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2193" w14:textId="77777777" w:rsidR="00495A04" w:rsidRPr="00FC584D" w:rsidRDefault="003609A1" w:rsidP="00495A04">
      <w:pPr>
        <w:ind w:firstLine="851"/>
        <w:jc w:val="center"/>
        <w:rPr>
          <w:sz w:val="24"/>
          <w:szCs w:val="24"/>
          <w:lang w:val="lt-LT"/>
        </w:rPr>
      </w:pPr>
      <w:r w:rsidRPr="00FC584D">
        <w:rPr>
          <w:b/>
          <w:sz w:val="24"/>
          <w:szCs w:val="24"/>
          <w:lang w:val="lt-LT"/>
        </w:rPr>
        <w:t>DĖL SUTIKIMO REORGANIZUOTI ROKIŠKIO</w:t>
      </w:r>
      <w:r w:rsidR="004543A8" w:rsidRPr="00FC584D">
        <w:rPr>
          <w:b/>
          <w:sz w:val="24"/>
          <w:szCs w:val="24"/>
          <w:lang w:val="lt-LT"/>
        </w:rPr>
        <w:t xml:space="preserve"> R.</w:t>
      </w:r>
      <w:r w:rsidRPr="00FC584D">
        <w:rPr>
          <w:b/>
          <w:sz w:val="24"/>
          <w:szCs w:val="24"/>
          <w:lang w:val="lt-LT"/>
        </w:rPr>
        <w:t xml:space="preserve"> </w:t>
      </w:r>
      <w:r w:rsidR="009A5B32" w:rsidRPr="00FC584D">
        <w:rPr>
          <w:b/>
          <w:sz w:val="24"/>
          <w:szCs w:val="24"/>
          <w:lang w:val="lt-LT"/>
        </w:rPr>
        <w:t>KAVOLIŠKIO MOKYKLĄ</w:t>
      </w:r>
      <w:r w:rsidR="00D50198" w:rsidRPr="00FC584D">
        <w:rPr>
          <w:b/>
          <w:sz w:val="24"/>
          <w:szCs w:val="24"/>
          <w:lang w:val="lt-LT"/>
        </w:rPr>
        <w:t>-DARŽELĮ</w:t>
      </w:r>
      <w:r w:rsidR="00000A62" w:rsidRPr="00FC584D">
        <w:rPr>
          <w:b/>
          <w:sz w:val="24"/>
          <w:szCs w:val="24"/>
          <w:lang w:val="lt-LT"/>
        </w:rPr>
        <w:t xml:space="preserve">, PRIJUNGIANT JĮ PRIE ROKIŠKIO </w:t>
      </w:r>
      <w:r w:rsidR="009A5B32" w:rsidRPr="00FC584D">
        <w:rPr>
          <w:b/>
          <w:sz w:val="24"/>
          <w:szCs w:val="24"/>
          <w:lang w:val="lt-LT"/>
        </w:rPr>
        <w:t>MOKYKLOS-DARŽELIO „ĄŽUOLIUKAS“</w:t>
      </w:r>
    </w:p>
    <w:p w14:paraId="0B352194" w14:textId="77777777" w:rsidR="00495A04" w:rsidRPr="00FC584D" w:rsidRDefault="00495A04" w:rsidP="00495A04">
      <w:pPr>
        <w:ind w:firstLine="851"/>
        <w:jc w:val="both"/>
        <w:rPr>
          <w:sz w:val="24"/>
          <w:szCs w:val="24"/>
          <w:lang w:val="lt-LT"/>
        </w:rPr>
      </w:pPr>
    </w:p>
    <w:p w14:paraId="0B352195" w14:textId="77777777" w:rsidR="00495A04" w:rsidRPr="00FC584D" w:rsidRDefault="00D50198" w:rsidP="00495A04">
      <w:pPr>
        <w:jc w:val="center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2020</w:t>
      </w:r>
      <w:r w:rsidR="00495A04" w:rsidRPr="00FC584D">
        <w:rPr>
          <w:sz w:val="24"/>
          <w:szCs w:val="24"/>
          <w:lang w:val="lt-LT"/>
        </w:rPr>
        <w:t xml:space="preserve"> m.</w:t>
      </w:r>
      <w:r w:rsidR="00723B98" w:rsidRPr="00FC584D">
        <w:rPr>
          <w:sz w:val="24"/>
          <w:szCs w:val="24"/>
          <w:lang w:val="lt-LT"/>
        </w:rPr>
        <w:t xml:space="preserve"> vasario 27</w:t>
      </w:r>
      <w:r w:rsidR="00495A04" w:rsidRPr="00FC584D">
        <w:rPr>
          <w:sz w:val="24"/>
          <w:szCs w:val="24"/>
          <w:lang w:val="lt-LT"/>
        </w:rPr>
        <w:t xml:space="preserve"> d. Nr. TS-</w:t>
      </w:r>
    </w:p>
    <w:p w14:paraId="0B352196" w14:textId="77777777" w:rsidR="00495A04" w:rsidRPr="00FC584D" w:rsidRDefault="00495A04" w:rsidP="00495A04">
      <w:pPr>
        <w:jc w:val="center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Rokiškis</w:t>
      </w:r>
    </w:p>
    <w:p w14:paraId="0B352197" w14:textId="77777777" w:rsidR="00000A62" w:rsidRPr="00FC584D" w:rsidRDefault="00000A62" w:rsidP="00495A04">
      <w:pPr>
        <w:jc w:val="center"/>
        <w:rPr>
          <w:sz w:val="24"/>
          <w:szCs w:val="24"/>
          <w:lang w:val="lt-LT"/>
        </w:rPr>
      </w:pPr>
    </w:p>
    <w:p w14:paraId="0B352198" w14:textId="77777777" w:rsidR="00495A04" w:rsidRPr="00FC584D" w:rsidRDefault="00495A04" w:rsidP="00495A04">
      <w:pPr>
        <w:rPr>
          <w:sz w:val="24"/>
          <w:szCs w:val="24"/>
          <w:lang w:val="lt-LT"/>
        </w:rPr>
      </w:pPr>
    </w:p>
    <w:p w14:paraId="0B352199" w14:textId="0E3E6F09" w:rsidR="00D76921" w:rsidRPr="00FC584D" w:rsidRDefault="00D76921" w:rsidP="00135A98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Vadovaudamasi Lietuvos Respublikos vietos savivaldos įstatymo 16 straipsnio 2 dalies 21 punktu, Lietuvos Respublikos civilinio kodekso</w:t>
      </w:r>
      <w:r w:rsidR="00795403" w:rsidRPr="00FC584D">
        <w:rPr>
          <w:sz w:val="24"/>
          <w:szCs w:val="24"/>
          <w:lang w:val="lt-LT"/>
        </w:rPr>
        <w:t xml:space="preserve"> 2.96 straipsniu</w:t>
      </w:r>
      <w:r w:rsidRPr="00FC584D">
        <w:rPr>
          <w:sz w:val="24"/>
          <w:szCs w:val="24"/>
          <w:lang w:val="lt-LT"/>
        </w:rPr>
        <w:t xml:space="preserve">, </w:t>
      </w:r>
      <w:r w:rsidR="00542498">
        <w:rPr>
          <w:sz w:val="24"/>
          <w:szCs w:val="24"/>
          <w:lang w:val="lt-LT"/>
        </w:rPr>
        <w:t xml:space="preserve">2.97 straipsnio 3 dalimi, </w:t>
      </w:r>
      <w:r w:rsidRPr="00FC584D">
        <w:rPr>
          <w:sz w:val="24"/>
          <w:szCs w:val="24"/>
          <w:lang w:val="lt-LT"/>
        </w:rPr>
        <w:t>2.99 straipsnio 1 ir 2 dali</w:t>
      </w:r>
      <w:r w:rsidR="00795403" w:rsidRPr="00FC584D">
        <w:rPr>
          <w:sz w:val="24"/>
          <w:szCs w:val="24"/>
          <w:lang w:val="lt-LT"/>
        </w:rPr>
        <w:t>mis, 2.101 straipsniu</w:t>
      </w:r>
      <w:r w:rsidRPr="00FC584D">
        <w:rPr>
          <w:sz w:val="24"/>
          <w:szCs w:val="24"/>
          <w:lang w:val="lt-LT"/>
        </w:rPr>
        <w:t xml:space="preserve">, Lietuvos Respublikos biudžetinių įstaigų įstatymo 4 straipsnio </w:t>
      </w:r>
      <w:r w:rsidR="00542498">
        <w:rPr>
          <w:sz w:val="24"/>
          <w:szCs w:val="24"/>
          <w:lang w:val="lt-LT"/>
        </w:rPr>
        <w:t xml:space="preserve">2 dalimi, </w:t>
      </w:r>
      <w:r w:rsidR="00281795" w:rsidRPr="00FC584D">
        <w:rPr>
          <w:sz w:val="24"/>
          <w:szCs w:val="24"/>
          <w:lang w:val="lt-LT"/>
        </w:rPr>
        <w:t>3 dalies 4</w:t>
      </w:r>
      <w:r w:rsidR="00542498">
        <w:rPr>
          <w:sz w:val="24"/>
          <w:szCs w:val="24"/>
          <w:lang w:val="lt-LT"/>
        </w:rPr>
        <w:t>, 7</w:t>
      </w:r>
      <w:r w:rsidR="00281795" w:rsidRPr="00FC584D">
        <w:rPr>
          <w:sz w:val="24"/>
          <w:szCs w:val="24"/>
          <w:lang w:val="lt-LT"/>
        </w:rPr>
        <w:t xml:space="preserve"> </w:t>
      </w:r>
      <w:r w:rsidR="00542498">
        <w:rPr>
          <w:sz w:val="24"/>
          <w:szCs w:val="24"/>
          <w:lang w:val="lt-LT"/>
        </w:rPr>
        <w:t>punktais</w:t>
      </w:r>
      <w:r w:rsidR="00795403" w:rsidRPr="00FC584D">
        <w:rPr>
          <w:sz w:val="24"/>
          <w:szCs w:val="24"/>
          <w:lang w:val="lt-LT"/>
        </w:rPr>
        <w:t xml:space="preserve">, </w:t>
      </w:r>
      <w:r w:rsidR="00542498">
        <w:rPr>
          <w:sz w:val="24"/>
          <w:szCs w:val="24"/>
          <w:lang w:val="lt-LT"/>
        </w:rPr>
        <w:t xml:space="preserve">4 dalimi, </w:t>
      </w:r>
      <w:r w:rsidRPr="00FC584D">
        <w:rPr>
          <w:sz w:val="24"/>
          <w:szCs w:val="24"/>
          <w:lang w:val="lt-LT"/>
        </w:rPr>
        <w:t>14 straipsniu, Lietuvos Respublikos</w:t>
      </w:r>
      <w:r w:rsidR="00ED5497" w:rsidRPr="00FC584D">
        <w:rPr>
          <w:sz w:val="24"/>
          <w:szCs w:val="24"/>
          <w:lang w:val="lt-LT"/>
        </w:rPr>
        <w:t xml:space="preserve"> š</w:t>
      </w:r>
      <w:r w:rsidR="001E4624">
        <w:rPr>
          <w:sz w:val="24"/>
          <w:szCs w:val="24"/>
          <w:lang w:val="lt-LT"/>
        </w:rPr>
        <w:t xml:space="preserve">vietimo </w:t>
      </w:r>
      <w:r w:rsidR="00542498">
        <w:rPr>
          <w:sz w:val="24"/>
          <w:szCs w:val="24"/>
          <w:lang w:val="lt-LT"/>
        </w:rPr>
        <w:t>įstatymo 44 straipsnio 2, 5 ir 6 dalimis</w:t>
      </w:r>
      <w:r w:rsidR="00795403" w:rsidRPr="00FC584D">
        <w:rPr>
          <w:sz w:val="24"/>
          <w:szCs w:val="24"/>
          <w:lang w:val="lt-LT"/>
        </w:rPr>
        <w:t xml:space="preserve">, </w:t>
      </w:r>
      <w:r w:rsidRPr="00FC584D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542498">
        <w:rPr>
          <w:sz w:val="24"/>
          <w:szCs w:val="24"/>
          <w:lang w:val="lt-LT"/>
        </w:rPr>
        <w:t>uoju</w:t>
      </w:r>
      <w:r w:rsidRPr="00FC584D">
        <w:rPr>
          <w:sz w:val="24"/>
          <w:szCs w:val="24"/>
          <w:lang w:val="lt-LT"/>
        </w:rPr>
        <w:t xml:space="preserve"> plan</w:t>
      </w:r>
      <w:r w:rsidR="00542498">
        <w:rPr>
          <w:sz w:val="24"/>
          <w:szCs w:val="24"/>
          <w:lang w:val="lt-LT"/>
        </w:rPr>
        <w:t>u (aktuali redakcija), patvirtintu</w:t>
      </w:r>
      <w:r w:rsidRPr="00FC584D">
        <w:rPr>
          <w:sz w:val="24"/>
          <w:szCs w:val="24"/>
          <w:lang w:val="lt-LT"/>
        </w:rPr>
        <w:t xml:space="preserve"> Rokiškio </w:t>
      </w:r>
      <w:r w:rsidR="00ED5497" w:rsidRPr="00FC584D">
        <w:rPr>
          <w:sz w:val="24"/>
          <w:szCs w:val="24"/>
          <w:lang w:val="lt-LT"/>
        </w:rPr>
        <w:t>rajono saviva</w:t>
      </w:r>
      <w:r w:rsidR="00542498">
        <w:rPr>
          <w:sz w:val="24"/>
          <w:szCs w:val="24"/>
          <w:lang w:val="lt-LT"/>
        </w:rPr>
        <w:t xml:space="preserve">ldybės tarybos </w:t>
      </w:r>
      <w:r w:rsidR="00ED5497" w:rsidRPr="00FC584D">
        <w:rPr>
          <w:sz w:val="24"/>
          <w:szCs w:val="24"/>
          <w:lang w:val="lt-LT"/>
        </w:rPr>
        <w:t>2</w:t>
      </w:r>
      <w:r w:rsidR="00542498">
        <w:rPr>
          <w:sz w:val="24"/>
          <w:szCs w:val="24"/>
          <w:lang w:val="lt-LT"/>
        </w:rPr>
        <w:t>016 m. balandžio 29 d. sprendimu</w:t>
      </w:r>
      <w:r w:rsidR="00ED5497" w:rsidRPr="00FC584D">
        <w:rPr>
          <w:sz w:val="24"/>
          <w:szCs w:val="24"/>
          <w:lang w:val="lt-LT"/>
        </w:rPr>
        <w:t xml:space="preserve"> Nr. TS-108 „Dėl Rokiškio rajono savivaldybės bendrojo ugdymo mokyklų tinklo pertvarkos 2016</w:t>
      </w:r>
      <w:r w:rsidR="00FC584D" w:rsidRPr="00FC584D">
        <w:rPr>
          <w:sz w:val="24"/>
          <w:szCs w:val="24"/>
          <w:lang w:val="lt-LT"/>
        </w:rPr>
        <w:t>–</w:t>
      </w:r>
      <w:r w:rsidR="00ED5497" w:rsidRPr="00FC584D">
        <w:rPr>
          <w:sz w:val="24"/>
          <w:szCs w:val="24"/>
          <w:lang w:val="lt-LT"/>
        </w:rPr>
        <w:t>2020 metų bendrojo plano patv</w:t>
      </w:r>
      <w:r w:rsidR="00542498">
        <w:rPr>
          <w:sz w:val="24"/>
          <w:szCs w:val="24"/>
          <w:lang w:val="lt-LT"/>
        </w:rPr>
        <w:t>irtinimo“</w:t>
      </w:r>
      <w:r w:rsidR="00ED5497" w:rsidRPr="00FC584D">
        <w:rPr>
          <w:sz w:val="24"/>
          <w:szCs w:val="24"/>
          <w:lang w:val="lt-LT"/>
        </w:rPr>
        <w:t>,</w:t>
      </w:r>
      <w:r w:rsidR="00135A98" w:rsidRPr="00FC584D">
        <w:rPr>
          <w:sz w:val="24"/>
          <w:szCs w:val="24"/>
          <w:lang w:val="lt-LT"/>
        </w:rPr>
        <w:t xml:space="preserve"> </w:t>
      </w:r>
      <w:r w:rsidRPr="00FC584D">
        <w:rPr>
          <w:sz w:val="24"/>
          <w:szCs w:val="24"/>
          <w:lang w:val="lt-LT"/>
        </w:rPr>
        <w:t xml:space="preserve"> Rokiškio rajono savivaldybės taryba</w:t>
      </w:r>
      <w:r w:rsidR="00135A98" w:rsidRPr="00FC584D">
        <w:rPr>
          <w:sz w:val="24"/>
          <w:szCs w:val="24"/>
          <w:lang w:val="lt-LT"/>
        </w:rPr>
        <w:t xml:space="preserve"> n u s p r e n d ž i a: </w:t>
      </w:r>
      <w:r w:rsidRPr="00FC584D">
        <w:rPr>
          <w:sz w:val="24"/>
          <w:szCs w:val="24"/>
          <w:lang w:val="lt-LT"/>
        </w:rPr>
        <w:t xml:space="preserve"> </w:t>
      </w:r>
    </w:p>
    <w:p w14:paraId="0B35219A" w14:textId="450E1908" w:rsidR="00D76921" w:rsidRPr="00FC584D" w:rsidRDefault="00135A98" w:rsidP="00D7692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 xml:space="preserve">1. Sutikti </w:t>
      </w:r>
      <w:r w:rsidR="00D50198" w:rsidRPr="00FC584D">
        <w:rPr>
          <w:sz w:val="24"/>
          <w:szCs w:val="24"/>
          <w:lang w:val="lt-LT"/>
        </w:rPr>
        <w:t>iki 2020</w:t>
      </w:r>
      <w:r w:rsidR="00767D0A" w:rsidRPr="00FC584D">
        <w:rPr>
          <w:sz w:val="24"/>
          <w:szCs w:val="24"/>
          <w:lang w:val="lt-LT"/>
        </w:rPr>
        <w:t xml:space="preserve"> m</w:t>
      </w:r>
      <w:r w:rsidR="0030765B" w:rsidRPr="00FC584D">
        <w:rPr>
          <w:sz w:val="24"/>
          <w:szCs w:val="24"/>
          <w:lang w:val="lt-LT"/>
        </w:rPr>
        <w:t>.</w:t>
      </w:r>
      <w:r w:rsidR="00281795" w:rsidRPr="00FC584D">
        <w:rPr>
          <w:sz w:val="24"/>
          <w:szCs w:val="24"/>
          <w:lang w:val="lt-LT"/>
        </w:rPr>
        <w:t xml:space="preserve"> rugpjūčio 27</w:t>
      </w:r>
      <w:r w:rsidR="0030765B" w:rsidRPr="00FC584D">
        <w:rPr>
          <w:sz w:val="24"/>
          <w:szCs w:val="24"/>
          <w:lang w:val="lt-LT"/>
        </w:rPr>
        <w:t xml:space="preserve"> d.</w:t>
      </w:r>
      <w:r w:rsidR="00D76921" w:rsidRPr="00FC584D">
        <w:rPr>
          <w:sz w:val="24"/>
          <w:szCs w:val="24"/>
          <w:lang w:val="lt-LT"/>
        </w:rPr>
        <w:t xml:space="preserve"> </w:t>
      </w:r>
      <w:r w:rsidRPr="00FC584D">
        <w:rPr>
          <w:sz w:val="24"/>
          <w:szCs w:val="24"/>
          <w:lang w:val="lt-LT"/>
        </w:rPr>
        <w:t xml:space="preserve">reorganizuoti </w:t>
      </w:r>
      <w:r w:rsidR="00D76921" w:rsidRPr="00FC584D">
        <w:rPr>
          <w:sz w:val="24"/>
          <w:szCs w:val="24"/>
          <w:lang w:val="lt-LT"/>
        </w:rPr>
        <w:t>Roki</w:t>
      </w:r>
      <w:r w:rsidR="009A5B32" w:rsidRPr="00FC584D">
        <w:rPr>
          <w:sz w:val="24"/>
          <w:szCs w:val="24"/>
          <w:lang w:val="lt-LT"/>
        </w:rPr>
        <w:t>škio r. Kavoliškio mokyklą</w:t>
      </w:r>
      <w:r w:rsidR="00D50198" w:rsidRPr="00FC584D">
        <w:rPr>
          <w:sz w:val="24"/>
          <w:szCs w:val="24"/>
          <w:lang w:val="lt-LT"/>
        </w:rPr>
        <w:t>-darželį</w:t>
      </w:r>
      <w:r w:rsidR="00FC584D">
        <w:rPr>
          <w:sz w:val="24"/>
          <w:szCs w:val="24"/>
          <w:lang w:val="lt-LT"/>
        </w:rPr>
        <w:t>,</w:t>
      </w:r>
      <w:r w:rsidR="009A5B32" w:rsidRPr="00FC584D">
        <w:rPr>
          <w:sz w:val="24"/>
          <w:szCs w:val="24"/>
          <w:lang w:val="lt-LT"/>
        </w:rPr>
        <w:t xml:space="preserve"> prijungiant jį prie Rokiškio mokyklos-darželio „Ąžuo</w:t>
      </w:r>
      <w:r w:rsidR="00ED5497" w:rsidRPr="00FC584D">
        <w:rPr>
          <w:sz w:val="24"/>
          <w:szCs w:val="24"/>
          <w:lang w:val="lt-LT"/>
        </w:rPr>
        <w:t>l</w:t>
      </w:r>
      <w:r w:rsidR="009A5B32" w:rsidRPr="00FC584D">
        <w:rPr>
          <w:sz w:val="24"/>
          <w:szCs w:val="24"/>
          <w:lang w:val="lt-LT"/>
        </w:rPr>
        <w:t>iukas“</w:t>
      </w:r>
      <w:r w:rsidR="00D76921" w:rsidRPr="00FC584D">
        <w:rPr>
          <w:sz w:val="24"/>
          <w:szCs w:val="24"/>
          <w:lang w:val="lt-LT"/>
        </w:rPr>
        <w:t>.</w:t>
      </w:r>
    </w:p>
    <w:p w14:paraId="0B35219B" w14:textId="77777777" w:rsidR="00D76921" w:rsidRPr="00FC584D" w:rsidRDefault="00D76921" w:rsidP="00D7692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2. Nustatyti, kad:</w:t>
      </w:r>
    </w:p>
    <w:p w14:paraId="0B35219C" w14:textId="77777777" w:rsidR="00D76921" w:rsidRPr="00FC584D" w:rsidRDefault="00D76921" w:rsidP="00D76921">
      <w:pPr>
        <w:tabs>
          <w:tab w:val="left" w:pos="1260"/>
        </w:tabs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2.1. reorganizavimo tikslas –</w:t>
      </w:r>
      <w:r w:rsidR="00135A98" w:rsidRPr="00FC584D">
        <w:rPr>
          <w:sz w:val="24"/>
          <w:szCs w:val="24"/>
          <w:lang w:val="lt-LT"/>
        </w:rPr>
        <w:t xml:space="preserve"> įgyvendinti Lietuvos Respublikos norminių dokumen</w:t>
      </w:r>
      <w:r w:rsidR="0030765B" w:rsidRPr="00FC584D">
        <w:rPr>
          <w:sz w:val="24"/>
          <w:szCs w:val="24"/>
          <w:lang w:val="lt-LT"/>
        </w:rPr>
        <w:t xml:space="preserve">tų nuostatas, </w:t>
      </w:r>
      <w:r w:rsidR="00A512D2" w:rsidRPr="00FC584D">
        <w:rPr>
          <w:sz w:val="24"/>
          <w:szCs w:val="24"/>
          <w:lang w:val="lt-LT"/>
        </w:rPr>
        <w:t xml:space="preserve">didinti švietimo įstaigų administravimo efektyvumą, </w:t>
      </w:r>
      <w:r w:rsidR="00135A98" w:rsidRPr="00FC584D">
        <w:rPr>
          <w:sz w:val="24"/>
          <w:szCs w:val="24"/>
          <w:lang w:val="lt-LT"/>
        </w:rPr>
        <w:t xml:space="preserve">užtikrinti efektyvesnį </w:t>
      </w:r>
      <w:r w:rsidR="002C1DB9" w:rsidRPr="00FC584D">
        <w:rPr>
          <w:sz w:val="24"/>
          <w:szCs w:val="24"/>
          <w:lang w:val="lt-LT"/>
        </w:rPr>
        <w:t xml:space="preserve">materialinių </w:t>
      </w:r>
      <w:r w:rsidR="00135A98" w:rsidRPr="00FC584D">
        <w:rPr>
          <w:sz w:val="24"/>
          <w:szCs w:val="24"/>
          <w:lang w:val="lt-LT"/>
        </w:rPr>
        <w:t xml:space="preserve">išteklių </w:t>
      </w:r>
      <w:r w:rsidR="002C1DB9" w:rsidRPr="00FC584D">
        <w:rPr>
          <w:sz w:val="24"/>
          <w:szCs w:val="24"/>
          <w:lang w:val="lt-LT"/>
        </w:rPr>
        <w:t>pa</w:t>
      </w:r>
      <w:r w:rsidR="00135A98" w:rsidRPr="00FC584D">
        <w:rPr>
          <w:sz w:val="24"/>
          <w:szCs w:val="24"/>
          <w:lang w:val="lt-LT"/>
        </w:rPr>
        <w:t>naudojimą</w:t>
      </w:r>
      <w:r w:rsidRPr="00FC584D">
        <w:rPr>
          <w:sz w:val="24"/>
          <w:szCs w:val="24"/>
          <w:lang w:val="lt-LT"/>
        </w:rPr>
        <w:t>;</w:t>
      </w:r>
    </w:p>
    <w:p w14:paraId="0B35219D" w14:textId="77777777" w:rsidR="00D76921" w:rsidRPr="00FC584D" w:rsidRDefault="00D76921" w:rsidP="00D7692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2.2. reorganizavimo būdas – prijungimas;</w:t>
      </w:r>
    </w:p>
    <w:p w14:paraId="0B35219E" w14:textId="77777777" w:rsidR="00D76921" w:rsidRPr="00FC584D" w:rsidRDefault="00D76921" w:rsidP="00D7692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2.3. reorganizuojama</w:t>
      </w:r>
      <w:r w:rsidR="00FC328F" w:rsidRPr="00FC584D">
        <w:rPr>
          <w:sz w:val="24"/>
          <w:szCs w:val="24"/>
          <w:lang w:val="lt-LT"/>
        </w:rPr>
        <w:t xml:space="preserve"> </w:t>
      </w:r>
      <w:r w:rsidRPr="00FC584D">
        <w:rPr>
          <w:sz w:val="24"/>
          <w:szCs w:val="24"/>
          <w:lang w:val="lt-LT"/>
        </w:rPr>
        <w:t>biudžetinė įstaiga – Roki</w:t>
      </w:r>
      <w:r w:rsidR="009A5B32" w:rsidRPr="00FC584D">
        <w:rPr>
          <w:sz w:val="24"/>
          <w:szCs w:val="24"/>
          <w:lang w:val="lt-LT"/>
        </w:rPr>
        <w:t>škio r. Kavoliškio mokykla</w:t>
      </w:r>
      <w:r w:rsidR="00D50198" w:rsidRPr="00FC584D">
        <w:rPr>
          <w:sz w:val="24"/>
          <w:szCs w:val="24"/>
          <w:lang w:val="lt-LT"/>
        </w:rPr>
        <w:t>-darželis</w:t>
      </w:r>
      <w:r w:rsidRPr="00FC584D">
        <w:rPr>
          <w:sz w:val="24"/>
          <w:szCs w:val="24"/>
          <w:lang w:val="lt-LT"/>
        </w:rPr>
        <w:t xml:space="preserve">, </w:t>
      </w:r>
      <w:r w:rsidR="009A5B32" w:rsidRPr="00FC584D">
        <w:rPr>
          <w:sz w:val="24"/>
          <w:szCs w:val="24"/>
          <w:lang w:val="lt-LT"/>
        </w:rPr>
        <w:t>kodas</w:t>
      </w:r>
      <w:r w:rsidR="00897296" w:rsidRPr="00FC584D">
        <w:rPr>
          <w:sz w:val="24"/>
          <w:szCs w:val="24"/>
          <w:lang w:val="lt-LT"/>
        </w:rPr>
        <w:t xml:space="preserve"> ‒ 190246052</w:t>
      </w:r>
      <w:r w:rsidR="009A5B32" w:rsidRPr="00FC584D">
        <w:rPr>
          <w:sz w:val="24"/>
          <w:szCs w:val="24"/>
          <w:lang w:val="lt-LT"/>
        </w:rPr>
        <w:t xml:space="preserve"> </w:t>
      </w:r>
      <w:r w:rsidR="005C37C2" w:rsidRPr="00FC584D">
        <w:rPr>
          <w:sz w:val="24"/>
          <w:szCs w:val="24"/>
          <w:lang w:val="lt-LT"/>
        </w:rPr>
        <w:t xml:space="preserve">, </w:t>
      </w:r>
      <w:r w:rsidRPr="00FC584D">
        <w:rPr>
          <w:sz w:val="24"/>
          <w:szCs w:val="24"/>
          <w:lang w:val="lt-LT"/>
        </w:rPr>
        <w:t>adresas –</w:t>
      </w:r>
      <w:r w:rsidR="00897296" w:rsidRPr="00FC584D">
        <w:rPr>
          <w:sz w:val="24"/>
          <w:szCs w:val="24"/>
          <w:lang w:val="lt-LT"/>
        </w:rPr>
        <w:t xml:space="preserve"> Sodo g. 1</w:t>
      </w:r>
      <w:r w:rsidR="009A5B32" w:rsidRPr="00FC584D">
        <w:rPr>
          <w:sz w:val="24"/>
          <w:szCs w:val="24"/>
          <w:lang w:val="lt-LT"/>
        </w:rPr>
        <w:t>, Kavoliškis</w:t>
      </w:r>
      <w:r w:rsidRPr="00FC584D">
        <w:rPr>
          <w:sz w:val="24"/>
          <w:szCs w:val="24"/>
          <w:lang w:val="lt-LT"/>
        </w:rPr>
        <w:t xml:space="preserve">, </w:t>
      </w:r>
      <w:r w:rsidR="00897296" w:rsidRPr="00FC584D">
        <w:rPr>
          <w:sz w:val="24"/>
          <w:szCs w:val="24"/>
          <w:lang w:val="lt-LT"/>
        </w:rPr>
        <w:t>LT-42345</w:t>
      </w:r>
      <w:r w:rsidRPr="00FC584D">
        <w:rPr>
          <w:sz w:val="24"/>
          <w:szCs w:val="24"/>
          <w:lang w:val="lt-LT"/>
        </w:rPr>
        <w:t>;</w:t>
      </w:r>
    </w:p>
    <w:p w14:paraId="0B35219F" w14:textId="77777777" w:rsidR="00D76921" w:rsidRPr="00FC584D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2.4. reorganizavime dalyvaujanti biudžetinė įstaiga</w:t>
      </w:r>
      <w:r w:rsidR="009A5B32" w:rsidRPr="00FC584D">
        <w:rPr>
          <w:sz w:val="24"/>
          <w:szCs w:val="24"/>
          <w:lang w:val="lt-LT"/>
        </w:rPr>
        <w:t xml:space="preserve"> – Rokiškio mokykla-darželis „Ąžuoliukas“</w:t>
      </w:r>
      <w:r w:rsidRPr="00FC584D">
        <w:rPr>
          <w:sz w:val="24"/>
          <w:szCs w:val="24"/>
          <w:lang w:val="lt-LT"/>
        </w:rPr>
        <w:t>, kodas</w:t>
      </w:r>
      <w:r w:rsidR="00EE6C4C" w:rsidRPr="00FC584D">
        <w:rPr>
          <w:sz w:val="24"/>
          <w:szCs w:val="24"/>
          <w:lang w:val="lt-LT"/>
        </w:rPr>
        <w:t xml:space="preserve"> ‒ 190238290</w:t>
      </w:r>
      <w:r w:rsidRPr="00FC584D">
        <w:rPr>
          <w:sz w:val="24"/>
          <w:szCs w:val="24"/>
          <w:lang w:val="lt-LT"/>
        </w:rPr>
        <w:t>, adresas –</w:t>
      </w:r>
      <w:r w:rsidR="00EE6C4C" w:rsidRPr="00FC584D">
        <w:rPr>
          <w:sz w:val="24"/>
          <w:szCs w:val="24"/>
          <w:lang w:val="lt-LT"/>
        </w:rPr>
        <w:t xml:space="preserve"> Taikos g. 15</w:t>
      </w:r>
      <w:r w:rsidR="009A5B32" w:rsidRPr="00FC584D">
        <w:rPr>
          <w:sz w:val="24"/>
          <w:szCs w:val="24"/>
          <w:lang w:val="lt-LT"/>
        </w:rPr>
        <w:t>, Rokiškis</w:t>
      </w:r>
      <w:r w:rsidRPr="00FC584D">
        <w:rPr>
          <w:sz w:val="24"/>
          <w:szCs w:val="24"/>
          <w:lang w:val="lt-LT"/>
        </w:rPr>
        <w:t xml:space="preserve">, </w:t>
      </w:r>
      <w:r w:rsidR="00EE6C4C" w:rsidRPr="00FC584D">
        <w:rPr>
          <w:sz w:val="24"/>
          <w:szCs w:val="24"/>
          <w:lang w:val="lt-LT"/>
        </w:rPr>
        <w:t>LT-42142</w:t>
      </w:r>
      <w:r w:rsidRPr="00FC584D">
        <w:rPr>
          <w:sz w:val="24"/>
          <w:szCs w:val="24"/>
          <w:lang w:val="lt-LT"/>
        </w:rPr>
        <w:t>;</w:t>
      </w:r>
    </w:p>
    <w:p w14:paraId="0B3521A0" w14:textId="123E215B" w:rsidR="00D76921" w:rsidRPr="00FC584D" w:rsidRDefault="00D76921" w:rsidP="006C1FA8">
      <w:pPr>
        <w:shd w:val="clear" w:color="auto" w:fill="FFFFFF"/>
        <w:spacing w:line="360" w:lineRule="atLeast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 xml:space="preserve">2.5. po reorganizavimo veiksianti </w:t>
      </w:r>
      <w:r w:rsidR="002C1DB9" w:rsidRPr="00FC584D">
        <w:rPr>
          <w:sz w:val="24"/>
          <w:szCs w:val="24"/>
          <w:lang w:val="lt-LT"/>
        </w:rPr>
        <w:t xml:space="preserve">savivaldybės </w:t>
      </w:r>
      <w:r w:rsidRPr="00FC584D">
        <w:rPr>
          <w:sz w:val="24"/>
          <w:szCs w:val="24"/>
          <w:lang w:val="lt-LT"/>
        </w:rPr>
        <w:t xml:space="preserve">biudžetinė įstaiga </w:t>
      </w:r>
      <w:r w:rsidR="00A32656" w:rsidRPr="00FC584D">
        <w:rPr>
          <w:sz w:val="24"/>
          <w:szCs w:val="24"/>
          <w:lang w:val="lt-LT"/>
        </w:rPr>
        <w:t>– Rokiški</w:t>
      </w:r>
      <w:r w:rsidR="009A5B32" w:rsidRPr="00FC584D">
        <w:rPr>
          <w:sz w:val="24"/>
          <w:szCs w:val="24"/>
          <w:lang w:val="lt-LT"/>
        </w:rPr>
        <w:t>o mokykla-darželis</w:t>
      </w:r>
      <w:r w:rsidR="007034E8" w:rsidRPr="00FC584D">
        <w:rPr>
          <w:sz w:val="24"/>
          <w:szCs w:val="24"/>
          <w:lang w:val="lt-LT"/>
        </w:rPr>
        <w:t xml:space="preserve"> „Ąžuoliukas“</w:t>
      </w:r>
      <w:r w:rsidRPr="00FC584D">
        <w:rPr>
          <w:sz w:val="24"/>
          <w:szCs w:val="24"/>
          <w:lang w:val="lt-LT"/>
        </w:rPr>
        <w:t xml:space="preserve">, </w:t>
      </w:r>
      <w:r w:rsidR="00D824FB">
        <w:rPr>
          <w:sz w:val="24"/>
          <w:szCs w:val="24"/>
          <w:lang w:val="lt-LT"/>
        </w:rPr>
        <w:t>turinti teritorinį str</w:t>
      </w:r>
      <w:r w:rsidR="00823003">
        <w:rPr>
          <w:sz w:val="24"/>
          <w:szCs w:val="24"/>
          <w:lang w:val="lt-LT"/>
        </w:rPr>
        <w:t xml:space="preserve">uktūrinį padalinį – Kavoliškio </w:t>
      </w:r>
      <w:r w:rsidR="00D824FB">
        <w:rPr>
          <w:sz w:val="24"/>
          <w:szCs w:val="24"/>
          <w:lang w:val="lt-LT"/>
        </w:rPr>
        <w:t xml:space="preserve">skyrių, vykdanti </w:t>
      </w:r>
      <w:r w:rsidRPr="00FC584D">
        <w:rPr>
          <w:sz w:val="24"/>
          <w:szCs w:val="24"/>
          <w:lang w:val="lt-LT"/>
        </w:rPr>
        <w:t>ikimokyklinio, priešmokykl</w:t>
      </w:r>
      <w:r w:rsidR="00A32656" w:rsidRPr="00FC584D">
        <w:rPr>
          <w:sz w:val="24"/>
          <w:szCs w:val="24"/>
          <w:lang w:val="lt-LT"/>
        </w:rPr>
        <w:t xml:space="preserve">inio, </w:t>
      </w:r>
      <w:r w:rsidR="009A5B32" w:rsidRPr="00FC584D">
        <w:rPr>
          <w:sz w:val="24"/>
          <w:szCs w:val="24"/>
          <w:lang w:val="lt-LT"/>
        </w:rPr>
        <w:t xml:space="preserve">pradinio </w:t>
      </w:r>
      <w:r w:rsidRPr="00FC584D">
        <w:rPr>
          <w:sz w:val="24"/>
          <w:szCs w:val="24"/>
          <w:lang w:val="lt-LT"/>
        </w:rPr>
        <w:t>ugdymo programas</w:t>
      </w:r>
      <w:r w:rsidR="00281795" w:rsidRPr="00FC584D">
        <w:rPr>
          <w:sz w:val="24"/>
          <w:szCs w:val="24"/>
          <w:lang w:val="lt-LT"/>
        </w:rPr>
        <w:t>, neformaliojo vaikų švietimo programas</w:t>
      </w:r>
      <w:r w:rsidR="009A5B32" w:rsidRPr="00FC584D">
        <w:rPr>
          <w:color w:val="000000"/>
          <w:sz w:val="24"/>
          <w:szCs w:val="24"/>
          <w:lang w:val="lt-LT"/>
        </w:rPr>
        <w:t xml:space="preserve"> </w:t>
      </w:r>
      <w:r w:rsidR="00D824FB">
        <w:rPr>
          <w:color w:val="000000"/>
          <w:sz w:val="24"/>
          <w:szCs w:val="24"/>
          <w:lang w:val="lt-LT"/>
        </w:rPr>
        <w:t>ir įgyvendinanti</w:t>
      </w:r>
      <w:r w:rsidR="006C1FA8" w:rsidRPr="00FC584D">
        <w:rPr>
          <w:color w:val="000000"/>
          <w:sz w:val="24"/>
          <w:szCs w:val="24"/>
          <w:lang w:val="lt-LT"/>
        </w:rPr>
        <w:t xml:space="preserve"> ugdymo turinį pagal L</w:t>
      </w:r>
      <w:r w:rsidR="00D23A20">
        <w:rPr>
          <w:color w:val="000000"/>
          <w:sz w:val="24"/>
          <w:szCs w:val="24"/>
          <w:lang w:val="lt-LT"/>
        </w:rPr>
        <w:t xml:space="preserve">ietuvos Respublikos švietimo, </w:t>
      </w:r>
      <w:r w:rsidR="006C1FA8" w:rsidRPr="00FC584D">
        <w:rPr>
          <w:color w:val="000000"/>
          <w:sz w:val="24"/>
          <w:szCs w:val="24"/>
          <w:lang w:val="lt-LT"/>
        </w:rPr>
        <w:t>mokslo</w:t>
      </w:r>
      <w:r w:rsidR="00D23A20">
        <w:rPr>
          <w:color w:val="000000"/>
          <w:sz w:val="24"/>
          <w:szCs w:val="24"/>
          <w:lang w:val="lt-LT"/>
        </w:rPr>
        <w:t xml:space="preserve"> ir sporto</w:t>
      </w:r>
      <w:r w:rsidR="006C1FA8" w:rsidRPr="00FC584D">
        <w:rPr>
          <w:color w:val="000000"/>
          <w:sz w:val="24"/>
          <w:szCs w:val="24"/>
          <w:lang w:val="lt-LT"/>
        </w:rPr>
        <w:t xml:space="preserve"> ministro patvirtintus Bendruosius ugdymo planus ir Bendrąsias programas</w:t>
      </w:r>
      <w:r w:rsidR="006C1FA8" w:rsidRPr="00FC584D">
        <w:rPr>
          <w:sz w:val="24"/>
          <w:szCs w:val="24"/>
          <w:lang w:val="lt-LT"/>
        </w:rPr>
        <w:t xml:space="preserve">; </w:t>
      </w:r>
    </w:p>
    <w:p w14:paraId="0B3521A1" w14:textId="77777777" w:rsidR="00D76921" w:rsidRPr="00FC584D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2.6. po reorganizavimo veiksiančios</w:t>
      </w:r>
      <w:r w:rsidR="00251828" w:rsidRPr="00FC584D">
        <w:rPr>
          <w:sz w:val="24"/>
          <w:szCs w:val="24"/>
          <w:lang w:val="lt-LT"/>
        </w:rPr>
        <w:t xml:space="preserve"> </w:t>
      </w:r>
      <w:r w:rsidR="009A5B32" w:rsidRPr="00FC584D">
        <w:rPr>
          <w:sz w:val="24"/>
          <w:szCs w:val="24"/>
          <w:lang w:val="lt-LT"/>
        </w:rPr>
        <w:t>Rokiškio mokyklos-darželio „Ąžuoliukas“</w:t>
      </w:r>
      <w:r w:rsidR="006C1FA8" w:rsidRPr="00FC584D">
        <w:rPr>
          <w:sz w:val="24"/>
          <w:szCs w:val="24"/>
          <w:lang w:val="lt-LT"/>
        </w:rPr>
        <w:t xml:space="preserve"> </w:t>
      </w:r>
      <w:r w:rsidRPr="00FC584D">
        <w:rPr>
          <w:sz w:val="24"/>
          <w:szCs w:val="24"/>
          <w:lang w:val="lt-LT"/>
        </w:rPr>
        <w:t>savininko teises ir pareigas įgyvendins Rokiškio rajono savivaldybės taryba.</w:t>
      </w:r>
    </w:p>
    <w:p w14:paraId="0B3521A2" w14:textId="77777777" w:rsidR="00D76921" w:rsidRPr="00FC584D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3. Įpareigoti:</w:t>
      </w:r>
    </w:p>
    <w:p w14:paraId="0B3521A3" w14:textId="77777777" w:rsidR="00D76921" w:rsidRPr="00FC584D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3.1. Rokišk</w:t>
      </w:r>
      <w:r w:rsidR="009A5B32" w:rsidRPr="00FC584D">
        <w:rPr>
          <w:sz w:val="24"/>
          <w:szCs w:val="24"/>
          <w:lang w:val="lt-LT"/>
        </w:rPr>
        <w:t>io r. Kavoliškio mokyklos</w:t>
      </w:r>
      <w:r w:rsidR="00D50198" w:rsidRPr="00FC584D">
        <w:rPr>
          <w:sz w:val="24"/>
          <w:szCs w:val="24"/>
          <w:lang w:val="lt-LT"/>
        </w:rPr>
        <w:t xml:space="preserve">-darželio </w:t>
      </w:r>
      <w:r w:rsidR="008E32D3" w:rsidRPr="00FC584D">
        <w:rPr>
          <w:sz w:val="24"/>
          <w:szCs w:val="24"/>
          <w:lang w:val="lt-LT"/>
        </w:rPr>
        <w:t>direktorių</w:t>
      </w:r>
      <w:r w:rsidRPr="00FC584D">
        <w:rPr>
          <w:sz w:val="24"/>
          <w:szCs w:val="24"/>
          <w:lang w:val="lt-LT"/>
        </w:rPr>
        <w:t>:</w:t>
      </w:r>
    </w:p>
    <w:p w14:paraId="0B3521A4" w14:textId="60887039" w:rsidR="00D76921" w:rsidRPr="00FC584D" w:rsidRDefault="00F21877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 xml:space="preserve">3.1.1. iki </w:t>
      </w:r>
      <w:r w:rsidR="00FE1CD4" w:rsidRPr="00FC584D">
        <w:rPr>
          <w:sz w:val="24"/>
          <w:szCs w:val="24"/>
          <w:lang w:val="lt-LT"/>
        </w:rPr>
        <w:t>2020</w:t>
      </w:r>
      <w:r w:rsidRPr="00FC584D">
        <w:rPr>
          <w:sz w:val="24"/>
          <w:szCs w:val="24"/>
          <w:lang w:val="lt-LT"/>
        </w:rPr>
        <w:t xml:space="preserve"> m.</w:t>
      </w:r>
      <w:r w:rsidR="001E4624">
        <w:rPr>
          <w:sz w:val="24"/>
          <w:szCs w:val="24"/>
          <w:lang w:val="lt-LT"/>
        </w:rPr>
        <w:t xml:space="preserve"> kovo 10</w:t>
      </w:r>
      <w:r w:rsidR="006369B1" w:rsidRPr="00FC584D">
        <w:rPr>
          <w:sz w:val="24"/>
          <w:szCs w:val="24"/>
          <w:lang w:val="lt-LT"/>
        </w:rPr>
        <w:t xml:space="preserve"> d. </w:t>
      </w:r>
      <w:r w:rsidRPr="00FC584D">
        <w:rPr>
          <w:sz w:val="24"/>
          <w:szCs w:val="24"/>
          <w:lang w:val="lt-LT"/>
        </w:rPr>
        <w:t xml:space="preserve">parengti </w:t>
      </w:r>
      <w:r w:rsidR="007034E8" w:rsidRPr="00FC584D">
        <w:rPr>
          <w:sz w:val="24"/>
          <w:szCs w:val="24"/>
          <w:lang w:val="lt-LT"/>
        </w:rPr>
        <w:t>Kavoliškio mokyklos</w:t>
      </w:r>
      <w:r w:rsidR="006C1FA8" w:rsidRPr="00FC584D">
        <w:rPr>
          <w:sz w:val="24"/>
          <w:szCs w:val="24"/>
          <w:lang w:val="lt-LT"/>
        </w:rPr>
        <w:t>-darželio</w:t>
      </w:r>
      <w:r w:rsidRPr="00FC584D">
        <w:rPr>
          <w:sz w:val="24"/>
          <w:szCs w:val="24"/>
          <w:lang w:val="lt-LT"/>
        </w:rPr>
        <w:t xml:space="preserve"> reorganizavimo sąlygų aprašą (toliau – Aprašas) </w:t>
      </w:r>
      <w:r w:rsidR="00D76921" w:rsidRPr="00FC584D">
        <w:rPr>
          <w:sz w:val="24"/>
          <w:szCs w:val="24"/>
          <w:lang w:val="lt-LT"/>
        </w:rPr>
        <w:t>Lietuvos Respublikos biudžetinių įstaigų įstatymo nustatyta tvarka</w:t>
      </w:r>
      <w:r w:rsidRPr="00FC584D">
        <w:rPr>
          <w:sz w:val="24"/>
          <w:szCs w:val="24"/>
          <w:lang w:val="lt-LT"/>
        </w:rPr>
        <w:t>;</w:t>
      </w:r>
      <w:r w:rsidR="00D76921" w:rsidRPr="00FC584D">
        <w:rPr>
          <w:sz w:val="24"/>
          <w:szCs w:val="24"/>
          <w:lang w:val="lt-LT"/>
        </w:rPr>
        <w:t xml:space="preserve"> </w:t>
      </w:r>
    </w:p>
    <w:p w14:paraId="0B3521A5" w14:textId="5B1EE20E" w:rsidR="00D76921" w:rsidRPr="00FC584D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 xml:space="preserve">3.1.2. </w:t>
      </w:r>
      <w:r w:rsidR="00251828" w:rsidRPr="00FC584D">
        <w:rPr>
          <w:sz w:val="24"/>
          <w:szCs w:val="24"/>
          <w:lang w:val="lt-LT"/>
        </w:rPr>
        <w:t xml:space="preserve">Aprašą </w:t>
      </w:r>
      <w:r w:rsidR="00FE1CD4" w:rsidRPr="00FC584D">
        <w:rPr>
          <w:sz w:val="24"/>
          <w:szCs w:val="24"/>
          <w:lang w:val="lt-LT"/>
        </w:rPr>
        <w:t>iki 2020</w:t>
      </w:r>
      <w:r w:rsidR="001E4624">
        <w:rPr>
          <w:sz w:val="24"/>
          <w:szCs w:val="24"/>
          <w:lang w:val="lt-LT"/>
        </w:rPr>
        <w:t xml:space="preserve"> m. kovo 12</w:t>
      </w:r>
      <w:r w:rsidR="006369B1" w:rsidRPr="00FC584D">
        <w:rPr>
          <w:sz w:val="24"/>
          <w:szCs w:val="24"/>
          <w:lang w:val="lt-LT"/>
        </w:rPr>
        <w:t xml:space="preserve"> d. </w:t>
      </w:r>
      <w:r w:rsidRPr="00FC584D">
        <w:rPr>
          <w:sz w:val="24"/>
          <w:szCs w:val="24"/>
          <w:lang w:val="lt-LT"/>
        </w:rPr>
        <w:t>vieną kartą viešai paskelbti</w:t>
      </w:r>
      <w:r w:rsidR="00F21877" w:rsidRPr="00FC584D">
        <w:rPr>
          <w:sz w:val="24"/>
          <w:szCs w:val="24"/>
          <w:lang w:val="lt-LT"/>
        </w:rPr>
        <w:t xml:space="preserve"> </w:t>
      </w:r>
      <w:r w:rsidR="00F50DFA" w:rsidRPr="00FC584D">
        <w:rPr>
          <w:sz w:val="24"/>
          <w:szCs w:val="24"/>
          <w:lang w:val="lt-LT"/>
        </w:rPr>
        <w:t>Kavoliškio mokyklos</w:t>
      </w:r>
      <w:r w:rsidR="006C1FA8" w:rsidRPr="00FC584D">
        <w:rPr>
          <w:sz w:val="24"/>
          <w:szCs w:val="24"/>
          <w:lang w:val="lt-LT"/>
        </w:rPr>
        <w:t>-darželio</w:t>
      </w:r>
      <w:r w:rsidRPr="00FC584D">
        <w:rPr>
          <w:sz w:val="24"/>
          <w:szCs w:val="24"/>
          <w:lang w:val="lt-LT"/>
        </w:rPr>
        <w:t xml:space="preserve"> interneto sv</w:t>
      </w:r>
      <w:r w:rsidR="00A32656" w:rsidRPr="00FC584D">
        <w:rPr>
          <w:sz w:val="24"/>
          <w:szCs w:val="24"/>
          <w:lang w:val="lt-LT"/>
        </w:rPr>
        <w:t>etainėje</w:t>
      </w:r>
      <w:r w:rsidR="00B635A9" w:rsidRPr="00FC584D">
        <w:rPr>
          <w:sz w:val="24"/>
          <w:szCs w:val="24"/>
          <w:lang w:val="lt-LT"/>
        </w:rPr>
        <w:t>;</w:t>
      </w:r>
      <w:r w:rsidR="00A32656" w:rsidRPr="00FC584D">
        <w:rPr>
          <w:sz w:val="24"/>
          <w:szCs w:val="24"/>
          <w:lang w:val="lt-LT"/>
        </w:rPr>
        <w:t xml:space="preserve">                   </w:t>
      </w:r>
    </w:p>
    <w:p w14:paraId="0B3521A6" w14:textId="77777777" w:rsidR="00D76921" w:rsidRPr="00FC584D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 xml:space="preserve">3.1.3. Aprašą </w:t>
      </w:r>
      <w:r w:rsidR="0056237D" w:rsidRPr="00FC584D">
        <w:rPr>
          <w:sz w:val="24"/>
          <w:szCs w:val="24"/>
          <w:lang w:val="lt-LT"/>
        </w:rPr>
        <w:t xml:space="preserve">pateikti Juridinių asmenų registrui </w:t>
      </w:r>
      <w:r w:rsidRPr="00FC584D">
        <w:rPr>
          <w:sz w:val="24"/>
          <w:szCs w:val="24"/>
          <w:lang w:val="lt-LT"/>
        </w:rPr>
        <w:t>ne vėliau kaip pirmą viešo pas</w:t>
      </w:r>
      <w:r w:rsidR="0056237D" w:rsidRPr="00FC584D">
        <w:rPr>
          <w:sz w:val="24"/>
          <w:szCs w:val="24"/>
          <w:lang w:val="lt-LT"/>
        </w:rPr>
        <w:t>kelb</w:t>
      </w:r>
      <w:r w:rsidR="004B71BE" w:rsidRPr="00FC584D">
        <w:rPr>
          <w:sz w:val="24"/>
          <w:szCs w:val="24"/>
          <w:lang w:val="lt-LT"/>
        </w:rPr>
        <w:t>imo apie A</w:t>
      </w:r>
      <w:r w:rsidR="0056237D" w:rsidRPr="00FC584D">
        <w:rPr>
          <w:sz w:val="24"/>
          <w:szCs w:val="24"/>
          <w:lang w:val="lt-LT"/>
        </w:rPr>
        <w:t>prašo parengimą dieną</w:t>
      </w:r>
      <w:r w:rsidRPr="00FC584D">
        <w:rPr>
          <w:sz w:val="24"/>
          <w:szCs w:val="24"/>
          <w:lang w:val="lt-LT"/>
        </w:rPr>
        <w:t>;</w:t>
      </w:r>
    </w:p>
    <w:p w14:paraId="0B3521A7" w14:textId="6A96E29A" w:rsidR="00D76921" w:rsidRPr="00FC584D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lastRenderedPageBreak/>
        <w:t>3.1.4. i</w:t>
      </w:r>
      <w:r w:rsidR="00FE1CD4" w:rsidRPr="00FC584D">
        <w:rPr>
          <w:sz w:val="24"/>
          <w:szCs w:val="24"/>
          <w:lang w:val="lt-LT"/>
        </w:rPr>
        <w:t>ki 2020</w:t>
      </w:r>
      <w:r w:rsidR="008E32D3" w:rsidRPr="00FC584D">
        <w:rPr>
          <w:sz w:val="24"/>
          <w:szCs w:val="24"/>
          <w:lang w:val="lt-LT"/>
        </w:rPr>
        <w:t xml:space="preserve"> m.</w:t>
      </w:r>
      <w:r w:rsidR="001E4624">
        <w:rPr>
          <w:sz w:val="24"/>
          <w:szCs w:val="24"/>
          <w:lang w:val="lt-LT"/>
        </w:rPr>
        <w:t xml:space="preserve"> kovo 12</w:t>
      </w:r>
      <w:r w:rsidR="006369B1" w:rsidRPr="00FC584D">
        <w:rPr>
          <w:sz w:val="24"/>
          <w:szCs w:val="24"/>
          <w:lang w:val="lt-LT"/>
        </w:rPr>
        <w:t xml:space="preserve"> d. </w:t>
      </w:r>
      <w:r w:rsidRPr="00FC584D">
        <w:rPr>
          <w:sz w:val="24"/>
          <w:szCs w:val="24"/>
          <w:lang w:val="lt-LT"/>
        </w:rPr>
        <w:t>raštu pranešti</w:t>
      </w:r>
      <w:r w:rsidRPr="00FC584D">
        <w:rPr>
          <w:b/>
          <w:sz w:val="24"/>
          <w:szCs w:val="24"/>
          <w:lang w:val="lt-LT"/>
        </w:rPr>
        <w:t xml:space="preserve"> </w:t>
      </w:r>
      <w:r w:rsidRPr="00FC584D">
        <w:rPr>
          <w:sz w:val="24"/>
          <w:szCs w:val="24"/>
          <w:lang w:val="lt-LT"/>
        </w:rPr>
        <w:t>visiems biudžetinės įstaigos</w:t>
      </w:r>
      <w:r w:rsidR="00B635A9" w:rsidRPr="00FC584D">
        <w:rPr>
          <w:sz w:val="24"/>
          <w:szCs w:val="24"/>
          <w:lang w:val="lt-LT"/>
        </w:rPr>
        <w:t xml:space="preserve"> kreditoriams apie Aprašo</w:t>
      </w:r>
      <w:r w:rsidRPr="00FC584D">
        <w:rPr>
          <w:sz w:val="24"/>
          <w:szCs w:val="24"/>
          <w:lang w:val="lt-LT"/>
        </w:rPr>
        <w:t xml:space="preserve"> parengimą;</w:t>
      </w:r>
    </w:p>
    <w:p w14:paraId="0B3521A8" w14:textId="77777777" w:rsidR="00D76921" w:rsidRPr="00FC584D" w:rsidRDefault="00A32656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3.1.5</w:t>
      </w:r>
      <w:r w:rsidR="00D76921" w:rsidRPr="00FC584D">
        <w:rPr>
          <w:sz w:val="24"/>
          <w:szCs w:val="24"/>
          <w:lang w:val="lt-LT"/>
        </w:rPr>
        <w:t xml:space="preserve">. </w:t>
      </w:r>
      <w:r w:rsidR="0081554A" w:rsidRPr="00FC584D">
        <w:rPr>
          <w:sz w:val="24"/>
          <w:szCs w:val="24"/>
          <w:lang w:val="lt-LT"/>
        </w:rPr>
        <w:t xml:space="preserve">ne vėliau </w:t>
      </w:r>
      <w:r w:rsidR="00FE1CD4" w:rsidRPr="00FC584D">
        <w:rPr>
          <w:sz w:val="24"/>
          <w:szCs w:val="24"/>
          <w:lang w:val="lt-LT"/>
        </w:rPr>
        <w:t>kaip iki 2020</w:t>
      </w:r>
      <w:r w:rsidR="0081554A" w:rsidRPr="00FC584D">
        <w:rPr>
          <w:sz w:val="24"/>
          <w:szCs w:val="24"/>
          <w:lang w:val="lt-LT"/>
        </w:rPr>
        <w:t xml:space="preserve"> m.</w:t>
      </w:r>
      <w:r w:rsidR="006369B1" w:rsidRPr="00FC584D">
        <w:rPr>
          <w:sz w:val="24"/>
          <w:szCs w:val="24"/>
          <w:lang w:val="lt-LT"/>
        </w:rPr>
        <w:t xml:space="preserve"> kovo 27 </w:t>
      </w:r>
      <w:r w:rsidR="0081554A" w:rsidRPr="00FC584D">
        <w:rPr>
          <w:sz w:val="24"/>
          <w:szCs w:val="24"/>
          <w:lang w:val="lt-LT"/>
        </w:rPr>
        <w:t>d.</w:t>
      </w:r>
      <w:r w:rsidR="0081554A" w:rsidRPr="00FC584D">
        <w:rPr>
          <w:b/>
          <w:sz w:val="24"/>
          <w:szCs w:val="24"/>
          <w:lang w:val="lt-LT"/>
        </w:rPr>
        <w:t xml:space="preserve"> </w:t>
      </w:r>
      <w:r w:rsidR="00D76921" w:rsidRPr="00FC584D">
        <w:rPr>
          <w:sz w:val="24"/>
          <w:szCs w:val="24"/>
          <w:lang w:val="lt-LT"/>
        </w:rPr>
        <w:t>Lietuvos Respublikos teisės aktų nustatyta tvark</w:t>
      </w:r>
      <w:r w:rsidR="0095523F" w:rsidRPr="00FC584D">
        <w:rPr>
          <w:sz w:val="24"/>
          <w:szCs w:val="24"/>
          <w:lang w:val="lt-LT"/>
        </w:rPr>
        <w:t xml:space="preserve">a </w:t>
      </w:r>
      <w:r w:rsidR="0081554A" w:rsidRPr="00FC584D">
        <w:rPr>
          <w:sz w:val="24"/>
          <w:szCs w:val="24"/>
          <w:lang w:val="lt-LT"/>
        </w:rPr>
        <w:t xml:space="preserve">įspėti </w:t>
      </w:r>
      <w:r w:rsidR="00F50DFA" w:rsidRPr="00FC584D">
        <w:rPr>
          <w:sz w:val="24"/>
          <w:szCs w:val="24"/>
          <w:lang w:val="lt-LT"/>
        </w:rPr>
        <w:t>Kavoliškio mokykloje</w:t>
      </w:r>
      <w:r w:rsidR="006C1FA8" w:rsidRPr="00FC584D">
        <w:rPr>
          <w:sz w:val="24"/>
          <w:szCs w:val="24"/>
          <w:lang w:val="lt-LT"/>
        </w:rPr>
        <w:t xml:space="preserve">-darželyje </w:t>
      </w:r>
      <w:r w:rsidR="00D76921" w:rsidRPr="00FC584D">
        <w:rPr>
          <w:sz w:val="24"/>
          <w:szCs w:val="24"/>
          <w:lang w:val="lt-LT"/>
        </w:rPr>
        <w:t>dirbančius darbuotojus dėl darbo sąlygų pasikeitimo, atlikti visus su darbo santykiais susijusius juridinius veiksmus.</w:t>
      </w:r>
    </w:p>
    <w:p w14:paraId="0B3521A9" w14:textId="77777777" w:rsidR="00D76921" w:rsidRPr="00FC584D" w:rsidRDefault="0095523F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3.2. Rokiš</w:t>
      </w:r>
      <w:r w:rsidR="00F50DFA" w:rsidRPr="00FC584D">
        <w:rPr>
          <w:sz w:val="24"/>
          <w:szCs w:val="24"/>
          <w:lang w:val="lt-LT"/>
        </w:rPr>
        <w:t>kio mokyklos-darželio „Ąžuoliukas“</w:t>
      </w:r>
      <w:r w:rsidR="008E32D3" w:rsidRPr="00FC584D">
        <w:rPr>
          <w:sz w:val="24"/>
          <w:szCs w:val="24"/>
          <w:lang w:val="lt-LT"/>
        </w:rPr>
        <w:t xml:space="preserve"> direktorių</w:t>
      </w:r>
      <w:r w:rsidR="00D76921" w:rsidRPr="00FC584D">
        <w:rPr>
          <w:sz w:val="24"/>
          <w:szCs w:val="24"/>
          <w:lang w:val="lt-LT"/>
        </w:rPr>
        <w:t>:</w:t>
      </w:r>
    </w:p>
    <w:p w14:paraId="0B3521AA" w14:textId="25073ADB" w:rsidR="00D76921" w:rsidRPr="00FC584D" w:rsidRDefault="00D76921" w:rsidP="00693B0F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3.2.1</w:t>
      </w:r>
      <w:r w:rsidRPr="00FC584D">
        <w:rPr>
          <w:color w:val="FF0000"/>
          <w:sz w:val="24"/>
          <w:szCs w:val="24"/>
          <w:lang w:val="lt-LT"/>
        </w:rPr>
        <w:t xml:space="preserve">. </w:t>
      </w:r>
      <w:r w:rsidR="00FE1CD4" w:rsidRPr="00FC584D">
        <w:rPr>
          <w:color w:val="000000" w:themeColor="text1"/>
          <w:sz w:val="24"/>
          <w:szCs w:val="24"/>
          <w:lang w:val="lt-LT"/>
        </w:rPr>
        <w:t>iki 2020</w:t>
      </w:r>
      <w:r w:rsidR="0081554A" w:rsidRPr="00FC584D">
        <w:rPr>
          <w:color w:val="000000" w:themeColor="text1"/>
          <w:sz w:val="24"/>
          <w:szCs w:val="24"/>
          <w:lang w:val="lt-LT"/>
        </w:rPr>
        <w:t xml:space="preserve"> m.</w:t>
      </w:r>
      <w:r w:rsidR="001E4624">
        <w:rPr>
          <w:color w:val="000000" w:themeColor="text1"/>
          <w:sz w:val="24"/>
          <w:szCs w:val="24"/>
          <w:lang w:val="lt-LT"/>
        </w:rPr>
        <w:t xml:space="preserve"> kovo 12</w:t>
      </w:r>
      <w:r w:rsidR="006369B1" w:rsidRPr="00FC584D">
        <w:rPr>
          <w:color w:val="000000" w:themeColor="text1"/>
          <w:sz w:val="24"/>
          <w:szCs w:val="24"/>
          <w:lang w:val="lt-LT"/>
        </w:rPr>
        <w:t xml:space="preserve"> d. </w:t>
      </w:r>
      <w:r w:rsidRPr="00FC584D">
        <w:rPr>
          <w:sz w:val="24"/>
          <w:szCs w:val="24"/>
          <w:lang w:val="lt-LT"/>
        </w:rPr>
        <w:t>Aprašą vieną kar</w:t>
      </w:r>
      <w:r w:rsidR="0056766E" w:rsidRPr="00FC584D">
        <w:rPr>
          <w:sz w:val="24"/>
          <w:szCs w:val="24"/>
          <w:lang w:val="lt-LT"/>
        </w:rPr>
        <w:t>tą viešai paskelbt</w:t>
      </w:r>
      <w:r w:rsidR="003B6A6B" w:rsidRPr="00FC584D">
        <w:rPr>
          <w:sz w:val="24"/>
          <w:szCs w:val="24"/>
          <w:lang w:val="lt-LT"/>
        </w:rPr>
        <w:t>i mokyklos-darželio „Ąžuoliukas“</w:t>
      </w:r>
      <w:r w:rsidRPr="00FC584D">
        <w:rPr>
          <w:sz w:val="24"/>
          <w:szCs w:val="24"/>
          <w:lang w:val="lt-LT"/>
        </w:rPr>
        <w:t xml:space="preserve"> interneto svetainėje</w:t>
      </w:r>
      <w:r w:rsidR="0081554A" w:rsidRPr="00FC584D">
        <w:rPr>
          <w:sz w:val="24"/>
          <w:szCs w:val="24"/>
          <w:lang w:val="lt-LT"/>
        </w:rPr>
        <w:t>;</w:t>
      </w:r>
      <w:r w:rsidRPr="00FC584D">
        <w:rPr>
          <w:sz w:val="24"/>
          <w:szCs w:val="24"/>
          <w:lang w:val="lt-LT"/>
        </w:rPr>
        <w:t xml:space="preserve"> </w:t>
      </w:r>
    </w:p>
    <w:p w14:paraId="0B3521AB" w14:textId="1CC037FD" w:rsidR="008E32D3" w:rsidRPr="00FC584D" w:rsidRDefault="00FE1CD4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3.2.2. iki 2020</w:t>
      </w:r>
      <w:r w:rsidR="00BC0786" w:rsidRPr="00FC584D">
        <w:rPr>
          <w:sz w:val="24"/>
          <w:szCs w:val="24"/>
          <w:lang w:val="lt-LT"/>
        </w:rPr>
        <w:t xml:space="preserve"> m.</w:t>
      </w:r>
      <w:r w:rsidR="001E4624">
        <w:rPr>
          <w:sz w:val="24"/>
          <w:szCs w:val="24"/>
          <w:lang w:val="lt-LT"/>
        </w:rPr>
        <w:t xml:space="preserve"> kovo 12</w:t>
      </w:r>
      <w:r w:rsidR="006369B1" w:rsidRPr="00FC584D">
        <w:rPr>
          <w:sz w:val="24"/>
          <w:szCs w:val="24"/>
          <w:lang w:val="lt-LT"/>
        </w:rPr>
        <w:t xml:space="preserve"> d. </w:t>
      </w:r>
      <w:r w:rsidR="0097660E" w:rsidRPr="00FC584D">
        <w:rPr>
          <w:sz w:val="24"/>
          <w:szCs w:val="24"/>
          <w:lang w:val="lt-LT"/>
        </w:rPr>
        <w:t>raštu pranešti</w:t>
      </w:r>
      <w:r w:rsidR="0097660E" w:rsidRPr="00FC584D">
        <w:rPr>
          <w:b/>
          <w:sz w:val="24"/>
          <w:szCs w:val="24"/>
          <w:lang w:val="lt-LT"/>
        </w:rPr>
        <w:t xml:space="preserve"> </w:t>
      </w:r>
      <w:r w:rsidR="0097660E" w:rsidRPr="00FC584D">
        <w:rPr>
          <w:sz w:val="24"/>
          <w:szCs w:val="24"/>
          <w:lang w:val="lt-LT"/>
        </w:rPr>
        <w:t>visiems biudžetinės įstaigos</w:t>
      </w:r>
      <w:r w:rsidR="0081554A" w:rsidRPr="00FC584D">
        <w:rPr>
          <w:sz w:val="24"/>
          <w:szCs w:val="24"/>
          <w:lang w:val="lt-LT"/>
        </w:rPr>
        <w:t xml:space="preserve"> kreditoriams apie Aprašo</w:t>
      </w:r>
      <w:r w:rsidR="0097660E" w:rsidRPr="00FC584D">
        <w:rPr>
          <w:sz w:val="24"/>
          <w:szCs w:val="24"/>
          <w:lang w:val="lt-LT"/>
        </w:rPr>
        <w:t xml:space="preserve"> parengimą;</w:t>
      </w:r>
    </w:p>
    <w:p w14:paraId="0B3521AC" w14:textId="6854E3D4" w:rsidR="00D76921" w:rsidRPr="00FC584D" w:rsidRDefault="00251828" w:rsidP="00D76921">
      <w:pPr>
        <w:shd w:val="clear" w:color="auto" w:fill="FFFFFF"/>
        <w:ind w:firstLine="851"/>
        <w:jc w:val="both"/>
        <w:rPr>
          <w:b/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3.2.3</w:t>
      </w:r>
      <w:r w:rsidR="00D76921" w:rsidRPr="00FC584D">
        <w:rPr>
          <w:sz w:val="24"/>
          <w:szCs w:val="24"/>
          <w:lang w:val="lt-LT"/>
        </w:rPr>
        <w:t xml:space="preserve">. </w:t>
      </w:r>
      <w:r w:rsidR="00FE1CD4" w:rsidRPr="00FC584D">
        <w:rPr>
          <w:sz w:val="24"/>
          <w:szCs w:val="24"/>
          <w:lang w:val="lt-LT"/>
        </w:rPr>
        <w:t>iki 2020</w:t>
      </w:r>
      <w:r w:rsidR="001E4624">
        <w:rPr>
          <w:sz w:val="24"/>
          <w:szCs w:val="24"/>
          <w:lang w:val="lt-LT"/>
        </w:rPr>
        <w:t xml:space="preserve"> m. kov</w:t>
      </w:r>
      <w:r w:rsidR="006369B1" w:rsidRPr="00FC584D">
        <w:rPr>
          <w:sz w:val="24"/>
          <w:szCs w:val="24"/>
          <w:lang w:val="lt-LT"/>
        </w:rPr>
        <w:t xml:space="preserve">o </w:t>
      </w:r>
      <w:r w:rsidR="001E4624">
        <w:rPr>
          <w:sz w:val="24"/>
          <w:szCs w:val="24"/>
          <w:lang w:val="lt-LT"/>
        </w:rPr>
        <w:t>3</w:t>
      </w:r>
      <w:r w:rsidR="006369B1" w:rsidRPr="00FC584D">
        <w:rPr>
          <w:sz w:val="24"/>
          <w:szCs w:val="24"/>
          <w:lang w:val="lt-LT"/>
        </w:rPr>
        <w:t xml:space="preserve">1 </w:t>
      </w:r>
      <w:r w:rsidR="004B71BE" w:rsidRPr="00FC584D">
        <w:rPr>
          <w:sz w:val="24"/>
          <w:szCs w:val="24"/>
          <w:lang w:val="lt-LT"/>
        </w:rPr>
        <w:t>d</w:t>
      </w:r>
      <w:r w:rsidR="006369B1" w:rsidRPr="00FC584D">
        <w:rPr>
          <w:sz w:val="24"/>
          <w:szCs w:val="24"/>
          <w:lang w:val="lt-LT"/>
        </w:rPr>
        <w:t>.</w:t>
      </w:r>
      <w:r w:rsidR="004B71BE" w:rsidRPr="00FC584D">
        <w:rPr>
          <w:sz w:val="24"/>
          <w:szCs w:val="24"/>
          <w:lang w:val="lt-LT"/>
        </w:rPr>
        <w:t xml:space="preserve"> </w:t>
      </w:r>
      <w:r w:rsidR="00D76921" w:rsidRPr="00FC584D">
        <w:rPr>
          <w:sz w:val="24"/>
          <w:szCs w:val="24"/>
          <w:lang w:val="lt-LT"/>
        </w:rPr>
        <w:t>par</w:t>
      </w:r>
      <w:r w:rsidR="006C1FA8" w:rsidRPr="00FC584D">
        <w:rPr>
          <w:sz w:val="24"/>
          <w:szCs w:val="24"/>
          <w:lang w:val="lt-LT"/>
        </w:rPr>
        <w:t>engti naujos redakcij</w:t>
      </w:r>
      <w:r w:rsidR="003B6A6B" w:rsidRPr="00FC584D">
        <w:rPr>
          <w:sz w:val="24"/>
          <w:szCs w:val="24"/>
          <w:lang w:val="lt-LT"/>
        </w:rPr>
        <w:t>os Rokiškio mokyklos-darželio „Ąžuoliukas“</w:t>
      </w:r>
      <w:r w:rsidR="0095523F" w:rsidRPr="00FC584D">
        <w:rPr>
          <w:sz w:val="24"/>
          <w:szCs w:val="24"/>
          <w:lang w:val="lt-LT"/>
        </w:rPr>
        <w:t xml:space="preserve"> nuostatų</w:t>
      </w:r>
      <w:r w:rsidR="00D76921" w:rsidRPr="00FC584D">
        <w:rPr>
          <w:sz w:val="24"/>
          <w:szCs w:val="24"/>
          <w:lang w:val="lt-LT"/>
        </w:rPr>
        <w:t xml:space="preserve"> projektą</w:t>
      </w:r>
      <w:r w:rsidR="004B71BE" w:rsidRPr="00FC584D">
        <w:rPr>
          <w:sz w:val="24"/>
          <w:szCs w:val="24"/>
          <w:lang w:val="lt-LT"/>
        </w:rPr>
        <w:t xml:space="preserve"> </w:t>
      </w:r>
      <w:r w:rsidR="00D76921" w:rsidRPr="00FC584D">
        <w:rPr>
          <w:sz w:val="24"/>
          <w:szCs w:val="24"/>
          <w:lang w:val="lt-LT"/>
        </w:rPr>
        <w:t xml:space="preserve">ir jį viešai paskelbti </w:t>
      </w:r>
      <w:r w:rsidR="003B6A6B" w:rsidRPr="00FC584D">
        <w:rPr>
          <w:sz w:val="24"/>
          <w:szCs w:val="24"/>
          <w:lang w:val="lt-LT"/>
        </w:rPr>
        <w:t>įstaigos</w:t>
      </w:r>
      <w:r w:rsidR="008E32D3" w:rsidRPr="00FC584D">
        <w:rPr>
          <w:sz w:val="24"/>
          <w:szCs w:val="24"/>
          <w:lang w:val="lt-LT"/>
        </w:rPr>
        <w:t xml:space="preserve"> </w:t>
      </w:r>
      <w:r w:rsidR="00D76921" w:rsidRPr="00FC584D">
        <w:rPr>
          <w:sz w:val="24"/>
          <w:szCs w:val="24"/>
          <w:lang w:val="lt-LT"/>
        </w:rPr>
        <w:t>interneto svetainėje.</w:t>
      </w:r>
    </w:p>
    <w:p w14:paraId="0B3521AD" w14:textId="77777777" w:rsidR="00D76921" w:rsidRPr="00FC584D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4. Nustatyti, kad Rokiškio rajon</w:t>
      </w:r>
      <w:r w:rsidR="003B6A6B" w:rsidRPr="00FC584D">
        <w:rPr>
          <w:sz w:val="24"/>
          <w:szCs w:val="24"/>
          <w:lang w:val="lt-LT"/>
        </w:rPr>
        <w:t>o savivaldybės administracijos Š</w:t>
      </w:r>
      <w:r w:rsidRPr="00FC584D">
        <w:rPr>
          <w:sz w:val="24"/>
          <w:szCs w:val="24"/>
          <w:lang w:val="lt-LT"/>
        </w:rPr>
        <w:t>vietimo</w:t>
      </w:r>
      <w:r w:rsidR="003B6A6B" w:rsidRPr="00FC584D">
        <w:rPr>
          <w:sz w:val="24"/>
          <w:szCs w:val="24"/>
          <w:lang w:val="lt-LT"/>
        </w:rPr>
        <w:t>, kultūros ir sporto</w:t>
      </w:r>
      <w:r w:rsidRPr="00FC584D">
        <w:rPr>
          <w:sz w:val="24"/>
          <w:szCs w:val="24"/>
          <w:lang w:val="lt-LT"/>
        </w:rPr>
        <w:t xml:space="preserve"> skyrius yra atsakingas už šio sprendimo įgyvendinimą.</w:t>
      </w:r>
    </w:p>
    <w:p w14:paraId="0B3521AE" w14:textId="77777777" w:rsidR="00D76921" w:rsidRPr="00FC584D" w:rsidRDefault="00D76921" w:rsidP="00D76921">
      <w:pPr>
        <w:tabs>
          <w:tab w:val="left" w:pos="1260"/>
        </w:tabs>
        <w:ind w:firstLine="851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5. Paskelbti šį sprendimą Rokiškio rajono savivaldybės interneto sv</w:t>
      </w:r>
      <w:r w:rsidR="006369B1" w:rsidRPr="00FC584D">
        <w:rPr>
          <w:sz w:val="24"/>
          <w:szCs w:val="24"/>
          <w:lang w:val="lt-LT"/>
        </w:rPr>
        <w:t>etainėje</w:t>
      </w:r>
      <w:r w:rsidRPr="00FC584D">
        <w:rPr>
          <w:sz w:val="24"/>
          <w:szCs w:val="24"/>
          <w:lang w:val="lt-LT"/>
        </w:rPr>
        <w:t>.</w:t>
      </w:r>
    </w:p>
    <w:p w14:paraId="0B3521AF" w14:textId="77777777" w:rsidR="00D76921" w:rsidRPr="00FC584D" w:rsidRDefault="00D76921" w:rsidP="00D76921">
      <w:pPr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 xml:space="preserve">Šis sprendimas per vieną mėnesį gali būti skundžiamas Regionų </w:t>
      </w:r>
      <w:r w:rsidR="002D7084" w:rsidRPr="00FC584D">
        <w:rPr>
          <w:sz w:val="24"/>
          <w:szCs w:val="24"/>
          <w:lang w:val="lt-LT"/>
        </w:rPr>
        <w:t xml:space="preserve">apygardos </w:t>
      </w:r>
      <w:r w:rsidRPr="00FC584D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0B3521B0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1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3" w14:textId="77777777" w:rsidR="003B6A6B" w:rsidRPr="00FC584D" w:rsidRDefault="003B6A6B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4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5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Savivaldybės meras</w:t>
      </w:r>
      <w:r w:rsidRPr="00FC584D">
        <w:rPr>
          <w:sz w:val="24"/>
          <w:szCs w:val="24"/>
          <w:lang w:val="lt-LT"/>
        </w:rPr>
        <w:tab/>
      </w:r>
      <w:r w:rsidRPr="00FC584D">
        <w:rPr>
          <w:sz w:val="24"/>
          <w:szCs w:val="24"/>
          <w:lang w:val="lt-LT"/>
        </w:rPr>
        <w:tab/>
      </w:r>
      <w:r w:rsidRPr="00FC584D">
        <w:rPr>
          <w:sz w:val="24"/>
          <w:szCs w:val="24"/>
          <w:lang w:val="lt-LT"/>
        </w:rPr>
        <w:tab/>
      </w:r>
      <w:r w:rsidRPr="00FC584D">
        <w:rPr>
          <w:sz w:val="24"/>
          <w:szCs w:val="24"/>
          <w:lang w:val="lt-LT"/>
        </w:rPr>
        <w:tab/>
      </w:r>
      <w:r w:rsidRPr="00FC584D">
        <w:rPr>
          <w:sz w:val="24"/>
          <w:szCs w:val="24"/>
          <w:lang w:val="lt-LT"/>
        </w:rPr>
        <w:tab/>
      </w:r>
      <w:r w:rsidRPr="00FC584D">
        <w:rPr>
          <w:sz w:val="24"/>
          <w:szCs w:val="24"/>
          <w:lang w:val="lt-LT"/>
        </w:rPr>
        <w:tab/>
      </w:r>
      <w:r w:rsidRPr="00FC584D">
        <w:rPr>
          <w:sz w:val="24"/>
          <w:szCs w:val="24"/>
          <w:lang w:val="lt-LT"/>
        </w:rPr>
        <w:tab/>
      </w:r>
      <w:r w:rsidR="00FE1CD4" w:rsidRPr="00FC584D">
        <w:rPr>
          <w:sz w:val="24"/>
          <w:szCs w:val="24"/>
          <w:lang w:val="lt-LT"/>
        </w:rPr>
        <w:t xml:space="preserve">             Ramūnas Godeliauskas</w:t>
      </w:r>
    </w:p>
    <w:p w14:paraId="0B3521B6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7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8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9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A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B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C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D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E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BF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0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1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2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3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4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5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6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7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8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9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A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B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C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D" w14:textId="77777777" w:rsidR="00D76921" w:rsidRPr="00FC584D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E" w14:textId="77777777" w:rsidR="00FE1CD4" w:rsidRPr="00FC584D" w:rsidRDefault="00FE1CD4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CF" w14:textId="77777777" w:rsidR="00BC0786" w:rsidRPr="00FC584D" w:rsidRDefault="00BC0786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D0" w14:textId="77777777" w:rsidR="006369B1" w:rsidRDefault="006369B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48E31A07" w14:textId="77777777" w:rsidR="00FC584D" w:rsidRDefault="00FC584D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4B6A5B61" w14:textId="2CA9FC95" w:rsidR="00FC584D" w:rsidRDefault="00FB433A" w:rsidP="00D76921">
      <w:pPr>
        <w:tabs>
          <w:tab w:val="left" w:pos="1260"/>
        </w:tabs>
        <w:rPr>
          <w:sz w:val="24"/>
          <w:szCs w:val="24"/>
          <w:lang w:val="lt-LT"/>
        </w:rPr>
      </w:pPr>
      <w:r w:rsidRPr="00FB433A">
        <w:rPr>
          <w:sz w:val="24"/>
          <w:szCs w:val="24"/>
          <w:lang w:val="lt-LT"/>
        </w:rPr>
        <w:t>Jolita Geidanienė</w:t>
      </w:r>
      <w:bookmarkStart w:id="0" w:name="_GoBack"/>
      <w:bookmarkEnd w:id="0"/>
    </w:p>
    <w:p w14:paraId="4A40741A" w14:textId="77777777" w:rsidR="00FC584D" w:rsidRPr="00FC584D" w:rsidRDefault="00FC584D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0B3521D2" w14:textId="77777777" w:rsidR="00D76921" w:rsidRDefault="00D76921" w:rsidP="00D76921">
      <w:pPr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Rokiškio rajono savivaldybės tarybai</w:t>
      </w:r>
    </w:p>
    <w:p w14:paraId="25B2D773" w14:textId="77777777" w:rsidR="00FC584D" w:rsidRPr="00FC584D" w:rsidRDefault="00FC584D" w:rsidP="00D76921">
      <w:pPr>
        <w:jc w:val="both"/>
        <w:rPr>
          <w:sz w:val="24"/>
          <w:szCs w:val="24"/>
          <w:lang w:val="lt-LT"/>
        </w:rPr>
      </w:pPr>
    </w:p>
    <w:p w14:paraId="1BB529B7" w14:textId="77777777" w:rsidR="001E4624" w:rsidRDefault="00D76921" w:rsidP="00D76921">
      <w:pPr>
        <w:jc w:val="center"/>
        <w:rPr>
          <w:b/>
          <w:sz w:val="24"/>
          <w:szCs w:val="24"/>
          <w:lang w:val="lt-LT"/>
        </w:rPr>
      </w:pPr>
      <w:r w:rsidRPr="00FC584D">
        <w:rPr>
          <w:b/>
          <w:sz w:val="24"/>
          <w:szCs w:val="24"/>
          <w:lang w:val="lt-LT"/>
        </w:rPr>
        <w:t>TEIKIAMO SPRENDIMO PROJEKTO „DĖL SUTIKIMO REORGANIZUOTI ROKI</w:t>
      </w:r>
      <w:r w:rsidR="00FE1CD4" w:rsidRPr="00FC584D">
        <w:rPr>
          <w:b/>
          <w:sz w:val="24"/>
          <w:szCs w:val="24"/>
          <w:lang w:val="lt-LT"/>
        </w:rPr>
        <w:t xml:space="preserve">ŠKIO R. </w:t>
      </w:r>
      <w:r w:rsidR="003B6A6B" w:rsidRPr="00FC584D">
        <w:rPr>
          <w:b/>
          <w:sz w:val="24"/>
          <w:szCs w:val="24"/>
          <w:lang w:val="lt-LT"/>
        </w:rPr>
        <w:t>KAVOLIŠKIO MOKYKLĄ</w:t>
      </w:r>
      <w:r w:rsidR="00FE1CD4" w:rsidRPr="00FC584D">
        <w:rPr>
          <w:b/>
          <w:sz w:val="24"/>
          <w:szCs w:val="24"/>
          <w:lang w:val="lt-LT"/>
        </w:rPr>
        <w:t>-DARŽELĮ</w:t>
      </w:r>
      <w:r w:rsidR="0095523F" w:rsidRPr="00FC584D">
        <w:rPr>
          <w:b/>
          <w:sz w:val="24"/>
          <w:szCs w:val="24"/>
          <w:lang w:val="lt-LT"/>
        </w:rPr>
        <w:t>, PRIJUNGIANT JĮ</w:t>
      </w:r>
      <w:r w:rsidR="003B6A6B" w:rsidRPr="00FC584D">
        <w:rPr>
          <w:b/>
          <w:sz w:val="24"/>
          <w:szCs w:val="24"/>
          <w:lang w:val="lt-LT"/>
        </w:rPr>
        <w:t xml:space="preserve"> PRIE ROKIŠKIO MOKYKLOS-DARŽELIO „ĄŽUOLIUKAS“</w:t>
      </w:r>
    </w:p>
    <w:p w14:paraId="49860390" w14:textId="77777777" w:rsidR="001E4624" w:rsidRDefault="00821183" w:rsidP="00D7692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</w:p>
    <w:p w14:paraId="0B3521D5" w14:textId="35438DFE" w:rsidR="00D76921" w:rsidRPr="00FC584D" w:rsidRDefault="00D76921" w:rsidP="00D76921">
      <w:pPr>
        <w:jc w:val="center"/>
        <w:rPr>
          <w:sz w:val="24"/>
          <w:szCs w:val="24"/>
          <w:lang w:val="lt-LT"/>
        </w:rPr>
      </w:pPr>
      <w:r w:rsidRPr="00FC584D">
        <w:rPr>
          <w:b/>
          <w:sz w:val="24"/>
          <w:szCs w:val="24"/>
          <w:lang w:val="lt-LT"/>
        </w:rPr>
        <w:t>AIŠKINAMASIS RAŠTAS</w:t>
      </w:r>
    </w:p>
    <w:p w14:paraId="046E01DA" w14:textId="67C346F5" w:rsidR="001E4624" w:rsidRDefault="001E4624" w:rsidP="00D76921">
      <w:pPr>
        <w:ind w:right="197"/>
        <w:jc w:val="center"/>
        <w:rPr>
          <w:sz w:val="24"/>
          <w:szCs w:val="24"/>
          <w:lang w:val="lt-LT"/>
        </w:rPr>
      </w:pPr>
      <w:r w:rsidRPr="001E4624">
        <w:rPr>
          <w:sz w:val="24"/>
          <w:szCs w:val="24"/>
          <w:lang w:val="lt-LT"/>
        </w:rPr>
        <w:t>2020 m. vasario 27 d.</w:t>
      </w:r>
    </w:p>
    <w:p w14:paraId="7BAB2B93" w14:textId="77777777" w:rsidR="001E4624" w:rsidRPr="001E4624" w:rsidRDefault="001E4624" w:rsidP="00D76921">
      <w:pPr>
        <w:ind w:right="197"/>
        <w:jc w:val="center"/>
        <w:rPr>
          <w:sz w:val="24"/>
          <w:szCs w:val="24"/>
          <w:lang w:val="lt-LT"/>
        </w:rPr>
      </w:pPr>
    </w:p>
    <w:p w14:paraId="0B3521D7" w14:textId="77777777" w:rsidR="00D76921" w:rsidRPr="00FC584D" w:rsidRDefault="00D76921" w:rsidP="00D76921">
      <w:pPr>
        <w:ind w:firstLine="851"/>
        <w:jc w:val="both"/>
        <w:rPr>
          <w:b/>
          <w:sz w:val="24"/>
          <w:szCs w:val="24"/>
          <w:lang w:val="lt-LT"/>
        </w:rPr>
      </w:pPr>
      <w:r w:rsidRPr="00FC584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B3521D8" w14:textId="3C46668F" w:rsidR="00D76921" w:rsidRPr="00FC584D" w:rsidRDefault="00D76921" w:rsidP="00D76921">
      <w:pPr>
        <w:ind w:firstLine="851"/>
        <w:jc w:val="both"/>
        <w:rPr>
          <w:b/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 xml:space="preserve">Sprendimo projekto tikslas ir uždaviniai – </w:t>
      </w:r>
      <w:r w:rsidR="0095523F" w:rsidRPr="00FC584D">
        <w:rPr>
          <w:sz w:val="24"/>
          <w:szCs w:val="24"/>
          <w:lang w:val="lt-LT"/>
        </w:rPr>
        <w:t xml:space="preserve">sutikti, kad </w:t>
      </w:r>
      <w:r w:rsidRPr="00FC584D">
        <w:rPr>
          <w:sz w:val="24"/>
          <w:szCs w:val="24"/>
          <w:lang w:val="lt-LT"/>
        </w:rPr>
        <w:t>Roki</w:t>
      </w:r>
      <w:r w:rsidR="003B6A6B" w:rsidRPr="00FC584D">
        <w:rPr>
          <w:sz w:val="24"/>
          <w:szCs w:val="24"/>
          <w:lang w:val="lt-LT"/>
        </w:rPr>
        <w:t>škio r. Kavoliškio mokykla</w:t>
      </w:r>
      <w:r w:rsidR="00FE1CD4" w:rsidRPr="00FC584D">
        <w:rPr>
          <w:sz w:val="24"/>
          <w:szCs w:val="24"/>
          <w:lang w:val="lt-LT"/>
        </w:rPr>
        <w:t>-darželis</w:t>
      </w:r>
      <w:r w:rsidRPr="00FC584D">
        <w:rPr>
          <w:sz w:val="24"/>
          <w:szCs w:val="24"/>
          <w:lang w:val="lt-LT"/>
        </w:rPr>
        <w:t xml:space="preserve"> </w:t>
      </w:r>
      <w:r w:rsidR="00FE1CD4" w:rsidRPr="00FC584D">
        <w:rPr>
          <w:sz w:val="24"/>
          <w:szCs w:val="24"/>
          <w:lang w:val="lt-LT"/>
        </w:rPr>
        <w:t>iki 2020</w:t>
      </w:r>
      <w:r w:rsidR="003B6A6B" w:rsidRPr="00FC584D">
        <w:rPr>
          <w:sz w:val="24"/>
          <w:szCs w:val="24"/>
          <w:lang w:val="lt-LT"/>
        </w:rPr>
        <w:t xml:space="preserve"> m. rugpjūčio 28</w:t>
      </w:r>
      <w:r w:rsidR="00693B0F" w:rsidRPr="00FC584D">
        <w:rPr>
          <w:sz w:val="24"/>
          <w:szCs w:val="24"/>
          <w:lang w:val="lt-LT"/>
        </w:rPr>
        <w:t xml:space="preserve"> </w:t>
      </w:r>
      <w:r w:rsidRPr="00FC584D">
        <w:rPr>
          <w:sz w:val="24"/>
          <w:szCs w:val="24"/>
          <w:lang w:val="lt-LT"/>
        </w:rPr>
        <w:t>d. būtų reorganizuota</w:t>
      </w:r>
      <w:r w:rsidR="0095523F" w:rsidRPr="00FC584D">
        <w:rPr>
          <w:sz w:val="24"/>
          <w:szCs w:val="24"/>
          <w:lang w:val="lt-LT"/>
        </w:rPr>
        <w:t>s</w:t>
      </w:r>
      <w:r w:rsidRPr="00FC584D">
        <w:rPr>
          <w:sz w:val="24"/>
          <w:szCs w:val="24"/>
          <w:lang w:val="lt-LT"/>
        </w:rPr>
        <w:t>, p</w:t>
      </w:r>
      <w:r w:rsidR="0095523F" w:rsidRPr="00FC584D">
        <w:rPr>
          <w:sz w:val="24"/>
          <w:szCs w:val="24"/>
          <w:lang w:val="lt-LT"/>
        </w:rPr>
        <w:t>rijungiant jį</w:t>
      </w:r>
      <w:r w:rsidRPr="00FC584D">
        <w:rPr>
          <w:sz w:val="24"/>
          <w:szCs w:val="24"/>
          <w:lang w:val="lt-LT"/>
        </w:rPr>
        <w:t xml:space="preserve"> prie</w:t>
      </w:r>
      <w:r w:rsidR="003B6A6B" w:rsidRPr="00FC584D">
        <w:rPr>
          <w:sz w:val="24"/>
          <w:szCs w:val="24"/>
          <w:lang w:val="lt-LT"/>
        </w:rPr>
        <w:t xml:space="preserve"> Rokiškio mokyklos-darželio „Ąžuoliukas“</w:t>
      </w:r>
      <w:r w:rsidR="0095523F" w:rsidRPr="00FC584D">
        <w:rPr>
          <w:sz w:val="24"/>
          <w:szCs w:val="24"/>
          <w:lang w:val="lt-LT"/>
        </w:rPr>
        <w:t>;</w:t>
      </w:r>
      <w:r w:rsidR="001E4624">
        <w:rPr>
          <w:sz w:val="24"/>
          <w:szCs w:val="24"/>
          <w:lang w:val="lt-LT"/>
        </w:rPr>
        <w:t xml:space="preserve"> įpareigoti Kavoliškio mokyklos-darželio ir Rokiškio mokyklos-darželio „Ąžuoliukas“ </w:t>
      </w:r>
      <w:r w:rsidRPr="00FC584D">
        <w:rPr>
          <w:sz w:val="24"/>
          <w:szCs w:val="24"/>
          <w:lang w:val="lt-LT"/>
        </w:rPr>
        <w:t>direktorius atlikt</w:t>
      </w:r>
      <w:r w:rsidR="0095523F" w:rsidRPr="00FC584D">
        <w:rPr>
          <w:sz w:val="24"/>
          <w:szCs w:val="24"/>
          <w:lang w:val="lt-LT"/>
        </w:rPr>
        <w:t>i veiks</w:t>
      </w:r>
      <w:r w:rsidR="00C26607" w:rsidRPr="00FC584D">
        <w:rPr>
          <w:sz w:val="24"/>
          <w:szCs w:val="24"/>
          <w:lang w:val="lt-LT"/>
        </w:rPr>
        <w:t>mu</w:t>
      </w:r>
      <w:r w:rsidR="003B6A6B" w:rsidRPr="00FC584D">
        <w:rPr>
          <w:sz w:val="24"/>
          <w:szCs w:val="24"/>
          <w:lang w:val="lt-LT"/>
        </w:rPr>
        <w:t>s, susijusius su Kavoliškio mokyklos</w:t>
      </w:r>
      <w:r w:rsidR="00C26607" w:rsidRPr="00FC584D">
        <w:rPr>
          <w:sz w:val="24"/>
          <w:szCs w:val="24"/>
          <w:lang w:val="lt-LT"/>
        </w:rPr>
        <w:t xml:space="preserve">-darželio </w:t>
      </w:r>
      <w:r w:rsidRPr="00FC584D">
        <w:rPr>
          <w:sz w:val="24"/>
          <w:szCs w:val="24"/>
          <w:lang w:val="lt-LT"/>
        </w:rPr>
        <w:t>reorganizavimu.</w:t>
      </w:r>
    </w:p>
    <w:p w14:paraId="0B3521D9" w14:textId="77777777" w:rsidR="00D76921" w:rsidRPr="00FC584D" w:rsidRDefault="00D76921" w:rsidP="00D76921">
      <w:pPr>
        <w:ind w:firstLine="851"/>
        <w:jc w:val="both"/>
        <w:rPr>
          <w:sz w:val="24"/>
          <w:szCs w:val="24"/>
          <w:lang w:val="lt-LT"/>
        </w:rPr>
      </w:pPr>
      <w:r w:rsidRPr="00FC584D">
        <w:rPr>
          <w:b/>
          <w:bCs/>
          <w:sz w:val="24"/>
          <w:szCs w:val="24"/>
          <w:lang w:val="lt-LT"/>
        </w:rPr>
        <w:t>Šiuo metu esantis teisinis reglamentavimas.</w:t>
      </w:r>
      <w:r w:rsidRPr="00FC584D">
        <w:rPr>
          <w:sz w:val="24"/>
          <w:szCs w:val="24"/>
          <w:lang w:val="lt-LT"/>
        </w:rPr>
        <w:t xml:space="preserve"> </w:t>
      </w:r>
    </w:p>
    <w:p w14:paraId="0B3521DA" w14:textId="1EF61B65" w:rsidR="00D76921" w:rsidRPr="00FC584D" w:rsidRDefault="00D76921" w:rsidP="00D76921">
      <w:pPr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Lietuvos Respublikos vietos savivaldos įstatymas, Lietuvos Respublikos civilinis kodeksas, Lietuvos Respublikos biudžetinių įstaigų įstatymas, Lietuvos Respublikos švietimo į</w:t>
      </w:r>
      <w:r w:rsidR="001E4624">
        <w:rPr>
          <w:sz w:val="24"/>
          <w:szCs w:val="24"/>
          <w:lang w:val="lt-LT"/>
        </w:rPr>
        <w:t xml:space="preserve">statymas, </w:t>
      </w:r>
      <w:r w:rsidRPr="00FC584D">
        <w:rPr>
          <w:sz w:val="24"/>
          <w:szCs w:val="24"/>
          <w:lang w:val="lt-LT"/>
        </w:rPr>
        <w:t>Rokiškio rajono savivaldybės bendrojo ugdymo mokyklų tinklo pertvarkos 2016–2020 metų bendrasis plan</w:t>
      </w:r>
      <w:r w:rsidR="003B6A6B" w:rsidRPr="00FC584D">
        <w:rPr>
          <w:sz w:val="24"/>
          <w:szCs w:val="24"/>
          <w:lang w:val="lt-LT"/>
        </w:rPr>
        <w:t>as.</w:t>
      </w:r>
    </w:p>
    <w:p w14:paraId="0B3521DB" w14:textId="77777777" w:rsidR="00D76921" w:rsidRPr="00FC584D" w:rsidRDefault="00D76921" w:rsidP="00D76921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FC584D">
        <w:rPr>
          <w:b/>
          <w:bCs/>
          <w:sz w:val="24"/>
          <w:szCs w:val="24"/>
          <w:lang w:val="lt-LT"/>
        </w:rPr>
        <w:t>Sprendimo projekto esmė.</w:t>
      </w:r>
      <w:r w:rsidRPr="00FC584D">
        <w:rPr>
          <w:sz w:val="24"/>
          <w:szCs w:val="24"/>
          <w:lang w:val="lt-LT"/>
        </w:rPr>
        <w:t xml:space="preserve"> </w:t>
      </w:r>
    </w:p>
    <w:p w14:paraId="1C693075" w14:textId="77777777" w:rsidR="001E4624" w:rsidRDefault="00D76921" w:rsidP="002D7084">
      <w:pPr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3B6A6B" w:rsidRPr="00FC584D">
        <w:rPr>
          <w:sz w:val="24"/>
          <w:szCs w:val="24"/>
          <w:lang w:val="lt-LT"/>
        </w:rPr>
        <w:t>ojo</w:t>
      </w:r>
      <w:r w:rsidRPr="00FC584D">
        <w:rPr>
          <w:sz w:val="24"/>
          <w:szCs w:val="24"/>
          <w:lang w:val="lt-LT"/>
        </w:rPr>
        <w:t xml:space="preserve"> plan</w:t>
      </w:r>
      <w:r w:rsidR="001E4624">
        <w:rPr>
          <w:sz w:val="24"/>
          <w:szCs w:val="24"/>
          <w:lang w:val="lt-LT"/>
        </w:rPr>
        <w:t>o 1 priedo 7</w:t>
      </w:r>
      <w:r w:rsidR="003B6A6B" w:rsidRPr="00FC584D">
        <w:rPr>
          <w:sz w:val="24"/>
          <w:szCs w:val="24"/>
          <w:lang w:val="lt-LT"/>
        </w:rPr>
        <w:t xml:space="preserve"> punkte </w:t>
      </w:r>
      <w:r w:rsidRPr="00FC584D">
        <w:rPr>
          <w:sz w:val="24"/>
          <w:szCs w:val="24"/>
          <w:lang w:val="lt-LT"/>
        </w:rPr>
        <w:t>numatyta</w:t>
      </w:r>
      <w:r w:rsidR="003B6A6B" w:rsidRPr="00FC584D">
        <w:rPr>
          <w:sz w:val="24"/>
          <w:szCs w:val="24"/>
          <w:lang w:val="lt-LT"/>
        </w:rPr>
        <w:t xml:space="preserve">, kad </w:t>
      </w:r>
      <w:r w:rsidR="00140410" w:rsidRPr="00FC584D">
        <w:rPr>
          <w:sz w:val="24"/>
          <w:szCs w:val="24"/>
          <w:lang w:val="lt-LT"/>
        </w:rPr>
        <w:t>reorganizuojama Kavoliškio mokykla-darželis</w:t>
      </w:r>
      <w:r w:rsidR="00FC584D">
        <w:rPr>
          <w:sz w:val="24"/>
          <w:szCs w:val="24"/>
          <w:lang w:val="lt-LT"/>
        </w:rPr>
        <w:t>,</w:t>
      </w:r>
      <w:r w:rsidR="00140410" w:rsidRPr="00FC584D">
        <w:rPr>
          <w:sz w:val="24"/>
          <w:szCs w:val="24"/>
          <w:lang w:val="lt-LT"/>
        </w:rPr>
        <w:t xml:space="preserve"> prijungiant prie Rokiškio mokyklos-darželio „Ąžuoliukas“. Reorganizavimo pabaiga – 2020</w:t>
      </w:r>
      <w:r w:rsidR="0056766E" w:rsidRPr="00FC584D">
        <w:rPr>
          <w:sz w:val="24"/>
          <w:szCs w:val="24"/>
          <w:lang w:val="lt-LT"/>
        </w:rPr>
        <w:t xml:space="preserve"> </w:t>
      </w:r>
      <w:r w:rsidR="00140410" w:rsidRPr="00FC584D">
        <w:rPr>
          <w:sz w:val="24"/>
          <w:szCs w:val="24"/>
          <w:lang w:val="lt-LT"/>
        </w:rPr>
        <w:t xml:space="preserve">m. rugpjūčio 27 d. </w:t>
      </w:r>
      <w:r w:rsidR="002D7084" w:rsidRPr="00FC584D">
        <w:rPr>
          <w:sz w:val="24"/>
          <w:szCs w:val="24"/>
          <w:lang w:val="lt-LT"/>
        </w:rPr>
        <w:t>Biudžetinių įstaigų įstatymo 14 str</w:t>
      </w:r>
      <w:r w:rsidR="00FC584D">
        <w:rPr>
          <w:sz w:val="24"/>
          <w:szCs w:val="24"/>
          <w:lang w:val="lt-LT"/>
        </w:rPr>
        <w:t xml:space="preserve">aipsnio </w:t>
      </w:r>
      <w:r w:rsidR="002D7084" w:rsidRPr="00FC584D">
        <w:rPr>
          <w:sz w:val="24"/>
          <w:szCs w:val="24"/>
          <w:lang w:val="lt-LT"/>
        </w:rPr>
        <w:t xml:space="preserve">4 dalyje nurodyta, kad reorganizavimo procedūros turi būti pradėtos gavus savivaldybės tarybos sutikimą. </w:t>
      </w:r>
    </w:p>
    <w:p w14:paraId="6AA86121" w14:textId="77777777" w:rsidR="00BF3F17" w:rsidRDefault="00140410" w:rsidP="002D7084">
      <w:pPr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 xml:space="preserve">Kavoliškio mokykla-darželis po reorganizavimo taps Rokiškio mokyklos-darželio „Ąžuoliukas“ Kavoliškio ikimokyklinio ir pradinio ugdymo skyriumi. </w:t>
      </w:r>
      <w:r w:rsidR="00AC5281" w:rsidRPr="00FC584D">
        <w:rPr>
          <w:sz w:val="24"/>
          <w:szCs w:val="24"/>
          <w:lang w:val="lt-LT"/>
        </w:rPr>
        <w:t>Bus vykdomos</w:t>
      </w:r>
      <w:r w:rsidR="00D76921" w:rsidRPr="00FC584D">
        <w:rPr>
          <w:sz w:val="24"/>
          <w:szCs w:val="24"/>
          <w:lang w:val="lt-LT"/>
        </w:rPr>
        <w:t xml:space="preserve"> ikimokyklinio, priešmokykl</w:t>
      </w:r>
      <w:r w:rsidR="004C3C5E" w:rsidRPr="00FC584D">
        <w:rPr>
          <w:sz w:val="24"/>
          <w:szCs w:val="24"/>
          <w:lang w:val="lt-LT"/>
        </w:rPr>
        <w:t xml:space="preserve">inio, </w:t>
      </w:r>
      <w:r w:rsidR="00D76921" w:rsidRPr="00FC584D">
        <w:rPr>
          <w:sz w:val="24"/>
          <w:szCs w:val="24"/>
          <w:lang w:val="lt-LT"/>
        </w:rPr>
        <w:t>pradinio</w:t>
      </w:r>
      <w:r w:rsidRPr="00FC584D">
        <w:rPr>
          <w:sz w:val="24"/>
          <w:szCs w:val="24"/>
          <w:lang w:val="lt-LT"/>
        </w:rPr>
        <w:t xml:space="preserve"> ugdymo </w:t>
      </w:r>
      <w:r w:rsidR="00D76921" w:rsidRPr="00FC584D">
        <w:rPr>
          <w:sz w:val="24"/>
          <w:szCs w:val="24"/>
          <w:lang w:val="lt-LT"/>
        </w:rPr>
        <w:t>programos</w:t>
      </w:r>
      <w:r w:rsidRPr="00FC584D">
        <w:rPr>
          <w:sz w:val="24"/>
          <w:szCs w:val="24"/>
          <w:lang w:val="lt-LT"/>
        </w:rPr>
        <w:t>. Kavoliškio mokyklos-darželio</w:t>
      </w:r>
      <w:r w:rsidR="0056237D" w:rsidRPr="00FC584D">
        <w:rPr>
          <w:sz w:val="24"/>
          <w:szCs w:val="24"/>
          <w:lang w:val="lt-LT"/>
        </w:rPr>
        <w:t xml:space="preserve"> darbuotojams bus tęsiamos darbo sutartys.</w:t>
      </w:r>
    </w:p>
    <w:p w14:paraId="71623BF6" w14:textId="0C5032B0" w:rsidR="00BF3F17" w:rsidRDefault="00BF3F17" w:rsidP="002D708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Darbuotojų skaičius ir užimami etatai.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49"/>
        <w:gridCol w:w="2449"/>
        <w:gridCol w:w="2723"/>
        <w:gridCol w:w="2030"/>
      </w:tblGrid>
      <w:tr w:rsidR="00BF3F17" w14:paraId="2E2EBCE9" w14:textId="77777777" w:rsidTr="00BF3F17">
        <w:tc>
          <w:tcPr>
            <w:tcW w:w="2449" w:type="dxa"/>
          </w:tcPr>
          <w:p w14:paraId="2D246CAC" w14:textId="6969D235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Pradinių </w:t>
            </w:r>
            <w:proofErr w:type="spellStart"/>
            <w:r>
              <w:rPr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  <w:p w14:paraId="2BF70A6D" w14:textId="1BB21F49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2449" w:type="dxa"/>
          </w:tcPr>
          <w:p w14:paraId="09D8AC99" w14:textId="77777777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Ikimokyklinio ugdymo</w:t>
            </w:r>
          </w:p>
          <w:p w14:paraId="3F57CF44" w14:textId="49885D06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2723" w:type="dxa"/>
          </w:tcPr>
          <w:p w14:paraId="483B2C7C" w14:textId="77777777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Kt. pedagoginiai</w:t>
            </w:r>
          </w:p>
          <w:p w14:paraId="26B72B1D" w14:textId="59E7F7BF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darbuotojai</w:t>
            </w:r>
          </w:p>
        </w:tc>
        <w:tc>
          <w:tcPr>
            <w:tcW w:w="2030" w:type="dxa"/>
          </w:tcPr>
          <w:p w14:paraId="0526F271" w14:textId="77777777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Aptarnaujantis</w:t>
            </w:r>
          </w:p>
          <w:p w14:paraId="5BFDAEFB" w14:textId="329406B8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personalas</w:t>
            </w:r>
          </w:p>
        </w:tc>
      </w:tr>
      <w:tr w:rsidR="00BF3F17" w14:paraId="7A65F3B9" w14:textId="77777777" w:rsidTr="00BF3F17">
        <w:tc>
          <w:tcPr>
            <w:tcW w:w="2449" w:type="dxa"/>
          </w:tcPr>
          <w:p w14:paraId="5211F56F" w14:textId="422F7B25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žm. – 3,73 et.</w:t>
            </w:r>
          </w:p>
        </w:tc>
        <w:tc>
          <w:tcPr>
            <w:tcW w:w="2449" w:type="dxa"/>
          </w:tcPr>
          <w:p w14:paraId="16018569" w14:textId="6E9AADD7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žm. – 3,61 et.</w:t>
            </w:r>
          </w:p>
        </w:tc>
        <w:tc>
          <w:tcPr>
            <w:tcW w:w="2723" w:type="dxa"/>
          </w:tcPr>
          <w:p w14:paraId="65EE92D0" w14:textId="77777777" w:rsidR="00BF3F17" w:rsidRDefault="00BF3F17" w:rsidP="00BF3F1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Logopedas – 0,5 et.</w:t>
            </w:r>
          </w:p>
          <w:p w14:paraId="5367B7B4" w14:textId="59DBF661" w:rsidR="00BF3F17" w:rsidRDefault="00BF3F17" w:rsidP="00BF3F1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Meninio </w:t>
            </w:r>
            <w:proofErr w:type="spellStart"/>
            <w:r>
              <w:rPr>
                <w:sz w:val="24"/>
                <w:szCs w:val="24"/>
                <w:lang w:val="lt-LT"/>
              </w:rPr>
              <w:t>ugd</w:t>
            </w:r>
            <w:proofErr w:type="spellEnd"/>
            <w:r>
              <w:rPr>
                <w:sz w:val="24"/>
                <w:szCs w:val="24"/>
                <w:lang w:val="lt-LT"/>
              </w:rPr>
              <w:t>. mokyt. – 0,25 et.</w:t>
            </w:r>
          </w:p>
        </w:tc>
        <w:tc>
          <w:tcPr>
            <w:tcW w:w="2030" w:type="dxa"/>
          </w:tcPr>
          <w:p w14:paraId="4CFF54D3" w14:textId="3CA98FC4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 žm. – 9,95 et.</w:t>
            </w:r>
          </w:p>
        </w:tc>
      </w:tr>
    </w:tbl>
    <w:p w14:paraId="0528A108" w14:textId="0C830FDB" w:rsidR="00BF3F17" w:rsidRDefault="00BF3F17" w:rsidP="002D7084">
      <w:pPr>
        <w:ind w:firstLine="851"/>
        <w:jc w:val="both"/>
        <w:rPr>
          <w:sz w:val="24"/>
          <w:szCs w:val="24"/>
          <w:lang w:val="lt-LT"/>
        </w:rPr>
      </w:pPr>
    </w:p>
    <w:p w14:paraId="4FFD2D77" w14:textId="77777777" w:rsidR="00BF3F17" w:rsidRDefault="000E09E8" w:rsidP="00D76921">
      <w:pPr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2019-2020 m. m. Kavoliškio m</w:t>
      </w:r>
      <w:r w:rsidR="001D0E01" w:rsidRPr="00FC584D">
        <w:rPr>
          <w:sz w:val="24"/>
          <w:szCs w:val="24"/>
          <w:lang w:val="lt-LT"/>
        </w:rPr>
        <w:t>okykloje-darželyje yra ugdomi 31 ikimokyklinukas</w:t>
      </w:r>
      <w:r w:rsidRPr="00FC584D">
        <w:rPr>
          <w:sz w:val="24"/>
          <w:szCs w:val="24"/>
          <w:lang w:val="lt-LT"/>
        </w:rPr>
        <w:t xml:space="preserve"> ir 33 pradinių klasių mokiniai. </w:t>
      </w:r>
      <w:r w:rsidR="001E4624">
        <w:rPr>
          <w:sz w:val="24"/>
          <w:szCs w:val="24"/>
          <w:lang w:val="lt-LT"/>
        </w:rPr>
        <w:t xml:space="preserve">Veikia 3 klasių komplektai ir 2 ikimokyklinio ugdymo grupės, kuriose kasmet yra ugdomi 30-34 vaikai. </w:t>
      </w:r>
    </w:p>
    <w:p w14:paraId="35DE310B" w14:textId="7C0BF27A" w:rsidR="00BF3F17" w:rsidRDefault="00BF3F17" w:rsidP="00D7692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Mokinių skaičius.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19"/>
        <w:gridCol w:w="1191"/>
        <w:gridCol w:w="1609"/>
      </w:tblGrid>
      <w:tr w:rsidR="00BF3F17" w14:paraId="1C40A4DB" w14:textId="77777777" w:rsidTr="00BF3F17">
        <w:tc>
          <w:tcPr>
            <w:tcW w:w="1951" w:type="dxa"/>
          </w:tcPr>
          <w:p w14:paraId="15287ECD" w14:textId="50978A70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Mokslo metai</w:t>
            </w:r>
          </w:p>
        </w:tc>
        <w:tc>
          <w:tcPr>
            <w:tcW w:w="1276" w:type="dxa"/>
          </w:tcPr>
          <w:p w14:paraId="4D952FDA" w14:textId="1D3A8A7E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klasė</w:t>
            </w:r>
          </w:p>
        </w:tc>
        <w:tc>
          <w:tcPr>
            <w:tcW w:w="1276" w:type="dxa"/>
          </w:tcPr>
          <w:p w14:paraId="6F598C91" w14:textId="69DFD7B1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 klasė</w:t>
            </w:r>
          </w:p>
        </w:tc>
        <w:tc>
          <w:tcPr>
            <w:tcW w:w="1275" w:type="dxa"/>
          </w:tcPr>
          <w:p w14:paraId="597296BA" w14:textId="4B628BEC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 klasė</w:t>
            </w:r>
          </w:p>
        </w:tc>
        <w:tc>
          <w:tcPr>
            <w:tcW w:w="1219" w:type="dxa"/>
          </w:tcPr>
          <w:p w14:paraId="1C0D47BF" w14:textId="1E9EC8C9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 klasė</w:t>
            </w:r>
          </w:p>
        </w:tc>
        <w:tc>
          <w:tcPr>
            <w:tcW w:w="1191" w:type="dxa"/>
          </w:tcPr>
          <w:p w14:paraId="44862CA0" w14:textId="5B7055CF" w:rsidR="00BF3F17" w:rsidRDefault="00521084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</w:t>
            </w:r>
            <w:r w:rsidR="00BF3F17">
              <w:rPr>
                <w:sz w:val="24"/>
                <w:szCs w:val="24"/>
                <w:lang w:val="lt-LT"/>
              </w:rPr>
              <w:t>iso</w:t>
            </w:r>
          </w:p>
        </w:tc>
        <w:tc>
          <w:tcPr>
            <w:tcW w:w="1609" w:type="dxa"/>
          </w:tcPr>
          <w:p w14:paraId="29E8F061" w14:textId="77777777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Klasių</w:t>
            </w:r>
          </w:p>
          <w:p w14:paraId="6A6ABF7A" w14:textId="06C9603B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komplektai</w:t>
            </w:r>
          </w:p>
        </w:tc>
      </w:tr>
      <w:tr w:rsidR="00BF3F17" w14:paraId="2D582FD7" w14:textId="77777777" w:rsidTr="00BF3F17">
        <w:tc>
          <w:tcPr>
            <w:tcW w:w="1951" w:type="dxa"/>
          </w:tcPr>
          <w:p w14:paraId="770130DC" w14:textId="767D6895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2018-2019</w:t>
            </w:r>
          </w:p>
        </w:tc>
        <w:tc>
          <w:tcPr>
            <w:tcW w:w="1276" w:type="dxa"/>
          </w:tcPr>
          <w:p w14:paraId="03BC56D2" w14:textId="45F683BC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</w:tcPr>
          <w:p w14:paraId="6B5B632B" w14:textId="57A72F5C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1275" w:type="dxa"/>
          </w:tcPr>
          <w:p w14:paraId="2BF86142" w14:textId="2CD75072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219" w:type="dxa"/>
          </w:tcPr>
          <w:p w14:paraId="72B7E588" w14:textId="2D02789F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191" w:type="dxa"/>
          </w:tcPr>
          <w:p w14:paraId="13ED9A54" w14:textId="0AB3EF54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1609" w:type="dxa"/>
          </w:tcPr>
          <w:p w14:paraId="1D464F2D" w14:textId="74F545FE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</w:tr>
      <w:tr w:rsidR="00BF3F17" w14:paraId="2FDFC0C6" w14:textId="77777777" w:rsidTr="00BF3F17">
        <w:tc>
          <w:tcPr>
            <w:tcW w:w="1951" w:type="dxa"/>
          </w:tcPr>
          <w:p w14:paraId="2B301151" w14:textId="44222253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2019-2020</w:t>
            </w:r>
          </w:p>
        </w:tc>
        <w:tc>
          <w:tcPr>
            <w:tcW w:w="1276" w:type="dxa"/>
          </w:tcPr>
          <w:p w14:paraId="6E150B77" w14:textId="1D28AB86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1276" w:type="dxa"/>
          </w:tcPr>
          <w:p w14:paraId="3865D987" w14:textId="43D0CC37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75" w:type="dxa"/>
          </w:tcPr>
          <w:p w14:paraId="3656EF47" w14:textId="5B35EE51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1219" w:type="dxa"/>
          </w:tcPr>
          <w:p w14:paraId="40264B76" w14:textId="52DA320B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191" w:type="dxa"/>
          </w:tcPr>
          <w:p w14:paraId="1829D173" w14:textId="33F122B0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</w:t>
            </w:r>
          </w:p>
        </w:tc>
        <w:tc>
          <w:tcPr>
            <w:tcW w:w="1609" w:type="dxa"/>
          </w:tcPr>
          <w:p w14:paraId="1754EB9E" w14:textId="008B0BFA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</w:tr>
      <w:tr w:rsidR="00BF3F17" w14:paraId="0DEB76D5" w14:textId="77777777" w:rsidTr="00BF3F17">
        <w:tc>
          <w:tcPr>
            <w:tcW w:w="1951" w:type="dxa"/>
          </w:tcPr>
          <w:p w14:paraId="53347886" w14:textId="6C8BB047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2020-2021</w:t>
            </w:r>
          </w:p>
        </w:tc>
        <w:tc>
          <w:tcPr>
            <w:tcW w:w="1276" w:type="dxa"/>
          </w:tcPr>
          <w:p w14:paraId="1F008459" w14:textId="3C49008F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76" w:type="dxa"/>
          </w:tcPr>
          <w:p w14:paraId="71E211BC" w14:textId="3C37341F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1275" w:type="dxa"/>
          </w:tcPr>
          <w:p w14:paraId="08CF5D79" w14:textId="3F048F83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219" w:type="dxa"/>
          </w:tcPr>
          <w:p w14:paraId="1641AE52" w14:textId="17BEB860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1191" w:type="dxa"/>
          </w:tcPr>
          <w:p w14:paraId="70C93E94" w14:textId="44CC841E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1609" w:type="dxa"/>
          </w:tcPr>
          <w:p w14:paraId="737295D8" w14:textId="71571C1B" w:rsidR="00BF3F17" w:rsidRDefault="00BF3F17" w:rsidP="00BF3F1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</w:tr>
    </w:tbl>
    <w:p w14:paraId="4F8F1C6F" w14:textId="77777777" w:rsidR="00BF3F17" w:rsidRDefault="00BF3F17" w:rsidP="00D76921">
      <w:pPr>
        <w:ind w:firstLine="851"/>
        <w:jc w:val="both"/>
        <w:rPr>
          <w:sz w:val="24"/>
          <w:szCs w:val="24"/>
          <w:lang w:val="lt-LT"/>
        </w:rPr>
      </w:pPr>
    </w:p>
    <w:p w14:paraId="7BB538D7" w14:textId="77777777" w:rsidR="00BF3F17" w:rsidRDefault="000E09E8" w:rsidP="00D76921">
      <w:pPr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 xml:space="preserve">Antri mokslo metai ši įstaiga dirba be vadovo. Laikinai vadovo pareigas eina priešmokyklinio ugdymo pedagogas. </w:t>
      </w:r>
      <w:r w:rsidR="00D76921" w:rsidRPr="00FC584D">
        <w:rPr>
          <w:sz w:val="24"/>
          <w:szCs w:val="24"/>
          <w:lang w:val="lt-LT"/>
        </w:rPr>
        <w:t xml:space="preserve"> </w:t>
      </w:r>
    </w:p>
    <w:p w14:paraId="0B3521DD" w14:textId="16297353" w:rsidR="00D76921" w:rsidRPr="00FC584D" w:rsidRDefault="00D76921" w:rsidP="00891D83">
      <w:pPr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 xml:space="preserve"> </w:t>
      </w:r>
      <w:r w:rsidR="00BF3F17" w:rsidRPr="00FC584D">
        <w:rPr>
          <w:sz w:val="24"/>
          <w:szCs w:val="24"/>
          <w:lang w:val="lt-LT"/>
        </w:rPr>
        <w:t xml:space="preserve">Šio sprendimo projektas buvo derintas su abiejų švietimo įstaigų administracija. Apie įstaigos reorganizavimą iš anksto buvo pranešta Kavoliškio mokyklos-darželio bendruomenei. </w:t>
      </w:r>
      <w:r w:rsidR="00BF3F17">
        <w:rPr>
          <w:sz w:val="24"/>
          <w:szCs w:val="24"/>
          <w:lang w:val="lt-LT"/>
        </w:rPr>
        <w:lastRenderedPageBreak/>
        <w:t>Kavoliškio mokyklos-darželio taryba pritarė įstaigos reorganizavimui (2020-01-08 posėdž</w:t>
      </w:r>
      <w:r w:rsidR="00891D83">
        <w:rPr>
          <w:sz w:val="24"/>
          <w:szCs w:val="24"/>
          <w:lang w:val="lt-LT"/>
        </w:rPr>
        <w:t>io Nr. 3 protokolinis nutarimas).</w:t>
      </w:r>
    </w:p>
    <w:p w14:paraId="0B3521DE" w14:textId="77777777" w:rsidR="00D76921" w:rsidRPr="00FC584D" w:rsidRDefault="00D76921" w:rsidP="00D76921">
      <w:pPr>
        <w:ind w:firstLine="851"/>
        <w:jc w:val="both"/>
        <w:rPr>
          <w:b/>
          <w:sz w:val="24"/>
          <w:szCs w:val="24"/>
          <w:lang w:val="lt-LT"/>
        </w:rPr>
      </w:pPr>
      <w:r w:rsidRPr="00FC584D">
        <w:rPr>
          <w:b/>
          <w:sz w:val="24"/>
          <w:szCs w:val="24"/>
          <w:lang w:val="lt-LT"/>
        </w:rPr>
        <w:t>Galimos pasekmės, priėmus siūlomą tarybos sprendimo projektą:</w:t>
      </w:r>
    </w:p>
    <w:p w14:paraId="36106717" w14:textId="42AFEACD" w:rsidR="00A026B8" w:rsidRDefault="00D76921" w:rsidP="00A026B8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FC584D">
        <w:rPr>
          <w:b/>
          <w:sz w:val="24"/>
          <w:szCs w:val="24"/>
          <w:lang w:val="lt-LT"/>
        </w:rPr>
        <w:t>teigiamos</w:t>
      </w:r>
      <w:r w:rsidRPr="00FC584D">
        <w:rPr>
          <w:sz w:val="24"/>
          <w:szCs w:val="24"/>
          <w:lang w:val="lt-LT"/>
        </w:rPr>
        <w:t xml:space="preserve"> –</w:t>
      </w:r>
      <w:r w:rsidR="00891D83">
        <w:rPr>
          <w:sz w:val="24"/>
          <w:szCs w:val="24"/>
          <w:lang w:val="lt-LT"/>
        </w:rPr>
        <w:t xml:space="preserve"> </w:t>
      </w:r>
      <w:r w:rsidR="000E09E8" w:rsidRPr="00FC584D">
        <w:rPr>
          <w:sz w:val="24"/>
          <w:szCs w:val="24"/>
          <w:lang w:val="lt-LT"/>
        </w:rPr>
        <w:t>Rokiškio rajono savivaldybės bendrojo ugdymo mokyklų tinklo pertvarkos 2016-2020 metų bendrojo</w:t>
      </w:r>
      <w:r w:rsidR="00891D83">
        <w:rPr>
          <w:sz w:val="24"/>
          <w:szCs w:val="24"/>
          <w:lang w:val="lt-LT"/>
        </w:rPr>
        <w:t xml:space="preserve"> plano </w:t>
      </w:r>
      <w:r w:rsidR="000E09E8" w:rsidRPr="00FC584D">
        <w:rPr>
          <w:sz w:val="24"/>
          <w:szCs w:val="24"/>
          <w:lang w:val="lt-LT"/>
        </w:rPr>
        <w:t>vykdymas</w:t>
      </w:r>
      <w:r w:rsidR="00891D83">
        <w:rPr>
          <w:sz w:val="24"/>
          <w:szCs w:val="24"/>
          <w:lang w:val="lt-LT"/>
        </w:rPr>
        <w:t>. Bus racionalizuotas Kavoliškio mokyklos-darželio valdymas.</w:t>
      </w:r>
    </w:p>
    <w:p w14:paraId="0B3521E0" w14:textId="4FD2869A" w:rsidR="00D76921" w:rsidRPr="00FC584D" w:rsidRDefault="00D76921" w:rsidP="00A026B8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FC584D">
        <w:rPr>
          <w:b/>
          <w:sz w:val="24"/>
          <w:szCs w:val="24"/>
          <w:lang w:val="lt-LT"/>
        </w:rPr>
        <w:t>neigiamos</w:t>
      </w:r>
      <w:r w:rsidRPr="00FC584D">
        <w:rPr>
          <w:sz w:val="24"/>
          <w:szCs w:val="24"/>
          <w:lang w:val="lt-LT"/>
        </w:rPr>
        <w:t xml:space="preserve"> – nenumatyta. </w:t>
      </w:r>
    </w:p>
    <w:p w14:paraId="0B3521E1" w14:textId="334DAA8F" w:rsidR="00C26607" w:rsidRPr="00FC584D" w:rsidRDefault="00D76921" w:rsidP="00C26607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FC584D">
        <w:rPr>
          <w:b/>
          <w:sz w:val="24"/>
          <w:szCs w:val="24"/>
          <w:lang w:val="lt-LT"/>
        </w:rPr>
        <w:t>Kokia sprendimo nauda Rokiškio rajono gyventojams.</w:t>
      </w:r>
      <w:r w:rsidR="00D50D27" w:rsidRPr="00FC584D">
        <w:rPr>
          <w:b/>
          <w:sz w:val="24"/>
          <w:szCs w:val="24"/>
          <w:lang w:val="lt-LT"/>
        </w:rPr>
        <w:t xml:space="preserve"> </w:t>
      </w:r>
      <w:r w:rsidR="002D7084" w:rsidRPr="00FC584D">
        <w:rPr>
          <w:sz w:val="24"/>
          <w:szCs w:val="24"/>
          <w:lang w:val="lt-LT"/>
        </w:rPr>
        <w:t>Vietos gyventojams</w:t>
      </w:r>
      <w:r w:rsidR="004C2B64" w:rsidRPr="00FC584D">
        <w:rPr>
          <w:sz w:val="24"/>
          <w:szCs w:val="24"/>
          <w:lang w:val="lt-LT"/>
        </w:rPr>
        <w:t xml:space="preserve"> įsteigus K</w:t>
      </w:r>
      <w:r w:rsidR="002D7084" w:rsidRPr="00FC584D">
        <w:rPr>
          <w:sz w:val="24"/>
          <w:szCs w:val="24"/>
          <w:lang w:val="lt-LT"/>
        </w:rPr>
        <w:t>avoliškio skyrių tiesioginio poveikio nebus</w:t>
      </w:r>
      <w:r w:rsidR="004C2B64" w:rsidRPr="00FC584D">
        <w:rPr>
          <w:sz w:val="24"/>
          <w:szCs w:val="24"/>
          <w:lang w:val="lt-LT"/>
        </w:rPr>
        <w:t>.</w:t>
      </w:r>
    </w:p>
    <w:p w14:paraId="0B3521E2" w14:textId="77777777" w:rsidR="00D76921" w:rsidRPr="00FC584D" w:rsidRDefault="00D76921" w:rsidP="00C26607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FC584D">
        <w:rPr>
          <w:b/>
          <w:bCs/>
          <w:sz w:val="24"/>
          <w:szCs w:val="24"/>
          <w:lang w:val="lt-LT"/>
        </w:rPr>
        <w:t>Finansavimo šaltiniai ir lėšų poreikis</w:t>
      </w:r>
      <w:r w:rsidRPr="00FC584D">
        <w:rPr>
          <w:sz w:val="24"/>
          <w:szCs w:val="24"/>
          <w:lang w:val="lt-LT"/>
        </w:rPr>
        <w:t>.</w:t>
      </w:r>
    </w:p>
    <w:p w14:paraId="0B3521E3" w14:textId="77777777" w:rsidR="00D76921" w:rsidRPr="00FC584D" w:rsidRDefault="00D76921" w:rsidP="00D76921">
      <w:pPr>
        <w:ind w:left="131" w:firstLine="720"/>
        <w:jc w:val="both"/>
        <w:rPr>
          <w:bCs/>
          <w:sz w:val="24"/>
          <w:szCs w:val="24"/>
          <w:lang w:val="lt-LT"/>
        </w:rPr>
      </w:pPr>
      <w:r w:rsidRPr="00FC584D">
        <w:rPr>
          <w:bCs/>
          <w:sz w:val="24"/>
          <w:szCs w:val="24"/>
          <w:lang w:val="lt-LT"/>
        </w:rPr>
        <w:t>Sprendimui įgyvendinti papildomų savivaldybės lėšų nereikės.</w:t>
      </w:r>
    </w:p>
    <w:p w14:paraId="0B3521E4" w14:textId="77777777" w:rsidR="00D76921" w:rsidRPr="00FC584D" w:rsidRDefault="00D76921" w:rsidP="00D76921">
      <w:pPr>
        <w:ind w:firstLine="851"/>
        <w:jc w:val="both"/>
        <w:rPr>
          <w:sz w:val="24"/>
          <w:szCs w:val="24"/>
          <w:lang w:val="lt-LT"/>
        </w:rPr>
      </w:pPr>
      <w:r w:rsidRPr="00FC584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B3521E5" w14:textId="77777777" w:rsidR="00D76921" w:rsidRPr="00FC584D" w:rsidRDefault="00D76921" w:rsidP="00D76921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FC584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B3521E6" w14:textId="77777777" w:rsidR="00D76921" w:rsidRPr="00FC584D" w:rsidRDefault="00D76921" w:rsidP="00D76921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FC584D">
        <w:rPr>
          <w:b/>
          <w:sz w:val="24"/>
          <w:szCs w:val="24"/>
          <w:lang w:val="lt-LT"/>
        </w:rPr>
        <w:t>Antikorupcinis vertinimas</w:t>
      </w:r>
      <w:r w:rsidRPr="00FC584D">
        <w:rPr>
          <w:sz w:val="24"/>
          <w:szCs w:val="24"/>
          <w:lang w:val="lt-LT"/>
        </w:rPr>
        <w:t>.</w:t>
      </w:r>
    </w:p>
    <w:p w14:paraId="0B3521E7" w14:textId="36DC9D1D" w:rsidR="00D76921" w:rsidRDefault="00D76921" w:rsidP="00D76921">
      <w:pPr>
        <w:ind w:firstLine="851"/>
        <w:jc w:val="both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A026B8">
        <w:rPr>
          <w:sz w:val="24"/>
          <w:szCs w:val="24"/>
          <w:lang w:val="lt-LT"/>
        </w:rPr>
        <w:t>k</w:t>
      </w:r>
      <w:r w:rsidRPr="00FC584D">
        <w:rPr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4594EDC4" w14:textId="77777777" w:rsidR="00891D83" w:rsidRDefault="00891D83" w:rsidP="00D76921">
      <w:pPr>
        <w:ind w:firstLine="851"/>
        <w:jc w:val="both"/>
        <w:rPr>
          <w:sz w:val="24"/>
          <w:szCs w:val="24"/>
          <w:lang w:val="lt-LT"/>
        </w:rPr>
      </w:pPr>
    </w:p>
    <w:p w14:paraId="7D724C6B" w14:textId="77777777" w:rsidR="00891D83" w:rsidRPr="00FC584D" w:rsidRDefault="00891D83" w:rsidP="00D76921">
      <w:pPr>
        <w:ind w:firstLine="851"/>
        <w:jc w:val="both"/>
        <w:rPr>
          <w:sz w:val="24"/>
          <w:szCs w:val="24"/>
          <w:lang w:val="lt-LT"/>
        </w:rPr>
      </w:pPr>
    </w:p>
    <w:p w14:paraId="0B3521E8" w14:textId="77777777" w:rsidR="001059F4" w:rsidRPr="00FC584D" w:rsidRDefault="00104B9F" w:rsidP="00693B0F">
      <w:pPr>
        <w:ind w:right="197"/>
        <w:rPr>
          <w:sz w:val="24"/>
          <w:szCs w:val="24"/>
          <w:lang w:val="lt-LT"/>
        </w:rPr>
      </w:pPr>
      <w:r w:rsidRPr="00FC584D">
        <w:rPr>
          <w:sz w:val="24"/>
          <w:szCs w:val="24"/>
          <w:lang w:val="lt-LT"/>
        </w:rPr>
        <w:t>Vyriausioji specialistė</w:t>
      </w:r>
      <w:r w:rsidRPr="00FC584D">
        <w:rPr>
          <w:sz w:val="24"/>
          <w:szCs w:val="24"/>
          <w:lang w:val="lt-LT"/>
        </w:rPr>
        <w:tab/>
      </w:r>
      <w:r w:rsidRPr="00FC584D">
        <w:rPr>
          <w:sz w:val="24"/>
          <w:szCs w:val="24"/>
          <w:lang w:val="lt-LT"/>
        </w:rPr>
        <w:tab/>
      </w:r>
      <w:r w:rsidRPr="00FC584D">
        <w:rPr>
          <w:sz w:val="24"/>
          <w:szCs w:val="24"/>
          <w:lang w:val="lt-LT"/>
        </w:rPr>
        <w:tab/>
      </w:r>
      <w:r w:rsidRPr="00FC584D">
        <w:rPr>
          <w:sz w:val="24"/>
          <w:szCs w:val="24"/>
          <w:lang w:val="lt-LT"/>
        </w:rPr>
        <w:tab/>
      </w:r>
      <w:r w:rsidRPr="00FC584D">
        <w:rPr>
          <w:sz w:val="24"/>
          <w:szCs w:val="24"/>
          <w:lang w:val="lt-LT"/>
        </w:rPr>
        <w:tab/>
      </w:r>
      <w:r w:rsidR="00693B0F" w:rsidRPr="00FC584D">
        <w:rPr>
          <w:sz w:val="24"/>
          <w:szCs w:val="24"/>
          <w:lang w:val="lt-LT"/>
        </w:rPr>
        <w:t xml:space="preserve">                                            </w:t>
      </w:r>
      <w:r w:rsidRPr="00FC584D">
        <w:rPr>
          <w:sz w:val="24"/>
          <w:szCs w:val="24"/>
          <w:lang w:val="lt-LT"/>
        </w:rPr>
        <w:t xml:space="preserve">Jolita </w:t>
      </w:r>
      <w:proofErr w:type="spellStart"/>
      <w:r w:rsidRPr="00FC584D">
        <w:rPr>
          <w:sz w:val="24"/>
          <w:szCs w:val="24"/>
          <w:lang w:val="lt-LT"/>
        </w:rPr>
        <w:t>Geida</w:t>
      </w:r>
      <w:r w:rsidR="00D76921" w:rsidRPr="00FC584D">
        <w:rPr>
          <w:sz w:val="24"/>
          <w:szCs w:val="24"/>
          <w:lang w:val="lt-LT"/>
        </w:rPr>
        <w:t>nienė</w:t>
      </w:r>
      <w:proofErr w:type="spellEnd"/>
    </w:p>
    <w:sectPr w:rsidR="001059F4" w:rsidRPr="00FC584D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521EB" w14:textId="77777777" w:rsidR="00EE5C61" w:rsidRDefault="00EE5C61">
      <w:r>
        <w:separator/>
      </w:r>
    </w:p>
  </w:endnote>
  <w:endnote w:type="continuationSeparator" w:id="0">
    <w:p w14:paraId="0B3521EC" w14:textId="77777777" w:rsidR="00EE5C61" w:rsidRDefault="00EE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21E9" w14:textId="77777777" w:rsidR="00EE5C61" w:rsidRDefault="00EE5C61">
      <w:r>
        <w:separator/>
      </w:r>
    </w:p>
  </w:footnote>
  <w:footnote w:type="continuationSeparator" w:id="0">
    <w:p w14:paraId="0B3521EA" w14:textId="77777777" w:rsidR="00EE5C61" w:rsidRDefault="00EE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521F1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B3521FB" wp14:editId="0B3521FC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521F2" w14:textId="640C075F" w:rsidR="00EB1BFB" w:rsidRPr="003C4A8E" w:rsidRDefault="003C4A8E" w:rsidP="003C4A8E">
    <w:pPr>
      <w:jc w:val="right"/>
      <w:rPr>
        <w:sz w:val="24"/>
        <w:szCs w:val="24"/>
      </w:rPr>
    </w:pPr>
    <w:proofErr w:type="spellStart"/>
    <w:r w:rsidRPr="003C4A8E">
      <w:rPr>
        <w:sz w:val="24"/>
        <w:szCs w:val="24"/>
      </w:rPr>
      <w:t>Projektas</w:t>
    </w:r>
    <w:proofErr w:type="spellEnd"/>
  </w:p>
  <w:p w14:paraId="0B3521F3" w14:textId="77777777" w:rsidR="00EB1BFB" w:rsidRPr="003C4A8E" w:rsidRDefault="00EB1BFB" w:rsidP="00EB1BFB">
    <w:pPr>
      <w:rPr>
        <w:sz w:val="24"/>
        <w:szCs w:val="24"/>
      </w:rPr>
    </w:pPr>
  </w:p>
  <w:p w14:paraId="0B3521F4" w14:textId="77777777" w:rsidR="00EB1BFB" w:rsidRPr="003C4A8E" w:rsidRDefault="00EB1BFB" w:rsidP="00EB1BFB">
    <w:pPr>
      <w:rPr>
        <w:sz w:val="24"/>
        <w:szCs w:val="24"/>
      </w:rPr>
    </w:pPr>
  </w:p>
  <w:p w14:paraId="0B3521F5" w14:textId="77777777" w:rsidR="00EB1BFB" w:rsidRPr="003C4A8E" w:rsidRDefault="00EB1BFB" w:rsidP="00EB1BFB">
    <w:pPr>
      <w:rPr>
        <w:b/>
        <w:sz w:val="24"/>
        <w:szCs w:val="24"/>
      </w:rPr>
    </w:pPr>
    <w:r w:rsidRPr="003C4A8E">
      <w:rPr>
        <w:b/>
        <w:sz w:val="24"/>
        <w:szCs w:val="24"/>
      </w:rPr>
      <w:t xml:space="preserve">          </w:t>
    </w:r>
  </w:p>
  <w:p w14:paraId="4F17E5EF" w14:textId="77777777" w:rsidR="003C4A8E" w:rsidRDefault="003C4A8E" w:rsidP="00EB1BFB">
    <w:pPr>
      <w:jc w:val="center"/>
      <w:rPr>
        <w:b/>
        <w:sz w:val="24"/>
        <w:szCs w:val="24"/>
      </w:rPr>
    </w:pPr>
  </w:p>
  <w:p w14:paraId="0B3521F7" w14:textId="77777777" w:rsidR="00EB1BFB" w:rsidRPr="003C4A8E" w:rsidRDefault="00EB1BFB" w:rsidP="00EB1BFB">
    <w:pPr>
      <w:jc w:val="center"/>
      <w:rPr>
        <w:b/>
        <w:sz w:val="24"/>
        <w:szCs w:val="24"/>
      </w:rPr>
    </w:pPr>
    <w:r w:rsidRPr="003C4A8E">
      <w:rPr>
        <w:b/>
        <w:sz w:val="24"/>
        <w:szCs w:val="24"/>
      </w:rPr>
      <w:t>ROKI</w:t>
    </w:r>
    <w:r w:rsidRPr="003C4A8E">
      <w:rPr>
        <w:b/>
        <w:sz w:val="24"/>
        <w:szCs w:val="24"/>
        <w:lang w:val="lt-LT"/>
      </w:rPr>
      <w:t>Š</w:t>
    </w:r>
    <w:r w:rsidRPr="003C4A8E">
      <w:rPr>
        <w:b/>
        <w:sz w:val="24"/>
        <w:szCs w:val="24"/>
      </w:rPr>
      <w:t>KIO RAJONO SAVIVALDYBĖS TARYBA</w:t>
    </w:r>
  </w:p>
  <w:p w14:paraId="0B3521F8" w14:textId="77777777" w:rsidR="00EB1BFB" w:rsidRPr="003C4A8E" w:rsidRDefault="00EB1BFB" w:rsidP="00EB1BFB">
    <w:pPr>
      <w:jc w:val="center"/>
      <w:rPr>
        <w:b/>
        <w:sz w:val="24"/>
        <w:szCs w:val="24"/>
      </w:rPr>
    </w:pPr>
  </w:p>
  <w:p w14:paraId="0B3521F9" w14:textId="56B0E525" w:rsidR="00EB1BFB" w:rsidRPr="003C4A8E" w:rsidRDefault="00EB1BFB" w:rsidP="00EB1BFB">
    <w:pPr>
      <w:jc w:val="center"/>
      <w:rPr>
        <w:b/>
        <w:sz w:val="24"/>
        <w:szCs w:val="24"/>
      </w:rPr>
    </w:pPr>
    <w:r w:rsidRPr="003C4A8E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A62"/>
    <w:rsid w:val="000C3BBC"/>
    <w:rsid w:val="000D5DBA"/>
    <w:rsid w:val="000E09E8"/>
    <w:rsid w:val="00104B9F"/>
    <w:rsid w:val="001059F4"/>
    <w:rsid w:val="00113C20"/>
    <w:rsid w:val="0012630E"/>
    <w:rsid w:val="00135A98"/>
    <w:rsid w:val="00140410"/>
    <w:rsid w:val="001611B3"/>
    <w:rsid w:val="001D0E01"/>
    <w:rsid w:val="001D5029"/>
    <w:rsid w:val="001E4624"/>
    <w:rsid w:val="001E755B"/>
    <w:rsid w:val="00251828"/>
    <w:rsid w:val="00281795"/>
    <w:rsid w:val="002B5E3A"/>
    <w:rsid w:val="002B7448"/>
    <w:rsid w:val="002C1DB9"/>
    <w:rsid w:val="002D7084"/>
    <w:rsid w:val="0030765B"/>
    <w:rsid w:val="003609A1"/>
    <w:rsid w:val="00363DE9"/>
    <w:rsid w:val="003A2F5A"/>
    <w:rsid w:val="003B6A6B"/>
    <w:rsid w:val="003C4A8E"/>
    <w:rsid w:val="003E3A01"/>
    <w:rsid w:val="00405667"/>
    <w:rsid w:val="00441928"/>
    <w:rsid w:val="00454130"/>
    <w:rsid w:val="004543A8"/>
    <w:rsid w:val="004855CF"/>
    <w:rsid w:val="00495A04"/>
    <w:rsid w:val="004B71BE"/>
    <w:rsid w:val="004C2B64"/>
    <w:rsid w:val="004C3C5E"/>
    <w:rsid w:val="004F2CE1"/>
    <w:rsid w:val="00521084"/>
    <w:rsid w:val="00530285"/>
    <w:rsid w:val="00542498"/>
    <w:rsid w:val="0056237D"/>
    <w:rsid w:val="0056766E"/>
    <w:rsid w:val="00590F26"/>
    <w:rsid w:val="005B291E"/>
    <w:rsid w:val="005C37C2"/>
    <w:rsid w:val="005E4261"/>
    <w:rsid w:val="006369B1"/>
    <w:rsid w:val="0067194A"/>
    <w:rsid w:val="0069045C"/>
    <w:rsid w:val="00693B0F"/>
    <w:rsid w:val="006A760B"/>
    <w:rsid w:val="006C1FA8"/>
    <w:rsid w:val="007034E8"/>
    <w:rsid w:val="0070572D"/>
    <w:rsid w:val="00723B98"/>
    <w:rsid w:val="00767D0A"/>
    <w:rsid w:val="00795403"/>
    <w:rsid w:val="007E0E9B"/>
    <w:rsid w:val="007F7769"/>
    <w:rsid w:val="0080065B"/>
    <w:rsid w:val="0081554A"/>
    <w:rsid w:val="00821183"/>
    <w:rsid w:val="00823003"/>
    <w:rsid w:val="0086652F"/>
    <w:rsid w:val="0088664C"/>
    <w:rsid w:val="00891D83"/>
    <w:rsid w:val="00897296"/>
    <w:rsid w:val="008C39F5"/>
    <w:rsid w:val="008E32D3"/>
    <w:rsid w:val="008E7F5B"/>
    <w:rsid w:val="008F3E4E"/>
    <w:rsid w:val="008F6439"/>
    <w:rsid w:val="00917406"/>
    <w:rsid w:val="009330E9"/>
    <w:rsid w:val="009339A7"/>
    <w:rsid w:val="0095523F"/>
    <w:rsid w:val="0097660E"/>
    <w:rsid w:val="009A5B32"/>
    <w:rsid w:val="009C1F16"/>
    <w:rsid w:val="009F5656"/>
    <w:rsid w:val="00A026B8"/>
    <w:rsid w:val="00A10FCF"/>
    <w:rsid w:val="00A32656"/>
    <w:rsid w:val="00A36A80"/>
    <w:rsid w:val="00A42F45"/>
    <w:rsid w:val="00A512D2"/>
    <w:rsid w:val="00AA3CA3"/>
    <w:rsid w:val="00AC04D7"/>
    <w:rsid w:val="00AC5281"/>
    <w:rsid w:val="00AC6EFA"/>
    <w:rsid w:val="00AE5635"/>
    <w:rsid w:val="00B20819"/>
    <w:rsid w:val="00B21FA0"/>
    <w:rsid w:val="00B27094"/>
    <w:rsid w:val="00B52CC9"/>
    <w:rsid w:val="00B62198"/>
    <w:rsid w:val="00B635A9"/>
    <w:rsid w:val="00B74CB4"/>
    <w:rsid w:val="00B7571E"/>
    <w:rsid w:val="00B84580"/>
    <w:rsid w:val="00B854C4"/>
    <w:rsid w:val="00BC0786"/>
    <w:rsid w:val="00BF1C9E"/>
    <w:rsid w:val="00BF3F17"/>
    <w:rsid w:val="00C23992"/>
    <w:rsid w:val="00C26607"/>
    <w:rsid w:val="00CA3B37"/>
    <w:rsid w:val="00CA536C"/>
    <w:rsid w:val="00CC5051"/>
    <w:rsid w:val="00CF4618"/>
    <w:rsid w:val="00D23A20"/>
    <w:rsid w:val="00D50198"/>
    <w:rsid w:val="00D50D27"/>
    <w:rsid w:val="00D76921"/>
    <w:rsid w:val="00D824FB"/>
    <w:rsid w:val="00DE738F"/>
    <w:rsid w:val="00E32926"/>
    <w:rsid w:val="00E750C3"/>
    <w:rsid w:val="00EB1BFB"/>
    <w:rsid w:val="00ED5497"/>
    <w:rsid w:val="00EE5C61"/>
    <w:rsid w:val="00EE643E"/>
    <w:rsid w:val="00EE6C4C"/>
    <w:rsid w:val="00F21877"/>
    <w:rsid w:val="00F50DFA"/>
    <w:rsid w:val="00FB433A"/>
    <w:rsid w:val="00FB6C72"/>
    <w:rsid w:val="00FC328F"/>
    <w:rsid w:val="00FC584D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2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6921"/>
    <w:rPr>
      <w:lang w:val="en-AU"/>
    </w:rPr>
  </w:style>
  <w:style w:type="paragraph" w:styleId="Betarp">
    <w:name w:val="No Spacing"/>
    <w:uiPriority w:val="1"/>
    <w:qFormat/>
    <w:rsid w:val="00D76921"/>
    <w:rPr>
      <w:lang w:val="en-AU"/>
    </w:rPr>
  </w:style>
  <w:style w:type="table" w:styleId="Lentelstinklelis">
    <w:name w:val="Table Grid"/>
    <w:basedOn w:val="prastojilentel"/>
    <w:rsid w:val="00BF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6921"/>
    <w:rPr>
      <w:lang w:val="en-AU"/>
    </w:rPr>
  </w:style>
  <w:style w:type="paragraph" w:styleId="Betarp">
    <w:name w:val="No Spacing"/>
    <w:uiPriority w:val="1"/>
    <w:qFormat/>
    <w:rsid w:val="00D76921"/>
    <w:rPr>
      <w:lang w:val="en-AU"/>
    </w:rPr>
  </w:style>
  <w:style w:type="table" w:styleId="Lentelstinklelis">
    <w:name w:val="Table Grid"/>
    <w:basedOn w:val="prastojilentel"/>
    <w:rsid w:val="00BF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2020-02-17T11:28:00Z</dcterms:created>
  <dcterms:modified xsi:type="dcterms:W3CDTF">2020-02-17T11:28:00Z</dcterms:modified>
</cp:coreProperties>
</file>