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53A5" w14:textId="77777777" w:rsidR="00860D9E" w:rsidRPr="002C4A13" w:rsidRDefault="00860D9E" w:rsidP="00860D9E">
      <w:pPr>
        <w:jc w:val="center"/>
        <w:rPr>
          <w:b/>
          <w:sz w:val="24"/>
          <w:szCs w:val="24"/>
          <w:lang w:val="lt-LT"/>
        </w:rPr>
      </w:pPr>
      <w:r w:rsidRPr="002C4A13">
        <w:rPr>
          <w:b/>
          <w:sz w:val="24"/>
          <w:szCs w:val="24"/>
          <w:lang w:val="lt-LT"/>
        </w:rPr>
        <w:t>D</w:t>
      </w:r>
      <w:r w:rsidR="003F6B95">
        <w:rPr>
          <w:b/>
          <w:sz w:val="24"/>
          <w:szCs w:val="24"/>
          <w:lang w:val="lt-LT"/>
        </w:rPr>
        <w:t xml:space="preserve">ĖL ROKIŠKIO R. </w:t>
      </w:r>
      <w:r w:rsidR="0023239D">
        <w:rPr>
          <w:b/>
          <w:sz w:val="24"/>
          <w:szCs w:val="24"/>
          <w:lang w:val="lt-LT"/>
        </w:rPr>
        <w:t xml:space="preserve">JŪŽINTŲ JUOZO OTTO ŠIRVYDO PAGRINDINĖS </w:t>
      </w:r>
      <w:r w:rsidR="003F6B95">
        <w:rPr>
          <w:b/>
          <w:sz w:val="24"/>
          <w:szCs w:val="24"/>
          <w:lang w:val="lt-LT"/>
        </w:rPr>
        <w:t>MOKYKLOS REORGANIZAVIMO</w:t>
      </w:r>
    </w:p>
    <w:p w14:paraId="04EB53A6" w14:textId="77777777" w:rsidR="00860D9E" w:rsidRPr="0017751A" w:rsidRDefault="00860D9E" w:rsidP="00860D9E">
      <w:pPr>
        <w:jc w:val="center"/>
        <w:rPr>
          <w:b/>
          <w:sz w:val="24"/>
          <w:szCs w:val="24"/>
          <w:lang w:val="lt-LT"/>
        </w:rPr>
      </w:pPr>
    </w:p>
    <w:p w14:paraId="04EB53A7" w14:textId="77777777" w:rsidR="00860D9E" w:rsidRPr="0017751A" w:rsidRDefault="008F7645" w:rsidP="00860D9E">
      <w:pPr>
        <w:jc w:val="center"/>
        <w:rPr>
          <w:sz w:val="24"/>
          <w:szCs w:val="24"/>
          <w:lang w:val="lt-LT"/>
        </w:rPr>
      </w:pPr>
      <w:r>
        <w:rPr>
          <w:sz w:val="24"/>
          <w:szCs w:val="24"/>
          <w:lang w:val="lt-LT"/>
        </w:rPr>
        <w:t>2020 m. balandžio 24</w:t>
      </w:r>
      <w:r w:rsidR="00860D9E" w:rsidRPr="0017751A">
        <w:rPr>
          <w:sz w:val="24"/>
          <w:szCs w:val="24"/>
          <w:lang w:val="lt-LT"/>
        </w:rPr>
        <w:t xml:space="preserve"> d. Nr. TS-</w:t>
      </w:r>
    </w:p>
    <w:p w14:paraId="04EB53A8" w14:textId="77777777" w:rsidR="00860D9E" w:rsidRPr="0017751A" w:rsidRDefault="00860D9E" w:rsidP="00860D9E">
      <w:pPr>
        <w:jc w:val="center"/>
        <w:rPr>
          <w:sz w:val="24"/>
          <w:szCs w:val="24"/>
          <w:lang w:val="lt-LT"/>
        </w:rPr>
      </w:pPr>
      <w:r w:rsidRPr="0017751A">
        <w:rPr>
          <w:sz w:val="24"/>
          <w:szCs w:val="24"/>
          <w:lang w:val="lt-LT"/>
        </w:rPr>
        <w:t>Rokiškis</w:t>
      </w:r>
    </w:p>
    <w:p w14:paraId="04EB53A9" w14:textId="77777777" w:rsidR="00860D9E" w:rsidRDefault="00860D9E" w:rsidP="00860D9E">
      <w:pPr>
        <w:ind w:firstLine="720"/>
        <w:jc w:val="both"/>
        <w:rPr>
          <w:sz w:val="24"/>
          <w:szCs w:val="24"/>
          <w:lang w:val="lt-LT"/>
        </w:rPr>
      </w:pPr>
    </w:p>
    <w:p w14:paraId="04EB53AA" w14:textId="77777777" w:rsidR="00E63DAF" w:rsidRDefault="00E63DAF" w:rsidP="00860D9E">
      <w:pPr>
        <w:ind w:firstLine="720"/>
        <w:jc w:val="both"/>
        <w:rPr>
          <w:sz w:val="24"/>
          <w:szCs w:val="24"/>
          <w:lang w:val="lt-LT"/>
        </w:rPr>
      </w:pPr>
    </w:p>
    <w:p w14:paraId="04EB53AB" w14:textId="77777777" w:rsidR="00860D9E" w:rsidRDefault="00860D9E" w:rsidP="004B680E">
      <w:pPr>
        <w:pStyle w:val="Betarp"/>
        <w:ind w:firstLine="851"/>
        <w:jc w:val="both"/>
        <w:rPr>
          <w:sz w:val="24"/>
          <w:szCs w:val="24"/>
          <w:lang w:val="lt-LT"/>
        </w:rPr>
      </w:pPr>
      <w:r w:rsidRPr="00C70543">
        <w:rPr>
          <w:sz w:val="24"/>
          <w:szCs w:val="24"/>
          <w:lang w:val="lt-LT"/>
        </w:rPr>
        <w:t>Vadovaudamasi Lietuvos Respublikos vietos savivaldos įstatymo 16 straipsnio 2 dalies 21 punktu</w:t>
      </w:r>
      <w:r w:rsidR="0009652C">
        <w:rPr>
          <w:sz w:val="24"/>
          <w:szCs w:val="24"/>
          <w:lang w:val="lt-LT"/>
        </w:rPr>
        <w:t xml:space="preserve"> ir 18 straipsnio 1 dalimi</w:t>
      </w:r>
      <w:r w:rsidRPr="00C70543">
        <w:rPr>
          <w:sz w:val="24"/>
          <w:szCs w:val="24"/>
          <w:lang w:val="lt-LT"/>
        </w:rPr>
        <w:t xml:space="preserve">, </w:t>
      </w:r>
      <w:r w:rsidR="004325EC" w:rsidRPr="00C868D7">
        <w:rPr>
          <w:sz w:val="24"/>
          <w:szCs w:val="24"/>
          <w:lang w:val="lt-LT"/>
        </w:rPr>
        <w:t>Lietuvos Respublikos civilinio kodekso</w:t>
      </w:r>
      <w:r w:rsidR="00E7673B">
        <w:rPr>
          <w:sz w:val="24"/>
          <w:szCs w:val="24"/>
          <w:lang w:val="lt-LT"/>
        </w:rPr>
        <w:t xml:space="preserve"> 2.96 straipsniu,</w:t>
      </w:r>
      <w:r w:rsidR="004325EC" w:rsidRPr="00C868D7">
        <w:rPr>
          <w:sz w:val="24"/>
          <w:szCs w:val="24"/>
          <w:lang w:val="lt-LT"/>
        </w:rPr>
        <w:t xml:space="preserve"> 2.97 straipsnio 3 dalimi</w:t>
      </w:r>
      <w:r w:rsidR="005F4503">
        <w:rPr>
          <w:sz w:val="24"/>
          <w:szCs w:val="24"/>
          <w:lang w:val="lt-LT"/>
        </w:rPr>
        <w:t>, 2.99 straipsnio 1 ir 2 dalimis, 2.101 ir 2.103 straipsniais,</w:t>
      </w:r>
      <w:r w:rsidR="004325EC" w:rsidRPr="00C70543">
        <w:rPr>
          <w:sz w:val="24"/>
          <w:szCs w:val="24"/>
          <w:lang w:val="lt-LT"/>
        </w:rPr>
        <w:t xml:space="preserve"> </w:t>
      </w:r>
      <w:r w:rsidRPr="00C70543">
        <w:rPr>
          <w:sz w:val="24"/>
          <w:szCs w:val="24"/>
          <w:lang w:val="lt-LT"/>
        </w:rPr>
        <w:t>Lietuvos Respublikos biudžetinių įstaigų įstatym</w:t>
      </w:r>
      <w:r w:rsidR="00A21D83">
        <w:rPr>
          <w:sz w:val="24"/>
          <w:szCs w:val="24"/>
          <w:lang w:val="lt-LT"/>
        </w:rPr>
        <w:t>o</w:t>
      </w:r>
      <w:r w:rsidR="00897CCA">
        <w:rPr>
          <w:sz w:val="24"/>
          <w:szCs w:val="24"/>
          <w:lang w:val="lt-LT"/>
        </w:rPr>
        <w:t xml:space="preserve"> 4 st</w:t>
      </w:r>
      <w:r w:rsidR="00154320">
        <w:rPr>
          <w:sz w:val="24"/>
          <w:szCs w:val="24"/>
          <w:lang w:val="lt-LT"/>
        </w:rPr>
        <w:t>raipsnio 2 dalimi, 3 dalies 1, 4</w:t>
      </w:r>
      <w:r w:rsidR="00897CCA">
        <w:rPr>
          <w:sz w:val="24"/>
          <w:szCs w:val="24"/>
          <w:lang w:val="lt-LT"/>
        </w:rPr>
        <w:t xml:space="preserve"> punktais, 4 dalimi, </w:t>
      </w:r>
      <w:r w:rsidR="00A21D83">
        <w:rPr>
          <w:sz w:val="24"/>
          <w:szCs w:val="24"/>
          <w:lang w:val="lt-LT"/>
        </w:rPr>
        <w:t>14 straipsniu</w:t>
      </w:r>
      <w:r w:rsidRPr="00C70543">
        <w:rPr>
          <w:sz w:val="24"/>
          <w:szCs w:val="24"/>
          <w:lang w:val="lt-LT"/>
        </w:rPr>
        <w:t>,</w:t>
      </w:r>
      <w:r w:rsidR="00FB5A57" w:rsidRPr="00FB5A57">
        <w:rPr>
          <w:sz w:val="24"/>
          <w:szCs w:val="24"/>
          <w:lang w:val="lt-LT"/>
        </w:rPr>
        <w:t xml:space="preserve"> </w:t>
      </w:r>
      <w:r w:rsidR="00FB5A57">
        <w:rPr>
          <w:sz w:val="24"/>
          <w:szCs w:val="24"/>
          <w:lang w:val="lt-LT"/>
        </w:rPr>
        <w:t>Lietuvos Re</w:t>
      </w:r>
      <w:r w:rsidR="00C13154">
        <w:rPr>
          <w:sz w:val="24"/>
          <w:szCs w:val="24"/>
          <w:lang w:val="lt-LT"/>
        </w:rPr>
        <w:t>spublikos švieti</w:t>
      </w:r>
      <w:r w:rsidR="00897CCA">
        <w:rPr>
          <w:sz w:val="24"/>
          <w:szCs w:val="24"/>
          <w:lang w:val="lt-LT"/>
        </w:rPr>
        <w:t>mo įstaty</w:t>
      </w:r>
      <w:r w:rsidR="006E0788">
        <w:rPr>
          <w:sz w:val="24"/>
          <w:szCs w:val="24"/>
          <w:lang w:val="lt-LT"/>
        </w:rPr>
        <w:t>mo 44 straipsnio 2, 6 dalimis</w:t>
      </w:r>
      <w:r w:rsidR="00FB5A57">
        <w:rPr>
          <w:sz w:val="24"/>
          <w:szCs w:val="24"/>
          <w:lang w:val="lt-LT"/>
        </w:rPr>
        <w:t>,</w:t>
      </w:r>
      <w:r>
        <w:rPr>
          <w:sz w:val="24"/>
          <w:szCs w:val="24"/>
          <w:lang w:val="lt-LT"/>
        </w:rPr>
        <w:t xml:space="preserve"> </w:t>
      </w:r>
      <w:r w:rsidR="001A4F54" w:rsidRPr="00C868D7">
        <w:rPr>
          <w:sz w:val="24"/>
          <w:szCs w:val="24"/>
          <w:lang w:val="lt-LT"/>
        </w:rPr>
        <w:t>Mokyklų, vykdančių formaliojo švietimo programas, tinklo kūri</w:t>
      </w:r>
      <w:r w:rsidR="00194B77">
        <w:rPr>
          <w:sz w:val="24"/>
          <w:szCs w:val="24"/>
          <w:lang w:val="lt-LT"/>
        </w:rPr>
        <w:t>mo taisyklėmis</w:t>
      </w:r>
      <w:r w:rsidR="00910C5C">
        <w:rPr>
          <w:sz w:val="24"/>
          <w:szCs w:val="24"/>
          <w:lang w:val="lt-LT"/>
        </w:rPr>
        <w:t xml:space="preserve"> (aktuali redakcija)</w:t>
      </w:r>
      <w:r w:rsidR="00B217E2">
        <w:rPr>
          <w:sz w:val="24"/>
          <w:szCs w:val="24"/>
          <w:lang w:val="lt-LT"/>
        </w:rPr>
        <w:t>, patvirtintomis</w:t>
      </w:r>
      <w:r w:rsidR="001A4F54">
        <w:rPr>
          <w:sz w:val="24"/>
          <w:szCs w:val="24"/>
          <w:lang w:val="lt-LT"/>
        </w:rPr>
        <w:t xml:space="preserve"> </w:t>
      </w:r>
      <w:r w:rsidR="001A4F54" w:rsidRPr="00C868D7">
        <w:rPr>
          <w:sz w:val="24"/>
          <w:szCs w:val="24"/>
          <w:lang w:val="lt-LT"/>
        </w:rPr>
        <w:t>Lietuvos Respublikos Vyriausybės 2</w:t>
      </w:r>
      <w:r w:rsidR="001A4F54">
        <w:rPr>
          <w:sz w:val="24"/>
          <w:szCs w:val="24"/>
          <w:lang w:val="lt-LT"/>
        </w:rPr>
        <w:t>011 m. birželio 29 d. nutarimu </w:t>
      </w:r>
      <w:r w:rsidR="001A4F54" w:rsidRPr="00C868D7">
        <w:rPr>
          <w:sz w:val="24"/>
          <w:szCs w:val="24"/>
          <w:lang w:val="lt-LT"/>
        </w:rPr>
        <w:t>Nr. 768</w:t>
      </w:r>
      <w:r w:rsidR="00B217E2">
        <w:rPr>
          <w:sz w:val="24"/>
          <w:szCs w:val="24"/>
          <w:lang w:val="lt-LT"/>
        </w:rPr>
        <w:t>,</w:t>
      </w:r>
      <w:r w:rsidR="0064342B">
        <w:rPr>
          <w:sz w:val="24"/>
          <w:szCs w:val="24"/>
          <w:lang w:val="lt-LT"/>
        </w:rPr>
        <w:t xml:space="preserve"> </w:t>
      </w:r>
      <w:r w:rsidR="00910C5C" w:rsidRPr="00910C5C">
        <w:rPr>
          <w:sz w:val="24"/>
          <w:szCs w:val="24"/>
          <w:lang w:val="lt-LT"/>
        </w:rPr>
        <w:t>Rokiškio rajono savivaldybės bendrojo ugdymo mokyklų tinklo pertvarkos 2016–2020 metų bendruoju planu (aktuali redakcija), patvirtintu Rokiškio rajono savivaldybės tarybos 2016 m. balandžio 29 d. sprendimu Nr. TS-108 „Dėl Rokiškio rajono savivaldybės bendrojo ugdymo mokyklų tinklo pertvarkos 2016–2020 me</w:t>
      </w:r>
      <w:r w:rsidR="00910C5C">
        <w:rPr>
          <w:sz w:val="24"/>
          <w:szCs w:val="24"/>
          <w:lang w:val="lt-LT"/>
        </w:rPr>
        <w:t xml:space="preserve">tų bendrojo plano patvirtinimo“, </w:t>
      </w:r>
      <w:r w:rsidR="0064342B">
        <w:rPr>
          <w:sz w:val="24"/>
          <w:szCs w:val="24"/>
          <w:lang w:val="lt-LT"/>
        </w:rPr>
        <w:t>Rokiškio rajono savivaldybės tarybos</w:t>
      </w:r>
      <w:r w:rsidR="00880BBA">
        <w:rPr>
          <w:sz w:val="24"/>
          <w:szCs w:val="24"/>
          <w:lang w:val="lt-LT"/>
        </w:rPr>
        <w:t xml:space="preserve"> 2020 m. vasario</w:t>
      </w:r>
      <w:r w:rsidR="001E53A4">
        <w:rPr>
          <w:sz w:val="24"/>
          <w:szCs w:val="24"/>
          <w:lang w:val="lt-LT"/>
        </w:rPr>
        <w:t xml:space="preserve"> 27 d. sprendimu Nr. TS-43</w:t>
      </w:r>
      <w:r w:rsidR="0064342B">
        <w:rPr>
          <w:sz w:val="24"/>
          <w:szCs w:val="24"/>
          <w:lang w:val="lt-LT"/>
        </w:rPr>
        <w:t xml:space="preserve"> „Dėl sutikimo reorganizuoti Rokiškio r. </w:t>
      </w:r>
      <w:r w:rsidR="00880BBA">
        <w:rPr>
          <w:sz w:val="24"/>
          <w:szCs w:val="24"/>
          <w:lang w:val="lt-LT"/>
        </w:rPr>
        <w:t xml:space="preserve">Jūžintų Juozo </w:t>
      </w:r>
      <w:proofErr w:type="spellStart"/>
      <w:r w:rsidR="00880BBA">
        <w:rPr>
          <w:sz w:val="24"/>
          <w:szCs w:val="24"/>
          <w:lang w:val="lt-LT"/>
        </w:rPr>
        <w:t>Otto</w:t>
      </w:r>
      <w:proofErr w:type="spellEnd"/>
      <w:r w:rsidR="00880BBA">
        <w:rPr>
          <w:sz w:val="24"/>
          <w:szCs w:val="24"/>
          <w:lang w:val="lt-LT"/>
        </w:rPr>
        <w:t xml:space="preserve"> </w:t>
      </w:r>
      <w:proofErr w:type="spellStart"/>
      <w:r w:rsidR="00880BBA">
        <w:rPr>
          <w:sz w:val="24"/>
          <w:szCs w:val="24"/>
          <w:lang w:val="lt-LT"/>
        </w:rPr>
        <w:t>Širvydo</w:t>
      </w:r>
      <w:proofErr w:type="spellEnd"/>
      <w:r w:rsidR="00880BBA">
        <w:rPr>
          <w:sz w:val="24"/>
          <w:szCs w:val="24"/>
          <w:lang w:val="lt-LT"/>
        </w:rPr>
        <w:t xml:space="preserve"> pagrindinę </w:t>
      </w:r>
      <w:r w:rsidR="0064342B">
        <w:rPr>
          <w:sz w:val="24"/>
          <w:szCs w:val="24"/>
          <w:lang w:val="lt-LT"/>
        </w:rPr>
        <w:t xml:space="preserve">mokyklą, prijungiant ją prie Rokiškio r. </w:t>
      </w:r>
      <w:r w:rsidR="00880BBA">
        <w:rPr>
          <w:sz w:val="24"/>
          <w:szCs w:val="24"/>
          <w:lang w:val="lt-LT"/>
        </w:rPr>
        <w:t xml:space="preserve">Kamajų Antano Strazdo </w:t>
      </w:r>
      <w:r w:rsidR="00231611">
        <w:rPr>
          <w:sz w:val="24"/>
          <w:szCs w:val="24"/>
          <w:lang w:val="lt-LT"/>
        </w:rPr>
        <w:t xml:space="preserve">gimnazijos“, </w:t>
      </w:r>
      <w:r w:rsidRPr="0017751A">
        <w:rPr>
          <w:sz w:val="24"/>
          <w:szCs w:val="24"/>
          <w:lang w:val="lt-LT"/>
        </w:rPr>
        <w:t>Rokiškio rajono savivaldybės taryba n u s p r e n d ž i a:</w:t>
      </w:r>
    </w:p>
    <w:p w14:paraId="04EB53AC" w14:textId="2854E015" w:rsidR="00CB4ADE" w:rsidRDefault="007A3C11" w:rsidP="00CD7173">
      <w:pPr>
        <w:pStyle w:val="Betarp"/>
        <w:ind w:firstLine="851"/>
        <w:jc w:val="both"/>
        <w:rPr>
          <w:sz w:val="24"/>
          <w:szCs w:val="24"/>
          <w:lang w:val="lt-LT"/>
        </w:rPr>
      </w:pPr>
      <w:r>
        <w:rPr>
          <w:sz w:val="24"/>
          <w:szCs w:val="24"/>
          <w:lang w:val="lt-LT"/>
        </w:rPr>
        <w:t>1. Reorganizuoti nuo</w:t>
      </w:r>
      <w:r w:rsidR="0023239D">
        <w:rPr>
          <w:sz w:val="24"/>
          <w:szCs w:val="24"/>
          <w:lang w:val="lt-LT"/>
        </w:rPr>
        <w:t xml:space="preserve"> 2020 m. rugpjūčio 27</w:t>
      </w:r>
      <w:r>
        <w:rPr>
          <w:sz w:val="24"/>
          <w:szCs w:val="24"/>
          <w:lang w:val="lt-LT"/>
        </w:rPr>
        <w:t xml:space="preserve"> d.</w:t>
      </w:r>
      <w:r w:rsidR="00A64D88">
        <w:rPr>
          <w:sz w:val="24"/>
          <w:szCs w:val="24"/>
          <w:lang w:val="lt-LT"/>
        </w:rPr>
        <w:t xml:space="preserve"> biudžetinę įstaigą</w:t>
      </w:r>
      <w:r>
        <w:rPr>
          <w:sz w:val="24"/>
          <w:szCs w:val="24"/>
          <w:lang w:val="lt-LT"/>
        </w:rPr>
        <w:t xml:space="preserve"> Rokiškio r. </w:t>
      </w:r>
      <w:r w:rsidR="0023239D">
        <w:rPr>
          <w:sz w:val="24"/>
          <w:szCs w:val="24"/>
          <w:lang w:val="lt-LT"/>
        </w:rPr>
        <w:t xml:space="preserve">Jūžintų Juozo </w:t>
      </w:r>
      <w:proofErr w:type="spellStart"/>
      <w:r w:rsidR="0023239D">
        <w:rPr>
          <w:sz w:val="24"/>
          <w:szCs w:val="24"/>
          <w:lang w:val="lt-LT"/>
        </w:rPr>
        <w:t>Otto</w:t>
      </w:r>
      <w:proofErr w:type="spellEnd"/>
      <w:r w:rsidR="0023239D">
        <w:rPr>
          <w:sz w:val="24"/>
          <w:szCs w:val="24"/>
          <w:lang w:val="lt-LT"/>
        </w:rPr>
        <w:t xml:space="preserve"> </w:t>
      </w:r>
      <w:proofErr w:type="spellStart"/>
      <w:r w:rsidR="0023239D">
        <w:rPr>
          <w:sz w:val="24"/>
          <w:szCs w:val="24"/>
          <w:lang w:val="lt-LT"/>
        </w:rPr>
        <w:t>Širvydo</w:t>
      </w:r>
      <w:proofErr w:type="spellEnd"/>
      <w:r w:rsidR="0023239D">
        <w:rPr>
          <w:sz w:val="24"/>
          <w:szCs w:val="24"/>
          <w:lang w:val="lt-LT"/>
        </w:rPr>
        <w:t xml:space="preserve"> pagrindinę </w:t>
      </w:r>
      <w:r>
        <w:rPr>
          <w:sz w:val="24"/>
          <w:szCs w:val="24"/>
          <w:lang w:val="lt-LT"/>
        </w:rPr>
        <w:t>mokyklą</w:t>
      </w:r>
      <w:r w:rsidR="007D1707">
        <w:rPr>
          <w:sz w:val="24"/>
          <w:szCs w:val="24"/>
          <w:lang w:val="lt-LT"/>
        </w:rPr>
        <w:t>, prijungiant ją</w:t>
      </w:r>
      <w:r w:rsidR="00B217E2">
        <w:rPr>
          <w:sz w:val="24"/>
          <w:szCs w:val="24"/>
          <w:lang w:val="lt-LT"/>
        </w:rPr>
        <w:t xml:space="preserve"> prie </w:t>
      </w:r>
      <w:r w:rsidR="00C84EAA">
        <w:rPr>
          <w:sz w:val="24"/>
          <w:szCs w:val="24"/>
          <w:lang w:val="lt-LT"/>
        </w:rPr>
        <w:t xml:space="preserve">Rokiškio r. </w:t>
      </w:r>
      <w:r w:rsidR="0023239D">
        <w:rPr>
          <w:sz w:val="24"/>
          <w:szCs w:val="24"/>
          <w:lang w:val="lt-LT"/>
        </w:rPr>
        <w:t xml:space="preserve">Kamajų Antano Strazdo </w:t>
      </w:r>
      <w:r w:rsidR="00C84EAA">
        <w:rPr>
          <w:sz w:val="24"/>
          <w:szCs w:val="24"/>
          <w:lang w:val="lt-LT"/>
        </w:rPr>
        <w:t>gimnazijos, kuri</w:t>
      </w:r>
      <w:r w:rsidR="00FA64BA">
        <w:rPr>
          <w:sz w:val="24"/>
          <w:szCs w:val="24"/>
          <w:lang w:val="lt-LT"/>
        </w:rPr>
        <w:t>,</w:t>
      </w:r>
      <w:r w:rsidR="00C84EAA">
        <w:rPr>
          <w:sz w:val="24"/>
          <w:szCs w:val="24"/>
          <w:lang w:val="lt-LT"/>
        </w:rPr>
        <w:t xml:space="preserve"> kaip juridinis asmuo</w:t>
      </w:r>
      <w:r w:rsidR="00FA64BA">
        <w:rPr>
          <w:sz w:val="24"/>
          <w:szCs w:val="24"/>
          <w:lang w:val="lt-LT"/>
        </w:rPr>
        <w:t>,</w:t>
      </w:r>
      <w:r w:rsidR="00C84EAA">
        <w:rPr>
          <w:sz w:val="24"/>
          <w:szCs w:val="24"/>
          <w:lang w:val="lt-LT"/>
        </w:rPr>
        <w:t xml:space="preserve"> po reorganizavimo tęs veiklą. Rokiškio r. </w:t>
      </w:r>
      <w:r w:rsidR="0023239D">
        <w:rPr>
          <w:sz w:val="24"/>
          <w:szCs w:val="24"/>
          <w:lang w:val="lt-LT"/>
        </w:rPr>
        <w:t xml:space="preserve">Jūžintų Juozo </w:t>
      </w:r>
      <w:proofErr w:type="spellStart"/>
      <w:r w:rsidR="0023239D">
        <w:rPr>
          <w:sz w:val="24"/>
          <w:szCs w:val="24"/>
          <w:lang w:val="lt-LT"/>
        </w:rPr>
        <w:t>Otto</w:t>
      </w:r>
      <w:proofErr w:type="spellEnd"/>
      <w:r w:rsidR="0023239D">
        <w:rPr>
          <w:sz w:val="24"/>
          <w:szCs w:val="24"/>
          <w:lang w:val="lt-LT"/>
        </w:rPr>
        <w:t xml:space="preserve"> </w:t>
      </w:r>
      <w:proofErr w:type="spellStart"/>
      <w:r w:rsidR="0023239D">
        <w:rPr>
          <w:sz w:val="24"/>
          <w:szCs w:val="24"/>
          <w:lang w:val="lt-LT"/>
        </w:rPr>
        <w:t>Širvydo</w:t>
      </w:r>
      <w:proofErr w:type="spellEnd"/>
      <w:r w:rsidR="0023239D">
        <w:rPr>
          <w:sz w:val="24"/>
          <w:szCs w:val="24"/>
          <w:lang w:val="lt-LT"/>
        </w:rPr>
        <w:t xml:space="preserve"> pagrindinė </w:t>
      </w:r>
      <w:r w:rsidR="00C84EAA">
        <w:rPr>
          <w:sz w:val="24"/>
          <w:szCs w:val="24"/>
          <w:lang w:val="lt-LT"/>
        </w:rPr>
        <w:t>mokykla</w:t>
      </w:r>
      <w:r w:rsidR="006372A4">
        <w:rPr>
          <w:sz w:val="24"/>
          <w:szCs w:val="24"/>
          <w:lang w:val="lt-LT"/>
        </w:rPr>
        <w:t>,</w:t>
      </w:r>
      <w:r w:rsidR="00C84EAA">
        <w:rPr>
          <w:sz w:val="24"/>
          <w:szCs w:val="24"/>
          <w:lang w:val="lt-LT"/>
        </w:rPr>
        <w:t xml:space="preserve"> kaip juridinis asmuo, po reorganizavimo baigs veiklą.</w:t>
      </w:r>
    </w:p>
    <w:p w14:paraId="04EB53AD" w14:textId="77777777" w:rsidR="00FC4F4F" w:rsidRDefault="00FC4F4F" w:rsidP="00F21B31">
      <w:pPr>
        <w:pStyle w:val="Betarp"/>
        <w:ind w:firstLine="851"/>
        <w:jc w:val="both"/>
        <w:rPr>
          <w:sz w:val="24"/>
          <w:szCs w:val="24"/>
          <w:lang w:val="lt-LT"/>
        </w:rPr>
      </w:pPr>
      <w:r>
        <w:rPr>
          <w:sz w:val="24"/>
          <w:szCs w:val="24"/>
          <w:lang w:val="lt-LT"/>
        </w:rPr>
        <w:t>2. Patvirtinti</w:t>
      </w:r>
      <w:r w:rsidRPr="00FC4F4F">
        <w:rPr>
          <w:sz w:val="24"/>
          <w:szCs w:val="24"/>
          <w:lang w:val="lt-LT"/>
        </w:rPr>
        <w:t xml:space="preserve"> </w:t>
      </w:r>
      <w:r>
        <w:rPr>
          <w:sz w:val="24"/>
          <w:szCs w:val="24"/>
          <w:lang w:val="lt-LT"/>
        </w:rPr>
        <w:t>Rokiškio r.</w:t>
      </w:r>
      <w:r w:rsidR="005A43DB">
        <w:rPr>
          <w:sz w:val="24"/>
          <w:szCs w:val="24"/>
          <w:lang w:val="lt-LT"/>
        </w:rPr>
        <w:t xml:space="preserve"> Jūžintų Juozo </w:t>
      </w:r>
      <w:proofErr w:type="spellStart"/>
      <w:r w:rsidR="005A43DB">
        <w:rPr>
          <w:sz w:val="24"/>
          <w:szCs w:val="24"/>
          <w:lang w:val="lt-LT"/>
        </w:rPr>
        <w:t>Otto</w:t>
      </w:r>
      <w:proofErr w:type="spellEnd"/>
      <w:r w:rsidR="005A43DB">
        <w:rPr>
          <w:sz w:val="24"/>
          <w:szCs w:val="24"/>
          <w:lang w:val="lt-LT"/>
        </w:rPr>
        <w:t xml:space="preserve"> </w:t>
      </w:r>
      <w:proofErr w:type="spellStart"/>
      <w:r w:rsidR="005A43DB">
        <w:rPr>
          <w:sz w:val="24"/>
          <w:szCs w:val="24"/>
          <w:lang w:val="lt-LT"/>
        </w:rPr>
        <w:t>Širvydo</w:t>
      </w:r>
      <w:proofErr w:type="spellEnd"/>
      <w:r w:rsidR="005A43DB">
        <w:rPr>
          <w:sz w:val="24"/>
          <w:szCs w:val="24"/>
          <w:lang w:val="lt-LT"/>
        </w:rPr>
        <w:t xml:space="preserve"> pagrindinės </w:t>
      </w:r>
      <w:r>
        <w:rPr>
          <w:sz w:val="24"/>
          <w:szCs w:val="24"/>
          <w:lang w:val="lt-LT"/>
        </w:rPr>
        <w:t xml:space="preserve">mokyklos reorganizavimo, prijungiant ją prie Rokiškio r. </w:t>
      </w:r>
      <w:r w:rsidR="005A43DB">
        <w:rPr>
          <w:sz w:val="24"/>
          <w:szCs w:val="24"/>
          <w:lang w:val="lt-LT"/>
        </w:rPr>
        <w:t xml:space="preserve">Kamajų Antano Strazdo </w:t>
      </w:r>
      <w:r>
        <w:rPr>
          <w:sz w:val="24"/>
          <w:szCs w:val="24"/>
          <w:lang w:val="lt-LT"/>
        </w:rPr>
        <w:t>gimnazijos, sąlygų aprašą (pridedama).</w:t>
      </w:r>
    </w:p>
    <w:p w14:paraId="04EB53AE" w14:textId="77777777" w:rsidR="00955322" w:rsidRDefault="00694E18" w:rsidP="00A037C7">
      <w:pPr>
        <w:shd w:val="clear" w:color="auto" w:fill="FFFFFF"/>
        <w:spacing w:line="360" w:lineRule="atLeast"/>
        <w:ind w:firstLine="851"/>
        <w:jc w:val="both"/>
        <w:rPr>
          <w:sz w:val="24"/>
          <w:szCs w:val="24"/>
          <w:lang w:val="lt-LT"/>
        </w:rPr>
      </w:pPr>
      <w:r>
        <w:rPr>
          <w:sz w:val="24"/>
          <w:szCs w:val="24"/>
          <w:lang w:val="lt-LT"/>
        </w:rPr>
        <w:t>3</w:t>
      </w:r>
      <w:r w:rsidR="00123706">
        <w:rPr>
          <w:sz w:val="24"/>
          <w:szCs w:val="24"/>
          <w:lang w:val="lt-LT"/>
        </w:rPr>
        <w:t xml:space="preserve">. </w:t>
      </w:r>
      <w:r w:rsidR="00F21B31">
        <w:rPr>
          <w:sz w:val="24"/>
          <w:szCs w:val="24"/>
          <w:lang w:val="lt-LT"/>
        </w:rPr>
        <w:t xml:space="preserve">Patvirtinti Rokiškio r. </w:t>
      </w:r>
      <w:r w:rsidR="005A43DB">
        <w:rPr>
          <w:sz w:val="24"/>
          <w:szCs w:val="24"/>
          <w:lang w:val="lt-LT"/>
        </w:rPr>
        <w:t xml:space="preserve">Kamajų Antano Strazdo </w:t>
      </w:r>
      <w:r w:rsidR="00F21B31">
        <w:rPr>
          <w:sz w:val="24"/>
          <w:szCs w:val="24"/>
          <w:lang w:val="lt-LT"/>
        </w:rPr>
        <w:t>gimnazijos naujos redakcijos nuostatus (pridedama).</w:t>
      </w:r>
    </w:p>
    <w:p w14:paraId="04EB53AF" w14:textId="77777777" w:rsidR="00123706" w:rsidRDefault="00A628F5" w:rsidP="00A037C7">
      <w:pPr>
        <w:shd w:val="clear" w:color="auto" w:fill="FFFFFF"/>
        <w:spacing w:line="360" w:lineRule="atLeast"/>
        <w:ind w:firstLine="851"/>
        <w:jc w:val="both"/>
        <w:rPr>
          <w:sz w:val="24"/>
          <w:szCs w:val="24"/>
          <w:lang w:val="lt-LT"/>
        </w:rPr>
      </w:pPr>
      <w:r>
        <w:rPr>
          <w:sz w:val="24"/>
          <w:szCs w:val="24"/>
          <w:lang w:val="lt-LT"/>
        </w:rPr>
        <w:t xml:space="preserve">4. Įpareigoti </w:t>
      </w:r>
      <w:r w:rsidR="00123706">
        <w:rPr>
          <w:sz w:val="24"/>
          <w:szCs w:val="24"/>
          <w:lang w:val="lt-LT"/>
        </w:rPr>
        <w:t xml:space="preserve">Rokiškio r. </w:t>
      </w:r>
      <w:r w:rsidR="005A43DB">
        <w:rPr>
          <w:sz w:val="24"/>
          <w:szCs w:val="24"/>
          <w:lang w:val="lt-LT"/>
        </w:rPr>
        <w:t xml:space="preserve">Jūžintų Juozo </w:t>
      </w:r>
      <w:proofErr w:type="spellStart"/>
      <w:r w:rsidR="005A43DB">
        <w:rPr>
          <w:sz w:val="24"/>
          <w:szCs w:val="24"/>
          <w:lang w:val="lt-LT"/>
        </w:rPr>
        <w:t>Otto</w:t>
      </w:r>
      <w:proofErr w:type="spellEnd"/>
      <w:r w:rsidR="005A43DB">
        <w:rPr>
          <w:sz w:val="24"/>
          <w:szCs w:val="24"/>
          <w:lang w:val="lt-LT"/>
        </w:rPr>
        <w:t xml:space="preserve"> </w:t>
      </w:r>
      <w:proofErr w:type="spellStart"/>
      <w:r w:rsidR="005A43DB">
        <w:rPr>
          <w:sz w:val="24"/>
          <w:szCs w:val="24"/>
          <w:lang w:val="lt-LT"/>
        </w:rPr>
        <w:t>Širvydo</w:t>
      </w:r>
      <w:proofErr w:type="spellEnd"/>
      <w:r w:rsidR="005A43DB">
        <w:rPr>
          <w:sz w:val="24"/>
          <w:szCs w:val="24"/>
          <w:lang w:val="lt-LT"/>
        </w:rPr>
        <w:t xml:space="preserve"> pagrindinės </w:t>
      </w:r>
      <w:r w:rsidR="006372A4">
        <w:rPr>
          <w:sz w:val="24"/>
          <w:szCs w:val="24"/>
          <w:lang w:val="lt-LT"/>
        </w:rPr>
        <w:t>mokyklos direktorių</w:t>
      </w:r>
      <w:r w:rsidR="005A43DB">
        <w:rPr>
          <w:sz w:val="24"/>
          <w:szCs w:val="24"/>
          <w:lang w:val="lt-LT"/>
        </w:rPr>
        <w:t xml:space="preserve"> iki 2020 m. rugpjūčio 27</w:t>
      </w:r>
      <w:r w:rsidR="006372A4">
        <w:rPr>
          <w:sz w:val="24"/>
          <w:szCs w:val="24"/>
          <w:lang w:val="lt-LT"/>
        </w:rPr>
        <w:t xml:space="preserve"> d. išregistruoti Rokiškio r. </w:t>
      </w:r>
      <w:r w:rsidR="005A43DB">
        <w:rPr>
          <w:sz w:val="24"/>
          <w:szCs w:val="24"/>
          <w:lang w:val="lt-LT"/>
        </w:rPr>
        <w:t xml:space="preserve">Jūžintų Juozo </w:t>
      </w:r>
      <w:proofErr w:type="spellStart"/>
      <w:r w:rsidR="005A43DB">
        <w:rPr>
          <w:sz w:val="24"/>
          <w:szCs w:val="24"/>
          <w:lang w:val="lt-LT"/>
        </w:rPr>
        <w:t>Otto</w:t>
      </w:r>
      <w:proofErr w:type="spellEnd"/>
      <w:r w:rsidR="005A43DB">
        <w:rPr>
          <w:sz w:val="24"/>
          <w:szCs w:val="24"/>
          <w:lang w:val="lt-LT"/>
        </w:rPr>
        <w:t xml:space="preserve"> </w:t>
      </w:r>
      <w:proofErr w:type="spellStart"/>
      <w:r w:rsidR="005A43DB">
        <w:rPr>
          <w:sz w:val="24"/>
          <w:szCs w:val="24"/>
          <w:lang w:val="lt-LT"/>
        </w:rPr>
        <w:t>Širvydo</w:t>
      </w:r>
      <w:proofErr w:type="spellEnd"/>
      <w:r w:rsidR="005A43DB">
        <w:rPr>
          <w:sz w:val="24"/>
          <w:szCs w:val="24"/>
          <w:lang w:val="lt-LT"/>
        </w:rPr>
        <w:t xml:space="preserve"> pagrindinę </w:t>
      </w:r>
      <w:r w:rsidR="006372A4">
        <w:rPr>
          <w:sz w:val="24"/>
          <w:szCs w:val="24"/>
          <w:lang w:val="lt-LT"/>
        </w:rPr>
        <w:t>mokyklą</w:t>
      </w:r>
      <w:r w:rsidR="008F02EE">
        <w:rPr>
          <w:sz w:val="24"/>
          <w:szCs w:val="24"/>
          <w:lang w:val="lt-LT"/>
        </w:rPr>
        <w:t xml:space="preserve"> iš Juridinių asmenų registro ir atlikti visus su tuo susijusius veiksmus teisės aktų nustatyta tvarka</w:t>
      </w:r>
      <w:r w:rsidR="005D4B2C">
        <w:rPr>
          <w:sz w:val="24"/>
          <w:szCs w:val="24"/>
          <w:lang w:val="lt-LT"/>
        </w:rPr>
        <w:t>.</w:t>
      </w:r>
    </w:p>
    <w:p w14:paraId="04EB53B0" w14:textId="77777777" w:rsidR="006372A4" w:rsidRDefault="00A628F5" w:rsidP="00A037C7">
      <w:pPr>
        <w:shd w:val="clear" w:color="auto" w:fill="FFFFFF"/>
        <w:spacing w:line="360" w:lineRule="atLeast"/>
        <w:ind w:firstLine="851"/>
        <w:jc w:val="both"/>
        <w:rPr>
          <w:sz w:val="24"/>
          <w:szCs w:val="24"/>
          <w:lang w:val="lt-LT"/>
        </w:rPr>
      </w:pPr>
      <w:r>
        <w:rPr>
          <w:sz w:val="24"/>
          <w:szCs w:val="24"/>
          <w:lang w:val="lt-LT"/>
        </w:rPr>
        <w:t xml:space="preserve">5. Įgalioti </w:t>
      </w:r>
      <w:r w:rsidR="006372A4">
        <w:rPr>
          <w:sz w:val="24"/>
          <w:szCs w:val="24"/>
          <w:lang w:val="lt-LT"/>
        </w:rPr>
        <w:t xml:space="preserve">Rokiškio r. </w:t>
      </w:r>
      <w:r w:rsidR="005A43DB">
        <w:rPr>
          <w:sz w:val="24"/>
          <w:szCs w:val="24"/>
          <w:lang w:val="lt-LT"/>
        </w:rPr>
        <w:t xml:space="preserve">Kamajų Antano Strazdo </w:t>
      </w:r>
      <w:r w:rsidR="006372A4">
        <w:rPr>
          <w:sz w:val="24"/>
          <w:szCs w:val="24"/>
          <w:lang w:val="lt-LT"/>
        </w:rPr>
        <w:t>gimnazijos direktorių pasirašyti</w:t>
      </w:r>
      <w:r w:rsidR="0082174F">
        <w:rPr>
          <w:sz w:val="24"/>
          <w:szCs w:val="24"/>
          <w:lang w:val="lt-LT"/>
        </w:rPr>
        <w:t xml:space="preserve"> patvirtintus</w:t>
      </w:r>
      <w:r w:rsidR="006372A4">
        <w:rPr>
          <w:sz w:val="24"/>
          <w:szCs w:val="24"/>
          <w:lang w:val="lt-LT"/>
        </w:rPr>
        <w:t xml:space="preserve"> </w:t>
      </w:r>
      <w:r w:rsidR="008F02EE">
        <w:rPr>
          <w:sz w:val="24"/>
          <w:szCs w:val="24"/>
          <w:lang w:val="lt-LT"/>
        </w:rPr>
        <w:t>nuostatus ir</w:t>
      </w:r>
      <w:r>
        <w:rPr>
          <w:sz w:val="24"/>
          <w:szCs w:val="24"/>
          <w:lang w:val="lt-LT"/>
        </w:rPr>
        <w:t xml:space="preserve"> įpareigoti</w:t>
      </w:r>
      <w:r w:rsidR="0082174F">
        <w:rPr>
          <w:sz w:val="24"/>
          <w:szCs w:val="24"/>
          <w:lang w:val="lt-LT"/>
        </w:rPr>
        <w:t xml:space="preserve"> juos</w:t>
      </w:r>
      <w:r w:rsidR="008F02EE">
        <w:rPr>
          <w:sz w:val="24"/>
          <w:szCs w:val="24"/>
          <w:lang w:val="lt-LT"/>
        </w:rPr>
        <w:t xml:space="preserve"> įregistruoti Juridinių asmenų registre</w:t>
      </w:r>
      <w:r w:rsidR="004E1A97">
        <w:rPr>
          <w:sz w:val="24"/>
          <w:szCs w:val="24"/>
          <w:lang w:val="lt-LT"/>
        </w:rPr>
        <w:t>.</w:t>
      </w:r>
    </w:p>
    <w:p w14:paraId="04EB53B1" w14:textId="77777777" w:rsidR="002B7088" w:rsidRDefault="00A628F5" w:rsidP="00A037C7">
      <w:pPr>
        <w:shd w:val="clear" w:color="auto" w:fill="FFFFFF"/>
        <w:spacing w:line="360" w:lineRule="atLeast"/>
        <w:ind w:firstLine="851"/>
        <w:jc w:val="both"/>
        <w:rPr>
          <w:sz w:val="24"/>
          <w:szCs w:val="24"/>
          <w:lang w:val="lt-LT"/>
        </w:rPr>
      </w:pPr>
      <w:r>
        <w:rPr>
          <w:sz w:val="24"/>
          <w:szCs w:val="24"/>
          <w:lang w:val="lt-LT"/>
        </w:rPr>
        <w:t>6</w:t>
      </w:r>
      <w:r w:rsidR="00C37CDF">
        <w:rPr>
          <w:sz w:val="24"/>
          <w:szCs w:val="24"/>
          <w:lang w:val="lt-LT"/>
        </w:rPr>
        <w:t>. Pavesti Rokiškio rajono savivaldybės</w:t>
      </w:r>
      <w:r w:rsidR="002518F7">
        <w:rPr>
          <w:sz w:val="24"/>
          <w:szCs w:val="24"/>
          <w:lang w:val="lt-LT"/>
        </w:rPr>
        <w:t xml:space="preserve"> merui ir</w:t>
      </w:r>
      <w:r w:rsidR="00C37CDF">
        <w:rPr>
          <w:sz w:val="24"/>
          <w:szCs w:val="24"/>
          <w:lang w:val="lt-LT"/>
        </w:rPr>
        <w:t xml:space="preserve"> administracijos direktoriui įstatymų nustatyta tvarka atlikti visus su Rokiškio r. </w:t>
      </w:r>
      <w:r w:rsidR="005A43DB">
        <w:rPr>
          <w:sz w:val="24"/>
          <w:szCs w:val="24"/>
          <w:lang w:val="lt-LT"/>
        </w:rPr>
        <w:t xml:space="preserve">Jūžintų Juozo </w:t>
      </w:r>
      <w:proofErr w:type="spellStart"/>
      <w:r w:rsidR="005A43DB">
        <w:rPr>
          <w:sz w:val="24"/>
          <w:szCs w:val="24"/>
          <w:lang w:val="lt-LT"/>
        </w:rPr>
        <w:t>Otto</w:t>
      </w:r>
      <w:proofErr w:type="spellEnd"/>
      <w:r w:rsidR="005A43DB">
        <w:rPr>
          <w:sz w:val="24"/>
          <w:szCs w:val="24"/>
          <w:lang w:val="lt-LT"/>
        </w:rPr>
        <w:t xml:space="preserve"> </w:t>
      </w:r>
      <w:proofErr w:type="spellStart"/>
      <w:r w:rsidR="005A43DB">
        <w:rPr>
          <w:sz w:val="24"/>
          <w:szCs w:val="24"/>
          <w:lang w:val="lt-LT"/>
        </w:rPr>
        <w:t>Širvydo</w:t>
      </w:r>
      <w:proofErr w:type="spellEnd"/>
      <w:r w:rsidR="005A43DB">
        <w:rPr>
          <w:sz w:val="24"/>
          <w:szCs w:val="24"/>
          <w:lang w:val="lt-LT"/>
        </w:rPr>
        <w:t xml:space="preserve"> pagrindinės </w:t>
      </w:r>
      <w:r w:rsidR="00C37CDF">
        <w:rPr>
          <w:sz w:val="24"/>
          <w:szCs w:val="24"/>
          <w:lang w:val="lt-LT"/>
        </w:rPr>
        <w:t>mokyklos reorganizav</w:t>
      </w:r>
      <w:r w:rsidR="005A43DB">
        <w:rPr>
          <w:sz w:val="24"/>
          <w:szCs w:val="24"/>
          <w:lang w:val="lt-LT"/>
        </w:rPr>
        <w:t>imu susijusi</w:t>
      </w:r>
      <w:r w:rsidR="000E64AA">
        <w:rPr>
          <w:sz w:val="24"/>
          <w:szCs w:val="24"/>
          <w:lang w:val="lt-LT"/>
        </w:rPr>
        <w:t>us veiksmus iki 2020 m. rugpjūčio</w:t>
      </w:r>
      <w:r w:rsidR="005A43DB">
        <w:rPr>
          <w:sz w:val="24"/>
          <w:szCs w:val="24"/>
          <w:lang w:val="lt-LT"/>
        </w:rPr>
        <w:t xml:space="preserve"> 27</w:t>
      </w:r>
      <w:r w:rsidR="00C37CDF">
        <w:rPr>
          <w:sz w:val="24"/>
          <w:szCs w:val="24"/>
          <w:lang w:val="lt-LT"/>
        </w:rPr>
        <w:t xml:space="preserve"> d. </w:t>
      </w:r>
    </w:p>
    <w:p w14:paraId="04EB53B2" w14:textId="77777777" w:rsidR="00322653" w:rsidRDefault="00A628F5" w:rsidP="00B91DA2">
      <w:pPr>
        <w:shd w:val="clear" w:color="auto" w:fill="FFFFFF"/>
        <w:spacing w:line="360" w:lineRule="atLeast"/>
        <w:ind w:firstLine="851"/>
        <w:jc w:val="both"/>
        <w:rPr>
          <w:sz w:val="24"/>
          <w:szCs w:val="24"/>
          <w:lang w:val="lt-LT"/>
        </w:rPr>
      </w:pPr>
      <w:r>
        <w:rPr>
          <w:sz w:val="24"/>
          <w:szCs w:val="24"/>
          <w:lang w:val="lt-LT"/>
        </w:rPr>
        <w:t>7</w:t>
      </w:r>
      <w:r w:rsidR="002B7088">
        <w:rPr>
          <w:sz w:val="24"/>
          <w:szCs w:val="24"/>
          <w:lang w:val="lt-LT"/>
        </w:rPr>
        <w:t xml:space="preserve">. </w:t>
      </w:r>
      <w:r w:rsidR="00322653" w:rsidRPr="00C868D7">
        <w:rPr>
          <w:sz w:val="24"/>
          <w:szCs w:val="24"/>
          <w:lang w:val="lt-LT"/>
        </w:rPr>
        <w:t>Nustatyti, kad Rokiškio rajon</w:t>
      </w:r>
      <w:r w:rsidR="00322653">
        <w:rPr>
          <w:sz w:val="24"/>
          <w:szCs w:val="24"/>
          <w:lang w:val="lt-LT"/>
        </w:rPr>
        <w:t>o savivaldybės administracijos Š</w:t>
      </w:r>
      <w:r w:rsidR="00322653" w:rsidRPr="00C868D7">
        <w:rPr>
          <w:sz w:val="24"/>
          <w:szCs w:val="24"/>
          <w:lang w:val="lt-LT"/>
        </w:rPr>
        <w:t>vietimo</w:t>
      </w:r>
      <w:r w:rsidR="009A3ABB">
        <w:rPr>
          <w:sz w:val="24"/>
          <w:szCs w:val="24"/>
          <w:lang w:val="lt-LT"/>
        </w:rPr>
        <w:t>, kultūros ir sporto</w:t>
      </w:r>
      <w:r w:rsidR="00322653" w:rsidRPr="00C868D7">
        <w:rPr>
          <w:sz w:val="24"/>
          <w:szCs w:val="24"/>
          <w:lang w:val="lt-LT"/>
        </w:rPr>
        <w:t xml:space="preserve"> skyrius yra atsakingas už šio sprendimo įgyvendinimą.</w:t>
      </w:r>
    </w:p>
    <w:p w14:paraId="04EB53B3" w14:textId="77777777" w:rsidR="007C32E1" w:rsidRDefault="00A628F5" w:rsidP="00B91DA2">
      <w:pPr>
        <w:shd w:val="clear" w:color="auto" w:fill="FFFFFF"/>
        <w:spacing w:line="360" w:lineRule="atLeast"/>
        <w:ind w:firstLine="851"/>
        <w:jc w:val="both"/>
        <w:rPr>
          <w:sz w:val="24"/>
          <w:szCs w:val="24"/>
          <w:lang w:val="lt-LT"/>
        </w:rPr>
      </w:pPr>
      <w:r>
        <w:rPr>
          <w:sz w:val="24"/>
          <w:szCs w:val="24"/>
          <w:lang w:val="lt-LT"/>
        </w:rPr>
        <w:lastRenderedPageBreak/>
        <w:t>8</w:t>
      </w:r>
      <w:r w:rsidR="007C32E1">
        <w:rPr>
          <w:sz w:val="24"/>
          <w:szCs w:val="24"/>
          <w:lang w:val="lt-LT"/>
        </w:rPr>
        <w:t xml:space="preserve">. Pripažinti netekusiais galios Rokiškio r. </w:t>
      </w:r>
      <w:r w:rsidR="009A3ABB">
        <w:rPr>
          <w:sz w:val="24"/>
          <w:szCs w:val="24"/>
          <w:lang w:val="lt-LT"/>
        </w:rPr>
        <w:t xml:space="preserve">Kamajų Antano Strazdo </w:t>
      </w:r>
      <w:r w:rsidR="007C32E1">
        <w:rPr>
          <w:sz w:val="24"/>
          <w:szCs w:val="24"/>
          <w:lang w:val="lt-LT"/>
        </w:rPr>
        <w:t>gimnazijos nuostatus, patvirtintus Rokiškio rajon</w:t>
      </w:r>
      <w:r w:rsidR="00256580">
        <w:rPr>
          <w:sz w:val="24"/>
          <w:szCs w:val="24"/>
          <w:lang w:val="lt-LT"/>
        </w:rPr>
        <w:t xml:space="preserve">o savivaldybės tarybos 2018 </w:t>
      </w:r>
      <w:r w:rsidR="009F0BD5">
        <w:rPr>
          <w:sz w:val="24"/>
          <w:szCs w:val="24"/>
          <w:lang w:val="lt-LT"/>
        </w:rPr>
        <w:t>m. birž</w:t>
      </w:r>
      <w:r w:rsidR="00256580">
        <w:rPr>
          <w:sz w:val="24"/>
          <w:szCs w:val="24"/>
          <w:lang w:val="lt-LT"/>
        </w:rPr>
        <w:t>elio 29 d. sprendimo Nr. TS-182 „Dėl R</w:t>
      </w:r>
      <w:r w:rsidR="00256580" w:rsidRPr="00256580">
        <w:rPr>
          <w:sz w:val="24"/>
          <w:szCs w:val="24"/>
          <w:lang w:val="lt-LT"/>
        </w:rPr>
        <w:t>okiškio rajono savivaldybės švietimo įstaigų nuostatų patvirtinimo</w:t>
      </w:r>
      <w:r w:rsidR="00256580">
        <w:rPr>
          <w:sz w:val="24"/>
          <w:szCs w:val="24"/>
          <w:lang w:val="lt-LT"/>
        </w:rPr>
        <w:t>“ 1.2 papunkči</w:t>
      </w:r>
      <w:r w:rsidR="007C32E1">
        <w:rPr>
          <w:sz w:val="24"/>
          <w:szCs w:val="24"/>
          <w:lang w:val="lt-LT"/>
        </w:rPr>
        <w:t>u.</w:t>
      </w:r>
    </w:p>
    <w:p w14:paraId="04EB53B4" w14:textId="77777777" w:rsidR="00322653" w:rsidRDefault="00B06A2B" w:rsidP="00B91DA2">
      <w:pPr>
        <w:shd w:val="clear" w:color="auto" w:fill="FFFFFF"/>
        <w:spacing w:line="360" w:lineRule="atLeast"/>
        <w:ind w:firstLine="851"/>
        <w:jc w:val="both"/>
        <w:rPr>
          <w:sz w:val="24"/>
          <w:szCs w:val="24"/>
          <w:lang w:val="lt-LT"/>
        </w:rPr>
      </w:pPr>
      <w:r w:rsidRPr="00B06A2B">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04EB53B5" w14:textId="77777777" w:rsidR="00B06A2B" w:rsidRDefault="00B06A2B" w:rsidP="00B91DA2">
      <w:pPr>
        <w:shd w:val="clear" w:color="auto" w:fill="FFFFFF"/>
        <w:spacing w:line="360" w:lineRule="atLeast"/>
        <w:ind w:firstLine="851"/>
        <w:jc w:val="both"/>
        <w:rPr>
          <w:sz w:val="24"/>
          <w:szCs w:val="24"/>
          <w:lang w:val="lt-LT"/>
        </w:rPr>
      </w:pPr>
    </w:p>
    <w:p w14:paraId="2462243A" w14:textId="77777777" w:rsidR="009B26A1" w:rsidRDefault="009B26A1" w:rsidP="00B91DA2">
      <w:pPr>
        <w:shd w:val="clear" w:color="auto" w:fill="FFFFFF"/>
        <w:spacing w:line="360" w:lineRule="atLeast"/>
        <w:ind w:firstLine="851"/>
        <w:jc w:val="both"/>
        <w:rPr>
          <w:sz w:val="24"/>
          <w:szCs w:val="24"/>
          <w:lang w:val="lt-LT"/>
        </w:rPr>
      </w:pPr>
    </w:p>
    <w:p w14:paraId="04EB53B6" w14:textId="77777777" w:rsidR="00E63DAF" w:rsidRDefault="00E63DAF" w:rsidP="00B91DA2">
      <w:pPr>
        <w:shd w:val="clear" w:color="auto" w:fill="FFFFFF"/>
        <w:spacing w:line="360" w:lineRule="atLeast"/>
        <w:ind w:firstLine="851"/>
        <w:jc w:val="both"/>
        <w:rPr>
          <w:sz w:val="24"/>
          <w:szCs w:val="24"/>
          <w:lang w:val="lt-LT"/>
        </w:rPr>
      </w:pPr>
    </w:p>
    <w:p w14:paraId="04EB53B7" w14:textId="77777777" w:rsidR="00B06A2B" w:rsidRPr="00C868D7" w:rsidRDefault="00B06A2B" w:rsidP="00B91DA2">
      <w:pPr>
        <w:shd w:val="clear" w:color="auto" w:fill="FFFFFF"/>
        <w:spacing w:line="360" w:lineRule="atLeast"/>
        <w:ind w:firstLine="851"/>
        <w:jc w:val="both"/>
        <w:rPr>
          <w:sz w:val="24"/>
          <w:szCs w:val="24"/>
          <w:lang w:val="lt-LT"/>
        </w:rPr>
      </w:pPr>
    </w:p>
    <w:p w14:paraId="04EB53B8" w14:textId="64149B76" w:rsidR="00860D9E" w:rsidRPr="0017751A" w:rsidRDefault="00860D9E" w:rsidP="00860D9E">
      <w:pPr>
        <w:tabs>
          <w:tab w:val="left" w:pos="1260"/>
        </w:tabs>
        <w:rPr>
          <w:sz w:val="24"/>
          <w:szCs w:val="24"/>
          <w:lang w:val="lt-LT"/>
        </w:rPr>
      </w:pPr>
      <w:r w:rsidRPr="0017751A">
        <w:rPr>
          <w:sz w:val="24"/>
          <w:szCs w:val="24"/>
          <w:lang w:val="lt-LT"/>
        </w:rPr>
        <w:t>Savivald</w:t>
      </w:r>
      <w:r w:rsidR="002724D7">
        <w:rPr>
          <w:sz w:val="24"/>
          <w:szCs w:val="24"/>
          <w:lang w:val="lt-LT"/>
        </w:rPr>
        <w:t>ybės meras</w:t>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9B26A1">
        <w:rPr>
          <w:sz w:val="24"/>
          <w:szCs w:val="24"/>
          <w:lang w:val="lt-LT"/>
        </w:rPr>
        <w:t xml:space="preserve">             </w:t>
      </w:r>
      <w:r w:rsidR="002724D7">
        <w:rPr>
          <w:sz w:val="24"/>
          <w:szCs w:val="24"/>
          <w:lang w:val="lt-LT"/>
        </w:rPr>
        <w:tab/>
      </w:r>
      <w:r w:rsidR="002724D7">
        <w:rPr>
          <w:sz w:val="24"/>
          <w:szCs w:val="24"/>
          <w:lang w:val="lt-LT"/>
        </w:rPr>
        <w:tab/>
      </w:r>
      <w:r w:rsidR="00C70A4C">
        <w:rPr>
          <w:sz w:val="24"/>
          <w:szCs w:val="24"/>
          <w:lang w:val="lt-LT"/>
        </w:rPr>
        <w:t>Ramūnas Godeliauskas</w:t>
      </w:r>
    </w:p>
    <w:p w14:paraId="04EB53B9" w14:textId="77777777" w:rsidR="00EF0F64" w:rsidRDefault="00EF0F64" w:rsidP="00860D9E">
      <w:pPr>
        <w:tabs>
          <w:tab w:val="left" w:pos="1260"/>
        </w:tabs>
        <w:rPr>
          <w:sz w:val="24"/>
          <w:szCs w:val="24"/>
        </w:rPr>
      </w:pPr>
    </w:p>
    <w:p w14:paraId="04EB53BA" w14:textId="77777777" w:rsidR="00E63DAF" w:rsidRDefault="00E63DAF" w:rsidP="00860D9E">
      <w:pPr>
        <w:tabs>
          <w:tab w:val="left" w:pos="1260"/>
        </w:tabs>
        <w:rPr>
          <w:sz w:val="24"/>
          <w:szCs w:val="24"/>
        </w:rPr>
      </w:pPr>
    </w:p>
    <w:p w14:paraId="04EB53BB" w14:textId="77777777" w:rsidR="00E63DAF" w:rsidRDefault="00E63DAF" w:rsidP="00860D9E">
      <w:pPr>
        <w:tabs>
          <w:tab w:val="left" w:pos="1260"/>
        </w:tabs>
        <w:rPr>
          <w:sz w:val="24"/>
          <w:szCs w:val="24"/>
        </w:rPr>
      </w:pPr>
    </w:p>
    <w:p w14:paraId="04EB53BC" w14:textId="77777777" w:rsidR="00E63DAF" w:rsidRDefault="00E63DAF" w:rsidP="00860D9E">
      <w:pPr>
        <w:tabs>
          <w:tab w:val="left" w:pos="1260"/>
        </w:tabs>
        <w:rPr>
          <w:sz w:val="24"/>
          <w:szCs w:val="24"/>
        </w:rPr>
      </w:pPr>
    </w:p>
    <w:p w14:paraId="04EB53BD" w14:textId="77777777" w:rsidR="00E63DAF" w:rsidRDefault="00E63DAF" w:rsidP="00860D9E">
      <w:pPr>
        <w:tabs>
          <w:tab w:val="left" w:pos="1260"/>
        </w:tabs>
        <w:rPr>
          <w:sz w:val="24"/>
          <w:szCs w:val="24"/>
        </w:rPr>
      </w:pPr>
    </w:p>
    <w:p w14:paraId="04EB53BE" w14:textId="77777777" w:rsidR="00E63DAF" w:rsidRDefault="00E63DAF" w:rsidP="00860D9E">
      <w:pPr>
        <w:tabs>
          <w:tab w:val="left" w:pos="1260"/>
        </w:tabs>
        <w:rPr>
          <w:sz w:val="24"/>
          <w:szCs w:val="24"/>
        </w:rPr>
      </w:pPr>
    </w:p>
    <w:p w14:paraId="04EB53BF" w14:textId="77777777" w:rsidR="00E63DAF" w:rsidRDefault="00E63DAF" w:rsidP="00860D9E">
      <w:pPr>
        <w:tabs>
          <w:tab w:val="left" w:pos="1260"/>
        </w:tabs>
        <w:rPr>
          <w:sz w:val="24"/>
          <w:szCs w:val="24"/>
        </w:rPr>
      </w:pPr>
    </w:p>
    <w:p w14:paraId="04EB53C0" w14:textId="77777777" w:rsidR="00E63DAF" w:rsidRDefault="00E63DAF" w:rsidP="00860D9E">
      <w:pPr>
        <w:tabs>
          <w:tab w:val="left" w:pos="1260"/>
        </w:tabs>
        <w:rPr>
          <w:sz w:val="24"/>
          <w:szCs w:val="24"/>
        </w:rPr>
      </w:pPr>
    </w:p>
    <w:p w14:paraId="04EB53C1" w14:textId="77777777" w:rsidR="00E63DAF" w:rsidRDefault="00E63DAF" w:rsidP="00860D9E">
      <w:pPr>
        <w:tabs>
          <w:tab w:val="left" w:pos="1260"/>
        </w:tabs>
        <w:rPr>
          <w:sz w:val="24"/>
          <w:szCs w:val="24"/>
        </w:rPr>
      </w:pPr>
    </w:p>
    <w:p w14:paraId="04EB53C2" w14:textId="77777777" w:rsidR="00E63DAF" w:rsidRDefault="00E63DAF" w:rsidP="00860D9E">
      <w:pPr>
        <w:tabs>
          <w:tab w:val="left" w:pos="1260"/>
        </w:tabs>
        <w:rPr>
          <w:sz w:val="24"/>
          <w:szCs w:val="24"/>
        </w:rPr>
      </w:pPr>
    </w:p>
    <w:p w14:paraId="04EB53C3" w14:textId="77777777" w:rsidR="00E63DAF" w:rsidRDefault="00E63DAF" w:rsidP="00860D9E">
      <w:pPr>
        <w:tabs>
          <w:tab w:val="left" w:pos="1260"/>
        </w:tabs>
        <w:rPr>
          <w:sz w:val="24"/>
          <w:szCs w:val="24"/>
        </w:rPr>
      </w:pPr>
    </w:p>
    <w:p w14:paraId="04EB53C4" w14:textId="77777777" w:rsidR="00E63DAF" w:rsidRDefault="00E63DAF" w:rsidP="00860D9E">
      <w:pPr>
        <w:tabs>
          <w:tab w:val="left" w:pos="1260"/>
        </w:tabs>
        <w:rPr>
          <w:sz w:val="24"/>
          <w:szCs w:val="24"/>
        </w:rPr>
      </w:pPr>
    </w:p>
    <w:p w14:paraId="04EB53C5" w14:textId="77777777" w:rsidR="00E63DAF" w:rsidRDefault="00E63DAF" w:rsidP="00860D9E">
      <w:pPr>
        <w:tabs>
          <w:tab w:val="left" w:pos="1260"/>
        </w:tabs>
        <w:rPr>
          <w:sz w:val="24"/>
          <w:szCs w:val="24"/>
        </w:rPr>
      </w:pPr>
    </w:p>
    <w:p w14:paraId="04EB53C6" w14:textId="77777777" w:rsidR="00E63DAF" w:rsidRDefault="00E63DAF" w:rsidP="00860D9E">
      <w:pPr>
        <w:tabs>
          <w:tab w:val="left" w:pos="1260"/>
        </w:tabs>
        <w:rPr>
          <w:sz w:val="24"/>
          <w:szCs w:val="24"/>
        </w:rPr>
      </w:pPr>
    </w:p>
    <w:p w14:paraId="04EB53C7" w14:textId="77777777" w:rsidR="00E63DAF" w:rsidRDefault="00E63DAF" w:rsidP="00860D9E">
      <w:pPr>
        <w:tabs>
          <w:tab w:val="left" w:pos="1260"/>
        </w:tabs>
        <w:rPr>
          <w:sz w:val="24"/>
          <w:szCs w:val="24"/>
        </w:rPr>
      </w:pPr>
    </w:p>
    <w:p w14:paraId="04EB53C8" w14:textId="77777777" w:rsidR="00E63DAF" w:rsidRDefault="00E63DAF" w:rsidP="00860D9E">
      <w:pPr>
        <w:tabs>
          <w:tab w:val="left" w:pos="1260"/>
        </w:tabs>
        <w:rPr>
          <w:sz w:val="24"/>
          <w:szCs w:val="24"/>
        </w:rPr>
      </w:pPr>
    </w:p>
    <w:p w14:paraId="04EB53C9" w14:textId="77777777" w:rsidR="00E63DAF" w:rsidRDefault="00E63DAF" w:rsidP="00860D9E">
      <w:pPr>
        <w:tabs>
          <w:tab w:val="left" w:pos="1260"/>
        </w:tabs>
        <w:rPr>
          <w:sz w:val="24"/>
          <w:szCs w:val="24"/>
        </w:rPr>
      </w:pPr>
    </w:p>
    <w:p w14:paraId="04EB53CA" w14:textId="77777777" w:rsidR="00E63DAF" w:rsidRDefault="00E63DAF" w:rsidP="00860D9E">
      <w:pPr>
        <w:tabs>
          <w:tab w:val="left" w:pos="1260"/>
        </w:tabs>
        <w:rPr>
          <w:sz w:val="24"/>
          <w:szCs w:val="24"/>
        </w:rPr>
      </w:pPr>
    </w:p>
    <w:p w14:paraId="04EB53CB" w14:textId="77777777" w:rsidR="00E63DAF" w:rsidRDefault="00E63DAF" w:rsidP="00860D9E">
      <w:pPr>
        <w:tabs>
          <w:tab w:val="left" w:pos="1260"/>
        </w:tabs>
        <w:rPr>
          <w:sz w:val="24"/>
          <w:szCs w:val="24"/>
        </w:rPr>
      </w:pPr>
    </w:p>
    <w:p w14:paraId="04EB53CC" w14:textId="77777777" w:rsidR="00E63DAF" w:rsidRDefault="00E63DAF" w:rsidP="00860D9E">
      <w:pPr>
        <w:tabs>
          <w:tab w:val="left" w:pos="1260"/>
        </w:tabs>
        <w:rPr>
          <w:sz w:val="24"/>
          <w:szCs w:val="24"/>
        </w:rPr>
      </w:pPr>
    </w:p>
    <w:p w14:paraId="04EB53CD" w14:textId="77777777" w:rsidR="00E63DAF" w:rsidRDefault="00E63DAF" w:rsidP="00860D9E">
      <w:pPr>
        <w:tabs>
          <w:tab w:val="left" w:pos="1260"/>
        </w:tabs>
        <w:rPr>
          <w:sz w:val="24"/>
          <w:szCs w:val="24"/>
        </w:rPr>
      </w:pPr>
    </w:p>
    <w:p w14:paraId="04EB53CE" w14:textId="77777777" w:rsidR="00E63DAF" w:rsidRDefault="00E63DAF" w:rsidP="00860D9E">
      <w:pPr>
        <w:tabs>
          <w:tab w:val="left" w:pos="1260"/>
        </w:tabs>
        <w:rPr>
          <w:sz w:val="24"/>
          <w:szCs w:val="24"/>
        </w:rPr>
      </w:pPr>
    </w:p>
    <w:p w14:paraId="04EB53CF" w14:textId="77777777" w:rsidR="00E63DAF" w:rsidRDefault="00E63DAF" w:rsidP="00860D9E">
      <w:pPr>
        <w:tabs>
          <w:tab w:val="left" w:pos="1260"/>
        </w:tabs>
        <w:rPr>
          <w:sz w:val="24"/>
          <w:szCs w:val="24"/>
        </w:rPr>
      </w:pPr>
    </w:p>
    <w:p w14:paraId="04EB53D0" w14:textId="77777777" w:rsidR="00E63DAF" w:rsidRDefault="00E63DAF" w:rsidP="00860D9E">
      <w:pPr>
        <w:tabs>
          <w:tab w:val="left" w:pos="1260"/>
        </w:tabs>
        <w:rPr>
          <w:sz w:val="24"/>
          <w:szCs w:val="24"/>
        </w:rPr>
      </w:pPr>
    </w:p>
    <w:p w14:paraId="04EB53D1" w14:textId="77777777" w:rsidR="00E63DAF" w:rsidRDefault="00E63DAF" w:rsidP="00860D9E">
      <w:pPr>
        <w:tabs>
          <w:tab w:val="left" w:pos="1260"/>
        </w:tabs>
        <w:rPr>
          <w:sz w:val="24"/>
          <w:szCs w:val="24"/>
        </w:rPr>
      </w:pPr>
    </w:p>
    <w:p w14:paraId="04EB53D2" w14:textId="77777777" w:rsidR="00E63DAF" w:rsidRDefault="00E63DAF" w:rsidP="00860D9E">
      <w:pPr>
        <w:tabs>
          <w:tab w:val="left" w:pos="1260"/>
        </w:tabs>
        <w:rPr>
          <w:sz w:val="24"/>
          <w:szCs w:val="24"/>
        </w:rPr>
      </w:pPr>
    </w:p>
    <w:p w14:paraId="04EB53D3" w14:textId="77777777" w:rsidR="00E63DAF" w:rsidRDefault="00E63DAF" w:rsidP="00860D9E">
      <w:pPr>
        <w:tabs>
          <w:tab w:val="left" w:pos="1260"/>
        </w:tabs>
        <w:rPr>
          <w:sz w:val="24"/>
          <w:szCs w:val="24"/>
        </w:rPr>
      </w:pPr>
    </w:p>
    <w:p w14:paraId="04EB53D4" w14:textId="77777777" w:rsidR="00E63DAF" w:rsidRDefault="00E63DAF" w:rsidP="00860D9E">
      <w:pPr>
        <w:tabs>
          <w:tab w:val="left" w:pos="1260"/>
        </w:tabs>
        <w:rPr>
          <w:sz w:val="24"/>
          <w:szCs w:val="24"/>
        </w:rPr>
      </w:pPr>
    </w:p>
    <w:p w14:paraId="04EB53D7" w14:textId="77777777" w:rsidR="00E63DAF" w:rsidRDefault="00E63DAF" w:rsidP="00860D9E">
      <w:pPr>
        <w:tabs>
          <w:tab w:val="left" w:pos="1260"/>
        </w:tabs>
        <w:rPr>
          <w:sz w:val="24"/>
          <w:szCs w:val="24"/>
        </w:rPr>
      </w:pPr>
    </w:p>
    <w:p w14:paraId="04EB53D8" w14:textId="77777777" w:rsidR="00E63DAF" w:rsidRDefault="00E63DAF" w:rsidP="00860D9E">
      <w:pPr>
        <w:tabs>
          <w:tab w:val="left" w:pos="1260"/>
        </w:tabs>
        <w:rPr>
          <w:sz w:val="24"/>
          <w:szCs w:val="24"/>
        </w:rPr>
      </w:pPr>
    </w:p>
    <w:p w14:paraId="04EB53D9" w14:textId="77777777" w:rsidR="00E63DAF" w:rsidRDefault="00E63DAF" w:rsidP="00860D9E">
      <w:pPr>
        <w:tabs>
          <w:tab w:val="left" w:pos="1260"/>
        </w:tabs>
        <w:rPr>
          <w:sz w:val="24"/>
          <w:szCs w:val="24"/>
        </w:rPr>
      </w:pPr>
    </w:p>
    <w:p w14:paraId="04EB53DA" w14:textId="77777777" w:rsidR="00E63DAF" w:rsidRDefault="00E63DAF" w:rsidP="00860D9E">
      <w:pPr>
        <w:tabs>
          <w:tab w:val="left" w:pos="1260"/>
        </w:tabs>
        <w:rPr>
          <w:sz w:val="24"/>
          <w:szCs w:val="24"/>
        </w:rPr>
      </w:pPr>
    </w:p>
    <w:p w14:paraId="04EB53DB" w14:textId="77777777" w:rsidR="00E63DAF" w:rsidRDefault="00E63DAF" w:rsidP="00860D9E">
      <w:pPr>
        <w:tabs>
          <w:tab w:val="left" w:pos="1260"/>
        </w:tabs>
        <w:rPr>
          <w:sz w:val="24"/>
          <w:szCs w:val="24"/>
        </w:rPr>
      </w:pPr>
    </w:p>
    <w:p w14:paraId="04EB53DC" w14:textId="77777777" w:rsidR="00E63DAF" w:rsidRDefault="00E63DAF" w:rsidP="00860D9E">
      <w:pPr>
        <w:tabs>
          <w:tab w:val="left" w:pos="1260"/>
        </w:tabs>
        <w:rPr>
          <w:sz w:val="24"/>
          <w:szCs w:val="24"/>
        </w:rPr>
      </w:pPr>
    </w:p>
    <w:p w14:paraId="04EB53DD" w14:textId="77777777" w:rsidR="00E63DAF" w:rsidRDefault="00E63DAF" w:rsidP="00860D9E">
      <w:pPr>
        <w:tabs>
          <w:tab w:val="left" w:pos="1260"/>
        </w:tabs>
        <w:rPr>
          <w:sz w:val="24"/>
          <w:szCs w:val="24"/>
        </w:rPr>
      </w:pPr>
    </w:p>
    <w:p w14:paraId="04EB53DE" w14:textId="77777777" w:rsidR="00E63DAF" w:rsidRDefault="00E63DAF" w:rsidP="00860D9E">
      <w:pPr>
        <w:tabs>
          <w:tab w:val="left" w:pos="1260"/>
        </w:tabs>
        <w:rPr>
          <w:sz w:val="24"/>
          <w:szCs w:val="24"/>
        </w:rPr>
      </w:pPr>
    </w:p>
    <w:p w14:paraId="04EB53DF" w14:textId="77777777" w:rsidR="00E63DAF" w:rsidRDefault="00E63DAF" w:rsidP="00860D9E">
      <w:pPr>
        <w:tabs>
          <w:tab w:val="left" w:pos="1260"/>
        </w:tabs>
        <w:rPr>
          <w:sz w:val="24"/>
          <w:szCs w:val="24"/>
        </w:rPr>
      </w:pPr>
    </w:p>
    <w:p w14:paraId="04EB53E0" w14:textId="77777777" w:rsidR="00860D9E" w:rsidRDefault="00860D9E" w:rsidP="00860D9E">
      <w:pPr>
        <w:tabs>
          <w:tab w:val="left" w:pos="1260"/>
        </w:tabs>
        <w:rPr>
          <w:sz w:val="24"/>
          <w:szCs w:val="24"/>
        </w:rPr>
      </w:pPr>
      <w:r w:rsidRPr="00872560">
        <w:rPr>
          <w:sz w:val="24"/>
          <w:szCs w:val="24"/>
        </w:rPr>
        <w:t>Rita Elmonienė</w:t>
      </w:r>
    </w:p>
    <w:p w14:paraId="04EB53E2" w14:textId="77777777" w:rsidR="00860D9E" w:rsidRPr="006E3D5D" w:rsidRDefault="00860D9E" w:rsidP="00860D9E">
      <w:pPr>
        <w:jc w:val="both"/>
        <w:rPr>
          <w:sz w:val="24"/>
          <w:szCs w:val="24"/>
          <w:lang w:val="lt-LT"/>
        </w:rPr>
      </w:pPr>
      <w:r w:rsidRPr="006E3D5D">
        <w:rPr>
          <w:sz w:val="24"/>
          <w:szCs w:val="24"/>
          <w:lang w:val="lt-LT"/>
        </w:rPr>
        <w:lastRenderedPageBreak/>
        <w:t>Rokiškio rajono savivaldybės tarybai</w:t>
      </w:r>
    </w:p>
    <w:p w14:paraId="059CE845" w14:textId="77777777" w:rsidR="009B26A1" w:rsidRPr="006E3D5D" w:rsidRDefault="009B26A1" w:rsidP="00860D9E">
      <w:pPr>
        <w:jc w:val="both"/>
        <w:rPr>
          <w:sz w:val="24"/>
          <w:szCs w:val="24"/>
          <w:lang w:val="lt-LT"/>
        </w:rPr>
      </w:pPr>
    </w:p>
    <w:p w14:paraId="04EB53E4" w14:textId="77777777" w:rsidR="00860D9E" w:rsidRDefault="00860D9E" w:rsidP="00860D9E">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9A3ABB" w:rsidRPr="002C4A13">
        <w:rPr>
          <w:b/>
          <w:sz w:val="24"/>
          <w:szCs w:val="24"/>
          <w:lang w:val="lt-LT"/>
        </w:rPr>
        <w:t>D</w:t>
      </w:r>
      <w:r w:rsidR="009A3ABB">
        <w:rPr>
          <w:b/>
          <w:sz w:val="24"/>
          <w:szCs w:val="24"/>
          <w:lang w:val="lt-LT"/>
        </w:rPr>
        <w:t>ĖL ROKIŠKIO R. JŪŽINTŲ JUOZO OTTO ŠIRVYDO PAGRINDINĖS MOKYKLOS REORGANIZAVIMO</w:t>
      </w:r>
      <w:r w:rsidRPr="00670F02">
        <w:rPr>
          <w:b/>
          <w:sz w:val="24"/>
          <w:szCs w:val="24"/>
          <w:lang w:val="lt-LT"/>
        </w:rPr>
        <w:t xml:space="preserve">“ </w:t>
      </w:r>
    </w:p>
    <w:p w14:paraId="04EB53E5" w14:textId="77777777" w:rsidR="00860D9E" w:rsidRPr="006E3D5D" w:rsidRDefault="00860D9E" w:rsidP="00860D9E">
      <w:pPr>
        <w:jc w:val="center"/>
        <w:rPr>
          <w:sz w:val="24"/>
          <w:szCs w:val="24"/>
          <w:lang w:val="lt-LT"/>
        </w:rPr>
      </w:pPr>
      <w:r w:rsidRPr="006E3D5D">
        <w:rPr>
          <w:b/>
          <w:sz w:val="24"/>
          <w:szCs w:val="24"/>
          <w:lang w:val="lt-LT"/>
        </w:rPr>
        <w:t>AIŠKINAMASIS RAŠTAS</w:t>
      </w:r>
    </w:p>
    <w:p w14:paraId="6F874FD8" w14:textId="77777777" w:rsidR="009B26A1" w:rsidRPr="006E3D5D" w:rsidRDefault="009B26A1" w:rsidP="00860D9E">
      <w:pPr>
        <w:ind w:right="197"/>
        <w:jc w:val="center"/>
        <w:rPr>
          <w:b/>
          <w:sz w:val="24"/>
          <w:szCs w:val="24"/>
          <w:lang w:val="lt-LT"/>
        </w:rPr>
      </w:pPr>
      <w:bookmarkStart w:id="0" w:name="_GoBack"/>
      <w:bookmarkEnd w:id="0"/>
    </w:p>
    <w:p w14:paraId="04EB53E7" w14:textId="77777777" w:rsidR="00860D9E" w:rsidRDefault="00860D9E" w:rsidP="00860D9E">
      <w:pPr>
        <w:ind w:firstLine="851"/>
        <w:jc w:val="both"/>
        <w:rPr>
          <w:b/>
          <w:sz w:val="24"/>
          <w:szCs w:val="24"/>
          <w:lang w:val="lt-LT"/>
        </w:rPr>
      </w:pPr>
      <w:r w:rsidRPr="006E3D5D">
        <w:rPr>
          <w:b/>
          <w:sz w:val="24"/>
          <w:szCs w:val="24"/>
          <w:lang w:val="lt-LT"/>
        </w:rPr>
        <w:t xml:space="preserve">Parengto sprendimo projekto tikslai ir uždaviniai. </w:t>
      </w:r>
    </w:p>
    <w:p w14:paraId="04EB53E8" w14:textId="77777777" w:rsidR="0064342B" w:rsidRDefault="000B40DE" w:rsidP="00860D9E">
      <w:pPr>
        <w:ind w:firstLine="851"/>
        <w:jc w:val="both"/>
        <w:rPr>
          <w:sz w:val="24"/>
          <w:szCs w:val="24"/>
          <w:lang w:val="lt-LT"/>
        </w:rPr>
      </w:pPr>
      <w:r w:rsidRPr="000A0AE7">
        <w:rPr>
          <w:sz w:val="24"/>
          <w:szCs w:val="24"/>
          <w:lang w:val="lt-LT"/>
        </w:rPr>
        <w:t>Sprendimo projekto tikslas ir uždaviniai –</w:t>
      </w:r>
      <w:r w:rsidR="00096FD7">
        <w:rPr>
          <w:sz w:val="24"/>
          <w:szCs w:val="24"/>
          <w:lang w:val="lt-LT"/>
        </w:rPr>
        <w:t xml:space="preserve"> atlikti visus su </w:t>
      </w:r>
      <w:r w:rsidR="0064342B">
        <w:rPr>
          <w:sz w:val="24"/>
          <w:szCs w:val="24"/>
          <w:lang w:val="lt-LT"/>
        </w:rPr>
        <w:t xml:space="preserve">Rokiškio r. </w:t>
      </w:r>
      <w:r w:rsidR="003744D6">
        <w:rPr>
          <w:sz w:val="24"/>
          <w:szCs w:val="24"/>
          <w:lang w:val="lt-LT"/>
        </w:rPr>
        <w:t xml:space="preserve">Jūžintų Juozo </w:t>
      </w:r>
      <w:proofErr w:type="spellStart"/>
      <w:r w:rsidR="003744D6">
        <w:rPr>
          <w:sz w:val="24"/>
          <w:szCs w:val="24"/>
          <w:lang w:val="lt-LT"/>
        </w:rPr>
        <w:t>Otto</w:t>
      </w:r>
      <w:proofErr w:type="spellEnd"/>
      <w:r w:rsidR="003744D6">
        <w:rPr>
          <w:sz w:val="24"/>
          <w:szCs w:val="24"/>
          <w:lang w:val="lt-LT"/>
        </w:rPr>
        <w:t xml:space="preserve"> </w:t>
      </w:r>
      <w:proofErr w:type="spellStart"/>
      <w:r w:rsidR="003744D6">
        <w:rPr>
          <w:sz w:val="24"/>
          <w:szCs w:val="24"/>
          <w:lang w:val="lt-LT"/>
        </w:rPr>
        <w:t>Širvydo</w:t>
      </w:r>
      <w:proofErr w:type="spellEnd"/>
      <w:r w:rsidR="003744D6">
        <w:rPr>
          <w:sz w:val="24"/>
          <w:szCs w:val="24"/>
          <w:lang w:val="lt-LT"/>
        </w:rPr>
        <w:t xml:space="preserve"> pagrindinės </w:t>
      </w:r>
      <w:r w:rsidR="0064342B">
        <w:rPr>
          <w:sz w:val="24"/>
          <w:szCs w:val="24"/>
          <w:lang w:val="lt-LT"/>
        </w:rPr>
        <w:t>mok</w:t>
      </w:r>
      <w:r w:rsidR="00096FD7">
        <w:rPr>
          <w:sz w:val="24"/>
          <w:szCs w:val="24"/>
          <w:lang w:val="lt-LT"/>
        </w:rPr>
        <w:t xml:space="preserve">yklos reorganizavimu susijusius veiksmus. </w:t>
      </w:r>
    </w:p>
    <w:p w14:paraId="04EB53E9" w14:textId="77777777" w:rsidR="00860D9E" w:rsidRDefault="00860D9E" w:rsidP="00860D9E">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04EB53EA" w14:textId="77777777" w:rsidR="009B50B2" w:rsidRPr="009B50B2" w:rsidRDefault="009B50B2" w:rsidP="000B40DE">
      <w:pPr>
        <w:pStyle w:val="Antrats"/>
        <w:tabs>
          <w:tab w:val="right" w:pos="851"/>
        </w:tabs>
        <w:ind w:firstLine="851"/>
        <w:jc w:val="both"/>
        <w:rPr>
          <w:bCs/>
          <w:sz w:val="24"/>
          <w:szCs w:val="24"/>
          <w:lang w:val="lt-LT"/>
        </w:rPr>
      </w:pPr>
      <w:r w:rsidRPr="009B50B2">
        <w:rPr>
          <w:bCs/>
          <w:sz w:val="24"/>
          <w:szCs w:val="24"/>
          <w:lang w:val="lt-LT"/>
        </w:rPr>
        <w:t>Lietuvos Respublikos vietos savivaldos įstatymas, Lietuvos Respublikos civilinis kodeksas, Lietuvos Respublikos biudžetinių įstaigų įstatymas, Lietuvos Respublikos švietimo įstatymas, Mokyklų, vykdančių formaliojo švietimo programas, tinklo kūrimo taisyklės (aktuali redakcija), patvirtintos Lietuvos Respublikos Vyriausybės 2011 m. birželio 29 d. nutarimu Nr. 768, Rokiškio rajono savivaldybės bendrojo ugdymo mokyklų tinklo pertvarkos 2016–2020 metų bendrasis planas (aktuali redakcija), patvirtintas Rokiškio rajono savivaldybės tarybos 2016 m. baland</w:t>
      </w:r>
      <w:r>
        <w:rPr>
          <w:bCs/>
          <w:sz w:val="24"/>
          <w:szCs w:val="24"/>
          <w:lang w:val="lt-LT"/>
        </w:rPr>
        <w:t xml:space="preserve">žio 29  d. sprendimu Nr. TS-108, </w:t>
      </w:r>
      <w:r>
        <w:rPr>
          <w:sz w:val="24"/>
          <w:szCs w:val="24"/>
          <w:lang w:val="lt-LT"/>
        </w:rPr>
        <w:t xml:space="preserve">Rokiškio rajono savivaldybės tarybos 2020 m. vasario 27 d. sprendimu Nr. TS-43 „Dėl sutikimo reorganizuoti Rokiškio r. Jūžintų Juozo </w:t>
      </w:r>
      <w:proofErr w:type="spellStart"/>
      <w:r>
        <w:rPr>
          <w:sz w:val="24"/>
          <w:szCs w:val="24"/>
          <w:lang w:val="lt-LT"/>
        </w:rPr>
        <w:t>Otto</w:t>
      </w:r>
      <w:proofErr w:type="spellEnd"/>
      <w:r>
        <w:rPr>
          <w:sz w:val="24"/>
          <w:szCs w:val="24"/>
          <w:lang w:val="lt-LT"/>
        </w:rPr>
        <w:t xml:space="preserve"> </w:t>
      </w:r>
      <w:proofErr w:type="spellStart"/>
      <w:r>
        <w:rPr>
          <w:sz w:val="24"/>
          <w:szCs w:val="24"/>
          <w:lang w:val="lt-LT"/>
        </w:rPr>
        <w:t>Širvydo</w:t>
      </w:r>
      <w:proofErr w:type="spellEnd"/>
      <w:r>
        <w:rPr>
          <w:sz w:val="24"/>
          <w:szCs w:val="24"/>
          <w:lang w:val="lt-LT"/>
        </w:rPr>
        <w:t xml:space="preserve"> pagrindinę mokyklą, prijungiant ją prie Rokiškio r. Kamajų Antano Strazdo </w:t>
      </w:r>
      <w:r w:rsidR="007B17D8">
        <w:rPr>
          <w:sz w:val="24"/>
          <w:szCs w:val="24"/>
          <w:lang w:val="lt-LT"/>
        </w:rPr>
        <w:t>gimnazijos“.</w:t>
      </w:r>
    </w:p>
    <w:p w14:paraId="04EB53EB" w14:textId="77777777" w:rsidR="00860D9E" w:rsidRDefault="00860D9E" w:rsidP="000B40DE">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04EB53EC" w14:textId="77777777" w:rsidR="00860D9E" w:rsidRDefault="00860D9E" w:rsidP="00741F75">
      <w:pPr>
        <w:ind w:firstLine="851"/>
        <w:jc w:val="both"/>
        <w:rPr>
          <w:sz w:val="24"/>
          <w:szCs w:val="24"/>
          <w:lang w:val="lt-LT"/>
        </w:rPr>
      </w:pPr>
      <w:r>
        <w:rPr>
          <w:sz w:val="24"/>
          <w:szCs w:val="24"/>
          <w:lang w:val="lt-LT"/>
        </w:rPr>
        <w:t xml:space="preserve"> </w:t>
      </w:r>
      <w:r w:rsidR="00C57C80">
        <w:rPr>
          <w:sz w:val="24"/>
          <w:szCs w:val="24"/>
          <w:lang w:val="lt-LT"/>
        </w:rPr>
        <w:t xml:space="preserve">Atlikti visus su Rokiškio r. </w:t>
      </w:r>
      <w:r w:rsidR="00A80487">
        <w:rPr>
          <w:sz w:val="24"/>
          <w:szCs w:val="24"/>
          <w:lang w:val="lt-LT"/>
        </w:rPr>
        <w:t xml:space="preserve">Jūžintų Juozo </w:t>
      </w:r>
      <w:proofErr w:type="spellStart"/>
      <w:r w:rsidR="00A80487">
        <w:rPr>
          <w:sz w:val="24"/>
          <w:szCs w:val="24"/>
          <w:lang w:val="lt-LT"/>
        </w:rPr>
        <w:t>Otto</w:t>
      </w:r>
      <w:proofErr w:type="spellEnd"/>
      <w:r w:rsidR="00A80487">
        <w:rPr>
          <w:sz w:val="24"/>
          <w:szCs w:val="24"/>
          <w:lang w:val="lt-LT"/>
        </w:rPr>
        <w:t xml:space="preserve"> </w:t>
      </w:r>
      <w:proofErr w:type="spellStart"/>
      <w:r w:rsidR="00A80487">
        <w:rPr>
          <w:sz w:val="24"/>
          <w:szCs w:val="24"/>
          <w:lang w:val="lt-LT"/>
        </w:rPr>
        <w:t>Širvydo</w:t>
      </w:r>
      <w:proofErr w:type="spellEnd"/>
      <w:r w:rsidR="00A80487">
        <w:rPr>
          <w:sz w:val="24"/>
          <w:szCs w:val="24"/>
          <w:lang w:val="lt-LT"/>
        </w:rPr>
        <w:t xml:space="preserve"> pagrindinės </w:t>
      </w:r>
      <w:r w:rsidR="00C57C80">
        <w:rPr>
          <w:sz w:val="24"/>
          <w:szCs w:val="24"/>
          <w:lang w:val="lt-LT"/>
        </w:rPr>
        <w:t>mokyklos reorganizavimu susijusius veiksmus teisės aktų nustatyta tvarka:</w:t>
      </w:r>
      <w:r w:rsidR="00C57C80" w:rsidRPr="00C57C80">
        <w:rPr>
          <w:sz w:val="24"/>
          <w:szCs w:val="24"/>
          <w:lang w:val="lt-LT"/>
        </w:rPr>
        <w:t xml:space="preserve"> </w:t>
      </w:r>
      <w:r w:rsidR="00A80487">
        <w:rPr>
          <w:sz w:val="24"/>
          <w:szCs w:val="24"/>
          <w:lang w:val="lt-LT"/>
        </w:rPr>
        <w:t>re</w:t>
      </w:r>
      <w:r w:rsidR="00AA3F23">
        <w:rPr>
          <w:sz w:val="24"/>
          <w:szCs w:val="24"/>
          <w:lang w:val="lt-LT"/>
        </w:rPr>
        <w:t>organizuoti nuo 2020 m. rugpjūčio</w:t>
      </w:r>
      <w:r w:rsidR="00A80487">
        <w:rPr>
          <w:sz w:val="24"/>
          <w:szCs w:val="24"/>
          <w:lang w:val="lt-LT"/>
        </w:rPr>
        <w:t xml:space="preserve"> 27</w:t>
      </w:r>
      <w:r w:rsidR="00C57C80">
        <w:rPr>
          <w:sz w:val="24"/>
          <w:szCs w:val="24"/>
          <w:lang w:val="lt-LT"/>
        </w:rPr>
        <w:t xml:space="preserve"> d. biudžetinę įstaigą Rokiškio r. </w:t>
      </w:r>
      <w:r w:rsidR="00AA3F23">
        <w:rPr>
          <w:sz w:val="24"/>
          <w:szCs w:val="24"/>
          <w:lang w:val="lt-LT"/>
        </w:rPr>
        <w:t xml:space="preserve">Jūžintų Juozo </w:t>
      </w:r>
      <w:proofErr w:type="spellStart"/>
      <w:r w:rsidR="00AA3F23">
        <w:rPr>
          <w:sz w:val="24"/>
          <w:szCs w:val="24"/>
          <w:lang w:val="lt-LT"/>
        </w:rPr>
        <w:t>Otto</w:t>
      </w:r>
      <w:proofErr w:type="spellEnd"/>
      <w:r w:rsidR="00AA3F23">
        <w:rPr>
          <w:sz w:val="24"/>
          <w:szCs w:val="24"/>
          <w:lang w:val="lt-LT"/>
        </w:rPr>
        <w:t xml:space="preserve"> </w:t>
      </w:r>
      <w:proofErr w:type="spellStart"/>
      <w:r w:rsidR="00AA3F23">
        <w:rPr>
          <w:sz w:val="24"/>
          <w:szCs w:val="24"/>
          <w:lang w:val="lt-LT"/>
        </w:rPr>
        <w:t>Širvydo</w:t>
      </w:r>
      <w:proofErr w:type="spellEnd"/>
      <w:r w:rsidR="00AA3F23">
        <w:rPr>
          <w:sz w:val="24"/>
          <w:szCs w:val="24"/>
          <w:lang w:val="lt-LT"/>
        </w:rPr>
        <w:t xml:space="preserve"> pagrindinę </w:t>
      </w:r>
      <w:r w:rsidR="00C57C80">
        <w:rPr>
          <w:sz w:val="24"/>
          <w:szCs w:val="24"/>
          <w:lang w:val="lt-LT"/>
        </w:rPr>
        <w:t xml:space="preserve">mokyklą, prijungiant ją prie Rokiškio r. </w:t>
      </w:r>
      <w:r w:rsidR="00A62AE2">
        <w:rPr>
          <w:sz w:val="24"/>
          <w:szCs w:val="24"/>
          <w:lang w:val="lt-LT"/>
        </w:rPr>
        <w:t xml:space="preserve">Kamajų Antano Strazdo </w:t>
      </w:r>
      <w:r w:rsidR="00C57C80">
        <w:rPr>
          <w:sz w:val="24"/>
          <w:szCs w:val="24"/>
          <w:lang w:val="lt-LT"/>
        </w:rPr>
        <w:t>gimnazijos; patvirtinti</w:t>
      </w:r>
      <w:r w:rsidR="00C57C80" w:rsidRPr="00FC4F4F">
        <w:rPr>
          <w:sz w:val="24"/>
          <w:szCs w:val="24"/>
          <w:lang w:val="lt-LT"/>
        </w:rPr>
        <w:t xml:space="preserve"> </w:t>
      </w:r>
      <w:r w:rsidR="00C57C80">
        <w:rPr>
          <w:sz w:val="24"/>
          <w:szCs w:val="24"/>
          <w:lang w:val="lt-LT"/>
        </w:rPr>
        <w:t xml:space="preserve">Rokiškio r. </w:t>
      </w:r>
      <w:r w:rsidR="00FC08BA">
        <w:rPr>
          <w:sz w:val="24"/>
          <w:szCs w:val="24"/>
          <w:lang w:val="lt-LT"/>
        </w:rPr>
        <w:t xml:space="preserve">Jūžintų Juozo </w:t>
      </w:r>
      <w:proofErr w:type="spellStart"/>
      <w:r w:rsidR="00FC08BA">
        <w:rPr>
          <w:sz w:val="24"/>
          <w:szCs w:val="24"/>
          <w:lang w:val="lt-LT"/>
        </w:rPr>
        <w:t>Otto</w:t>
      </w:r>
      <w:proofErr w:type="spellEnd"/>
      <w:r w:rsidR="00FC08BA">
        <w:rPr>
          <w:sz w:val="24"/>
          <w:szCs w:val="24"/>
          <w:lang w:val="lt-LT"/>
        </w:rPr>
        <w:t xml:space="preserve"> </w:t>
      </w:r>
      <w:proofErr w:type="spellStart"/>
      <w:r w:rsidR="00FC08BA">
        <w:rPr>
          <w:sz w:val="24"/>
          <w:szCs w:val="24"/>
          <w:lang w:val="lt-LT"/>
        </w:rPr>
        <w:t>Širvydo</w:t>
      </w:r>
      <w:proofErr w:type="spellEnd"/>
      <w:r w:rsidR="00FC08BA">
        <w:rPr>
          <w:sz w:val="24"/>
          <w:szCs w:val="24"/>
          <w:lang w:val="lt-LT"/>
        </w:rPr>
        <w:t xml:space="preserve"> pagrindinės </w:t>
      </w:r>
      <w:r w:rsidR="00C57C80">
        <w:rPr>
          <w:sz w:val="24"/>
          <w:szCs w:val="24"/>
          <w:lang w:val="lt-LT"/>
        </w:rPr>
        <w:t xml:space="preserve">mokyklos reorganizavimo, prijungiant ją prie Rokiškio r. </w:t>
      </w:r>
      <w:r w:rsidR="00FC08BA">
        <w:rPr>
          <w:sz w:val="24"/>
          <w:szCs w:val="24"/>
          <w:lang w:val="lt-LT"/>
        </w:rPr>
        <w:t xml:space="preserve">Kamajų Antano Strazdo </w:t>
      </w:r>
      <w:r w:rsidR="00C57C80">
        <w:rPr>
          <w:sz w:val="24"/>
          <w:szCs w:val="24"/>
          <w:lang w:val="lt-LT"/>
        </w:rPr>
        <w:t xml:space="preserve">gimnazijos, sąlygų aprašą; patvirtinti Rokiškio r. </w:t>
      </w:r>
      <w:r w:rsidR="00FC08BA">
        <w:rPr>
          <w:sz w:val="24"/>
          <w:szCs w:val="24"/>
          <w:lang w:val="lt-LT"/>
        </w:rPr>
        <w:t xml:space="preserve">Kamajų Antano Strazdo </w:t>
      </w:r>
      <w:r w:rsidR="00C57C80">
        <w:rPr>
          <w:sz w:val="24"/>
          <w:szCs w:val="24"/>
          <w:lang w:val="lt-LT"/>
        </w:rPr>
        <w:t>gimnazijos naujos redakcijos nuostatus</w:t>
      </w:r>
      <w:r w:rsidR="002537C8">
        <w:rPr>
          <w:sz w:val="24"/>
          <w:szCs w:val="24"/>
          <w:lang w:val="lt-LT"/>
        </w:rPr>
        <w:t xml:space="preserve">; įpareigoti </w:t>
      </w:r>
      <w:r w:rsidR="00FC08BA">
        <w:rPr>
          <w:sz w:val="24"/>
          <w:szCs w:val="24"/>
          <w:lang w:val="lt-LT"/>
        </w:rPr>
        <w:t xml:space="preserve">Jūžintų Juozo </w:t>
      </w:r>
      <w:proofErr w:type="spellStart"/>
      <w:r w:rsidR="00FC08BA">
        <w:rPr>
          <w:sz w:val="24"/>
          <w:szCs w:val="24"/>
          <w:lang w:val="lt-LT"/>
        </w:rPr>
        <w:t>Otto</w:t>
      </w:r>
      <w:proofErr w:type="spellEnd"/>
      <w:r w:rsidR="00FC08BA">
        <w:rPr>
          <w:sz w:val="24"/>
          <w:szCs w:val="24"/>
          <w:lang w:val="lt-LT"/>
        </w:rPr>
        <w:t xml:space="preserve"> </w:t>
      </w:r>
      <w:proofErr w:type="spellStart"/>
      <w:r w:rsidR="00FC08BA">
        <w:rPr>
          <w:sz w:val="24"/>
          <w:szCs w:val="24"/>
          <w:lang w:val="lt-LT"/>
        </w:rPr>
        <w:t>Širvydo</w:t>
      </w:r>
      <w:proofErr w:type="spellEnd"/>
      <w:r w:rsidR="00FC08BA">
        <w:rPr>
          <w:sz w:val="24"/>
          <w:szCs w:val="24"/>
          <w:lang w:val="lt-LT"/>
        </w:rPr>
        <w:t xml:space="preserve"> pagrindinės </w:t>
      </w:r>
      <w:r w:rsidR="002537C8">
        <w:rPr>
          <w:sz w:val="24"/>
          <w:szCs w:val="24"/>
          <w:lang w:val="lt-LT"/>
        </w:rPr>
        <w:t xml:space="preserve">mokyklos ir </w:t>
      </w:r>
      <w:r w:rsidR="00FC08BA">
        <w:rPr>
          <w:sz w:val="24"/>
          <w:szCs w:val="24"/>
          <w:lang w:val="lt-LT"/>
        </w:rPr>
        <w:t xml:space="preserve">Kamajų Antano Strazdo </w:t>
      </w:r>
      <w:r w:rsidR="002537C8">
        <w:rPr>
          <w:sz w:val="24"/>
          <w:szCs w:val="24"/>
          <w:lang w:val="lt-LT"/>
        </w:rPr>
        <w:t>gimnazijos direktorius</w:t>
      </w:r>
      <w:r w:rsidR="00112351">
        <w:rPr>
          <w:sz w:val="24"/>
          <w:szCs w:val="24"/>
          <w:lang w:val="lt-LT"/>
        </w:rPr>
        <w:t xml:space="preserve"> atlikti visus su reorganizavimu susijusius veiksmus;</w:t>
      </w:r>
      <w:r w:rsidR="00112351" w:rsidRPr="00112351">
        <w:rPr>
          <w:sz w:val="24"/>
          <w:szCs w:val="24"/>
          <w:lang w:val="lt-LT"/>
        </w:rPr>
        <w:t xml:space="preserve"> </w:t>
      </w:r>
      <w:r w:rsidR="00112351">
        <w:rPr>
          <w:sz w:val="24"/>
          <w:szCs w:val="24"/>
          <w:lang w:val="lt-LT"/>
        </w:rPr>
        <w:t>pavesti savivaldybės</w:t>
      </w:r>
      <w:r w:rsidR="00B131E6">
        <w:rPr>
          <w:sz w:val="24"/>
          <w:szCs w:val="24"/>
          <w:lang w:val="lt-LT"/>
        </w:rPr>
        <w:t xml:space="preserve"> merui ir</w:t>
      </w:r>
      <w:r w:rsidR="00112351">
        <w:rPr>
          <w:sz w:val="24"/>
          <w:szCs w:val="24"/>
          <w:lang w:val="lt-LT"/>
        </w:rPr>
        <w:t xml:space="preserve"> administracijos direktoriui įstatymų nustatyta tvarka atlikti visus su Rokiškio r. </w:t>
      </w:r>
      <w:r w:rsidR="00FC08BA">
        <w:rPr>
          <w:sz w:val="24"/>
          <w:szCs w:val="24"/>
          <w:lang w:val="lt-LT"/>
        </w:rPr>
        <w:t xml:space="preserve">Jūžintų Juozo </w:t>
      </w:r>
      <w:proofErr w:type="spellStart"/>
      <w:r w:rsidR="00FC08BA">
        <w:rPr>
          <w:sz w:val="24"/>
          <w:szCs w:val="24"/>
          <w:lang w:val="lt-LT"/>
        </w:rPr>
        <w:t>Otto</w:t>
      </w:r>
      <w:proofErr w:type="spellEnd"/>
      <w:r w:rsidR="00FC08BA">
        <w:rPr>
          <w:sz w:val="24"/>
          <w:szCs w:val="24"/>
          <w:lang w:val="lt-LT"/>
        </w:rPr>
        <w:t xml:space="preserve"> </w:t>
      </w:r>
      <w:proofErr w:type="spellStart"/>
      <w:r w:rsidR="00FC08BA">
        <w:rPr>
          <w:sz w:val="24"/>
          <w:szCs w:val="24"/>
          <w:lang w:val="lt-LT"/>
        </w:rPr>
        <w:t>Širvydo</w:t>
      </w:r>
      <w:proofErr w:type="spellEnd"/>
      <w:r w:rsidR="00FC08BA">
        <w:rPr>
          <w:sz w:val="24"/>
          <w:szCs w:val="24"/>
          <w:lang w:val="lt-LT"/>
        </w:rPr>
        <w:t xml:space="preserve"> pagrindinės </w:t>
      </w:r>
      <w:r w:rsidR="00112351">
        <w:rPr>
          <w:sz w:val="24"/>
          <w:szCs w:val="24"/>
          <w:lang w:val="lt-LT"/>
        </w:rPr>
        <w:t>mokyklos reorganizavimu susijusius veiksmus; nustatyti, kad Š</w:t>
      </w:r>
      <w:r w:rsidR="00112351" w:rsidRPr="00C868D7">
        <w:rPr>
          <w:sz w:val="24"/>
          <w:szCs w:val="24"/>
          <w:lang w:val="lt-LT"/>
        </w:rPr>
        <w:t>vietimo</w:t>
      </w:r>
      <w:r w:rsidR="00FC08BA">
        <w:rPr>
          <w:sz w:val="24"/>
          <w:szCs w:val="24"/>
          <w:lang w:val="lt-LT"/>
        </w:rPr>
        <w:t>, kultūros ir sporto</w:t>
      </w:r>
      <w:r w:rsidR="00112351" w:rsidRPr="00C868D7">
        <w:rPr>
          <w:sz w:val="24"/>
          <w:szCs w:val="24"/>
          <w:lang w:val="lt-LT"/>
        </w:rPr>
        <w:t xml:space="preserve"> skyrius yra atsakingas už šio sprendimo įgyvendinimą</w:t>
      </w:r>
      <w:r w:rsidR="00AE31AE">
        <w:rPr>
          <w:sz w:val="24"/>
          <w:szCs w:val="24"/>
          <w:lang w:val="lt-LT"/>
        </w:rPr>
        <w:t>.</w:t>
      </w:r>
    </w:p>
    <w:p w14:paraId="04EB53ED" w14:textId="77777777" w:rsidR="00860D9E" w:rsidRPr="006E3D5D" w:rsidRDefault="00860D9E" w:rsidP="00860D9E">
      <w:pPr>
        <w:ind w:firstLine="851"/>
        <w:jc w:val="both"/>
        <w:rPr>
          <w:b/>
          <w:sz w:val="24"/>
          <w:szCs w:val="24"/>
          <w:lang w:val="lt-LT"/>
        </w:rPr>
      </w:pPr>
      <w:r w:rsidRPr="006E3D5D">
        <w:rPr>
          <w:b/>
          <w:sz w:val="24"/>
          <w:szCs w:val="24"/>
          <w:lang w:val="lt-LT"/>
        </w:rPr>
        <w:t>Galimos pasekmės, priėmus siūlomą tarybos sprendimo projektą:</w:t>
      </w:r>
    </w:p>
    <w:p w14:paraId="04EB53EE" w14:textId="77777777" w:rsidR="00860D9E" w:rsidRPr="006E3D5D" w:rsidRDefault="00860D9E" w:rsidP="00860D9E">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00AE31AE">
        <w:rPr>
          <w:sz w:val="24"/>
          <w:szCs w:val="24"/>
          <w:lang w:val="lt-LT"/>
        </w:rPr>
        <w:t xml:space="preserve"> teisės aktų vykdymas,</w:t>
      </w:r>
      <w:r>
        <w:rPr>
          <w:sz w:val="24"/>
          <w:szCs w:val="24"/>
          <w:lang w:val="lt-LT"/>
        </w:rPr>
        <w:t xml:space="preserve"> </w:t>
      </w:r>
      <w:r w:rsidR="00C46154" w:rsidRPr="00497DCA">
        <w:rPr>
          <w:sz w:val="24"/>
          <w:szCs w:val="24"/>
          <w:lang w:val="lt-LT"/>
        </w:rPr>
        <w:t>Rokiškio rajono savivaldybės bendrojo ugdymo mokyklų tinklo pertvarkos 2016–2020 metų bendr</w:t>
      </w:r>
      <w:r w:rsidR="00C46154">
        <w:rPr>
          <w:sz w:val="24"/>
          <w:szCs w:val="24"/>
          <w:lang w:val="lt-LT"/>
        </w:rPr>
        <w:t>ojo</w:t>
      </w:r>
      <w:r w:rsidR="00C46154" w:rsidRPr="00497DCA">
        <w:rPr>
          <w:sz w:val="24"/>
          <w:szCs w:val="24"/>
          <w:lang w:val="lt-LT"/>
        </w:rPr>
        <w:t xml:space="preserve"> plan</w:t>
      </w:r>
      <w:r w:rsidR="00C46154">
        <w:rPr>
          <w:sz w:val="24"/>
          <w:szCs w:val="24"/>
          <w:lang w:val="lt-LT"/>
        </w:rPr>
        <w:t>o</w:t>
      </w:r>
      <w:r w:rsidR="00AE31AE">
        <w:rPr>
          <w:sz w:val="24"/>
          <w:szCs w:val="24"/>
          <w:lang w:val="lt-LT"/>
        </w:rPr>
        <w:t xml:space="preserve"> įgyvendinimas</w:t>
      </w:r>
      <w:r w:rsidR="00FF7104">
        <w:rPr>
          <w:sz w:val="24"/>
          <w:szCs w:val="24"/>
          <w:lang w:val="lt-LT"/>
        </w:rPr>
        <w:t>,</w:t>
      </w:r>
      <w:r w:rsidR="00FF7104" w:rsidRPr="00FA64BA">
        <w:rPr>
          <w:lang w:val="lt-LT"/>
        </w:rPr>
        <w:t xml:space="preserve"> </w:t>
      </w:r>
      <w:r w:rsidR="00FF7104" w:rsidRPr="00FF7104">
        <w:rPr>
          <w:sz w:val="24"/>
          <w:szCs w:val="24"/>
          <w:lang w:val="lt-LT"/>
        </w:rPr>
        <w:t>mokyklų valdymo</w:t>
      </w:r>
      <w:r w:rsidR="00FF7104">
        <w:rPr>
          <w:sz w:val="24"/>
          <w:szCs w:val="24"/>
          <w:lang w:val="lt-LT"/>
        </w:rPr>
        <w:t xml:space="preserve"> optimizavimas</w:t>
      </w:r>
      <w:r w:rsidR="00AE31AE">
        <w:rPr>
          <w:sz w:val="24"/>
          <w:szCs w:val="24"/>
          <w:lang w:val="lt-LT"/>
        </w:rPr>
        <w:t>;</w:t>
      </w:r>
    </w:p>
    <w:p w14:paraId="04EB53EF" w14:textId="77777777" w:rsidR="00860D9E" w:rsidRDefault="00860D9E" w:rsidP="00860D9E">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04EB53F0" w14:textId="77777777" w:rsidR="00860D9E" w:rsidRDefault="00860D9E" w:rsidP="00860D9E">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04EB53F1" w14:textId="77777777" w:rsidR="000D7916" w:rsidRDefault="000D7916" w:rsidP="00860D9E">
      <w:pPr>
        <w:ind w:firstLine="851"/>
        <w:jc w:val="both"/>
        <w:rPr>
          <w:sz w:val="24"/>
          <w:szCs w:val="24"/>
          <w:lang w:val="lt-LT"/>
        </w:rPr>
      </w:pPr>
      <w:r w:rsidRPr="000D7916">
        <w:rPr>
          <w:sz w:val="24"/>
          <w:szCs w:val="24"/>
          <w:lang w:val="lt-LT"/>
        </w:rPr>
        <w:t xml:space="preserve">Optimizuotas Rokiškio r. Jūžintų Juozo </w:t>
      </w:r>
      <w:proofErr w:type="spellStart"/>
      <w:r w:rsidRPr="000D7916">
        <w:rPr>
          <w:sz w:val="24"/>
          <w:szCs w:val="24"/>
          <w:lang w:val="lt-LT"/>
        </w:rPr>
        <w:t>Otto</w:t>
      </w:r>
      <w:proofErr w:type="spellEnd"/>
      <w:r w:rsidRPr="000D7916">
        <w:rPr>
          <w:sz w:val="24"/>
          <w:szCs w:val="24"/>
          <w:lang w:val="lt-LT"/>
        </w:rPr>
        <w:t xml:space="preserve"> </w:t>
      </w:r>
      <w:proofErr w:type="spellStart"/>
      <w:r w:rsidRPr="000D7916">
        <w:rPr>
          <w:sz w:val="24"/>
          <w:szCs w:val="24"/>
          <w:lang w:val="lt-LT"/>
        </w:rPr>
        <w:t>Širvydo</w:t>
      </w:r>
      <w:proofErr w:type="spellEnd"/>
      <w:r w:rsidRPr="000D7916">
        <w:rPr>
          <w:sz w:val="24"/>
          <w:szCs w:val="24"/>
          <w:lang w:val="lt-LT"/>
        </w:rPr>
        <w:t xml:space="preserve"> pagrindinės mokyklos ir Rokiškio r. Kamajų Antano Strazdo gimnazijos valdymas, užtikrinant kokybišką gimnazijai priskirtų funkcijų vykdymą, siekiant geresnės ugdymo kokybės bei  efektyvesnio išteklių naudojimo.</w:t>
      </w:r>
    </w:p>
    <w:p w14:paraId="04EB53F2" w14:textId="77777777" w:rsidR="00860D9E" w:rsidRDefault="00860D9E" w:rsidP="00860D9E">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04EB53F3" w14:textId="77777777" w:rsidR="00682F79" w:rsidRDefault="00682F79" w:rsidP="00682F79">
      <w:pPr>
        <w:ind w:left="131" w:firstLine="720"/>
        <w:jc w:val="both"/>
        <w:rPr>
          <w:bCs/>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papildomų savivaldybės</w:t>
      </w:r>
      <w:r w:rsidRPr="00A34131">
        <w:rPr>
          <w:bCs/>
          <w:sz w:val="24"/>
          <w:szCs w:val="24"/>
          <w:lang w:val="lt-LT"/>
        </w:rPr>
        <w:t xml:space="preserve"> lėšų nereikės.</w:t>
      </w:r>
    </w:p>
    <w:p w14:paraId="04EB53F4" w14:textId="77777777" w:rsidR="00860D9E" w:rsidRPr="006E3D5D" w:rsidRDefault="00860D9E" w:rsidP="00860D9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04EB53F5" w14:textId="77777777" w:rsidR="00860D9E" w:rsidRDefault="00860D9E" w:rsidP="00860D9E">
      <w:pPr>
        <w:ind w:firstLine="851"/>
        <w:jc w:val="both"/>
        <w:rPr>
          <w:color w:val="000000"/>
          <w:sz w:val="24"/>
          <w:szCs w:val="24"/>
          <w:lang w:val="lt-LT"/>
        </w:rPr>
      </w:pPr>
      <w:r w:rsidRPr="006E3D5D">
        <w:rPr>
          <w:color w:val="000000"/>
          <w:sz w:val="24"/>
          <w:szCs w:val="24"/>
          <w:lang w:val="lt-LT"/>
        </w:rPr>
        <w:t>Projektas neprieštarauja galiojantiems teisės aktams.</w:t>
      </w:r>
    </w:p>
    <w:p w14:paraId="04EB53F6" w14:textId="77777777" w:rsidR="00860D9E" w:rsidRPr="00EB4380" w:rsidRDefault="00860D9E" w:rsidP="00860D9E">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04EB53F7" w14:textId="3EE708A7" w:rsidR="00860D9E" w:rsidRDefault="00860D9E" w:rsidP="00860D9E">
      <w:pPr>
        <w:ind w:firstLine="851"/>
        <w:jc w:val="both"/>
        <w:rPr>
          <w:color w:val="000000"/>
          <w:sz w:val="24"/>
          <w:szCs w:val="24"/>
          <w:lang w:val="lt-LT"/>
        </w:rPr>
      </w:pPr>
      <w:r w:rsidRPr="00BE4F73">
        <w:rPr>
          <w:sz w:val="24"/>
          <w:szCs w:val="24"/>
          <w:lang w:val="lt-LT"/>
        </w:rPr>
        <w:t xml:space="preserve">Teisės akte nenumatoma reguliuoti visuomeninių santykių, susijusių su LR </w:t>
      </w:r>
      <w:r w:rsidR="00FA64BA">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04EB53F8" w14:textId="77777777" w:rsidR="00D276B0" w:rsidRDefault="00D276B0" w:rsidP="00D276B0">
      <w:pPr>
        <w:ind w:firstLine="851"/>
        <w:jc w:val="both"/>
        <w:rPr>
          <w:color w:val="000000"/>
          <w:sz w:val="24"/>
          <w:szCs w:val="24"/>
          <w:lang w:val="lt-LT"/>
        </w:rPr>
      </w:pPr>
    </w:p>
    <w:p w14:paraId="04EB53F9" w14:textId="77777777" w:rsidR="001772EA" w:rsidRPr="00495A04" w:rsidRDefault="00D276B0" w:rsidP="00EF1C64">
      <w:pPr>
        <w:ind w:right="197"/>
      </w:pPr>
      <w:r w:rsidRPr="006E3D5D">
        <w:rPr>
          <w:sz w:val="24"/>
          <w:szCs w:val="24"/>
          <w:lang w:val="lt-LT"/>
        </w:rPr>
        <w:t>Švietimo</w:t>
      </w:r>
      <w:r w:rsidR="00D57A76">
        <w:rPr>
          <w:sz w:val="24"/>
          <w:szCs w:val="24"/>
          <w:lang w:val="lt-LT"/>
        </w:rPr>
        <w:t>, kultūros ir sporto</w:t>
      </w:r>
      <w:r w:rsidRPr="006E3D5D">
        <w:rPr>
          <w:sz w:val="24"/>
          <w:szCs w:val="24"/>
          <w:lang w:val="lt-LT"/>
        </w:rPr>
        <w:t xml:space="preserve"> </w:t>
      </w:r>
      <w:r w:rsidR="00D57A76">
        <w:rPr>
          <w:sz w:val="24"/>
          <w:szCs w:val="24"/>
          <w:lang w:val="lt-LT"/>
        </w:rPr>
        <w:t>skyriaus vedėjo pavaduotoja</w:t>
      </w:r>
      <w:r w:rsidR="00D57A76">
        <w:rPr>
          <w:sz w:val="24"/>
          <w:szCs w:val="24"/>
          <w:lang w:val="lt-LT"/>
        </w:rPr>
        <w:tab/>
      </w:r>
      <w:r w:rsidR="00D57A76">
        <w:rPr>
          <w:sz w:val="24"/>
          <w:szCs w:val="24"/>
          <w:lang w:val="lt-LT"/>
        </w:rPr>
        <w:tab/>
      </w:r>
      <w:r w:rsidR="00D57A76">
        <w:rPr>
          <w:sz w:val="24"/>
          <w:szCs w:val="24"/>
          <w:lang w:val="lt-LT"/>
        </w:rPr>
        <w:tab/>
      </w:r>
      <w:r w:rsidRPr="006E3D5D">
        <w:rPr>
          <w:sz w:val="24"/>
          <w:szCs w:val="24"/>
          <w:lang w:val="lt-LT"/>
        </w:rPr>
        <w:t>Rita Elmonienė</w:t>
      </w:r>
    </w:p>
    <w:sectPr w:rsidR="001772EA" w:rsidRPr="00495A04" w:rsidSect="009B26A1">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B53FC" w14:textId="77777777" w:rsidR="00D90AD5" w:rsidRDefault="00D90AD5">
      <w:r>
        <w:separator/>
      </w:r>
    </w:p>
  </w:endnote>
  <w:endnote w:type="continuationSeparator" w:id="0">
    <w:p w14:paraId="04EB53FD" w14:textId="77777777" w:rsidR="00D90AD5" w:rsidRDefault="00D9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B53FA" w14:textId="77777777" w:rsidR="00D90AD5" w:rsidRDefault="00D90AD5">
      <w:r>
        <w:separator/>
      </w:r>
    </w:p>
  </w:footnote>
  <w:footnote w:type="continuationSeparator" w:id="0">
    <w:p w14:paraId="04EB53FB" w14:textId="77777777" w:rsidR="00D90AD5" w:rsidRDefault="00D90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53FE" w14:textId="77777777" w:rsidR="00EB1BFB" w:rsidRDefault="00B52CC9" w:rsidP="00EB1BFB">
    <w:pPr>
      <w:framePr w:h="0" w:hSpace="180" w:wrap="around" w:vAnchor="text" w:hAnchor="page" w:x="5905" w:y="12"/>
    </w:pPr>
    <w:r>
      <w:rPr>
        <w:noProof/>
        <w:lang w:val="en-US" w:eastAsia="en-US"/>
      </w:rPr>
      <w:drawing>
        <wp:inline distT="0" distB="0" distL="0" distR="0" wp14:anchorId="04EB5407" wp14:editId="04EB540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992213D" w14:textId="77777777" w:rsidR="009B26A1" w:rsidRPr="009B26A1" w:rsidRDefault="009B26A1" w:rsidP="009B26A1">
    <w:pPr>
      <w:tabs>
        <w:tab w:val="left" w:pos="6825"/>
      </w:tabs>
      <w:jc w:val="right"/>
      <w:rPr>
        <w:sz w:val="24"/>
        <w:szCs w:val="24"/>
      </w:rPr>
    </w:pPr>
    <w:proofErr w:type="spellStart"/>
    <w:r w:rsidRPr="009B26A1">
      <w:rPr>
        <w:sz w:val="24"/>
        <w:szCs w:val="24"/>
      </w:rPr>
      <w:t>Projektas</w:t>
    </w:r>
    <w:proofErr w:type="spellEnd"/>
    <w:r w:rsidRPr="009B26A1">
      <w:rPr>
        <w:sz w:val="24"/>
        <w:szCs w:val="24"/>
      </w:rPr>
      <w:t xml:space="preserve"> </w:t>
    </w:r>
  </w:p>
  <w:p w14:paraId="04EB53FF" w14:textId="77777777" w:rsidR="00EB1BFB" w:rsidRPr="009B26A1" w:rsidRDefault="00EB1BFB" w:rsidP="009B26A1">
    <w:pPr>
      <w:jc w:val="right"/>
      <w:rPr>
        <w:sz w:val="24"/>
        <w:szCs w:val="24"/>
      </w:rPr>
    </w:pPr>
  </w:p>
  <w:p w14:paraId="04EB5400" w14:textId="155DE38C" w:rsidR="00EB1BFB" w:rsidRPr="009B26A1" w:rsidRDefault="00F06889" w:rsidP="00F06889">
    <w:pPr>
      <w:tabs>
        <w:tab w:val="left" w:pos="6825"/>
      </w:tabs>
      <w:rPr>
        <w:sz w:val="24"/>
        <w:szCs w:val="24"/>
      </w:rPr>
    </w:pPr>
    <w:r w:rsidRPr="009B26A1">
      <w:rPr>
        <w:sz w:val="24"/>
        <w:szCs w:val="24"/>
      </w:rPr>
      <w:tab/>
      <w:t xml:space="preserve"> </w:t>
    </w:r>
  </w:p>
  <w:p w14:paraId="04EB5401" w14:textId="77777777" w:rsidR="00EB1BFB" w:rsidRPr="009B26A1" w:rsidRDefault="00EB1BFB" w:rsidP="00EB1BFB">
    <w:pPr>
      <w:rPr>
        <w:sz w:val="24"/>
        <w:szCs w:val="24"/>
      </w:rPr>
    </w:pPr>
  </w:p>
  <w:p w14:paraId="04EB5403" w14:textId="77777777" w:rsidR="00EB1BFB" w:rsidRPr="009B26A1" w:rsidRDefault="00EB1BFB" w:rsidP="009B26A1">
    <w:pPr>
      <w:jc w:val="center"/>
      <w:rPr>
        <w:rFonts w:ascii="TimesLT" w:hAnsi="TimesLT"/>
        <w:b/>
        <w:sz w:val="24"/>
        <w:szCs w:val="24"/>
      </w:rPr>
    </w:pPr>
  </w:p>
  <w:p w14:paraId="04EB5404" w14:textId="77777777" w:rsidR="00EB1BFB" w:rsidRPr="009B26A1" w:rsidRDefault="00EB1BFB" w:rsidP="00EB1BFB">
    <w:pPr>
      <w:jc w:val="center"/>
      <w:rPr>
        <w:b/>
        <w:sz w:val="24"/>
        <w:szCs w:val="24"/>
      </w:rPr>
    </w:pPr>
    <w:r w:rsidRPr="009B26A1">
      <w:rPr>
        <w:b/>
        <w:sz w:val="24"/>
        <w:szCs w:val="24"/>
      </w:rPr>
      <w:t>ROKI</w:t>
    </w:r>
    <w:r w:rsidRPr="009B26A1">
      <w:rPr>
        <w:b/>
        <w:sz w:val="24"/>
        <w:szCs w:val="24"/>
        <w:lang w:val="lt-LT"/>
      </w:rPr>
      <w:t>Š</w:t>
    </w:r>
    <w:r w:rsidRPr="009B26A1">
      <w:rPr>
        <w:b/>
        <w:sz w:val="24"/>
        <w:szCs w:val="24"/>
      </w:rPr>
      <w:t>KIO RAJONO SAVIVALDYBĖS TARYBA</w:t>
    </w:r>
  </w:p>
  <w:p w14:paraId="04EB5405" w14:textId="77777777" w:rsidR="00EB1BFB" w:rsidRPr="009B26A1" w:rsidRDefault="00EB1BFB" w:rsidP="00EB1BFB">
    <w:pPr>
      <w:jc w:val="center"/>
      <w:rPr>
        <w:b/>
        <w:sz w:val="24"/>
        <w:szCs w:val="24"/>
      </w:rPr>
    </w:pPr>
  </w:p>
  <w:p w14:paraId="04EB5406" w14:textId="312CF28F" w:rsidR="00EB1BFB" w:rsidRPr="009B26A1" w:rsidRDefault="00EB1BFB" w:rsidP="00EB1BFB">
    <w:pPr>
      <w:jc w:val="center"/>
      <w:rPr>
        <w:b/>
        <w:sz w:val="24"/>
        <w:szCs w:val="24"/>
      </w:rPr>
    </w:pPr>
    <w:r w:rsidRPr="009B26A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109A9"/>
    <w:rsid w:val="0001676B"/>
    <w:rsid w:val="000219E2"/>
    <w:rsid w:val="00030D65"/>
    <w:rsid w:val="0003325E"/>
    <w:rsid w:val="00042A7A"/>
    <w:rsid w:val="000675FA"/>
    <w:rsid w:val="0009652C"/>
    <w:rsid w:val="00096FD7"/>
    <w:rsid w:val="000B40DE"/>
    <w:rsid w:val="000C1879"/>
    <w:rsid w:val="000C7E02"/>
    <w:rsid w:val="000D4D05"/>
    <w:rsid w:val="000D5DBA"/>
    <w:rsid w:val="000D6558"/>
    <w:rsid w:val="000D7916"/>
    <w:rsid w:val="000E64AA"/>
    <w:rsid w:val="000E6706"/>
    <w:rsid w:val="000F2398"/>
    <w:rsid w:val="000F451B"/>
    <w:rsid w:val="001059F4"/>
    <w:rsid w:val="00107595"/>
    <w:rsid w:val="00110499"/>
    <w:rsid w:val="00112351"/>
    <w:rsid w:val="00113C20"/>
    <w:rsid w:val="00123706"/>
    <w:rsid w:val="001269CB"/>
    <w:rsid w:val="00127CFD"/>
    <w:rsid w:val="001334D9"/>
    <w:rsid w:val="00154320"/>
    <w:rsid w:val="001772EA"/>
    <w:rsid w:val="0018130C"/>
    <w:rsid w:val="00194B77"/>
    <w:rsid w:val="001A4F54"/>
    <w:rsid w:val="001A5D25"/>
    <w:rsid w:val="001A61BA"/>
    <w:rsid w:val="001B6D26"/>
    <w:rsid w:val="001C1E6F"/>
    <w:rsid w:val="001C5E09"/>
    <w:rsid w:val="001D5A71"/>
    <w:rsid w:val="001E53A4"/>
    <w:rsid w:val="001E755B"/>
    <w:rsid w:val="00203D98"/>
    <w:rsid w:val="002168F6"/>
    <w:rsid w:val="00231611"/>
    <w:rsid w:val="0023239D"/>
    <w:rsid w:val="002331A7"/>
    <w:rsid w:val="0024765B"/>
    <w:rsid w:val="002518F7"/>
    <w:rsid w:val="002537C8"/>
    <w:rsid w:val="00256066"/>
    <w:rsid w:val="00256580"/>
    <w:rsid w:val="002724D7"/>
    <w:rsid w:val="002874D5"/>
    <w:rsid w:val="002B7088"/>
    <w:rsid w:val="002C2529"/>
    <w:rsid w:val="002D4265"/>
    <w:rsid w:val="002E36B0"/>
    <w:rsid w:val="00322653"/>
    <w:rsid w:val="0035136F"/>
    <w:rsid w:val="00354235"/>
    <w:rsid w:val="0036595B"/>
    <w:rsid w:val="00372DB2"/>
    <w:rsid w:val="003744D6"/>
    <w:rsid w:val="00384352"/>
    <w:rsid w:val="00384FE6"/>
    <w:rsid w:val="00385690"/>
    <w:rsid w:val="003A2F5A"/>
    <w:rsid w:val="003A65A6"/>
    <w:rsid w:val="003E3DD1"/>
    <w:rsid w:val="003E56E7"/>
    <w:rsid w:val="003F140F"/>
    <w:rsid w:val="003F6B95"/>
    <w:rsid w:val="00404E00"/>
    <w:rsid w:val="00410CAC"/>
    <w:rsid w:val="00410FC8"/>
    <w:rsid w:val="004325EC"/>
    <w:rsid w:val="0043527A"/>
    <w:rsid w:val="00441928"/>
    <w:rsid w:val="00454130"/>
    <w:rsid w:val="00480D8C"/>
    <w:rsid w:val="004855CF"/>
    <w:rsid w:val="00495A04"/>
    <w:rsid w:val="004A581A"/>
    <w:rsid w:val="004B4504"/>
    <w:rsid w:val="004B680E"/>
    <w:rsid w:val="004C5E8C"/>
    <w:rsid w:val="004E1A97"/>
    <w:rsid w:val="004E1F84"/>
    <w:rsid w:val="004E4E42"/>
    <w:rsid w:val="00501190"/>
    <w:rsid w:val="00506D06"/>
    <w:rsid w:val="00515F7E"/>
    <w:rsid w:val="00545A25"/>
    <w:rsid w:val="00553671"/>
    <w:rsid w:val="0056078F"/>
    <w:rsid w:val="00573094"/>
    <w:rsid w:val="005775B3"/>
    <w:rsid w:val="00590F26"/>
    <w:rsid w:val="005963A2"/>
    <w:rsid w:val="005A43DB"/>
    <w:rsid w:val="005B3D6D"/>
    <w:rsid w:val="005D3E4B"/>
    <w:rsid w:val="005D4B2C"/>
    <w:rsid w:val="005E4261"/>
    <w:rsid w:val="005F2980"/>
    <w:rsid w:val="005F38C0"/>
    <w:rsid w:val="005F4503"/>
    <w:rsid w:val="006112A6"/>
    <w:rsid w:val="00624CA2"/>
    <w:rsid w:val="00626D4F"/>
    <w:rsid w:val="006372A4"/>
    <w:rsid w:val="0064342B"/>
    <w:rsid w:val="0067194A"/>
    <w:rsid w:val="00682F79"/>
    <w:rsid w:val="00694E18"/>
    <w:rsid w:val="00694EF6"/>
    <w:rsid w:val="006A26A7"/>
    <w:rsid w:val="006A4404"/>
    <w:rsid w:val="006A760B"/>
    <w:rsid w:val="006D0182"/>
    <w:rsid w:val="006E0788"/>
    <w:rsid w:val="00702E4A"/>
    <w:rsid w:val="00711422"/>
    <w:rsid w:val="00735E4E"/>
    <w:rsid w:val="00741F75"/>
    <w:rsid w:val="00773A63"/>
    <w:rsid w:val="007770A6"/>
    <w:rsid w:val="007903A8"/>
    <w:rsid w:val="00796AEB"/>
    <w:rsid w:val="007A3C11"/>
    <w:rsid w:val="007B17D8"/>
    <w:rsid w:val="007B60A5"/>
    <w:rsid w:val="007C32E1"/>
    <w:rsid w:val="007C5866"/>
    <w:rsid w:val="007D1707"/>
    <w:rsid w:val="007E1F80"/>
    <w:rsid w:val="007E6880"/>
    <w:rsid w:val="00805BD8"/>
    <w:rsid w:val="008100AA"/>
    <w:rsid w:val="00810A5C"/>
    <w:rsid w:val="00816171"/>
    <w:rsid w:val="0082174F"/>
    <w:rsid w:val="00825616"/>
    <w:rsid w:val="00830367"/>
    <w:rsid w:val="00860D9E"/>
    <w:rsid w:val="00862A5B"/>
    <w:rsid w:val="008777CF"/>
    <w:rsid w:val="00880BBA"/>
    <w:rsid w:val="00893413"/>
    <w:rsid w:val="00897CCA"/>
    <w:rsid w:val="008A35EE"/>
    <w:rsid w:val="008C39F5"/>
    <w:rsid w:val="008C6580"/>
    <w:rsid w:val="008E247B"/>
    <w:rsid w:val="008E7F5B"/>
    <w:rsid w:val="008F02EE"/>
    <w:rsid w:val="008F3E4E"/>
    <w:rsid w:val="008F6439"/>
    <w:rsid w:val="008F7645"/>
    <w:rsid w:val="00901F0F"/>
    <w:rsid w:val="00910C5C"/>
    <w:rsid w:val="00917406"/>
    <w:rsid w:val="00920B56"/>
    <w:rsid w:val="00927116"/>
    <w:rsid w:val="009330E9"/>
    <w:rsid w:val="009339A7"/>
    <w:rsid w:val="0094241E"/>
    <w:rsid w:val="00945450"/>
    <w:rsid w:val="0095385D"/>
    <w:rsid w:val="00955322"/>
    <w:rsid w:val="009568E0"/>
    <w:rsid w:val="00993AE9"/>
    <w:rsid w:val="009A3ABB"/>
    <w:rsid w:val="009B26A1"/>
    <w:rsid w:val="009B314D"/>
    <w:rsid w:val="009B50B2"/>
    <w:rsid w:val="009C1F16"/>
    <w:rsid w:val="009C355E"/>
    <w:rsid w:val="009E175C"/>
    <w:rsid w:val="009E1D71"/>
    <w:rsid w:val="009E2456"/>
    <w:rsid w:val="009E61B1"/>
    <w:rsid w:val="009F0BD5"/>
    <w:rsid w:val="00A037C7"/>
    <w:rsid w:val="00A16E40"/>
    <w:rsid w:val="00A21D83"/>
    <w:rsid w:val="00A628F5"/>
    <w:rsid w:val="00A62AE2"/>
    <w:rsid w:val="00A64D88"/>
    <w:rsid w:val="00A678BC"/>
    <w:rsid w:val="00A80487"/>
    <w:rsid w:val="00A85289"/>
    <w:rsid w:val="00A87935"/>
    <w:rsid w:val="00A92EAF"/>
    <w:rsid w:val="00AA0950"/>
    <w:rsid w:val="00AA3F23"/>
    <w:rsid w:val="00AA4B55"/>
    <w:rsid w:val="00AB2022"/>
    <w:rsid w:val="00AC6EFA"/>
    <w:rsid w:val="00AE31AE"/>
    <w:rsid w:val="00AF1EBB"/>
    <w:rsid w:val="00B04003"/>
    <w:rsid w:val="00B05AA6"/>
    <w:rsid w:val="00B06A2B"/>
    <w:rsid w:val="00B131E6"/>
    <w:rsid w:val="00B217E2"/>
    <w:rsid w:val="00B21FA0"/>
    <w:rsid w:val="00B256AE"/>
    <w:rsid w:val="00B30C26"/>
    <w:rsid w:val="00B457AA"/>
    <w:rsid w:val="00B5263D"/>
    <w:rsid w:val="00B52CC9"/>
    <w:rsid w:val="00B52D54"/>
    <w:rsid w:val="00B725E4"/>
    <w:rsid w:val="00B8589F"/>
    <w:rsid w:val="00B91DA2"/>
    <w:rsid w:val="00B9716F"/>
    <w:rsid w:val="00BD608C"/>
    <w:rsid w:val="00BE73BC"/>
    <w:rsid w:val="00BF1C9E"/>
    <w:rsid w:val="00C13154"/>
    <w:rsid w:val="00C345A0"/>
    <w:rsid w:val="00C37CDF"/>
    <w:rsid w:val="00C46154"/>
    <w:rsid w:val="00C566A5"/>
    <w:rsid w:val="00C578C6"/>
    <w:rsid w:val="00C57C80"/>
    <w:rsid w:val="00C70A4C"/>
    <w:rsid w:val="00C75199"/>
    <w:rsid w:val="00C77866"/>
    <w:rsid w:val="00C82982"/>
    <w:rsid w:val="00C84EAA"/>
    <w:rsid w:val="00CA536C"/>
    <w:rsid w:val="00CB4ADE"/>
    <w:rsid w:val="00CB4CF5"/>
    <w:rsid w:val="00CB7A26"/>
    <w:rsid w:val="00CC1378"/>
    <w:rsid w:val="00CC468A"/>
    <w:rsid w:val="00CC5051"/>
    <w:rsid w:val="00CD1B0E"/>
    <w:rsid w:val="00CD7173"/>
    <w:rsid w:val="00CE550C"/>
    <w:rsid w:val="00CF37A6"/>
    <w:rsid w:val="00D005BB"/>
    <w:rsid w:val="00D276B0"/>
    <w:rsid w:val="00D53092"/>
    <w:rsid w:val="00D57A76"/>
    <w:rsid w:val="00D57D76"/>
    <w:rsid w:val="00D63AD2"/>
    <w:rsid w:val="00D6633F"/>
    <w:rsid w:val="00D90AD5"/>
    <w:rsid w:val="00DB3813"/>
    <w:rsid w:val="00DC7464"/>
    <w:rsid w:val="00DE6822"/>
    <w:rsid w:val="00DE738F"/>
    <w:rsid w:val="00E02D39"/>
    <w:rsid w:val="00E0310A"/>
    <w:rsid w:val="00E1576C"/>
    <w:rsid w:val="00E3593B"/>
    <w:rsid w:val="00E61094"/>
    <w:rsid w:val="00E63DAF"/>
    <w:rsid w:val="00E71DF2"/>
    <w:rsid w:val="00E750C3"/>
    <w:rsid w:val="00E7673B"/>
    <w:rsid w:val="00E87E2B"/>
    <w:rsid w:val="00E90D3B"/>
    <w:rsid w:val="00E94476"/>
    <w:rsid w:val="00EA0CE3"/>
    <w:rsid w:val="00EA2888"/>
    <w:rsid w:val="00EB1BFB"/>
    <w:rsid w:val="00EB5791"/>
    <w:rsid w:val="00ED22BD"/>
    <w:rsid w:val="00ED328F"/>
    <w:rsid w:val="00ED69F7"/>
    <w:rsid w:val="00EE29D1"/>
    <w:rsid w:val="00EF0F64"/>
    <w:rsid w:val="00EF1C64"/>
    <w:rsid w:val="00EF4860"/>
    <w:rsid w:val="00EF7073"/>
    <w:rsid w:val="00F06889"/>
    <w:rsid w:val="00F13A0F"/>
    <w:rsid w:val="00F21B31"/>
    <w:rsid w:val="00F233B5"/>
    <w:rsid w:val="00F25826"/>
    <w:rsid w:val="00F4032F"/>
    <w:rsid w:val="00F47ACD"/>
    <w:rsid w:val="00F51692"/>
    <w:rsid w:val="00F51E9E"/>
    <w:rsid w:val="00F5520A"/>
    <w:rsid w:val="00F62245"/>
    <w:rsid w:val="00F707A7"/>
    <w:rsid w:val="00F72C67"/>
    <w:rsid w:val="00F85704"/>
    <w:rsid w:val="00FA64BA"/>
    <w:rsid w:val="00FB0A9B"/>
    <w:rsid w:val="00FB2F14"/>
    <w:rsid w:val="00FB5A57"/>
    <w:rsid w:val="00FB6C72"/>
    <w:rsid w:val="00FC08BA"/>
    <w:rsid w:val="00FC4F4F"/>
    <w:rsid w:val="00FE7F0D"/>
    <w:rsid w:val="00FF7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B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C6EA-2E61-4FD7-B165-67197ACB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865</Words>
  <Characters>6082</Characters>
  <Application>Microsoft Office Word</Application>
  <DocSecurity>0</DocSecurity>
  <Lines>50</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2017-09-18T10:40:00Z</cp:lastPrinted>
  <dcterms:created xsi:type="dcterms:W3CDTF">2020-04-07T13:40:00Z</dcterms:created>
  <dcterms:modified xsi:type="dcterms:W3CDTF">2020-04-07T13:40:00Z</dcterms:modified>
</cp:coreProperties>
</file>