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EDC61E" w14:textId="658C653E" w:rsidR="00D55C0B" w:rsidRPr="001651F5" w:rsidRDefault="001651F5" w:rsidP="00F815CA">
      <w:pPr>
        <w:tabs>
          <w:tab w:val="center" w:pos="4790"/>
          <w:tab w:val="left" w:pos="7846"/>
        </w:tabs>
        <w:jc w:val="center"/>
        <w:rPr>
          <w:b/>
          <w:sz w:val="24"/>
          <w:szCs w:val="24"/>
          <w:lang w:val="lt-LT"/>
        </w:rPr>
      </w:pPr>
      <w:r w:rsidRPr="001651F5">
        <w:rPr>
          <w:b/>
          <w:sz w:val="24"/>
          <w:szCs w:val="24"/>
          <w:lang w:val="lt-LT"/>
        </w:rPr>
        <w:t>ROKIŠKIO RAJONO SAVIVALDYBĖS TARYBA</w:t>
      </w:r>
    </w:p>
    <w:p w14:paraId="04F598BB" w14:textId="77777777" w:rsidR="000F7FFA" w:rsidRDefault="000F7FFA" w:rsidP="00F815CA">
      <w:pPr>
        <w:jc w:val="center"/>
        <w:rPr>
          <w:b/>
          <w:bCs/>
          <w:color w:val="000000"/>
          <w:sz w:val="24"/>
          <w:szCs w:val="24"/>
          <w:lang w:val="lt-LT"/>
        </w:rPr>
      </w:pPr>
    </w:p>
    <w:p w14:paraId="21833F61" w14:textId="77777777" w:rsidR="00C73F36" w:rsidRPr="00F815CA" w:rsidRDefault="00C73F36" w:rsidP="00F815CA">
      <w:pPr>
        <w:jc w:val="center"/>
        <w:rPr>
          <w:b/>
          <w:bCs/>
          <w:color w:val="000000"/>
          <w:sz w:val="24"/>
          <w:szCs w:val="24"/>
          <w:lang w:val="lt-LT"/>
        </w:rPr>
      </w:pPr>
      <w:r w:rsidRPr="00F815CA">
        <w:rPr>
          <w:b/>
          <w:bCs/>
          <w:color w:val="000000"/>
          <w:sz w:val="24"/>
          <w:szCs w:val="24"/>
          <w:lang w:val="lt-LT"/>
        </w:rPr>
        <w:t>SPRENDIMAS</w:t>
      </w:r>
    </w:p>
    <w:p w14:paraId="415C43AC" w14:textId="77777777" w:rsidR="00BA0384" w:rsidRPr="000C7D03" w:rsidRDefault="00BA0384" w:rsidP="00F815CA">
      <w:pPr>
        <w:jc w:val="center"/>
        <w:rPr>
          <w:color w:val="000000"/>
          <w:sz w:val="24"/>
          <w:szCs w:val="24"/>
          <w:lang w:val="lt-LT"/>
        </w:rPr>
      </w:pPr>
      <w:r w:rsidRPr="000C7D03">
        <w:rPr>
          <w:b/>
          <w:bCs/>
          <w:color w:val="000000"/>
          <w:sz w:val="24"/>
          <w:szCs w:val="24"/>
          <w:lang w:val="lt-LT"/>
        </w:rPr>
        <w:t>DĖL ATLEIDIMO NUO FIKSUOTŲ PAJAMŲ MOKESČIO ĮSIGIJUS VERSLO LIUDIJIMUS 2020 M. VYKDOMAI VEIKLAI</w:t>
      </w:r>
    </w:p>
    <w:p w14:paraId="0B9CFA53" w14:textId="5614F56E" w:rsidR="00BA0384" w:rsidRPr="000C7D03" w:rsidRDefault="00BA0384" w:rsidP="00F815CA">
      <w:pPr>
        <w:spacing w:line="360" w:lineRule="atLeast"/>
        <w:jc w:val="center"/>
        <w:rPr>
          <w:color w:val="000000"/>
          <w:sz w:val="24"/>
          <w:szCs w:val="24"/>
          <w:lang w:val="lt-LT"/>
        </w:rPr>
      </w:pPr>
    </w:p>
    <w:p w14:paraId="203BF7A7" w14:textId="1FEA8D53" w:rsidR="00BA0384" w:rsidRPr="000C7D03" w:rsidRDefault="00BA0384" w:rsidP="00F815CA">
      <w:pPr>
        <w:jc w:val="center"/>
        <w:rPr>
          <w:color w:val="000000"/>
          <w:sz w:val="24"/>
          <w:szCs w:val="24"/>
          <w:lang w:val="lt-LT"/>
        </w:rPr>
      </w:pPr>
      <w:r w:rsidRPr="000C7D03">
        <w:rPr>
          <w:color w:val="000000"/>
          <w:sz w:val="24"/>
          <w:szCs w:val="24"/>
          <w:lang w:val="lt-LT"/>
        </w:rPr>
        <w:t>2020 m. gegužės 29 d. Nr. TS-</w:t>
      </w:r>
    </w:p>
    <w:p w14:paraId="37988FAB" w14:textId="1EFEB18E" w:rsidR="00BA0384" w:rsidRPr="000C7D03" w:rsidRDefault="00BA0384" w:rsidP="00F815CA">
      <w:pPr>
        <w:spacing w:line="360" w:lineRule="atLeast"/>
        <w:jc w:val="center"/>
        <w:rPr>
          <w:color w:val="000000"/>
          <w:sz w:val="24"/>
          <w:szCs w:val="24"/>
          <w:lang w:val="lt-LT"/>
        </w:rPr>
      </w:pPr>
      <w:r w:rsidRPr="000C7D03">
        <w:rPr>
          <w:color w:val="000000"/>
          <w:sz w:val="24"/>
          <w:szCs w:val="24"/>
          <w:lang w:val="lt-LT"/>
        </w:rPr>
        <w:t>Rokiškis</w:t>
      </w:r>
    </w:p>
    <w:p w14:paraId="72CC7054" w14:textId="7D186B1A" w:rsidR="00BA0384" w:rsidRPr="000C7D03" w:rsidRDefault="00BA0384" w:rsidP="00F815CA">
      <w:pPr>
        <w:jc w:val="center"/>
        <w:rPr>
          <w:color w:val="000000"/>
          <w:sz w:val="24"/>
          <w:szCs w:val="24"/>
          <w:lang w:val="lt-LT"/>
        </w:rPr>
      </w:pPr>
    </w:p>
    <w:p w14:paraId="27FE4539" w14:textId="77777777" w:rsidR="00BA0384" w:rsidRPr="000C7D03" w:rsidRDefault="00BA0384" w:rsidP="00BA0384">
      <w:pPr>
        <w:jc w:val="center"/>
        <w:rPr>
          <w:color w:val="000000"/>
          <w:sz w:val="24"/>
          <w:szCs w:val="24"/>
          <w:lang w:val="lt-LT"/>
        </w:rPr>
      </w:pPr>
      <w:r w:rsidRPr="000C7D03">
        <w:rPr>
          <w:color w:val="000000"/>
          <w:sz w:val="24"/>
          <w:szCs w:val="24"/>
          <w:lang w:val="lt-LT"/>
        </w:rPr>
        <w:t> </w:t>
      </w:r>
    </w:p>
    <w:p w14:paraId="60B2552D" w14:textId="7039DC6C" w:rsidR="00BA0384" w:rsidRPr="000C7D03" w:rsidRDefault="00BA0384" w:rsidP="000C7D03">
      <w:pPr>
        <w:ind w:firstLine="993"/>
        <w:jc w:val="both"/>
        <w:rPr>
          <w:color w:val="000000"/>
          <w:sz w:val="24"/>
          <w:szCs w:val="24"/>
          <w:lang w:val="lt-LT"/>
        </w:rPr>
      </w:pPr>
      <w:bookmarkStart w:id="0" w:name="part_ce531987fcb143c7b39a2c6b0aa2f547"/>
      <w:bookmarkEnd w:id="0"/>
      <w:r w:rsidRPr="000C7D03">
        <w:rPr>
          <w:color w:val="000000"/>
          <w:sz w:val="24"/>
          <w:szCs w:val="24"/>
          <w:lang w:val="lt-LT"/>
        </w:rPr>
        <w:t>Vadovaudamasi Lietuvos Respublikos vietos savivaldos įstatymo 16 straipsnio2 dalies 18 punktu, Lietuvos Respublikos gyventojų pajamų mokesčio įstatymo 6 straipsnio</w:t>
      </w:r>
      <w:r w:rsidR="00F815CA">
        <w:rPr>
          <w:color w:val="000000"/>
          <w:sz w:val="24"/>
          <w:szCs w:val="24"/>
          <w:lang w:val="lt-LT"/>
        </w:rPr>
        <w:t xml:space="preserve"> </w:t>
      </w:r>
      <w:r w:rsidRPr="000C7D03">
        <w:rPr>
          <w:color w:val="000000"/>
          <w:sz w:val="24"/>
          <w:szCs w:val="24"/>
          <w:lang w:val="lt-LT"/>
        </w:rPr>
        <w:t>3 dalimi ir atsižvelgdama į susiklosčiusią nepalankią epideminę COVID-19 (koronaviruso inf</w:t>
      </w:r>
      <w:r w:rsidR="009032AB" w:rsidRPr="000C7D03">
        <w:rPr>
          <w:color w:val="000000"/>
          <w:sz w:val="24"/>
          <w:szCs w:val="24"/>
          <w:lang w:val="lt-LT"/>
        </w:rPr>
        <w:t xml:space="preserve">ekcijos) situaciją šalyje bei siekdama sumažinti  </w:t>
      </w:r>
      <w:r w:rsidR="009032AB" w:rsidRPr="000C7D03">
        <w:rPr>
          <w:sz w:val="24"/>
          <w:szCs w:val="24"/>
          <w:lang w:val="lt-LT"/>
        </w:rPr>
        <w:t>COVID-19 sukeltas pasekmes smulkiam verslui</w:t>
      </w:r>
      <w:r w:rsidR="009032AB" w:rsidRPr="000C7D03">
        <w:rPr>
          <w:color w:val="000000"/>
          <w:sz w:val="24"/>
          <w:szCs w:val="24"/>
          <w:lang w:val="lt-LT"/>
        </w:rPr>
        <w:t>, Rokiškio</w:t>
      </w:r>
      <w:r w:rsidRPr="000C7D03">
        <w:rPr>
          <w:color w:val="000000"/>
          <w:sz w:val="24"/>
          <w:szCs w:val="24"/>
          <w:lang w:val="lt-LT"/>
        </w:rPr>
        <w:t xml:space="preserve"> rajono savivaldybės taryba  n u s p r e n d ž i a:</w:t>
      </w:r>
    </w:p>
    <w:p w14:paraId="347A8567" w14:textId="057302D3" w:rsidR="00BA0384" w:rsidRPr="000C7D03" w:rsidRDefault="00621A2B" w:rsidP="000C7D03">
      <w:pPr>
        <w:ind w:firstLine="993"/>
        <w:jc w:val="both"/>
        <w:rPr>
          <w:color w:val="000000"/>
          <w:sz w:val="24"/>
          <w:szCs w:val="24"/>
          <w:lang w:val="lt-LT"/>
        </w:rPr>
      </w:pPr>
      <w:bookmarkStart w:id="1" w:name="part_44c2790810eb45d398e3df6a53d3909e"/>
      <w:bookmarkEnd w:id="1"/>
      <w:r>
        <w:rPr>
          <w:color w:val="000000"/>
          <w:sz w:val="24"/>
          <w:szCs w:val="24"/>
          <w:lang w:val="lt-LT"/>
        </w:rPr>
        <w:t>1. A</w:t>
      </w:r>
      <w:r w:rsidR="00BA0384" w:rsidRPr="000C7D03">
        <w:rPr>
          <w:color w:val="000000"/>
          <w:sz w:val="24"/>
          <w:szCs w:val="24"/>
          <w:lang w:val="lt-LT"/>
        </w:rPr>
        <w:t>tleisti</w:t>
      </w:r>
      <w:r w:rsidR="001651F5">
        <w:rPr>
          <w:color w:val="000000"/>
          <w:sz w:val="24"/>
          <w:szCs w:val="24"/>
          <w:lang w:val="lt-LT"/>
        </w:rPr>
        <w:t xml:space="preserve"> nuo 2020</w:t>
      </w:r>
      <w:r w:rsidR="001B7712">
        <w:rPr>
          <w:color w:val="000000"/>
          <w:sz w:val="24"/>
          <w:szCs w:val="24"/>
          <w:lang w:val="lt-LT"/>
        </w:rPr>
        <w:t xml:space="preserve"> </w:t>
      </w:r>
      <w:r w:rsidR="001651F5">
        <w:rPr>
          <w:color w:val="000000"/>
          <w:sz w:val="24"/>
          <w:szCs w:val="24"/>
          <w:lang w:val="lt-LT"/>
        </w:rPr>
        <w:t>m. birželio 1 d. iki 2020</w:t>
      </w:r>
      <w:r w:rsidR="001B7712">
        <w:rPr>
          <w:color w:val="000000"/>
          <w:sz w:val="24"/>
          <w:szCs w:val="24"/>
          <w:lang w:val="lt-LT"/>
        </w:rPr>
        <w:t xml:space="preserve"> </w:t>
      </w:r>
      <w:r w:rsidR="001651F5">
        <w:rPr>
          <w:color w:val="000000"/>
          <w:sz w:val="24"/>
          <w:szCs w:val="24"/>
          <w:lang w:val="lt-LT"/>
        </w:rPr>
        <w:t>m. gruodžio 31 d.</w:t>
      </w:r>
      <w:r w:rsidR="00BA0384" w:rsidRPr="000C7D03">
        <w:rPr>
          <w:color w:val="000000"/>
          <w:sz w:val="24"/>
          <w:szCs w:val="24"/>
          <w:lang w:val="lt-LT"/>
        </w:rPr>
        <w:t xml:space="preserve"> fizinius asmenis</w:t>
      </w:r>
      <w:r>
        <w:rPr>
          <w:color w:val="000000"/>
          <w:sz w:val="24"/>
          <w:szCs w:val="24"/>
          <w:lang w:val="lt-LT"/>
        </w:rPr>
        <w:t>, įsigijusius verslo liudijimus vykdomai veiklai,</w:t>
      </w:r>
      <w:r w:rsidR="00BA0384" w:rsidRPr="000C7D03">
        <w:rPr>
          <w:color w:val="000000"/>
          <w:sz w:val="24"/>
          <w:szCs w:val="24"/>
          <w:lang w:val="lt-LT"/>
        </w:rPr>
        <w:t xml:space="preserve"> nuo fiksuotų pajamų mokesčio</w:t>
      </w:r>
      <w:r>
        <w:rPr>
          <w:color w:val="000000"/>
          <w:sz w:val="24"/>
          <w:szCs w:val="24"/>
          <w:lang w:val="lt-LT"/>
        </w:rPr>
        <w:t xml:space="preserve">, nustatyto </w:t>
      </w:r>
      <w:r w:rsidR="005452D9">
        <w:rPr>
          <w:color w:val="000000"/>
          <w:sz w:val="24"/>
          <w:szCs w:val="24"/>
          <w:lang w:val="lt-LT"/>
        </w:rPr>
        <w:t xml:space="preserve">Rokiškio rajono savivaldybės tarybos </w:t>
      </w:r>
      <w:r>
        <w:rPr>
          <w:color w:val="000000"/>
          <w:sz w:val="24"/>
          <w:szCs w:val="24"/>
          <w:lang w:val="lt-LT"/>
        </w:rPr>
        <w:t>2019</w:t>
      </w:r>
      <w:r w:rsidR="001B7712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m. rugsėjo 27 d. sprendimu Nr. TS-207 „Dėl Rokiškio rajono savivaldybės tarybos 2019</w:t>
      </w:r>
      <w:r w:rsidR="001B7712">
        <w:rPr>
          <w:color w:val="000000"/>
          <w:sz w:val="24"/>
          <w:szCs w:val="24"/>
          <w:lang w:val="lt-LT"/>
        </w:rPr>
        <w:t xml:space="preserve"> </w:t>
      </w:r>
      <w:r>
        <w:rPr>
          <w:color w:val="000000"/>
          <w:sz w:val="24"/>
          <w:szCs w:val="24"/>
          <w:lang w:val="lt-LT"/>
        </w:rPr>
        <w:t>m. liepos 26 d. sprendimo Nr. TS-187</w:t>
      </w:r>
      <w:r w:rsidR="001B7712">
        <w:rPr>
          <w:color w:val="000000"/>
          <w:sz w:val="24"/>
          <w:szCs w:val="24"/>
          <w:lang w:val="lt-LT"/>
        </w:rPr>
        <w:t xml:space="preserve"> </w:t>
      </w:r>
      <w:r w:rsidR="00F815CA">
        <w:rPr>
          <w:color w:val="000000"/>
          <w:sz w:val="24"/>
          <w:szCs w:val="24"/>
          <w:lang w:val="lt-LT"/>
        </w:rPr>
        <w:t>,,</w:t>
      </w:r>
      <w:r>
        <w:rPr>
          <w:color w:val="000000"/>
          <w:sz w:val="24"/>
          <w:szCs w:val="24"/>
          <w:lang w:val="lt-LT"/>
        </w:rPr>
        <w:t>Dėl fiksuotų pajamų mokesčio dydžių ir lengvatų, taikomų įsigyjant verslo liudijim</w:t>
      </w:r>
      <w:r w:rsidR="001651F5">
        <w:rPr>
          <w:color w:val="000000"/>
          <w:sz w:val="24"/>
          <w:szCs w:val="24"/>
          <w:lang w:val="lt-LT"/>
        </w:rPr>
        <w:t>us</w:t>
      </w:r>
      <w:r>
        <w:rPr>
          <w:color w:val="000000"/>
          <w:sz w:val="24"/>
          <w:szCs w:val="24"/>
          <w:lang w:val="lt-LT"/>
        </w:rPr>
        <w:t xml:space="preserve"> 2020 metams nustatymo“ dalinio pakeitimo“</w:t>
      </w:r>
      <w:r w:rsidR="001651F5">
        <w:rPr>
          <w:color w:val="000000"/>
          <w:sz w:val="24"/>
          <w:szCs w:val="24"/>
          <w:lang w:val="lt-LT"/>
        </w:rPr>
        <w:t>.</w:t>
      </w:r>
    </w:p>
    <w:p w14:paraId="0CDBF738" w14:textId="77777777" w:rsidR="00F815CA" w:rsidRDefault="00BA0384" w:rsidP="00F815CA">
      <w:pPr>
        <w:ind w:firstLine="993"/>
        <w:jc w:val="both"/>
        <w:rPr>
          <w:color w:val="000000"/>
          <w:sz w:val="24"/>
          <w:szCs w:val="24"/>
          <w:lang w:val="lt-LT"/>
        </w:rPr>
      </w:pPr>
      <w:bookmarkStart w:id="2" w:name="part_d1e687b2d49647eb857659e5c5bf50d6"/>
      <w:bookmarkEnd w:id="2"/>
      <w:r w:rsidRPr="000C7D03">
        <w:rPr>
          <w:color w:val="000000"/>
          <w:sz w:val="24"/>
          <w:szCs w:val="24"/>
          <w:lang w:val="lt-LT"/>
        </w:rPr>
        <w:t xml:space="preserve">2. Įpareigoti </w:t>
      </w:r>
      <w:r w:rsidR="00F815CA">
        <w:rPr>
          <w:color w:val="000000"/>
          <w:sz w:val="24"/>
          <w:szCs w:val="24"/>
          <w:lang w:val="lt-LT"/>
        </w:rPr>
        <w:t>s</w:t>
      </w:r>
      <w:r w:rsidRPr="000C7D03">
        <w:rPr>
          <w:color w:val="000000"/>
          <w:sz w:val="24"/>
          <w:szCs w:val="24"/>
          <w:lang w:val="lt-LT"/>
        </w:rPr>
        <w:t xml:space="preserve">avivaldybės administracijos direktorių apie </w:t>
      </w:r>
      <w:r w:rsidR="00F815CA">
        <w:rPr>
          <w:color w:val="000000"/>
          <w:sz w:val="24"/>
          <w:szCs w:val="24"/>
          <w:lang w:val="lt-LT"/>
        </w:rPr>
        <w:t>s</w:t>
      </w:r>
      <w:r w:rsidRPr="000C7D03">
        <w:rPr>
          <w:color w:val="000000"/>
          <w:sz w:val="24"/>
          <w:szCs w:val="24"/>
          <w:lang w:val="lt-LT"/>
        </w:rPr>
        <w:t>avivaldybės tarybos priimtą sprendimą dėl atleidimo nuo mokesčių per 5 darbo dienas informuoti Panevėžio  apskrities valstybinę mokesčių inspekciją.</w:t>
      </w:r>
    </w:p>
    <w:p w14:paraId="7A19DCF1" w14:textId="3CB40E6D" w:rsidR="00BA0384" w:rsidRPr="000C7D03" w:rsidRDefault="00BA0384" w:rsidP="00F815CA">
      <w:pPr>
        <w:ind w:firstLine="993"/>
        <w:jc w:val="both"/>
        <w:rPr>
          <w:color w:val="000000"/>
          <w:sz w:val="24"/>
          <w:szCs w:val="24"/>
          <w:lang w:val="lt-LT"/>
        </w:rPr>
      </w:pPr>
      <w:r w:rsidRPr="000C7D03">
        <w:rPr>
          <w:color w:val="000000"/>
          <w:sz w:val="24"/>
          <w:szCs w:val="24"/>
          <w:lang w:val="lt-LT"/>
        </w:rPr>
        <w:t>3. Sprendimą skelbti savivaldybės interneto svetainėje </w:t>
      </w:r>
      <w:hyperlink r:id="rId9" w:history="1">
        <w:r w:rsidR="00EE3B44" w:rsidRPr="00B96F2C">
          <w:rPr>
            <w:rStyle w:val="Hipersaitas"/>
            <w:sz w:val="24"/>
            <w:szCs w:val="24"/>
            <w:lang w:val="lt-LT"/>
          </w:rPr>
          <w:t>www.rokiskis.lt</w:t>
        </w:r>
      </w:hyperlink>
      <w:r w:rsidRPr="000C7D03">
        <w:rPr>
          <w:color w:val="6E717F"/>
          <w:sz w:val="24"/>
          <w:szCs w:val="24"/>
          <w:lang w:val="lt-LT"/>
        </w:rPr>
        <w:t>.</w:t>
      </w:r>
      <w:r w:rsidR="00EE3B44">
        <w:rPr>
          <w:color w:val="6E717F"/>
          <w:sz w:val="24"/>
          <w:szCs w:val="24"/>
          <w:lang w:val="lt-LT"/>
        </w:rPr>
        <w:t xml:space="preserve"> </w:t>
      </w:r>
      <w:r w:rsidRPr="000C7D03">
        <w:rPr>
          <w:color w:val="6E717F"/>
          <w:sz w:val="24"/>
          <w:szCs w:val="24"/>
          <w:lang w:val="lt-LT"/>
        </w:rPr>
        <w:t>ir</w:t>
      </w:r>
      <w:r w:rsidRPr="000C7D03">
        <w:rPr>
          <w:color w:val="000000"/>
          <w:sz w:val="24"/>
          <w:szCs w:val="24"/>
          <w:lang w:val="lt-LT"/>
        </w:rPr>
        <w:t> teisės aktų registre.</w:t>
      </w:r>
    </w:p>
    <w:p w14:paraId="4D3E154B" w14:textId="39936471" w:rsidR="00BA0384" w:rsidRPr="000C7D03" w:rsidRDefault="00BA0384" w:rsidP="000C7D03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0C7D03">
        <w:rPr>
          <w:color w:val="000000"/>
          <w:sz w:val="24"/>
          <w:szCs w:val="24"/>
          <w:lang w:val="lt-LT"/>
        </w:rPr>
        <w:t>Šis sprendimas per vieną mėnesį gali būti skundžiamas Regionų apygardos administracinio teismo Panevėžio rūmams (Respublikos g. 62, Panevėžys) Lietuvos Respublikos administracinių bylų teisenos įstatymo nustatyta tvarka.</w:t>
      </w:r>
    </w:p>
    <w:p w14:paraId="437C81ED" w14:textId="77777777" w:rsidR="00BA0384" w:rsidRPr="000C7D03" w:rsidRDefault="00BA0384" w:rsidP="00BA0384">
      <w:pPr>
        <w:spacing w:line="360" w:lineRule="atLeast"/>
        <w:ind w:firstLine="993"/>
        <w:jc w:val="both"/>
        <w:rPr>
          <w:color w:val="000000"/>
          <w:sz w:val="24"/>
          <w:szCs w:val="24"/>
          <w:lang w:val="lt-LT"/>
        </w:rPr>
      </w:pPr>
    </w:p>
    <w:p w14:paraId="7866B9C6" w14:textId="77777777" w:rsidR="000C7D03" w:rsidRDefault="000C7D03" w:rsidP="00BA0384">
      <w:pPr>
        <w:spacing w:line="360" w:lineRule="atLeast"/>
        <w:ind w:firstLine="993"/>
        <w:jc w:val="both"/>
        <w:rPr>
          <w:color w:val="000000"/>
          <w:sz w:val="24"/>
          <w:szCs w:val="24"/>
          <w:lang w:val="lt-LT"/>
        </w:rPr>
      </w:pPr>
    </w:p>
    <w:p w14:paraId="5EC7B1FC" w14:textId="77777777" w:rsidR="00EE3B44" w:rsidRDefault="00EE3B44" w:rsidP="00BA0384">
      <w:pPr>
        <w:spacing w:line="360" w:lineRule="atLeast"/>
        <w:ind w:firstLine="993"/>
        <w:jc w:val="both"/>
        <w:rPr>
          <w:color w:val="000000"/>
          <w:sz w:val="24"/>
          <w:szCs w:val="24"/>
          <w:lang w:val="lt-LT"/>
        </w:rPr>
      </w:pPr>
    </w:p>
    <w:p w14:paraId="2E0406A3" w14:textId="77777777" w:rsidR="00EE3B44" w:rsidRPr="000C7D03" w:rsidRDefault="00EE3B44" w:rsidP="00BA0384">
      <w:pPr>
        <w:spacing w:line="360" w:lineRule="atLeast"/>
        <w:ind w:firstLine="993"/>
        <w:jc w:val="both"/>
        <w:rPr>
          <w:color w:val="000000"/>
          <w:sz w:val="24"/>
          <w:szCs w:val="24"/>
          <w:lang w:val="lt-LT"/>
        </w:rPr>
      </w:pPr>
    </w:p>
    <w:p w14:paraId="0B7A0032" w14:textId="450C596B" w:rsidR="00BA0384" w:rsidRPr="000C7D03" w:rsidRDefault="00BA0384" w:rsidP="00BA0384">
      <w:pPr>
        <w:spacing w:line="360" w:lineRule="atLeast"/>
        <w:jc w:val="both"/>
        <w:rPr>
          <w:color w:val="000000"/>
          <w:sz w:val="24"/>
          <w:szCs w:val="24"/>
          <w:lang w:val="lt-LT"/>
        </w:rPr>
      </w:pPr>
      <w:r w:rsidRPr="000C7D03">
        <w:rPr>
          <w:color w:val="000000"/>
          <w:sz w:val="24"/>
          <w:szCs w:val="24"/>
          <w:lang w:val="lt-LT"/>
        </w:rPr>
        <w:t>Savivaldybės meras</w:t>
      </w:r>
      <w:r w:rsidR="00EE3B44">
        <w:rPr>
          <w:color w:val="000000"/>
          <w:sz w:val="24"/>
          <w:szCs w:val="24"/>
          <w:lang w:val="lt-LT"/>
        </w:rPr>
        <w:tab/>
      </w:r>
      <w:r w:rsidR="00EE3B44">
        <w:rPr>
          <w:color w:val="000000"/>
          <w:sz w:val="24"/>
          <w:szCs w:val="24"/>
          <w:lang w:val="lt-LT"/>
        </w:rPr>
        <w:tab/>
      </w:r>
      <w:r w:rsidR="00EE3B44">
        <w:rPr>
          <w:color w:val="000000"/>
          <w:sz w:val="24"/>
          <w:szCs w:val="24"/>
          <w:lang w:val="lt-LT"/>
        </w:rPr>
        <w:tab/>
      </w:r>
      <w:r w:rsidR="00EE3B44">
        <w:rPr>
          <w:color w:val="000000"/>
          <w:sz w:val="24"/>
          <w:szCs w:val="24"/>
          <w:lang w:val="lt-LT"/>
        </w:rPr>
        <w:tab/>
      </w:r>
      <w:r w:rsidR="00EE3B44">
        <w:rPr>
          <w:color w:val="000000"/>
          <w:sz w:val="24"/>
          <w:szCs w:val="24"/>
          <w:lang w:val="lt-LT"/>
        </w:rPr>
        <w:tab/>
      </w:r>
      <w:r w:rsidR="00EE3B44">
        <w:rPr>
          <w:color w:val="000000"/>
          <w:sz w:val="24"/>
          <w:szCs w:val="24"/>
          <w:lang w:val="lt-LT"/>
        </w:rPr>
        <w:tab/>
      </w:r>
      <w:r w:rsidR="00EE3B44">
        <w:rPr>
          <w:color w:val="000000"/>
          <w:sz w:val="24"/>
          <w:szCs w:val="24"/>
          <w:lang w:val="lt-LT"/>
        </w:rPr>
        <w:tab/>
      </w:r>
      <w:r w:rsidR="00EE3B44">
        <w:rPr>
          <w:color w:val="000000"/>
          <w:sz w:val="24"/>
          <w:szCs w:val="24"/>
          <w:lang w:val="lt-LT"/>
        </w:rPr>
        <w:tab/>
      </w:r>
      <w:r w:rsidR="000C7D03" w:rsidRPr="000C7D03">
        <w:rPr>
          <w:color w:val="000000"/>
          <w:sz w:val="24"/>
          <w:szCs w:val="24"/>
          <w:lang w:val="lt-LT"/>
        </w:rPr>
        <w:t xml:space="preserve">Ramūnas Godeliauskas </w:t>
      </w:r>
    </w:p>
    <w:p w14:paraId="2547CFA5" w14:textId="3932F023" w:rsidR="00BA0384" w:rsidRDefault="00BA0384" w:rsidP="00BA0384">
      <w:pPr>
        <w:spacing w:line="360" w:lineRule="atLeast"/>
        <w:jc w:val="both"/>
        <w:rPr>
          <w:color w:val="000000"/>
          <w:sz w:val="24"/>
          <w:szCs w:val="24"/>
          <w:lang w:val="lt-LT"/>
        </w:rPr>
      </w:pPr>
    </w:p>
    <w:p w14:paraId="4EF5A6C9" w14:textId="77777777" w:rsidR="00BA0384" w:rsidRPr="00BA0384" w:rsidRDefault="00BA0384" w:rsidP="00BA0384">
      <w:pPr>
        <w:spacing w:line="360" w:lineRule="atLeast"/>
        <w:jc w:val="both"/>
        <w:rPr>
          <w:color w:val="000000"/>
          <w:sz w:val="24"/>
          <w:szCs w:val="24"/>
          <w:lang w:val="lt-LT"/>
        </w:rPr>
      </w:pPr>
    </w:p>
    <w:p w14:paraId="090D6E02" w14:textId="77777777" w:rsidR="00BA0384" w:rsidRPr="00BA0384" w:rsidRDefault="00BA0384" w:rsidP="00BA0384">
      <w:pPr>
        <w:spacing w:line="360" w:lineRule="atLeast"/>
        <w:jc w:val="both"/>
        <w:rPr>
          <w:color w:val="000000"/>
          <w:sz w:val="24"/>
          <w:szCs w:val="24"/>
          <w:lang w:val="lt-LT"/>
        </w:rPr>
      </w:pPr>
      <w:r w:rsidRPr="00BA0384">
        <w:rPr>
          <w:color w:val="000000"/>
          <w:sz w:val="24"/>
          <w:szCs w:val="24"/>
          <w:lang w:val="lt-LT"/>
        </w:rPr>
        <w:t> </w:t>
      </w:r>
    </w:p>
    <w:p w14:paraId="6341EC89" w14:textId="77777777" w:rsidR="00BA0384" w:rsidRDefault="00BA0384" w:rsidP="00BA0384">
      <w:pPr>
        <w:spacing w:line="360" w:lineRule="atLeast"/>
        <w:jc w:val="both"/>
        <w:rPr>
          <w:color w:val="000000"/>
          <w:sz w:val="24"/>
          <w:szCs w:val="24"/>
          <w:lang w:val="lt-LT"/>
        </w:rPr>
      </w:pPr>
      <w:r w:rsidRPr="00BA0384">
        <w:rPr>
          <w:color w:val="000000"/>
          <w:sz w:val="24"/>
          <w:szCs w:val="24"/>
          <w:lang w:val="lt-LT"/>
        </w:rPr>
        <w:t> </w:t>
      </w:r>
    </w:p>
    <w:p w14:paraId="4FD0D377" w14:textId="77777777" w:rsidR="00F815CA" w:rsidRDefault="00F815CA" w:rsidP="00BA0384">
      <w:pPr>
        <w:spacing w:line="360" w:lineRule="atLeast"/>
        <w:jc w:val="both"/>
        <w:rPr>
          <w:color w:val="000000"/>
          <w:sz w:val="24"/>
          <w:szCs w:val="24"/>
          <w:lang w:val="lt-LT"/>
        </w:rPr>
      </w:pPr>
    </w:p>
    <w:p w14:paraId="194D504D" w14:textId="77777777" w:rsidR="00F815CA" w:rsidRDefault="00F815CA" w:rsidP="00BA0384">
      <w:pPr>
        <w:spacing w:line="360" w:lineRule="atLeast"/>
        <w:jc w:val="both"/>
        <w:rPr>
          <w:color w:val="000000"/>
          <w:sz w:val="24"/>
          <w:szCs w:val="24"/>
          <w:lang w:val="lt-LT"/>
        </w:rPr>
      </w:pPr>
    </w:p>
    <w:p w14:paraId="460E6C2B" w14:textId="77777777" w:rsidR="00F815CA" w:rsidRDefault="00F815CA" w:rsidP="00BA0384">
      <w:pPr>
        <w:spacing w:line="360" w:lineRule="atLeast"/>
        <w:jc w:val="both"/>
        <w:rPr>
          <w:color w:val="000000"/>
          <w:sz w:val="24"/>
          <w:szCs w:val="24"/>
          <w:lang w:val="lt-LT"/>
        </w:rPr>
      </w:pPr>
    </w:p>
    <w:p w14:paraId="3258916D" w14:textId="77777777" w:rsidR="00F815CA" w:rsidRDefault="00F815CA" w:rsidP="00BA0384">
      <w:pPr>
        <w:spacing w:line="360" w:lineRule="atLeast"/>
        <w:jc w:val="both"/>
        <w:rPr>
          <w:color w:val="000000"/>
          <w:sz w:val="24"/>
          <w:szCs w:val="24"/>
          <w:lang w:val="lt-LT"/>
        </w:rPr>
      </w:pPr>
    </w:p>
    <w:p w14:paraId="0ACFDA58" w14:textId="77777777" w:rsidR="00F815CA" w:rsidRDefault="00F815CA" w:rsidP="00BA0384">
      <w:pPr>
        <w:spacing w:line="360" w:lineRule="atLeast"/>
        <w:jc w:val="both"/>
        <w:rPr>
          <w:color w:val="000000"/>
          <w:sz w:val="24"/>
          <w:szCs w:val="24"/>
          <w:lang w:val="lt-LT"/>
        </w:rPr>
      </w:pPr>
    </w:p>
    <w:p w14:paraId="62F809FB" w14:textId="77777777" w:rsidR="00F815CA" w:rsidRDefault="00F815CA" w:rsidP="00BA0384">
      <w:pPr>
        <w:spacing w:line="360" w:lineRule="atLeast"/>
        <w:jc w:val="both"/>
        <w:rPr>
          <w:color w:val="000000"/>
          <w:sz w:val="24"/>
          <w:szCs w:val="24"/>
          <w:lang w:val="lt-LT"/>
        </w:rPr>
      </w:pPr>
    </w:p>
    <w:p w14:paraId="58F00E85" w14:textId="4C0FA518" w:rsidR="00245F59" w:rsidRDefault="001651F5" w:rsidP="00BA0384">
      <w:pPr>
        <w:spacing w:line="360" w:lineRule="atLeast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>Reda Dūdienė</w:t>
      </w:r>
    </w:p>
    <w:p w14:paraId="6681158B" w14:textId="6F1669FB" w:rsidR="0042491C" w:rsidRDefault="00EE3B44" w:rsidP="00BA0384">
      <w:pPr>
        <w:spacing w:line="360" w:lineRule="atLeast"/>
        <w:jc w:val="both"/>
        <w:rPr>
          <w:color w:val="000000"/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lastRenderedPageBreak/>
        <w:t>Rokiškio rajono savivaldybės tarybai</w:t>
      </w:r>
    </w:p>
    <w:p w14:paraId="776B6BE0" w14:textId="77777777" w:rsidR="00EE3B44" w:rsidRDefault="00EE3B44" w:rsidP="00BA0384">
      <w:pPr>
        <w:spacing w:line="360" w:lineRule="atLeast"/>
        <w:jc w:val="both"/>
        <w:rPr>
          <w:color w:val="000000"/>
          <w:sz w:val="24"/>
          <w:szCs w:val="24"/>
          <w:lang w:val="lt-LT"/>
        </w:rPr>
      </w:pPr>
    </w:p>
    <w:p w14:paraId="49ECBAE5" w14:textId="77777777" w:rsidR="00EE3B44" w:rsidRDefault="000C7D03" w:rsidP="00BA0384">
      <w:pPr>
        <w:jc w:val="center"/>
        <w:rPr>
          <w:b/>
          <w:bCs/>
          <w:color w:val="000000"/>
          <w:sz w:val="24"/>
          <w:szCs w:val="24"/>
          <w:lang w:val="lt-LT"/>
        </w:rPr>
      </w:pPr>
      <w:r w:rsidRPr="000C7D03">
        <w:rPr>
          <w:b/>
          <w:bCs/>
          <w:color w:val="000000"/>
          <w:sz w:val="24"/>
          <w:szCs w:val="24"/>
          <w:lang w:val="lt-LT"/>
        </w:rPr>
        <w:t xml:space="preserve">ROKIŠKIO RAJONO </w:t>
      </w:r>
      <w:r w:rsidR="00BA0384" w:rsidRPr="000C7D03">
        <w:rPr>
          <w:b/>
          <w:bCs/>
          <w:color w:val="000000"/>
          <w:sz w:val="24"/>
          <w:szCs w:val="24"/>
          <w:lang w:val="lt-LT"/>
        </w:rPr>
        <w:t xml:space="preserve">SAVIVALDYBĖS TARYBOS SPRENDIMO „DĖL ATLEIDIMO NUO FIKSUOTŲ PAJAMŲ MOKESČIO ĮSIGIJUS VERSLO LIUDIJIMUS 2020 M. VYKDOMAI VEIKLAI“ PROJEKTO </w:t>
      </w:r>
    </w:p>
    <w:p w14:paraId="420B5C38" w14:textId="19CAAEA6" w:rsidR="00BA0384" w:rsidRPr="000C7D03" w:rsidRDefault="00BA0384" w:rsidP="00BA0384">
      <w:pPr>
        <w:jc w:val="center"/>
        <w:rPr>
          <w:color w:val="000000"/>
          <w:sz w:val="24"/>
          <w:szCs w:val="24"/>
          <w:lang w:val="lt-LT"/>
        </w:rPr>
      </w:pPr>
      <w:r w:rsidRPr="000C7D03">
        <w:rPr>
          <w:b/>
          <w:bCs/>
          <w:color w:val="000000"/>
          <w:sz w:val="24"/>
          <w:szCs w:val="24"/>
          <w:lang w:val="lt-LT"/>
        </w:rPr>
        <w:t>AIŠKINAMASIS RAŠTAS</w:t>
      </w:r>
    </w:p>
    <w:p w14:paraId="3E1610D2" w14:textId="4A5D3D96" w:rsidR="000B5A8A" w:rsidRPr="000C7D03" w:rsidRDefault="00BA0384" w:rsidP="000C7D03">
      <w:pPr>
        <w:ind w:firstLine="62"/>
        <w:jc w:val="center"/>
        <w:rPr>
          <w:color w:val="000000"/>
          <w:sz w:val="24"/>
          <w:szCs w:val="24"/>
          <w:lang w:val="lt-LT"/>
        </w:rPr>
      </w:pPr>
      <w:r w:rsidRPr="000C7D03">
        <w:rPr>
          <w:color w:val="000000"/>
          <w:sz w:val="24"/>
          <w:szCs w:val="24"/>
          <w:lang w:val="lt-LT"/>
        </w:rPr>
        <w:t> </w:t>
      </w:r>
    </w:p>
    <w:p w14:paraId="3E1610DC" w14:textId="77777777" w:rsidR="002C6466" w:rsidRPr="000C7D03" w:rsidRDefault="002C6466" w:rsidP="000C7D03">
      <w:pPr>
        <w:rPr>
          <w:b/>
          <w:sz w:val="24"/>
          <w:szCs w:val="24"/>
          <w:lang w:val="lt-LT"/>
        </w:rPr>
      </w:pPr>
    </w:p>
    <w:p w14:paraId="0A6E694A" w14:textId="77777777" w:rsidR="00F815CA" w:rsidRDefault="008532E2" w:rsidP="00F815CA">
      <w:pPr>
        <w:jc w:val="both"/>
        <w:rPr>
          <w:b/>
          <w:sz w:val="24"/>
          <w:szCs w:val="24"/>
          <w:lang w:val="lt-LT"/>
        </w:rPr>
      </w:pPr>
      <w:r w:rsidRPr="000C7D03">
        <w:rPr>
          <w:b/>
          <w:sz w:val="24"/>
          <w:szCs w:val="24"/>
          <w:lang w:val="lt-LT"/>
        </w:rPr>
        <w:tab/>
      </w:r>
      <w:r w:rsidR="002C6466" w:rsidRPr="000C7D03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3E1610E1" w14:textId="05F90DB6" w:rsidR="002C6466" w:rsidRPr="00F815CA" w:rsidRDefault="00F815CA" w:rsidP="00F815CA">
      <w:pPr>
        <w:jc w:val="both"/>
        <w:rPr>
          <w:b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ab/>
      </w:r>
      <w:r w:rsidR="002C6466" w:rsidRPr="000C7D03">
        <w:rPr>
          <w:sz w:val="24"/>
          <w:szCs w:val="24"/>
          <w:lang w:val="lt-LT"/>
        </w:rPr>
        <w:t>Tarybos sprendimo projekto tikslas –</w:t>
      </w:r>
      <w:r w:rsidR="009032AB" w:rsidRPr="000C7D03">
        <w:rPr>
          <w:color w:val="000000"/>
          <w:sz w:val="24"/>
          <w:szCs w:val="24"/>
          <w:lang w:val="lt-LT"/>
        </w:rPr>
        <w:t xml:space="preserve"> atsižvelgiant į situaciją šalyje siūloma atleisti fizinius asmenis nuo fiksuotų pajamų mokesčio įsigijus verslo liudijimus vykdomai veiklai ir sumažinti mokestinę naštą smulkiesiems verslininkams,</w:t>
      </w:r>
      <w:r w:rsidR="000C7D03">
        <w:rPr>
          <w:color w:val="000000"/>
          <w:sz w:val="24"/>
          <w:szCs w:val="24"/>
          <w:lang w:val="lt-LT"/>
        </w:rPr>
        <w:t xml:space="preserve"> sudaryti galimybę tęsti veiklą.</w:t>
      </w:r>
    </w:p>
    <w:p w14:paraId="544CE8BF" w14:textId="77777777" w:rsidR="00F815CA" w:rsidRDefault="002C6466" w:rsidP="00F815CA">
      <w:pPr>
        <w:pStyle w:val="Pavadinimas"/>
        <w:jc w:val="both"/>
        <w:rPr>
          <w:b w:val="0"/>
          <w:szCs w:val="24"/>
        </w:rPr>
      </w:pPr>
      <w:r w:rsidRPr="000C7D03">
        <w:rPr>
          <w:bCs/>
          <w:szCs w:val="24"/>
        </w:rPr>
        <w:tab/>
        <w:t>Šiuo metu esantis teisinis reglamentavimas.</w:t>
      </w:r>
      <w:r w:rsidRPr="000C7D03">
        <w:rPr>
          <w:b w:val="0"/>
          <w:szCs w:val="24"/>
        </w:rPr>
        <w:t xml:space="preserve"> </w:t>
      </w:r>
    </w:p>
    <w:p w14:paraId="27D7B902" w14:textId="77777777" w:rsidR="00F815CA" w:rsidRDefault="00F815CA" w:rsidP="00F815CA">
      <w:pPr>
        <w:pStyle w:val="Pavadinimas"/>
        <w:jc w:val="both"/>
        <w:rPr>
          <w:b w:val="0"/>
          <w:color w:val="000000"/>
          <w:szCs w:val="24"/>
        </w:rPr>
      </w:pPr>
      <w:r>
        <w:rPr>
          <w:b w:val="0"/>
          <w:szCs w:val="24"/>
        </w:rPr>
        <w:tab/>
      </w:r>
      <w:r w:rsidR="009032AB" w:rsidRPr="00F815CA">
        <w:rPr>
          <w:b w:val="0"/>
          <w:color w:val="000000"/>
          <w:szCs w:val="24"/>
        </w:rPr>
        <w:t>Lietuvos Respublikos vietos savivaldos įstatymo 16 straipsnio 2 dalies 18 punktas numato, kad savivaldybės taryba priima sprendimus teikti mokesčių, rinkliavų ir kitas įstatymų nustatytas lengvatas savivaldybės biudžeto sąskaita.</w:t>
      </w:r>
    </w:p>
    <w:p w14:paraId="6E8D3AB8" w14:textId="77777777" w:rsidR="00F815CA" w:rsidRPr="00F815CA" w:rsidRDefault="00F815CA" w:rsidP="00F815CA">
      <w:pPr>
        <w:pStyle w:val="Pavadinimas"/>
        <w:jc w:val="both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ab/>
      </w:r>
      <w:r w:rsidR="009032AB" w:rsidRPr="00F815CA">
        <w:rPr>
          <w:b w:val="0"/>
          <w:color w:val="000000"/>
          <w:szCs w:val="24"/>
        </w:rPr>
        <w:t>Lietuvos Respublikos gyventojų pajamų mokesčio įstatymo 6 straipsnio 3 dalis nurodo, kad savivaldybės taryba priima sprendimus teikti mokesčių, rinkliavų ir kitas įstatymų nustatytas lengvatas savivaldybės biudžeto sąskaita.</w:t>
      </w:r>
    </w:p>
    <w:p w14:paraId="243011F5" w14:textId="78FA86B3" w:rsidR="001651F5" w:rsidRPr="00F815CA" w:rsidRDefault="00F815CA" w:rsidP="00F815CA">
      <w:pPr>
        <w:pStyle w:val="Pavadinimas"/>
        <w:jc w:val="both"/>
        <w:rPr>
          <w:b w:val="0"/>
          <w:szCs w:val="24"/>
        </w:rPr>
      </w:pPr>
      <w:r w:rsidRPr="00F815CA">
        <w:rPr>
          <w:b w:val="0"/>
          <w:color w:val="000000"/>
          <w:szCs w:val="24"/>
        </w:rPr>
        <w:tab/>
      </w:r>
      <w:r w:rsidR="001651F5" w:rsidRPr="00F815CA">
        <w:rPr>
          <w:b w:val="0"/>
          <w:color w:val="000000"/>
          <w:szCs w:val="24"/>
        </w:rPr>
        <w:t>Rokiškio rajono savivaldybės 2019m. rugsėjo 27 d. sprendimas Nr. TS-207 „Dėl Rokiškio rajono savivaldybės tarybos 2019m. liepos 26 d. sprendimo Nr. TS-187</w:t>
      </w:r>
      <w:r>
        <w:rPr>
          <w:b w:val="0"/>
          <w:color w:val="000000"/>
          <w:szCs w:val="24"/>
        </w:rPr>
        <w:t xml:space="preserve"> ,,</w:t>
      </w:r>
      <w:r w:rsidR="001651F5" w:rsidRPr="00F815CA">
        <w:rPr>
          <w:b w:val="0"/>
          <w:color w:val="000000"/>
          <w:szCs w:val="24"/>
        </w:rPr>
        <w:t>Dėl fiksuotų pajamų mokesčio dydžių ir lengvatų, taikomų įsigyjant verslo liudijimus 2020 metams nustatymo“ dalinio pakeitimo“.</w:t>
      </w:r>
    </w:p>
    <w:p w14:paraId="4FDDFF03" w14:textId="77777777" w:rsidR="00F815CA" w:rsidRDefault="002C6466" w:rsidP="00F815CA">
      <w:pPr>
        <w:ind w:firstLine="720"/>
        <w:jc w:val="both"/>
        <w:rPr>
          <w:sz w:val="24"/>
          <w:szCs w:val="24"/>
          <w:lang w:val="lt-LT"/>
        </w:rPr>
      </w:pPr>
      <w:r w:rsidRPr="000C7D03">
        <w:rPr>
          <w:b/>
          <w:bCs/>
          <w:sz w:val="24"/>
          <w:szCs w:val="24"/>
          <w:lang w:val="lt-LT"/>
        </w:rPr>
        <w:t>Sprendimo projekto esmė.</w:t>
      </w:r>
    </w:p>
    <w:p w14:paraId="61490F01" w14:textId="3FA23F15" w:rsidR="00D476EA" w:rsidRDefault="00BB0F80" w:rsidP="00F815CA">
      <w:pPr>
        <w:ind w:firstLine="720"/>
        <w:jc w:val="both"/>
        <w:rPr>
          <w:color w:val="000000"/>
          <w:sz w:val="24"/>
          <w:szCs w:val="24"/>
          <w:lang w:val="lt-LT"/>
        </w:rPr>
      </w:pPr>
      <w:r w:rsidRPr="000C7D03">
        <w:rPr>
          <w:bCs/>
          <w:sz w:val="24"/>
          <w:szCs w:val="24"/>
          <w:lang w:val="lt-LT"/>
        </w:rPr>
        <w:t xml:space="preserve">Reaguojant į susidariusią situaciją šalyje dėl COVID-19, siekiant palengvinti finansinę padėtį rajono </w:t>
      </w:r>
      <w:r w:rsidR="009032AB" w:rsidRPr="000C7D03">
        <w:rPr>
          <w:bCs/>
          <w:sz w:val="24"/>
          <w:szCs w:val="24"/>
          <w:lang w:val="lt-LT"/>
        </w:rPr>
        <w:t>smulkiam verslui</w:t>
      </w:r>
      <w:r w:rsidRPr="000C7D03">
        <w:rPr>
          <w:bCs/>
          <w:sz w:val="24"/>
          <w:szCs w:val="24"/>
          <w:lang w:val="lt-LT"/>
        </w:rPr>
        <w:t>, siūloma</w:t>
      </w:r>
      <w:r w:rsidR="009032AB" w:rsidRPr="000C7D03">
        <w:rPr>
          <w:color w:val="000000"/>
          <w:sz w:val="24"/>
          <w:szCs w:val="24"/>
          <w:lang w:val="lt-LT"/>
        </w:rPr>
        <w:t xml:space="preserve"> </w:t>
      </w:r>
      <w:r w:rsidR="000C7D03" w:rsidRPr="000C7D03">
        <w:rPr>
          <w:color w:val="000000"/>
          <w:sz w:val="24"/>
          <w:szCs w:val="24"/>
          <w:lang w:val="lt-LT"/>
        </w:rPr>
        <w:t>n</w:t>
      </w:r>
      <w:r w:rsidR="009032AB" w:rsidRPr="000C7D03">
        <w:rPr>
          <w:color w:val="000000"/>
          <w:sz w:val="24"/>
          <w:szCs w:val="24"/>
          <w:lang w:val="lt-LT"/>
        </w:rPr>
        <w:t xml:space="preserve">uo 2020 m. birželio 1 d. iki 2020 m. gruodžio </w:t>
      </w:r>
      <w:r w:rsidR="00F815CA">
        <w:rPr>
          <w:color w:val="000000"/>
          <w:sz w:val="24"/>
          <w:szCs w:val="24"/>
          <w:lang w:val="lt-LT"/>
        </w:rPr>
        <w:t xml:space="preserve">31 d. atleisti fizinius asmenis, </w:t>
      </w:r>
      <w:r w:rsidR="009032AB" w:rsidRPr="000C7D03">
        <w:rPr>
          <w:color w:val="000000"/>
          <w:sz w:val="24"/>
          <w:szCs w:val="24"/>
          <w:lang w:val="lt-LT"/>
        </w:rPr>
        <w:t>įsigijus</w:t>
      </w:r>
      <w:r w:rsidR="00F815CA">
        <w:rPr>
          <w:color w:val="000000"/>
          <w:sz w:val="24"/>
          <w:szCs w:val="24"/>
          <w:lang w:val="lt-LT"/>
        </w:rPr>
        <w:t>ius</w:t>
      </w:r>
      <w:r w:rsidR="009032AB" w:rsidRPr="000C7D03">
        <w:rPr>
          <w:color w:val="000000"/>
          <w:sz w:val="24"/>
          <w:szCs w:val="24"/>
          <w:lang w:val="lt-LT"/>
        </w:rPr>
        <w:t xml:space="preserve"> verslo liudijimus vykdomai veiklai</w:t>
      </w:r>
      <w:r w:rsidR="00F815CA">
        <w:rPr>
          <w:color w:val="000000"/>
          <w:sz w:val="24"/>
          <w:szCs w:val="24"/>
          <w:lang w:val="lt-LT"/>
        </w:rPr>
        <w:t>,</w:t>
      </w:r>
      <w:r w:rsidR="00F815CA" w:rsidRPr="00F815CA">
        <w:rPr>
          <w:color w:val="000000"/>
          <w:sz w:val="24"/>
          <w:szCs w:val="24"/>
          <w:lang w:val="lt-LT"/>
        </w:rPr>
        <w:t xml:space="preserve"> </w:t>
      </w:r>
      <w:r w:rsidR="00F815CA" w:rsidRPr="000C7D03">
        <w:rPr>
          <w:color w:val="000000"/>
          <w:sz w:val="24"/>
          <w:szCs w:val="24"/>
          <w:lang w:val="lt-LT"/>
        </w:rPr>
        <w:t>nuo fiksuotų pajamų mokesčio</w:t>
      </w:r>
      <w:r w:rsidR="009032AB" w:rsidRPr="000C7D03">
        <w:rPr>
          <w:color w:val="000000"/>
          <w:sz w:val="24"/>
          <w:szCs w:val="24"/>
          <w:lang w:val="lt-LT"/>
        </w:rPr>
        <w:t>.</w:t>
      </w:r>
      <w:r w:rsidR="000C7D03" w:rsidRPr="000C7D03">
        <w:rPr>
          <w:color w:val="000000"/>
          <w:sz w:val="24"/>
          <w:szCs w:val="24"/>
          <w:lang w:val="lt-LT"/>
        </w:rPr>
        <w:t xml:space="preserve"> Savivaldybės biudžetas negaus apie 26 tūkst. Eur.</w:t>
      </w:r>
    </w:p>
    <w:p w14:paraId="5DE019BE" w14:textId="1F94BF85" w:rsidR="00121402" w:rsidRPr="00F815CA" w:rsidRDefault="00121402" w:rsidP="00121402">
      <w:pPr>
        <w:jc w:val="both"/>
        <w:rPr>
          <w:sz w:val="24"/>
          <w:szCs w:val="24"/>
          <w:lang w:val="lt-LT"/>
        </w:rPr>
      </w:pPr>
      <w:r>
        <w:rPr>
          <w:color w:val="000000"/>
          <w:sz w:val="24"/>
          <w:szCs w:val="24"/>
          <w:lang w:val="lt-LT"/>
        </w:rPr>
        <w:t xml:space="preserve">             Klausimas buvo svarstytas Verslo plėtros komisijoje ir pritarta atleisti nuo mokesčio už verslo liudijimus.</w:t>
      </w:r>
    </w:p>
    <w:p w14:paraId="53618B6E" w14:textId="77777777" w:rsidR="00D476EA" w:rsidRPr="000C7D03" w:rsidRDefault="00D476EA" w:rsidP="00D476EA">
      <w:pPr>
        <w:ind w:firstLine="426"/>
        <w:jc w:val="both"/>
        <w:rPr>
          <w:b/>
          <w:sz w:val="24"/>
          <w:szCs w:val="24"/>
          <w:lang w:val="lt-LT"/>
        </w:rPr>
      </w:pPr>
      <w:r w:rsidRPr="000C7D03">
        <w:rPr>
          <w:sz w:val="24"/>
          <w:szCs w:val="24"/>
          <w:lang w:val="lt-LT"/>
        </w:rPr>
        <w:tab/>
      </w:r>
      <w:r w:rsidR="002C6466" w:rsidRPr="000C7D03">
        <w:rPr>
          <w:b/>
          <w:sz w:val="24"/>
          <w:szCs w:val="24"/>
          <w:lang w:val="lt-LT"/>
        </w:rPr>
        <w:t>Galimos pasekmės, priėmus siūlomą tarybos sprendimo projektą:</w:t>
      </w:r>
    </w:p>
    <w:p w14:paraId="6C725CAC" w14:textId="10AEBBC2" w:rsidR="00D476EA" w:rsidRPr="000C7D03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0C7D03">
        <w:rPr>
          <w:b/>
          <w:sz w:val="24"/>
          <w:szCs w:val="24"/>
          <w:lang w:val="lt-LT"/>
        </w:rPr>
        <w:tab/>
      </w:r>
      <w:r w:rsidR="002C6466" w:rsidRPr="000C7D03">
        <w:rPr>
          <w:b/>
          <w:sz w:val="24"/>
          <w:szCs w:val="24"/>
          <w:lang w:val="lt-LT"/>
        </w:rPr>
        <w:t>teigiamos</w:t>
      </w:r>
      <w:r w:rsidR="002C6466" w:rsidRPr="000C7D03">
        <w:rPr>
          <w:sz w:val="24"/>
          <w:szCs w:val="24"/>
          <w:lang w:val="lt-LT"/>
        </w:rPr>
        <w:t xml:space="preserve"> </w:t>
      </w:r>
      <w:r w:rsidR="002C6466" w:rsidRPr="000C7D03">
        <w:rPr>
          <w:b/>
          <w:sz w:val="24"/>
          <w:szCs w:val="24"/>
          <w:lang w:val="lt-LT"/>
        </w:rPr>
        <w:t>–</w:t>
      </w:r>
      <w:r w:rsidR="002C6466" w:rsidRPr="000C7D03">
        <w:rPr>
          <w:sz w:val="24"/>
          <w:szCs w:val="24"/>
          <w:lang w:val="lt-LT"/>
        </w:rPr>
        <w:t xml:space="preserve"> </w:t>
      </w:r>
      <w:r w:rsidR="00A53A24" w:rsidRPr="000C7D03">
        <w:rPr>
          <w:sz w:val="24"/>
          <w:szCs w:val="24"/>
          <w:lang w:val="lt-LT"/>
        </w:rPr>
        <w:t xml:space="preserve">sumažins </w:t>
      </w:r>
      <w:r w:rsidR="009032AB" w:rsidRPr="000C7D03">
        <w:rPr>
          <w:sz w:val="24"/>
          <w:szCs w:val="24"/>
          <w:lang w:val="lt-LT"/>
        </w:rPr>
        <w:t xml:space="preserve"> smulk</w:t>
      </w:r>
      <w:r w:rsidR="00245F59">
        <w:rPr>
          <w:sz w:val="24"/>
          <w:szCs w:val="24"/>
          <w:lang w:val="lt-LT"/>
        </w:rPr>
        <w:t>i</w:t>
      </w:r>
      <w:r w:rsidR="009032AB" w:rsidRPr="000C7D03">
        <w:rPr>
          <w:sz w:val="24"/>
          <w:szCs w:val="24"/>
          <w:lang w:val="lt-LT"/>
        </w:rPr>
        <w:t xml:space="preserve">am </w:t>
      </w:r>
      <w:r w:rsidR="00A53A24" w:rsidRPr="000C7D03">
        <w:rPr>
          <w:sz w:val="24"/>
          <w:szCs w:val="24"/>
          <w:lang w:val="lt-LT"/>
        </w:rPr>
        <w:t>verslui COVID</w:t>
      </w:r>
      <w:r w:rsidR="00BB0F80" w:rsidRPr="000C7D03">
        <w:rPr>
          <w:sz w:val="24"/>
          <w:szCs w:val="24"/>
          <w:lang w:val="lt-LT"/>
        </w:rPr>
        <w:t>-19 sukeltas pasekmes</w:t>
      </w:r>
      <w:r w:rsidR="00F815CA">
        <w:rPr>
          <w:sz w:val="24"/>
          <w:szCs w:val="24"/>
          <w:lang w:val="lt-LT"/>
        </w:rPr>
        <w:t>;</w:t>
      </w:r>
    </w:p>
    <w:p w14:paraId="47DE24E7" w14:textId="1A65C55D" w:rsidR="00D476EA" w:rsidRPr="000C7D03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0C7D03">
        <w:rPr>
          <w:sz w:val="24"/>
          <w:szCs w:val="24"/>
          <w:lang w:val="lt-LT"/>
        </w:rPr>
        <w:tab/>
      </w:r>
      <w:r w:rsidR="002C6466" w:rsidRPr="000C7D03">
        <w:rPr>
          <w:b/>
          <w:sz w:val="24"/>
          <w:szCs w:val="24"/>
          <w:lang w:val="lt-LT"/>
        </w:rPr>
        <w:t>neigiamos</w:t>
      </w:r>
      <w:r w:rsidR="009032AB" w:rsidRPr="000C7D03">
        <w:rPr>
          <w:sz w:val="24"/>
          <w:szCs w:val="24"/>
          <w:lang w:val="lt-LT"/>
        </w:rPr>
        <w:t xml:space="preserve"> – savivaldybės biudžetas negaus </w:t>
      </w:r>
      <w:r w:rsidR="000C7D03" w:rsidRPr="000C7D03">
        <w:rPr>
          <w:sz w:val="24"/>
          <w:szCs w:val="24"/>
          <w:lang w:val="lt-LT"/>
        </w:rPr>
        <w:t>apie 26 tūkst</w:t>
      </w:r>
      <w:r w:rsidR="002C6466" w:rsidRPr="000C7D03">
        <w:rPr>
          <w:sz w:val="24"/>
          <w:szCs w:val="24"/>
          <w:lang w:val="lt-LT"/>
        </w:rPr>
        <w:t>.</w:t>
      </w:r>
      <w:r w:rsidR="00F815CA">
        <w:rPr>
          <w:sz w:val="24"/>
          <w:szCs w:val="24"/>
          <w:lang w:val="lt-LT"/>
        </w:rPr>
        <w:t xml:space="preserve"> </w:t>
      </w:r>
      <w:r w:rsidR="000C7D03" w:rsidRPr="000C7D03">
        <w:rPr>
          <w:sz w:val="24"/>
          <w:szCs w:val="24"/>
          <w:lang w:val="lt-LT"/>
        </w:rPr>
        <w:t>Eur.</w:t>
      </w:r>
    </w:p>
    <w:p w14:paraId="79B34180" w14:textId="77777777" w:rsidR="00D476EA" w:rsidRPr="000C7D03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0C7D03">
        <w:rPr>
          <w:sz w:val="24"/>
          <w:szCs w:val="24"/>
          <w:lang w:val="lt-LT"/>
        </w:rPr>
        <w:tab/>
      </w:r>
      <w:r w:rsidR="002C6466" w:rsidRPr="000C7D03">
        <w:rPr>
          <w:b/>
          <w:bCs/>
          <w:sz w:val="24"/>
          <w:szCs w:val="24"/>
          <w:lang w:val="lt-LT"/>
        </w:rPr>
        <w:t xml:space="preserve">Suderinamumas su Lietuvos Respublikos galiojančiais teisės norminiais aktais. </w:t>
      </w:r>
      <w:r w:rsidR="002C6466" w:rsidRPr="000C7D03">
        <w:rPr>
          <w:sz w:val="24"/>
          <w:szCs w:val="24"/>
          <w:lang w:val="lt-LT"/>
        </w:rPr>
        <w:t>Projektas neprieštarauja galiojantiems teisės aktams.</w:t>
      </w:r>
    </w:p>
    <w:p w14:paraId="25AECE3E" w14:textId="20E8E43F" w:rsidR="006F4EB4" w:rsidRPr="000C7D03" w:rsidRDefault="00D476EA" w:rsidP="00D476EA">
      <w:pPr>
        <w:ind w:firstLine="426"/>
        <w:jc w:val="both"/>
        <w:rPr>
          <w:sz w:val="24"/>
          <w:szCs w:val="24"/>
          <w:lang w:val="lt-LT"/>
        </w:rPr>
      </w:pPr>
      <w:r w:rsidRPr="000C7D03">
        <w:rPr>
          <w:sz w:val="24"/>
          <w:szCs w:val="24"/>
          <w:lang w:val="lt-LT"/>
        </w:rPr>
        <w:tab/>
      </w:r>
      <w:r w:rsidR="006F4EB4" w:rsidRPr="000C7D03">
        <w:rPr>
          <w:b/>
          <w:sz w:val="24"/>
          <w:szCs w:val="24"/>
          <w:lang w:val="lt-LT"/>
        </w:rPr>
        <w:t>Antikorupcinis vertinimas.</w:t>
      </w:r>
      <w:r w:rsidR="006F4EB4" w:rsidRPr="000C7D03">
        <w:rPr>
          <w:sz w:val="24"/>
          <w:szCs w:val="24"/>
          <w:shd w:val="clear" w:color="auto" w:fill="FFFFFF"/>
          <w:lang w:val="lt-LT"/>
        </w:rPr>
        <w:t xml:space="preserve"> Teisės akte nenumatoma reguliuoti visuomeninių santykių, susijusių su Lietuvos Respublikos korupcijos prevencijos įstatymo 8 straipsnio 1 dalyje numatytais veiksniais, todėl nevertintinas antikorupciniu požiūriu.</w:t>
      </w:r>
    </w:p>
    <w:p w14:paraId="3E161108" w14:textId="77777777" w:rsidR="002C6466" w:rsidRPr="000C7D03" w:rsidRDefault="002C6466" w:rsidP="002C6466">
      <w:pPr>
        <w:pStyle w:val="Antrats"/>
        <w:tabs>
          <w:tab w:val="clear" w:pos="4153"/>
          <w:tab w:val="clear" w:pos="8306"/>
        </w:tabs>
        <w:jc w:val="both"/>
        <w:rPr>
          <w:b/>
          <w:sz w:val="24"/>
          <w:szCs w:val="24"/>
          <w:lang w:val="lt-LT"/>
        </w:rPr>
      </w:pPr>
    </w:p>
    <w:p w14:paraId="3E161109" w14:textId="77777777" w:rsidR="002C6466" w:rsidRPr="000C7D03" w:rsidRDefault="002C6466" w:rsidP="002C6466">
      <w:pPr>
        <w:rPr>
          <w:sz w:val="24"/>
          <w:szCs w:val="24"/>
          <w:lang w:val="lt-LT"/>
        </w:rPr>
      </w:pPr>
    </w:p>
    <w:p w14:paraId="3E16110A" w14:textId="665839EE" w:rsidR="002C6466" w:rsidRPr="00581FCA" w:rsidRDefault="002C6466" w:rsidP="002C6466">
      <w:pPr>
        <w:rPr>
          <w:sz w:val="24"/>
          <w:szCs w:val="24"/>
          <w:lang w:val="lt-LT"/>
        </w:rPr>
      </w:pPr>
      <w:r w:rsidRPr="000C7D03">
        <w:rPr>
          <w:sz w:val="24"/>
          <w:szCs w:val="24"/>
          <w:lang w:val="lt-LT"/>
        </w:rPr>
        <w:t>Finansų skyriaus vedėja</w:t>
      </w:r>
      <w:r w:rsidRPr="000C7D03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ab/>
      </w:r>
      <w:r w:rsidR="00581FCA" w:rsidRPr="00581FCA">
        <w:rPr>
          <w:sz w:val="24"/>
          <w:szCs w:val="24"/>
          <w:lang w:val="lt-LT"/>
        </w:rPr>
        <w:tab/>
      </w:r>
      <w:r w:rsidR="00581FCA" w:rsidRPr="00581FCA">
        <w:rPr>
          <w:sz w:val="24"/>
          <w:szCs w:val="24"/>
          <w:lang w:val="lt-LT"/>
        </w:rPr>
        <w:tab/>
      </w:r>
      <w:r w:rsidR="00581FCA" w:rsidRPr="00581FCA">
        <w:rPr>
          <w:sz w:val="24"/>
          <w:szCs w:val="24"/>
          <w:lang w:val="lt-LT"/>
        </w:rPr>
        <w:tab/>
      </w:r>
      <w:r w:rsidR="00581FCA" w:rsidRPr="00581FCA">
        <w:rPr>
          <w:sz w:val="24"/>
          <w:szCs w:val="24"/>
          <w:lang w:val="lt-LT"/>
        </w:rPr>
        <w:tab/>
      </w:r>
      <w:r w:rsidRPr="00581FCA">
        <w:rPr>
          <w:sz w:val="24"/>
          <w:szCs w:val="24"/>
          <w:lang w:val="lt-LT"/>
        </w:rPr>
        <w:t>Reda Dūdienė</w:t>
      </w:r>
    </w:p>
    <w:sectPr w:rsidR="002C6466" w:rsidRPr="00581FCA" w:rsidSect="00DC3C9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624" w:bottom="1134" w:left="1560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06DE1" w14:textId="77777777" w:rsidR="00FC6107" w:rsidRDefault="00FC6107">
      <w:r>
        <w:separator/>
      </w:r>
    </w:p>
  </w:endnote>
  <w:endnote w:type="continuationSeparator" w:id="0">
    <w:p w14:paraId="02F1C460" w14:textId="77777777" w:rsidR="00FC6107" w:rsidRDefault="00FC6107">
      <w:r>
        <w:continuationSeparator/>
      </w:r>
    </w:p>
  </w:endnote>
  <w:endnote w:type="continuationNotice" w:id="1">
    <w:p w14:paraId="1BC64AB4" w14:textId="77777777" w:rsidR="006B2269" w:rsidRDefault="006B22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DE6D12" w14:textId="77777777" w:rsidR="00EE3B44" w:rsidRDefault="00EE3B4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B55BE" w14:textId="77777777" w:rsidR="00EE3B44" w:rsidRDefault="00EE3B4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3FA95" w14:textId="77777777" w:rsidR="00EE3B44" w:rsidRDefault="00EE3B4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3DCC4" w14:textId="77777777" w:rsidR="00FC6107" w:rsidRDefault="00FC6107">
      <w:r>
        <w:separator/>
      </w:r>
    </w:p>
  </w:footnote>
  <w:footnote w:type="continuationSeparator" w:id="0">
    <w:p w14:paraId="525779A0" w14:textId="77777777" w:rsidR="00FC6107" w:rsidRDefault="00FC6107">
      <w:r>
        <w:continuationSeparator/>
      </w:r>
    </w:p>
  </w:footnote>
  <w:footnote w:type="continuationNotice" w:id="1">
    <w:p w14:paraId="720565DA" w14:textId="77777777" w:rsidR="006B2269" w:rsidRDefault="006B226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013F8" w14:textId="77777777" w:rsidR="00EE3B44" w:rsidRDefault="00EE3B4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5B71F" w14:textId="77777777" w:rsidR="00EE3B44" w:rsidRDefault="00EE3B44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61113" w14:textId="77777777" w:rsidR="00FC6107" w:rsidRDefault="00FC6107" w:rsidP="00EB1BFB">
    <w:pPr>
      <w:framePr w:h="0" w:hSpace="180" w:wrap="around" w:vAnchor="text" w:hAnchor="page" w:x="5905" w:y="12"/>
    </w:pPr>
    <w:r>
      <w:rPr>
        <w:noProof/>
        <w:lang w:val="en-US" w:eastAsia="en-US"/>
      </w:rPr>
      <w:drawing>
        <wp:inline distT="0" distB="0" distL="0" distR="0" wp14:anchorId="3E16111D" wp14:editId="3E16111E">
          <wp:extent cx="542925" cy="694690"/>
          <wp:effectExtent l="0" t="0" r="9525" b="0"/>
          <wp:docPr id="1" name="Paveikslėlis 1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161114" w14:textId="578D3218" w:rsidR="00FC6107" w:rsidRPr="00EE3B44" w:rsidRDefault="00FC6107" w:rsidP="00EE3B44">
    <w:pPr>
      <w:jc w:val="right"/>
      <w:rPr>
        <w:sz w:val="24"/>
        <w:szCs w:val="24"/>
      </w:rPr>
    </w:pPr>
    <w:bookmarkStart w:id="3" w:name="_GoBack"/>
    <w:bookmarkEnd w:id="3"/>
    <w:r w:rsidRPr="00EE3B44">
      <w:rPr>
        <w:sz w:val="24"/>
        <w:szCs w:val="24"/>
        <w:lang w:val="lt-LT"/>
      </w:rPr>
      <w:t>Projektas</w:t>
    </w:r>
  </w:p>
  <w:p w14:paraId="3E161115" w14:textId="77777777" w:rsidR="00FC6107" w:rsidRPr="00EE3B44" w:rsidRDefault="00FC6107" w:rsidP="00EB1BFB">
    <w:pPr>
      <w:rPr>
        <w:sz w:val="24"/>
        <w:szCs w:val="24"/>
      </w:rPr>
    </w:pPr>
  </w:p>
  <w:p w14:paraId="3E161116" w14:textId="77777777" w:rsidR="00FC6107" w:rsidRPr="00EE3B44" w:rsidRDefault="00FC6107" w:rsidP="00EB1BFB">
    <w:pPr>
      <w:rPr>
        <w:sz w:val="24"/>
        <w:szCs w:val="24"/>
      </w:rPr>
    </w:pPr>
  </w:p>
  <w:p w14:paraId="3E161117" w14:textId="77777777" w:rsidR="00FC6107" w:rsidRPr="00EE3B44" w:rsidRDefault="00FC6107" w:rsidP="00EB1BFB">
    <w:pPr>
      <w:rPr>
        <w:rFonts w:ascii="TimesLT" w:hAnsi="TimesLT"/>
        <w:b/>
        <w:sz w:val="24"/>
        <w:szCs w:val="24"/>
      </w:rPr>
    </w:pPr>
    <w:r w:rsidRPr="00EE3B44">
      <w:rPr>
        <w:rFonts w:ascii="TimesLT" w:hAnsi="TimesLT"/>
        <w:b/>
        <w:sz w:val="24"/>
        <w:szCs w:val="24"/>
      </w:rPr>
      <w:t xml:space="preserve">          </w:t>
    </w:r>
  </w:p>
  <w:p w14:paraId="3E161118" w14:textId="77777777" w:rsidR="00FC6107" w:rsidRPr="00EE3B44" w:rsidRDefault="00FC6107" w:rsidP="00EE3B44">
    <w:pPr>
      <w:jc w:val="center"/>
      <w:rPr>
        <w:rFonts w:ascii="TimesLT" w:hAnsi="TimesLT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549"/>
    <w:multiLevelType w:val="hybridMultilevel"/>
    <w:tmpl w:val="421C7C3C"/>
    <w:lvl w:ilvl="0" w:tplc="C444D7E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655E6"/>
    <w:multiLevelType w:val="hybridMultilevel"/>
    <w:tmpl w:val="968E70E4"/>
    <w:lvl w:ilvl="0" w:tplc="7910C8F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DAF"/>
    <w:multiLevelType w:val="hybridMultilevel"/>
    <w:tmpl w:val="EF787A58"/>
    <w:lvl w:ilvl="0" w:tplc="6BE2485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BA6ED0"/>
    <w:multiLevelType w:val="hybridMultilevel"/>
    <w:tmpl w:val="6A4A3020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5">
    <w:nsid w:val="187E53F0"/>
    <w:multiLevelType w:val="hybridMultilevel"/>
    <w:tmpl w:val="F7B6969C"/>
    <w:lvl w:ilvl="0" w:tplc="7160CAF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7C97774"/>
    <w:multiLevelType w:val="hybridMultilevel"/>
    <w:tmpl w:val="2C8441C2"/>
    <w:lvl w:ilvl="0" w:tplc="1158BC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C12E3"/>
    <w:multiLevelType w:val="multilevel"/>
    <w:tmpl w:val="4C8600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417012D"/>
    <w:multiLevelType w:val="hybridMultilevel"/>
    <w:tmpl w:val="FB2EAFBE"/>
    <w:lvl w:ilvl="0" w:tplc="F3A240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7F0D4F"/>
    <w:multiLevelType w:val="multilevel"/>
    <w:tmpl w:val="9BD26F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1">
    <w:nsid w:val="456211F8"/>
    <w:multiLevelType w:val="hybridMultilevel"/>
    <w:tmpl w:val="E9609808"/>
    <w:lvl w:ilvl="0" w:tplc="0B646660">
      <w:start w:val="1"/>
      <w:numFmt w:val="decimal"/>
      <w:lvlText w:val="%1."/>
      <w:lvlJc w:val="left"/>
      <w:pPr>
        <w:ind w:left="660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380" w:hanging="360"/>
      </w:pPr>
    </w:lvl>
    <w:lvl w:ilvl="2" w:tplc="0427001B" w:tentative="1">
      <w:start w:val="1"/>
      <w:numFmt w:val="lowerRoman"/>
      <w:lvlText w:val="%3."/>
      <w:lvlJc w:val="right"/>
      <w:pPr>
        <w:ind w:left="2100" w:hanging="180"/>
      </w:pPr>
    </w:lvl>
    <w:lvl w:ilvl="3" w:tplc="0427000F" w:tentative="1">
      <w:start w:val="1"/>
      <w:numFmt w:val="decimal"/>
      <w:lvlText w:val="%4."/>
      <w:lvlJc w:val="left"/>
      <w:pPr>
        <w:ind w:left="2820" w:hanging="360"/>
      </w:pPr>
    </w:lvl>
    <w:lvl w:ilvl="4" w:tplc="04270019" w:tentative="1">
      <w:start w:val="1"/>
      <w:numFmt w:val="lowerLetter"/>
      <w:lvlText w:val="%5."/>
      <w:lvlJc w:val="left"/>
      <w:pPr>
        <w:ind w:left="3540" w:hanging="360"/>
      </w:pPr>
    </w:lvl>
    <w:lvl w:ilvl="5" w:tplc="0427001B" w:tentative="1">
      <w:start w:val="1"/>
      <w:numFmt w:val="lowerRoman"/>
      <w:lvlText w:val="%6."/>
      <w:lvlJc w:val="right"/>
      <w:pPr>
        <w:ind w:left="4260" w:hanging="180"/>
      </w:pPr>
    </w:lvl>
    <w:lvl w:ilvl="6" w:tplc="0427000F" w:tentative="1">
      <w:start w:val="1"/>
      <w:numFmt w:val="decimal"/>
      <w:lvlText w:val="%7."/>
      <w:lvlJc w:val="left"/>
      <w:pPr>
        <w:ind w:left="4980" w:hanging="360"/>
      </w:pPr>
    </w:lvl>
    <w:lvl w:ilvl="7" w:tplc="04270019" w:tentative="1">
      <w:start w:val="1"/>
      <w:numFmt w:val="lowerLetter"/>
      <w:lvlText w:val="%8."/>
      <w:lvlJc w:val="left"/>
      <w:pPr>
        <w:ind w:left="5700" w:hanging="360"/>
      </w:pPr>
    </w:lvl>
    <w:lvl w:ilvl="8" w:tplc="0427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496F7796"/>
    <w:multiLevelType w:val="hybridMultilevel"/>
    <w:tmpl w:val="8EC49BD8"/>
    <w:lvl w:ilvl="0" w:tplc="E1F29F28">
      <w:start w:val="1"/>
      <w:numFmt w:val="decimal"/>
      <w:lvlText w:val="%1."/>
      <w:lvlJc w:val="left"/>
      <w:pPr>
        <w:ind w:left="690" w:hanging="360"/>
      </w:pPr>
      <w:rPr>
        <w:rFonts w:hint="default"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10" w:hanging="360"/>
      </w:pPr>
    </w:lvl>
    <w:lvl w:ilvl="2" w:tplc="0427001B" w:tentative="1">
      <w:start w:val="1"/>
      <w:numFmt w:val="lowerRoman"/>
      <w:lvlText w:val="%3."/>
      <w:lvlJc w:val="right"/>
      <w:pPr>
        <w:ind w:left="2130" w:hanging="180"/>
      </w:pPr>
    </w:lvl>
    <w:lvl w:ilvl="3" w:tplc="0427000F" w:tentative="1">
      <w:start w:val="1"/>
      <w:numFmt w:val="decimal"/>
      <w:lvlText w:val="%4."/>
      <w:lvlJc w:val="left"/>
      <w:pPr>
        <w:ind w:left="2850" w:hanging="360"/>
      </w:pPr>
    </w:lvl>
    <w:lvl w:ilvl="4" w:tplc="04270019" w:tentative="1">
      <w:start w:val="1"/>
      <w:numFmt w:val="lowerLetter"/>
      <w:lvlText w:val="%5."/>
      <w:lvlJc w:val="left"/>
      <w:pPr>
        <w:ind w:left="3570" w:hanging="360"/>
      </w:pPr>
    </w:lvl>
    <w:lvl w:ilvl="5" w:tplc="0427001B" w:tentative="1">
      <w:start w:val="1"/>
      <w:numFmt w:val="lowerRoman"/>
      <w:lvlText w:val="%6."/>
      <w:lvlJc w:val="right"/>
      <w:pPr>
        <w:ind w:left="4290" w:hanging="180"/>
      </w:pPr>
    </w:lvl>
    <w:lvl w:ilvl="6" w:tplc="0427000F" w:tentative="1">
      <w:start w:val="1"/>
      <w:numFmt w:val="decimal"/>
      <w:lvlText w:val="%7."/>
      <w:lvlJc w:val="left"/>
      <w:pPr>
        <w:ind w:left="5010" w:hanging="360"/>
      </w:pPr>
    </w:lvl>
    <w:lvl w:ilvl="7" w:tplc="04270019" w:tentative="1">
      <w:start w:val="1"/>
      <w:numFmt w:val="lowerLetter"/>
      <w:lvlText w:val="%8."/>
      <w:lvlJc w:val="left"/>
      <w:pPr>
        <w:ind w:left="5730" w:hanging="360"/>
      </w:pPr>
    </w:lvl>
    <w:lvl w:ilvl="8" w:tplc="0427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4BD44DFA"/>
    <w:multiLevelType w:val="multilevel"/>
    <w:tmpl w:val="E4FC5006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14">
    <w:nsid w:val="5014641E"/>
    <w:multiLevelType w:val="hybridMultilevel"/>
    <w:tmpl w:val="6A8E43A6"/>
    <w:lvl w:ilvl="0" w:tplc="9954BD04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740" w:hanging="360"/>
      </w:pPr>
    </w:lvl>
    <w:lvl w:ilvl="2" w:tplc="0427001B" w:tentative="1">
      <w:start w:val="1"/>
      <w:numFmt w:val="lowerRoman"/>
      <w:lvlText w:val="%3."/>
      <w:lvlJc w:val="right"/>
      <w:pPr>
        <w:ind w:left="2460" w:hanging="180"/>
      </w:pPr>
    </w:lvl>
    <w:lvl w:ilvl="3" w:tplc="0427000F" w:tentative="1">
      <w:start w:val="1"/>
      <w:numFmt w:val="decimal"/>
      <w:lvlText w:val="%4."/>
      <w:lvlJc w:val="left"/>
      <w:pPr>
        <w:ind w:left="3180" w:hanging="360"/>
      </w:pPr>
    </w:lvl>
    <w:lvl w:ilvl="4" w:tplc="04270019" w:tentative="1">
      <w:start w:val="1"/>
      <w:numFmt w:val="lowerLetter"/>
      <w:lvlText w:val="%5."/>
      <w:lvlJc w:val="left"/>
      <w:pPr>
        <w:ind w:left="3900" w:hanging="360"/>
      </w:pPr>
    </w:lvl>
    <w:lvl w:ilvl="5" w:tplc="0427001B" w:tentative="1">
      <w:start w:val="1"/>
      <w:numFmt w:val="lowerRoman"/>
      <w:lvlText w:val="%6."/>
      <w:lvlJc w:val="right"/>
      <w:pPr>
        <w:ind w:left="4620" w:hanging="180"/>
      </w:pPr>
    </w:lvl>
    <w:lvl w:ilvl="6" w:tplc="0427000F" w:tentative="1">
      <w:start w:val="1"/>
      <w:numFmt w:val="decimal"/>
      <w:lvlText w:val="%7."/>
      <w:lvlJc w:val="left"/>
      <w:pPr>
        <w:ind w:left="5340" w:hanging="360"/>
      </w:pPr>
    </w:lvl>
    <w:lvl w:ilvl="7" w:tplc="04270019" w:tentative="1">
      <w:start w:val="1"/>
      <w:numFmt w:val="lowerLetter"/>
      <w:lvlText w:val="%8."/>
      <w:lvlJc w:val="left"/>
      <w:pPr>
        <w:ind w:left="6060" w:hanging="360"/>
      </w:pPr>
    </w:lvl>
    <w:lvl w:ilvl="8" w:tplc="0427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5">
    <w:nsid w:val="72476BCE"/>
    <w:multiLevelType w:val="multilevel"/>
    <w:tmpl w:val="58CC1B1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6">
    <w:nsid w:val="74E25B77"/>
    <w:multiLevelType w:val="multilevel"/>
    <w:tmpl w:val="3DFAF1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7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FEE3105"/>
    <w:multiLevelType w:val="hybridMultilevel"/>
    <w:tmpl w:val="BE729AD4"/>
    <w:lvl w:ilvl="0" w:tplc="3D14B0C2">
      <w:start w:val="3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6"/>
  </w:num>
  <w:num w:numId="3">
    <w:abstractNumId w:val="3"/>
  </w:num>
  <w:num w:numId="4">
    <w:abstractNumId w:val="17"/>
  </w:num>
  <w:num w:numId="5">
    <w:abstractNumId w:val="19"/>
  </w:num>
  <w:num w:numId="6">
    <w:abstractNumId w:val="11"/>
  </w:num>
  <w:num w:numId="7">
    <w:abstractNumId w:val="13"/>
  </w:num>
  <w:num w:numId="8">
    <w:abstractNumId w:val="20"/>
  </w:num>
  <w:num w:numId="9">
    <w:abstractNumId w:val="16"/>
  </w:num>
  <w:num w:numId="10">
    <w:abstractNumId w:val="14"/>
  </w:num>
  <w:num w:numId="11">
    <w:abstractNumId w:val="2"/>
  </w:num>
  <w:num w:numId="12">
    <w:abstractNumId w:val="9"/>
  </w:num>
  <w:num w:numId="13">
    <w:abstractNumId w:val="12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  <w:num w:numId="18">
    <w:abstractNumId w:val="7"/>
  </w:num>
  <w:num w:numId="19">
    <w:abstractNumId w:val="8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8B3"/>
    <w:rsid w:val="00023593"/>
    <w:rsid w:val="000259A2"/>
    <w:rsid w:val="00026175"/>
    <w:rsid w:val="00036358"/>
    <w:rsid w:val="00064508"/>
    <w:rsid w:val="00072996"/>
    <w:rsid w:val="00093349"/>
    <w:rsid w:val="000B5A8A"/>
    <w:rsid w:val="000C1E41"/>
    <w:rsid w:val="000C7D03"/>
    <w:rsid w:val="000D0AB3"/>
    <w:rsid w:val="000D5DBA"/>
    <w:rsid w:val="000E099F"/>
    <w:rsid w:val="000F489B"/>
    <w:rsid w:val="000F7FFA"/>
    <w:rsid w:val="0010316C"/>
    <w:rsid w:val="001045BF"/>
    <w:rsid w:val="0010524F"/>
    <w:rsid w:val="001059F4"/>
    <w:rsid w:val="00112F55"/>
    <w:rsid w:val="00113C20"/>
    <w:rsid w:val="00121402"/>
    <w:rsid w:val="00125AF2"/>
    <w:rsid w:val="00126E4E"/>
    <w:rsid w:val="001330ED"/>
    <w:rsid w:val="00153554"/>
    <w:rsid w:val="00155062"/>
    <w:rsid w:val="001651F5"/>
    <w:rsid w:val="0016597D"/>
    <w:rsid w:val="00190C90"/>
    <w:rsid w:val="0019594C"/>
    <w:rsid w:val="001A624C"/>
    <w:rsid w:val="001B7712"/>
    <w:rsid w:val="001E755B"/>
    <w:rsid w:val="001F50ED"/>
    <w:rsid w:val="0020306E"/>
    <w:rsid w:val="0020482C"/>
    <w:rsid w:val="00204DCD"/>
    <w:rsid w:val="00211CCD"/>
    <w:rsid w:val="002307DB"/>
    <w:rsid w:val="00245F59"/>
    <w:rsid w:val="00247A8A"/>
    <w:rsid w:val="002575F8"/>
    <w:rsid w:val="00262887"/>
    <w:rsid w:val="002632D6"/>
    <w:rsid w:val="0026367D"/>
    <w:rsid w:val="00264B23"/>
    <w:rsid w:val="00273FA4"/>
    <w:rsid w:val="00280F6A"/>
    <w:rsid w:val="00281DF3"/>
    <w:rsid w:val="00293062"/>
    <w:rsid w:val="002B45EC"/>
    <w:rsid w:val="002C6466"/>
    <w:rsid w:val="002F3490"/>
    <w:rsid w:val="003034C2"/>
    <w:rsid w:val="00326EFA"/>
    <w:rsid w:val="00337A6A"/>
    <w:rsid w:val="003565EE"/>
    <w:rsid w:val="00360291"/>
    <w:rsid w:val="00362BC6"/>
    <w:rsid w:val="003637B8"/>
    <w:rsid w:val="00363F38"/>
    <w:rsid w:val="003849F6"/>
    <w:rsid w:val="003A2F5A"/>
    <w:rsid w:val="003B15FA"/>
    <w:rsid w:val="003B6875"/>
    <w:rsid w:val="003C5DF7"/>
    <w:rsid w:val="003D0888"/>
    <w:rsid w:val="003D7D31"/>
    <w:rsid w:val="003E6DA0"/>
    <w:rsid w:val="00404CC2"/>
    <w:rsid w:val="0042491C"/>
    <w:rsid w:val="00433EBB"/>
    <w:rsid w:val="00433FE5"/>
    <w:rsid w:val="00441928"/>
    <w:rsid w:val="00454130"/>
    <w:rsid w:val="00456B5A"/>
    <w:rsid w:val="00456CA6"/>
    <w:rsid w:val="00463B59"/>
    <w:rsid w:val="004728C9"/>
    <w:rsid w:val="004745CB"/>
    <w:rsid w:val="004855CF"/>
    <w:rsid w:val="00496D87"/>
    <w:rsid w:val="004A0DE4"/>
    <w:rsid w:val="004A6243"/>
    <w:rsid w:val="004B6F4E"/>
    <w:rsid w:val="004B7811"/>
    <w:rsid w:val="00500C83"/>
    <w:rsid w:val="00503B9F"/>
    <w:rsid w:val="005133C6"/>
    <w:rsid w:val="0053298D"/>
    <w:rsid w:val="005452D9"/>
    <w:rsid w:val="00580BF3"/>
    <w:rsid w:val="00581FCA"/>
    <w:rsid w:val="00590F26"/>
    <w:rsid w:val="0059164B"/>
    <w:rsid w:val="005941D4"/>
    <w:rsid w:val="005B03C3"/>
    <w:rsid w:val="005C2686"/>
    <w:rsid w:val="005E4261"/>
    <w:rsid w:val="005F12FE"/>
    <w:rsid w:val="005F7D7D"/>
    <w:rsid w:val="006044C8"/>
    <w:rsid w:val="00612693"/>
    <w:rsid w:val="006135EA"/>
    <w:rsid w:val="00621A2B"/>
    <w:rsid w:val="006253EC"/>
    <w:rsid w:val="0063375A"/>
    <w:rsid w:val="00650837"/>
    <w:rsid w:val="00653B5A"/>
    <w:rsid w:val="0066772F"/>
    <w:rsid w:val="0067194A"/>
    <w:rsid w:val="00691353"/>
    <w:rsid w:val="00692B3D"/>
    <w:rsid w:val="006A760B"/>
    <w:rsid w:val="006B2269"/>
    <w:rsid w:val="006B758E"/>
    <w:rsid w:val="006C769E"/>
    <w:rsid w:val="006E2F04"/>
    <w:rsid w:val="006F4EB4"/>
    <w:rsid w:val="00712544"/>
    <w:rsid w:val="007211A7"/>
    <w:rsid w:val="007319C5"/>
    <w:rsid w:val="00740EFE"/>
    <w:rsid w:val="00743A21"/>
    <w:rsid w:val="00744DCC"/>
    <w:rsid w:val="007515DF"/>
    <w:rsid w:val="007630D0"/>
    <w:rsid w:val="00763F15"/>
    <w:rsid w:val="007934D1"/>
    <w:rsid w:val="007A4608"/>
    <w:rsid w:val="007D7964"/>
    <w:rsid w:val="007E0AA8"/>
    <w:rsid w:val="007E7DC8"/>
    <w:rsid w:val="007F0319"/>
    <w:rsid w:val="007F2837"/>
    <w:rsid w:val="00807738"/>
    <w:rsid w:val="00812D5E"/>
    <w:rsid w:val="00834BE9"/>
    <w:rsid w:val="0084084E"/>
    <w:rsid w:val="008532E2"/>
    <w:rsid w:val="00862F84"/>
    <w:rsid w:val="008637EA"/>
    <w:rsid w:val="00864EDA"/>
    <w:rsid w:val="00893CF3"/>
    <w:rsid w:val="008950A7"/>
    <w:rsid w:val="008A1A66"/>
    <w:rsid w:val="008C5968"/>
    <w:rsid w:val="008C5ABA"/>
    <w:rsid w:val="008D50E3"/>
    <w:rsid w:val="008E5B8D"/>
    <w:rsid w:val="008E7F5B"/>
    <w:rsid w:val="008F2B34"/>
    <w:rsid w:val="008F6439"/>
    <w:rsid w:val="008F7EB8"/>
    <w:rsid w:val="009032AB"/>
    <w:rsid w:val="00916306"/>
    <w:rsid w:val="00917406"/>
    <w:rsid w:val="0092386F"/>
    <w:rsid w:val="00926BB0"/>
    <w:rsid w:val="009330E9"/>
    <w:rsid w:val="009339A7"/>
    <w:rsid w:val="009459C9"/>
    <w:rsid w:val="0096668F"/>
    <w:rsid w:val="00970658"/>
    <w:rsid w:val="00977848"/>
    <w:rsid w:val="00996CE0"/>
    <w:rsid w:val="009B1A2C"/>
    <w:rsid w:val="009B2A16"/>
    <w:rsid w:val="009C1F16"/>
    <w:rsid w:val="009C3E38"/>
    <w:rsid w:val="009E6FEE"/>
    <w:rsid w:val="009F6263"/>
    <w:rsid w:val="00A23712"/>
    <w:rsid w:val="00A313BE"/>
    <w:rsid w:val="00A332D7"/>
    <w:rsid w:val="00A45DD4"/>
    <w:rsid w:val="00A46476"/>
    <w:rsid w:val="00A470D0"/>
    <w:rsid w:val="00A533ED"/>
    <w:rsid w:val="00A53A24"/>
    <w:rsid w:val="00A57695"/>
    <w:rsid w:val="00A64CB6"/>
    <w:rsid w:val="00A678E3"/>
    <w:rsid w:val="00A74AAE"/>
    <w:rsid w:val="00A846B4"/>
    <w:rsid w:val="00AB24CF"/>
    <w:rsid w:val="00AC0428"/>
    <w:rsid w:val="00AC6EFA"/>
    <w:rsid w:val="00AE1B72"/>
    <w:rsid w:val="00AE5A36"/>
    <w:rsid w:val="00AF506E"/>
    <w:rsid w:val="00AF5CED"/>
    <w:rsid w:val="00B003F9"/>
    <w:rsid w:val="00B028C6"/>
    <w:rsid w:val="00B04F99"/>
    <w:rsid w:val="00B21FA0"/>
    <w:rsid w:val="00B2514A"/>
    <w:rsid w:val="00B40EDB"/>
    <w:rsid w:val="00B421D4"/>
    <w:rsid w:val="00B47681"/>
    <w:rsid w:val="00B52CC9"/>
    <w:rsid w:val="00B600D3"/>
    <w:rsid w:val="00B71DC3"/>
    <w:rsid w:val="00B762A5"/>
    <w:rsid w:val="00B84056"/>
    <w:rsid w:val="00B91E5F"/>
    <w:rsid w:val="00B92771"/>
    <w:rsid w:val="00BA0384"/>
    <w:rsid w:val="00BB0F80"/>
    <w:rsid w:val="00BD17C2"/>
    <w:rsid w:val="00BE3959"/>
    <w:rsid w:val="00BF1C9E"/>
    <w:rsid w:val="00C175C8"/>
    <w:rsid w:val="00C20FE0"/>
    <w:rsid w:val="00C212C5"/>
    <w:rsid w:val="00C225F0"/>
    <w:rsid w:val="00C319DD"/>
    <w:rsid w:val="00C513FA"/>
    <w:rsid w:val="00C63816"/>
    <w:rsid w:val="00C70851"/>
    <w:rsid w:val="00C73F36"/>
    <w:rsid w:val="00C77F8D"/>
    <w:rsid w:val="00C8731A"/>
    <w:rsid w:val="00CA2162"/>
    <w:rsid w:val="00CA536C"/>
    <w:rsid w:val="00CA64B5"/>
    <w:rsid w:val="00CB01A1"/>
    <w:rsid w:val="00CB3404"/>
    <w:rsid w:val="00CB3D10"/>
    <w:rsid w:val="00CC5051"/>
    <w:rsid w:val="00CD5DCF"/>
    <w:rsid w:val="00CE7766"/>
    <w:rsid w:val="00CF604A"/>
    <w:rsid w:val="00CF6B61"/>
    <w:rsid w:val="00D00ADB"/>
    <w:rsid w:val="00D02B88"/>
    <w:rsid w:val="00D07D80"/>
    <w:rsid w:val="00D3404E"/>
    <w:rsid w:val="00D342D4"/>
    <w:rsid w:val="00D42505"/>
    <w:rsid w:val="00D476EA"/>
    <w:rsid w:val="00D55C0B"/>
    <w:rsid w:val="00D722A9"/>
    <w:rsid w:val="00D84CB1"/>
    <w:rsid w:val="00D84E54"/>
    <w:rsid w:val="00D9075B"/>
    <w:rsid w:val="00D930C5"/>
    <w:rsid w:val="00D9498F"/>
    <w:rsid w:val="00DA0428"/>
    <w:rsid w:val="00DA0933"/>
    <w:rsid w:val="00DC3C9B"/>
    <w:rsid w:val="00DD4478"/>
    <w:rsid w:val="00DE0F1E"/>
    <w:rsid w:val="00DE738F"/>
    <w:rsid w:val="00E441EF"/>
    <w:rsid w:val="00E445B6"/>
    <w:rsid w:val="00E47292"/>
    <w:rsid w:val="00E51D3D"/>
    <w:rsid w:val="00E54E22"/>
    <w:rsid w:val="00E7254D"/>
    <w:rsid w:val="00E750C3"/>
    <w:rsid w:val="00E8580A"/>
    <w:rsid w:val="00E96C17"/>
    <w:rsid w:val="00EA61EF"/>
    <w:rsid w:val="00EA657F"/>
    <w:rsid w:val="00EB1BFB"/>
    <w:rsid w:val="00EB6968"/>
    <w:rsid w:val="00EC7B04"/>
    <w:rsid w:val="00ED38BE"/>
    <w:rsid w:val="00ED4552"/>
    <w:rsid w:val="00ED4794"/>
    <w:rsid w:val="00EE3B44"/>
    <w:rsid w:val="00EE4231"/>
    <w:rsid w:val="00EE73E7"/>
    <w:rsid w:val="00F01545"/>
    <w:rsid w:val="00F01D94"/>
    <w:rsid w:val="00F2735E"/>
    <w:rsid w:val="00F30A5A"/>
    <w:rsid w:val="00F358DE"/>
    <w:rsid w:val="00F45505"/>
    <w:rsid w:val="00F61E36"/>
    <w:rsid w:val="00F6479F"/>
    <w:rsid w:val="00F66CD6"/>
    <w:rsid w:val="00F815CA"/>
    <w:rsid w:val="00F82FEA"/>
    <w:rsid w:val="00FA6FD9"/>
    <w:rsid w:val="00FB185A"/>
    <w:rsid w:val="00FB6825"/>
    <w:rsid w:val="00FC6107"/>
    <w:rsid w:val="00FD1AEE"/>
    <w:rsid w:val="00FE67E0"/>
    <w:rsid w:val="00FF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1610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FF1464"/>
    <w:rPr>
      <w:b/>
      <w:bCs/>
    </w:rPr>
  </w:style>
  <w:style w:type="character" w:styleId="Hipersaitas">
    <w:name w:val="Hyperlink"/>
    <w:basedOn w:val="Numatytasispastraiposriftas"/>
    <w:rsid w:val="00EE3B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link w:val="PavadinimasDiagrama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basedOn w:val="Numatytasispastraiposriftas"/>
    <w:link w:val="Antrats"/>
    <w:rsid w:val="002C6466"/>
    <w:rPr>
      <w:lang w:val="en-AU"/>
    </w:rPr>
  </w:style>
  <w:style w:type="character" w:customStyle="1" w:styleId="PavadinimasDiagrama">
    <w:name w:val="Pavadinimas Diagrama"/>
    <w:basedOn w:val="Numatytasispastraiposriftas"/>
    <w:link w:val="Pavadinimas"/>
    <w:rsid w:val="002C6466"/>
    <w:rPr>
      <w:b/>
      <w:sz w:val="24"/>
    </w:rPr>
  </w:style>
  <w:style w:type="paragraph" w:customStyle="1" w:styleId="Betarp1">
    <w:name w:val="Be tarpų1"/>
    <w:qFormat/>
    <w:rsid w:val="002C6466"/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EE73E7"/>
    <w:pPr>
      <w:ind w:left="720"/>
      <w:contextualSpacing/>
    </w:pPr>
  </w:style>
  <w:style w:type="table" w:styleId="Lentelstinklelis">
    <w:name w:val="Table Grid"/>
    <w:basedOn w:val="prastojilentel"/>
    <w:rsid w:val="0026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rietas">
    <w:name w:val="Strong"/>
    <w:basedOn w:val="Numatytasispastraiposriftas"/>
    <w:uiPriority w:val="22"/>
    <w:qFormat/>
    <w:rsid w:val="00FF1464"/>
    <w:rPr>
      <w:b/>
      <w:bCs/>
    </w:rPr>
  </w:style>
  <w:style w:type="character" w:styleId="Hipersaitas">
    <w:name w:val="Hyperlink"/>
    <w:basedOn w:val="Numatytasispastraiposriftas"/>
    <w:rsid w:val="00EE3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0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1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26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63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8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2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okiskis.lt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35333-FDCF-436E-B927-6076B85E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2</cp:revision>
  <cp:lastPrinted>2019-11-20T07:56:00Z</cp:lastPrinted>
  <dcterms:created xsi:type="dcterms:W3CDTF">2020-05-25T14:02:00Z</dcterms:created>
  <dcterms:modified xsi:type="dcterms:W3CDTF">2020-05-25T14:02:00Z</dcterms:modified>
</cp:coreProperties>
</file>