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2E03" w14:textId="7481ECD0" w:rsidR="00262C4B" w:rsidRPr="00E80276" w:rsidRDefault="00262C4B" w:rsidP="0057532A">
      <w:pPr>
        <w:jc w:val="center"/>
        <w:rPr>
          <w:b/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 xml:space="preserve">DĖL ROKIŠKIO </w:t>
      </w:r>
      <w:r w:rsidR="00217D49" w:rsidRPr="00E80276">
        <w:rPr>
          <w:b/>
          <w:sz w:val="24"/>
          <w:szCs w:val="24"/>
          <w:lang w:val="lt-LT"/>
        </w:rPr>
        <w:t xml:space="preserve">RAJONO SAVIVALDYBĖS </w:t>
      </w:r>
      <w:r w:rsidR="00E35403" w:rsidRPr="00E80276">
        <w:rPr>
          <w:b/>
          <w:sz w:val="24"/>
          <w:szCs w:val="24"/>
          <w:lang w:val="lt-LT"/>
        </w:rPr>
        <w:t>TARYBOS 2020</w:t>
      </w:r>
      <w:r w:rsidR="0057532A" w:rsidRPr="00E80276">
        <w:rPr>
          <w:b/>
          <w:sz w:val="24"/>
          <w:szCs w:val="24"/>
          <w:lang w:val="lt-LT"/>
        </w:rPr>
        <w:t xml:space="preserve"> M. VASARIO 2</w:t>
      </w:r>
      <w:r w:rsidR="00E35403" w:rsidRPr="00E80276">
        <w:rPr>
          <w:b/>
          <w:sz w:val="24"/>
          <w:szCs w:val="24"/>
          <w:lang w:val="lt-LT"/>
        </w:rPr>
        <w:t>7 D. SPRENDIMO NR. TS-24</w:t>
      </w:r>
      <w:r w:rsidR="0057532A" w:rsidRPr="00E80276">
        <w:rPr>
          <w:b/>
          <w:sz w:val="24"/>
          <w:szCs w:val="24"/>
          <w:lang w:val="lt-LT"/>
        </w:rPr>
        <w:t xml:space="preserve"> „</w:t>
      </w:r>
      <w:r w:rsidR="001A46DF" w:rsidRPr="00E80276">
        <w:rPr>
          <w:b/>
          <w:sz w:val="24"/>
          <w:szCs w:val="24"/>
          <w:lang w:val="lt-LT"/>
        </w:rPr>
        <w:t>DĖL R</w:t>
      </w:r>
      <w:r w:rsidR="00E35403" w:rsidRPr="00E80276">
        <w:rPr>
          <w:b/>
          <w:sz w:val="24"/>
          <w:szCs w:val="24"/>
          <w:lang w:val="lt-LT"/>
        </w:rPr>
        <w:t>OKIŠKIO RAJONO SAVIVALDYBĖS 2020-2022</w:t>
      </w:r>
      <w:r w:rsidR="001A46DF" w:rsidRPr="00E80276">
        <w:rPr>
          <w:b/>
          <w:sz w:val="24"/>
          <w:szCs w:val="24"/>
          <w:lang w:val="lt-LT"/>
        </w:rPr>
        <w:t xml:space="preserve"> METŲ STRATEGINIO VEIKLOS PLANO PATVIRTINIMO“</w:t>
      </w:r>
      <w:r w:rsidR="009247FE" w:rsidRPr="00E80276">
        <w:rPr>
          <w:b/>
          <w:sz w:val="24"/>
          <w:szCs w:val="24"/>
          <w:lang w:val="lt-LT"/>
        </w:rPr>
        <w:t xml:space="preserve"> </w:t>
      </w:r>
      <w:r w:rsidR="001A46DF" w:rsidRPr="00E80276">
        <w:rPr>
          <w:b/>
          <w:sz w:val="24"/>
          <w:szCs w:val="24"/>
          <w:lang w:val="lt-LT"/>
        </w:rPr>
        <w:t>DALINIO PAKEITIMO</w:t>
      </w:r>
    </w:p>
    <w:p w14:paraId="283EC8DC" w14:textId="77777777" w:rsidR="00262C4B" w:rsidRPr="00E80276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0BAC7A5D" w14:textId="3CD65F49" w:rsidR="00262C4B" w:rsidRPr="00E80276" w:rsidRDefault="00B4696D" w:rsidP="00262C4B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202</w:t>
      </w:r>
      <w:r w:rsidR="00043251">
        <w:rPr>
          <w:sz w:val="24"/>
          <w:szCs w:val="24"/>
          <w:lang w:val="lt-LT"/>
        </w:rPr>
        <w:t>1</w:t>
      </w:r>
      <w:r w:rsidR="0013516A" w:rsidRPr="00E80276">
        <w:rPr>
          <w:sz w:val="24"/>
          <w:szCs w:val="24"/>
          <w:lang w:val="lt-LT"/>
        </w:rPr>
        <w:t xml:space="preserve"> m. sausio </w:t>
      </w:r>
      <w:r w:rsidR="00043251">
        <w:rPr>
          <w:sz w:val="24"/>
          <w:szCs w:val="24"/>
          <w:lang w:val="lt-LT"/>
        </w:rPr>
        <w:t xml:space="preserve">29 </w:t>
      </w:r>
      <w:r w:rsidR="00262C4B" w:rsidRPr="00E80276">
        <w:rPr>
          <w:sz w:val="24"/>
          <w:szCs w:val="24"/>
          <w:lang w:val="lt-LT"/>
        </w:rPr>
        <w:t>d. Nr. TS-</w:t>
      </w:r>
    </w:p>
    <w:p w14:paraId="72DF09FA" w14:textId="77777777" w:rsidR="00262C4B" w:rsidRPr="00E80276" w:rsidRDefault="00262C4B" w:rsidP="00262C4B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Rokiškis</w:t>
      </w:r>
    </w:p>
    <w:p w14:paraId="718EA940" w14:textId="77777777" w:rsidR="00262C4B" w:rsidRPr="00E80276" w:rsidRDefault="00262C4B" w:rsidP="00262C4B">
      <w:pPr>
        <w:rPr>
          <w:sz w:val="24"/>
          <w:szCs w:val="24"/>
          <w:lang w:val="lt-LT"/>
        </w:rPr>
      </w:pPr>
    </w:p>
    <w:p w14:paraId="58A2FB6E" w14:textId="77777777" w:rsidR="00FA5365" w:rsidRPr="00E80276" w:rsidRDefault="00FA5365" w:rsidP="00262C4B">
      <w:pPr>
        <w:rPr>
          <w:sz w:val="24"/>
          <w:szCs w:val="24"/>
          <w:lang w:val="lt-LT"/>
        </w:rPr>
      </w:pPr>
    </w:p>
    <w:p w14:paraId="08FFF45D" w14:textId="213B83E6" w:rsidR="00262C4B" w:rsidRPr="00E80276" w:rsidRDefault="00262C4B" w:rsidP="00262C4B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 xml:space="preserve">Vadovaudamasi Lietuvos Respublikos vietos savivaldos įstatymo 16 straipsnio 2 dalies 40 punktu ir 18 straipsnio 1 dalimi, Rokiškio rajono savivaldybės tarybos </w:t>
      </w:r>
      <w:r w:rsidR="00EA1611" w:rsidRPr="00E80276">
        <w:rPr>
          <w:sz w:val="24"/>
          <w:szCs w:val="24"/>
          <w:lang w:val="lt-LT"/>
        </w:rPr>
        <w:t xml:space="preserve">2016 m. vasario 19 d. </w:t>
      </w:r>
      <w:r w:rsidRPr="00E80276">
        <w:rPr>
          <w:sz w:val="24"/>
          <w:szCs w:val="24"/>
          <w:lang w:val="lt-LT"/>
        </w:rPr>
        <w:t>sprendimu Nr. TS-</w:t>
      </w:r>
      <w:r w:rsidR="00F36199" w:rsidRPr="00E80276">
        <w:rPr>
          <w:sz w:val="24"/>
          <w:szCs w:val="24"/>
          <w:lang w:val="lt-LT"/>
        </w:rPr>
        <w:t>21</w:t>
      </w:r>
      <w:r w:rsidR="00EC2129" w:rsidRPr="00E80276">
        <w:rPr>
          <w:sz w:val="24"/>
          <w:szCs w:val="24"/>
          <w:lang w:val="lt-LT"/>
        </w:rPr>
        <w:t xml:space="preserve"> ,,</w:t>
      </w:r>
      <w:r w:rsidRPr="00E80276">
        <w:rPr>
          <w:sz w:val="24"/>
          <w:szCs w:val="24"/>
          <w:lang w:val="lt-LT"/>
        </w:rPr>
        <w:t>Dėl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B4696D" w:rsidRPr="00E80276"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>patvirtinimo“ patvirtinto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E80276">
        <w:rPr>
          <w:sz w:val="24"/>
          <w:szCs w:val="24"/>
          <w:lang w:val="lt-LT"/>
        </w:rPr>
        <w:t xml:space="preserve"> </w:t>
      </w:r>
      <w:r w:rsidR="00EA1611" w:rsidRPr="00E80276">
        <w:rPr>
          <w:sz w:val="24"/>
          <w:szCs w:val="24"/>
          <w:lang w:val="lt-LT"/>
        </w:rPr>
        <w:t>67</w:t>
      </w:r>
      <w:r w:rsidRPr="00E80276">
        <w:rPr>
          <w:sz w:val="24"/>
          <w:szCs w:val="24"/>
          <w:lang w:val="lt-LT"/>
        </w:rPr>
        <w:t xml:space="preserve"> </w:t>
      </w:r>
      <w:r w:rsidR="00343D1E" w:rsidRPr="00E80276">
        <w:rPr>
          <w:sz w:val="24"/>
          <w:szCs w:val="24"/>
          <w:lang w:val="lt-LT"/>
        </w:rPr>
        <w:t>punktu</w:t>
      </w:r>
      <w:r w:rsidRPr="00E80276">
        <w:rPr>
          <w:sz w:val="24"/>
          <w:szCs w:val="24"/>
          <w:lang w:val="lt-LT"/>
        </w:rPr>
        <w:t>, Rokiškio rajono savivaldybės taryba  n u s p r e n d ž i a:</w:t>
      </w:r>
    </w:p>
    <w:p w14:paraId="1CD19B44" w14:textId="0BE3DC2A" w:rsidR="001A46DF" w:rsidRPr="00E80276" w:rsidRDefault="001A46DF" w:rsidP="001A46DF">
      <w:pPr>
        <w:ind w:firstLine="720"/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1. Iš dalies p</w:t>
      </w:r>
      <w:r w:rsidR="00262C4B" w:rsidRPr="00E80276">
        <w:rPr>
          <w:sz w:val="24"/>
          <w:szCs w:val="24"/>
          <w:lang w:val="lt-LT"/>
        </w:rPr>
        <w:t xml:space="preserve">akeisti </w:t>
      </w:r>
      <w:r w:rsidR="00D52231" w:rsidRPr="00E80276">
        <w:rPr>
          <w:sz w:val="24"/>
          <w:szCs w:val="24"/>
          <w:lang w:val="lt-LT"/>
        </w:rPr>
        <w:t xml:space="preserve">Rokiškio rajono savivaldybės </w:t>
      </w:r>
      <w:r w:rsidR="00165B03" w:rsidRPr="00E80276">
        <w:rPr>
          <w:sz w:val="24"/>
          <w:szCs w:val="24"/>
          <w:lang w:val="lt-LT"/>
        </w:rPr>
        <w:t>tarybos 2020 m. vasario 27 d. sprendimo Nr. TS-24</w:t>
      </w:r>
      <w:r w:rsidRPr="00E80276">
        <w:rPr>
          <w:sz w:val="24"/>
          <w:szCs w:val="24"/>
          <w:lang w:val="lt-LT"/>
        </w:rPr>
        <w:t xml:space="preserve"> „Dėl R</w:t>
      </w:r>
      <w:r w:rsidR="00165B03" w:rsidRPr="00E80276">
        <w:rPr>
          <w:sz w:val="24"/>
          <w:szCs w:val="24"/>
          <w:lang w:val="lt-LT"/>
        </w:rPr>
        <w:t>okiškio rajono savivaldybės 2020-2022</w:t>
      </w:r>
      <w:r w:rsidRPr="00E80276">
        <w:rPr>
          <w:sz w:val="24"/>
          <w:szCs w:val="24"/>
          <w:lang w:val="lt-LT"/>
        </w:rPr>
        <w:t xml:space="preserve"> metų strateginio veiklos plano patvirtinimo“ 1 punktu patvirtinto R</w:t>
      </w:r>
      <w:r w:rsidR="00165B03" w:rsidRPr="00E80276">
        <w:rPr>
          <w:sz w:val="24"/>
          <w:szCs w:val="24"/>
          <w:lang w:val="lt-LT"/>
        </w:rPr>
        <w:t>okiškio rajono savivaldybės 2020</w:t>
      </w:r>
      <w:r w:rsidRPr="00E80276">
        <w:rPr>
          <w:sz w:val="24"/>
          <w:szCs w:val="24"/>
          <w:lang w:val="lt-LT"/>
        </w:rPr>
        <w:t>-202</w:t>
      </w:r>
      <w:r w:rsidR="00165B03" w:rsidRPr="00E80276">
        <w:rPr>
          <w:sz w:val="24"/>
          <w:szCs w:val="24"/>
          <w:lang w:val="lt-LT"/>
        </w:rPr>
        <w:t>2</w:t>
      </w:r>
      <w:r w:rsidRPr="00E80276">
        <w:rPr>
          <w:sz w:val="24"/>
          <w:szCs w:val="24"/>
          <w:lang w:val="lt-LT"/>
        </w:rPr>
        <w:t xml:space="preserve"> metų st</w:t>
      </w:r>
      <w:r w:rsidR="00EB6C95" w:rsidRPr="00E80276">
        <w:rPr>
          <w:sz w:val="24"/>
          <w:szCs w:val="24"/>
          <w:lang w:val="lt-LT"/>
        </w:rPr>
        <w:t>rateginio veiklos plano priedus</w:t>
      </w:r>
      <w:r w:rsidR="009247FE" w:rsidRPr="00E80276">
        <w:rPr>
          <w:sz w:val="24"/>
          <w:szCs w:val="24"/>
          <w:lang w:val="lt-LT"/>
        </w:rPr>
        <w:t xml:space="preserve"> ir patvirtinti ju</w:t>
      </w:r>
      <w:r w:rsidRPr="00E80276">
        <w:rPr>
          <w:sz w:val="24"/>
          <w:szCs w:val="24"/>
          <w:lang w:val="lt-LT"/>
        </w:rPr>
        <w:t>os nauja redakcija (pridedama).</w:t>
      </w:r>
      <w:r w:rsidR="009247FE" w:rsidRPr="00E80276">
        <w:rPr>
          <w:sz w:val="24"/>
          <w:szCs w:val="24"/>
          <w:lang w:val="lt-LT"/>
        </w:rPr>
        <w:t xml:space="preserve"> </w:t>
      </w:r>
    </w:p>
    <w:p w14:paraId="668B5F19" w14:textId="3DF0E0A7" w:rsidR="001A46DF" w:rsidRPr="00E80276" w:rsidRDefault="001A46DF" w:rsidP="001A46DF">
      <w:pPr>
        <w:ind w:firstLine="720"/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 xml:space="preserve">2. </w:t>
      </w:r>
      <w:r w:rsidR="007E090E">
        <w:rPr>
          <w:sz w:val="24"/>
          <w:szCs w:val="24"/>
          <w:lang w:val="lt-LT"/>
        </w:rPr>
        <w:t>Pripažinti netekusiu galios</w:t>
      </w:r>
      <w:r w:rsidRPr="00E80276">
        <w:rPr>
          <w:sz w:val="24"/>
          <w:szCs w:val="24"/>
          <w:lang w:val="lt-LT"/>
        </w:rPr>
        <w:t xml:space="preserve"> Rokiškio </w:t>
      </w:r>
      <w:r w:rsidR="00165B03" w:rsidRPr="00E80276">
        <w:rPr>
          <w:sz w:val="24"/>
          <w:szCs w:val="24"/>
          <w:lang w:val="lt-LT"/>
        </w:rPr>
        <w:t>rajono savivaldybės tarybos 2020</w:t>
      </w:r>
      <w:r w:rsidR="00E80276" w:rsidRPr="00E80276">
        <w:rPr>
          <w:sz w:val="24"/>
          <w:szCs w:val="24"/>
          <w:lang w:val="lt-LT"/>
        </w:rPr>
        <w:t xml:space="preserve"> m. spalio 30 d. sprendimą Nr. TS-247</w:t>
      </w:r>
      <w:r w:rsidRPr="00E80276">
        <w:rPr>
          <w:sz w:val="24"/>
          <w:szCs w:val="24"/>
          <w:lang w:val="lt-LT"/>
        </w:rPr>
        <w:t xml:space="preserve"> „Dėl Rokiškio</w:t>
      </w:r>
      <w:r w:rsidR="00E80276" w:rsidRPr="00E80276">
        <w:rPr>
          <w:sz w:val="24"/>
          <w:szCs w:val="24"/>
          <w:lang w:val="lt-LT"/>
        </w:rPr>
        <w:t xml:space="preserve"> rajono savivaldybės tarybos 2020 m. vasario 27 </w:t>
      </w:r>
      <w:r w:rsidRPr="00E80276">
        <w:rPr>
          <w:sz w:val="24"/>
          <w:szCs w:val="24"/>
          <w:lang w:val="lt-LT"/>
        </w:rPr>
        <w:t>d. spren</w:t>
      </w:r>
      <w:r w:rsidR="00E80276" w:rsidRPr="00E80276">
        <w:rPr>
          <w:sz w:val="24"/>
          <w:szCs w:val="24"/>
          <w:lang w:val="lt-LT"/>
        </w:rPr>
        <w:t>dimo Nr. TS-24</w:t>
      </w:r>
      <w:r w:rsidRPr="00E80276">
        <w:rPr>
          <w:sz w:val="24"/>
          <w:szCs w:val="24"/>
          <w:lang w:val="lt-LT"/>
        </w:rPr>
        <w:t xml:space="preserve"> „Dėl R</w:t>
      </w:r>
      <w:r w:rsidR="00E80276" w:rsidRPr="00E80276">
        <w:rPr>
          <w:sz w:val="24"/>
          <w:szCs w:val="24"/>
          <w:lang w:val="lt-LT"/>
        </w:rPr>
        <w:t>okiškio rajono savivaldybės 2020</w:t>
      </w:r>
      <w:r w:rsidRPr="00E80276">
        <w:rPr>
          <w:sz w:val="24"/>
          <w:szCs w:val="24"/>
          <w:lang w:val="lt-LT"/>
        </w:rPr>
        <w:t>-202</w:t>
      </w:r>
      <w:r w:rsidR="00E80276" w:rsidRPr="00E80276">
        <w:rPr>
          <w:sz w:val="24"/>
          <w:szCs w:val="24"/>
          <w:lang w:val="lt-LT"/>
        </w:rPr>
        <w:t xml:space="preserve">2 </w:t>
      </w:r>
      <w:r w:rsidRPr="00E80276">
        <w:rPr>
          <w:sz w:val="24"/>
          <w:szCs w:val="24"/>
          <w:lang w:val="lt-LT"/>
        </w:rPr>
        <w:t xml:space="preserve">metų strateginio veiklos plano patvirtinimo“ dalinio pakeitimo“. </w:t>
      </w:r>
    </w:p>
    <w:p w14:paraId="57D589D3" w14:textId="6C802FC4" w:rsidR="00262C4B" w:rsidRPr="00E80276" w:rsidRDefault="00D3345D" w:rsidP="009C65D8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1559BE" w14:textId="77777777" w:rsidR="00262C4B" w:rsidRPr="00E80276" w:rsidRDefault="00262C4B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6C208BB0" w14:textId="77777777" w:rsidR="00262C4B" w:rsidRDefault="00262C4B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63232053" w14:textId="77777777" w:rsidR="005B760F" w:rsidRDefault="005B760F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559C009E" w14:textId="77777777" w:rsidR="005B760F" w:rsidRPr="00E80276" w:rsidRDefault="005B760F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379BCB96" w14:textId="4CF45A1F" w:rsidR="00262C4B" w:rsidRPr="00E80276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Savivaldybės meras</w:t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="00DA0F6E" w:rsidRPr="00E80276">
        <w:rPr>
          <w:sz w:val="24"/>
          <w:szCs w:val="24"/>
          <w:lang w:val="lt-LT"/>
        </w:rPr>
        <w:t xml:space="preserve">      Ramūnas Godeliauskas</w:t>
      </w:r>
    </w:p>
    <w:p w14:paraId="6EDDFBA7" w14:textId="77777777" w:rsidR="00262C4B" w:rsidRPr="00E80276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</w:p>
    <w:p w14:paraId="550C1E6B" w14:textId="77777777" w:rsidR="00262C4B" w:rsidRPr="00E80276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4CF7C650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87FC3ED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88C4546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784A50AA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605797A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2B121091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</w:p>
    <w:p w14:paraId="6F125CF2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2E849AB0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02F25A2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564F20E7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033FC4CF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406DD9CB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</w:p>
    <w:p w14:paraId="51491B1C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</w:p>
    <w:p w14:paraId="472B353B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66C65D7" w14:textId="73EDD41D" w:rsidR="00262C4B" w:rsidRPr="00FA5365" w:rsidRDefault="00DA0F6E" w:rsidP="00FA5365">
      <w:pPr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Agnė Grizevičiūtė</w:t>
      </w:r>
    </w:p>
    <w:p w14:paraId="4A8231DF" w14:textId="77777777" w:rsidR="009247FE" w:rsidRDefault="00A96548" w:rsidP="009247FE">
      <w:pPr>
        <w:rPr>
          <w:sz w:val="24"/>
          <w:szCs w:val="24"/>
          <w:lang w:val="lt-LT"/>
        </w:rPr>
      </w:pPr>
      <w:r w:rsidRPr="00A96548">
        <w:rPr>
          <w:sz w:val="24"/>
          <w:szCs w:val="24"/>
          <w:lang w:val="lt-LT"/>
        </w:rPr>
        <w:lastRenderedPageBreak/>
        <w:t>Rokiškio rajono savivaldybės tarybai</w:t>
      </w:r>
    </w:p>
    <w:p w14:paraId="46B184E9" w14:textId="77777777" w:rsidR="009247FE" w:rsidRDefault="009247FE" w:rsidP="009247FE">
      <w:pPr>
        <w:rPr>
          <w:sz w:val="24"/>
          <w:szCs w:val="24"/>
          <w:lang w:val="lt-LT"/>
        </w:rPr>
      </w:pPr>
    </w:p>
    <w:p w14:paraId="2344C260" w14:textId="77777777" w:rsidR="009247FE" w:rsidRDefault="00262C4B" w:rsidP="009247FE">
      <w:pPr>
        <w:jc w:val="center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>SPRENDIMO PROJEKTO</w:t>
      </w:r>
    </w:p>
    <w:p w14:paraId="4777D2F3" w14:textId="038A90E4" w:rsidR="00262C4B" w:rsidRPr="009247FE" w:rsidRDefault="00262C4B" w:rsidP="009247FE">
      <w:pPr>
        <w:jc w:val="center"/>
        <w:rPr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 xml:space="preserve"> </w:t>
      </w:r>
      <w:r w:rsidR="009247FE" w:rsidRPr="00D526AD">
        <w:rPr>
          <w:b/>
          <w:sz w:val="24"/>
          <w:szCs w:val="24"/>
          <w:lang w:val="lt-LT"/>
        </w:rPr>
        <w:t xml:space="preserve">DĖL ROKIŠKIO RAJONO SAVIVALDYBĖS </w:t>
      </w:r>
      <w:r w:rsidR="00E80276">
        <w:rPr>
          <w:b/>
          <w:sz w:val="24"/>
          <w:szCs w:val="24"/>
          <w:lang w:val="lt-LT"/>
        </w:rPr>
        <w:t>TARYBOS 2020 M. VASARIO 27 D. SPRENDIMO NR. TS-24</w:t>
      </w:r>
      <w:r w:rsidR="009247FE">
        <w:rPr>
          <w:b/>
          <w:sz w:val="24"/>
          <w:szCs w:val="24"/>
          <w:lang w:val="lt-LT"/>
        </w:rPr>
        <w:t xml:space="preserve"> „DĖL R</w:t>
      </w:r>
      <w:r w:rsidR="00E80276">
        <w:rPr>
          <w:b/>
          <w:sz w:val="24"/>
          <w:szCs w:val="24"/>
          <w:lang w:val="lt-LT"/>
        </w:rPr>
        <w:t>OKIŠKIO RAJONO SAVIVALDYBĖS 2020-2022</w:t>
      </w:r>
      <w:r w:rsidR="009247FE">
        <w:rPr>
          <w:b/>
          <w:sz w:val="24"/>
          <w:szCs w:val="24"/>
          <w:lang w:val="lt-LT"/>
        </w:rPr>
        <w:t xml:space="preserve"> METŲ STRATEGINIO VEIKLOS PLANO PATVIRTINIMO“ DALINIO PAKEITIMO</w:t>
      </w:r>
      <w:r w:rsidR="009247FE">
        <w:rPr>
          <w:sz w:val="24"/>
          <w:szCs w:val="24"/>
          <w:lang w:val="lt-LT"/>
        </w:rPr>
        <w:t xml:space="preserve"> </w:t>
      </w:r>
      <w:r w:rsidRPr="00D526AD">
        <w:rPr>
          <w:b/>
          <w:sz w:val="24"/>
          <w:szCs w:val="24"/>
          <w:lang w:val="lt-LT"/>
        </w:rPr>
        <w:t>AIŠKINAMASIS RAŠTAS</w:t>
      </w:r>
    </w:p>
    <w:p w14:paraId="3184827E" w14:textId="77777777" w:rsidR="007A6013" w:rsidRPr="00D526AD" w:rsidRDefault="007A6013" w:rsidP="009247FE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5AE485B9" w14:textId="68AC67C4" w:rsidR="00262C4B" w:rsidRPr="00D526AD" w:rsidRDefault="00E80276" w:rsidP="00262C4B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2021-01-11</w:t>
      </w:r>
    </w:p>
    <w:p w14:paraId="0BEAF50F" w14:textId="77777777" w:rsidR="00262C4B" w:rsidRPr="00D526AD" w:rsidRDefault="00262C4B" w:rsidP="00262C4B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Rokiškis</w:t>
      </w:r>
    </w:p>
    <w:p w14:paraId="6963350C" w14:textId="77777777" w:rsidR="00DD538F" w:rsidRPr="00D526AD" w:rsidRDefault="00DD538F" w:rsidP="00013020">
      <w:pPr>
        <w:jc w:val="both"/>
        <w:rPr>
          <w:b/>
          <w:sz w:val="24"/>
          <w:szCs w:val="24"/>
          <w:lang w:val="lt-LT"/>
        </w:rPr>
      </w:pPr>
    </w:p>
    <w:p w14:paraId="4FC7F4AC" w14:textId="1DF70878" w:rsidR="00262C4B" w:rsidRPr="00D526AD" w:rsidRDefault="00DD538F" w:rsidP="00013020">
      <w:pPr>
        <w:jc w:val="both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ab/>
      </w:r>
      <w:r w:rsidR="00262C4B" w:rsidRPr="00D526A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3A953FA" w14:textId="6083E0BD" w:rsidR="00EB6C95" w:rsidRPr="00E80276" w:rsidRDefault="00262C4B" w:rsidP="00EB6C95">
      <w:pPr>
        <w:ind w:firstLine="720"/>
        <w:jc w:val="both"/>
        <w:rPr>
          <w:b/>
          <w:bCs/>
          <w:color w:val="FF0000"/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Vadovaujantis R</w:t>
      </w:r>
      <w:r w:rsidRPr="00E80276">
        <w:rPr>
          <w:bCs/>
          <w:sz w:val="24"/>
          <w:szCs w:val="24"/>
          <w:lang w:val="lt-LT"/>
        </w:rPr>
        <w:t xml:space="preserve">okiškio rajono savivaldybės strateginio planavimo organizavimo tvarkos aprašo </w:t>
      </w:r>
      <w:r w:rsidR="00EA1611" w:rsidRPr="00E80276">
        <w:rPr>
          <w:bCs/>
          <w:sz w:val="24"/>
          <w:szCs w:val="24"/>
          <w:lang w:val="lt-LT"/>
        </w:rPr>
        <w:t>67</w:t>
      </w:r>
      <w:r w:rsidRPr="00E80276">
        <w:rPr>
          <w:sz w:val="24"/>
          <w:szCs w:val="24"/>
          <w:lang w:val="lt-LT"/>
        </w:rPr>
        <w:t xml:space="preserve"> </w:t>
      </w:r>
      <w:r w:rsidR="00547262" w:rsidRPr="00E80276">
        <w:rPr>
          <w:sz w:val="24"/>
          <w:szCs w:val="24"/>
          <w:lang w:val="lt-LT"/>
        </w:rPr>
        <w:t>punktu</w:t>
      </w:r>
      <w:r w:rsidR="0013516A" w:rsidRPr="00E80276">
        <w:rPr>
          <w:sz w:val="24"/>
          <w:szCs w:val="24"/>
          <w:lang w:val="lt-LT"/>
        </w:rPr>
        <w:t xml:space="preserve"> bei </w:t>
      </w:r>
      <w:r w:rsidR="00547262" w:rsidRPr="00E80276">
        <w:rPr>
          <w:sz w:val="24"/>
          <w:szCs w:val="24"/>
          <w:lang w:val="lt-LT"/>
        </w:rPr>
        <w:t>remiantis</w:t>
      </w:r>
      <w:r w:rsidR="0013516A" w:rsidRPr="00E80276">
        <w:rPr>
          <w:sz w:val="24"/>
          <w:szCs w:val="24"/>
          <w:lang w:val="lt-LT"/>
        </w:rPr>
        <w:t xml:space="preserve"> 20</w:t>
      </w:r>
      <w:r w:rsidR="00E80276" w:rsidRPr="00E80276">
        <w:rPr>
          <w:sz w:val="24"/>
          <w:szCs w:val="24"/>
          <w:lang w:val="lt-LT"/>
        </w:rPr>
        <w:t>20</w:t>
      </w:r>
      <w:r w:rsidR="00547262" w:rsidRPr="00E80276">
        <w:rPr>
          <w:sz w:val="24"/>
          <w:szCs w:val="24"/>
          <w:lang w:val="lt-LT"/>
        </w:rPr>
        <w:t xml:space="preserve"> m. atliktai</w:t>
      </w:r>
      <w:r w:rsidRPr="00E80276">
        <w:rPr>
          <w:sz w:val="24"/>
          <w:szCs w:val="24"/>
          <w:lang w:val="lt-LT"/>
        </w:rPr>
        <w:t>s savivaldybės biudžeto keitim</w:t>
      </w:r>
      <w:r w:rsidR="00547262" w:rsidRPr="00E80276">
        <w:rPr>
          <w:sz w:val="24"/>
          <w:szCs w:val="24"/>
          <w:lang w:val="lt-LT"/>
        </w:rPr>
        <w:t>ai</w:t>
      </w:r>
      <w:r w:rsidRPr="00E80276">
        <w:rPr>
          <w:sz w:val="24"/>
          <w:szCs w:val="24"/>
          <w:lang w:val="lt-LT"/>
        </w:rPr>
        <w:t xml:space="preserve">s, pakeisti </w:t>
      </w:r>
      <w:r w:rsidR="00547262" w:rsidRPr="00E80276">
        <w:rPr>
          <w:sz w:val="24"/>
          <w:szCs w:val="24"/>
          <w:lang w:val="lt-LT"/>
        </w:rPr>
        <w:t xml:space="preserve">ir patvirtinti nauja redakcija </w:t>
      </w:r>
      <w:r w:rsidRPr="00E80276">
        <w:rPr>
          <w:sz w:val="24"/>
          <w:szCs w:val="24"/>
          <w:lang w:val="lt-LT"/>
        </w:rPr>
        <w:t>R</w:t>
      </w:r>
      <w:r w:rsidR="0013516A" w:rsidRPr="00E80276">
        <w:rPr>
          <w:sz w:val="24"/>
          <w:szCs w:val="24"/>
          <w:lang w:val="lt-LT"/>
        </w:rPr>
        <w:t>okišk</w:t>
      </w:r>
      <w:r w:rsidR="00586604" w:rsidRPr="00E80276">
        <w:rPr>
          <w:sz w:val="24"/>
          <w:szCs w:val="24"/>
          <w:lang w:val="lt-LT"/>
        </w:rPr>
        <w:t>io rajono savivaldybės 20</w:t>
      </w:r>
      <w:r w:rsidR="00E80276" w:rsidRPr="00E80276">
        <w:rPr>
          <w:sz w:val="24"/>
          <w:szCs w:val="24"/>
          <w:lang w:val="lt-LT"/>
        </w:rPr>
        <w:t>20</w:t>
      </w:r>
      <w:r w:rsidR="00586604" w:rsidRPr="00E80276">
        <w:rPr>
          <w:sz w:val="24"/>
          <w:szCs w:val="24"/>
          <w:lang w:val="lt-LT"/>
        </w:rPr>
        <w:t>–20</w:t>
      </w:r>
      <w:r w:rsidR="00E80276" w:rsidRPr="00E80276">
        <w:rPr>
          <w:sz w:val="24"/>
          <w:szCs w:val="24"/>
          <w:lang w:val="lt-LT"/>
        </w:rPr>
        <w:t>22</w:t>
      </w:r>
      <w:r w:rsidRPr="00E80276">
        <w:rPr>
          <w:sz w:val="24"/>
          <w:szCs w:val="24"/>
          <w:lang w:val="lt-LT"/>
        </w:rPr>
        <w:t xml:space="preserve"> metų </w:t>
      </w:r>
      <w:proofErr w:type="spellStart"/>
      <w:r w:rsidR="00EB6C95" w:rsidRPr="00E80276">
        <w:rPr>
          <w:sz w:val="24"/>
          <w:szCs w:val="24"/>
          <w:lang w:val="lt-LT"/>
        </w:rPr>
        <w:t>metų</w:t>
      </w:r>
      <w:proofErr w:type="spellEnd"/>
      <w:r w:rsidR="00EB6C95" w:rsidRPr="00E80276">
        <w:rPr>
          <w:sz w:val="24"/>
          <w:szCs w:val="24"/>
          <w:lang w:val="lt-LT"/>
        </w:rPr>
        <w:t xml:space="preserve"> strateginio veiklos plano priedus</w:t>
      </w:r>
      <w:r w:rsidR="00547262" w:rsidRPr="00E80276">
        <w:rPr>
          <w:color w:val="FF0000"/>
          <w:sz w:val="24"/>
          <w:szCs w:val="24"/>
          <w:lang w:val="lt-LT"/>
        </w:rPr>
        <w:t xml:space="preserve">. </w:t>
      </w:r>
    </w:p>
    <w:p w14:paraId="067C2DDE" w14:textId="32076109" w:rsidR="00262C4B" w:rsidRPr="00E80276" w:rsidRDefault="00262C4B" w:rsidP="00EB6C95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E80276">
        <w:rPr>
          <w:b/>
          <w:bCs/>
          <w:sz w:val="24"/>
          <w:szCs w:val="24"/>
          <w:lang w:val="lt-LT"/>
        </w:rPr>
        <w:t>Šiuo metu esantis teisinis reglamentavimas.</w:t>
      </w:r>
    </w:p>
    <w:p w14:paraId="64F84941" w14:textId="6EB72AAF" w:rsidR="00262C4B" w:rsidRPr="00E80276" w:rsidRDefault="00D73DB0" w:rsidP="00013020">
      <w:pPr>
        <w:ind w:firstLine="720"/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Rokiškio rajono savivaldybės tarybos 2016 m. vasario 19 d. sprendimu Nr. TS-21 ,,Dėl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E80276">
        <w:rPr>
          <w:sz w:val="24"/>
          <w:szCs w:val="24"/>
          <w:lang w:val="lt-LT"/>
        </w:rPr>
        <w:t xml:space="preserve"> patvirtinimo“ patvirtintas R</w:t>
      </w:r>
      <w:r w:rsidRPr="00E80276">
        <w:rPr>
          <w:bCs/>
          <w:sz w:val="24"/>
          <w:szCs w:val="24"/>
          <w:lang w:val="lt-LT"/>
        </w:rPr>
        <w:t xml:space="preserve">okiškio rajono savivaldybės strateginio planavimo organizavimo tvarkos aprašas, </w:t>
      </w:r>
      <w:r w:rsidRPr="00E80276">
        <w:rPr>
          <w:sz w:val="24"/>
          <w:szCs w:val="24"/>
          <w:lang w:val="lt-LT"/>
        </w:rPr>
        <w:t xml:space="preserve"> </w:t>
      </w:r>
      <w:r w:rsidR="00262C4B" w:rsidRPr="00E80276">
        <w:rPr>
          <w:sz w:val="24"/>
          <w:szCs w:val="24"/>
          <w:lang w:val="lt-LT"/>
        </w:rPr>
        <w:t xml:space="preserve">Rokiškio </w:t>
      </w:r>
      <w:r w:rsidR="00E80276" w:rsidRPr="00E80276">
        <w:rPr>
          <w:sz w:val="24"/>
          <w:szCs w:val="24"/>
          <w:lang w:val="lt-LT"/>
        </w:rPr>
        <w:t>rajono savivaldybės tarybos 2020</w:t>
      </w:r>
      <w:r w:rsidR="00262C4B" w:rsidRPr="00E80276">
        <w:rPr>
          <w:sz w:val="24"/>
          <w:szCs w:val="24"/>
          <w:lang w:val="lt-LT"/>
        </w:rPr>
        <w:t xml:space="preserve"> m. </w:t>
      </w:r>
      <w:r w:rsidR="00E80276" w:rsidRPr="00E80276">
        <w:rPr>
          <w:sz w:val="24"/>
          <w:szCs w:val="24"/>
          <w:lang w:val="lt-LT"/>
        </w:rPr>
        <w:t>vasario 27</w:t>
      </w:r>
      <w:r w:rsidR="00A96548" w:rsidRPr="00E80276">
        <w:rPr>
          <w:sz w:val="24"/>
          <w:szCs w:val="24"/>
          <w:lang w:val="lt-LT"/>
        </w:rPr>
        <w:t xml:space="preserve"> d</w:t>
      </w:r>
      <w:r w:rsidR="00343D1E" w:rsidRPr="00E80276">
        <w:rPr>
          <w:sz w:val="24"/>
          <w:szCs w:val="24"/>
          <w:lang w:val="lt-LT"/>
        </w:rPr>
        <w:t xml:space="preserve"> sprendimas</w:t>
      </w:r>
      <w:r w:rsidR="00641279" w:rsidRPr="00E80276">
        <w:rPr>
          <w:sz w:val="24"/>
          <w:szCs w:val="24"/>
          <w:lang w:val="lt-LT"/>
        </w:rPr>
        <w:t xml:space="preserve"> Nr. TS-</w:t>
      </w:r>
      <w:r w:rsidR="00E80276" w:rsidRPr="00E80276">
        <w:rPr>
          <w:sz w:val="24"/>
          <w:szCs w:val="24"/>
          <w:lang w:val="lt-LT"/>
        </w:rPr>
        <w:t>24</w:t>
      </w:r>
      <w:r w:rsidR="00262C4B" w:rsidRPr="00E80276">
        <w:rPr>
          <w:sz w:val="24"/>
          <w:szCs w:val="24"/>
          <w:lang w:val="lt-LT"/>
        </w:rPr>
        <w:t xml:space="preserve"> „Dėl R</w:t>
      </w:r>
      <w:r w:rsidR="00E80276" w:rsidRPr="00E80276">
        <w:rPr>
          <w:sz w:val="24"/>
          <w:szCs w:val="24"/>
          <w:lang w:val="lt-LT"/>
        </w:rPr>
        <w:t>okiškio rajono savivaldybės 2020</w:t>
      </w:r>
      <w:r w:rsidR="00641279" w:rsidRPr="00E80276">
        <w:rPr>
          <w:sz w:val="24"/>
          <w:szCs w:val="24"/>
          <w:lang w:val="lt-LT"/>
        </w:rPr>
        <w:t>–2</w:t>
      </w:r>
      <w:r w:rsidR="00E80276" w:rsidRPr="00E80276">
        <w:rPr>
          <w:sz w:val="24"/>
          <w:szCs w:val="24"/>
          <w:lang w:val="lt-LT"/>
        </w:rPr>
        <w:t>022</w:t>
      </w:r>
      <w:r w:rsidR="00262C4B" w:rsidRPr="00E80276">
        <w:rPr>
          <w:sz w:val="24"/>
          <w:szCs w:val="24"/>
          <w:lang w:val="lt-LT"/>
        </w:rPr>
        <w:t xml:space="preserve"> metų strateginio veiklos plano patvirtinimo“</w:t>
      </w:r>
      <w:r w:rsidRPr="00E80276">
        <w:rPr>
          <w:sz w:val="24"/>
          <w:szCs w:val="24"/>
          <w:lang w:val="lt-LT"/>
        </w:rPr>
        <w:t xml:space="preserve">; </w:t>
      </w:r>
      <w:r w:rsidR="00A96548" w:rsidRPr="00E80276">
        <w:rPr>
          <w:sz w:val="24"/>
          <w:szCs w:val="24"/>
          <w:lang w:val="lt-LT"/>
        </w:rPr>
        <w:t xml:space="preserve">Rokiškio rajono savivaldybės tarybos </w:t>
      </w:r>
      <w:r w:rsidR="00EA0AF8" w:rsidRPr="00E80276">
        <w:rPr>
          <w:sz w:val="24"/>
          <w:szCs w:val="24"/>
          <w:lang w:val="lt-LT"/>
        </w:rPr>
        <w:t xml:space="preserve">2020 m. spalio 30 d. </w:t>
      </w:r>
      <w:r w:rsidR="00A96548" w:rsidRPr="00E80276">
        <w:rPr>
          <w:sz w:val="24"/>
          <w:szCs w:val="24"/>
          <w:lang w:val="lt-LT"/>
        </w:rPr>
        <w:t>sprendim</w:t>
      </w:r>
      <w:r w:rsidRPr="00E80276">
        <w:rPr>
          <w:sz w:val="24"/>
          <w:szCs w:val="24"/>
          <w:lang w:val="lt-LT"/>
        </w:rPr>
        <w:t>as</w:t>
      </w:r>
      <w:r w:rsidR="00E80276" w:rsidRPr="00E80276">
        <w:rPr>
          <w:sz w:val="24"/>
          <w:szCs w:val="24"/>
          <w:lang w:val="lt-LT"/>
        </w:rPr>
        <w:t xml:space="preserve"> Nr. TS-247</w:t>
      </w:r>
      <w:r w:rsidR="00A96548" w:rsidRPr="00E80276">
        <w:rPr>
          <w:sz w:val="24"/>
          <w:szCs w:val="24"/>
          <w:lang w:val="lt-LT"/>
        </w:rPr>
        <w:t xml:space="preserve"> „Dėl Rokiškio </w:t>
      </w:r>
      <w:r w:rsidR="00E80276" w:rsidRPr="00E80276">
        <w:rPr>
          <w:sz w:val="24"/>
          <w:szCs w:val="24"/>
          <w:lang w:val="lt-LT"/>
        </w:rPr>
        <w:t>rajono savivaldybės tarybos 2020</w:t>
      </w:r>
      <w:r w:rsidR="00A96548" w:rsidRPr="00E80276">
        <w:rPr>
          <w:sz w:val="24"/>
          <w:szCs w:val="24"/>
          <w:lang w:val="lt-LT"/>
        </w:rPr>
        <w:t xml:space="preserve"> m. vasario 2</w:t>
      </w:r>
      <w:r w:rsidR="00E80276" w:rsidRPr="00E80276">
        <w:rPr>
          <w:sz w:val="24"/>
          <w:szCs w:val="24"/>
          <w:lang w:val="lt-LT"/>
        </w:rPr>
        <w:t>7</w:t>
      </w:r>
      <w:r w:rsidR="00A96548" w:rsidRPr="00E80276">
        <w:rPr>
          <w:sz w:val="24"/>
          <w:szCs w:val="24"/>
          <w:lang w:val="lt-LT"/>
        </w:rPr>
        <w:t xml:space="preserve"> d. sprendimo Nr. TS-</w:t>
      </w:r>
      <w:r w:rsidR="00E80276" w:rsidRPr="00E80276">
        <w:rPr>
          <w:sz w:val="24"/>
          <w:szCs w:val="24"/>
          <w:lang w:val="lt-LT"/>
        </w:rPr>
        <w:t>24</w:t>
      </w:r>
      <w:r w:rsidR="00A96548" w:rsidRPr="00E80276">
        <w:rPr>
          <w:sz w:val="24"/>
          <w:szCs w:val="24"/>
          <w:lang w:val="lt-LT"/>
        </w:rPr>
        <w:t xml:space="preserve"> „Dėl </w:t>
      </w:r>
      <w:r w:rsidR="00E80276" w:rsidRPr="00E80276">
        <w:rPr>
          <w:sz w:val="24"/>
          <w:szCs w:val="24"/>
          <w:lang w:val="lt-LT"/>
        </w:rPr>
        <w:t>Rokiškio rajono savivaldybės 2020-2022</w:t>
      </w:r>
      <w:r w:rsidR="00A96548" w:rsidRPr="00E80276">
        <w:rPr>
          <w:sz w:val="24"/>
          <w:szCs w:val="24"/>
          <w:lang w:val="lt-LT"/>
        </w:rPr>
        <w:t xml:space="preserve"> metų strateginio veiklos plano </w:t>
      </w:r>
      <w:r w:rsidRPr="00E80276">
        <w:rPr>
          <w:sz w:val="24"/>
          <w:szCs w:val="24"/>
          <w:lang w:val="lt-LT"/>
        </w:rPr>
        <w:t>patvirtinimo“ dalinio pakeitimo“.</w:t>
      </w:r>
    </w:p>
    <w:p w14:paraId="241F37E1" w14:textId="34C21C2B" w:rsidR="00262C4B" w:rsidRPr="00E80276" w:rsidRDefault="00DD538F" w:rsidP="00013020">
      <w:pPr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E80276">
        <w:rPr>
          <w:b/>
          <w:bCs/>
          <w:sz w:val="24"/>
          <w:szCs w:val="24"/>
          <w:lang w:val="lt-LT"/>
        </w:rPr>
        <w:tab/>
      </w:r>
      <w:r w:rsidR="00262C4B" w:rsidRPr="00E80276">
        <w:rPr>
          <w:b/>
          <w:bCs/>
          <w:sz w:val="24"/>
          <w:szCs w:val="24"/>
          <w:lang w:val="lt-LT"/>
        </w:rPr>
        <w:t>Sprendimo projekto esmė.</w:t>
      </w:r>
      <w:r w:rsidR="00262C4B" w:rsidRPr="00E80276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6CB5646E" w14:textId="47257DA6" w:rsidR="007242C2" w:rsidRPr="00E80276" w:rsidRDefault="00262C4B" w:rsidP="007242C2">
      <w:pPr>
        <w:ind w:firstLine="720"/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R</w:t>
      </w:r>
      <w:r w:rsidR="004B1FBF" w:rsidRPr="00E80276">
        <w:rPr>
          <w:sz w:val="24"/>
          <w:szCs w:val="24"/>
          <w:lang w:val="lt-LT"/>
        </w:rPr>
        <w:t>okiškio rajono savivaldybės 2020</w:t>
      </w:r>
      <w:r w:rsidR="00641279" w:rsidRPr="00E80276">
        <w:rPr>
          <w:sz w:val="24"/>
          <w:szCs w:val="24"/>
          <w:lang w:val="lt-LT"/>
        </w:rPr>
        <w:t>–202</w:t>
      </w:r>
      <w:r w:rsidR="004B1FBF" w:rsidRPr="00E80276">
        <w:rPr>
          <w:sz w:val="24"/>
          <w:szCs w:val="24"/>
          <w:lang w:val="lt-LT"/>
        </w:rPr>
        <w:t>2</w:t>
      </w:r>
      <w:r w:rsidRPr="00E80276">
        <w:rPr>
          <w:sz w:val="24"/>
          <w:szCs w:val="24"/>
          <w:lang w:val="lt-LT"/>
        </w:rPr>
        <w:t xml:space="preserve"> metų strateginis veiklos planas </w:t>
      </w:r>
      <w:r w:rsidR="00912088" w:rsidRPr="00E80276">
        <w:rPr>
          <w:sz w:val="24"/>
          <w:szCs w:val="24"/>
          <w:lang w:val="lt-LT"/>
        </w:rPr>
        <w:t xml:space="preserve">(toliau – SVP) </w:t>
      </w:r>
      <w:r w:rsidRPr="00E80276">
        <w:rPr>
          <w:sz w:val="24"/>
          <w:szCs w:val="24"/>
          <w:lang w:val="lt-LT"/>
        </w:rPr>
        <w:t xml:space="preserve">buvo patvirtintas Rokiškio </w:t>
      </w:r>
      <w:r w:rsidR="004B1FBF" w:rsidRPr="00E80276">
        <w:rPr>
          <w:sz w:val="24"/>
          <w:szCs w:val="24"/>
          <w:lang w:val="lt-LT"/>
        </w:rPr>
        <w:t>rajono savivaldybės tarybos 2020</w:t>
      </w:r>
      <w:r w:rsidRPr="00E80276">
        <w:rPr>
          <w:sz w:val="24"/>
          <w:szCs w:val="24"/>
          <w:lang w:val="lt-LT"/>
        </w:rPr>
        <w:t xml:space="preserve"> m. </w:t>
      </w:r>
      <w:r w:rsidR="00554673" w:rsidRPr="00E80276">
        <w:rPr>
          <w:sz w:val="24"/>
          <w:szCs w:val="24"/>
          <w:lang w:val="lt-LT"/>
        </w:rPr>
        <w:t>vasario 27</w:t>
      </w:r>
      <w:r w:rsidR="00F60D97" w:rsidRPr="00E80276">
        <w:rPr>
          <w:sz w:val="24"/>
          <w:szCs w:val="24"/>
          <w:lang w:val="lt-LT"/>
        </w:rPr>
        <w:t xml:space="preserve"> d. </w:t>
      </w:r>
      <w:r w:rsidR="00641279" w:rsidRPr="00E80276">
        <w:rPr>
          <w:sz w:val="24"/>
          <w:szCs w:val="24"/>
          <w:lang w:val="lt-LT"/>
        </w:rPr>
        <w:t>sprendimu Nr. TS-</w:t>
      </w:r>
      <w:r w:rsidR="00554673" w:rsidRPr="00E80276">
        <w:rPr>
          <w:sz w:val="24"/>
          <w:szCs w:val="24"/>
          <w:lang w:val="lt-LT"/>
        </w:rPr>
        <w:t>24</w:t>
      </w:r>
      <w:r w:rsidRPr="00E80276">
        <w:rPr>
          <w:sz w:val="24"/>
          <w:szCs w:val="24"/>
          <w:lang w:val="lt-LT"/>
        </w:rPr>
        <w:t xml:space="preserve"> „Dėl R</w:t>
      </w:r>
      <w:r w:rsidR="00554673" w:rsidRPr="00E80276">
        <w:rPr>
          <w:sz w:val="24"/>
          <w:szCs w:val="24"/>
          <w:lang w:val="lt-LT"/>
        </w:rPr>
        <w:t>okiškio rajono savivaldybės 2020</w:t>
      </w:r>
      <w:r w:rsidR="00641279" w:rsidRPr="00E80276">
        <w:rPr>
          <w:sz w:val="24"/>
          <w:szCs w:val="24"/>
          <w:lang w:val="lt-LT"/>
        </w:rPr>
        <w:t>–202</w:t>
      </w:r>
      <w:r w:rsidR="00554673" w:rsidRPr="00E80276">
        <w:rPr>
          <w:sz w:val="24"/>
          <w:szCs w:val="24"/>
          <w:lang w:val="lt-LT"/>
        </w:rPr>
        <w:t>2</w:t>
      </w:r>
      <w:r w:rsidRPr="00E80276">
        <w:rPr>
          <w:sz w:val="24"/>
          <w:szCs w:val="24"/>
          <w:lang w:val="lt-LT"/>
        </w:rPr>
        <w:t xml:space="preserve"> metų strateginio veiklos plano patvirtinimo“</w:t>
      </w:r>
      <w:r w:rsidR="00F60D97" w:rsidRPr="00E80276">
        <w:rPr>
          <w:sz w:val="24"/>
          <w:szCs w:val="24"/>
          <w:lang w:val="lt-LT"/>
        </w:rPr>
        <w:t xml:space="preserve">, iš dalies pakeistas Rokiškio </w:t>
      </w:r>
      <w:r w:rsidR="00E80276" w:rsidRPr="00E80276">
        <w:rPr>
          <w:sz w:val="24"/>
          <w:szCs w:val="24"/>
          <w:lang w:val="lt-LT"/>
        </w:rPr>
        <w:t>rajono savivaldybės tarybos 2020 m. balandžio 24 d. sprendimu Nr. TS-109</w:t>
      </w:r>
      <w:r w:rsidR="00912088" w:rsidRPr="00E80276">
        <w:rPr>
          <w:sz w:val="24"/>
          <w:szCs w:val="24"/>
          <w:lang w:val="lt-LT"/>
        </w:rPr>
        <w:t xml:space="preserve"> „Dėl Rokiškio </w:t>
      </w:r>
      <w:r w:rsidR="00E80276" w:rsidRPr="00E80276">
        <w:rPr>
          <w:sz w:val="24"/>
          <w:szCs w:val="24"/>
          <w:lang w:val="lt-LT"/>
        </w:rPr>
        <w:t>rajono savivaldybės tarybos 2020</w:t>
      </w:r>
      <w:r w:rsidR="00912088" w:rsidRPr="00E80276">
        <w:rPr>
          <w:sz w:val="24"/>
          <w:szCs w:val="24"/>
          <w:lang w:val="lt-LT"/>
        </w:rPr>
        <w:t xml:space="preserve"> m. vasario 2</w:t>
      </w:r>
      <w:r w:rsidR="00E80276" w:rsidRPr="00E80276">
        <w:rPr>
          <w:sz w:val="24"/>
          <w:szCs w:val="24"/>
          <w:lang w:val="lt-LT"/>
        </w:rPr>
        <w:t>7 d. sprendimo Nr. TS-24</w:t>
      </w:r>
      <w:r w:rsidR="00912088" w:rsidRPr="00E80276">
        <w:rPr>
          <w:sz w:val="24"/>
          <w:szCs w:val="24"/>
          <w:lang w:val="lt-LT"/>
        </w:rPr>
        <w:t xml:space="preserve"> „Dėl R</w:t>
      </w:r>
      <w:r w:rsidR="00E80276" w:rsidRPr="00E80276">
        <w:rPr>
          <w:sz w:val="24"/>
          <w:szCs w:val="24"/>
          <w:lang w:val="lt-LT"/>
        </w:rPr>
        <w:t>okiškio rajono savivaldybės 2020-2022</w:t>
      </w:r>
      <w:r w:rsidR="00912088" w:rsidRPr="00E80276">
        <w:rPr>
          <w:sz w:val="24"/>
          <w:szCs w:val="24"/>
          <w:lang w:val="lt-LT"/>
        </w:rPr>
        <w:t xml:space="preserve"> metų strateginio veiklos plano patvirtinimo dalinio pakeitimo“</w:t>
      </w:r>
      <w:r w:rsidR="00E80276" w:rsidRPr="00E80276">
        <w:rPr>
          <w:sz w:val="24"/>
          <w:szCs w:val="24"/>
          <w:lang w:val="lt-LT"/>
        </w:rPr>
        <w:t>, 2020 m. spalio 30 d. sprendimu Nr. TS-247 „Dėl Rokiškio rajono savivaldybės 2020-2022 metų strateginio veiklos plano patvirtinimo dalinio pakeitimo“.</w:t>
      </w:r>
    </w:p>
    <w:p w14:paraId="03BD76A7" w14:textId="47D8A47C" w:rsidR="007242C2" w:rsidRPr="00E80276" w:rsidRDefault="00262C4B" w:rsidP="007242C2">
      <w:pPr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Rokiškio rajono savivaldybės 2020-2022</w:t>
      </w:r>
      <w:r w:rsidR="00F60D97" w:rsidRPr="00E80276">
        <w:rPr>
          <w:rStyle w:val="apple-style-span"/>
          <w:color w:val="000000"/>
          <w:sz w:val="24"/>
          <w:szCs w:val="24"/>
          <w:lang w:val="lt-LT"/>
        </w:rPr>
        <w:t xml:space="preserve"> m. 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>SVP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buvo sudarytas 6 patvirtintų program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>ų planuojamų asignavimų bei 20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20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m. savivald</w:t>
      </w:r>
      <w:r w:rsidR="00641279" w:rsidRPr="00E80276">
        <w:rPr>
          <w:rStyle w:val="apple-style-span"/>
          <w:color w:val="000000"/>
          <w:sz w:val="24"/>
          <w:szCs w:val="24"/>
          <w:lang w:val="lt-LT"/>
        </w:rPr>
        <w:t>ybės biudžeto pagrindu.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 xml:space="preserve"> Per 2020</w:t>
      </w:r>
      <w:r w:rsidR="00D73DB0" w:rsidRPr="00E80276">
        <w:rPr>
          <w:rStyle w:val="apple-style-span"/>
          <w:color w:val="000000"/>
          <w:sz w:val="24"/>
          <w:szCs w:val="24"/>
          <w:lang w:val="lt-LT"/>
        </w:rPr>
        <w:t xml:space="preserve"> m., keičiantis savivaldybės biudžeto programų apimtims ir finansavimui, 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biudžetas buvo </w:t>
      </w:r>
      <w:r w:rsidR="00343D1E" w:rsidRPr="00E80276">
        <w:rPr>
          <w:rStyle w:val="apple-style-span"/>
          <w:color w:val="000000"/>
          <w:sz w:val="24"/>
          <w:szCs w:val="24"/>
          <w:lang w:val="lt-LT"/>
        </w:rPr>
        <w:t>tikslinamas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2020-05-11 sprendimu Nr. TS-132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>, 20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20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>-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05-29 sprendimu Nr. TS-159, 2020-06-26 sprendimu Nr. TS-177</w:t>
      </w:r>
      <w:r w:rsidR="00912088" w:rsidRPr="00E80276">
        <w:rPr>
          <w:rStyle w:val="apple-style-span"/>
          <w:color w:val="000000"/>
          <w:sz w:val="24"/>
          <w:szCs w:val="24"/>
          <w:lang w:val="lt-LT"/>
        </w:rPr>
        <w:t xml:space="preserve">, </w:t>
      </w:r>
      <w:r w:rsidR="004B1FBF" w:rsidRPr="00E80276">
        <w:rPr>
          <w:rStyle w:val="apple-style-span"/>
          <w:color w:val="000000"/>
          <w:sz w:val="24"/>
          <w:szCs w:val="24"/>
          <w:lang w:val="lt-LT"/>
        </w:rPr>
        <w:t>2020-07-31 sprendimu Nr. TS-197, 2020-09-25 sprendimu Nr. TS-243, 2020-10-30 sprendimu Nr. TS-252, 2020-11-27 sprendimu Nr. TS-301, 2020-12-23 sprendimu Nr. TS-306</w:t>
      </w:r>
      <w:r w:rsidR="00D73DB0" w:rsidRPr="00E80276">
        <w:rPr>
          <w:rStyle w:val="apple-style-span"/>
          <w:color w:val="000000"/>
          <w:sz w:val="24"/>
          <w:szCs w:val="24"/>
          <w:lang w:val="lt-LT"/>
        </w:rPr>
        <w:t>.</w:t>
      </w: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77ADD43F" w14:textId="4F89A777" w:rsidR="00822085" w:rsidRPr="00E80276" w:rsidRDefault="00822085" w:rsidP="00343D1E">
      <w:pPr>
        <w:ind w:firstLine="720"/>
        <w:jc w:val="both"/>
        <w:rPr>
          <w:b/>
          <w:bCs/>
          <w:color w:val="FF0000"/>
          <w:sz w:val="24"/>
          <w:szCs w:val="24"/>
          <w:lang w:val="lt-LT"/>
        </w:rPr>
      </w:pPr>
      <w:r w:rsidRPr="00E80276">
        <w:rPr>
          <w:rStyle w:val="apple-style-span"/>
          <w:color w:val="000000"/>
          <w:sz w:val="24"/>
          <w:szCs w:val="24"/>
          <w:lang w:val="lt-LT"/>
        </w:rPr>
        <w:t xml:space="preserve">Vadovaujantis </w:t>
      </w:r>
      <w:r w:rsidRPr="00E80276">
        <w:rPr>
          <w:sz w:val="24"/>
          <w:szCs w:val="24"/>
          <w:lang w:val="lt-LT"/>
        </w:rPr>
        <w:t>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E80276">
        <w:rPr>
          <w:sz w:val="24"/>
          <w:szCs w:val="24"/>
          <w:lang w:val="lt-LT"/>
        </w:rPr>
        <w:t xml:space="preserve"> 67 punktu,</w:t>
      </w:r>
      <w:r w:rsidR="00343D1E" w:rsidRPr="00E80276">
        <w:rPr>
          <w:sz w:val="24"/>
          <w:szCs w:val="24"/>
          <w:lang w:val="lt-LT"/>
        </w:rPr>
        <w:t xml:space="preserve"> </w:t>
      </w:r>
      <w:r w:rsidR="004B1FBF" w:rsidRPr="00E80276">
        <w:rPr>
          <w:sz w:val="24"/>
          <w:szCs w:val="24"/>
          <w:lang w:val="lt-LT"/>
        </w:rPr>
        <w:t>bei remiantis 2020</w:t>
      </w:r>
      <w:r w:rsidR="00343D1E" w:rsidRPr="00E80276">
        <w:rPr>
          <w:sz w:val="24"/>
          <w:szCs w:val="24"/>
          <w:lang w:val="lt-LT"/>
        </w:rPr>
        <w:t xml:space="preserve"> m. atliktais savivaldybės biudžeto keitimais,</w:t>
      </w:r>
      <w:r w:rsidRPr="00E80276">
        <w:rPr>
          <w:sz w:val="24"/>
          <w:szCs w:val="24"/>
          <w:lang w:val="lt-LT"/>
        </w:rPr>
        <w:t xml:space="preserve"> turi būti tikslinami ir tvirtinami nauja redakcija </w:t>
      </w:r>
      <w:r w:rsidR="004B1FBF" w:rsidRPr="00E80276">
        <w:rPr>
          <w:sz w:val="24"/>
          <w:szCs w:val="24"/>
          <w:lang w:val="lt-LT"/>
        </w:rPr>
        <w:t>Rokiškio rajono savivaldybės 2020</w:t>
      </w:r>
      <w:r w:rsidRPr="00E80276">
        <w:rPr>
          <w:sz w:val="24"/>
          <w:szCs w:val="24"/>
          <w:lang w:val="lt-LT"/>
        </w:rPr>
        <w:t>–202</w:t>
      </w:r>
      <w:r w:rsidR="004B1FBF" w:rsidRPr="00E80276">
        <w:rPr>
          <w:sz w:val="24"/>
          <w:szCs w:val="24"/>
          <w:lang w:val="lt-LT"/>
        </w:rPr>
        <w:t>2</w:t>
      </w:r>
      <w:r w:rsidRPr="00E80276">
        <w:rPr>
          <w:sz w:val="24"/>
          <w:szCs w:val="24"/>
          <w:lang w:val="lt-LT"/>
        </w:rPr>
        <w:t xml:space="preserve"> metų </w:t>
      </w:r>
      <w:proofErr w:type="spellStart"/>
      <w:r w:rsidRPr="00E80276">
        <w:rPr>
          <w:sz w:val="24"/>
          <w:szCs w:val="24"/>
          <w:lang w:val="lt-LT"/>
        </w:rPr>
        <w:t>metų</w:t>
      </w:r>
      <w:proofErr w:type="spellEnd"/>
      <w:r w:rsidRPr="00E80276">
        <w:rPr>
          <w:sz w:val="24"/>
          <w:szCs w:val="24"/>
          <w:lang w:val="lt-LT"/>
        </w:rPr>
        <w:t xml:space="preserve"> strateginio veiklos plano priedai </w:t>
      </w:r>
      <w:r w:rsidR="0041312A">
        <w:rPr>
          <w:sz w:val="24"/>
          <w:szCs w:val="24"/>
          <w:lang w:val="lt-LT"/>
        </w:rPr>
        <w:t>(</w:t>
      </w:r>
      <w:r w:rsidR="0041312A">
        <w:rPr>
          <w:sz w:val="24"/>
          <w:szCs w:val="24"/>
          <w:lang w:val="lt-LT" w:eastAsia="en-US"/>
        </w:rPr>
        <w:t>1-6 programų 1 lentelės „Tikslų, uždavinių, priemonių asignavimų ir produkto vertinimo kriterijų suvestinė“; 2 lentelės ,,Lėšų poreikis (asignavimai) ir numatomi finansavimo šaltiniai“; 1 programos „Savivaldybės pagrindinių funkcijų vykdymas“ aprašymas ir 1, 4 bei 5 programos 3 lentelės „Vertinimo kriterijų suvestinė; bendros visų programų lentelės „2020</w:t>
      </w:r>
      <w:r w:rsidR="0041312A">
        <w:rPr>
          <w:b/>
          <w:sz w:val="24"/>
          <w:szCs w:val="24"/>
          <w:lang w:val="lt-LT" w:eastAsia="en-US"/>
        </w:rPr>
        <w:t>–</w:t>
      </w:r>
      <w:r w:rsidR="0041312A">
        <w:rPr>
          <w:sz w:val="24"/>
          <w:szCs w:val="24"/>
          <w:lang w:val="lt-LT" w:eastAsia="en-US"/>
        </w:rPr>
        <w:t>2022-ųjų m. programų asignavimų suvestinė“, „2020-2022-ųjų m. programų lėšų poreikis (asignavimai) ir numatomi finansavimo šaltiniai“).</w:t>
      </w:r>
    </w:p>
    <w:p w14:paraId="73BA1413" w14:textId="62B4638E" w:rsidR="00262C4B" w:rsidRPr="00E80276" w:rsidRDefault="00262C4B" w:rsidP="00822085">
      <w:pPr>
        <w:ind w:firstLine="720"/>
        <w:jc w:val="both"/>
        <w:rPr>
          <w:b/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>Galimos pasekmės, priėmus siūlomą tarybos sprendimo projektą:</w:t>
      </w:r>
    </w:p>
    <w:p w14:paraId="44A11E74" w14:textId="45653910" w:rsidR="00262C4B" w:rsidRPr="00E80276" w:rsidRDefault="00DD538F" w:rsidP="00013020">
      <w:pPr>
        <w:ind w:firstLine="360"/>
        <w:jc w:val="both"/>
        <w:rPr>
          <w:b/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ab/>
      </w:r>
      <w:r w:rsidR="00262C4B" w:rsidRPr="00E80276">
        <w:rPr>
          <w:b/>
          <w:sz w:val="24"/>
          <w:szCs w:val="24"/>
          <w:lang w:val="lt-LT"/>
        </w:rPr>
        <w:t>teigiamos</w:t>
      </w:r>
      <w:r w:rsidR="00262C4B" w:rsidRPr="00E80276">
        <w:rPr>
          <w:sz w:val="24"/>
          <w:szCs w:val="24"/>
          <w:lang w:val="lt-LT"/>
        </w:rPr>
        <w:t xml:space="preserve"> –  bus laikomasi teisės </w:t>
      </w:r>
      <w:r w:rsidR="007242C2" w:rsidRPr="00E80276">
        <w:rPr>
          <w:sz w:val="24"/>
          <w:szCs w:val="24"/>
          <w:lang w:val="lt-LT"/>
        </w:rPr>
        <w:t>aktų nuostatų</w:t>
      </w:r>
      <w:r w:rsidR="00EA0AF8">
        <w:rPr>
          <w:sz w:val="24"/>
          <w:szCs w:val="24"/>
          <w:lang w:val="lt-LT"/>
        </w:rPr>
        <w:t>;</w:t>
      </w:r>
    </w:p>
    <w:p w14:paraId="741A243A" w14:textId="3BFA3054" w:rsidR="00262C4B" w:rsidRPr="00E80276" w:rsidRDefault="00DD538F" w:rsidP="00013020">
      <w:pPr>
        <w:ind w:firstLine="360"/>
        <w:jc w:val="both"/>
        <w:rPr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ab/>
      </w:r>
      <w:r w:rsidR="00262C4B" w:rsidRPr="00E80276">
        <w:rPr>
          <w:b/>
          <w:sz w:val="24"/>
          <w:szCs w:val="24"/>
          <w:lang w:val="lt-LT"/>
        </w:rPr>
        <w:t>neigiamos</w:t>
      </w:r>
      <w:r w:rsidR="00262C4B" w:rsidRPr="00E80276">
        <w:rPr>
          <w:sz w:val="24"/>
          <w:szCs w:val="24"/>
          <w:lang w:val="lt-LT"/>
        </w:rPr>
        <w:t xml:space="preserve"> – nėra.</w:t>
      </w:r>
    </w:p>
    <w:p w14:paraId="29ECA7FA" w14:textId="48354A7E" w:rsidR="00262C4B" w:rsidRPr="00E80276" w:rsidRDefault="00DD538F" w:rsidP="00013020">
      <w:pPr>
        <w:jc w:val="both"/>
        <w:rPr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lastRenderedPageBreak/>
        <w:tab/>
      </w:r>
      <w:r w:rsidR="00262C4B" w:rsidRPr="00E80276">
        <w:rPr>
          <w:b/>
          <w:sz w:val="24"/>
          <w:szCs w:val="24"/>
          <w:lang w:val="lt-LT"/>
        </w:rPr>
        <w:t xml:space="preserve">Kokia sprendimo nauda </w:t>
      </w:r>
      <w:r w:rsidRPr="00E80276">
        <w:rPr>
          <w:b/>
          <w:sz w:val="24"/>
          <w:szCs w:val="24"/>
          <w:lang w:val="lt-LT"/>
        </w:rPr>
        <w:t xml:space="preserve">Rokiškio </w:t>
      </w:r>
      <w:r w:rsidR="00262C4B" w:rsidRPr="00E80276">
        <w:rPr>
          <w:b/>
          <w:sz w:val="24"/>
          <w:szCs w:val="24"/>
          <w:lang w:val="lt-LT"/>
        </w:rPr>
        <w:t xml:space="preserve">rajono gyventojams. </w:t>
      </w:r>
      <w:r w:rsidR="00262C4B" w:rsidRPr="00E80276">
        <w:rPr>
          <w:sz w:val="24"/>
          <w:szCs w:val="24"/>
          <w:lang w:val="lt-LT"/>
        </w:rPr>
        <w:t xml:space="preserve">Rajono gyventojai </w:t>
      </w:r>
      <w:r w:rsidR="005005AC" w:rsidRPr="00E80276">
        <w:rPr>
          <w:sz w:val="24"/>
          <w:szCs w:val="24"/>
          <w:lang w:val="lt-LT"/>
        </w:rPr>
        <w:t>bus informuoti apie aktualius Rokiškio rajo</w:t>
      </w:r>
      <w:r w:rsidR="00343D1E" w:rsidRPr="00E80276">
        <w:rPr>
          <w:sz w:val="24"/>
          <w:szCs w:val="24"/>
          <w:lang w:val="lt-LT"/>
        </w:rPr>
        <w:t>no</w:t>
      </w:r>
      <w:r w:rsidR="005005AC" w:rsidRPr="00E80276">
        <w:rPr>
          <w:sz w:val="24"/>
          <w:szCs w:val="24"/>
          <w:lang w:val="lt-LT"/>
        </w:rPr>
        <w:t xml:space="preserve"> savivaldybės 20</w:t>
      </w:r>
      <w:r w:rsidR="004B1FBF" w:rsidRPr="00E80276">
        <w:rPr>
          <w:sz w:val="24"/>
          <w:szCs w:val="24"/>
          <w:lang w:val="lt-LT"/>
        </w:rPr>
        <w:t>20</w:t>
      </w:r>
      <w:r w:rsidR="005005AC" w:rsidRPr="00E80276">
        <w:rPr>
          <w:sz w:val="24"/>
          <w:szCs w:val="24"/>
          <w:lang w:val="lt-LT"/>
        </w:rPr>
        <w:t>-202</w:t>
      </w:r>
      <w:r w:rsidR="004B1FBF" w:rsidRPr="00E80276">
        <w:rPr>
          <w:sz w:val="24"/>
          <w:szCs w:val="24"/>
          <w:lang w:val="lt-LT"/>
        </w:rPr>
        <w:t>2</w:t>
      </w:r>
      <w:r w:rsidR="005005AC" w:rsidRPr="00E80276">
        <w:rPr>
          <w:sz w:val="24"/>
          <w:szCs w:val="24"/>
          <w:lang w:val="lt-LT"/>
        </w:rPr>
        <w:t xml:space="preserve"> metų SVP pasikeitimus. </w:t>
      </w:r>
    </w:p>
    <w:p w14:paraId="76F4F2AA" w14:textId="59D07AF7" w:rsidR="00262C4B" w:rsidRPr="00D526AD" w:rsidRDefault="00DD538F" w:rsidP="00013020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E80276">
        <w:rPr>
          <w:b/>
          <w:bCs/>
          <w:sz w:val="24"/>
          <w:szCs w:val="24"/>
          <w:lang w:val="lt-LT"/>
        </w:rPr>
        <w:tab/>
      </w:r>
      <w:r w:rsidR="00262C4B" w:rsidRPr="00E80276">
        <w:rPr>
          <w:b/>
          <w:bCs/>
          <w:sz w:val="24"/>
          <w:szCs w:val="24"/>
          <w:lang w:val="lt-LT"/>
        </w:rPr>
        <w:t>Finansavimo šaltiniai ir lėšų poreikis</w:t>
      </w:r>
      <w:r w:rsidR="00262C4B" w:rsidRPr="00E80276">
        <w:rPr>
          <w:sz w:val="24"/>
          <w:szCs w:val="24"/>
          <w:lang w:val="lt-LT"/>
        </w:rPr>
        <w:t>: sprendim</w:t>
      </w:r>
      <w:r w:rsidRPr="00E80276">
        <w:rPr>
          <w:sz w:val="24"/>
          <w:szCs w:val="24"/>
          <w:lang w:val="lt-LT"/>
        </w:rPr>
        <w:t xml:space="preserve">ui įgyvendinti </w:t>
      </w:r>
      <w:r w:rsidR="00262C4B" w:rsidRPr="00E80276">
        <w:rPr>
          <w:sz w:val="24"/>
          <w:szCs w:val="24"/>
          <w:lang w:val="lt-LT"/>
        </w:rPr>
        <w:t xml:space="preserve">lėšų </w:t>
      </w:r>
      <w:r w:rsidRPr="00E80276">
        <w:rPr>
          <w:sz w:val="24"/>
          <w:szCs w:val="24"/>
          <w:lang w:val="lt-LT"/>
        </w:rPr>
        <w:t>nereikia.</w:t>
      </w:r>
    </w:p>
    <w:p w14:paraId="2E0E6396" w14:textId="2E0A30FF" w:rsidR="00262C4B" w:rsidRPr="00E80276" w:rsidRDefault="00DD538F" w:rsidP="00013020">
      <w:pPr>
        <w:jc w:val="both"/>
        <w:rPr>
          <w:color w:val="000000"/>
          <w:sz w:val="24"/>
          <w:szCs w:val="24"/>
          <w:lang w:val="lt-LT"/>
        </w:rPr>
      </w:pPr>
      <w:r w:rsidRPr="00D526AD">
        <w:rPr>
          <w:b/>
          <w:bCs/>
          <w:color w:val="000000"/>
          <w:sz w:val="24"/>
          <w:szCs w:val="24"/>
          <w:lang w:val="lt-LT"/>
        </w:rPr>
        <w:tab/>
      </w:r>
      <w:r w:rsidR="00262C4B" w:rsidRPr="00E80276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 </w:t>
      </w:r>
      <w:r w:rsidR="00262C4B" w:rsidRPr="00E80276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A1D554F" w14:textId="7D8A2D4D" w:rsidR="00262C4B" w:rsidRPr="00D526AD" w:rsidRDefault="00DD538F" w:rsidP="00013020">
      <w:pPr>
        <w:jc w:val="both"/>
        <w:rPr>
          <w:color w:val="000000"/>
          <w:sz w:val="24"/>
          <w:szCs w:val="24"/>
          <w:lang w:val="lt-LT"/>
        </w:rPr>
      </w:pPr>
      <w:r w:rsidRPr="00E80276">
        <w:rPr>
          <w:b/>
          <w:color w:val="000000"/>
          <w:sz w:val="24"/>
          <w:szCs w:val="24"/>
          <w:lang w:val="lt-LT"/>
        </w:rPr>
        <w:tab/>
      </w:r>
      <w:r w:rsidR="00262C4B" w:rsidRPr="00E80276">
        <w:rPr>
          <w:b/>
          <w:color w:val="000000"/>
          <w:sz w:val="24"/>
          <w:szCs w:val="24"/>
          <w:lang w:val="lt-LT"/>
        </w:rPr>
        <w:t>Antikorupcinis vertinimas:</w:t>
      </w:r>
      <w:r w:rsidR="00262C4B" w:rsidRPr="00E80276">
        <w:rPr>
          <w:color w:val="000000"/>
          <w:sz w:val="24"/>
          <w:szCs w:val="24"/>
          <w:lang w:val="lt-LT"/>
        </w:rPr>
        <w:t xml:space="preserve"> Teisės akte nenumatoma reguliuoti visuomeninių santykių, susijusių su LR </w:t>
      </w:r>
      <w:r w:rsidRPr="00E80276">
        <w:rPr>
          <w:color w:val="000000"/>
          <w:sz w:val="24"/>
          <w:szCs w:val="24"/>
          <w:lang w:val="lt-LT"/>
        </w:rPr>
        <w:t>k</w:t>
      </w:r>
      <w:r w:rsidR="00262C4B" w:rsidRPr="00E80276">
        <w:rPr>
          <w:color w:val="000000"/>
          <w:sz w:val="24"/>
          <w:szCs w:val="24"/>
          <w:lang w:val="lt-LT"/>
        </w:rPr>
        <w:t>orupcijos prevencijos įstatymo 8 str. 1 d. numatytais veiksniais, todėl teisės aktas nevertintinas antikorupciniu požiūriu.</w:t>
      </w:r>
    </w:p>
    <w:p w14:paraId="325EA253" w14:textId="77777777" w:rsidR="00262C4B" w:rsidRPr="00D526AD" w:rsidRDefault="00262C4B" w:rsidP="00013020">
      <w:pPr>
        <w:tabs>
          <w:tab w:val="left" w:pos="1095"/>
        </w:tabs>
        <w:jc w:val="both"/>
        <w:rPr>
          <w:sz w:val="24"/>
          <w:szCs w:val="24"/>
          <w:lang w:val="lt-LT"/>
        </w:rPr>
      </w:pPr>
    </w:p>
    <w:p w14:paraId="73860FD5" w14:textId="77777777" w:rsidR="00262C4B" w:rsidRPr="00D526AD" w:rsidRDefault="00262C4B" w:rsidP="00013020">
      <w:pPr>
        <w:tabs>
          <w:tab w:val="left" w:pos="1095"/>
        </w:tabs>
        <w:jc w:val="both"/>
        <w:rPr>
          <w:sz w:val="24"/>
          <w:szCs w:val="24"/>
          <w:lang w:val="lt-LT"/>
        </w:rPr>
      </w:pPr>
    </w:p>
    <w:p w14:paraId="7710FC1D" w14:textId="09CA94E7" w:rsidR="005005AC" w:rsidRDefault="00262C4B" w:rsidP="005005AC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Strateginio planavimo</w:t>
      </w:r>
      <w:r w:rsidR="005005AC">
        <w:rPr>
          <w:sz w:val="24"/>
          <w:szCs w:val="24"/>
          <w:lang w:val="lt-LT"/>
        </w:rPr>
        <w:t>, investicijų ir viešųjų pirkimų skyriaus                             Agnė Grizevičiūtė</w:t>
      </w:r>
    </w:p>
    <w:p w14:paraId="033E10CB" w14:textId="0C610A00" w:rsidR="00262C4B" w:rsidRPr="00D526AD" w:rsidRDefault="00262C4B" w:rsidP="005005AC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 xml:space="preserve">vyriausioji specialistė </w:t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="00DD538F" w:rsidRPr="00D526AD">
        <w:rPr>
          <w:sz w:val="24"/>
          <w:szCs w:val="24"/>
          <w:lang w:val="lt-LT"/>
        </w:rPr>
        <w:tab/>
      </w:r>
      <w:r w:rsidR="00DD538F" w:rsidRPr="00D526AD">
        <w:rPr>
          <w:sz w:val="24"/>
          <w:szCs w:val="24"/>
          <w:lang w:val="lt-LT"/>
        </w:rPr>
        <w:tab/>
      </w:r>
    </w:p>
    <w:sectPr w:rsidR="00262C4B" w:rsidRPr="00D526AD" w:rsidSect="005B760F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D9E2" w14:textId="77777777" w:rsidR="00944139" w:rsidRDefault="00944139">
      <w:r>
        <w:separator/>
      </w:r>
    </w:p>
  </w:endnote>
  <w:endnote w:type="continuationSeparator" w:id="0">
    <w:p w14:paraId="64B614FB" w14:textId="77777777" w:rsidR="00944139" w:rsidRDefault="0094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6CC6" w14:textId="77777777" w:rsidR="00944139" w:rsidRDefault="00944139">
      <w:r>
        <w:separator/>
      </w:r>
    </w:p>
  </w:footnote>
  <w:footnote w:type="continuationSeparator" w:id="0">
    <w:p w14:paraId="65656D0D" w14:textId="77777777" w:rsidR="00944139" w:rsidRDefault="0094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103AC" w14:textId="77777777" w:rsidR="005B760F" w:rsidRPr="005B760F" w:rsidRDefault="005B760F" w:rsidP="005B760F">
    <w:pPr>
      <w:tabs>
        <w:tab w:val="left" w:pos="8175"/>
      </w:tabs>
      <w:jc w:val="right"/>
      <w:rPr>
        <w:sz w:val="24"/>
        <w:szCs w:val="24"/>
        <w:lang w:val="lt-LT" w:eastAsia="en-US"/>
      </w:rPr>
    </w:pPr>
    <w:r w:rsidRPr="005B760F">
      <w:rPr>
        <w:sz w:val="24"/>
        <w:szCs w:val="24"/>
        <w:lang w:val="lt-LT" w:eastAsia="en-US"/>
      </w:rPr>
      <w:t>Projektas</w:t>
    </w:r>
  </w:p>
  <w:p w14:paraId="17FD204D" w14:textId="77777777" w:rsidR="00EB1BFB" w:rsidRPr="005B760F" w:rsidRDefault="00EB1BFB" w:rsidP="005B760F">
    <w:pPr>
      <w:jc w:val="right"/>
      <w:rPr>
        <w:sz w:val="24"/>
        <w:szCs w:val="24"/>
      </w:rPr>
    </w:pPr>
  </w:p>
  <w:p w14:paraId="17FD204E" w14:textId="3E0D9103" w:rsidR="00EB3099" w:rsidRPr="005B760F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 w:rsidRPr="005B760F">
      <w:rPr>
        <w:sz w:val="24"/>
        <w:szCs w:val="24"/>
      </w:rPr>
      <w:tab/>
    </w:r>
  </w:p>
  <w:p w14:paraId="17FD204F" w14:textId="77777777" w:rsidR="00EB1BFB" w:rsidRPr="005B760F" w:rsidRDefault="00EB1BFB" w:rsidP="00EB3099">
    <w:pPr>
      <w:tabs>
        <w:tab w:val="left" w:pos="8400"/>
      </w:tabs>
      <w:rPr>
        <w:sz w:val="24"/>
        <w:szCs w:val="24"/>
      </w:rPr>
    </w:pPr>
  </w:p>
  <w:p w14:paraId="17FD2052" w14:textId="6FF374D2" w:rsidR="00EB1BFB" w:rsidRPr="005B760F" w:rsidRDefault="00EB1BFB" w:rsidP="005B760F">
    <w:pPr>
      <w:jc w:val="center"/>
      <w:rPr>
        <w:rFonts w:ascii="TimesLT" w:hAnsi="TimesLT"/>
        <w:b/>
        <w:sz w:val="24"/>
        <w:szCs w:val="24"/>
      </w:rPr>
    </w:pPr>
  </w:p>
  <w:p w14:paraId="17FD2053" w14:textId="77777777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ROKI</w:t>
    </w:r>
    <w:r w:rsidRPr="005B760F">
      <w:rPr>
        <w:b/>
        <w:sz w:val="24"/>
        <w:szCs w:val="24"/>
        <w:lang w:val="lt-LT"/>
      </w:rPr>
      <w:t>Š</w:t>
    </w:r>
    <w:r w:rsidRPr="005B760F">
      <w:rPr>
        <w:b/>
        <w:sz w:val="24"/>
        <w:szCs w:val="24"/>
      </w:rPr>
      <w:t>KIO RAJONO SAVIVALDYBĖS TARYBA</w:t>
    </w:r>
  </w:p>
  <w:p w14:paraId="17FD2054" w14:textId="77777777" w:rsidR="00EB1BFB" w:rsidRPr="005B760F" w:rsidRDefault="00EB1BFB" w:rsidP="00EB1BFB">
    <w:pPr>
      <w:jc w:val="center"/>
      <w:rPr>
        <w:b/>
        <w:sz w:val="24"/>
        <w:szCs w:val="24"/>
      </w:rPr>
    </w:pPr>
  </w:p>
  <w:p w14:paraId="17FD2055" w14:textId="537C5058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D42"/>
    <w:multiLevelType w:val="hybridMultilevel"/>
    <w:tmpl w:val="0004F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456B6D"/>
    <w:multiLevelType w:val="hybridMultilevel"/>
    <w:tmpl w:val="4B520AFA"/>
    <w:lvl w:ilvl="0" w:tplc="70A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13A60"/>
    <w:multiLevelType w:val="hybridMultilevel"/>
    <w:tmpl w:val="64B62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3870"/>
    <w:multiLevelType w:val="hybridMultilevel"/>
    <w:tmpl w:val="5B74D5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29D"/>
    <w:multiLevelType w:val="hybridMultilevel"/>
    <w:tmpl w:val="7248B0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2E21"/>
    <w:multiLevelType w:val="hybridMultilevel"/>
    <w:tmpl w:val="F468BEDA"/>
    <w:lvl w:ilvl="0" w:tplc="E79E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020"/>
    <w:rsid w:val="00037F2D"/>
    <w:rsid w:val="00043251"/>
    <w:rsid w:val="00076A37"/>
    <w:rsid w:val="00090F1B"/>
    <w:rsid w:val="000A0E80"/>
    <w:rsid w:val="000B6828"/>
    <w:rsid w:val="000D5DBA"/>
    <w:rsid w:val="00103DC6"/>
    <w:rsid w:val="001059F4"/>
    <w:rsid w:val="00113C20"/>
    <w:rsid w:val="0013516A"/>
    <w:rsid w:val="00141681"/>
    <w:rsid w:val="001609A4"/>
    <w:rsid w:val="00161CFC"/>
    <w:rsid w:val="00165B03"/>
    <w:rsid w:val="0017251A"/>
    <w:rsid w:val="001847DB"/>
    <w:rsid w:val="00196A67"/>
    <w:rsid w:val="001A427C"/>
    <w:rsid w:val="001A46DF"/>
    <w:rsid w:val="001A623C"/>
    <w:rsid w:val="001C6319"/>
    <w:rsid w:val="001D39F2"/>
    <w:rsid w:val="001E755B"/>
    <w:rsid w:val="00207D76"/>
    <w:rsid w:val="002134F3"/>
    <w:rsid w:val="00217D49"/>
    <w:rsid w:val="00223DDA"/>
    <w:rsid w:val="002464AF"/>
    <w:rsid w:val="002575BF"/>
    <w:rsid w:val="00262C4B"/>
    <w:rsid w:val="002A7FCD"/>
    <w:rsid w:val="002B79AF"/>
    <w:rsid w:val="00312795"/>
    <w:rsid w:val="00323F54"/>
    <w:rsid w:val="00331606"/>
    <w:rsid w:val="00343D1E"/>
    <w:rsid w:val="003446DC"/>
    <w:rsid w:val="0035309D"/>
    <w:rsid w:val="0036365E"/>
    <w:rsid w:val="003A2F5A"/>
    <w:rsid w:val="003A665F"/>
    <w:rsid w:val="003E0BFC"/>
    <w:rsid w:val="00404281"/>
    <w:rsid w:val="00410DC6"/>
    <w:rsid w:val="0041312A"/>
    <w:rsid w:val="004230EF"/>
    <w:rsid w:val="004231C9"/>
    <w:rsid w:val="004331AC"/>
    <w:rsid w:val="004339DD"/>
    <w:rsid w:val="00441928"/>
    <w:rsid w:val="00444C8A"/>
    <w:rsid w:val="00450A4E"/>
    <w:rsid w:val="00454130"/>
    <w:rsid w:val="004548DB"/>
    <w:rsid w:val="00480459"/>
    <w:rsid w:val="004855CF"/>
    <w:rsid w:val="004B1FBF"/>
    <w:rsid w:val="005005AC"/>
    <w:rsid w:val="00522AC1"/>
    <w:rsid w:val="00522BF3"/>
    <w:rsid w:val="005251BA"/>
    <w:rsid w:val="00526989"/>
    <w:rsid w:val="00531779"/>
    <w:rsid w:val="0053198C"/>
    <w:rsid w:val="00547262"/>
    <w:rsid w:val="00554673"/>
    <w:rsid w:val="00566EB4"/>
    <w:rsid w:val="0057532A"/>
    <w:rsid w:val="0057699D"/>
    <w:rsid w:val="00586604"/>
    <w:rsid w:val="00590F26"/>
    <w:rsid w:val="005B760F"/>
    <w:rsid w:val="005E4261"/>
    <w:rsid w:val="005F6BF6"/>
    <w:rsid w:val="00632FDB"/>
    <w:rsid w:val="00641279"/>
    <w:rsid w:val="0064565E"/>
    <w:rsid w:val="0067194A"/>
    <w:rsid w:val="00693544"/>
    <w:rsid w:val="006A760B"/>
    <w:rsid w:val="006B4F7A"/>
    <w:rsid w:val="006B786A"/>
    <w:rsid w:val="006E0D59"/>
    <w:rsid w:val="006F1A4F"/>
    <w:rsid w:val="006F27C2"/>
    <w:rsid w:val="007242C2"/>
    <w:rsid w:val="00742AEE"/>
    <w:rsid w:val="00746A70"/>
    <w:rsid w:val="00783667"/>
    <w:rsid w:val="00785EBD"/>
    <w:rsid w:val="007A6013"/>
    <w:rsid w:val="007B15A0"/>
    <w:rsid w:val="007E090E"/>
    <w:rsid w:val="007E22CA"/>
    <w:rsid w:val="007F42DA"/>
    <w:rsid w:val="00822085"/>
    <w:rsid w:val="00853FBF"/>
    <w:rsid w:val="00857409"/>
    <w:rsid w:val="008E7F5B"/>
    <w:rsid w:val="008F04C9"/>
    <w:rsid w:val="008F6439"/>
    <w:rsid w:val="009021ED"/>
    <w:rsid w:val="00912088"/>
    <w:rsid w:val="00917406"/>
    <w:rsid w:val="009247FE"/>
    <w:rsid w:val="00925673"/>
    <w:rsid w:val="009260FB"/>
    <w:rsid w:val="009330E9"/>
    <w:rsid w:val="009339A7"/>
    <w:rsid w:val="00944139"/>
    <w:rsid w:val="0095610B"/>
    <w:rsid w:val="009B41CE"/>
    <w:rsid w:val="009C1F16"/>
    <w:rsid w:val="009C65D8"/>
    <w:rsid w:val="009D218B"/>
    <w:rsid w:val="00A24D88"/>
    <w:rsid w:val="00A450E2"/>
    <w:rsid w:val="00A62131"/>
    <w:rsid w:val="00A96548"/>
    <w:rsid w:val="00AC6EFA"/>
    <w:rsid w:val="00AD0665"/>
    <w:rsid w:val="00AD10DB"/>
    <w:rsid w:val="00AE5260"/>
    <w:rsid w:val="00AF0083"/>
    <w:rsid w:val="00B05BB0"/>
    <w:rsid w:val="00B21FA0"/>
    <w:rsid w:val="00B4696D"/>
    <w:rsid w:val="00B52CC9"/>
    <w:rsid w:val="00B6717F"/>
    <w:rsid w:val="00BA46F3"/>
    <w:rsid w:val="00BF1C9E"/>
    <w:rsid w:val="00C031DD"/>
    <w:rsid w:val="00C21116"/>
    <w:rsid w:val="00C575E5"/>
    <w:rsid w:val="00C636FD"/>
    <w:rsid w:val="00C70600"/>
    <w:rsid w:val="00C860EB"/>
    <w:rsid w:val="00CA536C"/>
    <w:rsid w:val="00CA6C47"/>
    <w:rsid w:val="00CC5051"/>
    <w:rsid w:val="00CC566C"/>
    <w:rsid w:val="00CD7C93"/>
    <w:rsid w:val="00D238E5"/>
    <w:rsid w:val="00D3345D"/>
    <w:rsid w:val="00D52231"/>
    <w:rsid w:val="00D526AD"/>
    <w:rsid w:val="00D53AF9"/>
    <w:rsid w:val="00D73DB0"/>
    <w:rsid w:val="00D74FF9"/>
    <w:rsid w:val="00D8637B"/>
    <w:rsid w:val="00DA079D"/>
    <w:rsid w:val="00DA0F6E"/>
    <w:rsid w:val="00DB351B"/>
    <w:rsid w:val="00DD1114"/>
    <w:rsid w:val="00DD34A5"/>
    <w:rsid w:val="00DD538F"/>
    <w:rsid w:val="00DE1139"/>
    <w:rsid w:val="00DE738F"/>
    <w:rsid w:val="00E136A2"/>
    <w:rsid w:val="00E35403"/>
    <w:rsid w:val="00E40B36"/>
    <w:rsid w:val="00E43B45"/>
    <w:rsid w:val="00E6166E"/>
    <w:rsid w:val="00E750C3"/>
    <w:rsid w:val="00E77A64"/>
    <w:rsid w:val="00E80276"/>
    <w:rsid w:val="00E874D3"/>
    <w:rsid w:val="00E90FE5"/>
    <w:rsid w:val="00E942DD"/>
    <w:rsid w:val="00EA0AF8"/>
    <w:rsid w:val="00EA1611"/>
    <w:rsid w:val="00EA218B"/>
    <w:rsid w:val="00EB1BFB"/>
    <w:rsid w:val="00EB2F8E"/>
    <w:rsid w:val="00EB3099"/>
    <w:rsid w:val="00EB6C95"/>
    <w:rsid w:val="00EC2129"/>
    <w:rsid w:val="00ED2050"/>
    <w:rsid w:val="00ED2095"/>
    <w:rsid w:val="00F36199"/>
    <w:rsid w:val="00F60D97"/>
    <w:rsid w:val="00F66411"/>
    <w:rsid w:val="00F77A16"/>
    <w:rsid w:val="00FA1591"/>
    <w:rsid w:val="00FA4825"/>
    <w:rsid w:val="00FA536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5B2B-CA37-4FB0-825D-A4B05CF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741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2019-01-10T06:34:00Z</cp:lastPrinted>
  <dcterms:created xsi:type="dcterms:W3CDTF">2021-01-20T12:56:00Z</dcterms:created>
  <dcterms:modified xsi:type="dcterms:W3CDTF">2021-01-20T12:56:00Z</dcterms:modified>
</cp:coreProperties>
</file>