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5" w:rsidRPr="00EA3763" w:rsidRDefault="004C6175" w:rsidP="004C6175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DĖL </w:t>
      </w:r>
      <w:r w:rsidR="005079C1">
        <w:rPr>
          <w:b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20</w:t>
      </w:r>
      <w:r w:rsidR="00354359">
        <w:rPr>
          <w:sz w:val="24"/>
          <w:szCs w:val="24"/>
          <w:lang w:val="lt-LT"/>
        </w:rPr>
        <w:t>21</w:t>
      </w:r>
      <w:r w:rsidRPr="00EA3763">
        <w:rPr>
          <w:sz w:val="24"/>
          <w:szCs w:val="24"/>
          <w:lang w:val="lt-LT"/>
        </w:rPr>
        <w:t xml:space="preserve"> m. </w:t>
      </w:r>
      <w:r w:rsidR="00354359">
        <w:rPr>
          <w:sz w:val="24"/>
          <w:szCs w:val="24"/>
          <w:lang w:val="lt-LT"/>
        </w:rPr>
        <w:t>vasario 26</w:t>
      </w:r>
      <w:r w:rsidRPr="00EA3763">
        <w:rPr>
          <w:sz w:val="24"/>
          <w:szCs w:val="24"/>
          <w:lang w:val="lt-LT"/>
        </w:rPr>
        <w:t xml:space="preserve"> d. Nr. TS-</w:t>
      </w: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Rokiškis</w:t>
      </w:r>
    </w:p>
    <w:p w:rsidR="004C6175" w:rsidRDefault="004C6175" w:rsidP="004C6175">
      <w:pPr>
        <w:rPr>
          <w:sz w:val="24"/>
          <w:szCs w:val="24"/>
          <w:lang w:val="lt-LT"/>
        </w:rPr>
      </w:pPr>
    </w:p>
    <w:p w:rsidR="00F65358" w:rsidRPr="00EA3763" w:rsidRDefault="00F65358" w:rsidP="004C6175">
      <w:pPr>
        <w:rPr>
          <w:sz w:val="24"/>
          <w:szCs w:val="24"/>
          <w:lang w:val="lt-LT"/>
        </w:rPr>
      </w:pPr>
    </w:p>
    <w:p w:rsidR="004F3EE0" w:rsidRPr="00130817" w:rsidRDefault="004C6175" w:rsidP="005079C1">
      <w:pPr>
        <w:jc w:val="both"/>
        <w:rPr>
          <w:sz w:val="24"/>
          <w:lang w:val="lt-LT"/>
        </w:rPr>
      </w:pPr>
      <w:r w:rsidRPr="00EA3763">
        <w:rPr>
          <w:sz w:val="24"/>
          <w:szCs w:val="24"/>
          <w:lang w:val="lt-LT"/>
        </w:rPr>
        <w:tab/>
      </w:r>
      <w:r w:rsidRPr="00D629C2">
        <w:rPr>
          <w:sz w:val="24"/>
          <w:szCs w:val="24"/>
          <w:lang w:val="lt-LT"/>
        </w:rPr>
        <w:t xml:space="preserve">Vadovaudamasi Lietuvos Respublikos vietos savivaldos įstatymo </w:t>
      </w:r>
      <w:r w:rsidR="00DA2666">
        <w:rPr>
          <w:sz w:val="24"/>
          <w:szCs w:val="24"/>
          <w:lang w:val="lt-LT"/>
        </w:rPr>
        <w:t xml:space="preserve">16 straipsnio 2 dalies 26 punktu, </w:t>
      </w:r>
      <w:r w:rsidR="005079C1">
        <w:rPr>
          <w:sz w:val="24"/>
          <w:szCs w:val="24"/>
          <w:lang w:val="lt-LT"/>
        </w:rPr>
        <w:t>18 straipsnio 1 dalimi, Lietuvos Respublikos</w:t>
      </w:r>
      <w:r w:rsidR="00101494">
        <w:rPr>
          <w:sz w:val="24"/>
          <w:szCs w:val="24"/>
          <w:lang w:val="lt-LT"/>
        </w:rPr>
        <w:t xml:space="preserve"> valstybės ir savivaldybių turto valdymo, naudojimo ir disponavimo juo įstatymo 21 straipsnio 4 dalimi, </w:t>
      </w:r>
      <w:r w:rsidR="00D12388" w:rsidRPr="0054447C">
        <w:rPr>
          <w:sz w:val="24"/>
          <w:lang w:val="lt-LT"/>
        </w:rPr>
        <w:t>Lie</w:t>
      </w:r>
      <w:r w:rsidR="00D12388">
        <w:rPr>
          <w:sz w:val="24"/>
          <w:lang w:val="lt-LT"/>
        </w:rPr>
        <w:t>tuvos Respublikos V</w:t>
      </w:r>
      <w:r w:rsidR="00D12388" w:rsidRPr="0054447C">
        <w:rPr>
          <w:sz w:val="24"/>
          <w:lang w:val="lt-LT"/>
        </w:rPr>
        <w:t xml:space="preserve">yriausybės </w:t>
      </w:r>
      <w:r w:rsidR="00D12388" w:rsidRPr="00151395">
        <w:rPr>
          <w:sz w:val="24"/>
          <w:lang w:val="lt-LT"/>
        </w:rPr>
        <w:t>2014 m. spalio 28 d. nutarimu Nr. 1179 ,,Dėl viešame aukcione parduodamo valstybės ir savivaldybių nekilnojamojo turto ir kitų nekilnojamųjų daiktų sąrašo sudarymo tvarkos aprašo patvirtinimo“</w:t>
      </w:r>
      <w:r w:rsidR="00013101">
        <w:rPr>
          <w:sz w:val="24"/>
          <w:lang w:val="lt-LT"/>
        </w:rPr>
        <w:t xml:space="preserve"> (aktuali redakcija)</w:t>
      </w:r>
      <w:r w:rsidR="00D12388" w:rsidRPr="00151395">
        <w:rPr>
          <w:sz w:val="24"/>
          <w:lang w:val="lt-LT"/>
        </w:rPr>
        <w:t xml:space="preserve"> patvirtintu Viešame aukcione parduodamo valstybės ir savivaldybių nekilnojamojo turto ir kitų nekilnojamųjų daiktų</w:t>
      </w:r>
      <w:r w:rsidR="00013101">
        <w:rPr>
          <w:sz w:val="24"/>
          <w:lang w:val="lt-LT"/>
        </w:rPr>
        <w:t xml:space="preserve"> sąrašo sudarymo tvarkos aprašu bei atsižvelgdama</w:t>
      </w:r>
      <w:r w:rsidR="00BA6421">
        <w:rPr>
          <w:sz w:val="24"/>
          <w:lang w:val="lt-LT"/>
        </w:rPr>
        <w:t xml:space="preserve"> į </w:t>
      </w:r>
      <w:r w:rsidR="00130817">
        <w:rPr>
          <w:sz w:val="24"/>
          <w:lang w:val="lt-LT"/>
        </w:rPr>
        <w:t>Rokiškio rajono savivaldybės administracijos direktoriaus 2021 m. vasario 8 d. įsakymą Nr. AV-101 „Dėl savivaldybės turto pripažinimo netinkamu (negalimu) naudotis“</w:t>
      </w:r>
      <w:r w:rsidR="00125DE0">
        <w:rPr>
          <w:sz w:val="24"/>
          <w:lang w:val="lt-LT"/>
        </w:rPr>
        <w:t xml:space="preserve"> ir Rokiškio rajono savivaldybės administracijos direktoriaus 2021 m. vasario 15 d. įsakymą Nr. AV-129 „Dėl savivaldybės turto pripažinimo netinkamu (negalimu) naudotis“</w:t>
      </w:r>
      <w:r w:rsidR="00130817">
        <w:rPr>
          <w:sz w:val="24"/>
          <w:lang w:val="lt-LT"/>
        </w:rPr>
        <w:t xml:space="preserve">, </w:t>
      </w:r>
      <w:r w:rsidR="00101494">
        <w:rPr>
          <w:sz w:val="24"/>
          <w:szCs w:val="24"/>
          <w:lang w:val="lt-LT"/>
        </w:rPr>
        <w:t>Rokiškio rajono savivaldybės taryba</w:t>
      </w:r>
      <w:r w:rsidR="00101494" w:rsidRPr="00101494">
        <w:rPr>
          <w:spacing w:val="60"/>
          <w:sz w:val="24"/>
          <w:szCs w:val="24"/>
          <w:lang w:val="lt-LT"/>
        </w:rPr>
        <w:t xml:space="preserve"> nusprendžia</w:t>
      </w:r>
      <w:r w:rsidR="00101494">
        <w:rPr>
          <w:sz w:val="24"/>
          <w:szCs w:val="24"/>
          <w:lang w:val="lt-LT"/>
        </w:rPr>
        <w:t>:</w:t>
      </w:r>
    </w:p>
    <w:p w:rsidR="005425FC" w:rsidRDefault="00101494" w:rsidP="0001310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="00316DE9">
        <w:rPr>
          <w:sz w:val="24"/>
          <w:szCs w:val="24"/>
          <w:lang w:val="lt-LT"/>
        </w:rPr>
        <w:t>viešame aukcione parduodamo Rokiškio rajono savivaldybės nekilnojamojo turto ir kitų nekilnojamųjų daiktų sąrašą (pridedama).</w:t>
      </w:r>
    </w:p>
    <w:p w:rsidR="005425FC" w:rsidRPr="00013101" w:rsidRDefault="00013101" w:rsidP="0001310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 netekusiu galios</w:t>
      </w:r>
      <w:r w:rsidR="00316DE9" w:rsidRPr="00013101">
        <w:rPr>
          <w:sz w:val="24"/>
          <w:szCs w:val="24"/>
          <w:lang w:val="lt-LT"/>
        </w:rPr>
        <w:t xml:space="preserve"> Rokiškio rajono savivaldybės tarybos 20</w:t>
      </w:r>
      <w:r>
        <w:rPr>
          <w:sz w:val="24"/>
          <w:szCs w:val="24"/>
          <w:lang w:val="lt-LT"/>
        </w:rPr>
        <w:t>19</w:t>
      </w:r>
      <w:r w:rsidR="00316DE9" w:rsidRPr="00013101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 29</w:t>
      </w:r>
      <w:r w:rsidR="00316DE9" w:rsidRPr="00013101">
        <w:rPr>
          <w:sz w:val="24"/>
          <w:szCs w:val="24"/>
          <w:lang w:val="lt-LT"/>
        </w:rPr>
        <w:t xml:space="preserve"> d. sprendimą Nr. TS-</w:t>
      </w:r>
      <w:r>
        <w:rPr>
          <w:sz w:val="24"/>
          <w:szCs w:val="24"/>
          <w:lang w:val="lt-LT"/>
        </w:rPr>
        <w:t>57</w:t>
      </w:r>
      <w:r w:rsidR="00316DE9" w:rsidRPr="00013101">
        <w:rPr>
          <w:sz w:val="24"/>
          <w:szCs w:val="24"/>
          <w:lang w:val="lt-LT"/>
        </w:rPr>
        <w:t xml:space="preserve"> „Dėl viešame aukcione parduodamo</w:t>
      </w:r>
      <w:r>
        <w:rPr>
          <w:sz w:val="24"/>
          <w:szCs w:val="24"/>
          <w:lang w:val="lt-LT"/>
        </w:rPr>
        <w:t xml:space="preserve"> Rokiškio rajono savivaldybės </w:t>
      </w:r>
      <w:r w:rsidR="00316DE9" w:rsidRPr="00013101">
        <w:rPr>
          <w:sz w:val="24"/>
          <w:szCs w:val="24"/>
          <w:lang w:val="lt-LT"/>
        </w:rPr>
        <w:t xml:space="preserve"> nekilnojamojo turto ir </w:t>
      </w:r>
      <w:r w:rsidR="00AC7E59" w:rsidRPr="00013101">
        <w:rPr>
          <w:sz w:val="24"/>
          <w:szCs w:val="24"/>
          <w:lang w:val="lt-LT"/>
        </w:rPr>
        <w:t>k</w:t>
      </w:r>
      <w:r w:rsidR="00316DE9" w:rsidRPr="00013101">
        <w:rPr>
          <w:sz w:val="24"/>
          <w:szCs w:val="24"/>
          <w:lang w:val="lt-LT"/>
        </w:rPr>
        <w:t>itų nekilnojamųjų daiktų sąrašo patvirtinimo“</w:t>
      </w:r>
      <w:r w:rsidR="00CE1775">
        <w:rPr>
          <w:sz w:val="24"/>
          <w:szCs w:val="24"/>
          <w:lang w:val="lt-LT"/>
        </w:rPr>
        <w:t>.</w:t>
      </w:r>
    </w:p>
    <w:p w:rsidR="00347CC2" w:rsidRPr="00D629C2" w:rsidRDefault="00AC7E59" w:rsidP="00A85F82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347CC2" w:rsidRPr="00D629C2">
        <w:rPr>
          <w:sz w:val="24"/>
          <w:szCs w:val="24"/>
          <w:lang w:val="lt-LT"/>
        </w:rPr>
        <w:t>. Paskelbti šį sprendimą Rokiškio rajono savivaldybės interneto svetainėje</w:t>
      </w:r>
      <w:r w:rsidR="00D12388">
        <w:rPr>
          <w:sz w:val="24"/>
          <w:szCs w:val="24"/>
          <w:lang w:val="lt-LT"/>
        </w:rPr>
        <w:t xml:space="preserve"> ir </w:t>
      </w:r>
      <w:r w:rsidR="00D12388" w:rsidRPr="00151395">
        <w:rPr>
          <w:sz w:val="24"/>
          <w:szCs w:val="24"/>
          <w:lang w:val="lt-LT"/>
        </w:rPr>
        <w:t>teisės aktų registre</w:t>
      </w:r>
      <w:r w:rsidR="00347CC2" w:rsidRPr="00151395">
        <w:rPr>
          <w:sz w:val="24"/>
          <w:szCs w:val="24"/>
          <w:lang w:val="lt-LT"/>
        </w:rPr>
        <w:t>.</w:t>
      </w:r>
    </w:p>
    <w:p w:rsidR="004C6175" w:rsidRPr="00D629C2" w:rsidRDefault="00D629C2" w:rsidP="00D629C2">
      <w:pPr>
        <w:ind w:firstLine="709"/>
        <w:jc w:val="both"/>
        <w:rPr>
          <w:sz w:val="24"/>
          <w:szCs w:val="24"/>
          <w:lang w:val="lt-LT"/>
        </w:rPr>
      </w:pPr>
      <w:r w:rsidRPr="00D629C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4C6175" w:rsidRPr="00D629C2" w:rsidRDefault="004C6175" w:rsidP="004C6175">
      <w:pPr>
        <w:rPr>
          <w:sz w:val="24"/>
          <w:szCs w:val="24"/>
          <w:lang w:val="lt-LT"/>
        </w:rPr>
      </w:pPr>
    </w:p>
    <w:p w:rsidR="00347CC2" w:rsidRDefault="00347CC2" w:rsidP="004C6175">
      <w:pPr>
        <w:rPr>
          <w:sz w:val="24"/>
          <w:szCs w:val="24"/>
          <w:lang w:val="lt-LT"/>
        </w:rPr>
      </w:pPr>
    </w:p>
    <w:p w:rsidR="00F65358" w:rsidRPr="00EA3763" w:rsidRDefault="00F65358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Savivaldybės meras </w:t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="00354359">
        <w:rPr>
          <w:sz w:val="24"/>
          <w:szCs w:val="24"/>
          <w:lang w:val="lt-LT"/>
        </w:rPr>
        <w:tab/>
      </w:r>
      <w:r w:rsidR="00354359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="00354359">
        <w:rPr>
          <w:sz w:val="24"/>
          <w:szCs w:val="24"/>
          <w:lang w:val="lt-LT"/>
        </w:rPr>
        <w:t>Ramūnas Godeliauskas</w:t>
      </w: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9059E2" w:rsidRDefault="009059E2" w:rsidP="004C6175">
      <w:pPr>
        <w:jc w:val="both"/>
        <w:rPr>
          <w:sz w:val="24"/>
          <w:szCs w:val="24"/>
          <w:lang w:val="lt-LT"/>
        </w:rPr>
      </w:pPr>
    </w:p>
    <w:p w:rsidR="00D12388" w:rsidRDefault="00D12388" w:rsidP="004C6175">
      <w:pPr>
        <w:jc w:val="both"/>
        <w:rPr>
          <w:sz w:val="24"/>
          <w:szCs w:val="24"/>
          <w:lang w:val="lt-LT"/>
        </w:rPr>
      </w:pPr>
    </w:p>
    <w:p w:rsidR="00013101" w:rsidRDefault="00013101" w:rsidP="004C6175">
      <w:pPr>
        <w:jc w:val="both"/>
        <w:rPr>
          <w:sz w:val="24"/>
          <w:szCs w:val="24"/>
          <w:lang w:val="lt-LT"/>
        </w:rPr>
      </w:pPr>
    </w:p>
    <w:p w:rsidR="00013101" w:rsidRDefault="00013101" w:rsidP="004C6175">
      <w:pPr>
        <w:jc w:val="both"/>
        <w:rPr>
          <w:sz w:val="24"/>
          <w:szCs w:val="24"/>
          <w:lang w:val="lt-LT"/>
        </w:rPr>
      </w:pPr>
    </w:p>
    <w:p w:rsidR="00CE1775" w:rsidRPr="009059E2" w:rsidRDefault="00B54B8E" w:rsidP="006C35A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:rsidR="0032382A" w:rsidRDefault="00A40FDF" w:rsidP="00F65358">
      <w:pPr>
        <w:ind w:firstLine="5103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PATVIRTINTA</w:t>
      </w:r>
    </w:p>
    <w:p w:rsidR="00A40FDF" w:rsidRDefault="00A40FDF" w:rsidP="00F65358">
      <w:pPr>
        <w:ind w:firstLine="5103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Rokiškio rajono savivaldybės tarybos</w:t>
      </w:r>
    </w:p>
    <w:p w:rsidR="00A40FDF" w:rsidRDefault="00A40FDF" w:rsidP="00F65358">
      <w:pPr>
        <w:ind w:firstLine="5103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20</w:t>
      </w:r>
      <w:r w:rsidR="00354359">
        <w:rPr>
          <w:bCs/>
          <w:sz w:val="24"/>
          <w:szCs w:val="24"/>
          <w:lang w:val="lt-LT"/>
        </w:rPr>
        <w:t>21</w:t>
      </w:r>
      <w:r>
        <w:rPr>
          <w:bCs/>
          <w:sz w:val="24"/>
          <w:szCs w:val="24"/>
          <w:lang w:val="lt-LT"/>
        </w:rPr>
        <w:t xml:space="preserve"> m. </w:t>
      </w:r>
      <w:r w:rsidR="00354359">
        <w:rPr>
          <w:bCs/>
          <w:sz w:val="24"/>
          <w:szCs w:val="24"/>
          <w:lang w:val="lt-LT"/>
        </w:rPr>
        <w:t>vasario 26</w:t>
      </w:r>
      <w:r>
        <w:rPr>
          <w:bCs/>
          <w:sz w:val="24"/>
          <w:szCs w:val="24"/>
          <w:lang w:val="lt-LT"/>
        </w:rPr>
        <w:t xml:space="preserve"> d. sprendimu Nr. TS-</w:t>
      </w:r>
    </w:p>
    <w:p w:rsidR="007B23C3" w:rsidRDefault="007B23C3" w:rsidP="00A40FDF">
      <w:pPr>
        <w:jc w:val="both"/>
        <w:rPr>
          <w:bCs/>
          <w:sz w:val="24"/>
          <w:szCs w:val="24"/>
          <w:lang w:val="lt-LT"/>
        </w:rPr>
      </w:pPr>
    </w:p>
    <w:p w:rsidR="00863F59" w:rsidRDefault="00863F59" w:rsidP="00A40FDF">
      <w:pPr>
        <w:jc w:val="both"/>
        <w:rPr>
          <w:bCs/>
          <w:sz w:val="24"/>
          <w:szCs w:val="24"/>
          <w:lang w:val="lt-LT"/>
        </w:rPr>
      </w:pPr>
    </w:p>
    <w:p w:rsidR="007B23C3" w:rsidRDefault="007B23C3" w:rsidP="007B23C3">
      <w:pPr>
        <w:jc w:val="center"/>
        <w:rPr>
          <w:b/>
          <w:bCs/>
          <w:sz w:val="24"/>
          <w:szCs w:val="24"/>
          <w:lang w:val="lt-LT"/>
        </w:rPr>
      </w:pPr>
      <w:r w:rsidRPr="007B23C3">
        <w:rPr>
          <w:b/>
          <w:bCs/>
          <w:sz w:val="24"/>
          <w:szCs w:val="24"/>
          <w:lang w:val="lt-LT"/>
        </w:rPr>
        <w:t>VIEŠAME AUKCIONE PARDUODAMO ROKIŠKIO RAJONO SAVIVALDYBĖS NEKILNOJAMOJO TURTO IR KITŲ NEKILNOJAMŲJŲ DAIKTŲ SĄRAŠAS</w:t>
      </w:r>
    </w:p>
    <w:p w:rsidR="0032382A" w:rsidRDefault="0032382A" w:rsidP="006C35AA">
      <w:pPr>
        <w:jc w:val="both"/>
        <w:rPr>
          <w:bCs/>
          <w:sz w:val="24"/>
          <w:szCs w:val="24"/>
          <w:lang w:val="lt-L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402"/>
      </w:tblGrid>
      <w:tr w:rsidR="00C0586E" w:rsidTr="00C819E2">
        <w:trPr>
          <w:trHeight w:val="1465"/>
        </w:trPr>
        <w:tc>
          <w:tcPr>
            <w:tcW w:w="567" w:type="dxa"/>
          </w:tcPr>
          <w:p w:rsidR="00C0586E" w:rsidRPr="00DA32B2" w:rsidRDefault="00C0586E" w:rsidP="00533E88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5245" w:type="dxa"/>
          </w:tcPr>
          <w:p w:rsidR="00C0586E" w:rsidRPr="00DA32B2" w:rsidRDefault="00C0586E" w:rsidP="00533E88">
            <w:pPr>
              <w:jc w:val="both"/>
              <w:rPr>
                <w:sz w:val="24"/>
                <w:lang w:val="lt-LT"/>
              </w:rPr>
            </w:pPr>
            <w:r w:rsidRPr="00DA32B2">
              <w:rPr>
                <w:sz w:val="24"/>
                <w:lang w:val="lt-LT"/>
              </w:rPr>
              <w:t>Parduodamo nekilnojamojo turto pavadinimas, nekilnojamojo turto trumpa charakteristika</w:t>
            </w:r>
            <w:r w:rsidR="002B7C31">
              <w:rPr>
                <w:sz w:val="24"/>
                <w:lang w:val="lt-LT"/>
              </w:rPr>
              <w:t xml:space="preserve"> ir adresas</w:t>
            </w:r>
          </w:p>
        </w:tc>
        <w:tc>
          <w:tcPr>
            <w:tcW w:w="3402" w:type="dxa"/>
          </w:tcPr>
          <w:p w:rsidR="00C0586E" w:rsidRPr="00DA32B2" w:rsidRDefault="00C0586E" w:rsidP="00533E88">
            <w:pPr>
              <w:jc w:val="both"/>
              <w:rPr>
                <w:sz w:val="24"/>
                <w:lang w:val="lt-LT"/>
              </w:rPr>
            </w:pPr>
            <w:r w:rsidRPr="00DA32B2">
              <w:rPr>
                <w:sz w:val="24"/>
                <w:lang w:val="lt-LT"/>
              </w:rPr>
              <w:t>Nekilnojamojo</w:t>
            </w:r>
          </w:p>
          <w:p w:rsidR="00C0586E" w:rsidRPr="00DA32B2" w:rsidRDefault="00C0586E" w:rsidP="00533E88">
            <w:pPr>
              <w:jc w:val="both"/>
              <w:rPr>
                <w:sz w:val="24"/>
                <w:lang w:val="lt-LT"/>
              </w:rPr>
            </w:pPr>
            <w:r w:rsidRPr="00DA32B2">
              <w:rPr>
                <w:sz w:val="24"/>
                <w:lang w:val="lt-LT"/>
              </w:rPr>
              <w:t>turto likutinė vertė, Eur</w:t>
            </w:r>
          </w:p>
          <w:p w:rsidR="00C0586E" w:rsidRPr="00DA32B2" w:rsidRDefault="00354359" w:rsidP="00533E88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2021-01-31</w:t>
            </w:r>
          </w:p>
        </w:tc>
      </w:tr>
      <w:tr w:rsidR="00C0586E" w:rsidRPr="00732B10" w:rsidTr="00A81871">
        <w:trPr>
          <w:trHeight w:val="120"/>
        </w:trPr>
        <w:tc>
          <w:tcPr>
            <w:tcW w:w="567" w:type="dxa"/>
          </w:tcPr>
          <w:p w:rsidR="00C0586E" w:rsidRPr="00DA32B2" w:rsidRDefault="00C0586E" w:rsidP="000E32A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1.</w:t>
            </w:r>
          </w:p>
        </w:tc>
        <w:tc>
          <w:tcPr>
            <w:tcW w:w="5245" w:type="dxa"/>
          </w:tcPr>
          <w:p w:rsidR="00C0586E" w:rsidRPr="00FF0870" w:rsidRDefault="00473993" w:rsidP="001F4174">
            <w:pPr>
              <w:jc w:val="both"/>
              <w:rPr>
                <w:color w:val="FF0000"/>
                <w:sz w:val="24"/>
                <w:lang w:val="lt-LT"/>
              </w:rPr>
            </w:pPr>
            <w:r>
              <w:rPr>
                <w:sz w:val="24"/>
                <w:lang w:val="lt-LT"/>
              </w:rPr>
              <w:t>Negyvenamojo patalpa - mokykla</w:t>
            </w:r>
            <w:r w:rsidR="00C0586E" w:rsidRPr="00C41716">
              <w:rPr>
                <w:sz w:val="24"/>
                <w:lang w:val="lt-LT"/>
              </w:rPr>
              <w:t xml:space="preserve"> (unikalus </w:t>
            </w:r>
            <w:r w:rsidR="00780DB6" w:rsidRPr="00C41716">
              <w:rPr>
                <w:sz w:val="24"/>
                <w:lang w:val="lt-LT"/>
              </w:rPr>
              <w:t>Nr.</w:t>
            </w:r>
            <w:r w:rsidR="00C0586E" w:rsidRPr="00C41716">
              <w:rPr>
                <w:sz w:val="24"/>
                <w:lang w:val="lt-LT"/>
              </w:rPr>
              <w:t xml:space="preserve"> 4400-1132-8677:1224, </w:t>
            </w:r>
            <w:r>
              <w:rPr>
                <w:sz w:val="24"/>
                <w:lang w:val="lt-LT"/>
              </w:rPr>
              <w:t xml:space="preserve">bendras </w:t>
            </w:r>
            <w:r w:rsidR="00C0586E" w:rsidRPr="00C41716">
              <w:rPr>
                <w:sz w:val="24"/>
                <w:lang w:val="lt-LT"/>
              </w:rPr>
              <w:t xml:space="preserve">plotas </w:t>
            </w:r>
            <w:r w:rsidR="00D70BFA" w:rsidRPr="00C41716">
              <w:rPr>
                <w:sz w:val="24"/>
                <w:lang w:val="lt-LT"/>
              </w:rPr>
              <w:t xml:space="preserve">– </w:t>
            </w:r>
            <w:r w:rsidR="00C0586E" w:rsidRPr="00C41716">
              <w:rPr>
                <w:sz w:val="24"/>
                <w:lang w:val="lt-LT"/>
              </w:rPr>
              <w:t xml:space="preserve">211,68 kv. m, </w:t>
            </w:r>
            <w:r>
              <w:rPr>
                <w:sz w:val="24"/>
                <w:lang w:val="lt-LT"/>
              </w:rPr>
              <w:t>aukštas - 1</w:t>
            </w:r>
            <w:r w:rsidR="00C0586E" w:rsidRPr="00C41716">
              <w:rPr>
                <w:sz w:val="24"/>
                <w:lang w:val="lt-LT"/>
              </w:rPr>
              <w:t>,</w:t>
            </w:r>
            <w:r>
              <w:rPr>
                <w:sz w:val="24"/>
                <w:lang w:val="lt-LT"/>
              </w:rPr>
              <w:t xml:space="preserve"> pastato, kuriame yra patalpa unikalus Nr. ir</w:t>
            </w:r>
            <w:r w:rsidR="00C0586E" w:rsidRPr="00C41716">
              <w:rPr>
                <w:sz w:val="24"/>
                <w:lang w:val="lt-LT"/>
              </w:rPr>
              <w:t xml:space="preserve"> žymėjimas plane </w:t>
            </w:r>
            <w:r>
              <w:rPr>
                <w:sz w:val="24"/>
                <w:lang w:val="lt-LT"/>
              </w:rPr>
              <w:t xml:space="preserve">7398-7013-9025, </w:t>
            </w:r>
            <w:r w:rsidR="00C0586E" w:rsidRPr="00C41716">
              <w:rPr>
                <w:sz w:val="24"/>
                <w:lang w:val="lt-LT"/>
              </w:rPr>
              <w:t>1C1ž),</w:t>
            </w:r>
            <w:r w:rsidR="00FF0870" w:rsidRPr="00C41716">
              <w:rPr>
                <w:sz w:val="24"/>
                <w:lang w:val="lt-LT"/>
              </w:rPr>
              <w:t xml:space="preserve"> adresu</w:t>
            </w:r>
            <w:r w:rsidR="00680664">
              <w:rPr>
                <w:sz w:val="24"/>
                <w:lang w:val="lt-LT"/>
              </w:rPr>
              <w:t>:</w:t>
            </w:r>
            <w:r w:rsidR="00FF0870" w:rsidRPr="00C41716">
              <w:rPr>
                <w:sz w:val="24"/>
                <w:lang w:val="lt-LT"/>
              </w:rPr>
              <w:t xml:space="preserve"> Kaštonų g. 38-1, </w:t>
            </w:r>
            <w:r w:rsidR="001F4174">
              <w:rPr>
                <w:sz w:val="24"/>
                <w:lang w:val="lt-LT"/>
              </w:rPr>
              <w:t>Salos,</w:t>
            </w:r>
            <w:r w:rsidR="00FF0870" w:rsidRPr="00C41716">
              <w:rPr>
                <w:sz w:val="24"/>
                <w:lang w:val="lt-LT"/>
              </w:rPr>
              <w:t xml:space="preserve"> Rokiškio r. sav.,</w:t>
            </w:r>
            <w:r w:rsidR="00FF0870">
              <w:rPr>
                <w:color w:val="FF0000"/>
                <w:sz w:val="24"/>
                <w:lang w:val="lt-LT"/>
              </w:rPr>
              <w:t xml:space="preserve"> </w:t>
            </w:r>
            <w:r w:rsidR="000A2B61" w:rsidRPr="000A2B61">
              <w:rPr>
                <w:sz w:val="24"/>
                <w:lang w:val="lt-LT"/>
              </w:rPr>
              <w:t xml:space="preserve">pastatas </w:t>
            </w:r>
            <w:r w:rsidR="00D07C79">
              <w:rPr>
                <w:sz w:val="24"/>
                <w:lang w:val="lt-LT"/>
              </w:rPr>
              <w:t>–</w:t>
            </w:r>
            <w:r w:rsidR="000A2B61">
              <w:rPr>
                <w:color w:val="FF0000"/>
                <w:sz w:val="24"/>
                <w:lang w:val="lt-LT"/>
              </w:rPr>
              <w:t xml:space="preserve"> </w:t>
            </w:r>
            <w:r w:rsidR="00C0586E" w:rsidRPr="00FF0870">
              <w:rPr>
                <w:sz w:val="24"/>
                <w:lang w:val="lt-LT"/>
              </w:rPr>
              <w:t xml:space="preserve">katilinė (unikalus </w:t>
            </w:r>
            <w:r w:rsidR="00780DB6">
              <w:rPr>
                <w:sz w:val="24"/>
                <w:lang w:val="lt-LT"/>
              </w:rPr>
              <w:t>Nr.</w:t>
            </w:r>
            <w:r w:rsidR="00C0586E" w:rsidRPr="00FF0870">
              <w:rPr>
                <w:sz w:val="24"/>
                <w:lang w:val="lt-LT"/>
              </w:rPr>
              <w:t xml:space="preserve"> 7398-7013-9069,</w:t>
            </w:r>
            <w:r w:rsidR="00FF0870" w:rsidRPr="00FF0870">
              <w:rPr>
                <w:sz w:val="24"/>
                <w:lang w:val="lt-LT"/>
              </w:rPr>
              <w:t xml:space="preserve"> bendras</w:t>
            </w:r>
            <w:r w:rsidR="00C0586E" w:rsidRPr="00FF0870">
              <w:rPr>
                <w:sz w:val="24"/>
                <w:lang w:val="lt-LT"/>
              </w:rPr>
              <w:t xml:space="preserve"> plotas</w:t>
            </w:r>
            <w:r w:rsidR="00FF0870" w:rsidRPr="00FF0870">
              <w:rPr>
                <w:sz w:val="24"/>
                <w:lang w:val="lt-LT"/>
              </w:rPr>
              <w:t xml:space="preserve"> </w:t>
            </w:r>
            <w:r w:rsidR="00D07C79">
              <w:rPr>
                <w:sz w:val="24"/>
                <w:lang w:val="lt-LT"/>
              </w:rPr>
              <w:t xml:space="preserve">– </w:t>
            </w:r>
            <w:r w:rsidR="00C0586E" w:rsidRPr="00FF0870">
              <w:rPr>
                <w:sz w:val="24"/>
                <w:lang w:val="lt-LT"/>
              </w:rPr>
              <w:t>31,74 kv. m,</w:t>
            </w:r>
            <w:r w:rsidR="00FF0870" w:rsidRPr="00FF0870">
              <w:rPr>
                <w:sz w:val="24"/>
                <w:lang w:val="lt-LT"/>
              </w:rPr>
              <w:t xml:space="preserve"> aukštų skaičius – 1,</w:t>
            </w:r>
            <w:r w:rsidR="00C0586E" w:rsidRPr="00FF0870">
              <w:rPr>
                <w:sz w:val="24"/>
                <w:lang w:val="lt-LT"/>
              </w:rPr>
              <w:t xml:space="preserve"> žymėjimas plane 3H1p), </w:t>
            </w:r>
            <w:r w:rsidR="000A2B61">
              <w:rPr>
                <w:sz w:val="24"/>
                <w:lang w:val="lt-LT"/>
              </w:rPr>
              <w:t xml:space="preserve">pastatas </w:t>
            </w:r>
            <w:r w:rsidR="00D07C79">
              <w:rPr>
                <w:sz w:val="24"/>
                <w:lang w:val="lt-LT"/>
              </w:rPr>
              <w:t>–</w:t>
            </w:r>
            <w:r w:rsidR="000A2B61">
              <w:rPr>
                <w:sz w:val="24"/>
                <w:lang w:val="lt-LT"/>
              </w:rPr>
              <w:t xml:space="preserve"> </w:t>
            </w:r>
            <w:r w:rsidR="00C0586E" w:rsidRPr="00FF0870">
              <w:rPr>
                <w:sz w:val="24"/>
                <w:lang w:val="lt-LT"/>
              </w:rPr>
              <w:t>ūki</w:t>
            </w:r>
            <w:r w:rsidR="008F0792" w:rsidRPr="00FF0870">
              <w:rPr>
                <w:sz w:val="24"/>
                <w:lang w:val="lt-LT"/>
              </w:rPr>
              <w:t>nis</w:t>
            </w:r>
            <w:r w:rsidR="00C0586E" w:rsidRPr="00FF0870">
              <w:rPr>
                <w:sz w:val="24"/>
                <w:lang w:val="lt-LT"/>
              </w:rPr>
              <w:t xml:space="preserve"> pastatas (unikalus </w:t>
            </w:r>
            <w:r w:rsidR="00780DB6">
              <w:rPr>
                <w:sz w:val="24"/>
                <w:lang w:val="lt-LT"/>
              </w:rPr>
              <w:t>Nr.</w:t>
            </w:r>
            <w:r w:rsidR="00C0586E" w:rsidRPr="00FF0870">
              <w:rPr>
                <w:sz w:val="24"/>
                <w:lang w:val="lt-LT"/>
              </w:rPr>
              <w:t xml:space="preserve"> 7398-7013-9070, užstatytas </w:t>
            </w:r>
            <w:r w:rsidR="00FF0870" w:rsidRPr="00FF0870">
              <w:rPr>
                <w:sz w:val="24"/>
                <w:lang w:val="lt-LT"/>
              </w:rPr>
              <w:t xml:space="preserve">plotas </w:t>
            </w:r>
            <w:r w:rsidR="00C0586E" w:rsidRPr="00FF0870">
              <w:rPr>
                <w:sz w:val="24"/>
                <w:lang w:val="lt-LT"/>
              </w:rPr>
              <w:t>53</w:t>
            </w:r>
            <w:r w:rsidR="00FF0870" w:rsidRPr="00FF0870">
              <w:rPr>
                <w:sz w:val="24"/>
                <w:lang w:val="lt-LT"/>
              </w:rPr>
              <w:t>,00</w:t>
            </w:r>
            <w:r w:rsidR="00C0586E" w:rsidRPr="00FF0870">
              <w:rPr>
                <w:sz w:val="24"/>
                <w:lang w:val="lt-LT"/>
              </w:rPr>
              <w:t xml:space="preserve"> kv. m</w:t>
            </w:r>
            <w:r w:rsidR="00053AF6">
              <w:rPr>
                <w:sz w:val="24"/>
                <w:lang w:val="lt-LT"/>
              </w:rPr>
              <w:t>,</w:t>
            </w:r>
            <w:r w:rsidR="00F66081" w:rsidRPr="00FF0870">
              <w:rPr>
                <w:sz w:val="24"/>
                <w:lang w:val="lt-LT"/>
              </w:rPr>
              <w:t xml:space="preserve"> </w:t>
            </w:r>
            <w:r w:rsidR="00FF0870" w:rsidRPr="00FF0870">
              <w:rPr>
                <w:sz w:val="24"/>
                <w:lang w:val="lt-LT"/>
              </w:rPr>
              <w:t xml:space="preserve">aukštų skaičius </w:t>
            </w:r>
            <w:r w:rsidR="00D07C79">
              <w:rPr>
                <w:sz w:val="24"/>
                <w:lang w:val="lt-LT"/>
              </w:rPr>
              <w:t>–</w:t>
            </w:r>
            <w:r w:rsidR="00FF0870" w:rsidRPr="00FF0870">
              <w:rPr>
                <w:sz w:val="24"/>
                <w:lang w:val="lt-LT"/>
              </w:rPr>
              <w:t xml:space="preserve"> 1</w:t>
            </w:r>
            <w:r w:rsidR="00C0586E" w:rsidRPr="00FF0870">
              <w:rPr>
                <w:sz w:val="24"/>
                <w:lang w:val="lt-LT"/>
              </w:rPr>
              <w:t>, žymėjimas plane 4</w:t>
            </w:r>
            <w:r w:rsidR="008F0792" w:rsidRPr="00FF0870">
              <w:rPr>
                <w:sz w:val="24"/>
                <w:lang w:val="lt-LT"/>
              </w:rPr>
              <w:t>I</w:t>
            </w:r>
            <w:r w:rsidR="00FF0870" w:rsidRPr="00FF0870">
              <w:rPr>
                <w:sz w:val="24"/>
                <w:lang w:val="lt-LT"/>
              </w:rPr>
              <w:t>1p), adresu</w:t>
            </w:r>
            <w:r w:rsidR="00D07C79">
              <w:rPr>
                <w:sz w:val="24"/>
                <w:lang w:val="lt-LT"/>
              </w:rPr>
              <w:t>:</w:t>
            </w:r>
            <w:r w:rsidR="00FF0870" w:rsidRPr="00FF0870">
              <w:rPr>
                <w:sz w:val="24"/>
                <w:lang w:val="lt-LT"/>
              </w:rPr>
              <w:t xml:space="preserve"> Kaštonų g. 38A Salų mstl., Kamajų sen., Rokiškio r. sav.</w:t>
            </w:r>
          </w:p>
        </w:tc>
        <w:tc>
          <w:tcPr>
            <w:tcW w:w="3402" w:type="dxa"/>
          </w:tcPr>
          <w:p w:rsidR="00080BBD" w:rsidRPr="00B03851" w:rsidRDefault="00B03851" w:rsidP="002E1B1A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>1</w:t>
            </w:r>
            <w:r w:rsidR="007D0927">
              <w:rPr>
                <w:sz w:val="24"/>
                <w:lang w:val="lt-LT"/>
              </w:rPr>
              <w:t xml:space="preserve"> </w:t>
            </w:r>
            <w:r w:rsidRPr="00B03851">
              <w:rPr>
                <w:sz w:val="24"/>
                <w:lang w:val="lt-LT"/>
              </w:rPr>
              <w:t>462,19</w:t>
            </w:r>
            <w:r w:rsidR="00D07B9B" w:rsidRPr="00B03851">
              <w:rPr>
                <w:sz w:val="24"/>
                <w:lang w:val="lt-LT"/>
              </w:rPr>
              <w:t xml:space="preserve"> (unikalus Nr. 4400-1132-8677:1224), </w:t>
            </w:r>
          </w:p>
          <w:p w:rsidR="00080BBD" w:rsidRPr="00B03851" w:rsidRDefault="00B03851" w:rsidP="002E1B1A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>1,00</w:t>
            </w:r>
            <w:r w:rsidR="00D07B9B" w:rsidRPr="00B03851">
              <w:rPr>
                <w:sz w:val="24"/>
                <w:lang w:val="lt-LT"/>
              </w:rPr>
              <w:t xml:space="preserve"> (unikalus Nr. 7398-7013-9069</w:t>
            </w:r>
            <w:r w:rsidR="00080BBD" w:rsidRPr="00B03851">
              <w:rPr>
                <w:sz w:val="24"/>
                <w:lang w:val="lt-LT"/>
              </w:rPr>
              <w:t>)</w:t>
            </w:r>
            <w:r w:rsidR="00D07B9B" w:rsidRPr="00B03851">
              <w:rPr>
                <w:sz w:val="24"/>
                <w:lang w:val="lt-LT"/>
              </w:rPr>
              <w:t xml:space="preserve">, </w:t>
            </w:r>
          </w:p>
          <w:p w:rsidR="00C0586E" w:rsidRDefault="00B03851" w:rsidP="002E1B1A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>1,00</w:t>
            </w:r>
            <w:r w:rsidR="00D07B9B" w:rsidRPr="00B03851">
              <w:rPr>
                <w:sz w:val="24"/>
                <w:lang w:val="lt-LT"/>
              </w:rPr>
              <w:t xml:space="preserve"> (</w:t>
            </w:r>
            <w:r w:rsidR="00D07B9B" w:rsidRPr="00FF0870">
              <w:rPr>
                <w:sz w:val="24"/>
                <w:lang w:val="lt-LT"/>
              </w:rPr>
              <w:t xml:space="preserve">unikalus </w:t>
            </w:r>
            <w:r w:rsidR="00D07B9B">
              <w:rPr>
                <w:sz w:val="24"/>
                <w:lang w:val="lt-LT"/>
              </w:rPr>
              <w:t>Nr.</w:t>
            </w:r>
            <w:r w:rsidR="00D07B9B" w:rsidRPr="00FF0870">
              <w:rPr>
                <w:sz w:val="24"/>
                <w:lang w:val="lt-LT"/>
              </w:rPr>
              <w:t xml:space="preserve"> 7398-7013-9070</w:t>
            </w:r>
            <w:r w:rsidR="00D07B9B">
              <w:rPr>
                <w:sz w:val="24"/>
                <w:lang w:val="lt-LT"/>
              </w:rPr>
              <w:t>)</w:t>
            </w:r>
          </w:p>
          <w:p w:rsidR="00D07B9B" w:rsidRPr="00732B10" w:rsidRDefault="00D07B9B" w:rsidP="002E1B1A">
            <w:pPr>
              <w:jc w:val="center"/>
              <w:rPr>
                <w:lang w:val="lt-LT"/>
              </w:rPr>
            </w:pP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C0586E" w:rsidP="000E32A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414651" w:rsidP="00053AF6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Pastatas</w:t>
            </w:r>
            <w:r w:rsidR="00053AF6" w:rsidRPr="00FF0870">
              <w:rPr>
                <w:sz w:val="24"/>
                <w:lang w:val="lt-LT"/>
              </w:rPr>
              <w:t xml:space="preserve"> </w:t>
            </w:r>
            <w:r w:rsidR="00053AF6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lang w:val="lt-LT"/>
              </w:rPr>
              <w:t>d</w:t>
            </w:r>
            <w:r w:rsidR="00C0586E" w:rsidRPr="00DA32B2">
              <w:rPr>
                <w:sz w:val="24"/>
                <w:lang w:val="lt-LT"/>
              </w:rPr>
              <w:t xml:space="preserve">irbtuvės (unikalus </w:t>
            </w:r>
            <w:r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7396-3004-5011,</w:t>
            </w:r>
            <w:r w:rsidR="00606915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bendras plotas</w:t>
            </w:r>
            <w:r w:rsidR="00053AF6" w:rsidRPr="00FF0870">
              <w:rPr>
                <w:sz w:val="24"/>
                <w:lang w:val="lt-LT"/>
              </w:rPr>
              <w:t xml:space="preserve"> </w:t>
            </w:r>
            <w:r w:rsidR="00053AF6">
              <w:rPr>
                <w:sz w:val="24"/>
                <w:lang w:val="lt-LT"/>
              </w:rPr>
              <w:t xml:space="preserve">– </w:t>
            </w:r>
            <w:r w:rsidR="00C0586E" w:rsidRPr="00DA32B2">
              <w:rPr>
                <w:sz w:val="24"/>
                <w:lang w:val="lt-LT"/>
              </w:rPr>
              <w:t>1566,89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m,</w:t>
            </w:r>
            <w:r>
              <w:rPr>
                <w:sz w:val="24"/>
                <w:lang w:val="lt-LT"/>
              </w:rPr>
              <w:t xml:space="preserve"> aukštų skaičius – 1, </w:t>
            </w:r>
            <w:r w:rsidR="00C0586E">
              <w:rPr>
                <w:sz w:val="24"/>
                <w:lang w:val="lt-LT"/>
              </w:rPr>
              <w:t>žym</w:t>
            </w:r>
            <w:r>
              <w:rPr>
                <w:sz w:val="24"/>
                <w:lang w:val="lt-LT"/>
              </w:rPr>
              <w:t>ėjimas plane 1P1p), adresu</w:t>
            </w:r>
            <w:r w:rsidR="00293C28">
              <w:rPr>
                <w:sz w:val="24"/>
                <w:lang w:val="lt-LT"/>
              </w:rPr>
              <w:t>:</w:t>
            </w:r>
            <w:r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Dirbtuvių g.11A, Obeliai, Rokiškio r.</w:t>
            </w:r>
            <w:r w:rsidR="004344F0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Pr="00212E1F" w:rsidRDefault="00B03851" w:rsidP="00212E1F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>7</w:t>
            </w:r>
            <w:r w:rsidR="007D0927">
              <w:rPr>
                <w:sz w:val="24"/>
                <w:lang w:val="lt-LT"/>
              </w:rPr>
              <w:t xml:space="preserve"> </w:t>
            </w:r>
            <w:r w:rsidRPr="00B03851">
              <w:rPr>
                <w:sz w:val="24"/>
                <w:lang w:val="lt-LT"/>
              </w:rPr>
              <w:t>645,68</w:t>
            </w:r>
            <w:r w:rsidR="00D07B9B" w:rsidRPr="00B03851">
              <w:rPr>
                <w:sz w:val="24"/>
                <w:lang w:val="lt-LT"/>
              </w:rPr>
              <w:t xml:space="preserve"> (unikalus</w:t>
            </w:r>
            <w:r w:rsidR="00D07B9B" w:rsidRPr="00DA32B2">
              <w:rPr>
                <w:sz w:val="24"/>
                <w:lang w:val="lt-LT"/>
              </w:rPr>
              <w:t xml:space="preserve"> </w:t>
            </w:r>
            <w:r w:rsidR="00D07B9B">
              <w:rPr>
                <w:sz w:val="24"/>
                <w:lang w:val="lt-LT"/>
              </w:rPr>
              <w:t>Nr.</w:t>
            </w:r>
            <w:r w:rsidR="00D07B9B" w:rsidRPr="00DA32B2">
              <w:rPr>
                <w:sz w:val="24"/>
                <w:lang w:val="lt-LT"/>
              </w:rPr>
              <w:t xml:space="preserve"> 7396-3004-5011</w:t>
            </w:r>
            <w:r w:rsidR="00D07B9B">
              <w:rPr>
                <w:sz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C0586E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275575" w:rsidP="00606915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t</w:t>
            </w:r>
            <w:r w:rsidR="00C0586E" w:rsidRPr="00DA32B2">
              <w:rPr>
                <w:sz w:val="24"/>
                <w:lang w:val="lt-LT"/>
              </w:rPr>
              <w:t xml:space="preserve">ransformatorinė (unikalus </w:t>
            </w:r>
            <w:r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7396-3004-5111,</w:t>
            </w:r>
            <w:r w:rsidR="004344F0">
              <w:rPr>
                <w:sz w:val="24"/>
                <w:lang w:val="lt-LT"/>
              </w:rPr>
              <w:t xml:space="preserve"> užstatytas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plotas </w:t>
            </w:r>
            <w:r w:rsidR="00C0586E" w:rsidRPr="00DA32B2">
              <w:rPr>
                <w:sz w:val="24"/>
                <w:lang w:val="lt-LT"/>
              </w:rPr>
              <w:t>45</w:t>
            </w:r>
            <w:r>
              <w:rPr>
                <w:sz w:val="24"/>
                <w:lang w:val="lt-LT"/>
              </w:rPr>
              <w:t>,00</w:t>
            </w:r>
            <w:r w:rsidR="00C0586E" w:rsidRPr="00DA32B2">
              <w:rPr>
                <w:sz w:val="24"/>
                <w:lang w:val="lt-LT"/>
              </w:rPr>
              <w:t xml:space="preserve">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m,</w:t>
            </w:r>
            <w:r>
              <w:rPr>
                <w:sz w:val="24"/>
                <w:lang w:val="lt-LT"/>
              </w:rPr>
              <w:t xml:space="preserve"> aukštų skaičius </w:t>
            </w:r>
            <w:r w:rsidR="00FF0870">
              <w:rPr>
                <w:sz w:val="24"/>
                <w:lang w:val="lt-LT"/>
              </w:rPr>
              <w:t>– 1,</w:t>
            </w:r>
            <w:r>
              <w:rPr>
                <w:sz w:val="24"/>
                <w:lang w:val="lt-LT"/>
              </w:rPr>
              <w:t xml:space="preserve"> žymėjimas plane 2H1p), adresu</w:t>
            </w:r>
            <w:r w:rsidR="00293C28">
              <w:rPr>
                <w:sz w:val="24"/>
                <w:lang w:val="lt-LT"/>
              </w:rPr>
              <w:t>:</w:t>
            </w:r>
            <w:r w:rsidR="00BD7915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Dirbtuvių g. 11A, Obeliai, Rokiškio r.</w:t>
            </w:r>
            <w:r w:rsidR="00F232D7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Pr="00212E1F" w:rsidRDefault="00B03851" w:rsidP="00212E1F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>0,29</w:t>
            </w:r>
            <w:r w:rsidR="00F75CA7">
              <w:rPr>
                <w:sz w:val="24"/>
                <w:lang w:val="lt-LT"/>
              </w:rPr>
              <w:t xml:space="preserve"> </w:t>
            </w:r>
            <w:r w:rsidR="00D07B9B" w:rsidRPr="00B03851">
              <w:rPr>
                <w:sz w:val="24"/>
                <w:lang w:val="lt-LT"/>
              </w:rPr>
              <w:t>(</w:t>
            </w:r>
            <w:r w:rsidR="00D07B9B" w:rsidRPr="00DA32B2">
              <w:rPr>
                <w:sz w:val="24"/>
                <w:lang w:val="lt-LT"/>
              </w:rPr>
              <w:t xml:space="preserve">unikalus </w:t>
            </w:r>
            <w:r w:rsidR="00D07B9B">
              <w:rPr>
                <w:sz w:val="24"/>
                <w:lang w:val="lt-LT"/>
              </w:rPr>
              <w:t>Nr.</w:t>
            </w:r>
            <w:r w:rsidR="00D07B9B" w:rsidRPr="00DA32B2">
              <w:rPr>
                <w:sz w:val="24"/>
                <w:lang w:val="lt-LT"/>
              </w:rPr>
              <w:t xml:space="preserve"> 7396-3004-5111</w:t>
            </w:r>
            <w:r w:rsidR="00D07B9B">
              <w:rPr>
                <w:sz w:val="24"/>
                <w:lang w:val="lt-LT"/>
              </w:rPr>
              <w:t>)</w:t>
            </w:r>
          </w:p>
        </w:tc>
      </w:tr>
      <w:tr w:rsidR="00C0586E" w:rsidTr="00B57AED">
        <w:trPr>
          <w:trHeight w:val="120"/>
        </w:trPr>
        <w:tc>
          <w:tcPr>
            <w:tcW w:w="567" w:type="dxa"/>
          </w:tcPr>
          <w:p w:rsidR="00C0586E" w:rsidRPr="00DA32B2" w:rsidRDefault="00C0586E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C0586E" w:rsidRPr="00DA32B2" w:rsidRDefault="00590171" w:rsidP="00C00E8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Negyvenamoji patalpa </w:t>
            </w:r>
            <w:r w:rsidR="007435F4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</w:t>
            </w:r>
            <w:r w:rsidR="00293C28">
              <w:rPr>
                <w:sz w:val="24"/>
                <w:lang w:val="lt-LT"/>
              </w:rPr>
              <w:t>b</w:t>
            </w:r>
            <w:r w:rsidR="007435F4">
              <w:rPr>
                <w:sz w:val="24"/>
                <w:lang w:val="lt-LT"/>
              </w:rPr>
              <w:t>iblioteka,</w:t>
            </w:r>
            <w:r w:rsidR="00C0586E" w:rsidRPr="00DA32B2">
              <w:rPr>
                <w:sz w:val="24"/>
                <w:lang w:val="lt-LT"/>
              </w:rPr>
              <w:t xml:space="preserve"> patalp</w:t>
            </w:r>
            <w:r w:rsidR="007435F4">
              <w:rPr>
                <w:sz w:val="24"/>
                <w:lang w:val="lt-LT"/>
              </w:rPr>
              <w:t>ų</w:t>
            </w:r>
            <w:r w:rsidR="00C0586E" w:rsidRPr="00DA32B2">
              <w:rPr>
                <w:sz w:val="24"/>
                <w:lang w:val="lt-LT"/>
              </w:rPr>
              <w:t xml:space="preserve"> Nr.1</w:t>
            </w:r>
            <w:r w:rsidR="007435F4">
              <w:rPr>
                <w:sz w:val="24"/>
                <w:lang w:val="lt-LT"/>
              </w:rPr>
              <w:t xml:space="preserve"> su bendrojo naudojimo patalpa</w:t>
            </w:r>
            <w:r w:rsidR="00293C28">
              <w:rPr>
                <w:sz w:val="24"/>
                <w:lang w:val="lt-LT"/>
              </w:rPr>
              <w:t>,</w:t>
            </w:r>
            <w:r w:rsidR="007435F4">
              <w:rPr>
                <w:sz w:val="24"/>
                <w:lang w:val="lt-LT"/>
              </w:rPr>
              <w:t xml:space="preserve"> pažymėta a-1 (1/2 iš 2,72 kv. m)-1,36 kv. m</w:t>
            </w:r>
            <w:r w:rsidR="00C0586E" w:rsidRPr="00DA32B2">
              <w:rPr>
                <w:sz w:val="24"/>
                <w:lang w:val="lt-LT"/>
              </w:rPr>
              <w:t xml:space="preserve">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7394-0011-8010:0002, </w:t>
            </w:r>
            <w:r w:rsidR="007435F4">
              <w:rPr>
                <w:sz w:val="24"/>
                <w:lang w:val="lt-LT"/>
              </w:rPr>
              <w:t xml:space="preserve">bendras </w:t>
            </w:r>
            <w:r w:rsidR="00C0586E" w:rsidRPr="00DA32B2">
              <w:rPr>
                <w:sz w:val="24"/>
                <w:lang w:val="lt-LT"/>
              </w:rPr>
              <w:t xml:space="preserve">plotas </w:t>
            </w:r>
            <w:r w:rsidR="00553567">
              <w:rPr>
                <w:sz w:val="24"/>
                <w:lang w:val="lt-LT"/>
              </w:rPr>
              <w:t xml:space="preserve">– </w:t>
            </w:r>
            <w:r w:rsidR="00C0586E" w:rsidRPr="00DA32B2">
              <w:rPr>
                <w:sz w:val="24"/>
                <w:lang w:val="lt-LT"/>
              </w:rPr>
              <w:t>189,07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m, </w:t>
            </w:r>
            <w:r w:rsidR="007435F4">
              <w:rPr>
                <w:sz w:val="24"/>
                <w:lang w:val="lt-LT"/>
              </w:rPr>
              <w:t>aukštas – 1, pastato, kuriame yra patalpa</w:t>
            </w:r>
            <w:r w:rsidR="00293C28">
              <w:rPr>
                <w:sz w:val="24"/>
                <w:lang w:val="lt-LT"/>
              </w:rPr>
              <w:t>,</w:t>
            </w:r>
            <w:r w:rsidR="007435F4">
              <w:rPr>
                <w:sz w:val="24"/>
                <w:lang w:val="lt-LT"/>
              </w:rPr>
              <w:t xml:space="preserve"> unikalus Nr. ir žymėjimas plane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 w:rsidR="007435F4">
              <w:rPr>
                <w:sz w:val="24"/>
                <w:lang w:val="lt-LT"/>
              </w:rPr>
              <w:t xml:space="preserve">7394-0011-8010, </w:t>
            </w:r>
            <w:r w:rsidR="00C0586E" w:rsidRPr="00DA32B2">
              <w:rPr>
                <w:sz w:val="24"/>
                <w:lang w:val="lt-LT"/>
              </w:rPr>
              <w:t>1C1m</w:t>
            </w:r>
            <w:r w:rsidR="007435F4">
              <w:rPr>
                <w:sz w:val="24"/>
                <w:lang w:val="lt-LT"/>
              </w:rPr>
              <w:t>), adresu</w:t>
            </w:r>
            <w:r w:rsidR="00293C28">
              <w:rPr>
                <w:sz w:val="24"/>
                <w:lang w:val="lt-LT"/>
              </w:rPr>
              <w:t>:</w:t>
            </w:r>
            <w:r w:rsidR="007435F4">
              <w:rPr>
                <w:sz w:val="24"/>
                <w:lang w:val="lt-LT"/>
              </w:rPr>
              <w:t xml:space="preserve"> Panemunio g. 9-1, Pandėlys, Rokiškio r. sav., pastatas</w:t>
            </w:r>
            <w:r w:rsidR="00AA2429">
              <w:rPr>
                <w:sz w:val="24"/>
                <w:lang w:val="lt-LT"/>
              </w:rPr>
              <w:t xml:space="preserve"> –</w:t>
            </w:r>
            <w:r w:rsidR="007435F4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ūkinis pastatas (unikalus</w:t>
            </w:r>
            <w:r w:rsidR="00D67047">
              <w:rPr>
                <w:sz w:val="24"/>
                <w:lang w:val="lt-LT"/>
              </w:rPr>
              <w:t xml:space="preserve"> Nr.</w:t>
            </w:r>
            <w:r w:rsidR="00C0586E" w:rsidRPr="00DA32B2">
              <w:rPr>
                <w:sz w:val="24"/>
                <w:lang w:val="lt-LT"/>
              </w:rPr>
              <w:t xml:space="preserve"> 7394-0011-8021, užstatytas </w:t>
            </w:r>
            <w:r w:rsidR="007435F4">
              <w:rPr>
                <w:sz w:val="24"/>
                <w:lang w:val="lt-LT"/>
              </w:rPr>
              <w:t>plotas</w:t>
            </w:r>
            <w:r w:rsidR="00FA2EA5">
              <w:rPr>
                <w:sz w:val="24"/>
                <w:lang w:val="lt-LT"/>
              </w:rPr>
              <w:t xml:space="preserve"> – </w:t>
            </w:r>
            <w:r w:rsidR="00C0586E" w:rsidRPr="00DA32B2">
              <w:rPr>
                <w:sz w:val="24"/>
                <w:lang w:val="lt-LT"/>
              </w:rPr>
              <w:t>110</w:t>
            </w:r>
            <w:r w:rsidR="007435F4">
              <w:rPr>
                <w:sz w:val="24"/>
                <w:lang w:val="lt-LT"/>
              </w:rPr>
              <w:t>,00</w:t>
            </w:r>
            <w:r w:rsidR="00C0586E" w:rsidRPr="00DA32B2">
              <w:rPr>
                <w:sz w:val="24"/>
                <w:lang w:val="lt-LT"/>
              </w:rPr>
              <w:t xml:space="preserve">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m</w:t>
            </w:r>
            <w:r w:rsidR="007435F4">
              <w:rPr>
                <w:sz w:val="24"/>
                <w:lang w:val="lt-LT"/>
              </w:rPr>
              <w:t>,</w:t>
            </w:r>
            <w:r w:rsidR="00C00E8B">
              <w:rPr>
                <w:sz w:val="24"/>
                <w:lang w:val="lt-LT"/>
              </w:rPr>
              <w:t xml:space="preserve"> aukštų skaičius – 1,</w:t>
            </w:r>
            <w:r w:rsidR="007435F4">
              <w:rPr>
                <w:sz w:val="24"/>
                <w:lang w:val="lt-LT"/>
              </w:rPr>
              <w:t xml:space="preserve"> žymėjimas plane 3I1m), adresu</w:t>
            </w:r>
            <w:r w:rsidR="00293C28">
              <w:rPr>
                <w:sz w:val="24"/>
                <w:lang w:val="lt-LT"/>
              </w:rPr>
              <w:t>:</w:t>
            </w:r>
            <w:r w:rsidR="007435F4">
              <w:rPr>
                <w:sz w:val="24"/>
                <w:lang w:val="lt-LT"/>
              </w:rPr>
              <w:t xml:space="preserve"> </w:t>
            </w:r>
            <w:r w:rsidR="00523F1B" w:rsidRPr="00DA32B2">
              <w:rPr>
                <w:sz w:val="24"/>
                <w:lang w:val="lt-LT"/>
              </w:rPr>
              <w:t>Panemunio g.</w:t>
            </w:r>
            <w:r w:rsidR="00523F1B">
              <w:rPr>
                <w:sz w:val="24"/>
                <w:lang w:val="lt-LT"/>
              </w:rPr>
              <w:t xml:space="preserve"> </w:t>
            </w:r>
            <w:r w:rsidR="00523F1B" w:rsidRPr="00DA32B2">
              <w:rPr>
                <w:sz w:val="24"/>
                <w:lang w:val="lt-LT"/>
              </w:rPr>
              <w:t>9, Pandėl</w:t>
            </w:r>
            <w:r w:rsidR="00523F1B">
              <w:rPr>
                <w:sz w:val="24"/>
                <w:lang w:val="lt-LT"/>
              </w:rPr>
              <w:t>y</w:t>
            </w:r>
            <w:r w:rsidR="00523F1B" w:rsidRPr="00DA32B2">
              <w:rPr>
                <w:sz w:val="24"/>
                <w:lang w:val="lt-LT"/>
              </w:rPr>
              <w:t>s , Rokiškio r.</w:t>
            </w:r>
            <w:r w:rsidR="00523F1B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Default="0043430C" w:rsidP="00212E1F">
            <w:pPr>
              <w:jc w:val="center"/>
              <w:rPr>
                <w:sz w:val="24"/>
                <w:lang w:val="lt-LT"/>
              </w:rPr>
            </w:pPr>
            <w:r w:rsidRPr="0043430C">
              <w:rPr>
                <w:sz w:val="24"/>
                <w:lang w:val="lt-LT"/>
              </w:rPr>
              <w:t>6</w:t>
            </w:r>
            <w:r w:rsidR="007D0927">
              <w:rPr>
                <w:sz w:val="24"/>
                <w:lang w:val="lt-LT"/>
              </w:rPr>
              <w:t xml:space="preserve"> </w:t>
            </w:r>
            <w:r w:rsidRPr="0043430C">
              <w:rPr>
                <w:sz w:val="24"/>
                <w:lang w:val="lt-LT"/>
              </w:rPr>
              <w:t>361,02</w:t>
            </w:r>
            <w:r w:rsidR="007C598E">
              <w:rPr>
                <w:sz w:val="24"/>
                <w:lang w:val="lt-LT"/>
              </w:rPr>
              <w:t xml:space="preserve"> (</w:t>
            </w:r>
            <w:r w:rsidR="007C598E" w:rsidRPr="00DA32B2">
              <w:rPr>
                <w:sz w:val="24"/>
                <w:lang w:val="lt-LT"/>
              </w:rPr>
              <w:t xml:space="preserve">unikalus </w:t>
            </w:r>
            <w:r w:rsidR="007C598E">
              <w:rPr>
                <w:sz w:val="24"/>
                <w:lang w:val="lt-LT"/>
              </w:rPr>
              <w:t>Nr.</w:t>
            </w:r>
            <w:r w:rsidR="007C598E" w:rsidRPr="00DA32B2">
              <w:rPr>
                <w:sz w:val="24"/>
                <w:lang w:val="lt-LT"/>
              </w:rPr>
              <w:t xml:space="preserve"> 7394-0011-8010:0002</w:t>
            </w:r>
            <w:r w:rsidR="007C598E">
              <w:rPr>
                <w:sz w:val="24"/>
                <w:lang w:val="lt-LT"/>
              </w:rPr>
              <w:t>),</w:t>
            </w:r>
          </w:p>
          <w:p w:rsidR="007C598E" w:rsidRPr="00212E1F" w:rsidRDefault="0043430C" w:rsidP="00F75CA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0,00 </w:t>
            </w:r>
            <w:r w:rsidR="007C598E" w:rsidRPr="00DA32B2">
              <w:rPr>
                <w:sz w:val="24"/>
                <w:lang w:val="lt-LT"/>
              </w:rPr>
              <w:t>(unikalus</w:t>
            </w:r>
            <w:r w:rsidR="007C598E">
              <w:rPr>
                <w:sz w:val="24"/>
                <w:lang w:val="lt-LT"/>
              </w:rPr>
              <w:t xml:space="preserve"> Nr.</w:t>
            </w:r>
            <w:r w:rsidR="007C598E" w:rsidRPr="00DA32B2">
              <w:rPr>
                <w:sz w:val="24"/>
                <w:lang w:val="lt-LT"/>
              </w:rPr>
              <w:t xml:space="preserve"> 7394-0011-8021</w:t>
            </w:r>
            <w:r w:rsidR="007C598E">
              <w:rPr>
                <w:sz w:val="24"/>
                <w:lang w:val="lt-LT"/>
              </w:rPr>
              <w:t>)</w:t>
            </w:r>
          </w:p>
        </w:tc>
      </w:tr>
      <w:tr w:rsidR="007F7516" w:rsidTr="00B57AED">
        <w:trPr>
          <w:trHeight w:val="120"/>
        </w:trPr>
        <w:tc>
          <w:tcPr>
            <w:tcW w:w="567" w:type="dxa"/>
          </w:tcPr>
          <w:p w:rsidR="007F7516" w:rsidRDefault="007F7516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7516" w:rsidRDefault="007F7516" w:rsidP="007F7516">
            <w:pPr>
              <w:rPr>
                <w:sz w:val="24"/>
                <w:lang w:val="lt-LT"/>
              </w:rPr>
            </w:pPr>
            <w:r w:rsidRPr="00F44BF2">
              <w:rPr>
                <w:sz w:val="24"/>
                <w:shd w:val="clear" w:color="auto" w:fill="FFFFFF"/>
                <w:lang w:val="lt-LT"/>
              </w:rPr>
              <w:t>Pastatas – pirtis (unikalus Nr. 4400-2162-7770, bendras plotas – 207,87 kv. m, aukštų skaičius – 1, būklė - fiziškai pažeista</w:t>
            </w:r>
            <w:r>
              <w:rPr>
                <w:sz w:val="24"/>
                <w:shd w:val="clear" w:color="auto" w:fill="FFFFFF"/>
                <w:lang w:val="lt-LT"/>
              </w:rPr>
              <w:t>s</w:t>
            </w:r>
            <w:r w:rsidRPr="00F44BF2">
              <w:rPr>
                <w:sz w:val="24"/>
                <w:shd w:val="clear" w:color="auto" w:fill="FFFFFF"/>
                <w:lang w:val="lt-LT"/>
              </w:rPr>
              <w:t>, žymėjimas plane 1L1p), adresu: Paežerės g. 3, Duokiškio mstl., Kamajų sen., Rokiškio r. sav</w:t>
            </w:r>
            <w:r>
              <w:rPr>
                <w:sz w:val="24"/>
                <w:lang w:val="lt-LT"/>
              </w:rPr>
              <w:t>.</w:t>
            </w:r>
          </w:p>
          <w:p w:rsidR="007F7516" w:rsidRDefault="007F7516" w:rsidP="00C00E8B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3402" w:type="dxa"/>
          </w:tcPr>
          <w:p w:rsidR="007F7516" w:rsidRDefault="007F7516" w:rsidP="007D0927">
            <w:pPr>
              <w:jc w:val="center"/>
            </w:pPr>
            <w:r>
              <w:rPr>
                <w:sz w:val="24"/>
                <w:lang w:val="lt-LT"/>
              </w:rPr>
              <w:t>1</w:t>
            </w:r>
            <w:r w:rsidR="007D0927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976,37 </w:t>
            </w:r>
            <w:r w:rsidRPr="0027587C">
              <w:rPr>
                <w:sz w:val="24"/>
                <w:shd w:val="clear" w:color="auto" w:fill="FFFFFF"/>
                <w:lang w:val="lt-LT"/>
              </w:rPr>
              <w:t>(unikalus Nr. 4400-2162-7770</w:t>
            </w:r>
            <w:r>
              <w:rPr>
                <w:sz w:val="24"/>
                <w:shd w:val="clear" w:color="auto" w:fill="FFFFFF"/>
                <w:lang w:val="lt-LT"/>
              </w:rPr>
              <w:t>)</w:t>
            </w:r>
          </w:p>
          <w:p w:rsidR="007F7516" w:rsidRPr="0043430C" w:rsidRDefault="007F7516" w:rsidP="00212E1F">
            <w:pPr>
              <w:jc w:val="center"/>
              <w:rPr>
                <w:sz w:val="24"/>
                <w:lang w:val="lt-LT"/>
              </w:rPr>
            </w:pP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207B4A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</w:t>
            </w:r>
            <w:r w:rsidR="00C0586E">
              <w:rPr>
                <w:sz w:val="24"/>
                <w:lang w:val="lt-LT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5F7A36" w:rsidP="00D67047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Pastatas</w:t>
            </w:r>
            <w:r w:rsidR="00FA2EA5">
              <w:rPr>
                <w:sz w:val="24"/>
                <w:lang w:val="lt-LT"/>
              </w:rPr>
              <w:t xml:space="preserve"> </w:t>
            </w:r>
            <w:r w:rsidR="00FA2EA5" w:rsidRPr="00FA2EA5">
              <w:rPr>
                <w:sz w:val="24"/>
                <w:shd w:val="clear" w:color="auto" w:fill="FFFFFF"/>
                <w:lang w:val="lt-LT"/>
              </w:rPr>
              <w:t xml:space="preserve">– </w:t>
            </w:r>
            <w:r>
              <w:rPr>
                <w:sz w:val="24"/>
                <w:lang w:val="lt-LT"/>
              </w:rPr>
              <w:t>v</w:t>
            </w:r>
            <w:r w:rsidR="00C0586E" w:rsidRPr="00DA32B2">
              <w:rPr>
                <w:sz w:val="24"/>
                <w:lang w:val="lt-LT"/>
              </w:rPr>
              <w:t xml:space="preserve">eršidė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4400-2162-7838, užstatytas</w:t>
            </w:r>
            <w:r w:rsidR="00DC1C84">
              <w:rPr>
                <w:sz w:val="24"/>
                <w:lang w:val="lt-LT"/>
              </w:rPr>
              <w:t xml:space="preserve"> plotas</w:t>
            </w:r>
            <w:r w:rsidR="00A95EBC">
              <w:rPr>
                <w:sz w:val="24"/>
                <w:lang w:val="lt-LT"/>
              </w:rPr>
              <w:t xml:space="preserve"> – </w:t>
            </w:r>
            <w:r w:rsidR="00C0586E" w:rsidRPr="00DA32B2">
              <w:rPr>
                <w:sz w:val="24"/>
                <w:lang w:val="lt-LT"/>
              </w:rPr>
              <w:t>742</w:t>
            </w:r>
            <w:r w:rsidR="00DC1C84">
              <w:rPr>
                <w:sz w:val="24"/>
                <w:lang w:val="lt-LT"/>
              </w:rPr>
              <w:t>,00</w:t>
            </w:r>
            <w:r w:rsidR="00C0586E" w:rsidRPr="00DA32B2">
              <w:rPr>
                <w:sz w:val="24"/>
                <w:lang w:val="lt-LT"/>
              </w:rPr>
              <w:t xml:space="preserve">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m, </w:t>
            </w:r>
            <w:r w:rsidR="00DC1C84">
              <w:rPr>
                <w:sz w:val="24"/>
                <w:lang w:val="lt-LT"/>
              </w:rPr>
              <w:t xml:space="preserve">būklė - </w:t>
            </w:r>
            <w:r w:rsidR="00C0586E" w:rsidRPr="00DA32B2">
              <w:rPr>
                <w:sz w:val="24"/>
                <w:lang w:val="lt-LT"/>
              </w:rPr>
              <w:t>fiziškai paž</w:t>
            </w:r>
            <w:r w:rsidR="00C0586E">
              <w:rPr>
                <w:sz w:val="24"/>
                <w:lang w:val="lt-LT"/>
              </w:rPr>
              <w:t xml:space="preserve">eistas, </w:t>
            </w:r>
            <w:r w:rsidR="00DC1C84">
              <w:rPr>
                <w:sz w:val="24"/>
                <w:lang w:val="lt-LT"/>
              </w:rPr>
              <w:t>žymėjimas plane 1Ž1p), adresu</w:t>
            </w:r>
            <w:r w:rsidR="00293C28">
              <w:rPr>
                <w:sz w:val="24"/>
                <w:lang w:val="lt-LT"/>
              </w:rPr>
              <w:t>:</w:t>
            </w:r>
            <w:r w:rsidR="00D42EA4">
              <w:rPr>
                <w:sz w:val="24"/>
                <w:lang w:val="lt-LT"/>
              </w:rPr>
              <w:t xml:space="preserve"> </w:t>
            </w:r>
            <w:proofErr w:type="spellStart"/>
            <w:r w:rsidR="00C0586E" w:rsidRPr="00DA32B2">
              <w:rPr>
                <w:sz w:val="24"/>
                <w:lang w:val="lt-LT"/>
              </w:rPr>
              <w:t>Ratuokliškio</w:t>
            </w:r>
            <w:proofErr w:type="spellEnd"/>
            <w:r w:rsidR="00C0586E" w:rsidRPr="00DA32B2">
              <w:rPr>
                <w:sz w:val="24"/>
                <w:lang w:val="lt-LT"/>
              </w:rPr>
              <w:t xml:space="preserve"> g.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1A, </w:t>
            </w:r>
            <w:proofErr w:type="spellStart"/>
            <w:r w:rsidR="00C0586E" w:rsidRPr="00DA32B2">
              <w:rPr>
                <w:sz w:val="24"/>
                <w:lang w:val="lt-LT"/>
              </w:rPr>
              <w:t>Keležerių</w:t>
            </w:r>
            <w:proofErr w:type="spellEnd"/>
            <w:r w:rsidR="00C0586E" w:rsidRPr="00DA32B2">
              <w:rPr>
                <w:sz w:val="24"/>
                <w:lang w:val="lt-LT"/>
              </w:rPr>
              <w:t xml:space="preserve"> k., Kriaunų sen., Rokiškio r.</w:t>
            </w:r>
            <w:r w:rsidR="00F232D7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Pr="00212E1F" w:rsidRDefault="00B03851" w:rsidP="007D092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85,44</w:t>
            </w:r>
            <w:r w:rsidR="00191E4B">
              <w:rPr>
                <w:sz w:val="24"/>
                <w:lang w:val="lt-LT"/>
              </w:rPr>
              <w:t xml:space="preserve"> </w:t>
            </w:r>
            <w:r w:rsidR="00191E4B" w:rsidRPr="00DA32B2">
              <w:rPr>
                <w:sz w:val="24"/>
                <w:lang w:val="lt-LT"/>
              </w:rPr>
              <w:t xml:space="preserve">(unikalus </w:t>
            </w:r>
            <w:r w:rsidR="00191E4B">
              <w:rPr>
                <w:sz w:val="24"/>
                <w:lang w:val="lt-LT"/>
              </w:rPr>
              <w:t>Nr.</w:t>
            </w:r>
            <w:r w:rsidR="00191E4B" w:rsidRPr="00DA32B2">
              <w:rPr>
                <w:sz w:val="24"/>
                <w:lang w:val="lt-LT"/>
              </w:rPr>
              <w:t xml:space="preserve"> 4400-2162-7838</w:t>
            </w:r>
            <w:r w:rsidR="00191E4B">
              <w:rPr>
                <w:sz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207B4A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  <w:r w:rsidR="00C0586E">
              <w:rPr>
                <w:sz w:val="24"/>
                <w:lang w:val="lt-LT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4038E1" w:rsidP="00D67047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Kiti inžineriniai statiniai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v</w:t>
            </w:r>
            <w:r w:rsidR="00C0586E" w:rsidRPr="00DA32B2">
              <w:rPr>
                <w:sz w:val="24"/>
                <w:lang w:val="lt-LT"/>
              </w:rPr>
              <w:t>andens bokštai</w:t>
            </w:r>
            <w:r>
              <w:rPr>
                <w:sz w:val="24"/>
                <w:lang w:val="lt-LT"/>
              </w:rPr>
              <w:t xml:space="preserve"> (c1, c2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) </w:t>
            </w:r>
            <w:r w:rsidR="00C0586E" w:rsidRPr="00DA32B2">
              <w:rPr>
                <w:sz w:val="24"/>
                <w:lang w:val="lt-LT"/>
              </w:rPr>
              <w:t xml:space="preserve">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7397-5025-6012</w:t>
            </w:r>
            <w:r w:rsidR="00334785">
              <w:rPr>
                <w:sz w:val="24"/>
                <w:lang w:val="lt-LT"/>
              </w:rPr>
              <w:t>), adresu</w:t>
            </w:r>
            <w:r w:rsidR="00293C28">
              <w:rPr>
                <w:sz w:val="24"/>
                <w:lang w:val="lt-LT"/>
              </w:rPr>
              <w:t>:</w:t>
            </w:r>
            <w:r w:rsidR="00D42EA4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J.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O.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Širvydo g.</w:t>
            </w:r>
            <w:r w:rsidR="00334785">
              <w:rPr>
                <w:sz w:val="24"/>
                <w:lang w:val="lt-LT"/>
              </w:rPr>
              <w:t xml:space="preserve"> 21A</w:t>
            </w:r>
            <w:r w:rsidR="00C0586E" w:rsidRPr="00DA32B2">
              <w:rPr>
                <w:sz w:val="24"/>
                <w:lang w:val="lt-LT"/>
              </w:rPr>
              <w:t xml:space="preserve">, </w:t>
            </w:r>
            <w:proofErr w:type="spellStart"/>
            <w:r w:rsidR="00334785">
              <w:rPr>
                <w:sz w:val="24"/>
                <w:lang w:val="lt-LT"/>
              </w:rPr>
              <w:t>Jūžintai</w:t>
            </w:r>
            <w:proofErr w:type="spellEnd"/>
            <w:r w:rsidR="00334785">
              <w:rPr>
                <w:sz w:val="24"/>
                <w:lang w:val="lt-LT"/>
              </w:rPr>
              <w:t xml:space="preserve">, </w:t>
            </w:r>
            <w:r w:rsidR="00C0586E" w:rsidRPr="00DA32B2">
              <w:rPr>
                <w:sz w:val="24"/>
                <w:lang w:val="lt-LT"/>
              </w:rPr>
              <w:t>Rokiškio r.</w:t>
            </w:r>
            <w:r w:rsidR="00F232D7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Pr="00B03851" w:rsidRDefault="00B03851" w:rsidP="00212E1F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 xml:space="preserve">181,88 </w:t>
            </w:r>
            <w:r w:rsidR="00191E4B" w:rsidRPr="00B03851">
              <w:rPr>
                <w:sz w:val="24"/>
                <w:lang w:val="lt-LT"/>
              </w:rPr>
              <w:t>(unikalus Nr. 7397-5025-6012)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207B4A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  <w:r w:rsidR="00C0586E">
              <w:rPr>
                <w:sz w:val="24"/>
                <w:lang w:val="lt-LT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CD2CB0" w:rsidP="00D67047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d</w:t>
            </w:r>
            <w:r w:rsidR="00C0586E" w:rsidRPr="00DA32B2">
              <w:rPr>
                <w:sz w:val="24"/>
                <w:lang w:val="lt-LT"/>
              </w:rPr>
              <w:t>var</w:t>
            </w:r>
            <w:r>
              <w:rPr>
                <w:sz w:val="24"/>
                <w:lang w:val="lt-LT"/>
              </w:rPr>
              <w:t>as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 w:rsidR="00D67047">
              <w:rPr>
                <w:sz w:val="24"/>
                <w:lang w:val="lt-LT"/>
              </w:rPr>
              <w:t>(unikalus Nr.</w:t>
            </w:r>
            <w:r w:rsidR="00C0586E" w:rsidRPr="00DA32B2">
              <w:rPr>
                <w:sz w:val="24"/>
                <w:lang w:val="lt-LT"/>
              </w:rPr>
              <w:t xml:space="preserve"> 4400-2362-7392,</w:t>
            </w:r>
            <w:r>
              <w:rPr>
                <w:sz w:val="24"/>
                <w:lang w:val="lt-LT"/>
              </w:rPr>
              <w:t xml:space="preserve"> bendras </w:t>
            </w:r>
            <w:r w:rsidR="00C0586E" w:rsidRPr="00DA32B2">
              <w:rPr>
                <w:sz w:val="24"/>
                <w:lang w:val="lt-LT"/>
              </w:rPr>
              <w:t xml:space="preserve"> plotas</w:t>
            </w:r>
            <w:r>
              <w:rPr>
                <w:sz w:val="24"/>
                <w:lang w:val="lt-LT"/>
              </w:rPr>
              <w:t xml:space="preserve"> </w:t>
            </w:r>
            <w:r w:rsidR="00293C28">
              <w:rPr>
                <w:sz w:val="24"/>
                <w:lang w:val="lt-LT"/>
              </w:rPr>
              <w:t xml:space="preserve">– </w:t>
            </w:r>
            <w:r w:rsidR="00C0586E" w:rsidRPr="00DA32B2">
              <w:rPr>
                <w:sz w:val="24"/>
                <w:lang w:val="lt-LT"/>
              </w:rPr>
              <w:t>523,18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m, </w:t>
            </w:r>
            <w:r>
              <w:rPr>
                <w:sz w:val="24"/>
                <w:lang w:val="lt-LT"/>
              </w:rPr>
              <w:t xml:space="preserve">aukštų skaičius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1</w:t>
            </w:r>
            <w:r w:rsidR="00C0586E" w:rsidRPr="00DA32B2">
              <w:rPr>
                <w:sz w:val="24"/>
                <w:lang w:val="lt-LT"/>
              </w:rPr>
              <w:t>,</w:t>
            </w:r>
            <w:r>
              <w:rPr>
                <w:sz w:val="24"/>
                <w:lang w:val="lt-LT"/>
              </w:rPr>
              <w:t xml:space="preserve"> būklė – fiziškai pažeistas, </w:t>
            </w:r>
            <w:r w:rsidR="00C0586E" w:rsidRPr="00DA32B2">
              <w:rPr>
                <w:sz w:val="24"/>
                <w:lang w:val="lt-LT"/>
              </w:rPr>
              <w:t>žymėjimas plane 1A1p)</w:t>
            </w:r>
            <w:r>
              <w:rPr>
                <w:sz w:val="24"/>
                <w:lang w:val="lt-LT"/>
              </w:rPr>
              <w:t>, adresu</w:t>
            </w:r>
            <w:r w:rsidR="00293C28">
              <w:rPr>
                <w:sz w:val="24"/>
                <w:lang w:val="lt-LT"/>
              </w:rPr>
              <w:t>:</w:t>
            </w:r>
            <w:r w:rsidR="00C0586E" w:rsidRPr="00DA32B2">
              <w:rPr>
                <w:sz w:val="24"/>
                <w:lang w:val="lt-LT"/>
              </w:rPr>
              <w:t xml:space="preserve"> Komarų g.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44, </w:t>
            </w:r>
            <w:proofErr w:type="spellStart"/>
            <w:r w:rsidR="00C0586E" w:rsidRPr="00DA32B2">
              <w:rPr>
                <w:sz w:val="24"/>
                <w:lang w:val="lt-LT"/>
              </w:rPr>
              <w:t>Skuomantų</w:t>
            </w:r>
            <w:proofErr w:type="spellEnd"/>
            <w:r w:rsidR="00C0586E" w:rsidRPr="00DA32B2">
              <w:rPr>
                <w:sz w:val="24"/>
                <w:lang w:val="lt-LT"/>
              </w:rPr>
              <w:t xml:space="preserve"> k.,</w:t>
            </w:r>
            <w:r>
              <w:rPr>
                <w:sz w:val="24"/>
                <w:lang w:val="lt-LT"/>
              </w:rPr>
              <w:t xml:space="preserve"> </w:t>
            </w:r>
            <w:r w:rsidR="00C65208">
              <w:rPr>
                <w:sz w:val="24"/>
                <w:lang w:val="lt-LT"/>
              </w:rPr>
              <w:t>Juodupės sen.,</w:t>
            </w:r>
            <w:r w:rsidR="00C0586E" w:rsidRPr="00DA32B2">
              <w:rPr>
                <w:sz w:val="24"/>
                <w:lang w:val="lt-LT"/>
              </w:rPr>
              <w:t xml:space="preserve"> Rokiškio r.</w:t>
            </w:r>
            <w:r w:rsidR="00F232D7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Pr="00212E1F" w:rsidRDefault="00B03851" w:rsidP="00212E1F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>1</w:t>
            </w:r>
            <w:r w:rsidR="007D0927">
              <w:rPr>
                <w:sz w:val="24"/>
                <w:lang w:val="lt-LT"/>
              </w:rPr>
              <w:t xml:space="preserve"> </w:t>
            </w:r>
            <w:r w:rsidRPr="00B03851">
              <w:rPr>
                <w:sz w:val="24"/>
                <w:lang w:val="lt-LT"/>
              </w:rPr>
              <w:t>902,22</w:t>
            </w:r>
            <w:r w:rsidR="00463892" w:rsidRPr="00B03851">
              <w:rPr>
                <w:sz w:val="24"/>
                <w:lang w:val="lt-LT"/>
              </w:rPr>
              <w:t xml:space="preserve"> (unikalus Nr. 4400-2362-7392</w:t>
            </w:r>
            <w:r w:rsidR="00463892">
              <w:rPr>
                <w:sz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207B4A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  <w:r w:rsidR="00C0586E">
              <w:rPr>
                <w:sz w:val="24"/>
                <w:lang w:val="lt-LT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342330" w:rsidP="00D67047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k</w:t>
            </w:r>
            <w:r w:rsidR="00BE6A4A">
              <w:rPr>
                <w:sz w:val="24"/>
                <w:lang w:val="lt-LT"/>
              </w:rPr>
              <w:t>ultūros namai</w:t>
            </w:r>
            <w:r>
              <w:rPr>
                <w:sz w:val="24"/>
                <w:lang w:val="lt-LT"/>
              </w:rPr>
              <w:t xml:space="preserve"> su terasomis </w:t>
            </w:r>
            <w:proofErr w:type="spellStart"/>
            <w:r>
              <w:rPr>
                <w:sz w:val="24"/>
                <w:lang w:val="lt-LT"/>
              </w:rPr>
              <w:t>Tr</w:t>
            </w:r>
            <w:proofErr w:type="spellEnd"/>
            <w:r>
              <w:rPr>
                <w:sz w:val="24"/>
                <w:lang w:val="lt-LT"/>
              </w:rPr>
              <w:t xml:space="preserve"> (23,29 kv. m), Tr1 (12,35 kv. m), Tr2 (13,44 kv. m)</w:t>
            </w:r>
            <w:r w:rsidR="00C0586E" w:rsidRPr="00DA32B2">
              <w:rPr>
                <w:sz w:val="24"/>
                <w:lang w:val="lt-LT"/>
              </w:rPr>
              <w:t xml:space="preserve">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 w:rsidR="00BE6A4A">
              <w:rPr>
                <w:sz w:val="24"/>
                <w:lang w:val="lt-LT"/>
              </w:rPr>
              <w:t>4400-4188-9932</w:t>
            </w:r>
            <w:r w:rsidR="00C0586E" w:rsidRPr="00DA32B2">
              <w:rPr>
                <w:sz w:val="24"/>
                <w:lang w:val="lt-LT"/>
              </w:rPr>
              <w:t xml:space="preserve">, </w:t>
            </w:r>
            <w:r>
              <w:rPr>
                <w:sz w:val="24"/>
                <w:lang w:val="lt-LT"/>
              </w:rPr>
              <w:t>bendras plotas</w:t>
            </w:r>
            <w:r w:rsidR="00293C28">
              <w:rPr>
                <w:sz w:val="24"/>
                <w:lang w:val="lt-LT"/>
              </w:rPr>
              <w:t xml:space="preserve"> –</w:t>
            </w:r>
            <w:r>
              <w:rPr>
                <w:sz w:val="24"/>
                <w:lang w:val="lt-LT"/>
              </w:rPr>
              <w:t xml:space="preserve"> 778,40 kv. m, aukštų skaičius – 2, žymėjimas </w:t>
            </w:r>
            <w:r w:rsidR="00C0586E" w:rsidRPr="00DA32B2">
              <w:rPr>
                <w:sz w:val="24"/>
                <w:lang w:val="lt-LT"/>
              </w:rPr>
              <w:t xml:space="preserve">plane </w:t>
            </w:r>
            <w:r w:rsidR="00BE6A4A">
              <w:rPr>
                <w:sz w:val="24"/>
                <w:lang w:val="lt-LT"/>
              </w:rPr>
              <w:t>2</w:t>
            </w:r>
            <w:r w:rsidR="00C0586E" w:rsidRPr="00DA32B2">
              <w:rPr>
                <w:sz w:val="24"/>
                <w:lang w:val="lt-LT"/>
              </w:rPr>
              <w:t>C2p)</w:t>
            </w:r>
            <w:r>
              <w:rPr>
                <w:sz w:val="24"/>
                <w:lang w:val="lt-LT"/>
              </w:rPr>
              <w:t>, adresu</w:t>
            </w:r>
            <w:r w:rsidR="00293C28">
              <w:rPr>
                <w:sz w:val="24"/>
                <w:lang w:val="lt-LT"/>
              </w:rPr>
              <w:t>:</w:t>
            </w:r>
            <w:r w:rsidR="00C0586E" w:rsidRPr="00DA32B2">
              <w:rPr>
                <w:sz w:val="24"/>
                <w:lang w:val="lt-LT"/>
              </w:rPr>
              <w:t xml:space="preserve"> Nemunėlio g. 10, Panemunėli</w:t>
            </w:r>
            <w:r>
              <w:rPr>
                <w:sz w:val="24"/>
                <w:lang w:val="lt-LT"/>
              </w:rPr>
              <w:t xml:space="preserve">s, </w:t>
            </w:r>
            <w:r w:rsidR="00C0586E" w:rsidRPr="00DA32B2">
              <w:rPr>
                <w:sz w:val="24"/>
                <w:lang w:val="lt-LT"/>
              </w:rPr>
              <w:t>Rokiškio r.</w:t>
            </w:r>
            <w:r w:rsidR="00F232D7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Pr="00212E1F" w:rsidRDefault="00B03851" w:rsidP="00212E1F">
            <w:pPr>
              <w:jc w:val="center"/>
              <w:rPr>
                <w:sz w:val="24"/>
                <w:lang w:val="lt-LT"/>
              </w:rPr>
            </w:pPr>
            <w:r w:rsidRPr="00B03851">
              <w:rPr>
                <w:sz w:val="24"/>
                <w:lang w:val="lt-LT"/>
              </w:rPr>
              <w:t>12</w:t>
            </w:r>
            <w:r w:rsidR="007D0927">
              <w:rPr>
                <w:sz w:val="24"/>
                <w:lang w:val="lt-LT"/>
              </w:rPr>
              <w:t xml:space="preserve"> </w:t>
            </w:r>
            <w:r w:rsidRPr="00B03851">
              <w:rPr>
                <w:sz w:val="24"/>
                <w:lang w:val="lt-LT"/>
              </w:rPr>
              <w:t>103,51</w:t>
            </w:r>
            <w:r w:rsidR="00442707">
              <w:rPr>
                <w:sz w:val="24"/>
                <w:lang w:val="lt-LT"/>
              </w:rPr>
              <w:t xml:space="preserve"> </w:t>
            </w:r>
            <w:r w:rsidR="00442707" w:rsidRPr="00DA32B2">
              <w:rPr>
                <w:sz w:val="24"/>
                <w:lang w:val="lt-LT"/>
              </w:rPr>
              <w:t xml:space="preserve">(unikalus </w:t>
            </w:r>
            <w:r w:rsidR="00442707">
              <w:rPr>
                <w:sz w:val="24"/>
                <w:lang w:val="lt-LT"/>
              </w:rPr>
              <w:t>Nr.</w:t>
            </w:r>
            <w:r w:rsidR="00442707" w:rsidRPr="00DA32B2">
              <w:rPr>
                <w:sz w:val="24"/>
                <w:lang w:val="lt-LT"/>
              </w:rPr>
              <w:t xml:space="preserve"> </w:t>
            </w:r>
            <w:r w:rsidR="00442707">
              <w:rPr>
                <w:sz w:val="24"/>
                <w:lang w:val="lt-LT"/>
              </w:rPr>
              <w:t>4400-4188-9932)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C0586E" w:rsidP="00207B4A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207B4A">
              <w:rPr>
                <w:sz w:val="24"/>
                <w:lang w:val="lt-LT"/>
              </w:rPr>
              <w:t>0</w:t>
            </w:r>
            <w:r>
              <w:rPr>
                <w:sz w:val="24"/>
                <w:lang w:val="lt-LT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C0586E" w:rsidRPr="000B541B" w:rsidRDefault="005417D3" w:rsidP="00D67047">
            <w:pPr>
              <w:jc w:val="both"/>
              <w:rPr>
                <w:sz w:val="24"/>
                <w:lang w:val="lt-LT"/>
              </w:rPr>
            </w:pPr>
            <w:r w:rsidRPr="000B541B"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 w:rsidRPr="000B541B">
              <w:rPr>
                <w:sz w:val="24"/>
                <w:lang w:val="lt-LT"/>
              </w:rPr>
              <w:t xml:space="preserve"> d</w:t>
            </w:r>
            <w:r w:rsidR="00C0586E" w:rsidRPr="000B541B">
              <w:rPr>
                <w:sz w:val="24"/>
                <w:lang w:val="lt-LT"/>
              </w:rPr>
              <w:t xml:space="preserve">irbtuvės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0B541B">
              <w:rPr>
                <w:sz w:val="24"/>
                <w:lang w:val="lt-LT"/>
              </w:rPr>
              <w:t xml:space="preserve"> 7394-0008-7014, </w:t>
            </w:r>
            <w:r w:rsidR="00D878E6" w:rsidRPr="000B541B">
              <w:rPr>
                <w:sz w:val="24"/>
                <w:lang w:val="lt-LT"/>
              </w:rPr>
              <w:t xml:space="preserve">bendras </w:t>
            </w:r>
            <w:r w:rsidR="00C0586E" w:rsidRPr="000B541B">
              <w:rPr>
                <w:sz w:val="24"/>
                <w:lang w:val="lt-LT"/>
              </w:rPr>
              <w:t xml:space="preserve">plotas </w:t>
            </w:r>
            <w:r w:rsidR="00E72CC8" w:rsidRPr="000B541B">
              <w:rPr>
                <w:sz w:val="24"/>
                <w:lang w:val="lt-LT"/>
              </w:rPr>
              <w:t xml:space="preserve">– </w:t>
            </w:r>
            <w:r w:rsidR="00C0586E" w:rsidRPr="000B541B">
              <w:rPr>
                <w:sz w:val="24"/>
                <w:lang w:val="lt-LT"/>
              </w:rPr>
              <w:t xml:space="preserve">77,59 kv. m, </w:t>
            </w:r>
            <w:r w:rsidR="00D878E6" w:rsidRPr="000B541B">
              <w:rPr>
                <w:sz w:val="24"/>
                <w:lang w:val="lt-LT"/>
              </w:rPr>
              <w:t>aukštų skaičius - 1</w:t>
            </w:r>
            <w:r w:rsidR="00C0586E" w:rsidRPr="000B541B">
              <w:rPr>
                <w:sz w:val="24"/>
                <w:lang w:val="lt-LT"/>
              </w:rPr>
              <w:t xml:space="preserve">, žymėjimas plane 1P1m), </w:t>
            </w:r>
            <w:r w:rsidR="00D878E6" w:rsidRPr="000B541B">
              <w:rPr>
                <w:sz w:val="24"/>
                <w:lang w:val="lt-LT"/>
              </w:rPr>
              <w:t>pastatas</w:t>
            </w:r>
            <w:r w:rsidR="00293C28">
              <w:rPr>
                <w:sz w:val="24"/>
                <w:lang w:val="lt-LT"/>
              </w:rPr>
              <w:t xml:space="preserve"> –</w:t>
            </w:r>
            <w:r w:rsidR="00D878E6" w:rsidRPr="000B541B">
              <w:rPr>
                <w:sz w:val="24"/>
                <w:lang w:val="lt-LT"/>
              </w:rPr>
              <w:t xml:space="preserve"> </w:t>
            </w:r>
            <w:r w:rsidR="00C0586E" w:rsidRPr="000B541B">
              <w:rPr>
                <w:sz w:val="24"/>
                <w:lang w:val="lt-LT"/>
              </w:rPr>
              <w:t xml:space="preserve">garažas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0B541B">
              <w:rPr>
                <w:sz w:val="24"/>
                <w:lang w:val="lt-LT"/>
              </w:rPr>
              <w:t xml:space="preserve"> 7394-0008-7025, </w:t>
            </w:r>
            <w:r w:rsidR="00D878E6" w:rsidRPr="000B541B">
              <w:rPr>
                <w:sz w:val="24"/>
                <w:lang w:val="lt-LT"/>
              </w:rPr>
              <w:t xml:space="preserve">bendras </w:t>
            </w:r>
            <w:r w:rsidR="00C0586E" w:rsidRPr="000B541B">
              <w:rPr>
                <w:sz w:val="24"/>
                <w:lang w:val="lt-LT"/>
              </w:rPr>
              <w:t xml:space="preserve">plotas </w:t>
            </w:r>
            <w:r w:rsidR="00E72CC8" w:rsidRPr="000B541B">
              <w:rPr>
                <w:sz w:val="24"/>
                <w:lang w:val="lt-LT"/>
              </w:rPr>
              <w:t xml:space="preserve">– </w:t>
            </w:r>
            <w:r w:rsidR="00C0586E" w:rsidRPr="000B541B">
              <w:rPr>
                <w:sz w:val="24"/>
                <w:lang w:val="lt-LT"/>
              </w:rPr>
              <w:t xml:space="preserve">59,05 kv. m, </w:t>
            </w:r>
            <w:r w:rsidR="00D878E6" w:rsidRPr="000B541B">
              <w:rPr>
                <w:sz w:val="24"/>
                <w:lang w:val="lt-LT"/>
              </w:rPr>
              <w:t xml:space="preserve">aukštų skaičius – 1, </w:t>
            </w:r>
            <w:r w:rsidR="00737430" w:rsidRPr="000B541B">
              <w:rPr>
                <w:sz w:val="24"/>
                <w:lang w:val="lt-LT"/>
              </w:rPr>
              <w:t xml:space="preserve">žymėjimas plane </w:t>
            </w:r>
            <w:r w:rsidR="00C0586E" w:rsidRPr="000B541B">
              <w:rPr>
                <w:sz w:val="24"/>
                <w:lang w:val="lt-LT"/>
              </w:rPr>
              <w:t xml:space="preserve">3G1m), </w:t>
            </w:r>
            <w:r w:rsidR="00D878E6" w:rsidRPr="000B541B"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 w:rsidR="00D878E6" w:rsidRPr="000B541B">
              <w:rPr>
                <w:sz w:val="24"/>
                <w:lang w:val="lt-LT"/>
              </w:rPr>
              <w:t xml:space="preserve"> malkinė </w:t>
            </w:r>
            <w:r w:rsidR="00C0586E" w:rsidRPr="000B541B">
              <w:rPr>
                <w:sz w:val="24"/>
                <w:lang w:val="lt-LT"/>
              </w:rPr>
              <w:t xml:space="preserve">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0B541B">
              <w:rPr>
                <w:sz w:val="24"/>
                <w:lang w:val="lt-LT"/>
              </w:rPr>
              <w:t xml:space="preserve"> 7394-0008-7036, užstatytas </w:t>
            </w:r>
            <w:r w:rsidR="00D878E6" w:rsidRPr="000B541B">
              <w:rPr>
                <w:sz w:val="24"/>
                <w:lang w:val="lt-LT"/>
              </w:rPr>
              <w:t xml:space="preserve">plotas </w:t>
            </w:r>
            <w:r w:rsidR="00293C28">
              <w:rPr>
                <w:sz w:val="24"/>
                <w:lang w:val="lt-LT"/>
              </w:rPr>
              <w:t xml:space="preserve">– </w:t>
            </w:r>
            <w:r w:rsidR="00C0586E" w:rsidRPr="000B541B">
              <w:rPr>
                <w:sz w:val="24"/>
                <w:lang w:val="lt-LT"/>
              </w:rPr>
              <w:t>31</w:t>
            </w:r>
            <w:r w:rsidR="00D878E6" w:rsidRPr="000B541B">
              <w:rPr>
                <w:sz w:val="24"/>
                <w:lang w:val="lt-LT"/>
              </w:rPr>
              <w:t>,00</w:t>
            </w:r>
            <w:r w:rsidR="00C0586E" w:rsidRPr="000B541B">
              <w:rPr>
                <w:sz w:val="24"/>
                <w:lang w:val="lt-LT"/>
              </w:rPr>
              <w:t xml:space="preserve"> kv. m, </w:t>
            </w:r>
            <w:r w:rsidR="00863087">
              <w:rPr>
                <w:sz w:val="24"/>
                <w:lang w:val="lt-LT"/>
              </w:rPr>
              <w:t xml:space="preserve">aukštų skaičius – 1, </w:t>
            </w:r>
            <w:r w:rsidR="00C0586E" w:rsidRPr="000B541B">
              <w:rPr>
                <w:sz w:val="24"/>
                <w:lang w:val="lt-LT"/>
              </w:rPr>
              <w:t>žymėjimas plane 4I1ž)</w:t>
            </w:r>
            <w:r w:rsidR="000B541B" w:rsidRPr="000B541B">
              <w:rPr>
                <w:sz w:val="24"/>
                <w:lang w:val="lt-LT"/>
              </w:rPr>
              <w:t>, adresu</w:t>
            </w:r>
            <w:r w:rsidR="00293C28">
              <w:rPr>
                <w:sz w:val="24"/>
                <w:lang w:val="lt-LT"/>
              </w:rPr>
              <w:t>:</w:t>
            </w:r>
            <w:r w:rsidR="00C0586E" w:rsidRPr="000B541B">
              <w:rPr>
                <w:sz w:val="24"/>
                <w:lang w:val="lt-LT"/>
              </w:rPr>
              <w:t xml:space="preserve"> J. Jablonskio g. 10, </w:t>
            </w:r>
            <w:r w:rsidR="000B541B" w:rsidRPr="000B541B">
              <w:rPr>
                <w:sz w:val="24"/>
                <w:lang w:val="lt-LT"/>
              </w:rPr>
              <w:t>Obeliai,</w:t>
            </w:r>
            <w:r w:rsidR="00C0586E" w:rsidRPr="000B541B">
              <w:rPr>
                <w:sz w:val="24"/>
                <w:lang w:val="lt-LT"/>
              </w:rPr>
              <w:t xml:space="preserve"> Rokiškio r.</w:t>
            </w:r>
            <w:r w:rsidR="00F232D7" w:rsidRPr="000B541B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F05ED2" w:rsidRPr="002767C3" w:rsidRDefault="002767C3" w:rsidP="00212E1F">
            <w:pPr>
              <w:jc w:val="center"/>
              <w:rPr>
                <w:sz w:val="24"/>
                <w:lang w:val="lt-LT"/>
              </w:rPr>
            </w:pPr>
            <w:r w:rsidRPr="002767C3">
              <w:rPr>
                <w:sz w:val="24"/>
                <w:lang w:val="lt-LT"/>
              </w:rPr>
              <w:t>0,29</w:t>
            </w:r>
            <w:r w:rsidR="00442707" w:rsidRPr="002767C3">
              <w:rPr>
                <w:sz w:val="24"/>
                <w:lang w:val="lt-LT"/>
              </w:rPr>
              <w:t xml:space="preserve"> (unikalus Nr. 7394-0008-7014), </w:t>
            </w:r>
          </w:p>
          <w:p w:rsidR="00F05ED2" w:rsidRPr="002767C3" w:rsidRDefault="00442707" w:rsidP="00212E1F">
            <w:pPr>
              <w:jc w:val="center"/>
              <w:rPr>
                <w:sz w:val="24"/>
                <w:lang w:val="lt-LT"/>
              </w:rPr>
            </w:pPr>
            <w:r w:rsidRPr="002767C3">
              <w:rPr>
                <w:sz w:val="24"/>
                <w:lang w:val="lt-LT"/>
              </w:rPr>
              <w:t xml:space="preserve">0,00 (unikalus Nr. 7394-0008-7025), </w:t>
            </w:r>
          </w:p>
          <w:p w:rsidR="00C0586E" w:rsidRPr="00212E1F" w:rsidRDefault="00442707" w:rsidP="00212E1F">
            <w:pPr>
              <w:jc w:val="center"/>
              <w:rPr>
                <w:sz w:val="24"/>
                <w:lang w:val="lt-LT"/>
              </w:rPr>
            </w:pPr>
            <w:r w:rsidRPr="002767C3">
              <w:rPr>
                <w:sz w:val="24"/>
                <w:lang w:val="lt-LT"/>
              </w:rPr>
              <w:t>0,00</w:t>
            </w:r>
            <w:r>
              <w:rPr>
                <w:sz w:val="24"/>
                <w:lang w:val="lt-LT"/>
              </w:rPr>
              <w:t xml:space="preserve"> </w:t>
            </w:r>
            <w:r w:rsidRPr="000B541B">
              <w:rPr>
                <w:sz w:val="24"/>
                <w:lang w:val="lt-LT"/>
              </w:rPr>
              <w:t xml:space="preserve">(unikalus </w:t>
            </w:r>
            <w:r>
              <w:rPr>
                <w:sz w:val="24"/>
                <w:lang w:val="lt-LT"/>
              </w:rPr>
              <w:t>Nr.</w:t>
            </w:r>
            <w:r w:rsidRPr="000B541B">
              <w:rPr>
                <w:sz w:val="24"/>
                <w:lang w:val="lt-LT"/>
              </w:rPr>
              <w:t xml:space="preserve"> 7394-0008-7036</w:t>
            </w:r>
            <w:r>
              <w:rPr>
                <w:sz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C0586E" w:rsidP="00207B4A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207B4A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E41E0D" w:rsidP="00D67047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b</w:t>
            </w:r>
            <w:r w:rsidR="00C0586E" w:rsidRPr="00DA32B2">
              <w:rPr>
                <w:sz w:val="24"/>
                <w:lang w:val="lt-LT"/>
              </w:rPr>
              <w:t xml:space="preserve">uitinis pastatas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4400-0328-8077, </w:t>
            </w:r>
            <w:r>
              <w:rPr>
                <w:sz w:val="24"/>
                <w:lang w:val="lt-LT"/>
              </w:rPr>
              <w:t xml:space="preserve">bendras </w:t>
            </w:r>
            <w:r w:rsidR="00C0586E" w:rsidRPr="00DA32B2">
              <w:rPr>
                <w:sz w:val="24"/>
                <w:lang w:val="lt-LT"/>
              </w:rPr>
              <w:t>plotas</w:t>
            </w:r>
            <w:r w:rsidR="00E72CC8">
              <w:rPr>
                <w:sz w:val="24"/>
                <w:lang w:val="lt-LT"/>
              </w:rPr>
              <w:t xml:space="preserve"> –</w:t>
            </w:r>
            <w:r w:rsidR="00C0586E" w:rsidRPr="00DA32B2">
              <w:rPr>
                <w:sz w:val="24"/>
                <w:lang w:val="lt-LT"/>
              </w:rPr>
              <w:t xml:space="preserve"> 122,89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m, </w:t>
            </w:r>
            <w:r>
              <w:rPr>
                <w:sz w:val="24"/>
                <w:lang w:val="lt-LT"/>
              </w:rPr>
              <w:t xml:space="preserve">aukštų skaičius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1</w:t>
            </w:r>
            <w:r w:rsidR="00C0586E" w:rsidRPr="00DA32B2">
              <w:rPr>
                <w:sz w:val="24"/>
                <w:lang w:val="lt-LT"/>
              </w:rPr>
              <w:t xml:space="preserve">, </w:t>
            </w:r>
            <w:r>
              <w:rPr>
                <w:sz w:val="24"/>
                <w:lang w:val="lt-LT"/>
              </w:rPr>
              <w:t xml:space="preserve">žymėjimas plane </w:t>
            </w:r>
            <w:r w:rsidR="00C0586E" w:rsidRPr="00DA32B2">
              <w:rPr>
                <w:sz w:val="24"/>
                <w:lang w:val="lt-LT"/>
              </w:rPr>
              <w:t>1H1p</w:t>
            </w:r>
            <w:r>
              <w:rPr>
                <w:sz w:val="24"/>
                <w:lang w:val="lt-LT"/>
              </w:rPr>
              <w:t>), adresu</w:t>
            </w:r>
            <w:r w:rsidR="00293C28">
              <w:rPr>
                <w:sz w:val="24"/>
                <w:lang w:val="lt-LT"/>
              </w:rPr>
              <w:t>:</w:t>
            </w:r>
            <w:r>
              <w:rPr>
                <w:sz w:val="24"/>
                <w:lang w:val="lt-LT"/>
              </w:rPr>
              <w:t xml:space="preserve"> </w:t>
            </w:r>
            <w:proofErr w:type="spellStart"/>
            <w:r w:rsidR="00C0586E" w:rsidRPr="00DA32B2">
              <w:rPr>
                <w:sz w:val="24"/>
                <w:lang w:val="lt-LT"/>
              </w:rPr>
              <w:t>Skridulių</w:t>
            </w:r>
            <w:proofErr w:type="spellEnd"/>
            <w:r w:rsidR="00C0586E" w:rsidRPr="00DA32B2">
              <w:rPr>
                <w:sz w:val="24"/>
                <w:lang w:val="lt-LT"/>
              </w:rPr>
              <w:t xml:space="preserve"> k. 6</w:t>
            </w:r>
            <w:r w:rsidR="00720013">
              <w:rPr>
                <w:sz w:val="24"/>
                <w:lang w:val="lt-LT"/>
              </w:rPr>
              <w:t>A</w:t>
            </w:r>
            <w:r w:rsidR="00C0586E" w:rsidRPr="00DA32B2">
              <w:rPr>
                <w:sz w:val="24"/>
                <w:lang w:val="lt-LT"/>
              </w:rPr>
              <w:t>, Juodupės sen., Rokiškio r.</w:t>
            </w:r>
            <w:r w:rsidR="00F232D7">
              <w:rPr>
                <w:sz w:val="24"/>
                <w:lang w:val="lt-LT"/>
              </w:rPr>
              <w:t xml:space="preserve"> sav.</w:t>
            </w:r>
          </w:p>
        </w:tc>
        <w:tc>
          <w:tcPr>
            <w:tcW w:w="3402" w:type="dxa"/>
          </w:tcPr>
          <w:p w:rsidR="00C0586E" w:rsidRPr="00212E1F" w:rsidRDefault="00B94FA9" w:rsidP="00212E1F">
            <w:pPr>
              <w:jc w:val="center"/>
              <w:rPr>
                <w:sz w:val="24"/>
                <w:lang w:val="lt-LT"/>
              </w:rPr>
            </w:pPr>
            <w:r w:rsidRPr="00256CD0">
              <w:rPr>
                <w:color w:val="000000"/>
                <w:sz w:val="24"/>
                <w:lang w:val="lt-LT"/>
              </w:rPr>
              <w:t>0,00</w:t>
            </w:r>
            <w:r>
              <w:rPr>
                <w:sz w:val="24"/>
                <w:lang w:val="lt-LT"/>
              </w:rPr>
              <w:t xml:space="preserve"> </w:t>
            </w:r>
            <w:r w:rsidRPr="00DA32B2">
              <w:rPr>
                <w:sz w:val="24"/>
                <w:lang w:val="lt-LT"/>
              </w:rPr>
              <w:t xml:space="preserve">(unikalus </w:t>
            </w:r>
            <w:r>
              <w:rPr>
                <w:sz w:val="24"/>
                <w:lang w:val="lt-LT"/>
              </w:rPr>
              <w:t>Nr.</w:t>
            </w:r>
            <w:r w:rsidRPr="00DA32B2">
              <w:rPr>
                <w:sz w:val="24"/>
                <w:lang w:val="lt-LT"/>
              </w:rPr>
              <w:t xml:space="preserve"> 4400-0328-8077</w:t>
            </w:r>
            <w:r>
              <w:rPr>
                <w:sz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207B4A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AD0E41" w:rsidP="00D67047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t</w:t>
            </w:r>
            <w:r w:rsidR="00C0586E" w:rsidRPr="00DA32B2">
              <w:rPr>
                <w:sz w:val="24"/>
                <w:lang w:val="lt-LT"/>
              </w:rPr>
              <w:t xml:space="preserve">vartas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7396-7004-3013, užstatytas</w:t>
            </w:r>
            <w:r>
              <w:rPr>
                <w:sz w:val="24"/>
                <w:lang w:val="lt-LT"/>
              </w:rPr>
              <w:t xml:space="preserve"> plotas</w:t>
            </w:r>
            <w:r w:rsidR="00C0586E" w:rsidRPr="00DA32B2">
              <w:rPr>
                <w:sz w:val="24"/>
                <w:lang w:val="lt-LT"/>
              </w:rPr>
              <w:t xml:space="preserve"> 29</w:t>
            </w:r>
            <w:r>
              <w:rPr>
                <w:sz w:val="24"/>
                <w:lang w:val="lt-LT"/>
              </w:rPr>
              <w:t>,00</w:t>
            </w:r>
            <w:r w:rsidR="00A96403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m, </w:t>
            </w:r>
            <w:r>
              <w:rPr>
                <w:sz w:val="24"/>
                <w:lang w:val="lt-LT"/>
              </w:rPr>
              <w:t>aukštų skaičius - 1</w:t>
            </w:r>
            <w:r w:rsidR="00A96403">
              <w:rPr>
                <w:sz w:val="24"/>
                <w:lang w:val="lt-LT"/>
              </w:rPr>
              <w:t xml:space="preserve">, žymėjimas plane </w:t>
            </w:r>
            <w:r w:rsidR="00C0586E" w:rsidRPr="00DA32B2">
              <w:rPr>
                <w:sz w:val="24"/>
                <w:lang w:val="lt-LT"/>
              </w:rPr>
              <w:t>2I1p, 2</w:t>
            </w:r>
            <w:r>
              <w:rPr>
                <w:sz w:val="24"/>
                <w:lang w:val="lt-LT"/>
              </w:rPr>
              <w:t xml:space="preserve"> pastatai -</w:t>
            </w:r>
            <w:r w:rsidR="00C0586E" w:rsidRPr="00DA32B2">
              <w:rPr>
                <w:sz w:val="24"/>
                <w:lang w:val="lt-LT"/>
              </w:rPr>
              <w:t xml:space="preserve"> daržinės (unikalūs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7396-7004-3024, 7396-7004-3035, užstatyti</w:t>
            </w:r>
            <w:r>
              <w:rPr>
                <w:sz w:val="24"/>
                <w:lang w:val="lt-LT"/>
              </w:rPr>
              <w:t xml:space="preserve"> plotai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 w:rsidR="00A96403">
              <w:rPr>
                <w:sz w:val="24"/>
                <w:lang w:val="lt-LT"/>
              </w:rPr>
              <w:t>18</w:t>
            </w:r>
            <w:r w:rsidR="00C6059C">
              <w:rPr>
                <w:sz w:val="24"/>
                <w:lang w:val="lt-LT"/>
              </w:rPr>
              <w:t>,00</w:t>
            </w:r>
            <w:r w:rsidR="00C0586E" w:rsidRPr="00DA32B2">
              <w:rPr>
                <w:sz w:val="24"/>
                <w:lang w:val="lt-LT"/>
              </w:rPr>
              <w:t xml:space="preserve">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m, </w:t>
            </w:r>
            <w:r w:rsidR="00A96403">
              <w:rPr>
                <w:sz w:val="24"/>
                <w:lang w:val="lt-LT"/>
              </w:rPr>
              <w:t>18</w:t>
            </w:r>
            <w:r w:rsidR="00C6059C">
              <w:rPr>
                <w:sz w:val="24"/>
                <w:lang w:val="lt-LT"/>
              </w:rPr>
              <w:t>,00</w:t>
            </w:r>
            <w:r w:rsidR="00C0586E" w:rsidRPr="00DA32B2">
              <w:rPr>
                <w:sz w:val="24"/>
                <w:lang w:val="lt-LT"/>
              </w:rPr>
              <w:t xml:space="preserve">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 xml:space="preserve">m, </w:t>
            </w:r>
            <w:r>
              <w:rPr>
                <w:sz w:val="24"/>
                <w:lang w:val="lt-LT"/>
              </w:rPr>
              <w:t>aukštų skaičius - 1</w:t>
            </w:r>
            <w:r w:rsidR="00C0586E" w:rsidRPr="00DA32B2">
              <w:rPr>
                <w:sz w:val="24"/>
                <w:lang w:val="lt-LT"/>
              </w:rPr>
              <w:t xml:space="preserve">, </w:t>
            </w:r>
            <w:r>
              <w:rPr>
                <w:sz w:val="24"/>
                <w:lang w:val="lt-LT"/>
              </w:rPr>
              <w:t>žymėjimai plane 3I1m, 4I1m), adresu</w:t>
            </w:r>
            <w:r w:rsidR="00F81C0D">
              <w:rPr>
                <w:sz w:val="24"/>
                <w:lang w:val="lt-LT"/>
              </w:rPr>
              <w:t>:</w:t>
            </w:r>
            <w:r w:rsidR="00E72CC8">
              <w:rPr>
                <w:sz w:val="24"/>
                <w:lang w:val="lt-LT"/>
              </w:rPr>
              <w:t xml:space="preserve"> </w:t>
            </w:r>
            <w:proofErr w:type="spellStart"/>
            <w:r w:rsidR="00C0586E" w:rsidRPr="00DA32B2">
              <w:rPr>
                <w:sz w:val="24"/>
                <w:lang w:val="lt-LT"/>
              </w:rPr>
              <w:t>Sičiūnų</w:t>
            </w:r>
            <w:proofErr w:type="spellEnd"/>
            <w:r w:rsidR="00C0586E" w:rsidRPr="00DA32B2">
              <w:rPr>
                <w:sz w:val="24"/>
                <w:lang w:val="lt-LT"/>
              </w:rPr>
              <w:t xml:space="preserve"> k.</w:t>
            </w:r>
            <w:r w:rsidR="00A96403">
              <w:rPr>
                <w:sz w:val="24"/>
                <w:lang w:val="lt-LT"/>
              </w:rPr>
              <w:t xml:space="preserve"> 11, Kazliškio sen., </w:t>
            </w:r>
            <w:r w:rsidR="00C0586E" w:rsidRPr="00DA32B2">
              <w:rPr>
                <w:sz w:val="24"/>
                <w:lang w:val="lt-LT"/>
              </w:rPr>
              <w:t xml:space="preserve">Rokiškio r. </w:t>
            </w:r>
            <w:r w:rsidR="00A96403">
              <w:rPr>
                <w:sz w:val="24"/>
                <w:lang w:val="lt-LT"/>
              </w:rPr>
              <w:t>sav.</w:t>
            </w:r>
          </w:p>
        </w:tc>
        <w:tc>
          <w:tcPr>
            <w:tcW w:w="3402" w:type="dxa"/>
          </w:tcPr>
          <w:p w:rsidR="00C0586E" w:rsidRDefault="00B94FA9" w:rsidP="00212E1F">
            <w:pPr>
              <w:jc w:val="center"/>
              <w:rPr>
                <w:sz w:val="24"/>
                <w:lang w:val="lt-LT"/>
              </w:rPr>
            </w:pPr>
            <w:r w:rsidRPr="00EB5E5D">
              <w:rPr>
                <w:sz w:val="24"/>
                <w:lang w:val="lt-LT"/>
              </w:rPr>
              <w:t>0,00</w:t>
            </w:r>
            <w:r>
              <w:rPr>
                <w:sz w:val="24"/>
                <w:lang w:val="lt-LT"/>
              </w:rPr>
              <w:t xml:space="preserve"> </w:t>
            </w:r>
            <w:r w:rsidRPr="00DA32B2">
              <w:rPr>
                <w:sz w:val="24"/>
                <w:lang w:val="lt-LT"/>
              </w:rPr>
              <w:t xml:space="preserve">(unikalus </w:t>
            </w:r>
            <w:r>
              <w:rPr>
                <w:sz w:val="24"/>
                <w:lang w:val="lt-LT"/>
              </w:rPr>
              <w:t>Nr.</w:t>
            </w:r>
            <w:r w:rsidRPr="00DA32B2">
              <w:rPr>
                <w:sz w:val="24"/>
                <w:lang w:val="lt-LT"/>
              </w:rPr>
              <w:t xml:space="preserve"> 7396-7004-3013</w:t>
            </w:r>
            <w:r>
              <w:rPr>
                <w:sz w:val="24"/>
                <w:lang w:val="lt-LT"/>
              </w:rPr>
              <w:t>)</w:t>
            </w:r>
            <w:r w:rsidR="00E32399">
              <w:rPr>
                <w:sz w:val="24"/>
                <w:lang w:val="lt-LT"/>
              </w:rPr>
              <w:t>,</w:t>
            </w:r>
          </w:p>
          <w:p w:rsidR="00E32399" w:rsidRDefault="00E32399" w:rsidP="00E32399">
            <w:pPr>
              <w:jc w:val="center"/>
              <w:rPr>
                <w:sz w:val="24"/>
                <w:lang w:val="lt-LT"/>
              </w:rPr>
            </w:pPr>
            <w:r w:rsidRPr="007D0927">
              <w:rPr>
                <w:sz w:val="24"/>
                <w:lang w:val="lt-LT"/>
              </w:rPr>
              <w:t>0,00</w:t>
            </w:r>
            <w:r>
              <w:rPr>
                <w:sz w:val="24"/>
                <w:lang w:val="lt-LT"/>
              </w:rPr>
              <w:t xml:space="preserve"> (</w:t>
            </w:r>
            <w:r w:rsidRPr="00DA32B2">
              <w:rPr>
                <w:sz w:val="24"/>
                <w:lang w:val="lt-LT"/>
              </w:rPr>
              <w:t>unikal</w:t>
            </w:r>
            <w:r>
              <w:rPr>
                <w:sz w:val="24"/>
                <w:lang w:val="lt-LT"/>
              </w:rPr>
              <w:t>u</w:t>
            </w:r>
            <w:r w:rsidRPr="00DA32B2">
              <w:rPr>
                <w:sz w:val="24"/>
                <w:lang w:val="lt-LT"/>
              </w:rPr>
              <w:t xml:space="preserve">s </w:t>
            </w:r>
            <w:r>
              <w:rPr>
                <w:sz w:val="24"/>
                <w:lang w:val="lt-LT"/>
              </w:rPr>
              <w:t>Nr.</w:t>
            </w:r>
            <w:r w:rsidRPr="00DA32B2">
              <w:rPr>
                <w:sz w:val="24"/>
                <w:lang w:val="lt-LT"/>
              </w:rPr>
              <w:t xml:space="preserve"> 7396-7004-3024</w:t>
            </w:r>
            <w:r>
              <w:rPr>
                <w:sz w:val="24"/>
                <w:lang w:val="lt-LT"/>
              </w:rPr>
              <w:t>),</w:t>
            </w:r>
          </w:p>
          <w:p w:rsidR="00E32399" w:rsidRDefault="00E32399" w:rsidP="00E32399">
            <w:pPr>
              <w:jc w:val="center"/>
              <w:rPr>
                <w:sz w:val="24"/>
                <w:lang w:val="lt-LT"/>
              </w:rPr>
            </w:pPr>
            <w:r w:rsidRPr="007D0927">
              <w:rPr>
                <w:sz w:val="24"/>
                <w:lang w:val="lt-LT"/>
              </w:rPr>
              <w:t>0,00</w:t>
            </w:r>
            <w:r>
              <w:rPr>
                <w:sz w:val="24"/>
                <w:lang w:val="lt-LT"/>
              </w:rPr>
              <w:t xml:space="preserve"> (</w:t>
            </w:r>
            <w:r w:rsidRPr="00DA32B2">
              <w:rPr>
                <w:sz w:val="24"/>
                <w:lang w:val="lt-LT"/>
              </w:rPr>
              <w:t>unikal</w:t>
            </w:r>
            <w:r>
              <w:rPr>
                <w:sz w:val="24"/>
                <w:lang w:val="lt-LT"/>
              </w:rPr>
              <w:t>u</w:t>
            </w:r>
            <w:r w:rsidRPr="00DA32B2">
              <w:rPr>
                <w:sz w:val="24"/>
                <w:lang w:val="lt-LT"/>
              </w:rPr>
              <w:t xml:space="preserve">s </w:t>
            </w:r>
            <w:r>
              <w:rPr>
                <w:sz w:val="24"/>
                <w:lang w:val="lt-LT"/>
              </w:rPr>
              <w:t>Nr. 7396-7004-3035)</w:t>
            </w:r>
          </w:p>
          <w:p w:rsidR="00E32399" w:rsidRPr="00212E1F" w:rsidRDefault="00E32399" w:rsidP="00E32399">
            <w:pPr>
              <w:jc w:val="center"/>
              <w:rPr>
                <w:sz w:val="24"/>
                <w:lang w:val="lt-LT"/>
              </w:rPr>
            </w:pP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207B4A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5111CC" w:rsidP="00D6704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</w:t>
            </w:r>
            <w:r w:rsidR="000564A5">
              <w:rPr>
                <w:sz w:val="24"/>
                <w:lang w:val="lt-LT"/>
              </w:rPr>
              <w:t xml:space="preserve"> – </w:t>
            </w:r>
            <w:r>
              <w:rPr>
                <w:sz w:val="24"/>
                <w:lang w:val="lt-LT"/>
              </w:rPr>
              <w:t>t</w:t>
            </w:r>
            <w:r w:rsidR="00C0586E" w:rsidRPr="00DA32B2">
              <w:rPr>
                <w:sz w:val="24"/>
                <w:lang w:val="lt-LT"/>
              </w:rPr>
              <w:t xml:space="preserve">vartas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7393-3003-1015, užstatytas</w:t>
            </w:r>
            <w:r>
              <w:rPr>
                <w:sz w:val="24"/>
                <w:lang w:val="lt-LT"/>
              </w:rPr>
              <w:t xml:space="preserve"> plotas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 w:rsidR="00293C28">
              <w:rPr>
                <w:sz w:val="24"/>
                <w:lang w:val="lt-LT"/>
              </w:rPr>
              <w:t xml:space="preserve">– </w:t>
            </w:r>
            <w:r w:rsidR="00C0586E" w:rsidRPr="00DA32B2">
              <w:rPr>
                <w:sz w:val="24"/>
                <w:lang w:val="lt-LT"/>
              </w:rPr>
              <w:t>306,52 kv.</w:t>
            </w:r>
            <w:r w:rsidR="00C0586E">
              <w:rPr>
                <w:sz w:val="24"/>
                <w:lang w:val="lt-LT"/>
              </w:rPr>
              <w:t xml:space="preserve"> </w:t>
            </w:r>
            <w:r w:rsidR="00C0586E" w:rsidRPr="00DA32B2">
              <w:rPr>
                <w:sz w:val="24"/>
                <w:lang w:val="lt-LT"/>
              </w:rPr>
              <w:t>m,</w:t>
            </w:r>
            <w:r>
              <w:rPr>
                <w:sz w:val="24"/>
                <w:lang w:val="lt-LT"/>
              </w:rPr>
              <w:t xml:space="preserve"> aukštų skaičius</w:t>
            </w:r>
            <w:r w:rsidR="000564A5">
              <w:rPr>
                <w:sz w:val="24"/>
                <w:lang w:val="lt-LT"/>
              </w:rPr>
              <w:t xml:space="preserve"> – </w:t>
            </w:r>
            <w:r>
              <w:rPr>
                <w:sz w:val="24"/>
                <w:lang w:val="lt-LT"/>
              </w:rPr>
              <w:t>1</w:t>
            </w:r>
            <w:r w:rsidR="00554E6C">
              <w:rPr>
                <w:sz w:val="24"/>
                <w:lang w:val="lt-LT"/>
              </w:rPr>
              <w:t xml:space="preserve">, </w:t>
            </w:r>
            <w:r>
              <w:rPr>
                <w:sz w:val="24"/>
                <w:lang w:val="lt-LT"/>
              </w:rPr>
              <w:t xml:space="preserve">žymėjimas plane 1I1m), </w:t>
            </w:r>
            <w:r w:rsidR="00475457">
              <w:rPr>
                <w:sz w:val="24"/>
                <w:lang w:val="lt-LT"/>
              </w:rPr>
              <w:t>adresu</w:t>
            </w:r>
            <w:r w:rsidR="00293C28">
              <w:rPr>
                <w:sz w:val="24"/>
                <w:lang w:val="lt-LT"/>
              </w:rPr>
              <w:t>:</w:t>
            </w:r>
            <w:r w:rsidR="00E72CC8">
              <w:rPr>
                <w:sz w:val="24"/>
                <w:lang w:val="lt-LT"/>
              </w:rPr>
              <w:t xml:space="preserve"> </w:t>
            </w:r>
            <w:proofErr w:type="spellStart"/>
            <w:r w:rsidR="00C0586E" w:rsidRPr="00DA32B2">
              <w:rPr>
                <w:sz w:val="24"/>
                <w:lang w:val="lt-LT"/>
              </w:rPr>
              <w:t>Kaz</w:t>
            </w:r>
            <w:r w:rsidR="00C0586E">
              <w:rPr>
                <w:sz w:val="24"/>
                <w:lang w:val="lt-LT"/>
              </w:rPr>
              <w:t>liškėlio</w:t>
            </w:r>
            <w:proofErr w:type="spellEnd"/>
            <w:r w:rsidR="00C0586E">
              <w:rPr>
                <w:sz w:val="24"/>
                <w:lang w:val="lt-LT"/>
              </w:rPr>
              <w:t xml:space="preserve"> k.</w:t>
            </w:r>
            <w:r w:rsidR="00554E6C">
              <w:rPr>
                <w:sz w:val="24"/>
                <w:lang w:val="lt-LT"/>
              </w:rPr>
              <w:t xml:space="preserve"> 11</w:t>
            </w:r>
            <w:r w:rsidR="00C0586E">
              <w:rPr>
                <w:sz w:val="24"/>
                <w:lang w:val="lt-LT"/>
              </w:rPr>
              <w:t xml:space="preserve">, Kazliškio sen., </w:t>
            </w:r>
            <w:r w:rsidR="00C0586E" w:rsidRPr="00DA32B2">
              <w:rPr>
                <w:sz w:val="24"/>
                <w:lang w:val="lt-LT"/>
              </w:rPr>
              <w:t xml:space="preserve">Rokiškio r. </w:t>
            </w:r>
            <w:r w:rsidR="00F232D7">
              <w:rPr>
                <w:sz w:val="24"/>
                <w:lang w:val="lt-LT"/>
              </w:rPr>
              <w:t>sav.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3402" w:type="dxa"/>
          </w:tcPr>
          <w:p w:rsidR="00C0586E" w:rsidRPr="002767C3" w:rsidRDefault="002767C3" w:rsidP="00212E1F">
            <w:pPr>
              <w:jc w:val="center"/>
              <w:rPr>
                <w:sz w:val="24"/>
                <w:lang w:val="lt-LT"/>
              </w:rPr>
            </w:pPr>
            <w:r w:rsidRPr="002767C3">
              <w:rPr>
                <w:sz w:val="24"/>
                <w:lang w:val="lt-LT"/>
              </w:rPr>
              <w:t>1,45</w:t>
            </w:r>
            <w:r w:rsidR="00B94FA9" w:rsidRPr="002767C3">
              <w:rPr>
                <w:sz w:val="24"/>
                <w:lang w:val="lt-LT"/>
              </w:rPr>
              <w:t xml:space="preserve"> (unikalus Nr. 7393-3003-1015)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DA32B2" w:rsidRDefault="00207B4A" w:rsidP="003044CB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</w:t>
            </w:r>
          </w:p>
        </w:tc>
        <w:tc>
          <w:tcPr>
            <w:tcW w:w="5245" w:type="dxa"/>
            <w:shd w:val="clear" w:color="auto" w:fill="FFFFFF"/>
          </w:tcPr>
          <w:p w:rsidR="00C0586E" w:rsidRPr="00DA32B2" w:rsidRDefault="00017121" w:rsidP="00D67047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>
              <w:rPr>
                <w:sz w:val="24"/>
                <w:lang w:val="lt-LT"/>
              </w:rPr>
              <w:t xml:space="preserve"> ferma (unikalus </w:t>
            </w:r>
            <w:r w:rsidR="00D67047">
              <w:rPr>
                <w:sz w:val="24"/>
                <w:lang w:val="lt-LT"/>
              </w:rPr>
              <w:t>Nr.</w:t>
            </w:r>
            <w:r w:rsidR="00C0586E" w:rsidRPr="00DA32B2">
              <w:rPr>
                <w:sz w:val="24"/>
                <w:lang w:val="lt-LT"/>
              </w:rPr>
              <w:t xml:space="preserve"> 4400-3913-2897, bendras plotas – 2718,82 kv. m,</w:t>
            </w:r>
            <w:r w:rsidR="009006AA">
              <w:rPr>
                <w:sz w:val="24"/>
                <w:lang w:val="lt-LT"/>
              </w:rPr>
              <w:t xml:space="preserve"> aukštų skaičius – 1,</w:t>
            </w:r>
            <w:r w:rsidR="00C0586E" w:rsidRPr="00DA32B2">
              <w:rPr>
                <w:sz w:val="24"/>
                <w:lang w:val="lt-LT"/>
              </w:rPr>
              <w:t xml:space="preserve"> </w:t>
            </w:r>
            <w:r w:rsidR="00C0586E">
              <w:rPr>
                <w:sz w:val="24"/>
                <w:lang w:val="lt-LT"/>
              </w:rPr>
              <w:t>žymėjimas plane 1Ž1p)</w:t>
            </w:r>
            <w:r w:rsidR="00A417B0">
              <w:rPr>
                <w:sz w:val="24"/>
                <w:lang w:val="lt-LT"/>
              </w:rPr>
              <w:t>, adresu</w:t>
            </w:r>
            <w:r w:rsidR="00293C28">
              <w:rPr>
                <w:sz w:val="24"/>
                <w:lang w:val="lt-LT"/>
              </w:rPr>
              <w:t>:</w:t>
            </w:r>
            <w:r w:rsidR="00C0586E" w:rsidRPr="00DA32B2">
              <w:rPr>
                <w:sz w:val="24"/>
                <w:lang w:val="lt-LT"/>
              </w:rPr>
              <w:t xml:space="preserve"> Mickūnų k. 2, Kamajų sen., Rokiškio r. sav.</w:t>
            </w:r>
          </w:p>
        </w:tc>
        <w:tc>
          <w:tcPr>
            <w:tcW w:w="3402" w:type="dxa"/>
          </w:tcPr>
          <w:p w:rsidR="00C0586E" w:rsidRPr="00212E1F" w:rsidRDefault="002767C3" w:rsidP="00212E1F">
            <w:pPr>
              <w:jc w:val="center"/>
              <w:rPr>
                <w:sz w:val="24"/>
                <w:lang w:val="lt-LT"/>
              </w:rPr>
            </w:pPr>
            <w:r w:rsidRPr="002767C3">
              <w:rPr>
                <w:sz w:val="24"/>
                <w:lang w:val="lt-LT"/>
              </w:rPr>
              <w:t>2</w:t>
            </w:r>
            <w:r w:rsidR="007D0927">
              <w:rPr>
                <w:sz w:val="24"/>
                <w:lang w:val="lt-LT"/>
              </w:rPr>
              <w:t xml:space="preserve"> </w:t>
            </w:r>
            <w:r w:rsidRPr="002767C3">
              <w:rPr>
                <w:sz w:val="24"/>
                <w:lang w:val="lt-LT"/>
              </w:rPr>
              <w:t xml:space="preserve">728,76 </w:t>
            </w:r>
            <w:r w:rsidR="00B94FA9">
              <w:rPr>
                <w:sz w:val="24"/>
                <w:lang w:val="lt-LT"/>
              </w:rPr>
              <w:t>(unikalus Nr.</w:t>
            </w:r>
            <w:r w:rsidR="00B94FA9" w:rsidRPr="00DA32B2">
              <w:rPr>
                <w:sz w:val="24"/>
                <w:lang w:val="lt-LT"/>
              </w:rPr>
              <w:t xml:space="preserve"> 4400-3913-2897</w:t>
            </w:r>
            <w:r w:rsidR="00B94FA9">
              <w:rPr>
                <w:sz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4C5DFC" w:rsidRDefault="00207B4A" w:rsidP="00413B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</w:t>
            </w:r>
          </w:p>
        </w:tc>
        <w:tc>
          <w:tcPr>
            <w:tcW w:w="5245" w:type="dxa"/>
            <w:shd w:val="clear" w:color="auto" w:fill="FFFFFF"/>
          </w:tcPr>
          <w:p w:rsidR="00C0586E" w:rsidRPr="004C5DFC" w:rsidRDefault="00C0586E" w:rsidP="00413BAF">
            <w:pPr>
              <w:rPr>
                <w:sz w:val="24"/>
                <w:szCs w:val="24"/>
                <w:lang w:val="lt-LT"/>
              </w:rPr>
            </w:pPr>
            <w:r w:rsidRPr="004C5DFC">
              <w:rPr>
                <w:sz w:val="24"/>
                <w:szCs w:val="24"/>
                <w:lang w:val="lt-LT"/>
              </w:rPr>
              <w:t xml:space="preserve">Pastatas – gyvenamasis namas (unikalus </w:t>
            </w:r>
            <w:r w:rsidR="00D67047">
              <w:rPr>
                <w:sz w:val="24"/>
                <w:szCs w:val="24"/>
                <w:lang w:val="lt-LT"/>
              </w:rPr>
              <w:t xml:space="preserve">Nr. </w:t>
            </w:r>
            <w:r w:rsidRPr="004C5DFC">
              <w:rPr>
                <w:sz w:val="24"/>
                <w:szCs w:val="24"/>
                <w:lang w:val="lt-LT"/>
              </w:rPr>
              <w:t xml:space="preserve">7393-3003-2012, bendras plotas </w:t>
            </w:r>
            <w:r w:rsidR="00E72CC8">
              <w:rPr>
                <w:sz w:val="24"/>
                <w:lang w:val="lt-LT"/>
              </w:rPr>
              <w:t xml:space="preserve">– </w:t>
            </w:r>
            <w:r w:rsidRPr="004C5DFC">
              <w:rPr>
                <w:sz w:val="24"/>
                <w:szCs w:val="24"/>
                <w:lang w:val="lt-LT"/>
              </w:rPr>
              <w:t>86,53 k</w:t>
            </w:r>
            <w:r w:rsidR="00C021CE">
              <w:rPr>
                <w:sz w:val="24"/>
                <w:szCs w:val="24"/>
                <w:lang w:val="lt-LT"/>
              </w:rPr>
              <w:t>v. m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="00C266C1">
              <w:rPr>
                <w:sz w:val="24"/>
                <w:szCs w:val="24"/>
                <w:lang w:val="lt-LT"/>
              </w:rPr>
              <w:t>aukštų skaičius – 1, kambarių skaičius – 3,</w:t>
            </w:r>
            <w:r w:rsidR="000315A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žymėjimas plane 1A1m)</w:t>
            </w:r>
            <w:r w:rsidR="00C266C1">
              <w:rPr>
                <w:sz w:val="24"/>
                <w:szCs w:val="24"/>
                <w:lang w:val="lt-LT"/>
              </w:rPr>
              <w:t>, adresu</w:t>
            </w:r>
            <w:r w:rsidR="00293C28">
              <w:rPr>
                <w:sz w:val="24"/>
                <w:szCs w:val="24"/>
                <w:lang w:val="lt-LT"/>
              </w:rPr>
              <w:t>:</w:t>
            </w:r>
            <w:r w:rsidR="004B6493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5DFC">
              <w:rPr>
                <w:sz w:val="24"/>
                <w:szCs w:val="24"/>
                <w:lang w:val="lt-LT"/>
              </w:rPr>
              <w:t>Kazliškėlio</w:t>
            </w:r>
            <w:proofErr w:type="spellEnd"/>
            <w:r w:rsidRPr="004C5DFC">
              <w:rPr>
                <w:sz w:val="24"/>
                <w:szCs w:val="24"/>
                <w:lang w:val="lt-LT"/>
              </w:rPr>
              <w:t xml:space="preserve"> k. 6, Kazliškio sen., Rokiškio r. sav.</w:t>
            </w:r>
          </w:p>
        </w:tc>
        <w:tc>
          <w:tcPr>
            <w:tcW w:w="3402" w:type="dxa"/>
          </w:tcPr>
          <w:p w:rsidR="00C0586E" w:rsidRPr="00B94FA9" w:rsidRDefault="00B94FA9" w:rsidP="00212E1F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0,00 </w:t>
            </w:r>
            <w:r w:rsidRPr="004C5DFC">
              <w:rPr>
                <w:sz w:val="24"/>
                <w:szCs w:val="24"/>
                <w:lang w:val="lt-LT"/>
              </w:rPr>
              <w:t xml:space="preserve">(unikalus </w:t>
            </w:r>
            <w:r>
              <w:rPr>
                <w:sz w:val="24"/>
                <w:szCs w:val="24"/>
                <w:lang w:val="lt-LT"/>
              </w:rPr>
              <w:t xml:space="preserve">Nr. </w:t>
            </w:r>
            <w:r w:rsidRPr="004C5DFC">
              <w:rPr>
                <w:sz w:val="24"/>
                <w:szCs w:val="24"/>
                <w:lang w:val="lt-LT"/>
              </w:rPr>
              <w:t>7393-3003-2012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4C5DFC" w:rsidRDefault="00207B4A" w:rsidP="00413B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</w:t>
            </w:r>
          </w:p>
        </w:tc>
        <w:tc>
          <w:tcPr>
            <w:tcW w:w="5245" w:type="dxa"/>
            <w:shd w:val="clear" w:color="auto" w:fill="FFFFFF"/>
          </w:tcPr>
          <w:p w:rsidR="00C0586E" w:rsidRPr="004C5DFC" w:rsidRDefault="00C0586E" w:rsidP="0008331E">
            <w:pPr>
              <w:rPr>
                <w:sz w:val="24"/>
                <w:szCs w:val="24"/>
                <w:lang w:val="lt-LT"/>
              </w:rPr>
            </w:pPr>
            <w:r w:rsidRPr="004C5DFC">
              <w:rPr>
                <w:sz w:val="24"/>
                <w:szCs w:val="24"/>
                <w:lang w:val="lt-LT"/>
              </w:rPr>
              <w:t xml:space="preserve">Pastatas – gyvenamasis namas (unikalus </w:t>
            </w:r>
            <w:r w:rsidR="000B7AAB">
              <w:rPr>
                <w:sz w:val="24"/>
                <w:szCs w:val="24"/>
                <w:lang w:val="lt-LT"/>
              </w:rPr>
              <w:t>Nr.</w:t>
            </w:r>
            <w:r w:rsidR="00D34C98">
              <w:rPr>
                <w:sz w:val="24"/>
                <w:szCs w:val="24"/>
                <w:lang w:val="lt-LT"/>
              </w:rPr>
              <w:t xml:space="preserve"> </w:t>
            </w:r>
            <w:r w:rsidRPr="004C5DFC">
              <w:rPr>
                <w:sz w:val="24"/>
                <w:szCs w:val="24"/>
                <w:lang w:val="lt-LT"/>
              </w:rPr>
              <w:t xml:space="preserve">7397-4019-7013, bendras plotas </w:t>
            </w:r>
            <w:r w:rsidR="00E72CC8">
              <w:rPr>
                <w:sz w:val="24"/>
                <w:lang w:val="lt-LT"/>
              </w:rPr>
              <w:t xml:space="preserve">– </w:t>
            </w:r>
            <w:r w:rsidR="00C021CE">
              <w:rPr>
                <w:sz w:val="24"/>
                <w:szCs w:val="24"/>
                <w:lang w:val="lt-LT"/>
              </w:rPr>
              <w:t>105,64 kv. m</w:t>
            </w:r>
            <w:r w:rsidRPr="004C5DFC">
              <w:rPr>
                <w:sz w:val="24"/>
                <w:szCs w:val="24"/>
                <w:lang w:val="lt-LT"/>
              </w:rPr>
              <w:t>,</w:t>
            </w:r>
            <w:r w:rsidR="00C95646">
              <w:rPr>
                <w:sz w:val="24"/>
                <w:szCs w:val="24"/>
                <w:lang w:val="lt-LT"/>
              </w:rPr>
              <w:t xml:space="preserve"> aukštų skaičius – 1, </w:t>
            </w:r>
            <w:r w:rsidR="002F7689">
              <w:rPr>
                <w:sz w:val="24"/>
                <w:szCs w:val="24"/>
                <w:lang w:val="lt-LT"/>
              </w:rPr>
              <w:t xml:space="preserve">kambarių skaičius – 4, </w:t>
            </w:r>
            <w:r w:rsidR="00C95646">
              <w:rPr>
                <w:sz w:val="24"/>
                <w:szCs w:val="24"/>
                <w:lang w:val="lt-LT"/>
              </w:rPr>
              <w:t>žymėjimas</w:t>
            </w:r>
            <w:r w:rsidRPr="004C5DFC">
              <w:rPr>
                <w:sz w:val="24"/>
                <w:szCs w:val="24"/>
                <w:lang w:val="lt-LT"/>
              </w:rPr>
              <w:t xml:space="preserve"> plane 1A1m), </w:t>
            </w:r>
            <w:r w:rsidR="000B7AAB">
              <w:rPr>
                <w:sz w:val="24"/>
                <w:szCs w:val="24"/>
                <w:lang w:val="lt-LT"/>
              </w:rPr>
              <w:t xml:space="preserve">pastatas </w:t>
            </w:r>
            <w:r w:rsidR="00293C28">
              <w:rPr>
                <w:sz w:val="24"/>
                <w:lang w:val="lt-LT"/>
              </w:rPr>
              <w:t>–</w:t>
            </w:r>
            <w:r w:rsidR="000B7AAB">
              <w:rPr>
                <w:sz w:val="24"/>
                <w:szCs w:val="24"/>
                <w:lang w:val="lt-LT"/>
              </w:rPr>
              <w:t xml:space="preserve"> </w:t>
            </w:r>
            <w:r w:rsidRPr="004C5DFC">
              <w:rPr>
                <w:sz w:val="24"/>
                <w:szCs w:val="24"/>
                <w:lang w:val="lt-LT"/>
              </w:rPr>
              <w:t xml:space="preserve">katilinė (unikalus </w:t>
            </w:r>
            <w:r w:rsidR="000B7AAB">
              <w:rPr>
                <w:sz w:val="24"/>
                <w:szCs w:val="24"/>
                <w:lang w:val="lt-LT"/>
              </w:rPr>
              <w:t>Nr.</w:t>
            </w:r>
            <w:r w:rsidRPr="004C5DFC">
              <w:rPr>
                <w:sz w:val="24"/>
                <w:szCs w:val="24"/>
                <w:lang w:val="lt-LT"/>
              </w:rPr>
              <w:t xml:space="preserve"> 7397-4019-7024, užstatytas </w:t>
            </w:r>
            <w:r w:rsidR="00E72CC8">
              <w:rPr>
                <w:sz w:val="24"/>
                <w:szCs w:val="24"/>
                <w:lang w:val="lt-LT"/>
              </w:rPr>
              <w:t>plotas</w:t>
            </w:r>
            <w:r w:rsidR="000B7AAB">
              <w:rPr>
                <w:sz w:val="24"/>
                <w:szCs w:val="24"/>
                <w:lang w:val="lt-LT"/>
              </w:rPr>
              <w:t xml:space="preserve"> </w:t>
            </w:r>
            <w:r w:rsidR="00293C28">
              <w:rPr>
                <w:sz w:val="24"/>
                <w:lang w:val="lt-LT"/>
              </w:rPr>
              <w:t xml:space="preserve">– </w:t>
            </w:r>
            <w:r w:rsidR="000B7AAB" w:rsidRPr="004C5DFC">
              <w:rPr>
                <w:sz w:val="24"/>
                <w:szCs w:val="24"/>
                <w:lang w:val="lt-LT"/>
              </w:rPr>
              <w:t>9</w:t>
            </w:r>
            <w:r w:rsidR="00606915">
              <w:rPr>
                <w:sz w:val="24"/>
                <w:szCs w:val="24"/>
                <w:lang w:val="lt-LT"/>
              </w:rPr>
              <w:t>,00</w:t>
            </w:r>
            <w:r w:rsidR="000B7AAB" w:rsidRPr="004C5DFC">
              <w:rPr>
                <w:sz w:val="24"/>
                <w:szCs w:val="24"/>
                <w:lang w:val="lt-LT"/>
              </w:rPr>
              <w:t xml:space="preserve"> kv. m</w:t>
            </w:r>
            <w:r w:rsidRPr="004C5DFC">
              <w:rPr>
                <w:sz w:val="24"/>
                <w:szCs w:val="24"/>
                <w:lang w:val="lt-LT"/>
              </w:rPr>
              <w:t>,</w:t>
            </w:r>
            <w:r w:rsidR="002E619D">
              <w:rPr>
                <w:sz w:val="24"/>
                <w:szCs w:val="24"/>
                <w:lang w:val="lt-LT"/>
              </w:rPr>
              <w:t xml:space="preserve"> aukštų skaičius – 1,</w:t>
            </w:r>
            <w:r w:rsidRPr="004C5DFC">
              <w:rPr>
                <w:sz w:val="24"/>
                <w:szCs w:val="24"/>
                <w:lang w:val="lt-LT"/>
              </w:rPr>
              <w:t xml:space="preserve"> žymėjimas plane 2I1p)</w:t>
            </w:r>
            <w:r w:rsidR="000B7AAB">
              <w:rPr>
                <w:sz w:val="24"/>
                <w:szCs w:val="24"/>
                <w:lang w:val="lt-LT"/>
              </w:rPr>
              <w:t>,</w:t>
            </w:r>
            <w:r w:rsidR="00B454E5">
              <w:rPr>
                <w:sz w:val="24"/>
                <w:szCs w:val="24"/>
                <w:lang w:val="lt-LT"/>
              </w:rPr>
              <w:t xml:space="preserve"> adres</w:t>
            </w:r>
            <w:r w:rsidR="00275575">
              <w:rPr>
                <w:sz w:val="24"/>
                <w:szCs w:val="24"/>
                <w:lang w:val="lt-LT"/>
              </w:rPr>
              <w:t>u</w:t>
            </w:r>
            <w:r w:rsidR="00293C28">
              <w:rPr>
                <w:sz w:val="24"/>
                <w:szCs w:val="24"/>
                <w:lang w:val="lt-LT"/>
              </w:rPr>
              <w:t>:</w:t>
            </w:r>
            <w:r w:rsidRPr="004C5DFC">
              <w:rPr>
                <w:sz w:val="24"/>
                <w:szCs w:val="24"/>
                <w:lang w:val="lt-LT"/>
              </w:rPr>
              <w:t xml:space="preserve"> Rokiškio g. 36,</w:t>
            </w:r>
            <w:r w:rsidR="000B7AAB">
              <w:rPr>
                <w:sz w:val="24"/>
                <w:szCs w:val="24"/>
                <w:lang w:val="lt-LT"/>
              </w:rPr>
              <w:t xml:space="preserve"> Skemų k.,</w:t>
            </w:r>
            <w:r w:rsidRPr="004C5DFC">
              <w:rPr>
                <w:sz w:val="24"/>
                <w:szCs w:val="24"/>
                <w:lang w:val="lt-LT"/>
              </w:rPr>
              <w:t xml:space="preserve"> Rokiškio kaimiškoji sen., Rokiškio r. sav.</w:t>
            </w:r>
          </w:p>
        </w:tc>
        <w:tc>
          <w:tcPr>
            <w:tcW w:w="3402" w:type="dxa"/>
          </w:tcPr>
          <w:p w:rsidR="00F05ED2" w:rsidRPr="002767C3" w:rsidRDefault="00FC5B1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767C3">
              <w:rPr>
                <w:sz w:val="24"/>
                <w:lang w:val="lt-LT"/>
              </w:rPr>
              <w:t>0,00</w:t>
            </w:r>
            <w:r w:rsidRPr="002767C3">
              <w:rPr>
                <w:sz w:val="24"/>
                <w:szCs w:val="24"/>
                <w:lang w:val="lt-LT"/>
              </w:rPr>
              <w:t xml:space="preserve"> (unikalus Nr. 7397-4019-7013),</w:t>
            </w:r>
          </w:p>
          <w:p w:rsidR="00C0586E" w:rsidRPr="00212E1F" w:rsidRDefault="00FC5B1C" w:rsidP="00212E1F">
            <w:pPr>
              <w:jc w:val="center"/>
              <w:rPr>
                <w:sz w:val="24"/>
                <w:lang w:val="lt-LT"/>
              </w:rPr>
            </w:pPr>
            <w:r w:rsidRPr="002767C3">
              <w:rPr>
                <w:sz w:val="24"/>
                <w:szCs w:val="24"/>
                <w:lang w:val="lt-LT"/>
              </w:rPr>
              <w:t xml:space="preserve"> 0,00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4C5DFC">
              <w:rPr>
                <w:sz w:val="24"/>
                <w:szCs w:val="24"/>
                <w:lang w:val="lt-LT"/>
              </w:rPr>
              <w:t xml:space="preserve">(unikalus </w:t>
            </w:r>
            <w:r>
              <w:rPr>
                <w:sz w:val="24"/>
                <w:szCs w:val="24"/>
                <w:lang w:val="lt-LT"/>
              </w:rPr>
              <w:t>Nr.</w:t>
            </w:r>
            <w:r w:rsidRPr="004C5DFC">
              <w:rPr>
                <w:sz w:val="24"/>
                <w:szCs w:val="24"/>
                <w:lang w:val="lt-LT"/>
              </w:rPr>
              <w:t xml:space="preserve"> 7397-4019-7024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4C5DFC" w:rsidRDefault="00207B4A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</w:t>
            </w:r>
          </w:p>
        </w:tc>
        <w:tc>
          <w:tcPr>
            <w:tcW w:w="5245" w:type="dxa"/>
            <w:shd w:val="clear" w:color="auto" w:fill="FFFFFF"/>
          </w:tcPr>
          <w:p w:rsidR="00C0586E" w:rsidRPr="00C03FD1" w:rsidRDefault="00C03FD1" w:rsidP="00293C28">
            <w:pPr>
              <w:rPr>
                <w:sz w:val="24"/>
                <w:szCs w:val="24"/>
                <w:lang w:val="lt-LT"/>
              </w:rPr>
            </w:pPr>
            <w:r w:rsidRPr="00C03FD1">
              <w:rPr>
                <w:sz w:val="24"/>
                <w:szCs w:val="24"/>
                <w:lang w:val="lt-LT"/>
              </w:rPr>
              <w:t>Butas</w:t>
            </w:r>
            <w:r w:rsidR="00CE39A2">
              <w:rPr>
                <w:sz w:val="24"/>
                <w:szCs w:val="24"/>
                <w:lang w:val="lt-LT"/>
              </w:rPr>
              <w:t xml:space="preserve"> / patalpa</w:t>
            </w:r>
            <w:r w:rsidRPr="00C03FD1">
              <w:rPr>
                <w:sz w:val="24"/>
                <w:szCs w:val="24"/>
                <w:lang w:val="lt-LT"/>
              </w:rPr>
              <w:t xml:space="preserve"> – butas Nr. 2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(unikalus </w:t>
            </w:r>
            <w:r w:rsidR="00D67047">
              <w:rPr>
                <w:sz w:val="24"/>
                <w:szCs w:val="24"/>
                <w:lang w:val="lt-LT"/>
              </w:rPr>
              <w:t>Nr.</w:t>
            </w:r>
            <w:r w:rsidR="00BC1CE5">
              <w:rPr>
                <w:sz w:val="24"/>
                <w:szCs w:val="24"/>
                <w:lang w:val="lt-LT"/>
              </w:rPr>
              <w:t xml:space="preserve"> </w:t>
            </w:r>
            <w:r w:rsidR="00C0586E" w:rsidRPr="00C03FD1">
              <w:rPr>
                <w:sz w:val="24"/>
                <w:szCs w:val="24"/>
                <w:lang w:val="lt-LT"/>
              </w:rPr>
              <w:t>7399-2010-9017</w:t>
            </w:r>
            <w:r w:rsidR="00EC4489" w:rsidRPr="00C03FD1">
              <w:rPr>
                <w:sz w:val="24"/>
                <w:szCs w:val="24"/>
                <w:lang w:val="lt-LT"/>
              </w:rPr>
              <w:t>:0004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, </w:t>
            </w:r>
            <w:r w:rsidRPr="00C03FD1">
              <w:rPr>
                <w:sz w:val="24"/>
                <w:szCs w:val="24"/>
                <w:lang w:val="lt-LT"/>
              </w:rPr>
              <w:t xml:space="preserve">bendras plotas </w:t>
            </w:r>
            <w:r w:rsidR="00293C28">
              <w:rPr>
                <w:sz w:val="24"/>
                <w:lang w:val="lt-LT"/>
              </w:rPr>
              <w:t xml:space="preserve">– </w:t>
            </w:r>
            <w:r w:rsidRPr="00C03FD1">
              <w:rPr>
                <w:sz w:val="24"/>
                <w:szCs w:val="24"/>
                <w:lang w:val="lt-LT"/>
              </w:rPr>
              <w:t>39,21 kv. m, aukštų skaičius – 1, kam</w:t>
            </w:r>
            <w:r>
              <w:rPr>
                <w:sz w:val="24"/>
                <w:szCs w:val="24"/>
                <w:lang w:val="lt-LT"/>
              </w:rPr>
              <w:t>barių</w:t>
            </w:r>
            <w:r w:rsidRPr="00C03FD1">
              <w:rPr>
                <w:sz w:val="24"/>
                <w:szCs w:val="24"/>
                <w:lang w:val="lt-LT"/>
              </w:rPr>
              <w:t xml:space="preserve"> skaičius – 2, pastatas, kuriame yra butas unikalus </w:t>
            </w:r>
            <w:r w:rsidR="00D67047">
              <w:rPr>
                <w:sz w:val="24"/>
                <w:szCs w:val="24"/>
                <w:lang w:val="lt-LT"/>
              </w:rPr>
              <w:t>Nr.</w:t>
            </w:r>
            <w:r w:rsidRPr="00C03FD1">
              <w:rPr>
                <w:sz w:val="24"/>
                <w:szCs w:val="24"/>
                <w:lang w:val="lt-LT"/>
              </w:rPr>
              <w:t xml:space="preserve"> ir žymėjimas plane 7399-2010-9017,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1A2p),</w:t>
            </w:r>
            <w:r w:rsidRPr="00C03FD1"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Pr="00C03FD1">
              <w:rPr>
                <w:sz w:val="24"/>
                <w:szCs w:val="24"/>
                <w:lang w:val="lt-LT"/>
              </w:rPr>
              <w:t xml:space="preserve"> Šileikių k. 8-2, Rokiškio kaimiškoji sen., Rokiškio r. sav., 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</w:t>
            </w:r>
            <w:r w:rsidRPr="00C03FD1">
              <w:rPr>
                <w:sz w:val="24"/>
                <w:szCs w:val="24"/>
                <w:lang w:val="lt-LT"/>
              </w:rPr>
              <w:t xml:space="preserve">1/4 pastato </w:t>
            </w:r>
            <w:r w:rsidR="00AD1822">
              <w:rPr>
                <w:sz w:val="24"/>
                <w:lang w:val="lt-LT"/>
              </w:rPr>
              <w:t>–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tvarto (unikalus </w:t>
            </w:r>
            <w:r w:rsidR="00D67047">
              <w:rPr>
                <w:sz w:val="24"/>
                <w:szCs w:val="24"/>
                <w:lang w:val="lt-LT"/>
              </w:rPr>
              <w:t xml:space="preserve">Nr. 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7399-2010-9028, užstatytas</w:t>
            </w:r>
            <w:r w:rsidRPr="00C03FD1">
              <w:rPr>
                <w:sz w:val="24"/>
                <w:szCs w:val="24"/>
                <w:lang w:val="lt-LT"/>
              </w:rPr>
              <w:t xml:space="preserve"> plotas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 xml:space="preserve">– </w:t>
            </w:r>
            <w:r w:rsidR="00C0586E" w:rsidRPr="00C03FD1">
              <w:rPr>
                <w:sz w:val="24"/>
                <w:szCs w:val="24"/>
                <w:lang w:val="lt-LT"/>
              </w:rPr>
              <w:t>56</w:t>
            </w:r>
            <w:r w:rsidRPr="00C03FD1">
              <w:rPr>
                <w:sz w:val="24"/>
                <w:szCs w:val="24"/>
                <w:lang w:val="lt-LT"/>
              </w:rPr>
              <w:t>,00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kv. m</w:t>
            </w:r>
            <w:r w:rsidR="00E72CC8" w:rsidRPr="00C03FD1">
              <w:rPr>
                <w:sz w:val="24"/>
                <w:szCs w:val="24"/>
                <w:lang w:val="lt-LT"/>
              </w:rPr>
              <w:t xml:space="preserve"> plotas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, </w:t>
            </w:r>
            <w:r w:rsidRPr="00C03FD1">
              <w:rPr>
                <w:sz w:val="24"/>
                <w:szCs w:val="24"/>
                <w:lang w:val="lt-LT"/>
              </w:rPr>
              <w:t xml:space="preserve">aukštų skaičius – 1, 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žymėjimas plane 2I1p), </w:t>
            </w:r>
            <w:r w:rsidRPr="00C03FD1">
              <w:rPr>
                <w:sz w:val="24"/>
                <w:szCs w:val="24"/>
                <w:lang w:val="lt-LT"/>
              </w:rPr>
              <w:t xml:space="preserve">1/4 pastato </w:t>
            </w:r>
            <w:r w:rsidR="00AD1822">
              <w:rPr>
                <w:sz w:val="24"/>
                <w:lang w:val="lt-LT"/>
              </w:rPr>
              <w:t>–</w:t>
            </w:r>
            <w:r w:rsidRPr="00C03FD1">
              <w:rPr>
                <w:sz w:val="24"/>
                <w:szCs w:val="24"/>
                <w:lang w:val="lt-LT"/>
              </w:rPr>
              <w:t xml:space="preserve"> 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daržinės (unikalus </w:t>
            </w:r>
            <w:r w:rsidR="00D67047">
              <w:rPr>
                <w:sz w:val="24"/>
                <w:szCs w:val="24"/>
                <w:lang w:val="lt-LT"/>
              </w:rPr>
              <w:t>Nr.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7399-2010-9039, užstatytas plotas </w:t>
            </w:r>
            <w:r w:rsidR="00E72CC8" w:rsidRPr="00C03FD1">
              <w:rPr>
                <w:sz w:val="24"/>
                <w:lang w:val="lt-LT"/>
              </w:rPr>
              <w:t xml:space="preserve">– </w:t>
            </w:r>
            <w:r w:rsidR="00C0586E" w:rsidRPr="00C03FD1">
              <w:rPr>
                <w:sz w:val="24"/>
                <w:szCs w:val="24"/>
                <w:lang w:val="lt-LT"/>
              </w:rPr>
              <w:t>124</w:t>
            </w:r>
            <w:r w:rsidRPr="00C03FD1">
              <w:rPr>
                <w:sz w:val="24"/>
                <w:szCs w:val="24"/>
                <w:lang w:val="lt-LT"/>
              </w:rPr>
              <w:t>,00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k</w:t>
            </w:r>
            <w:r w:rsidR="00C021CE" w:rsidRPr="00C03FD1">
              <w:rPr>
                <w:sz w:val="24"/>
                <w:szCs w:val="24"/>
                <w:lang w:val="lt-LT"/>
              </w:rPr>
              <w:t>v. m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, </w:t>
            </w:r>
            <w:r w:rsidRPr="00C03FD1">
              <w:rPr>
                <w:sz w:val="24"/>
                <w:szCs w:val="24"/>
                <w:lang w:val="lt-LT"/>
              </w:rPr>
              <w:t xml:space="preserve">aukštų skaičius – 1, </w:t>
            </w:r>
            <w:r w:rsidR="00C0586E" w:rsidRPr="00C03FD1">
              <w:rPr>
                <w:sz w:val="24"/>
                <w:szCs w:val="24"/>
                <w:lang w:val="lt-LT"/>
              </w:rPr>
              <w:t>žymėjimas plane 4I1</w:t>
            </w:r>
            <w:r w:rsidR="00EC4489" w:rsidRPr="00C03FD1">
              <w:rPr>
                <w:sz w:val="24"/>
                <w:szCs w:val="24"/>
                <w:lang w:val="lt-LT"/>
              </w:rPr>
              <w:t>ž</w:t>
            </w:r>
            <w:r w:rsidR="00C0586E" w:rsidRPr="00C03FD1">
              <w:rPr>
                <w:sz w:val="24"/>
                <w:szCs w:val="24"/>
                <w:lang w:val="lt-LT"/>
              </w:rPr>
              <w:t>)</w:t>
            </w:r>
            <w:r w:rsidRPr="00C03FD1">
              <w:rPr>
                <w:sz w:val="24"/>
                <w:szCs w:val="24"/>
                <w:lang w:val="lt-LT"/>
              </w:rPr>
              <w:t>,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C0586E" w:rsidRPr="00C03FD1">
              <w:rPr>
                <w:sz w:val="24"/>
                <w:szCs w:val="24"/>
                <w:lang w:val="lt-LT"/>
              </w:rPr>
              <w:t xml:space="preserve"> Šileikių k. 8, Rokiškio kaimiškoji sen., Rokiškio r. sav.</w:t>
            </w:r>
          </w:p>
        </w:tc>
        <w:tc>
          <w:tcPr>
            <w:tcW w:w="3402" w:type="dxa"/>
          </w:tcPr>
          <w:p w:rsidR="00F05ED2" w:rsidRPr="00B24C0C" w:rsidRDefault="0043430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lang w:val="lt-LT"/>
              </w:rPr>
              <w:t>4,97</w:t>
            </w:r>
            <w:r w:rsidR="00A203D7" w:rsidRPr="00B24C0C">
              <w:rPr>
                <w:sz w:val="24"/>
                <w:lang w:val="lt-LT"/>
              </w:rPr>
              <w:t xml:space="preserve"> </w:t>
            </w:r>
            <w:r w:rsidR="00A203D7" w:rsidRPr="00B24C0C">
              <w:rPr>
                <w:sz w:val="24"/>
                <w:szCs w:val="24"/>
                <w:lang w:val="lt-LT"/>
              </w:rPr>
              <w:t xml:space="preserve">(unikalus Nr.7399-2010-9017:0004), </w:t>
            </w:r>
          </w:p>
          <w:p w:rsidR="00F05ED2" w:rsidRPr="00B24C0C" w:rsidRDefault="0043430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>0,50</w:t>
            </w:r>
            <w:r w:rsidR="00A203D7" w:rsidRPr="00B24C0C">
              <w:rPr>
                <w:sz w:val="24"/>
                <w:szCs w:val="24"/>
                <w:lang w:val="lt-LT"/>
              </w:rPr>
              <w:t xml:space="preserve"> (unikalus Nr. 7399-2010-9028), </w:t>
            </w:r>
          </w:p>
          <w:p w:rsidR="00C0586E" w:rsidRPr="00212E1F" w:rsidRDefault="0043430C" w:rsidP="00212E1F">
            <w:pPr>
              <w:jc w:val="center"/>
              <w:rPr>
                <w:sz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>0,50</w:t>
            </w:r>
            <w:r w:rsidR="00A203D7" w:rsidRPr="00B24C0C">
              <w:rPr>
                <w:sz w:val="24"/>
                <w:szCs w:val="24"/>
                <w:lang w:val="lt-LT"/>
              </w:rPr>
              <w:t xml:space="preserve"> (unikalus Nr. 7399-2010-</w:t>
            </w:r>
            <w:r w:rsidR="00A203D7" w:rsidRPr="00C03FD1">
              <w:rPr>
                <w:sz w:val="24"/>
                <w:szCs w:val="24"/>
                <w:lang w:val="lt-LT"/>
              </w:rPr>
              <w:t>9039</w:t>
            </w:r>
            <w:r w:rsidR="00A203D7">
              <w:rPr>
                <w:sz w:val="24"/>
                <w:szCs w:val="24"/>
                <w:lang w:val="lt-LT"/>
              </w:rPr>
              <w:t>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1148A9" w:rsidRDefault="00207B4A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</w:t>
            </w:r>
          </w:p>
        </w:tc>
        <w:tc>
          <w:tcPr>
            <w:tcW w:w="5245" w:type="dxa"/>
            <w:shd w:val="clear" w:color="auto" w:fill="FFFFFF"/>
          </w:tcPr>
          <w:p w:rsidR="00C0586E" w:rsidRPr="001148A9" w:rsidRDefault="00C0586E" w:rsidP="00AD1822">
            <w:pPr>
              <w:rPr>
                <w:sz w:val="24"/>
                <w:szCs w:val="24"/>
                <w:lang w:val="lt-LT"/>
              </w:rPr>
            </w:pPr>
            <w:r w:rsidRPr="001148A9">
              <w:rPr>
                <w:sz w:val="24"/>
                <w:szCs w:val="24"/>
                <w:lang w:val="lt-LT"/>
              </w:rPr>
              <w:t xml:space="preserve">Pastatas – gyvenamasis namas (unikalus </w:t>
            </w:r>
            <w:r w:rsidR="00AA3F8F">
              <w:rPr>
                <w:sz w:val="24"/>
                <w:szCs w:val="24"/>
                <w:lang w:val="lt-LT"/>
              </w:rPr>
              <w:t>Nr.</w:t>
            </w:r>
            <w:r w:rsidRPr="001148A9">
              <w:rPr>
                <w:sz w:val="24"/>
                <w:szCs w:val="24"/>
                <w:lang w:val="lt-LT"/>
              </w:rPr>
              <w:t xml:space="preserve"> 7396-7014-3010, bendras plotas </w:t>
            </w:r>
            <w:r w:rsidR="00E72CC8">
              <w:rPr>
                <w:sz w:val="24"/>
                <w:lang w:val="lt-LT"/>
              </w:rPr>
              <w:t xml:space="preserve">– </w:t>
            </w:r>
            <w:r w:rsidR="00C021CE">
              <w:rPr>
                <w:sz w:val="24"/>
                <w:szCs w:val="24"/>
                <w:lang w:val="lt-LT"/>
              </w:rPr>
              <w:t>80,65 kv. m</w:t>
            </w:r>
            <w:r w:rsidRPr="001148A9">
              <w:rPr>
                <w:sz w:val="24"/>
                <w:szCs w:val="24"/>
                <w:lang w:val="lt-LT"/>
              </w:rPr>
              <w:t>,</w:t>
            </w:r>
            <w:r w:rsidR="002F7689">
              <w:rPr>
                <w:sz w:val="24"/>
                <w:szCs w:val="24"/>
                <w:lang w:val="lt-LT"/>
              </w:rPr>
              <w:t xml:space="preserve"> </w:t>
            </w:r>
            <w:r w:rsidR="001F0C24">
              <w:rPr>
                <w:sz w:val="24"/>
                <w:szCs w:val="24"/>
                <w:lang w:val="lt-LT"/>
              </w:rPr>
              <w:t xml:space="preserve">aukštų skaičius </w:t>
            </w:r>
            <w:r w:rsidR="00AD1822">
              <w:rPr>
                <w:sz w:val="24"/>
                <w:lang w:val="lt-LT"/>
              </w:rPr>
              <w:t>–</w:t>
            </w:r>
            <w:r w:rsidR="00AD1822">
              <w:rPr>
                <w:sz w:val="24"/>
                <w:szCs w:val="24"/>
                <w:lang w:val="lt-LT"/>
              </w:rPr>
              <w:t xml:space="preserve"> </w:t>
            </w:r>
            <w:r w:rsidR="001F0C24">
              <w:rPr>
                <w:sz w:val="24"/>
                <w:szCs w:val="24"/>
                <w:lang w:val="lt-LT"/>
              </w:rPr>
              <w:t xml:space="preserve">1, kambarių skaičius – 5, </w:t>
            </w:r>
            <w:r w:rsidR="008653C1">
              <w:rPr>
                <w:sz w:val="24"/>
                <w:szCs w:val="24"/>
                <w:lang w:val="lt-LT"/>
              </w:rPr>
              <w:t xml:space="preserve">žymėjimas </w:t>
            </w:r>
            <w:r w:rsidRPr="001148A9">
              <w:rPr>
                <w:sz w:val="24"/>
                <w:szCs w:val="24"/>
                <w:lang w:val="lt-LT"/>
              </w:rPr>
              <w:t>plane 1A1m(p)),</w:t>
            </w:r>
            <w:r w:rsidR="001F0C24">
              <w:rPr>
                <w:sz w:val="24"/>
                <w:szCs w:val="24"/>
                <w:lang w:val="lt-LT"/>
              </w:rPr>
              <w:t xml:space="preserve"> pastatas </w:t>
            </w:r>
            <w:r w:rsidR="00AD1822">
              <w:rPr>
                <w:sz w:val="24"/>
                <w:lang w:val="lt-LT"/>
              </w:rPr>
              <w:t>–</w:t>
            </w:r>
            <w:r w:rsidRPr="001148A9">
              <w:rPr>
                <w:sz w:val="24"/>
                <w:szCs w:val="24"/>
                <w:lang w:val="lt-LT"/>
              </w:rPr>
              <w:t xml:space="preserve"> tvartas (unikalus </w:t>
            </w:r>
            <w:r w:rsidR="00AA3F8F">
              <w:rPr>
                <w:sz w:val="24"/>
                <w:szCs w:val="24"/>
                <w:lang w:val="lt-LT"/>
              </w:rPr>
              <w:t>Nr.</w:t>
            </w:r>
            <w:r w:rsidR="008653C1">
              <w:rPr>
                <w:sz w:val="24"/>
                <w:szCs w:val="24"/>
                <w:lang w:val="lt-LT"/>
              </w:rPr>
              <w:t xml:space="preserve"> 7396-7014-3022, užstatytas</w:t>
            </w:r>
            <w:r w:rsidR="001F0C24">
              <w:rPr>
                <w:sz w:val="24"/>
                <w:szCs w:val="24"/>
                <w:lang w:val="lt-LT"/>
              </w:rPr>
              <w:t xml:space="preserve">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Pr="001148A9">
              <w:rPr>
                <w:sz w:val="24"/>
                <w:szCs w:val="24"/>
                <w:lang w:val="lt-LT"/>
              </w:rPr>
              <w:t>96</w:t>
            </w:r>
            <w:r w:rsidR="001F0C24">
              <w:rPr>
                <w:sz w:val="24"/>
                <w:szCs w:val="24"/>
                <w:lang w:val="lt-LT"/>
              </w:rPr>
              <w:t>,00</w:t>
            </w:r>
            <w:r w:rsidRPr="001148A9">
              <w:rPr>
                <w:sz w:val="24"/>
                <w:szCs w:val="24"/>
                <w:lang w:val="lt-LT"/>
              </w:rPr>
              <w:t xml:space="preserve"> kv. m</w:t>
            </w:r>
            <w:r w:rsidR="001F0C24">
              <w:rPr>
                <w:sz w:val="24"/>
                <w:szCs w:val="24"/>
                <w:lang w:val="lt-LT"/>
              </w:rPr>
              <w:t xml:space="preserve">, aukštų skaičius </w:t>
            </w:r>
            <w:r w:rsidR="00AD1822">
              <w:rPr>
                <w:sz w:val="24"/>
                <w:lang w:val="lt-LT"/>
              </w:rPr>
              <w:t>–</w:t>
            </w:r>
            <w:r w:rsidR="00AD1822">
              <w:rPr>
                <w:sz w:val="24"/>
                <w:szCs w:val="24"/>
                <w:lang w:val="lt-LT"/>
              </w:rPr>
              <w:t xml:space="preserve"> </w:t>
            </w:r>
            <w:r w:rsidR="001F0C24">
              <w:rPr>
                <w:sz w:val="24"/>
                <w:szCs w:val="24"/>
                <w:lang w:val="lt-LT"/>
              </w:rPr>
              <w:t xml:space="preserve">2, </w:t>
            </w:r>
            <w:r w:rsidRPr="001148A9">
              <w:rPr>
                <w:sz w:val="24"/>
                <w:szCs w:val="24"/>
                <w:lang w:val="lt-LT"/>
              </w:rPr>
              <w:t xml:space="preserve">žymėjimas plane 2I2pž), </w:t>
            </w:r>
            <w:r w:rsidR="00AA3F8F">
              <w:rPr>
                <w:sz w:val="24"/>
                <w:szCs w:val="24"/>
                <w:lang w:val="lt-LT"/>
              </w:rPr>
              <w:t xml:space="preserve">kiti inžineriniai statiniai </w:t>
            </w:r>
            <w:r w:rsidR="00AD1822">
              <w:rPr>
                <w:sz w:val="24"/>
                <w:lang w:val="lt-LT"/>
              </w:rPr>
              <w:t>–</w:t>
            </w:r>
            <w:r w:rsidR="00AA3F8F">
              <w:rPr>
                <w:sz w:val="24"/>
                <w:szCs w:val="24"/>
                <w:lang w:val="lt-LT"/>
              </w:rPr>
              <w:t xml:space="preserve"> </w:t>
            </w:r>
            <w:r w:rsidRPr="001148A9">
              <w:rPr>
                <w:sz w:val="24"/>
                <w:szCs w:val="24"/>
                <w:lang w:val="lt-LT"/>
              </w:rPr>
              <w:t>kiemo statinia</w:t>
            </w:r>
            <w:r>
              <w:rPr>
                <w:sz w:val="24"/>
                <w:szCs w:val="24"/>
                <w:lang w:val="lt-LT"/>
              </w:rPr>
              <w:t xml:space="preserve">i (unikalus </w:t>
            </w:r>
            <w:r w:rsidR="00AA3F8F">
              <w:rPr>
                <w:sz w:val="24"/>
                <w:szCs w:val="24"/>
                <w:lang w:val="lt-LT"/>
              </w:rPr>
              <w:t>Nr. 7396-7014-3030), adres</w:t>
            </w:r>
            <w:r w:rsidR="00846756">
              <w:rPr>
                <w:sz w:val="24"/>
                <w:szCs w:val="24"/>
                <w:lang w:val="lt-LT"/>
              </w:rPr>
              <w:t>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E72CC8">
              <w:rPr>
                <w:sz w:val="24"/>
                <w:szCs w:val="24"/>
                <w:lang w:val="lt-LT"/>
              </w:rPr>
              <w:t xml:space="preserve"> </w:t>
            </w:r>
            <w:r w:rsidRPr="001148A9">
              <w:rPr>
                <w:sz w:val="24"/>
                <w:szCs w:val="24"/>
                <w:lang w:val="lt-LT"/>
              </w:rPr>
              <w:t>Lukštų g. 17, Lukštų k., Juodupės sen., Rokiškio r. sav.</w:t>
            </w:r>
          </w:p>
        </w:tc>
        <w:tc>
          <w:tcPr>
            <w:tcW w:w="3402" w:type="dxa"/>
          </w:tcPr>
          <w:p w:rsidR="00F05ED2" w:rsidRDefault="00EB5E5D" w:rsidP="007D092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0,29</w:t>
            </w:r>
            <w:r w:rsidR="00A203D7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 </w:t>
            </w:r>
            <w:r w:rsidR="00A203D7" w:rsidRPr="001148A9">
              <w:rPr>
                <w:sz w:val="24"/>
                <w:szCs w:val="24"/>
                <w:lang w:val="lt-LT"/>
              </w:rPr>
              <w:t xml:space="preserve">(unikalus </w:t>
            </w:r>
            <w:r w:rsidR="00A203D7">
              <w:rPr>
                <w:sz w:val="24"/>
                <w:szCs w:val="24"/>
                <w:lang w:val="lt-LT"/>
              </w:rPr>
              <w:t>Nr.</w:t>
            </w:r>
            <w:r w:rsidR="00A203D7" w:rsidRPr="001148A9">
              <w:rPr>
                <w:sz w:val="24"/>
                <w:szCs w:val="24"/>
                <w:lang w:val="lt-LT"/>
              </w:rPr>
              <w:t xml:space="preserve"> 7396-7014-3010</w:t>
            </w:r>
            <w:r w:rsidR="00A203D7">
              <w:rPr>
                <w:sz w:val="24"/>
                <w:szCs w:val="24"/>
                <w:lang w:val="lt-LT"/>
              </w:rPr>
              <w:t>),</w:t>
            </w:r>
          </w:p>
          <w:p w:rsidR="00F05ED2" w:rsidRDefault="00A203D7" w:rsidP="00F05E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EB5E5D">
              <w:rPr>
                <w:sz w:val="24"/>
                <w:szCs w:val="24"/>
                <w:lang w:val="lt-LT"/>
              </w:rPr>
              <w:t xml:space="preserve">0,00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148A9">
              <w:rPr>
                <w:sz w:val="24"/>
                <w:szCs w:val="24"/>
                <w:lang w:val="lt-LT"/>
              </w:rPr>
              <w:t xml:space="preserve">(unikalus </w:t>
            </w:r>
            <w:r>
              <w:rPr>
                <w:sz w:val="24"/>
                <w:szCs w:val="24"/>
                <w:lang w:val="lt-LT"/>
              </w:rPr>
              <w:t>Nr. 7396-7014-3022),</w:t>
            </w:r>
          </w:p>
          <w:p w:rsidR="00C0586E" w:rsidRPr="00212E1F" w:rsidRDefault="00A203D7" w:rsidP="00F05ED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EB5E5D">
              <w:rPr>
                <w:sz w:val="24"/>
                <w:szCs w:val="24"/>
                <w:lang w:val="lt-LT"/>
              </w:rPr>
              <w:t>0,00</w:t>
            </w:r>
            <w:r w:rsidR="00F05ED2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(unikalus Nr. 7396-7014-3030)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531DC6" w:rsidRDefault="00207B4A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19.</w:t>
            </w:r>
          </w:p>
        </w:tc>
        <w:tc>
          <w:tcPr>
            <w:tcW w:w="5245" w:type="dxa"/>
            <w:shd w:val="clear" w:color="auto" w:fill="FFFFFF"/>
          </w:tcPr>
          <w:p w:rsidR="00C0586E" w:rsidRPr="00531DC6" w:rsidRDefault="00223368" w:rsidP="00E03FB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</w:t>
            </w:r>
            <w:r w:rsidR="00CE39A2">
              <w:rPr>
                <w:sz w:val="24"/>
                <w:szCs w:val="24"/>
                <w:lang w:val="lt-LT"/>
              </w:rPr>
              <w:t xml:space="preserve"> / patalpa</w:t>
            </w:r>
            <w:r>
              <w:rPr>
                <w:sz w:val="24"/>
                <w:szCs w:val="24"/>
                <w:lang w:val="lt-LT"/>
              </w:rPr>
              <w:t xml:space="preserve"> – butas Nr. 6 su rūsiu</w:t>
            </w:r>
            <w:r w:rsidR="005417D3">
              <w:rPr>
                <w:sz w:val="24"/>
                <w:szCs w:val="24"/>
                <w:lang w:val="lt-LT"/>
              </w:rPr>
              <w:t xml:space="preserve"> </w:t>
            </w:r>
            <w:r w:rsidR="00C0586E" w:rsidRPr="00531DC6">
              <w:rPr>
                <w:sz w:val="24"/>
                <w:szCs w:val="24"/>
                <w:lang w:val="lt-LT"/>
              </w:rPr>
              <w:t>(unikalus Nr. 7396-8002-5010:0007,</w:t>
            </w:r>
            <w:r w:rsidR="005417D3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54,17 kv. m, </w:t>
            </w:r>
            <w:r w:rsidR="005417D3">
              <w:rPr>
                <w:sz w:val="24"/>
                <w:szCs w:val="24"/>
                <w:lang w:val="lt-LT"/>
              </w:rPr>
              <w:t>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5417D3">
              <w:rPr>
                <w:sz w:val="24"/>
                <w:szCs w:val="24"/>
                <w:lang w:val="lt-LT"/>
              </w:rPr>
              <w:t xml:space="preserve"> 2, kambarių skaičius – </w:t>
            </w:r>
            <w:r>
              <w:rPr>
                <w:sz w:val="24"/>
                <w:szCs w:val="24"/>
                <w:lang w:val="lt-LT"/>
              </w:rPr>
              <w:t>3</w:t>
            </w:r>
            <w:r w:rsidR="005417D3">
              <w:rPr>
                <w:sz w:val="24"/>
                <w:szCs w:val="24"/>
                <w:lang w:val="lt-LT"/>
              </w:rPr>
              <w:t xml:space="preserve">, pastato, kuriame yra butas unikalus </w:t>
            </w:r>
            <w:r w:rsidR="00E03FB7">
              <w:rPr>
                <w:sz w:val="24"/>
                <w:szCs w:val="24"/>
                <w:lang w:val="lt-LT"/>
              </w:rPr>
              <w:t>Nr.</w:t>
            </w:r>
            <w:r w:rsidR="005417D3">
              <w:rPr>
                <w:sz w:val="24"/>
                <w:szCs w:val="24"/>
                <w:lang w:val="lt-LT"/>
              </w:rPr>
              <w:t xml:space="preserve"> ir žymėjimas plane 7396-8002-5010,</w:t>
            </w:r>
            <w:r w:rsidR="00C0586E" w:rsidRPr="00531DC6">
              <w:rPr>
                <w:sz w:val="24"/>
                <w:szCs w:val="24"/>
                <w:lang w:val="lt-LT"/>
              </w:rPr>
              <w:t>1A2p),</w:t>
            </w:r>
            <w:r w:rsidR="00FC6834">
              <w:rPr>
                <w:sz w:val="24"/>
                <w:szCs w:val="24"/>
                <w:lang w:val="lt-LT"/>
              </w:rPr>
              <w:t xml:space="preserve"> adresu</w:t>
            </w:r>
            <w:r w:rsidR="007D1565">
              <w:rPr>
                <w:sz w:val="24"/>
                <w:szCs w:val="24"/>
                <w:lang w:val="lt-LT"/>
              </w:rPr>
              <w:t>:</w:t>
            </w:r>
            <w:r w:rsidR="00FC6834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FC6834">
              <w:rPr>
                <w:sz w:val="24"/>
                <w:szCs w:val="24"/>
                <w:lang w:val="lt-LT"/>
              </w:rPr>
              <w:t>I</w:t>
            </w:r>
            <w:r w:rsidR="00FC6834" w:rsidRPr="00531DC6">
              <w:rPr>
                <w:sz w:val="24"/>
                <w:szCs w:val="24"/>
                <w:lang w:val="lt-LT"/>
              </w:rPr>
              <w:t>lgalaukių</w:t>
            </w:r>
            <w:proofErr w:type="spellEnd"/>
            <w:r w:rsidR="00FC6834" w:rsidRPr="00531DC6">
              <w:rPr>
                <w:sz w:val="24"/>
                <w:szCs w:val="24"/>
                <w:lang w:val="lt-LT"/>
              </w:rPr>
              <w:t xml:space="preserve"> k.</w:t>
            </w:r>
            <w:r w:rsidR="00FC6834">
              <w:rPr>
                <w:sz w:val="24"/>
                <w:szCs w:val="24"/>
                <w:lang w:val="lt-LT"/>
              </w:rPr>
              <w:t xml:space="preserve"> 7-6</w:t>
            </w:r>
            <w:r w:rsidR="00FC6834" w:rsidRPr="00531DC6">
              <w:rPr>
                <w:sz w:val="24"/>
                <w:szCs w:val="24"/>
                <w:lang w:val="lt-LT"/>
              </w:rPr>
              <w:t>, Rokiškio kaimiškoji seniūnija, Rokiškio r. sav.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="00C0586E" w:rsidRPr="00531DC6">
              <w:rPr>
                <w:sz w:val="24"/>
                <w:szCs w:val="24"/>
                <w:lang w:val="lt-LT"/>
              </w:rPr>
              <w:t>1/8</w:t>
            </w:r>
            <w:r w:rsidR="00C03FF0">
              <w:rPr>
                <w:sz w:val="24"/>
                <w:szCs w:val="24"/>
                <w:lang w:val="lt-LT"/>
              </w:rPr>
              <w:t xml:space="preserve"> pastato </w:t>
            </w:r>
            <w:r w:rsidR="00AD1822">
              <w:rPr>
                <w:sz w:val="24"/>
                <w:lang w:val="lt-LT"/>
              </w:rPr>
              <w:t>–</w:t>
            </w:r>
            <w:r w:rsidR="00C03FF0">
              <w:rPr>
                <w:sz w:val="24"/>
                <w:szCs w:val="24"/>
                <w:lang w:val="lt-LT"/>
              </w:rPr>
              <w:t xml:space="preserve"> </w:t>
            </w:r>
            <w:r w:rsidR="00C0586E" w:rsidRPr="00531DC6">
              <w:rPr>
                <w:sz w:val="24"/>
                <w:szCs w:val="24"/>
                <w:lang w:val="lt-LT"/>
              </w:rPr>
              <w:t xml:space="preserve"> ūkinio pastato (unikalus Nr. 7396-8002-5022, užstatytas </w:t>
            </w:r>
            <w:r w:rsidR="00C03FF0">
              <w:rPr>
                <w:sz w:val="24"/>
                <w:szCs w:val="24"/>
                <w:lang w:val="lt-LT"/>
              </w:rPr>
              <w:t xml:space="preserve">plotas </w:t>
            </w:r>
            <w:r w:rsidR="00C0586E" w:rsidRPr="00223368">
              <w:rPr>
                <w:sz w:val="24"/>
                <w:szCs w:val="24"/>
                <w:lang w:val="lt-LT"/>
              </w:rPr>
              <w:t>70,00</w:t>
            </w:r>
            <w:r w:rsidR="00C0586E" w:rsidRPr="00531DC6">
              <w:rPr>
                <w:sz w:val="24"/>
                <w:szCs w:val="24"/>
                <w:lang w:val="lt-LT"/>
              </w:rPr>
              <w:t xml:space="preserve"> kv. m, </w:t>
            </w:r>
            <w:r>
              <w:rPr>
                <w:sz w:val="24"/>
                <w:szCs w:val="24"/>
                <w:lang w:val="lt-LT"/>
              </w:rPr>
              <w:t xml:space="preserve">aukštų skaičius – 1, </w:t>
            </w:r>
            <w:r w:rsidR="00C0586E" w:rsidRPr="00531DC6">
              <w:rPr>
                <w:sz w:val="24"/>
                <w:szCs w:val="24"/>
                <w:lang w:val="lt-LT"/>
              </w:rPr>
              <w:t>žymėjimas plane 2I1p),</w:t>
            </w:r>
            <w:r w:rsidR="00C0586E">
              <w:rPr>
                <w:sz w:val="24"/>
                <w:szCs w:val="24"/>
                <w:lang w:val="lt-LT"/>
              </w:rPr>
              <w:t xml:space="preserve"> 1/8</w:t>
            </w:r>
            <w:r w:rsidR="00C03FF0">
              <w:rPr>
                <w:sz w:val="24"/>
                <w:szCs w:val="24"/>
                <w:lang w:val="lt-LT"/>
              </w:rPr>
              <w:t xml:space="preserve"> kitų inžinerinių statinių – lauko tualeto </w:t>
            </w:r>
            <w:r w:rsidR="00C0586E">
              <w:rPr>
                <w:sz w:val="24"/>
                <w:szCs w:val="24"/>
                <w:lang w:val="lt-LT"/>
              </w:rPr>
              <w:t>(unikalus Nr. 7396-8002-5030</w:t>
            </w:r>
            <w:r w:rsidR="00C03FF0">
              <w:rPr>
                <w:sz w:val="24"/>
                <w:szCs w:val="24"/>
                <w:lang w:val="lt-LT"/>
              </w:rPr>
              <w:t>), adres</w:t>
            </w:r>
            <w:r w:rsidR="00FC6834">
              <w:rPr>
                <w:sz w:val="24"/>
                <w:szCs w:val="24"/>
                <w:lang w:val="lt-LT"/>
              </w:rPr>
              <w:t>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C03FF0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C03FF0">
              <w:rPr>
                <w:sz w:val="24"/>
                <w:szCs w:val="24"/>
                <w:lang w:val="lt-LT"/>
              </w:rPr>
              <w:t>I</w:t>
            </w:r>
            <w:r w:rsidR="00C0586E" w:rsidRPr="00531DC6">
              <w:rPr>
                <w:sz w:val="24"/>
                <w:szCs w:val="24"/>
                <w:lang w:val="lt-LT"/>
              </w:rPr>
              <w:t>lgalaukių</w:t>
            </w:r>
            <w:proofErr w:type="spellEnd"/>
            <w:r w:rsidR="00C0586E" w:rsidRPr="00531DC6">
              <w:rPr>
                <w:sz w:val="24"/>
                <w:szCs w:val="24"/>
                <w:lang w:val="lt-LT"/>
              </w:rPr>
              <w:t xml:space="preserve"> k.</w:t>
            </w:r>
            <w:r w:rsidR="00C91E82">
              <w:rPr>
                <w:sz w:val="24"/>
                <w:szCs w:val="24"/>
                <w:lang w:val="lt-LT"/>
              </w:rPr>
              <w:t xml:space="preserve"> 7</w:t>
            </w:r>
            <w:r w:rsidR="00C0586E" w:rsidRPr="00531DC6">
              <w:rPr>
                <w:sz w:val="24"/>
                <w:szCs w:val="24"/>
                <w:lang w:val="lt-LT"/>
              </w:rPr>
              <w:t>, Rokiškio kaimiškoji seniūnija, Rokiškio r. sav.</w:t>
            </w:r>
          </w:p>
        </w:tc>
        <w:tc>
          <w:tcPr>
            <w:tcW w:w="3402" w:type="dxa"/>
          </w:tcPr>
          <w:p w:rsidR="00F05ED2" w:rsidRPr="00B24C0C" w:rsidRDefault="00B24C0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lang w:val="lt-LT"/>
              </w:rPr>
              <w:t>8,34</w:t>
            </w:r>
            <w:r w:rsidR="00591545" w:rsidRPr="00B24C0C">
              <w:rPr>
                <w:sz w:val="24"/>
                <w:lang w:val="lt-LT"/>
              </w:rPr>
              <w:t xml:space="preserve"> </w:t>
            </w:r>
            <w:r w:rsidR="00591545" w:rsidRPr="00B24C0C">
              <w:rPr>
                <w:sz w:val="24"/>
                <w:szCs w:val="24"/>
                <w:lang w:val="lt-LT"/>
              </w:rPr>
              <w:t xml:space="preserve"> (unikalus Nr. 7396-8002-5010:0007), </w:t>
            </w:r>
          </w:p>
          <w:p w:rsidR="00F05ED2" w:rsidRPr="00B24C0C" w:rsidRDefault="00B24C0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>1,00</w:t>
            </w:r>
            <w:r w:rsidR="00591545" w:rsidRPr="00B24C0C">
              <w:rPr>
                <w:sz w:val="24"/>
                <w:szCs w:val="24"/>
                <w:lang w:val="lt-LT"/>
              </w:rPr>
              <w:t xml:space="preserve"> (unikalus Nr. 7396-8002-5022), </w:t>
            </w:r>
          </w:p>
          <w:p w:rsidR="00C0586E" w:rsidRPr="00212E1F" w:rsidRDefault="00B24C0C" w:rsidP="00212E1F">
            <w:pPr>
              <w:jc w:val="center"/>
              <w:rPr>
                <w:sz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>1,00</w:t>
            </w:r>
            <w:r w:rsidR="00591545">
              <w:rPr>
                <w:sz w:val="24"/>
                <w:szCs w:val="24"/>
                <w:lang w:val="lt-LT"/>
              </w:rPr>
              <w:t xml:space="preserve"> (unikalus Nr. 7396-8002-5030)</w:t>
            </w:r>
          </w:p>
        </w:tc>
      </w:tr>
      <w:tr w:rsidR="00C0586E" w:rsidTr="00A81871">
        <w:trPr>
          <w:trHeight w:val="120"/>
        </w:trPr>
        <w:tc>
          <w:tcPr>
            <w:tcW w:w="567" w:type="dxa"/>
          </w:tcPr>
          <w:p w:rsidR="00C0586E" w:rsidRPr="00531DC6" w:rsidRDefault="00207B4A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</w:t>
            </w:r>
          </w:p>
        </w:tc>
        <w:tc>
          <w:tcPr>
            <w:tcW w:w="5245" w:type="dxa"/>
            <w:shd w:val="clear" w:color="auto" w:fill="FFFFFF"/>
          </w:tcPr>
          <w:p w:rsidR="00C0586E" w:rsidRPr="00531DC6" w:rsidRDefault="0090610E" w:rsidP="00AD182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</w:t>
            </w:r>
            <w:r w:rsidR="00CE39A2">
              <w:rPr>
                <w:sz w:val="24"/>
                <w:szCs w:val="24"/>
                <w:lang w:val="lt-LT"/>
              </w:rPr>
              <w:t xml:space="preserve"> / patalpa</w:t>
            </w:r>
            <w:r>
              <w:rPr>
                <w:sz w:val="24"/>
                <w:szCs w:val="24"/>
                <w:lang w:val="lt-LT"/>
              </w:rPr>
              <w:t xml:space="preserve"> – butas su </w:t>
            </w:r>
            <w:r w:rsidR="00C0586E" w:rsidRPr="00531DC6">
              <w:rPr>
                <w:sz w:val="24"/>
                <w:szCs w:val="24"/>
                <w:lang w:val="lt-LT"/>
              </w:rPr>
              <w:t>bendro naudojimo patalpomis, pažymėtomis a</w:t>
            </w:r>
            <w:r w:rsidR="00414548">
              <w:rPr>
                <w:sz w:val="24"/>
                <w:szCs w:val="24"/>
                <w:lang w:val="lt-LT"/>
              </w:rPr>
              <w:t>-1, a-2, a-3 (1/2 iš 6,89 kv. m</w:t>
            </w:r>
            <w:r w:rsidR="00C0586E" w:rsidRPr="00531DC6">
              <w:rPr>
                <w:sz w:val="24"/>
                <w:szCs w:val="24"/>
                <w:lang w:val="lt-LT"/>
              </w:rPr>
              <w:t xml:space="preserve">)-3,43 kv. m. (unikalus Nr. 7397-8006-6017:0003, </w:t>
            </w:r>
            <w:r>
              <w:rPr>
                <w:sz w:val="24"/>
                <w:szCs w:val="24"/>
                <w:lang w:val="lt-LT"/>
              </w:rPr>
              <w:t>bendras</w:t>
            </w:r>
            <w:r w:rsidR="00D90762">
              <w:rPr>
                <w:sz w:val="24"/>
                <w:szCs w:val="24"/>
                <w:lang w:val="lt-LT"/>
              </w:rPr>
              <w:t xml:space="preserve"> plotas</w:t>
            </w:r>
            <w:r w:rsidR="00DC0235"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D90762">
              <w:rPr>
                <w:sz w:val="24"/>
                <w:szCs w:val="24"/>
                <w:lang w:val="lt-LT"/>
              </w:rPr>
              <w:t xml:space="preserve"> 30,66 kv. m, 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D90762">
              <w:rPr>
                <w:sz w:val="24"/>
                <w:szCs w:val="24"/>
                <w:lang w:val="lt-LT"/>
              </w:rPr>
              <w:t xml:space="preserve"> 1, kambarių skaičius – 2, pastato, kuriame yra butas</w:t>
            </w:r>
            <w:r w:rsidR="00AD1822">
              <w:rPr>
                <w:sz w:val="24"/>
                <w:szCs w:val="24"/>
                <w:lang w:val="lt-LT"/>
              </w:rPr>
              <w:t>,</w:t>
            </w:r>
            <w:r w:rsidR="00D90762">
              <w:rPr>
                <w:sz w:val="24"/>
                <w:szCs w:val="24"/>
                <w:lang w:val="lt-LT"/>
              </w:rPr>
              <w:t xml:space="preserve"> unikalus </w:t>
            </w:r>
            <w:r w:rsidR="00E03FB7">
              <w:rPr>
                <w:sz w:val="24"/>
                <w:szCs w:val="24"/>
                <w:lang w:val="lt-LT"/>
              </w:rPr>
              <w:t>Nr.</w:t>
            </w:r>
            <w:r w:rsidR="00D90762">
              <w:rPr>
                <w:sz w:val="24"/>
                <w:szCs w:val="24"/>
                <w:lang w:val="lt-LT"/>
              </w:rPr>
              <w:t xml:space="preserve"> ir žymėjimas plane 7397-8006-6017, </w:t>
            </w:r>
            <w:r w:rsidR="00C0586E" w:rsidRPr="00531DC6">
              <w:rPr>
                <w:sz w:val="24"/>
                <w:szCs w:val="24"/>
                <w:lang w:val="lt-LT"/>
              </w:rPr>
              <w:t>1A2p),</w:t>
            </w:r>
            <w:r w:rsidR="008134BA">
              <w:rPr>
                <w:sz w:val="24"/>
                <w:szCs w:val="24"/>
                <w:lang w:val="lt-LT"/>
              </w:rPr>
              <w:t xml:space="preserve"> adres</w:t>
            </w:r>
            <w:r>
              <w:rPr>
                <w:sz w:val="24"/>
                <w:szCs w:val="24"/>
                <w:lang w:val="lt-LT"/>
              </w:rPr>
              <w:t>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8134BA" w:rsidRPr="00531DC6">
              <w:rPr>
                <w:sz w:val="24"/>
                <w:szCs w:val="24"/>
                <w:lang w:val="lt-LT"/>
              </w:rPr>
              <w:t xml:space="preserve">Degsnių g. 11-3, </w:t>
            </w:r>
            <w:r w:rsidR="008134BA">
              <w:rPr>
                <w:sz w:val="24"/>
                <w:szCs w:val="24"/>
                <w:lang w:val="lt-LT"/>
              </w:rPr>
              <w:t xml:space="preserve">Degsnių k., </w:t>
            </w:r>
            <w:r w:rsidR="008134BA" w:rsidRPr="00531DC6">
              <w:rPr>
                <w:sz w:val="24"/>
                <w:szCs w:val="24"/>
                <w:lang w:val="lt-LT"/>
              </w:rPr>
              <w:t>Rokiškio kaimiškoji sen., Rokiškio r. sav.</w:t>
            </w:r>
            <w:r>
              <w:rPr>
                <w:sz w:val="24"/>
                <w:szCs w:val="24"/>
                <w:lang w:val="lt-LT"/>
              </w:rPr>
              <w:t>,</w:t>
            </w:r>
            <w:r w:rsidR="00C0586E" w:rsidRPr="00531DC6">
              <w:rPr>
                <w:sz w:val="24"/>
                <w:szCs w:val="24"/>
                <w:lang w:val="lt-LT"/>
              </w:rPr>
              <w:t xml:space="preserve"> 1/8</w:t>
            </w:r>
            <w:r w:rsidR="00D90762">
              <w:rPr>
                <w:sz w:val="24"/>
                <w:szCs w:val="24"/>
                <w:lang w:val="lt-LT"/>
              </w:rPr>
              <w:t xml:space="preserve"> pastato </w:t>
            </w:r>
            <w:r w:rsidR="00AD1822">
              <w:rPr>
                <w:sz w:val="24"/>
                <w:lang w:val="lt-LT"/>
              </w:rPr>
              <w:t>–</w:t>
            </w:r>
            <w:r w:rsidR="00C0586E" w:rsidRPr="00531DC6">
              <w:rPr>
                <w:sz w:val="24"/>
                <w:szCs w:val="24"/>
                <w:lang w:val="lt-LT"/>
              </w:rPr>
              <w:t xml:space="preserve"> ūkinio pastato (unikalus Nr. 7397-80</w:t>
            </w:r>
            <w:r w:rsidR="0090019F">
              <w:rPr>
                <w:sz w:val="24"/>
                <w:szCs w:val="24"/>
                <w:lang w:val="lt-LT"/>
              </w:rPr>
              <w:t>0</w:t>
            </w:r>
            <w:r w:rsidR="00C0586E" w:rsidRPr="00531DC6">
              <w:rPr>
                <w:sz w:val="24"/>
                <w:szCs w:val="24"/>
                <w:lang w:val="lt-LT"/>
              </w:rPr>
              <w:t>6-6028, užstatytas</w:t>
            </w:r>
            <w:r w:rsidR="00D90762">
              <w:rPr>
                <w:sz w:val="24"/>
                <w:szCs w:val="24"/>
                <w:lang w:val="lt-LT"/>
              </w:rPr>
              <w:t xml:space="preserve"> plotas</w:t>
            </w:r>
            <w:r w:rsidR="00C0586E" w:rsidRPr="00531DC6"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 xml:space="preserve">– </w:t>
            </w:r>
            <w:r w:rsidR="00C0586E" w:rsidRPr="0090610E">
              <w:rPr>
                <w:sz w:val="24"/>
                <w:szCs w:val="24"/>
                <w:lang w:val="lt-LT"/>
              </w:rPr>
              <w:t>108</w:t>
            </w:r>
            <w:r w:rsidR="00D90762" w:rsidRPr="0090610E">
              <w:rPr>
                <w:sz w:val="24"/>
                <w:szCs w:val="24"/>
                <w:lang w:val="lt-LT"/>
              </w:rPr>
              <w:t>,00</w:t>
            </w:r>
            <w:r w:rsidR="00C0586E" w:rsidRPr="00606915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="00C0586E" w:rsidRPr="00531DC6">
              <w:rPr>
                <w:sz w:val="24"/>
                <w:szCs w:val="24"/>
                <w:lang w:val="lt-LT"/>
              </w:rPr>
              <w:t>kv. m</w:t>
            </w:r>
            <w:r w:rsidR="000C7877">
              <w:rPr>
                <w:sz w:val="24"/>
                <w:szCs w:val="24"/>
                <w:lang w:val="lt-LT"/>
              </w:rPr>
              <w:t>,</w:t>
            </w:r>
            <w:r w:rsidR="00D90762">
              <w:rPr>
                <w:sz w:val="24"/>
                <w:szCs w:val="24"/>
                <w:lang w:val="lt-LT"/>
              </w:rPr>
              <w:t xml:space="preserve"> aukštų skaičius – 1, </w:t>
            </w:r>
            <w:r w:rsidR="000C7877">
              <w:rPr>
                <w:sz w:val="24"/>
                <w:szCs w:val="24"/>
                <w:lang w:val="lt-LT"/>
              </w:rPr>
              <w:t>žymėjimas plane 2I1p</w:t>
            </w:r>
            <w:r w:rsidR="00D90762">
              <w:rPr>
                <w:sz w:val="24"/>
                <w:szCs w:val="24"/>
                <w:lang w:val="lt-LT"/>
              </w:rPr>
              <w:t>), adres</w:t>
            </w:r>
            <w:r>
              <w:rPr>
                <w:sz w:val="24"/>
                <w:szCs w:val="24"/>
                <w:lang w:val="lt-LT"/>
              </w:rPr>
              <w:t>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8134BA">
              <w:rPr>
                <w:sz w:val="24"/>
                <w:szCs w:val="24"/>
                <w:lang w:val="lt-LT"/>
              </w:rPr>
              <w:t xml:space="preserve"> </w:t>
            </w:r>
            <w:r w:rsidR="00C0586E" w:rsidRPr="00531DC6">
              <w:rPr>
                <w:sz w:val="24"/>
                <w:szCs w:val="24"/>
                <w:lang w:val="lt-LT"/>
              </w:rPr>
              <w:t xml:space="preserve">Degsnių g. 11, </w:t>
            </w:r>
            <w:r w:rsidR="00D90762">
              <w:rPr>
                <w:sz w:val="24"/>
                <w:szCs w:val="24"/>
                <w:lang w:val="lt-LT"/>
              </w:rPr>
              <w:t xml:space="preserve">Degsnių k., </w:t>
            </w:r>
            <w:r w:rsidR="00C0586E" w:rsidRPr="00531DC6">
              <w:rPr>
                <w:sz w:val="24"/>
                <w:szCs w:val="24"/>
                <w:lang w:val="lt-LT"/>
              </w:rPr>
              <w:t>Rokiškio kaimiškoji sen., Rokiškio r. sav.</w:t>
            </w:r>
          </w:p>
        </w:tc>
        <w:tc>
          <w:tcPr>
            <w:tcW w:w="3402" w:type="dxa"/>
          </w:tcPr>
          <w:p w:rsidR="00F05ED2" w:rsidRPr="00B24C0C" w:rsidRDefault="00B24C0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lang w:val="lt-LT"/>
              </w:rPr>
              <w:t>22,57</w:t>
            </w:r>
            <w:r w:rsidR="00E400A4" w:rsidRPr="00B24C0C">
              <w:rPr>
                <w:sz w:val="24"/>
                <w:lang w:val="lt-LT"/>
              </w:rPr>
              <w:t xml:space="preserve"> </w:t>
            </w:r>
            <w:r w:rsidR="00E400A4" w:rsidRPr="00B24C0C">
              <w:rPr>
                <w:sz w:val="24"/>
                <w:szCs w:val="24"/>
                <w:lang w:val="lt-LT"/>
              </w:rPr>
              <w:t>(unikalus Nr. 7397-8006-6017:0003),</w:t>
            </w:r>
          </w:p>
          <w:p w:rsidR="00C0586E" w:rsidRPr="00212E1F" w:rsidRDefault="00E400A4" w:rsidP="00212E1F">
            <w:pPr>
              <w:jc w:val="center"/>
              <w:rPr>
                <w:sz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 xml:space="preserve"> </w:t>
            </w:r>
            <w:r w:rsidR="00B24C0C" w:rsidRPr="00B24C0C">
              <w:rPr>
                <w:sz w:val="24"/>
                <w:szCs w:val="24"/>
                <w:lang w:val="lt-LT"/>
              </w:rPr>
              <w:t>1,00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531DC6">
              <w:rPr>
                <w:sz w:val="24"/>
                <w:szCs w:val="24"/>
                <w:lang w:val="lt-LT"/>
              </w:rPr>
              <w:t>(unikalus Nr. 7397-80</w:t>
            </w:r>
            <w:r>
              <w:rPr>
                <w:sz w:val="24"/>
                <w:szCs w:val="24"/>
                <w:lang w:val="lt-LT"/>
              </w:rPr>
              <w:t>0</w:t>
            </w:r>
            <w:r w:rsidRPr="00531DC6">
              <w:rPr>
                <w:sz w:val="24"/>
                <w:szCs w:val="24"/>
                <w:lang w:val="lt-LT"/>
              </w:rPr>
              <w:t>6-6028</w:t>
            </w:r>
            <w:r>
              <w:rPr>
                <w:sz w:val="24"/>
                <w:szCs w:val="24"/>
                <w:lang w:val="lt-LT"/>
              </w:rPr>
              <w:t xml:space="preserve">) </w:t>
            </w:r>
          </w:p>
        </w:tc>
      </w:tr>
      <w:tr w:rsidR="00C0586E" w:rsidTr="00B57AED">
        <w:trPr>
          <w:trHeight w:val="120"/>
        </w:trPr>
        <w:tc>
          <w:tcPr>
            <w:tcW w:w="567" w:type="dxa"/>
          </w:tcPr>
          <w:p w:rsidR="00C0586E" w:rsidRPr="008A1073" w:rsidRDefault="00207B4A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21.</w:t>
            </w:r>
          </w:p>
        </w:tc>
        <w:tc>
          <w:tcPr>
            <w:tcW w:w="5245" w:type="dxa"/>
            <w:shd w:val="clear" w:color="auto" w:fill="FFFFFF"/>
          </w:tcPr>
          <w:p w:rsidR="00C0586E" w:rsidRPr="008A1073" w:rsidRDefault="00E76DF6" w:rsidP="007345F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</w:t>
            </w:r>
            <w:r w:rsidR="00CE39A2">
              <w:rPr>
                <w:sz w:val="24"/>
                <w:szCs w:val="24"/>
                <w:lang w:val="lt-LT"/>
              </w:rPr>
              <w:t xml:space="preserve"> / patalpa</w:t>
            </w:r>
            <w:r w:rsidR="0090610E"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90610E">
              <w:rPr>
                <w:sz w:val="24"/>
                <w:szCs w:val="24"/>
                <w:lang w:val="lt-LT"/>
              </w:rPr>
              <w:t xml:space="preserve"> butas su </w:t>
            </w:r>
            <w:r w:rsidR="00C0586E" w:rsidRPr="008A1073">
              <w:rPr>
                <w:sz w:val="24"/>
                <w:szCs w:val="24"/>
                <w:lang w:val="lt-LT"/>
              </w:rPr>
              <w:t>bendrojo naudojimo patalpomis, pažymėtomis a</w:t>
            </w:r>
            <w:r w:rsidR="00414548">
              <w:rPr>
                <w:sz w:val="24"/>
                <w:szCs w:val="24"/>
                <w:lang w:val="lt-LT"/>
              </w:rPr>
              <w:t>-1, a-2, a-3 (1/2 iš 6,89 kv. m</w:t>
            </w:r>
            <w:r w:rsidR="00C0586E" w:rsidRPr="008A1073">
              <w:rPr>
                <w:sz w:val="24"/>
                <w:szCs w:val="24"/>
                <w:lang w:val="lt-LT"/>
              </w:rPr>
              <w:t>) – 3,46 kv. m (un</w:t>
            </w:r>
            <w:r w:rsidR="000C7877">
              <w:rPr>
                <w:sz w:val="24"/>
                <w:szCs w:val="24"/>
                <w:lang w:val="lt-LT"/>
              </w:rPr>
              <w:t>ikalus Nr. 7397-8006-6017:0005</w:t>
            </w:r>
            <w:r w:rsidR="00C0586E" w:rsidRPr="008A1073">
              <w:rPr>
                <w:sz w:val="24"/>
                <w:szCs w:val="24"/>
                <w:lang w:val="lt-LT"/>
              </w:rPr>
              <w:t>,</w:t>
            </w:r>
            <w:r w:rsidR="0090610E">
              <w:rPr>
                <w:sz w:val="24"/>
                <w:szCs w:val="24"/>
                <w:lang w:val="lt-LT"/>
              </w:rPr>
              <w:t xml:space="preserve">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16,54</w:t>
            </w:r>
            <w:r w:rsidR="0090610E">
              <w:rPr>
                <w:sz w:val="24"/>
                <w:szCs w:val="24"/>
                <w:lang w:val="lt-LT"/>
              </w:rPr>
              <w:t xml:space="preserve"> kv. m</w:t>
            </w:r>
            <w:r w:rsidR="008134BA">
              <w:rPr>
                <w:sz w:val="24"/>
                <w:szCs w:val="24"/>
                <w:lang w:val="lt-LT"/>
              </w:rPr>
              <w:t>, 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8134BA">
              <w:rPr>
                <w:sz w:val="24"/>
                <w:szCs w:val="24"/>
                <w:lang w:val="lt-LT"/>
              </w:rPr>
              <w:t xml:space="preserve"> 1, kambarių skaičius – 1, pastato, kuriame yra butas</w:t>
            </w:r>
            <w:r w:rsidR="00AD1822">
              <w:rPr>
                <w:sz w:val="24"/>
                <w:szCs w:val="24"/>
                <w:lang w:val="lt-LT"/>
              </w:rPr>
              <w:t>,</w:t>
            </w:r>
            <w:r w:rsidR="008134BA">
              <w:rPr>
                <w:sz w:val="24"/>
                <w:szCs w:val="24"/>
                <w:lang w:val="lt-LT"/>
              </w:rPr>
              <w:t xml:space="preserve"> unikalus </w:t>
            </w:r>
            <w:r w:rsidR="00E03FB7">
              <w:rPr>
                <w:sz w:val="24"/>
                <w:szCs w:val="24"/>
                <w:lang w:val="lt-LT"/>
              </w:rPr>
              <w:t>Nr.</w:t>
            </w:r>
            <w:r w:rsidR="008134BA">
              <w:rPr>
                <w:sz w:val="24"/>
                <w:szCs w:val="24"/>
                <w:lang w:val="lt-LT"/>
              </w:rPr>
              <w:t xml:space="preserve"> ir žymėjimas plane 7397-8006-6017, </w:t>
            </w:r>
            <w:r w:rsidR="00C0586E" w:rsidRPr="008A1073">
              <w:rPr>
                <w:sz w:val="24"/>
                <w:szCs w:val="24"/>
                <w:lang w:val="lt-LT"/>
              </w:rPr>
              <w:t>1A2p),</w:t>
            </w:r>
            <w:r w:rsidR="00200E8C"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C0586E" w:rsidRPr="008A1073">
              <w:rPr>
                <w:sz w:val="24"/>
                <w:szCs w:val="24"/>
                <w:lang w:val="lt-LT"/>
              </w:rPr>
              <w:t xml:space="preserve"> </w:t>
            </w:r>
            <w:r w:rsidR="00200E8C" w:rsidRPr="008A1073">
              <w:rPr>
                <w:sz w:val="24"/>
                <w:szCs w:val="24"/>
                <w:lang w:val="lt-LT"/>
              </w:rPr>
              <w:t xml:space="preserve">Degsnių g. 11-3A, </w:t>
            </w:r>
            <w:r w:rsidR="00200E8C">
              <w:rPr>
                <w:sz w:val="24"/>
                <w:szCs w:val="24"/>
                <w:lang w:val="lt-LT"/>
              </w:rPr>
              <w:t xml:space="preserve">Degsnių k., </w:t>
            </w:r>
            <w:r w:rsidR="00200E8C" w:rsidRPr="008A1073">
              <w:rPr>
                <w:sz w:val="24"/>
                <w:szCs w:val="24"/>
                <w:lang w:val="lt-LT"/>
              </w:rPr>
              <w:t>Rokiškio kaimiškoji sen., Rokiškio r. sav.</w:t>
            </w:r>
            <w:r w:rsidR="00200E8C">
              <w:rPr>
                <w:sz w:val="24"/>
                <w:szCs w:val="24"/>
                <w:lang w:val="lt-LT"/>
              </w:rPr>
              <w:t xml:space="preserve"> ir </w:t>
            </w:r>
            <w:r w:rsidR="00C0586E" w:rsidRPr="008A1073">
              <w:rPr>
                <w:sz w:val="24"/>
                <w:szCs w:val="24"/>
                <w:lang w:val="lt-LT"/>
              </w:rPr>
              <w:t>1/8 ūkinio pastato (unikalus Nr. 7397</w:t>
            </w:r>
            <w:r w:rsidR="002A6806">
              <w:rPr>
                <w:sz w:val="24"/>
                <w:szCs w:val="24"/>
                <w:lang w:val="lt-LT"/>
              </w:rPr>
              <w:t>-800</w:t>
            </w:r>
            <w:r w:rsidR="00C0586E" w:rsidRPr="008A1073">
              <w:rPr>
                <w:sz w:val="24"/>
                <w:szCs w:val="24"/>
                <w:lang w:val="lt-LT"/>
              </w:rPr>
              <w:t>6-6028, užstatytas</w:t>
            </w:r>
            <w:r w:rsidR="007345F1">
              <w:rPr>
                <w:sz w:val="24"/>
                <w:szCs w:val="24"/>
                <w:lang w:val="lt-LT"/>
              </w:rPr>
              <w:t xml:space="preserve"> plotas </w:t>
            </w:r>
            <w:r w:rsidR="007345F1">
              <w:rPr>
                <w:sz w:val="24"/>
                <w:lang w:val="lt-LT"/>
              </w:rPr>
              <w:t xml:space="preserve">– </w:t>
            </w:r>
            <w:r w:rsidR="00C0586E" w:rsidRPr="008A1073">
              <w:rPr>
                <w:sz w:val="24"/>
                <w:szCs w:val="24"/>
                <w:lang w:val="lt-LT"/>
              </w:rPr>
              <w:t>108</w:t>
            </w:r>
            <w:r w:rsidR="00726D99">
              <w:rPr>
                <w:sz w:val="24"/>
                <w:szCs w:val="24"/>
                <w:lang w:val="lt-LT"/>
              </w:rPr>
              <w:t>,00</w:t>
            </w:r>
            <w:r w:rsidR="00C0586E" w:rsidRPr="008A1073">
              <w:rPr>
                <w:sz w:val="24"/>
                <w:szCs w:val="24"/>
                <w:lang w:val="lt-LT"/>
              </w:rPr>
              <w:t xml:space="preserve"> kv. m</w:t>
            </w:r>
            <w:r w:rsidR="000C7877">
              <w:rPr>
                <w:sz w:val="24"/>
                <w:szCs w:val="24"/>
                <w:lang w:val="lt-LT"/>
              </w:rPr>
              <w:t xml:space="preserve">, </w:t>
            </w:r>
            <w:r w:rsidR="00726D99">
              <w:rPr>
                <w:sz w:val="24"/>
                <w:szCs w:val="24"/>
                <w:lang w:val="lt-LT"/>
              </w:rPr>
              <w:t xml:space="preserve">aukštų skaičius – 1, </w:t>
            </w:r>
            <w:r w:rsidR="000C7877">
              <w:rPr>
                <w:sz w:val="24"/>
                <w:szCs w:val="24"/>
                <w:lang w:val="lt-LT"/>
              </w:rPr>
              <w:t>žymėjimas plane 2I1p</w:t>
            </w:r>
            <w:r w:rsidR="00200E8C"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>,</w:t>
            </w:r>
            <w:r w:rsidR="00200E8C"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200E8C">
              <w:rPr>
                <w:sz w:val="24"/>
                <w:szCs w:val="24"/>
                <w:lang w:val="lt-LT"/>
              </w:rPr>
              <w:t xml:space="preserve"> </w:t>
            </w:r>
            <w:r w:rsidR="00C0586E" w:rsidRPr="008A1073">
              <w:rPr>
                <w:sz w:val="24"/>
                <w:szCs w:val="24"/>
                <w:lang w:val="lt-LT"/>
              </w:rPr>
              <w:t xml:space="preserve">Degsnių g. 11, </w:t>
            </w:r>
            <w:r w:rsidR="00200E8C">
              <w:rPr>
                <w:sz w:val="24"/>
                <w:szCs w:val="24"/>
                <w:lang w:val="lt-LT"/>
              </w:rPr>
              <w:t xml:space="preserve">Degsnių k., </w:t>
            </w:r>
            <w:r w:rsidR="00C0586E" w:rsidRPr="008A1073">
              <w:rPr>
                <w:sz w:val="24"/>
                <w:szCs w:val="24"/>
                <w:lang w:val="lt-LT"/>
              </w:rPr>
              <w:t>Rokiškio kaimiškoji sen., Rokiškio r. sav.</w:t>
            </w:r>
          </w:p>
        </w:tc>
        <w:tc>
          <w:tcPr>
            <w:tcW w:w="3402" w:type="dxa"/>
          </w:tcPr>
          <w:p w:rsidR="00F05ED2" w:rsidRPr="00B24C0C" w:rsidRDefault="00B24C0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lang w:val="lt-LT"/>
              </w:rPr>
              <w:t>11,71</w:t>
            </w:r>
            <w:r w:rsidR="00E400A4" w:rsidRPr="00B24C0C">
              <w:rPr>
                <w:sz w:val="24"/>
                <w:lang w:val="lt-LT"/>
              </w:rPr>
              <w:t xml:space="preserve"> </w:t>
            </w:r>
            <w:r w:rsidR="00E400A4" w:rsidRPr="00B24C0C">
              <w:rPr>
                <w:sz w:val="24"/>
                <w:szCs w:val="24"/>
                <w:lang w:val="lt-LT"/>
              </w:rPr>
              <w:t>(unikalus Nr. 7397-8006-6017:0005),</w:t>
            </w:r>
          </w:p>
          <w:p w:rsidR="00C0586E" w:rsidRPr="00212E1F" w:rsidRDefault="00E400A4" w:rsidP="00212E1F">
            <w:pPr>
              <w:jc w:val="center"/>
              <w:rPr>
                <w:sz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 xml:space="preserve"> </w:t>
            </w:r>
            <w:r w:rsidR="00B24C0C" w:rsidRPr="00B24C0C">
              <w:rPr>
                <w:sz w:val="24"/>
                <w:szCs w:val="24"/>
                <w:lang w:val="lt-LT"/>
              </w:rPr>
              <w:t>1,00</w:t>
            </w:r>
            <w:r w:rsidRPr="00B24C0C">
              <w:rPr>
                <w:sz w:val="24"/>
                <w:szCs w:val="24"/>
                <w:lang w:val="lt-LT"/>
              </w:rPr>
              <w:t xml:space="preserve"> (unikalus Nr. 7397-8066-</w:t>
            </w:r>
            <w:r w:rsidRPr="008A1073">
              <w:rPr>
                <w:sz w:val="24"/>
                <w:szCs w:val="24"/>
                <w:lang w:val="lt-LT"/>
              </w:rPr>
              <w:t>6028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C0586E" w:rsidTr="00B57AED">
        <w:trPr>
          <w:trHeight w:val="120"/>
        </w:trPr>
        <w:tc>
          <w:tcPr>
            <w:tcW w:w="567" w:type="dxa"/>
          </w:tcPr>
          <w:p w:rsidR="00C0586E" w:rsidRPr="00845A9E" w:rsidRDefault="00207B4A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22.</w:t>
            </w:r>
          </w:p>
        </w:tc>
        <w:tc>
          <w:tcPr>
            <w:tcW w:w="5245" w:type="dxa"/>
            <w:shd w:val="clear" w:color="auto" w:fill="FFFFFF"/>
          </w:tcPr>
          <w:p w:rsidR="00C0586E" w:rsidRPr="006D5425" w:rsidRDefault="006D5425" w:rsidP="00DA54A5">
            <w:pPr>
              <w:rPr>
                <w:sz w:val="24"/>
                <w:szCs w:val="24"/>
                <w:lang w:val="lt-LT"/>
              </w:rPr>
            </w:pPr>
            <w:r w:rsidRPr="006D5425">
              <w:rPr>
                <w:sz w:val="24"/>
                <w:szCs w:val="24"/>
                <w:lang w:val="lt-LT"/>
              </w:rPr>
              <w:t xml:space="preserve">Butas / patalpa – butas (unikalus Nr. 7396-0002-7010:0004,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Pr="006D5425">
              <w:rPr>
                <w:sz w:val="24"/>
                <w:szCs w:val="24"/>
                <w:lang w:val="lt-LT"/>
              </w:rPr>
              <w:t>31,07 kv. m, aukštas – 1, kambarių skaičius – 2, pastatas, kuriame yra butas unikalus Nr. ir žymėjimas plane 7396-0002-7010, 1A1p),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Pr="006D5425">
              <w:rPr>
                <w:sz w:val="24"/>
                <w:szCs w:val="24"/>
                <w:lang w:val="lt-LT"/>
              </w:rPr>
              <w:t xml:space="preserve"> Vytauto g. 42-1, Rokiškis, 1/2 pastato – ūkinio pastato (unikalus Nr. 7396-0002-7043, užstatytas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Pr="006D5425">
              <w:rPr>
                <w:sz w:val="24"/>
                <w:szCs w:val="24"/>
                <w:lang w:val="lt-LT"/>
              </w:rPr>
              <w:t xml:space="preserve">43,00 kv. m, aukštų skaičius – 1, žymėjimas plane 4I1ž), </w:t>
            </w:r>
            <w:r w:rsidR="00DA54A5">
              <w:rPr>
                <w:sz w:val="24"/>
                <w:szCs w:val="24"/>
                <w:lang w:val="lt-LT"/>
              </w:rPr>
              <w:t>1/4</w:t>
            </w:r>
            <w:r w:rsidRPr="006D5425">
              <w:rPr>
                <w:sz w:val="24"/>
                <w:szCs w:val="24"/>
                <w:lang w:val="lt-LT"/>
              </w:rPr>
              <w:t xml:space="preserve"> kitų inžinerinių statinių – kiemo statinių (šulinys, lauko tualetas) (unikalus Nr. 7396-0002-7054),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Pr="006D5425">
              <w:rPr>
                <w:sz w:val="24"/>
                <w:szCs w:val="24"/>
                <w:lang w:val="lt-LT"/>
              </w:rPr>
              <w:t xml:space="preserve">  Vytauto g. 42, Rokiškis</w:t>
            </w:r>
            <w:r w:rsidR="00AD182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</w:tcPr>
          <w:p w:rsidR="00F05ED2" w:rsidRPr="00D92741" w:rsidRDefault="00D92741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D92741">
              <w:rPr>
                <w:sz w:val="24"/>
                <w:lang w:val="lt-LT"/>
              </w:rPr>
              <w:t>1,95</w:t>
            </w:r>
            <w:r w:rsidR="00E400A4" w:rsidRPr="00D92741">
              <w:rPr>
                <w:sz w:val="24"/>
                <w:lang w:val="lt-LT"/>
              </w:rPr>
              <w:t xml:space="preserve"> (</w:t>
            </w:r>
            <w:r w:rsidR="00E400A4" w:rsidRPr="00D92741">
              <w:rPr>
                <w:sz w:val="24"/>
                <w:szCs w:val="24"/>
                <w:lang w:val="lt-LT"/>
              </w:rPr>
              <w:t xml:space="preserve">unikalus Nr. 7396-0002-7010:0004), </w:t>
            </w:r>
          </w:p>
          <w:p w:rsidR="00F05ED2" w:rsidRPr="00D92741" w:rsidRDefault="00D92741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D92741">
              <w:rPr>
                <w:sz w:val="24"/>
                <w:szCs w:val="24"/>
                <w:lang w:val="lt-LT"/>
              </w:rPr>
              <w:t>0,12</w:t>
            </w:r>
            <w:r w:rsidR="00E400A4" w:rsidRPr="00D92741">
              <w:rPr>
                <w:sz w:val="24"/>
                <w:szCs w:val="24"/>
                <w:lang w:val="lt-LT"/>
              </w:rPr>
              <w:t xml:space="preserve"> (unikalus Nr. 7396-0002-7043),</w:t>
            </w:r>
          </w:p>
          <w:p w:rsidR="00C0586E" w:rsidRPr="00845A9E" w:rsidRDefault="00E400A4" w:rsidP="00212E1F">
            <w:pPr>
              <w:jc w:val="center"/>
              <w:rPr>
                <w:sz w:val="24"/>
                <w:lang w:val="lt-LT"/>
              </w:rPr>
            </w:pPr>
            <w:r w:rsidRPr="00D92741">
              <w:rPr>
                <w:sz w:val="24"/>
                <w:szCs w:val="24"/>
                <w:lang w:val="lt-LT"/>
              </w:rPr>
              <w:t xml:space="preserve"> </w:t>
            </w:r>
            <w:r w:rsidR="00D92741" w:rsidRPr="00D92741">
              <w:rPr>
                <w:sz w:val="24"/>
                <w:szCs w:val="24"/>
                <w:lang w:val="lt-LT"/>
              </w:rPr>
              <w:t>0,12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6D5425">
              <w:rPr>
                <w:sz w:val="24"/>
                <w:szCs w:val="24"/>
                <w:lang w:val="lt-LT"/>
              </w:rPr>
              <w:t>(unikalus Nr. 7396-0002-7054)</w:t>
            </w:r>
          </w:p>
        </w:tc>
      </w:tr>
      <w:tr w:rsidR="00FE0832" w:rsidTr="00B57AED">
        <w:trPr>
          <w:trHeight w:val="120"/>
        </w:trPr>
        <w:tc>
          <w:tcPr>
            <w:tcW w:w="567" w:type="dxa"/>
          </w:tcPr>
          <w:p w:rsidR="00FE0832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 w:rsidRPr="002B3AAD">
              <w:rPr>
                <w:sz w:val="24"/>
                <w:szCs w:val="24"/>
                <w:lang w:val="lt-LT"/>
              </w:rPr>
              <w:t>23.</w:t>
            </w:r>
          </w:p>
        </w:tc>
        <w:tc>
          <w:tcPr>
            <w:tcW w:w="5245" w:type="dxa"/>
            <w:shd w:val="clear" w:color="auto" w:fill="FFFFFF"/>
          </w:tcPr>
          <w:p w:rsidR="00FE0832" w:rsidRPr="00742B0B" w:rsidRDefault="00654F81" w:rsidP="00E03FB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</w:t>
            </w:r>
            <w:r w:rsidR="00CE39A2">
              <w:rPr>
                <w:sz w:val="24"/>
                <w:szCs w:val="24"/>
                <w:lang w:val="lt-LT"/>
              </w:rPr>
              <w:t xml:space="preserve"> / patalpa</w:t>
            </w:r>
            <w:r>
              <w:rPr>
                <w:sz w:val="24"/>
                <w:szCs w:val="24"/>
                <w:lang w:val="lt-LT"/>
              </w:rPr>
              <w:t xml:space="preserve"> – butas </w:t>
            </w:r>
            <w:r w:rsidR="00FE0832" w:rsidRPr="00FE0832">
              <w:rPr>
                <w:sz w:val="24"/>
                <w:szCs w:val="24"/>
                <w:lang w:val="lt-LT"/>
              </w:rPr>
              <w:t>su bendro naudojimo patalpa, pažymėta 1-4 (1/2 iš 2,28 kv. m) – 1,14 kv. m (unikalus Nr. 7392-8001-4011:0003,</w:t>
            </w:r>
            <w:r w:rsidR="00511566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26,69 kv. m</w:t>
            </w:r>
            <w:r w:rsidR="00511566">
              <w:rPr>
                <w:sz w:val="24"/>
                <w:szCs w:val="24"/>
                <w:lang w:val="lt-LT"/>
              </w:rPr>
              <w:t>,</w:t>
            </w:r>
            <w:r w:rsidR="008E1ECD">
              <w:rPr>
                <w:sz w:val="24"/>
                <w:szCs w:val="24"/>
                <w:lang w:val="lt-LT"/>
              </w:rPr>
              <w:t xml:space="preserve"> 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8E1ECD">
              <w:rPr>
                <w:sz w:val="24"/>
                <w:szCs w:val="24"/>
                <w:lang w:val="lt-LT"/>
              </w:rPr>
              <w:t xml:space="preserve"> 1, kambarių skaičius – 2,</w:t>
            </w:r>
            <w:r w:rsidR="00FE0832" w:rsidRPr="00FE0832">
              <w:rPr>
                <w:sz w:val="24"/>
                <w:szCs w:val="24"/>
                <w:lang w:val="lt-LT"/>
              </w:rPr>
              <w:t xml:space="preserve"> pastato, kuriame yra butas</w:t>
            </w:r>
            <w:r w:rsidR="00AD1822">
              <w:rPr>
                <w:sz w:val="24"/>
                <w:szCs w:val="24"/>
                <w:lang w:val="lt-LT"/>
              </w:rPr>
              <w:t>,</w:t>
            </w:r>
            <w:r w:rsidR="00FE0832" w:rsidRPr="00FE0832">
              <w:rPr>
                <w:sz w:val="24"/>
                <w:szCs w:val="24"/>
                <w:lang w:val="lt-LT"/>
              </w:rPr>
              <w:t xml:space="preserve"> </w:t>
            </w:r>
            <w:r w:rsidR="00742B0B">
              <w:rPr>
                <w:sz w:val="24"/>
                <w:szCs w:val="24"/>
                <w:lang w:val="lt-LT"/>
              </w:rPr>
              <w:t xml:space="preserve">unikalus </w:t>
            </w:r>
            <w:r w:rsidR="00E03FB7">
              <w:rPr>
                <w:sz w:val="24"/>
                <w:szCs w:val="24"/>
                <w:lang w:val="lt-LT"/>
              </w:rPr>
              <w:t>Nr.</w:t>
            </w:r>
            <w:r w:rsidR="00742B0B">
              <w:rPr>
                <w:sz w:val="24"/>
                <w:szCs w:val="24"/>
                <w:lang w:val="lt-LT"/>
              </w:rPr>
              <w:t xml:space="preserve"> ir </w:t>
            </w:r>
            <w:r w:rsidR="00FE0832" w:rsidRPr="00FE0832">
              <w:rPr>
                <w:sz w:val="24"/>
                <w:szCs w:val="24"/>
                <w:lang w:val="lt-LT"/>
              </w:rPr>
              <w:t>žymėjimas plane</w:t>
            </w:r>
            <w:r w:rsidR="00742B0B">
              <w:rPr>
                <w:sz w:val="24"/>
                <w:szCs w:val="24"/>
                <w:lang w:val="lt-LT"/>
              </w:rPr>
              <w:t xml:space="preserve"> 7392-80001-4011,</w:t>
            </w:r>
            <w:r w:rsidR="00FE0832" w:rsidRPr="00FE0832">
              <w:rPr>
                <w:sz w:val="24"/>
                <w:szCs w:val="24"/>
                <w:lang w:val="lt-LT"/>
              </w:rPr>
              <w:t xml:space="preserve"> </w:t>
            </w:r>
            <w:r w:rsidR="006F407A">
              <w:rPr>
                <w:sz w:val="24"/>
                <w:szCs w:val="24"/>
                <w:lang w:val="lt-LT"/>
              </w:rPr>
              <w:t>2A1m),</w:t>
            </w:r>
            <w:r w:rsidR="0039373A"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6F407A">
              <w:rPr>
                <w:sz w:val="24"/>
                <w:szCs w:val="24"/>
                <w:lang w:val="lt-LT"/>
              </w:rPr>
              <w:t xml:space="preserve"> </w:t>
            </w:r>
            <w:r w:rsidR="00FE0832" w:rsidRPr="00FE0832">
              <w:rPr>
                <w:sz w:val="24"/>
                <w:szCs w:val="24"/>
                <w:lang w:val="lt-LT"/>
              </w:rPr>
              <w:t>Respublikos g. 11A-3, Rokiškis</w:t>
            </w:r>
            <w:r w:rsidR="00AD182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</w:tcPr>
          <w:p w:rsidR="00FE0832" w:rsidRPr="00FE0832" w:rsidRDefault="00654F81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654F81">
              <w:rPr>
                <w:sz w:val="24"/>
                <w:lang w:val="lt-LT"/>
              </w:rPr>
              <w:t>0,00</w:t>
            </w:r>
            <w:r w:rsidR="0096512E">
              <w:rPr>
                <w:sz w:val="24"/>
                <w:lang w:val="lt-LT"/>
              </w:rPr>
              <w:t xml:space="preserve"> (unikalus Nr.</w:t>
            </w:r>
            <w:r w:rsidR="0096512E" w:rsidRPr="00FE0832">
              <w:rPr>
                <w:sz w:val="24"/>
                <w:szCs w:val="24"/>
                <w:lang w:val="lt-LT"/>
              </w:rPr>
              <w:t xml:space="preserve"> 7392-8001-4011:0003</w:t>
            </w:r>
            <w:r w:rsidR="0096512E">
              <w:rPr>
                <w:sz w:val="24"/>
                <w:szCs w:val="24"/>
                <w:lang w:val="lt-LT"/>
              </w:rPr>
              <w:t>)</w:t>
            </w:r>
          </w:p>
        </w:tc>
      </w:tr>
      <w:tr w:rsidR="00FE0832" w:rsidTr="00A81871">
        <w:trPr>
          <w:trHeight w:val="120"/>
        </w:trPr>
        <w:tc>
          <w:tcPr>
            <w:tcW w:w="567" w:type="dxa"/>
          </w:tcPr>
          <w:p w:rsidR="00FE0832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24.</w:t>
            </w:r>
          </w:p>
        </w:tc>
        <w:tc>
          <w:tcPr>
            <w:tcW w:w="5245" w:type="dxa"/>
            <w:shd w:val="clear" w:color="auto" w:fill="FFFFFF"/>
          </w:tcPr>
          <w:p w:rsidR="00FE0832" w:rsidRPr="00CE39A2" w:rsidRDefault="00CE39A2" w:rsidP="00E03FB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 / patalpa – butas </w:t>
            </w:r>
            <w:r w:rsidR="00886F53" w:rsidRPr="00886F53">
              <w:rPr>
                <w:sz w:val="24"/>
                <w:szCs w:val="24"/>
                <w:lang w:val="lt-LT"/>
              </w:rPr>
              <w:t xml:space="preserve">su bendro naudojimo patalpomis pažymėtomis a-1, a-2 (29/100 iš 27,88 kv. m) - 8,08 kv. m (unikalus Nr. 7393-9010-0019:0006, </w:t>
            </w:r>
            <w:r w:rsidR="00511566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14,10 kv. m</w:t>
            </w:r>
            <w:r w:rsidR="00511566">
              <w:rPr>
                <w:sz w:val="24"/>
                <w:szCs w:val="24"/>
                <w:lang w:val="lt-LT"/>
              </w:rPr>
              <w:t xml:space="preserve">, </w:t>
            </w:r>
            <w:r w:rsidR="008E1ECD">
              <w:rPr>
                <w:sz w:val="24"/>
                <w:szCs w:val="24"/>
                <w:lang w:val="lt-LT"/>
              </w:rPr>
              <w:t>aukštas</w:t>
            </w:r>
            <w:r>
              <w:rPr>
                <w:sz w:val="24"/>
                <w:szCs w:val="24"/>
                <w:lang w:val="lt-LT"/>
              </w:rPr>
              <w:t xml:space="preserve"> -</w:t>
            </w:r>
            <w:r w:rsidR="008E1ECD">
              <w:rPr>
                <w:sz w:val="24"/>
                <w:szCs w:val="24"/>
                <w:lang w:val="lt-LT"/>
              </w:rPr>
              <w:t xml:space="preserve"> 1, kambarių skaičius – 1, </w:t>
            </w:r>
            <w:r w:rsidR="00886F53" w:rsidRPr="00886F53">
              <w:rPr>
                <w:sz w:val="24"/>
                <w:szCs w:val="24"/>
                <w:lang w:val="lt-LT"/>
              </w:rPr>
              <w:t>pastato, kuriame yra butas</w:t>
            </w:r>
            <w:r w:rsidR="00AD1822">
              <w:rPr>
                <w:sz w:val="24"/>
                <w:szCs w:val="24"/>
                <w:lang w:val="lt-LT"/>
              </w:rPr>
              <w:t>,</w:t>
            </w:r>
            <w:r w:rsidR="00742B0B">
              <w:rPr>
                <w:sz w:val="24"/>
                <w:szCs w:val="24"/>
                <w:lang w:val="lt-LT"/>
              </w:rPr>
              <w:t xml:space="preserve"> unikalus</w:t>
            </w:r>
            <w:r w:rsidR="00E03FB7">
              <w:rPr>
                <w:sz w:val="24"/>
                <w:szCs w:val="24"/>
                <w:lang w:val="lt-LT"/>
              </w:rPr>
              <w:t xml:space="preserve"> Nr.</w:t>
            </w:r>
            <w:r w:rsidR="0096512E">
              <w:rPr>
                <w:sz w:val="24"/>
                <w:szCs w:val="24"/>
                <w:lang w:val="lt-LT"/>
              </w:rPr>
              <w:t xml:space="preserve"> </w:t>
            </w:r>
            <w:r w:rsidR="00742B0B">
              <w:rPr>
                <w:sz w:val="24"/>
                <w:szCs w:val="24"/>
                <w:lang w:val="lt-LT"/>
              </w:rPr>
              <w:t>ir</w:t>
            </w:r>
            <w:r w:rsidR="00886F53" w:rsidRPr="00886F53">
              <w:rPr>
                <w:sz w:val="24"/>
                <w:szCs w:val="24"/>
                <w:lang w:val="lt-LT"/>
              </w:rPr>
              <w:t xml:space="preserve"> žymėjimas plane</w:t>
            </w:r>
            <w:r w:rsidR="00742B0B">
              <w:rPr>
                <w:sz w:val="24"/>
                <w:szCs w:val="24"/>
                <w:lang w:val="lt-LT"/>
              </w:rPr>
              <w:t xml:space="preserve"> 7393-9010-0019</w:t>
            </w:r>
            <w:r>
              <w:rPr>
                <w:sz w:val="24"/>
                <w:szCs w:val="24"/>
                <w:lang w:val="lt-LT"/>
              </w:rPr>
              <w:t>, 1A1p</w:t>
            </w:r>
            <w:r w:rsidR="00886F53" w:rsidRPr="00886F53">
              <w:rPr>
                <w:sz w:val="24"/>
                <w:szCs w:val="24"/>
                <w:lang w:val="lt-LT"/>
              </w:rPr>
              <w:t>)</w:t>
            </w:r>
            <w:r w:rsidR="006F407A">
              <w:rPr>
                <w:sz w:val="24"/>
                <w:szCs w:val="24"/>
                <w:lang w:val="lt-LT"/>
              </w:rPr>
              <w:t>,</w:t>
            </w:r>
            <w:r w:rsidR="00886F53" w:rsidRPr="00886F53">
              <w:rPr>
                <w:sz w:val="24"/>
                <w:szCs w:val="24"/>
                <w:lang w:val="lt-LT"/>
              </w:rPr>
              <w:t xml:space="preserve"> </w:t>
            </w:r>
            <w:r w:rsidR="002966D0">
              <w:rPr>
                <w:sz w:val="24"/>
                <w:szCs w:val="24"/>
                <w:lang w:val="lt-LT"/>
              </w:rPr>
              <w:t>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2966D0">
              <w:rPr>
                <w:sz w:val="24"/>
                <w:szCs w:val="24"/>
                <w:lang w:val="lt-LT"/>
              </w:rPr>
              <w:t xml:space="preserve"> </w:t>
            </w:r>
            <w:r w:rsidR="00886F53" w:rsidRPr="00886F53">
              <w:rPr>
                <w:sz w:val="24"/>
                <w:szCs w:val="24"/>
                <w:lang w:val="lt-LT"/>
              </w:rPr>
              <w:t>Pandėlio g. 46-3, Rokiškis</w:t>
            </w:r>
            <w:r w:rsidR="00AD182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</w:tcPr>
          <w:p w:rsidR="00FE0832" w:rsidRPr="00FE0832" w:rsidRDefault="00CE39A2" w:rsidP="00886F53">
            <w:pPr>
              <w:jc w:val="center"/>
              <w:rPr>
                <w:sz w:val="24"/>
                <w:highlight w:val="yellow"/>
                <w:lang w:val="lt-LT"/>
              </w:rPr>
            </w:pPr>
            <w:r w:rsidRPr="00CE39A2">
              <w:rPr>
                <w:sz w:val="24"/>
                <w:lang w:val="lt-LT"/>
              </w:rPr>
              <w:t>5,08</w:t>
            </w:r>
            <w:r w:rsidR="0096512E">
              <w:rPr>
                <w:sz w:val="24"/>
                <w:lang w:val="lt-LT"/>
              </w:rPr>
              <w:t xml:space="preserve"> (unikalus Nr. </w:t>
            </w:r>
            <w:r w:rsidR="0096512E" w:rsidRPr="00886F53">
              <w:rPr>
                <w:sz w:val="24"/>
                <w:szCs w:val="24"/>
                <w:lang w:val="lt-LT"/>
              </w:rPr>
              <w:t>7393-9010-0019:0006</w:t>
            </w:r>
            <w:r w:rsidR="0096512E">
              <w:rPr>
                <w:sz w:val="24"/>
                <w:szCs w:val="24"/>
                <w:lang w:val="lt-LT"/>
              </w:rPr>
              <w:t>)</w:t>
            </w:r>
          </w:p>
        </w:tc>
      </w:tr>
      <w:tr w:rsidR="00FE0832" w:rsidTr="00A81871">
        <w:trPr>
          <w:trHeight w:val="120"/>
        </w:trPr>
        <w:tc>
          <w:tcPr>
            <w:tcW w:w="567" w:type="dxa"/>
          </w:tcPr>
          <w:p w:rsidR="00FE0832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25.</w:t>
            </w:r>
          </w:p>
        </w:tc>
        <w:tc>
          <w:tcPr>
            <w:tcW w:w="5245" w:type="dxa"/>
            <w:shd w:val="clear" w:color="auto" w:fill="FFFFFF"/>
          </w:tcPr>
          <w:p w:rsidR="00FE0832" w:rsidRPr="00FE0832" w:rsidRDefault="00727AAF" w:rsidP="0044790B">
            <w:pPr>
              <w:rPr>
                <w:sz w:val="24"/>
                <w:szCs w:val="24"/>
                <w:highlight w:val="yellow"/>
                <w:lang w:val="lt-LT"/>
              </w:rPr>
            </w:pPr>
            <w:r w:rsidRPr="00F35859">
              <w:rPr>
                <w:sz w:val="24"/>
                <w:szCs w:val="24"/>
                <w:lang w:val="lt-LT"/>
              </w:rPr>
              <w:t xml:space="preserve">Pastatas – sandėlis (unikalus Nr. 4400-0945-9865,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Pr="00F35859">
              <w:rPr>
                <w:sz w:val="24"/>
                <w:szCs w:val="24"/>
                <w:lang w:val="lt-LT"/>
              </w:rPr>
              <w:t>232,45 kv.</w:t>
            </w:r>
            <w:r w:rsidR="00F35859" w:rsidRPr="00F35859">
              <w:rPr>
                <w:sz w:val="24"/>
                <w:szCs w:val="24"/>
                <w:lang w:val="lt-LT"/>
              </w:rPr>
              <w:t xml:space="preserve"> </w:t>
            </w:r>
            <w:r w:rsidRPr="00F35859">
              <w:rPr>
                <w:sz w:val="24"/>
                <w:szCs w:val="24"/>
                <w:lang w:val="lt-LT"/>
              </w:rPr>
              <w:t xml:space="preserve">m, </w:t>
            </w:r>
            <w:r w:rsidR="00A46785">
              <w:rPr>
                <w:sz w:val="24"/>
                <w:szCs w:val="24"/>
                <w:lang w:val="lt-LT"/>
              </w:rPr>
              <w:t xml:space="preserve">aukštų skaičius </w:t>
            </w:r>
            <w:r w:rsidR="00AD1822">
              <w:rPr>
                <w:sz w:val="24"/>
                <w:lang w:val="lt-LT"/>
              </w:rPr>
              <w:t>–</w:t>
            </w:r>
            <w:r w:rsidR="00A46785">
              <w:rPr>
                <w:sz w:val="24"/>
                <w:szCs w:val="24"/>
                <w:lang w:val="lt-LT"/>
              </w:rPr>
              <w:t xml:space="preserve"> 1</w:t>
            </w:r>
            <w:r w:rsidRPr="00F35859">
              <w:rPr>
                <w:sz w:val="24"/>
                <w:szCs w:val="24"/>
                <w:lang w:val="lt-LT"/>
              </w:rPr>
              <w:t>,</w:t>
            </w:r>
            <w:r w:rsidR="00A46785">
              <w:rPr>
                <w:sz w:val="24"/>
                <w:szCs w:val="24"/>
                <w:lang w:val="lt-LT"/>
              </w:rPr>
              <w:t xml:space="preserve"> </w:t>
            </w:r>
            <w:r w:rsidRPr="00F35859">
              <w:rPr>
                <w:sz w:val="24"/>
                <w:szCs w:val="24"/>
                <w:lang w:val="lt-LT"/>
              </w:rPr>
              <w:t>žymėjimas plane 5F1m)</w:t>
            </w:r>
            <w:r w:rsidR="006F407A">
              <w:rPr>
                <w:sz w:val="24"/>
                <w:szCs w:val="24"/>
                <w:lang w:val="lt-LT"/>
              </w:rPr>
              <w:t>,</w:t>
            </w:r>
            <w:r w:rsidR="00AE3399"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Pr="00F35859">
              <w:rPr>
                <w:sz w:val="24"/>
                <w:szCs w:val="24"/>
                <w:lang w:val="lt-LT"/>
              </w:rPr>
              <w:t xml:space="preserve"> </w:t>
            </w:r>
            <w:r w:rsidR="00F35859" w:rsidRPr="00F35859">
              <w:rPr>
                <w:sz w:val="24"/>
                <w:szCs w:val="24"/>
                <w:lang w:val="lt-LT"/>
              </w:rPr>
              <w:t>Kaštonų g. 13, Salos, Rokiškio r. sav.</w:t>
            </w:r>
          </w:p>
        </w:tc>
        <w:tc>
          <w:tcPr>
            <w:tcW w:w="3402" w:type="dxa"/>
          </w:tcPr>
          <w:p w:rsidR="00FE0832" w:rsidRPr="0044790B" w:rsidRDefault="0044790B" w:rsidP="00F35859">
            <w:pPr>
              <w:jc w:val="center"/>
              <w:rPr>
                <w:sz w:val="24"/>
                <w:highlight w:val="yellow"/>
                <w:lang w:val="lt-LT"/>
              </w:rPr>
            </w:pPr>
            <w:r w:rsidRPr="0044790B">
              <w:rPr>
                <w:sz w:val="24"/>
                <w:lang w:val="lt-LT"/>
              </w:rPr>
              <w:t>0,00</w:t>
            </w:r>
            <w:r w:rsidR="00097637">
              <w:rPr>
                <w:sz w:val="24"/>
                <w:lang w:val="lt-LT"/>
              </w:rPr>
              <w:t xml:space="preserve"> (</w:t>
            </w:r>
            <w:r w:rsidR="00097637" w:rsidRPr="00F35859">
              <w:rPr>
                <w:sz w:val="24"/>
                <w:szCs w:val="24"/>
                <w:lang w:val="lt-LT"/>
              </w:rPr>
              <w:t>unikalus Nr. 4400-0945-9865</w:t>
            </w:r>
            <w:r w:rsidR="00097637">
              <w:rPr>
                <w:sz w:val="24"/>
                <w:szCs w:val="24"/>
                <w:lang w:val="lt-LT"/>
              </w:rPr>
              <w:t>)</w:t>
            </w:r>
          </w:p>
        </w:tc>
      </w:tr>
      <w:tr w:rsidR="00EF2419" w:rsidTr="00A81871">
        <w:trPr>
          <w:trHeight w:val="120"/>
        </w:trPr>
        <w:tc>
          <w:tcPr>
            <w:tcW w:w="567" w:type="dxa"/>
          </w:tcPr>
          <w:p w:rsidR="00EF2419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26.</w:t>
            </w:r>
          </w:p>
        </w:tc>
        <w:tc>
          <w:tcPr>
            <w:tcW w:w="5245" w:type="dxa"/>
            <w:shd w:val="clear" w:color="auto" w:fill="FFFFFF"/>
          </w:tcPr>
          <w:p w:rsidR="00EF2419" w:rsidRPr="003C07C0" w:rsidRDefault="00765604" w:rsidP="007A3E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Negyvenamoji patalpa</w:t>
            </w:r>
            <w:r w:rsidR="003A16BC"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3A16BC">
              <w:rPr>
                <w:sz w:val="24"/>
                <w:szCs w:val="24"/>
                <w:lang w:val="lt-LT"/>
              </w:rPr>
              <w:t xml:space="preserve"> d</w:t>
            </w:r>
            <w:r w:rsidR="00742B0B">
              <w:rPr>
                <w:sz w:val="24"/>
                <w:szCs w:val="24"/>
                <w:lang w:val="lt-LT"/>
              </w:rPr>
              <w:t xml:space="preserve">irbtuvių patalpos (unikalus Nr. 4400-0524-4180:2392,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="00742B0B">
              <w:rPr>
                <w:sz w:val="24"/>
                <w:szCs w:val="24"/>
                <w:lang w:val="lt-LT"/>
              </w:rPr>
              <w:t>646,01 kv. m,</w:t>
            </w:r>
            <w:r w:rsidR="008E1ECD">
              <w:rPr>
                <w:sz w:val="24"/>
                <w:szCs w:val="24"/>
                <w:lang w:val="lt-LT"/>
              </w:rPr>
              <w:t xml:space="preserve"> aukštas</w:t>
            </w:r>
            <w:r w:rsidR="00AE3399"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8E1ECD">
              <w:rPr>
                <w:sz w:val="24"/>
                <w:szCs w:val="24"/>
                <w:lang w:val="lt-LT"/>
              </w:rPr>
              <w:t xml:space="preserve"> 1,</w:t>
            </w:r>
            <w:r w:rsidR="00742B0B">
              <w:rPr>
                <w:sz w:val="24"/>
                <w:szCs w:val="24"/>
                <w:lang w:val="lt-LT"/>
              </w:rPr>
              <w:t xml:space="preserve"> pastato, kuriame yra patalpa</w:t>
            </w:r>
            <w:r w:rsidR="00AD1822">
              <w:rPr>
                <w:sz w:val="24"/>
                <w:szCs w:val="24"/>
                <w:lang w:val="lt-LT"/>
              </w:rPr>
              <w:t>,</w:t>
            </w:r>
            <w:r w:rsidR="00742B0B">
              <w:rPr>
                <w:sz w:val="24"/>
                <w:szCs w:val="24"/>
                <w:lang w:val="lt-LT"/>
              </w:rPr>
              <w:t xml:space="preserve"> unikalus </w:t>
            </w:r>
            <w:r w:rsidR="007A3ED5">
              <w:rPr>
                <w:sz w:val="24"/>
                <w:szCs w:val="24"/>
                <w:lang w:val="lt-LT"/>
              </w:rPr>
              <w:t>Nr.</w:t>
            </w:r>
            <w:r w:rsidR="00742B0B">
              <w:rPr>
                <w:sz w:val="24"/>
                <w:szCs w:val="24"/>
                <w:lang w:val="lt-LT"/>
              </w:rPr>
              <w:t xml:space="preserve"> ir žymėjimas plane 7388-0003-9028, 7A1p)</w:t>
            </w:r>
            <w:r w:rsidR="006F407A">
              <w:rPr>
                <w:sz w:val="24"/>
                <w:szCs w:val="24"/>
                <w:lang w:val="lt-LT"/>
              </w:rPr>
              <w:t>,</w:t>
            </w:r>
            <w:r w:rsidR="00742B0B">
              <w:rPr>
                <w:sz w:val="24"/>
                <w:szCs w:val="24"/>
                <w:lang w:val="lt-LT"/>
              </w:rPr>
              <w:t xml:space="preserve"> </w:t>
            </w:r>
            <w:r w:rsidR="00AE3399"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AE3399">
              <w:rPr>
                <w:sz w:val="24"/>
                <w:szCs w:val="24"/>
                <w:lang w:val="lt-LT"/>
              </w:rPr>
              <w:t xml:space="preserve"> </w:t>
            </w:r>
            <w:r w:rsidR="00742B0B">
              <w:rPr>
                <w:sz w:val="24"/>
                <w:szCs w:val="24"/>
                <w:lang w:val="lt-LT"/>
              </w:rPr>
              <w:t>Kaštonų g. 25-5, Salos, Rokiškio r. sav.</w:t>
            </w:r>
          </w:p>
        </w:tc>
        <w:tc>
          <w:tcPr>
            <w:tcW w:w="3402" w:type="dxa"/>
          </w:tcPr>
          <w:p w:rsidR="00EF2419" w:rsidRDefault="00AE3399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AE3399">
              <w:rPr>
                <w:sz w:val="24"/>
                <w:lang w:val="lt-LT"/>
              </w:rPr>
              <w:t>562,19</w:t>
            </w:r>
            <w:r w:rsidR="00013219">
              <w:rPr>
                <w:sz w:val="24"/>
                <w:lang w:val="lt-LT"/>
              </w:rPr>
              <w:t xml:space="preserve"> (</w:t>
            </w:r>
            <w:r w:rsidR="00013219">
              <w:rPr>
                <w:sz w:val="24"/>
                <w:szCs w:val="24"/>
                <w:lang w:val="lt-LT"/>
              </w:rPr>
              <w:t>unikalus Nr. 4400-0524-4180:2392)</w:t>
            </w:r>
          </w:p>
        </w:tc>
      </w:tr>
      <w:tr w:rsidR="006F407A" w:rsidTr="00A81871">
        <w:trPr>
          <w:trHeight w:val="120"/>
        </w:trPr>
        <w:tc>
          <w:tcPr>
            <w:tcW w:w="567" w:type="dxa"/>
          </w:tcPr>
          <w:p w:rsidR="006F407A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27.</w:t>
            </w:r>
          </w:p>
        </w:tc>
        <w:tc>
          <w:tcPr>
            <w:tcW w:w="5245" w:type="dxa"/>
            <w:shd w:val="clear" w:color="auto" w:fill="FFFFFF"/>
          </w:tcPr>
          <w:p w:rsidR="006F407A" w:rsidRDefault="006F407A" w:rsidP="00AE339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garažas (unikalus Nr. 7396-3004-5033,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412,18 kv. m, aukštų skaičius – 1, žymėjimas plane 4G1p),</w:t>
            </w:r>
            <w:r w:rsidR="00AE3399"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E4056A">
              <w:rPr>
                <w:sz w:val="24"/>
                <w:szCs w:val="24"/>
                <w:lang w:val="lt-LT"/>
              </w:rPr>
              <w:t xml:space="preserve">Dirbtuvių </w:t>
            </w:r>
            <w:r>
              <w:rPr>
                <w:sz w:val="24"/>
                <w:szCs w:val="24"/>
                <w:lang w:val="lt-LT"/>
              </w:rPr>
              <w:t>g. 11B, Obeliai, Rokiškio r. sav.</w:t>
            </w:r>
          </w:p>
        </w:tc>
        <w:tc>
          <w:tcPr>
            <w:tcW w:w="3402" w:type="dxa"/>
          </w:tcPr>
          <w:p w:rsidR="006F407A" w:rsidRDefault="00C73D2E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C73D2E">
              <w:rPr>
                <w:sz w:val="24"/>
                <w:lang w:val="lt-LT"/>
              </w:rPr>
              <w:t>4 419,11</w:t>
            </w:r>
            <w:r w:rsidR="00ED56D9">
              <w:rPr>
                <w:sz w:val="24"/>
                <w:lang w:val="lt-LT"/>
              </w:rPr>
              <w:t xml:space="preserve"> </w:t>
            </w:r>
            <w:r w:rsidR="00ED56D9">
              <w:rPr>
                <w:sz w:val="24"/>
                <w:szCs w:val="24"/>
                <w:lang w:val="lt-LT"/>
              </w:rPr>
              <w:t>(unikalus Nr. 7396-3004-5033)</w:t>
            </w:r>
          </w:p>
        </w:tc>
      </w:tr>
      <w:tr w:rsidR="00A21CAF" w:rsidTr="00A81871">
        <w:trPr>
          <w:trHeight w:val="120"/>
        </w:trPr>
        <w:tc>
          <w:tcPr>
            <w:tcW w:w="567" w:type="dxa"/>
          </w:tcPr>
          <w:p w:rsidR="00A21CAF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28.</w:t>
            </w:r>
          </w:p>
        </w:tc>
        <w:tc>
          <w:tcPr>
            <w:tcW w:w="5245" w:type="dxa"/>
            <w:shd w:val="clear" w:color="auto" w:fill="FFFFFF"/>
          </w:tcPr>
          <w:p w:rsidR="00A21CAF" w:rsidRDefault="00A21CAF" w:rsidP="00637D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katilinė (unikalus Nr. 7397-5026-6016,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258,69 kv. m, aukštų skaičius – 1, žymėjimas plane 1H1p),</w:t>
            </w:r>
            <w:r w:rsidR="0043394D">
              <w:rPr>
                <w:sz w:val="24"/>
                <w:szCs w:val="24"/>
                <w:lang w:val="lt-LT"/>
              </w:rPr>
              <w:t xml:space="preserve"> kiti inžineriniai statiniai </w:t>
            </w:r>
            <w:r w:rsidR="00637D3F">
              <w:rPr>
                <w:sz w:val="24"/>
                <w:szCs w:val="24"/>
                <w:lang w:val="lt-LT"/>
              </w:rPr>
              <w:t xml:space="preserve">- </w:t>
            </w:r>
            <w:r w:rsidR="0043394D">
              <w:rPr>
                <w:sz w:val="24"/>
                <w:szCs w:val="24"/>
                <w:lang w:val="lt-LT"/>
              </w:rPr>
              <w:t xml:space="preserve">kiemo statiniai (kuro rezervuaras c3) (unikalus </w:t>
            </w:r>
            <w:r w:rsidR="007A3ED5">
              <w:rPr>
                <w:sz w:val="24"/>
                <w:szCs w:val="24"/>
                <w:lang w:val="lt-LT"/>
              </w:rPr>
              <w:t>Nr.</w:t>
            </w:r>
            <w:r w:rsidR="0043394D">
              <w:rPr>
                <w:sz w:val="24"/>
                <w:szCs w:val="24"/>
                <w:lang w:val="lt-LT"/>
              </w:rPr>
              <w:t xml:space="preserve"> 7397-5026-6027), </w:t>
            </w:r>
            <w:r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Nemunėlio g. 3, Panemunėlis, Rokiškio r. sav.</w:t>
            </w:r>
          </w:p>
        </w:tc>
        <w:tc>
          <w:tcPr>
            <w:tcW w:w="3402" w:type="dxa"/>
          </w:tcPr>
          <w:p w:rsidR="00A21CAF" w:rsidRPr="007F2225" w:rsidRDefault="0043394D" w:rsidP="005F4397">
            <w:pPr>
              <w:jc w:val="center"/>
              <w:rPr>
                <w:sz w:val="24"/>
                <w:szCs w:val="24"/>
                <w:lang w:val="lt-LT"/>
              </w:rPr>
            </w:pPr>
            <w:r w:rsidRPr="007F2225">
              <w:rPr>
                <w:sz w:val="24"/>
                <w:lang w:val="lt-LT"/>
              </w:rPr>
              <w:t>261,98</w:t>
            </w:r>
            <w:r w:rsidR="008E7771" w:rsidRPr="007F2225">
              <w:rPr>
                <w:sz w:val="24"/>
                <w:lang w:val="lt-LT"/>
              </w:rPr>
              <w:t xml:space="preserve"> </w:t>
            </w:r>
            <w:r w:rsidR="008E7771" w:rsidRPr="007F2225">
              <w:rPr>
                <w:sz w:val="24"/>
                <w:szCs w:val="24"/>
                <w:lang w:val="lt-LT"/>
              </w:rPr>
              <w:t>(unikalus Nr. 7397-5026-6016);</w:t>
            </w:r>
          </w:p>
          <w:p w:rsidR="008E7771" w:rsidRPr="007F2225" w:rsidRDefault="008E7771" w:rsidP="005F4397">
            <w:pPr>
              <w:jc w:val="center"/>
              <w:rPr>
                <w:sz w:val="24"/>
                <w:lang w:val="lt-LT"/>
              </w:rPr>
            </w:pPr>
            <w:r w:rsidRPr="007F2225">
              <w:rPr>
                <w:sz w:val="24"/>
                <w:szCs w:val="24"/>
                <w:lang w:val="lt-LT"/>
              </w:rPr>
              <w:t>0,00 (unikalus Nr. 7397-5026-6027)</w:t>
            </w:r>
          </w:p>
        </w:tc>
      </w:tr>
      <w:tr w:rsidR="006A0174" w:rsidTr="00B57AED">
        <w:trPr>
          <w:trHeight w:val="120"/>
        </w:trPr>
        <w:tc>
          <w:tcPr>
            <w:tcW w:w="567" w:type="dxa"/>
          </w:tcPr>
          <w:p w:rsidR="006A0174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29.</w:t>
            </w:r>
          </w:p>
        </w:tc>
        <w:tc>
          <w:tcPr>
            <w:tcW w:w="5245" w:type="dxa"/>
            <w:shd w:val="clear" w:color="auto" w:fill="FFFFFF"/>
          </w:tcPr>
          <w:p w:rsidR="006A0174" w:rsidRDefault="006E4C5D" w:rsidP="007A3E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 / patalpa – butas Nr. 1</w:t>
            </w:r>
            <w:r w:rsidR="006A0174">
              <w:rPr>
                <w:sz w:val="24"/>
                <w:szCs w:val="24"/>
                <w:lang w:val="lt-LT"/>
              </w:rPr>
              <w:t xml:space="preserve"> (unikalus Nr. 7399-2010-9017:0003,</w:t>
            </w:r>
            <w:r w:rsidR="000C5C4C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46,32 kv. m, </w:t>
            </w:r>
            <w:r w:rsidR="000C5C4C">
              <w:rPr>
                <w:sz w:val="24"/>
                <w:szCs w:val="24"/>
                <w:lang w:val="lt-LT"/>
              </w:rPr>
              <w:t>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0C5C4C">
              <w:rPr>
                <w:sz w:val="24"/>
                <w:szCs w:val="24"/>
                <w:lang w:val="lt-LT"/>
              </w:rPr>
              <w:t xml:space="preserve"> 1, kambarių skaičius – 2,</w:t>
            </w:r>
            <w:r w:rsidR="006A0174">
              <w:rPr>
                <w:sz w:val="24"/>
                <w:szCs w:val="24"/>
                <w:lang w:val="lt-LT"/>
              </w:rPr>
              <w:t xml:space="preserve"> pastato, kuriame yra butas unikalus </w:t>
            </w:r>
            <w:r w:rsidR="007A3ED5">
              <w:rPr>
                <w:sz w:val="24"/>
                <w:szCs w:val="24"/>
                <w:lang w:val="lt-LT"/>
              </w:rPr>
              <w:t>Nr.</w:t>
            </w:r>
            <w:r w:rsidR="006A0174">
              <w:rPr>
                <w:sz w:val="24"/>
                <w:szCs w:val="24"/>
                <w:lang w:val="lt-LT"/>
              </w:rPr>
              <w:t xml:space="preserve"> ir žymėjimas plane 7399-2010-9017, 1A2p),</w:t>
            </w:r>
            <w:r>
              <w:rPr>
                <w:sz w:val="24"/>
                <w:szCs w:val="24"/>
                <w:lang w:val="lt-LT"/>
              </w:rPr>
              <w:t xml:space="preserve"> 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 w:rsidR="006A0174">
              <w:rPr>
                <w:sz w:val="24"/>
                <w:szCs w:val="24"/>
                <w:lang w:val="lt-LT"/>
              </w:rPr>
              <w:t xml:space="preserve"> Šileikių k. 8-1, Rokiškio kaimiškoji sen., Rokiškio r. sav., 1/</w:t>
            </w:r>
            <w:r>
              <w:rPr>
                <w:sz w:val="24"/>
                <w:szCs w:val="24"/>
                <w:lang w:val="lt-LT"/>
              </w:rPr>
              <w:t>4</w:t>
            </w:r>
            <w:r w:rsidR="006A0174">
              <w:rPr>
                <w:sz w:val="24"/>
                <w:szCs w:val="24"/>
                <w:lang w:val="lt-LT"/>
              </w:rPr>
              <w:t xml:space="preserve"> pastato – tvarto (unikalus Nr. 7399-2010-9028, užstatytas plotas </w:t>
            </w:r>
            <w:r w:rsidR="00AD1822">
              <w:rPr>
                <w:sz w:val="24"/>
                <w:lang w:val="lt-LT"/>
              </w:rPr>
              <w:t>–</w:t>
            </w:r>
            <w:r w:rsidR="003E43D6">
              <w:rPr>
                <w:sz w:val="24"/>
                <w:lang w:val="lt-LT"/>
              </w:rPr>
              <w:t xml:space="preserve"> </w:t>
            </w:r>
            <w:r w:rsidR="006A0174">
              <w:rPr>
                <w:sz w:val="24"/>
                <w:szCs w:val="24"/>
                <w:lang w:val="lt-LT"/>
              </w:rPr>
              <w:t>56,00 kv. m,  aukštų skaičius – 1, žymėjimas plane 2I1p) ir 1/</w:t>
            </w:r>
            <w:r>
              <w:rPr>
                <w:sz w:val="24"/>
                <w:szCs w:val="24"/>
                <w:lang w:val="lt-LT"/>
              </w:rPr>
              <w:t>4</w:t>
            </w:r>
            <w:r w:rsidR="006A0174">
              <w:rPr>
                <w:sz w:val="24"/>
                <w:szCs w:val="24"/>
                <w:lang w:val="lt-LT"/>
              </w:rPr>
              <w:t xml:space="preserve"> pastato – daržinės (unikalus Nr. 7399-2010-9039, užstatytas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="006A0174">
              <w:rPr>
                <w:sz w:val="24"/>
                <w:szCs w:val="24"/>
                <w:lang w:val="lt-LT"/>
              </w:rPr>
              <w:t xml:space="preserve">124,00 kv. m, žymėjimas plane 4I1ž), </w:t>
            </w:r>
            <w:r>
              <w:rPr>
                <w:sz w:val="24"/>
                <w:szCs w:val="24"/>
                <w:lang w:val="lt-LT"/>
              </w:rPr>
              <w:t>adresu</w:t>
            </w:r>
            <w:r w:rsidR="00AD182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6A0174">
              <w:rPr>
                <w:sz w:val="24"/>
                <w:szCs w:val="24"/>
                <w:lang w:val="lt-LT"/>
              </w:rPr>
              <w:t>Šileikių k. 8, Rokiškio kaimiškoji sen., Rokiškio r. sav.</w:t>
            </w:r>
          </w:p>
        </w:tc>
        <w:tc>
          <w:tcPr>
            <w:tcW w:w="3402" w:type="dxa"/>
          </w:tcPr>
          <w:p w:rsidR="006A0174" w:rsidRDefault="00BB4D42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AC7103">
              <w:rPr>
                <w:sz w:val="24"/>
                <w:lang w:val="lt-LT"/>
              </w:rPr>
              <w:t>4,69</w:t>
            </w:r>
            <w:r w:rsidR="00AC7103">
              <w:rPr>
                <w:sz w:val="24"/>
                <w:lang w:val="lt-LT"/>
              </w:rPr>
              <w:t xml:space="preserve"> </w:t>
            </w:r>
            <w:r w:rsidR="00AC7103">
              <w:rPr>
                <w:sz w:val="24"/>
                <w:szCs w:val="24"/>
                <w:lang w:val="lt-LT"/>
              </w:rPr>
              <w:t xml:space="preserve">(unikalus Nr. 7399-2010-9017:0003), </w:t>
            </w:r>
          </w:p>
          <w:p w:rsidR="00AC7103" w:rsidRPr="006C7384" w:rsidRDefault="005F75DE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6C7384">
              <w:rPr>
                <w:sz w:val="24"/>
                <w:szCs w:val="24"/>
                <w:lang w:val="lt-LT"/>
              </w:rPr>
              <w:t>0,50</w:t>
            </w:r>
            <w:r w:rsidR="00AC7103" w:rsidRPr="006C7384">
              <w:rPr>
                <w:sz w:val="24"/>
                <w:szCs w:val="24"/>
                <w:lang w:val="lt-LT"/>
              </w:rPr>
              <w:t xml:space="preserve"> (unikalus Nr. 7399-2010-9028),</w:t>
            </w:r>
          </w:p>
          <w:p w:rsidR="00AC7103" w:rsidRDefault="005F75DE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6C7384">
              <w:rPr>
                <w:sz w:val="24"/>
                <w:szCs w:val="24"/>
                <w:lang w:val="lt-LT"/>
              </w:rPr>
              <w:t>0,50</w:t>
            </w:r>
            <w:r w:rsidR="00AC7103">
              <w:rPr>
                <w:sz w:val="24"/>
                <w:szCs w:val="24"/>
                <w:lang w:val="lt-LT"/>
              </w:rPr>
              <w:t xml:space="preserve"> (unikalus Nr. 7399-2010-9039)</w:t>
            </w:r>
          </w:p>
        </w:tc>
      </w:tr>
      <w:tr w:rsidR="00FE18A8" w:rsidTr="00B57AED">
        <w:trPr>
          <w:trHeight w:val="120"/>
        </w:trPr>
        <w:tc>
          <w:tcPr>
            <w:tcW w:w="567" w:type="dxa"/>
          </w:tcPr>
          <w:p w:rsidR="00FE18A8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FE18A8" w:rsidRPr="00256CD0" w:rsidRDefault="008A0548" w:rsidP="003F356B">
            <w:pPr>
              <w:rPr>
                <w:color w:val="000000"/>
                <w:sz w:val="24"/>
                <w:szCs w:val="24"/>
                <w:lang w:val="lt-LT"/>
              </w:rPr>
            </w:pPr>
            <w:r w:rsidRPr="00B57AED">
              <w:rPr>
                <w:color w:val="000000"/>
                <w:sz w:val="24"/>
                <w:szCs w:val="24"/>
                <w:lang w:val="lt-LT"/>
              </w:rPr>
              <w:t>Butas / patalpa</w:t>
            </w:r>
            <w:r w:rsidR="003F356B" w:rsidRPr="00B57AED">
              <w:rPr>
                <w:color w:val="000000"/>
                <w:sz w:val="24"/>
                <w:szCs w:val="24"/>
                <w:lang w:val="lt-LT"/>
              </w:rPr>
              <w:t xml:space="preserve"> - butas</w:t>
            </w:r>
            <w:r w:rsidR="00FE18A8" w:rsidRPr="00B57AED">
              <w:rPr>
                <w:color w:val="000000"/>
                <w:sz w:val="24"/>
                <w:szCs w:val="24"/>
                <w:lang w:val="lt-LT"/>
              </w:rPr>
              <w:t xml:space="preserve"> (unikalus Nr. 7395-2002-3016:0005, </w:t>
            </w:r>
            <w:r w:rsidRPr="00B57AED">
              <w:rPr>
                <w:color w:val="000000"/>
                <w:sz w:val="24"/>
                <w:szCs w:val="24"/>
                <w:lang w:val="lt-LT"/>
              </w:rPr>
              <w:t xml:space="preserve"> bendras plotas</w:t>
            </w:r>
            <w:r w:rsidRPr="00256CD0">
              <w:rPr>
                <w:color w:val="000000"/>
                <w:sz w:val="24"/>
                <w:szCs w:val="24"/>
                <w:shd w:val="clear" w:color="auto" w:fill="EAF1DD"/>
                <w:lang w:val="lt-LT"/>
              </w:rPr>
              <w:t xml:space="preserve"> </w:t>
            </w:r>
            <w:r w:rsidR="00AD1822" w:rsidRPr="00256CD0">
              <w:rPr>
                <w:color w:val="000000"/>
                <w:sz w:val="24"/>
                <w:lang w:val="lt-LT"/>
              </w:rPr>
              <w:t xml:space="preserve">– </w:t>
            </w:r>
            <w:r w:rsidRPr="00B57AED">
              <w:rPr>
                <w:color w:val="000000"/>
                <w:sz w:val="24"/>
                <w:szCs w:val="24"/>
                <w:lang w:val="lt-LT"/>
              </w:rPr>
              <w:t xml:space="preserve">41,69 kv. m, </w:t>
            </w:r>
            <w:r w:rsidR="000C5C4C" w:rsidRPr="00B57AED">
              <w:rPr>
                <w:color w:val="000000"/>
                <w:sz w:val="24"/>
                <w:szCs w:val="24"/>
                <w:lang w:val="lt-LT"/>
              </w:rPr>
              <w:t>aukštas</w:t>
            </w:r>
            <w:r w:rsidRPr="00B57AED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AD1822" w:rsidRPr="00B57AED">
              <w:rPr>
                <w:color w:val="000000"/>
                <w:sz w:val="24"/>
                <w:lang w:val="lt-LT"/>
              </w:rPr>
              <w:t>–</w:t>
            </w:r>
            <w:r w:rsidR="000C5C4C" w:rsidRPr="00B57AED">
              <w:rPr>
                <w:color w:val="000000"/>
                <w:sz w:val="24"/>
                <w:szCs w:val="24"/>
                <w:lang w:val="lt-LT"/>
              </w:rPr>
              <w:t xml:space="preserve"> 1, kambarių skaičius – 2, </w:t>
            </w:r>
            <w:r w:rsidR="00FE18A8" w:rsidRPr="00B57AED">
              <w:rPr>
                <w:color w:val="000000"/>
                <w:sz w:val="24"/>
                <w:szCs w:val="24"/>
                <w:lang w:val="lt-LT"/>
              </w:rPr>
              <w:t>pastato, kuriame yra butas</w:t>
            </w:r>
            <w:r w:rsidR="00AD1822" w:rsidRPr="00B57AED">
              <w:rPr>
                <w:color w:val="000000"/>
                <w:sz w:val="24"/>
                <w:szCs w:val="24"/>
                <w:lang w:val="lt-LT"/>
              </w:rPr>
              <w:t>,</w:t>
            </w:r>
            <w:r w:rsidR="00FE18A8" w:rsidRPr="00B57AED">
              <w:rPr>
                <w:color w:val="000000"/>
                <w:sz w:val="24"/>
                <w:szCs w:val="24"/>
                <w:lang w:val="lt-LT"/>
              </w:rPr>
              <w:t xml:space="preserve"> unikalus Nr. ir žymėjimas plane 7395-2002-3016, 1A1ž(p)),</w:t>
            </w:r>
            <w:r w:rsidR="0073451E" w:rsidRPr="00B57AED">
              <w:rPr>
                <w:color w:val="000000"/>
                <w:sz w:val="24"/>
                <w:szCs w:val="24"/>
                <w:lang w:val="lt-LT"/>
              </w:rPr>
              <w:t xml:space="preserve"> adresu:</w:t>
            </w:r>
            <w:r w:rsidR="00FE18A8" w:rsidRPr="00B57AED">
              <w:rPr>
                <w:color w:val="000000"/>
                <w:sz w:val="24"/>
                <w:szCs w:val="24"/>
                <w:lang w:val="lt-LT"/>
              </w:rPr>
              <w:t xml:space="preserve"> Liepų g. 8-2, Juodupė, Rokiškio r. sav.</w:t>
            </w:r>
          </w:p>
        </w:tc>
        <w:tc>
          <w:tcPr>
            <w:tcW w:w="3402" w:type="dxa"/>
            <w:shd w:val="clear" w:color="auto" w:fill="FFFFFF"/>
          </w:tcPr>
          <w:p w:rsidR="00FE18A8" w:rsidRDefault="008A0548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8A0548">
              <w:rPr>
                <w:sz w:val="24"/>
                <w:lang w:val="lt-LT"/>
              </w:rPr>
              <w:t>6,04</w:t>
            </w:r>
            <w:r w:rsidR="00AF4F4F">
              <w:rPr>
                <w:sz w:val="24"/>
                <w:lang w:val="lt-LT"/>
              </w:rPr>
              <w:t xml:space="preserve"> </w:t>
            </w:r>
            <w:r w:rsidR="00AF4F4F" w:rsidRPr="00B57AED">
              <w:rPr>
                <w:sz w:val="24"/>
                <w:szCs w:val="24"/>
                <w:lang w:val="lt-LT"/>
              </w:rPr>
              <w:t>(unikalus Nr. 7395-2002-3016:0005)</w:t>
            </w:r>
          </w:p>
        </w:tc>
      </w:tr>
      <w:tr w:rsidR="00143A39" w:rsidTr="00B57AED">
        <w:trPr>
          <w:trHeight w:val="120"/>
        </w:trPr>
        <w:tc>
          <w:tcPr>
            <w:tcW w:w="567" w:type="dxa"/>
          </w:tcPr>
          <w:p w:rsidR="00143A39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31.</w:t>
            </w:r>
          </w:p>
        </w:tc>
        <w:tc>
          <w:tcPr>
            <w:tcW w:w="5245" w:type="dxa"/>
            <w:shd w:val="clear" w:color="auto" w:fill="FFFFFF"/>
          </w:tcPr>
          <w:p w:rsidR="00143A39" w:rsidRPr="003F356B" w:rsidRDefault="003F356B" w:rsidP="000C5C4C">
            <w:pPr>
              <w:rPr>
                <w:sz w:val="24"/>
                <w:szCs w:val="24"/>
                <w:lang w:val="lt-LT"/>
              </w:rPr>
            </w:pPr>
            <w:r w:rsidRPr="00B57AED">
              <w:rPr>
                <w:sz w:val="24"/>
                <w:szCs w:val="24"/>
                <w:lang w:val="lt-LT"/>
              </w:rPr>
              <w:t xml:space="preserve">Butas / patalpa </w:t>
            </w:r>
            <w:r w:rsidR="00AD1822" w:rsidRPr="00B57AED">
              <w:rPr>
                <w:sz w:val="24"/>
                <w:lang w:val="lt-LT"/>
              </w:rPr>
              <w:t>–</w:t>
            </w:r>
            <w:r w:rsidRPr="00B57AED">
              <w:rPr>
                <w:sz w:val="24"/>
                <w:szCs w:val="24"/>
                <w:lang w:val="lt-LT"/>
              </w:rPr>
              <w:t xml:space="preserve"> butas</w:t>
            </w:r>
            <w:r w:rsidR="00143A39" w:rsidRPr="003F356B">
              <w:rPr>
                <w:sz w:val="24"/>
                <w:szCs w:val="24"/>
                <w:lang w:val="lt-LT"/>
              </w:rPr>
              <w:t xml:space="preserve"> (unikalus Nr. 7395-2002-3016:0006,</w:t>
            </w:r>
            <w:r w:rsidRPr="003F356B">
              <w:rPr>
                <w:sz w:val="24"/>
                <w:szCs w:val="24"/>
                <w:lang w:val="lt-LT"/>
              </w:rPr>
              <w:t xml:space="preserve">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Pr="003F356B">
              <w:rPr>
                <w:sz w:val="24"/>
                <w:szCs w:val="24"/>
                <w:lang w:val="lt-LT"/>
              </w:rPr>
              <w:t>20,37 kv. m,</w:t>
            </w:r>
            <w:r w:rsidR="00143A39" w:rsidRPr="003F356B">
              <w:rPr>
                <w:sz w:val="24"/>
                <w:szCs w:val="24"/>
                <w:lang w:val="lt-LT"/>
              </w:rPr>
              <w:t xml:space="preserve"> aukštas</w:t>
            </w:r>
            <w:r w:rsidRPr="003F356B">
              <w:rPr>
                <w:sz w:val="24"/>
                <w:szCs w:val="24"/>
                <w:lang w:val="lt-LT"/>
              </w:rPr>
              <w:t xml:space="preserve"> </w:t>
            </w:r>
            <w:r w:rsidR="00C156E8">
              <w:rPr>
                <w:sz w:val="24"/>
                <w:lang w:val="lt-LT"/>
              </w:rPr>
              <w:t xml:space="preserve">– </w:t>
            </w:r>
            <w:r w:rsidR="00143A39" w:rsidRPr="003F356B">
              <w:rPr>
                <w:sz w:val="24"/>
                <w:szCs w:val="24"/>
                <w:lang w:val="lt-LT"/>
              </w:rPr>
              <w:t xml:space="preserve">1, kambarių skaičius – 1, pastato, kuriame yra butas unikalus Nr. ir žymėjimas plane 7395-2002-3016, 1A1ž(p)), </w:t>
            </w:r>
            <w:r w:rsidR="00C156E8">
              <w:rPr>
                <w:sz w:val="24"/>
                <w:szCs w:val="24"/>
                <w:lang w:val="lt-LT"/>
              </w:rPr>
              <w:t xml:space="preserve">adresu: </w:t>
            </w:r>
            <w:r w:rsidR="00143A39" w:rsidRPr="003F356B">
              <w:rPr>
                <w:sz w:val="24"/>
                <w:szCs w:val="24"/>
                <w:lang w:val="lt-LT"/>
              </w:rPr>
              <w:t>Liepų g. 8-3A, Juodupė, Rokiškio r. sav.</w:t>
            </w:r>
          </w:p>
        </w:tc>
        <w:tc>
          <w:tcPr>
            <w:tcW w:w="3402" w:type="dxa"/>
          </w:tcPr>
          <w:p w:rsidR="00143A39" w:rsidRDefault="003F356B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3F356B">
              <w:rPr>
                <w:sz w:val="24"/>
                <w:lang w:val="lt-LT"/>
              </w:rPr>
              <w:t>3,63</w:t>
            </w:r>
            <w:r w:rsidR="00F05ED2">
              <w:rPr>
                <w:sz w:val="24"/>
                <w:lang w:val="lt-LT"/>
              </w:rPr>
              <w:t xml:space="preserve"> </w:t>
            </w:r>
            <w:r w:rsidR="00AB578C" w:rsidRPr="003F356B">
              <w:rPr>
                <w:sz w:val="24"/>
                <w:szCs w:val="24"/>
                <w:lang w:val="lt-LT"/>
              </w:rPr>
              <w:t>(unikalus Nr. 7395-2002-3016:0006</w:t>
            </w:r>
            <w:r w:rsidR="00AB578C">
              <w:rPr>
                <w:sz w:val="24"/>
                <w:szCs w:val="24"/>
                <w:lang w:val="lt-LT"/>
              </w:rPr>
              <w:t>)</w:t>
            </w:r>
          </w:p>
        </w:tc>
      </w:tr>
      <w:tr w:rsidR="006A1AA2" w:rsidTr="00B57AED">
        <w:trPr>
          <w:trHeight w:val="120"/>
        </w:trPr>
        <w:tc>
          <w:tcPr>
            <w:tcW w:w="567" w:type="dxa"/>
          </w:tcPr>
          <w:p w:rsidR="006A1AA2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6A1AA2" w:rsidRPr="00C54F2F" w:rsidRDefault="002A6621" w:rsidP="006A1AA2">
            <w:pPr>
              <w:rPr>
                <w:color w:val="FF0000"/>
                <w:sz w:val="24"/>
                <w:szCs w:val="24"/>
                <w:lang w:val="lt-LT"/>
              </w:rPr>
            </w:pPr>
            <w:r w:rsidRPr="00B57AED">
              <w:rPr>
                <w:sz w:val="24"/>
                <w:szCs w:val="24"/>
                <w:lang w:val="lt-LT"/>
              </w:rPr>
              <w:t>Butas / patalpa – butas</w:t>
            </w:r>
            <w:r w:rsidR="006A1AA2" w:rsidRPr="00B57AED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="006A1AA2" w:rsidRPr="00B57AED">
              <w:rPr>
                <w:sz w:val="24"/>
                <w:szCs w:val="24"/>
                <w:lang w:val="lt-LT"/>
              </w:rPr>
              <w:t>(unikalus Nr. 7395-2002-3016:0008,</w:t>
            </w:r>
            <w:r w:rsidRPr="00B57AED">
              <w:rPr>
                <w:sz w:val="24"/>
                <w:szCs w:val="24"/>
                <w:lang w:val="lt-LT"/>
              </w:rPr>
              <w:t xml:space="preserve">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Pr="00B57AED">
              <w:rPr>
                <w:sz w:val="24"/>
                <w:szCs w:val="24"/>
                <w:lang w:val="lt-LT"/>
              </w:rPr>
              <w:t>41,41 kv. m,</w:t>
            </w:r>
            <w:r w:rsidR="006A1AA2" w:rsidRPr="00B57AED">
              <w:rPr>
                <w:sz w:val="24"/>
                <w:szCs w:val="24"/>
                <w:lang w:val="lt-LT"/>
              </w:rPr>
              <w:t xml:space="preserve"> aukštas</w:t>
            </w:r>
            <w:r w:rsidRPr="00B57AED">
              <w:rPr>
                <w:sz w:val="24"/>
                <w:szCs w:val="24"/>
                <w:lang w:val="lt-LT"/>
              </w:rPr>
              <w:t xml:space="preserve"> </w:t>
            </w:r>
            <w:r w:rsidR="00AD1822" w:rsidRPr="00B57AED">
              <w:rPr>
                <w:sz w:val="24"/>
                <w:lang w:val="lt-LT"/>
              </w:rPr>
              <w:t>–</w:t>
            </w:r>
            <w:r w:rsidR="006A1AA2" w:rsidRPr="00B57AED">
              <w:rPr>
                <w:sz w:val="24"/>
                <w:szCs w:val="24"/>
                <w:lang w:val="lt-LT"/>
              </w:rPr>
              <w:t xml:space="preserve"> 1, kambarių skaičius – 3, pastato, kuriame yra butas</w:t>
            </w:r>
            <w:r w:rsidR="00AD1822" w:rsidRPr="00B57AED">
              <w:rPr>
                <w:sz w:val="24"/>
                <w:szCs w:val="24"/>
                <w:lang w:val="lt-LT"/>
              </w:rPr>
              <w:t>,</w:t>
            </w:r>
            <w:r w:rsidR="006A1AA2" w:rsidRPr="00B57AED">
              <w:rPr>
                <w:sz w:val="24"/>
                <w:szCs w:val="24"/>
                <w:lang w:val="lt-LT"/>
              </w:rPr>
              <w:t xml:space="preserve"> unikalus Nr. ir žymėjimas plane 7395-2002-3016, 1A1ž(p)), </w:t>
            </w:r>
            <w:r w:rsidR="00507CB2" w:rsidRPr="00B57AED">
              <w:rPr>
                <w:sz w:val="24"/>
                <w:szCs w:val="24"/>
                <w:lang w:val="lt-LT"/>
              </w:rPr>
              <w:t xml:space="preserve"> adresu: </w:t>
            </w:r>
            <w:r w:rsidR="006A1AA2" w:rsidRPr="00B57AED">
              <w:rPr>
                <w:sz w:val="24"/>
                <w:szCs w:val="24"/>
                <w:lang w:val="lt-LT"/>
              </w:rPr>
              <w:t>Liepų g. 8-5, Juodupė, Rokiškio r. sav.</w:t>
            </w:r>
          </w:p>
        </w:tc>
        <w:tc>
          <w:tcPr>
            <w:tcW w:w="3402" w:type="dxa"/>
          </w:tcPr>
          <w:p w:rsidR="006A1AA2" w:rsidRDefault="002A6621" w:rsidP="002A6621">
            <w:pPr>
              <w:jc w:val="center"/>
              <w:rPr>
                <w:sz w:val="24"/>
                <w:highlight w:val="yellow"/>
                <w:lang w:val="lt-LT"/>
              </w:rPr>
            </w:pPr>
            <w:r w:rsidRPr="002A6621">
              <w:rPr>
                <w:sz w:val="24"/>
                <w:lang w:val="lt-LT"/>
              </w:rPr>
              <w:t>7,43</w:t>
            </w:r>
            <w:r w:rsidR="00224150">
              <w:rPr>
                <w:sz w:val="24"/>
                <w:lang w:val="lt-LT"/>
              </w:rPr>
              <w:t xml:space="preserve"> </w:t>
            </w:r>
            <w:r w:rsidR="00224150" w:rsidRPr="00B57AED">
              <w:rPr>
                <w:sz w:val="24"/>
                <w:szCs w:val="24"/>
                <w:lang w:val="lt-LT"/>
              </w:rPr>
              <w:t>(unikalus Nr. 7395-2002-3016:0008)</w:t>
            </w:r>
          </w:p>
        </w:tc>
      </w:tr>
      <w:tr w:rsidR="00F5479B" w:rsidTr="00B57AED">
        <w:trPr>
          <w:trHeight w:val="120"/>
        </w:trPr>
        <w:tc>
          <w:tcPr>
            <w:tcW w:w="567" w:type="dxa"/>
          </w:tcPr>
          <w:p w:rsidR="00F5479B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F5479B" w:rsidRPr="00C54F2F" w:rsidRDefault="00F60ED7" w:rsidP="00F5479B">
            <w:pPr>
              <w:rPr>
                <w:color w:val="FF0000"/>
                <w:sz w:val="24"/>
                <w:szCs w:val="24"/>
                <w:lang w:val="lt-LT"/>
              </w:rPr>
            </w:pPr>
            <w:r w:rsidRPr="00B57AED">
              <w:rPr>
                <w:sz w:val="24"/>
                <w:szCs w:val="24"/>
                <w:lang w:val="lt-LT"/>
              </w:rPr>
              <w:t>Butas / patalpa – butas</w:t>
            </w:r>
            <w:r w:rsidR="00F5479B" w:rsidRPr="00C54F2F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="00F5479B" w:rsidRPr="00F60ED7">
              <w:rPr>
                <w:sz w:val="24"/>
                <w:szCs w:val="24"/>
                <w:lang w:val="lt-LT"/>
              </w:rPr>
              <w:t>(unikalus Nr. 7395-2002-3016:0010,</w:t>
            </w:r>
            <w:r w:rsidRPr="00F60ED7">
              <w:rPr>
                <w:sz w:val="24"/>
                <w:szCs w:val="24"/>
                <w:lang w:val="lt-LT"/>
              </w:rPr>
              <w:t xml:space="preserve"> 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 w:rsidRPr="00F60ED7">
              <w:rPr>
                <w:sz w:val="24"/>
                <w:szCs w:val="24"/>
                <w:lang w:val="lt-LT"/>
              </w:rPr>
              <w:t>40,93 kv. m,</w:t>
            </w:r>
            <w:r w:rsidR="00F5479B" w:rsidRPr="00F60ED7">
              <w:rPr>
                <w:sz w:val="24"/>
                <w:szCs w:val="24"/>
                <w:lang w:val="lt-LT"/>
              </w:rPr>
              <w:t xml:space="preserve"> aukštas</w:t>
            </w:r>
            <w:r w:rsidRPr="00F60ED7"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F5479B" w:rsidRPr="00F60ED7">
              <w:rPr>
                <w:sz w:val="24"/>
                <w:szCs w:val="24"/>
                <w:lang w:val="lt-LT"/>
              </w:rPr>
              <w:t xml:space="preserve"> 1, kambarių skaičius – 2, pastato, kuriame yra butas</w:t>
            </w:r>
            <w:r w:rsidR="00AD1822">
              <w:rPr>
                <w:sz w:val="24"/>
                <w:szCs w:val="24"/>
                <w:lang w:val="lt-LT"/>
              </w:rPr>
              <w:t>,</w:t>
            </w:r>
            <w:r w:rsidR="00F5479B" w:rsidRPr="00F60ED7">
              <w:rPr>
                <w:sz w:val="24"/>
                <w:szCs w:val="24"/>
                <w:lang w:val="lt-LT"/>
              </w:rPr>
              <w:t xml:space="preserve"> unikalus Nr. ir žymėjimas plane 7395-2002-3016, 1A1ž(p)),</w:t>
            </w:r>
            <w:r w:rsidR="00F025F4">
              <w:rPr>
                <w:sz w:val="24"/>
                <w:szCs w:val="24"/>
                <w:lang w:val="lt-LT"/>
              </w:rPr>
              <w:t xml:space="preserve"> adresu: </w:t>
            </w:r>
            <w:r w:rsidR="00F5479B" w:rsidRPr="00F60ED7">
              <w:rPr>
                <w:sz w:val="24"/>
                <w:szCs w:val="24"/>
                <w:lang w:val="lt-LT"/>
              </w:rPr>
              <w:t xml:space="preserve"> Liepų g. 8-8, Juodupė, Rokiškio r. sav.</w:t>
            </w:r>
          </w:p>
        </w:tc>
        <w:tc>
          <w:tcPr>
            <w:tcW w:w="3402" w:type="dxa"/>
          </w:tcPr>
          <w:p w:rsidR="00F5479B" w:rsidRDefault="00F60ED7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F60ED7">
              <w:rPr>
                <w:sz w:val="24"/>
                <w:lang w:val="lt-LT"/>
              </w:rPr>
              <w:t>7,32</w:t>
            </w:r>
            <w:r w:rsidR="0086317F">
              <w:rPr>
                <w:sz w:val="24"/>
                <w:lang w:val="lt-LT"/>
              </w:rPr>
              <w:t xml:space="preserve"> </w:t>
            </w:r>
            <w:r w:rsidR="0086317F" w:rsidRPr="00C54F2F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="0086317F" w:rsidRPr="00F60ED7">
              <w:rPr>
                <w:sz w:val="24"/>
                <w:szCs w:val="24"/>
                <w:lang w:val="lt-LT"/>
              </w:rPr>
              <w:t>(unikalus Nr. 7395-2002-3016:0010</w:t>
            </w:r>
            <w:r w:rsidR="0086317F">
              <w:rPr>
                <w:sz w:val="24"/>
                <w:szCs w:val="24"/>
                <w:lang w:val="lt-LT"/>
              </w:rPr>
              <w:t>)</w:t>
            </w:r>
          </w:p>
        </w:tc>
      </w:tr>
      <w:tr w:rsidR="001179FE" w:rsidTr="00A81871">
        <w:trPr>
          <w:trHeight w:val="120"/>
        </w:trPr>
        <w:tc>
          <w:tcPr>
            <w:tcW w:w="567" w:type="dxa"/>
          </w:tcPr>
          <w:p w:rsidR="001179FE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34.</w:t>
            </w:r>
          </w:p>
        </w:tc>
        <w:tc>
          <w:tcPr>
            <w:tcW w:w="5245" w:type="dxa"/>
            <w:shd w:val="clear" w:color="auto" w:fill="FFFFFF"/>
          </w:tcPr>
          <w:p w:rsidR="001179FE" w:rsidRDefault="00815C53" w:rsidP="005E5F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 / patalpa – butas Nr. 2 su rūsiu</w:t>
            </w:r>
            <w:r w:rsidR="001179FE">
              <w:rPr>
                <w:sz w:val="24"/>
                <w:szCs w:val="24"/>
                <w:lang w:val="lt-LT"/>
              </w:rPr>
              <w:t xml:space="preserve"> (unikalus Nr. 7396-5009-5013:0003, </w:t>
            </w:r>
            <w:r>
              <w:rPr>
                <w:sz w:val="24"/>
                <w:szCs w:val="24"/>
                <w:lang w:val="lt-LT"/>
              </w:rPr>
              <w:t xml:space="preserve">bendras plotas </w:t>
            </w:r>
            <w:r w:rsidR="00AD182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39,15, </w:t>
            </w:r>
            <w:r w:rsidR="001179FE">
              <w:rPr>
                <w:sz w:val="24"/>
                <w:szCs w:val="24"/>
                <w:lang w:val="lt-LT"/>
              </w:rPr>
              <w:t>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D1822">
              <w:rPr>
                <w:sz w:val="24"/>
                <w:lang w:val="lt-LT"/>
              </w:rPr>
              <w:t>–</w:t>
            </w:r>
            <w:r w:rsidR="001179FE">
              <w:rPr>
                <w:sz w:val="24"/>
                <w:szCs w:val="24"/>
                <w:lang w:val="lt-LT"/>
              </w:rPr>
              <w:t xml:space="preserve"> 1, kambarių skaičius – 2, pastato, kuriame yra butas</w:t>
            </w:r>
            <w:r w:rsidR="00383E02">
              <w:rPr>
                <w:sz w:val="24"/>
                <w:szCs w:val="24"/>
                <w:lang w:val="lt-LT"/>
              </w:rPr>
              <w:t>,</w:t>
            </w:r>
            <w:r w:rsidR="001179FE">
              <w:rPr>
                <w:sz w:val="24"/>
                <w:szCs w:val="24"/>
                <w:lang w:val="lt-LT"/>
              </w:rPr>
              <w:t xml:space="preserve"> unikalus </w:t>
            </w:r>
            <w:r w:rsidR="007A3ED5">
              <w:rPr>
                <w:sz w:val="24"/>
                <w:szCs w:val="24"/>
                <w:lang w:val="lt-LT"/>
              </w:rPr>
              <w:t>Nr.</w:t>
            </w:r>
            <w:r w:rsidR="001179FE">
              <w:rPr>
                <w:sz w:val="24"/>
                <w:szCs w:val="24"/>
                <w:lang w:val="lt-LT"/>
              </w:rPr>
              <w:t xml:space="preserve"> ir žymėjimas plane 7396-5009-5013, 1A2p), </w:t>
            </w:r>
            <w:r>
              <w:rPr>
                <w:sz w:val="24"/>
                <w:szCs w:val="24"/>
                <w:lang w:val="lt-LT"/>
              </w:rPr>
              <w:t>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1179FE">
              <w:rPr>
                <w:sz w:val="24"/>
                <w:szCs w:val="24"/>
                <w:lang w:val="lt-LT"/>
              </w:rPr>
              <w:t>Veduviškio</w:t>
            </w:r>
            <w:proofErr w:type="spellEnd"/>
            <w:r w:rsidR="001179FE">
              <w:rPr>
                <w:sz w:val="24"/>
                <w:szCs w:val="24"/>
                <w:lang w:val="lt-LT"/>
              </w:rPr>
              <w:t xml:space="preserve"> k. 11-2, Juodupės sen., Rokiškio r. sav., 1/8 pastato – ūkinio pastato (unikalus Nr. 7396-5009-5024, užstatytas plotas </w:t>
            </w:r>
            <w:r w:rsidR="00383E02">
              <w:rPr>
                <w:sz w:val="24"/>
                <w:lang w:val="lt-LT"/>
              </w:rPr>
              <w:t xml:space="preserve">– </w:t>
            </w:r>
            <w:r w:rsidR="001179FE">
              <w:rPr>
                <w:sz w:val="24"/>
                <w:szCs w:val="24"/>
                <w:lang w:val="lt-LT"/>
              </w:rPr>
              <w:t xml:space="preserve">205,00 kv. m, aukštų skaičius – 2, žymėjimas plane 2I2p) ir </w:t>
            </w:r>
            <w:r>
              <w:rPr>
                <w:sz w:val="24"/>
                <w:szCs w:val="24"/>
                <w:lang w:val="lt-LT"/>
              </w:rPr>
              <w:t>1/</w:t>
            </w:r>
            <w:r w:rsidR="005E5FCE">
              <w:rPr>
                <w:sz w:val="24"/>
                <w:szCs w:val="24"/>
                <w:lang w:val="lt-LT"/>
              </w:rPr>
              <w:t>8</w:t>
            </w:r>
            <w:r w:rsidR="001179FE">
              <w:rPr>
                <w:sz w:val="24"/>
                <w:szCs w:val="24"/>
                <w:lang w:val="lt-LT"/>
              </w:rPr>
              <w:t xml:space="preserve"> kitų inžinerinių statinių – kiemo statinių (lauko tualetas), </w:t>
            </w:r>
            <w:r>
              <w:rPr>
                <w:sz w:val="24"/>
                <w:szCs w:val="24"/>
                <w:lang w:val="lt-LT"/>
              </w:rPr>
              <w:t>(</w:t>
            </w:r>
            <w:r w:rsidR="001179FE">
              <w:rPr>
                <w:sz w:val="24"/>
                <w:szCs w:val="24"/>
                <w:lang w:val="lt-LT"/>
              </w:rPr>
              <w:t>unikalus Nr. 7396-5009-5035</w:t>
            </w:r>
            <w:r>
              <w:rPr>
                <w:sz w:val="24"/>
                <w:szCs w:val="24"/>
                <w:lang w:val="lt-LT"/>
              </w:rPr>
              <w:t>)</w:t>
            </w:r>
            <w:r w:rsidR="001179FE">
              <w:rPr>
                <w:sz w:val="24"/>
                <w:szCs w:val="24"/>
                <w:lang w:val="lt-LT"/>
              </w:rPr>
              <w:t xml:space="preserve">, </w:t>
            </w:r>
            <w:r>
              <w:rPr>
                <w:sz w:val="24"/>
                <w:szCs w:val="24"/>
                <w:lang w:val="lt-LT"/>
              </w:rPr>
              <w:t xml:space="preserve">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1179FE">
              <w:rPr>
                <w:sz w:val="24"/>
                <w:szCs w:val="24"/>
                <w:lang w:val="lt-LT"/>
              </w:rPr>
              <w:t>Veduviškio</w:t>
            </w:r>
            <w:proofErr w:type="spellEnd"/>
            <w:r w:rsidR="001179FE">
              <w:rPr>
                <w:sz w:val="24"/>
                <w:szCs w:val="24"/>
                <w:lang w:val="lt-LT"/>
              </w:rPr>
              <w:t xml:space="preserve"> k. 11, Juodupės sen., Rokiškio r. sav.</w:t>
            </w:r>
          </w:p>
        </w:tc>
        <w:tc>
          <w:tcPr>
            <w:tcW w:w="3402" w:type="dxa"/>
          </w:tcPr>
          <w:p w:rsidR="001179FE" w:rsidRPr="002E0E32" w:rsidRDefault="00815C53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lang w:val="lt-LT"/>
              </w:rPr>
              <w:t>2,63</w:t>
            </w:r>
            <w:r w:rsidR="00C0046D" w:rsidRPr="002E0E32">
              <w:rPr>
                <w:sz w:val="24"/>
                <w:lang w:val="lt-LT"/>
              </w:rPr>
              <w:t xml:space="preserve"> </w:t>
            </w:r>
            <w:r w:rsidR="00C0046D" w:rsidRPr="002E0E32">
              <w:rPr>
                <w:sz w:val="24"/>
                <w:szCs w:val="24"/>
                <w:lang w:val="lt-LT"/>
              </w:rPr>
              <w:t>(unikalus Nr. 7396-5009-5013:0003),</w:t>
            </w:r>
          </w:p>
          <w:p w:rsidR="00C0046D" w:rsidRPr="002E0E32" w:rsidRDefault="00C0046D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szCs w:val="24"/>
                <w:lang w:val="lt-LT"/>
              </w:rPr>
              <w:t>0,00 (unikalus Nr. 7396-5009-5024),</w:t>
            </w:r>
          </w:p>
          <w:p w:rsidR="00C0046D" w:rsidRPr="002E0E32" w:rsidRDefault="00C0046D" w:rsidP="00212E1F">
            <w:pPr>
              <w:jc w:val="center"/>
              <w:rPr>
                <w:sz w:val="24"/>
                <w:lang w:val="lt-LT"/>
              </w:rPr>
            </w:pPr>
            <w:r w:rsidRPr="002E0E32">
              <w:rPr>
                <w:sz w:val="24"/>
                <w:szCs w:val="24"/>
                <w:lang w:val="lt-LT"/>
              </w:rPr>
              <w:t>0,00 (unikalus Nr. 7396-5009-5035)</w:t>
            </w:r>
          </w:p>
        </w:tc>
      </w:tr>
      <w:tr w:rsidR="00796B3A" w:rsidTr="00A81871">
        <w:trPr>
          <w:trHeight w:val="120"/>
        </w:trPr>
        <w:tc>
          <w:tcPr>
            <w:tcW w:w="567" w:type="dxa"/>
          </w:tcPr>
          <w:p w:rsidR="00796B3A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35.</w:t>
            </w:r>
          </w:p>
        </w:tc>
        <w:tc>
          <w:tcPr>
            <w:tcW w:w="5245" w:type="dxa"/>
            <w:shd w:val="clear" w:color="auto" w:fill="FFFFFF"/>
          </w:tcPr>
          <w:p w:rsidR="00796B3A" w:rsidRDefault="00CF0B65" w:rsidP="00867A8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gyvenamasis namas (unikalus Nr. 7388-2000-3010, bendras plotas </w:t>
            </w:r>
            <w:r w:rsidR="00383E0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270,54 kv. m, aukštų skaičius – 1, kambarių skaičius – 2, žymėjimas plane 1A1p), pastatas – tvartas (unikalus Nr. 7388-2000-3020, užstatytas plotas </w:t>
            </w:r>
            <w:r w:rsidR="00383E0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121,00 kv. m, aukštų skaičius</w:t>
            </w:r>
            <w:r w:rsidR="00867A85">
              <w:rPr>
                <w:sz w:val="24"/>
                <w:szCs w:val="24"/>
                <w:lang w:val="lt-LT"/>
              </w:rPr>
              <w:t xml:space="preserve"> </w:t>
            </w:r>
            <w:r w:rsidR="00383E02"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1, žymėjimas plane 2I1m), pastatas – kiemo rūsys (unikalus Nr. 7388-2000-3031, užstatytas plotas</w:t>
            </w:r>
            <w:r w:rsidR="00383E02">
              <w:rPr>
                <w:sz w:val="24"/>
                <w:szCs w:val="24"/>
                <w:lang w:val="lt-LT"/>
              </w:rPr>
              <w:t xml:space="preserve"> </w:t>
            </w:r>
            <w:r w:rsidR="00383E02"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20,00 kv. m, aukštų skaičius</w:t>
            </w:r>
            <w:r w:rsidR="00867A85">
              <w:rPr>
                <w:sz w:val="24"/>
                <w:szCs w:val="24"/>
                <w:lang w:val="lt-LT"/>
              </w:rPr>
              <w:t xml:space="preserve"> </w:t>
            </w:r>
            <w:r w:rsidR="00383E02"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1, žymėjimas plane 3I1p), kiti inžineriniai statiniai – kiemo statiniai (lauko tualetas, šulinys), </w:t>
            </w:r>
            <w:r w:rsidR="00867A85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unikalus Nr. 7388-2000-3042</w:t>
            </w:r>
            <w:r w:rsidR="00867A85">
              <w:rPr>
                <w:sz w:val="24"/>
                <w:szCs w:val="24"/>
                <w:lang w:val="lt-LT"/>
              </w:rPr>
              <w:t>)</w:t>
            </w:r>
            <w:r w:rsidR="00E02B3E">
              <w:rPr>
                <w:sz w:val="24"/>
                <w:szCs w:val="24"/>
                <w:lang w:val="lt-LT"/>
              </w:rPr>
              <w:t xml:space="preserve">, </w:t>
            </w:r>
            <w:r w:rsidR="00867A85">
              <w:rPr>
                <w:sz w:val="24"/>
                <w:szCs w:val="24"/>
                <w:lang w:val="lt-LT"/>
              </w:rPr>
              <w:t>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867A85">
              <w:rPr>
                <w:sz w:val="24"/>
                <w:szCs w:val="24"/>
                <w:lang w:val="lt-LT"/>
              </w:rPr>
              <w:t xml:space="preserve"> </w:t>
            </w:r>
            <w:r w:rsidR="00E02B3E">
              <w:rPr>
                <w:sz w:val="24"/>
                <w:szCs w:val="24"/>
                <w:lang w:val="lt-LT"/>
              </w:rPr>
              <w:t>Juodupės g. 9, Lukštų k., Juodupės sen., Rokiškio r. sav.</w:t>
            </w:r>
          </w:p>
        </w:tc>
        <w:tc>
          <w:tcPr>
            <w:tcW w:w="3402" w:type="dxa"/>
          </w:tcPr>
          <w:p w:rsidR="00796B3A" w:rsidRPr="002E0E32" w:rsidRDefault="00867A85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lang w:val="lt-LT"/>
              </w:rPr>
              <w:t>0,29</w:t>
            </w:r>
            <w:r w:rsidR="00AF72A8" w:rsidRPr="002E0E32">
              <w:rPr>
                <w:sz w:val="24"/>
                <w:lang w:val="lt-LT"/>
              </w:rPr>
              <w:t xml:space="preserve"> </w:t>
            </w:r>
            <w:r w:rsidR="00AF72A8" w:rsidRPr="002E0E32">
              <w:rPr>
                <w:sz w:val="24"/>
                <w:szCs w:val="24"/>
                <w:lang w:val="lt-LT"/>
              </w:rPr>
              <w:t>(unikalus Nr. 7388-2000-3010)</w:t>
            </w:r>
          </w:p>
          <w:p w:rsidR="00AF72A8" w:rsidRPr="002E0E32" w:rsidRDefault="00AF72A8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szCs w:val="24"/>
                <w:lang w:val="lt-LT"/>
              </w:rPr>
              <w:t>0,00 (unikalus Nr. 7388-2000-3020),</w:t>
            </w:r>
          </w:p>
          <w:p w:rsidR="00AF72A8" w:rsidRPr="002E0E32" w:rsidRDefault="00AF72A8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szCs w:val="24"/>
                <w:lang w:val="lt-LT"/>
              </w:rPr>
              <w:t>0,00</w:t>
            </w:r>
            <w:r w:rsidR="00F05ED2" w:rsidRPr="002E0E32">
              <w:rPr>
                <w:sz w:val="24"/>
                <w:szCs w:val="24"/>
                <w:lang w:val="lt-LT"/>
              </w:rPr>
              <w:t xml:space="preserve"> </w:t>
            </w:r>
            <w:r w:rsidRPr="002E0E32">
              <w:rPr>
                <w:sz w:val="24"/>
                <w:szCs w:val="24"/>
                <w:lang w:val="lt-LT"/>
              </w:rPr>
              <w:t>(unikalus Nr. 7388-2000-3031),</w:t>
            </w:r>
          </w:p>
          <w:p w:rsidR="00AF72A8" w:rsidRPr="002E0E32" w:rsidRDefault="00AF72A8" w:rsidP="00212E1F">
            <w:pPr>
              <w:jc w:val="center"/>
              <w:rPr>
                <w:sz w:val="24"/>
                <w:lang w:val="lt-LT"/>
              </w:rPr>
            </w:pPr>
            <w:r w:rsidRPr="002E0E32">
              <w:rPr>
                <w:sz w:val="24"/>
                <w:szCs w:val="24"/>
                <w:lang w:val="lt-LT"/>
              </w:rPr>
              <w:t>0,00 (unikalus Nr. 7388-2000-3042)</w:t>
            </w:r>
          </w:p>
        </w:tc>
      </w:tr>
      <w:tr w:rsidR="003913DB" w:rsidTr="00A81871">
        <w:trPr>
          <w:trHeight w:val="120"/>
        </w:trPr>
        <w:tc>
          <w:tcPr>
            <w:tcW w:w="567" w:type="dxa"/>
          </w:tcPr>
          <w:p w:rsidR="003913DB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36.</w:t>
            </w:r>
          </w:p>
        </w:tc>
        <w:tc>
          <w:tcPr>
            <w:tcW w:w="5245" w:type="dxa"/>
            <w:shd w:val="clear" w:color="auto" w:fill="FFFFFF"/>
          </w:tcPr>
          <w:p w:rsidR="003913DB" w:rsidRDefault="00045684" w:rsidP="00383E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 / patalpa</w:t>
            </w:r>
            <w:r w:rsidR="00383E02">
              <w:rPr>
                <w:sz w:val="24"/>
                <w:szCs w:val="24"/>
                <w:lang w:val="lt-LT"/>
              </w:rPr>
              <w:t xml:space="preserve"> </w:t>
            </w:r>
            <w:r w:rsidR="00383E02"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butas Nr. 8 su rūsiu </w:t>
            </w:r>
            <w:r w:rsidR="00B41A88">
              <w:rPr>
                <w:sz w:val="24"/>
                <w:szCs w:val="24"/>
                <w:lang w:val="lt-LT"/>
              </w:rPr>
              <w:t>(unikalus Nr. 7398-8003-7018:0008,</w:t>
            </w:r>
            <w:r>
              <w:rPr>
                <w:sz w:val="24"/>
                <w:szCs w:val="24"/>
                <w:lang w:val="lt-LT"/>
              </w:rPr>
              <w:t xml:space="preserve"> bendras plotas </w:t>
            </w:r>
            <w:r w:rsidR="00383E0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49,93 kv. m, </w:t>
            </w:r>
            <w:r w:rsidR="00B41A88">
              <w:rPr>
                <w:sz w:val="24"/>
                <w:szCs w:val="24"/>
                <w:lang w:val="lt-LT"/>
              </w:rPr>
              <w:t xml:space="preserve"> 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83E02"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B41A88">
              <w:rPr>
                <w:sz w:val="24"/>
                <w:szCs w:val="24"/>
                <w:lang w:val="lt-LT"/>
              </w:rPr>
              <w:t>2, kambarių skaičius – 2, pastato, kuriame yra butas</w:t>
            </w:r>
            <w:r w:rsidR="00383E02">
              <w:rPr>
                <w:sz w:val="24"/>
                <w:szCs w:val="24"/>
                <w:lang w:val="lt-LT"/>
              </w:rPr>
              <w:t>,</w:t>
            </w:r>
            <w:r w:rsidR="00B41A88">
              <w:rPr>
                <w:sz w:val="24"/>
                <w:szCs w:val="24"/>
                <w:lang w:val="lt-LT"/>
              </w:rPr>
              <w:t xml:space="preserve"> unikalus Nr. ir žymėjimas plane 7398-8003-7018, 1A2p), </w:t>
            </w:r>
            <w:r>
              <w:rPr>
                <w:sz w:val="24"/>
                <w:szCs w:val="24"/>
                <w:lang w:val="lt-LT"/>
              </w:rPr>
              <w:t>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B41A88">
              <w:rPr>
                <w:sz w:val="24"/>
                <w:szCs w:val="24"/>
                <w:lang w:val="lt-LT"/>
              </w:rPr>
              <w:t>Ežero g. 1-8, Onuškio k., Juodupės sen., Rokiškio r. sav.</w:t>
            </w:r>
          </w:p>
        </w:tc>
        <w:tc>
          <w:tcPr>
            <w:tcW w:w="3402" w:type="dxa"/>
          </w:tcPr>
          <w:p w:rsidR="003913DB" w:rsidRDefault="00045684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045684">
              <w:rPr>
                <w:sz w:val="24"/>
                <w:lang w:val="lt-LT"/>
              </w:rPr>
              <w:t>10,49</w:t>
            </w:r>
            <w:r w:rsidR="00595799">
              <w:rPr>
                <w:sz w:val="24"/>
                <w:lang w:val="lt-LT"/>
              </w:rPr>
              <w:t xml:space="preserve"> </w:t>
            </w:r>
            <w:r w:rsidR="00595799">
              <w:rPr>
                <w:sz w:val="24"/>
                <w:szCs w:val="24"/>
                <w:lang w:val="lt-LT"/>
              </w:rPr>
              <w:t>(unikalus Nr. 7398-8003-7018:0008)</w:t>
            </w:r>
          </w:p>
        </w:tc>
      </w:tr>
      <w:tr w:rsidR="00477AEF" w:rsidTr="00A81871">
        <w:trPr>
          <w:trHeight w:val="120"/>
        </w:trPr>
        <w:tc>
          <w:tcPr>
            <w:tcW w:w="567" w:type="dxa"/>
          </w:tcPr>
          <w:p w:rsidR="00477AEF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37.</w:t>
            </w:r>
          </w:p>
        </w:tc>
        <w:tc>
          <w:tcPr>
            <w:tcW w:w="5245" w:type="dxa"/>
            <w:shd w:val="clear" w:color="auto" w:fill="FFFFFF"/>
          </w:tcPr>
          <w:p w:rsidR="00477AEF" w:rsidRDefault="00477AEF" w:rsidP="00221B1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garažas (unikalus Nr. 7393-2001-0064, bendras plotas </w:t>
            </w:r>
            <w:r w:rsidR="00383E02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265,68 kv. m, aukštų skaičius – 1, žymėjimas plane 8G1p),</w:t>
            </w:r>
            <w:r w:rsidR="00221B18">
              <w:rPr>
                <w:sz w:val="24"/>
                <w:szCs w:val="24"/>
                <w:lang w:val="lt-LT"/>
              </w:rPr>
              <w:t xml:space="preserve">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Nepriklausomybės a. 10B, Rokiškis</w:t>
            </w:r>
            <w:r w:rsidR="004A352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</w:tcPr>
          <w:p w:rsidR="00477AEF" w:rsidRDefault="00221B18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221B18">
              <w:rPr>
                <w:sz w:val="24"/>
                <w:lang w:val="lt-LT"/>
              </w:rPr>
              <w:t>0,00</w:t>
            </w:r>
            <w:r w:rsidR="004432E4">
              <w:rPr>
                <w:sz w:val="24"/>
                <w:lang w:val="lt-LT"/>
              </w:rPr>
              <w:t xml:space="preserve"> </w:t>
            </w:r>
            <w:r w:rsidR="004432E4">
              <w:rPr>
                <w:sz w:val="24"/>
                <w:szCs w:val="24"/>
                <w:lang w:val="lt-LT"/>
              </w:rPr>
              <w:t>(unikalus Nr. 7393-2001-0064)</w:t>
            </w:r>
          </w:p>
        </w:tc>
      </w:tr>
      <w:tr w:rsidR="00FE5953" w:rsidTr="00A81871">
        <w:trPr>
          <w:trHeight w:val="120"/>
        </w:trPr>
        <w:tc>
          <w:tcPr>
            <w:tcW w:w="567" w:type="dxa"/>
          </w:tcPr>
          <w:p w:rsidR="00FE5953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38.</w:t>
            </w:r>
          </w:p>
        </w:tc>
        <w:tc>
          <w:tcPr>
            <w:tcW w:w="5245" w:type="dxa"/>
            <w:shd w:val="clear" w:color="auto" w:fill="FFFFFF"/>
          </w:tcPr>
          <w:p w:rsidR="00FE5953" w:rsidRDefault="00FE5953" w:rsidP="0092269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katilinė (unikalus Nr. 7395-6009-6011, bendras plotas 317,97 kv. m, aukštų skaičius – 1, žymėjimas plane 1H1p), pastatas – sandėliukas (unikalus Nr. 7395-6009-6022, užstatytas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5 kv. m,</w:t>
            </w:r>
            <w:r w:rsidR="00CE4DB9">
              <w:rPr>
                <w:sz w:val="24"/>
                <w:szCs w:val="24"/>
                <w:lang w:val="lt-LT"/>
              </w:rPr>
              <w:t xml:space="preserve"> aukštų skaičius</w:t>
            </w:r>
            <w:r w:rsidR="00F82132">
              <w:rPr>
                <w:sz w:val="24"/>
                <w:szCs w:val="24"/>
                <w:lang w:val="lt-LT"/>
              </w:rPr>
              <w:t xml:space="preserve"> </w:t>
            </w:r>
            <w:r w:rsidR="004A352A">
              <w:rPr>
                <w:sz w:val="24"/>
                <w:lang w:val="lt-LT"/>
              </w:rPr>
              <w:t>–</w:t>
            </w:r>
            <w:r w:rsidR="00CE4DB9">
              <w:rPr>
                <w:sz w:val="24"/>
                <w:szCs w:val="24"/>
                <w:lang w:val="lt-LT"/>
              </w:rPr>
              <w:t xml:space="preserve"> 1,</w:t>
            </w:r>
            <w:r>
              <w:rPr>
                <w:sz w:val="24"/>
                <w:szCs w:val="24"/>
                <w:lang w:val="lt-LT"/>
              </w:rPr>
              <w:t xml:space="preserve"> žymėjimas plane 2I1ž), </w:t>
            </w:r>
            <w:r w:rsidR="00D87CDD">
              <w:rPr>
                <w:sz w:val="24"/>
                <w:szCs w:val="24"/>
                <w:lang w:val="lt-LT"/>
              </w:rPr>
              <w:t>kiti inžineriniai statiniai – kiemo</w:t>
            </w:r>
            <w:r w:rsidR="00922699">
              <w:rPr>
                <w:sz w:val="24"/>
                <w:szCs w:val="24"/>
                <w:lang w:val="lt-LT"/>
              </w:rPr>
              <w:t xml:space="preserve"> statiniai (rezervuarai 7 vnt.)(</w:t>
            </w:r>
            <w:r w:rsidR="00D87CDD">
              <w:rPr>
                <w:sz w:val="24"/>
                <w:szCs w:val="24"/>
                <w:lang w:val="lt-LT"/>
              </w:rPr>
              <w:t xml:space="preserve"> unikalus Nr. 7395-6009-6033</w:t>
            </w:r>
            <w:r w:rsidR="00922699">
              <w:rPr>
                <w:sz w:val="24"/>
                <w:szCs w:val="24"/>
                <w:lang w:val="lt-LT"/>
              </w:rPr>
              <w:t>)</w:t>
            </w:r>
            <w:r w:rsidR="00D87CDD">
              <w:rPr>
                <w:sz w:val="24"/>
                <w:szCs w:val="24"/>
                <w:lang w:val="lt-LT"/>
              </w:rPr>
              <w:t xml:space="preserve">, </w:t>
            </w:r>
            <w:r w:rsidR="00922699">
              <w:rPr>
                <w:sz w:val="24"/>
                <w:szCs w:val="24"/>
                <w:lang w:val="lt-LT"/>
              </w:rPr>
              <w:t>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922699">
              <w:rPr>
                <w:sz w:val="24"/>
                <w:szCs w:val="24"/>
                <w:lang w:val="lt-LT"/>
              </w:rPr>
              <w:t xml:space="preserve"> </w:t>
            </w:r>
            <w:r w:rsidR="00D87CDD">
              <w:rPr>
                <w:sz w:val="24"/>
                <w:szCs w:val="24"/>
                <w:lang w:val="lt-LT"/>
              </w:rPr>
              <w:t>Dirbtuvių g. 9B, Obeliai, Rokiškio r. sav.</w:t>
            </w:r>
          </w:p>
        </w:tc>
        <w:tc>
          <w:tcPr>
            <w:tcW w:w="3402" w:type="dxa"/>
          </w:tcPr>
          <w:p w:rsidR="00FE5953" w:rsidRPr="002E0E32" w:rsidRDefault="00B80937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lang w:val="lt-LT"/>
              </w:rPr>
              <w:t xml:space="preserve">8 864,78 </w:t>
            </w:r>
            <w:r w:rsidRPr="002E0E32">
              <w:rPr>
                <w:sz w:val="24"/>
                <w:szCs w:val="24"/>
                <w:lang w:val="lt-LT"/>
              </w:rPr>
              <w:t>(unikalus Nr. 7395-6009-6011),</w:t>
            </w:r>
          </w:p>
          <w:p w:rsidR="00B80937" w:rsidRPr="002E0E32" w:rsidRDefault="00B80937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szCs w:val="24"/>
                <w:lang w:val="lt-LT"/>
              </w:rPr>
              <w:t>0,13 (unikalus Nr. 7395-6009-6022),</w:t>
            </w:r>
          </w:p>
          <w:p w:rsidR="00B80937" w:rsidRPr="002E0E32" w:rsidRDefault="00F05ED2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2E0E32">
              <w:rPr>
                <w:sz w:val="24"/>
                <w:szCs w:val="24"/>
                <w:lang w:val="lt-LT"/>
              </w:rPr>
              <w:t>0,00 (</w:t>
            </w:r>
            <w:r w:rsidR="00B80937" w:rsidRPr="002E0E32">
              <w:rPr>
                <w:sz w:val="24"/>
                <w:szCs w:val="24"/>
                <w:lang w:val="lt-LT"/>
              </w:rPr>
              <w:t>unikalus Nr. 7395-6009-6033)</w:t>
            </w:r>
          </w:p>
          <w:p w:rsidR="00B80937" w:rsidRPr="002E0E32" w:rsidRDefault="00B80937" w:rsidP="00212E1F">
            <w:pPr>
              <w:jc w:val="center"/>
              <w:rPr>
                <w:sz w:val="24"/>
                <w:lang w:val="lt-LT"/>
              </w:rPr>
            </w:pPr>
          </w:p>
        </w:tc>
      </w:tr>
      <w:tr w:rsidR="00F82132" w:rsidTr="00A81871">
        <w:trPr>
          <w:trHeight w:val="120"/>
        </w:trPr>
        <w:tc>
          <w:tcPr>
            <w:tcW w:w="567" w:type="dxa"/>
          </w:tcPr>
          <w:p w:rsidR="00F82132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39.</w:t>
            </w:r>
          </w:p>
        </w:tc>
        <w:tc>
          <w:tcPr>
            <w:tcW w:w="5245" w:type="dxa"/>
            <w:shd w:val="clear" w:color="auto" w:fill="FFFFFF"/>
          </w:tcPr>
          <w:p w:rsidR="00F82132" w:rsidRDefault="00F82132" w:rsidP="00DB7B7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pirtis (unikalus Nr. 7396-7011-8017,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99,15 kv. m, aukštų skaičius </w:t>
            </w:r>
            <w:r w:rsidR="004A352A"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1, žymėjimas plane 1L1p), pastatas – ūkinis pastatas (unikalus Nr. 7396-7011-8028, užstatytas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84,00 kv. m, aukštų skaičius – 1, žymėjimas plane 2I1p), pastatas – siurblinė (</w:t>
            </w:r>
            <w:r w:rsidR="001E4F2A">
              <w:rPr>
                <w:sz w:val="24"/>
                <w:szCs w:val="24"/>
                <w:lang w:val="lt-LT"/>
              </w:rPr>
              <w:t xml:space="preserve">unikalus Nr. 7396-7011-8039, užstatytas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="001E4F2A">
              <w:rPr>
                <w:sz w:val="24"/>
                <w:szCs w:val="24"/>
                <w:lang w:val="lt-LT"/>
              </w:rPr>
              <w:t>18,00 kv. m, aukštų skaičius – 1, žymėjimas plane 3H1p), kiti inžineriniai statiniai – kiemo statiniai</w:t>
            </w:r>
            <w:r w:rsidR="00DB7B7C">
              <w:rPr>
                <w:sz w:val="24"/>
                <w:szCs w:val="24"/>
                <w:lang w:val="lt-LT"/>
              </w:rPr>
              <w:t xml:space="preserve"> (tvora)</w:t>
            </w:r>
            <w:r w:rsidR="001E4F2A">
              <w:rPr>
                <w:sz w:val="24"/>
                <w:szCs w:val="24"/>
                <w:lang w:val="lt-LT"/>
              </w:rPr>
              <w:t xml:space="preserve"> </w:t>
            </w:r>
            <w:r w:rsidR="00DB7B7C">
              <w:rPr>
                <w:sz w:val="24"/>
                <w:szCs w:val="24"/>
                <w:lang w:val="lt-LT"/>
              </w:rPr>
              <w:t>(</w:t>
            </w:r>
            <w:r w:rsidR="001E4F2A">
              <w:rPr>
                <w:sz w:val="24"/>
                <w:szCs w:val="24"/>
                <w:lang w:val="lt-LT"/>
              </w:rPr>
              <w:t>unikalus Nr. 7396-7011-8040</w:t>
            </w:r>
            <w:r w:rsidR="00DB7B7C">
              <w:rPr>
                <w:sz w:val="24"/>
                <w:szCs w:val="24"/>
                <w:lang w:val="lt-LT"/>
              </w:rPr>
              <w:t>)</w:t>
            </w:r>
            <w:r w:rsidR="001E4F2A">
              <w:rPr>
                <w:sz w:val="24"/>
                <w:szCs w:val="24"/>
                <w:lang w:val="lt-LT"/>
              </w:rPr>
              <w:t>,</w:t>
            </w:r>
            <w:r w:rsidR="00DB7B7C">
              <w:rPr>
                <w:sz w:val="24"/>
                <w:szCs w:val="24"/>
                <w:lang w:val="lt-LT"/>
              </w:rPr>
              <w:t xml:space="preserve">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1E4F2A">
              <w:rPr>
                <w:sz w:val="24"/>
                <w:szCs w:val="24"/>
                <w:lang w:val="lt-LT"/>
              </w:rPr>
              <w:t xml:space="preserve"> Ežero g. 7, Obeliai, Rokiškio r. sav.</w:t>
            </w:r>
          </w:p>
        </w:tc>
        <w:tc>
          <w:tcPr>
            <w:tcW w:w="3402" w:type="dxa"/>
          </w:tcPr>
          <w:p w:rsidR="00F82132" w:rsidRPr="007F4B76" w:rsidRDefault="00DB7B7C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7F4B76">
              <w:rPr>
                <w:sz w:val="24"/>
                <w:lang w:val="lt-LT"/>
              </w:rPr>
              <w:t>3 903,</w:t>
            </w:r>
            <w:r w:rsidR="00B4179B" w:rsidRPr="007F4B76">
              <w:rPr>
                <w:sz w:val="24"/>
                <w:lang w:val="lt-LT"/>
              </w:rPr>
              <w:t>5</w:t>
            </w:r>
            <w:r w:rsidRPr="007F4B76">
              <w:rPr>
                <w:sz w:val="24"/>
                <w:lang w:val="lt-LT"/>
              </w:rPr>
              <w:t>3</w:t>
            </w:r>
            <w:r w:rsidR="00B4179B" w:rsidRPr="007F4B76">
              <w:rPr>
                <w:sz w:val="24"/>
                <w:lang w:val="lt-LT"/>
              </w:rPr>
              <w:t xml:space="preserve"> </w:t>
            </w:r>
            <w:r w:rsidR="00B4179B" w:rsidRPr="007F4B76">
              <w:rPr>
                <w:sz w:val="24"/>
                <w:szCs w:val="24"/>
                <w:lang w:val="lt-LT"/>
              </w:rPr>
              <w:t>(unikalus Nr. 7396-7011-8017),</w:t>
            </w:r>
          </w:p>
          <w:p w:rsidR="00B4179B" w:rsidRPr="007F4B76" w:rsidRDefault="00B4179B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7F4B76">
              <w:rPr>
                <w:sz w:val="24"/>
                <w:szCs w:val="24"/>
                <w:lang w:val="lt-LT"/>
              </w:rPr>
              <w:t>0,20 (unikalus Nr. 7396-7011-8028),</w:t>
            </w:r>
          </w:p>
          <w:p w:rsidR="00B4179B" w:rsidRPr="007F4B76" w:rsidRDefault="00B4179B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7F4B76">
              <w:rPr>
                <w:sz w:val="24"/>
                <w:szCs w:val="24"/>
                <w:lang w:val="lt-LT"/>
              </w:rPr>
              <w:t>0,20 (unikalus Nr. 7396-7011-8039),</w:t>
            </w:r>
          </w:p>
          <w:p w:rsidR="00B4179B" w:rsidRPr="007F4B76" w:rsidRDefault="00B4179B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7F4B76">
              <w:rPr>
                <w:sz w:val="24"/>
                <w:szCs w:val="24"/>
                <w:lang w:val="lt-LT"/>
              </w:rPr>
              <w:t>0,00 (unikalus Nr. 7396-7011-8040)</w:t>
            </w:r>
          </w:p>
          <w:p w:rsidR="00B4179B" w:rsidRPr="007F2225" w:rsidRDefault="00B4179B" w:rsidP="00212E1F">
            <w:pPr>
              <w:jc w:val="center"/>
              <w:rPr>
                <w:sz w:val="24"/>
                <w:highlight w:val="yellow"/>
                <w:lang w:val="lt-LT"/>
              </w:rPr>
            </w:pPr>
          </w:p>
        </w:tc>
      </w:tr>
      <w:tr w:rsidR="00D14CBA" w:rsidTr="00A81871">
        <w:trPr>
          <w:trHeight w:val="120"/>
        </w:trPr>
        <w:tc>
          <w:tcPr>
            <w:tcW w:w="567" w:type="dxa"/>
          </w:tcPr>
          <w:p w:rsidR="00D14CBA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40.</w:t>
            </w:r>
          </w:p>
        </w:tc>
        <w:tc>
          <w:tcPr>
            <w:tcW w:w="5245" w:type="dxa"/>
            <w:shd w:val="clear" w:color="auto" w:fill="FFFFFF"/>
          </w:tcPr>
          <w:p w:rsidR="00D14CBA" w:rsidRDefault="00D14CBA" w:rsidP="00311A9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kultūros namai (unikalus Nr. 7396-3008-8010,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223,83 kv. m, aukštų skaičius – 1, žymėjimas plane 1C1m),</w:t>
            </w:r>
            <w:r w:rsidR="00311A95">
              <w:rPr>
                <w:sz w:val="24"/>
                <w:szCs w:val="24"/>
                <w:lang w:val="lt-LT"/>
              </w:rPr>
              <w:t xml:space="preserve">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Rokiškio g. 21, </w:t>
            </w:r>
            <w:proofErr w:type="spellStart"/>
            <w:r>
              <w:rPr>
                <w:sz w:val="24"/>
                <w:szCs w:val="24"/>
                <w:lang w:val="lt-LT"/>
              </w:rPr>
              <w:t>Gediškių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k., Obelių sen., Rokiškio r. sav.</w:t>
            </w:r>
          </w:p>
        </w:tc>
        <w:tc>
          <w:tcPr>
            <w:tcW w:w="3402" w:type="dxa"/>
          </w:tcPr>
          <w:p w:rsidR="00D14CBA" w:rsidRDefault="00311A95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311A95">
              <w:rPr>
                <w:sz w:val="24"/>
                <w:lang w:val="lt-LT"/>
              </w:rPr>
              <w:t>0,29</w:t>
            </w:r>
            <w:r w:rsidR="00E86A09">
              <w:rPr>
                <w:sz w:val="24"/>
                <w:lang w:val="lt-LT"/>
              </w:rPr>
              <w:t xml:space="preserve"> </w:t>
            </w:r>
            <w:r w:rsidR="00E86A09">
              <w:rPr>
                <w:sz w:val="24"/>
                <w:szCs w:val="24"/>
                <w:lang w:val="lt-LT"/>
              </w:rPr>
              <w:t>(unikalus Nr. 7396-3008-8010)</w:t>
            </w:r>
          </w:p>
        </w:tc>
      </w:tr>
      <w:tr w:rsidR="002C75D4" w:rsidTr="00A81871">
        <w:trPr>
          <w:trHeight w:val="120"/>
        </w:trPr>
        <w:tc>
          <w:tcPr>
            <w:tcW w:w="567" w:type="dxa"/>
          </w:tcPr>
          <w:p w:rsidR="002C75D4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41.</w:t>
            </w:r>
          </w:p>
        </w:tc>
        <w:tc>
          <w:tcPr>
            <w:tcW w:w="5245" w:type="dxa"/>
            <w:shd w:val="clear" w:color="auto" w:fill="FFFFFF"/>
          </w:tcPr>
          <w:p w:rsidR="002C75D4" w:rsidRDefault="002C75D4" w:rsidP="00311A9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gyvenamasis namas (unikalus Nr. 7390-0000-9012,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68,08 kv. m, aukštų skaičius – 1,</w:t>
            </w:r>
            <w:r w:rsidR="00311A95">
              <w:rPr>
                <w:sz w:val="24"/>
                <w:szCs w:val="24"/>
                <w:lang w:val="lt-LT"/>
              </w:rPr>
              <w:t xml:space="preserve"> kambarių skaičius – 4,</w:t>
            </w:r>
            <w:r>
              <w:rPr>
                <w:sz w:val="24"/>
                <w:szCs w:val="24"/>
                <w:lang w:val="lt-LT"/>
              </w:rPr>
              <w:t xml:space="preserve"> žymėjimas plane 1A1m), pastatas – sandėlis (unikalus Nr. 7390-0000-9023, užstatytas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16,00 kv. m, aukštų skaičius – 1, žymėjimas plane 2I1ž), pastatas – kiemo rūsys (unikalus Nr. 7390-0000-9034,</w:t>
            </w:r>
            <w:r w:rsidR="00311A95">
              <w:rPr>
                <w:sz w:val="24"/>
                <w:szCs w:val="24"/>
                <w:lang w:val="lt-LT"/>
              </w:rPr>
              <w:t xml:space="preserve"> užstatytas plotas</w:t>
            </w:r>
            <w:r w:rsidR="004A352A">
              <w:rPr>
                <w:sz w:val="24"/>
                <w:szCs w:val="24"/>
                <w:lang w:val="lt-LT"/>
              </w:rPr>
              <w:t xml:space="preserve"> </w:t>
            </w:r>
            <w:r w:rsidR="004A352A">
              <w:rPr>
                <w:sz w:val="24"/>
                <w:lang w:val="lt-LT"/>
              </w:rPr>
              <w:t>–</w:t>
            </w:r>
            <w:r w:rsidR="00311A95">
              <w:rPr>
                <w:sz w:val="24"/>
                <w:szCs w:val="24"/>
                <w:lang w:val="lt-LT"/>
              </w:rPr>
              <w:t xml:space="preserve"> 11,00 kv. m,</w:t>
            </w:r>
            <w:r>
              <w:rPr>
                <w:sz w:val="24"/>
                <w:szCs w:val="24"/>
                <w:lang w:val="lt-LT"/>
              </w:rPr>
              <w:t xml:space="preserve"> aukštų skaičius – 1, žymėjimas plane 3I1p), kiti inžineriniai statin</w:t>
            </w:r>
            <w:r w:rsidR="00311A95">
              <w:rPr>
                <w:sz w:val="24"/>
                <w:szCs w:val="24"/>
                <w:lang w:val="lt-LT"/>
              </w:rPr>
              <w:t>iai – kiemo statiniai (šulinys)</w:t>
            </w:r>
            <w:r w:rsidR="006928F9">
              <w:rPr>
                <w:sz w:val="24"/>
                <w:szCs w:val="24"/>
                <w:lang w:val="lt-LT"/>
              </w:rPr>
              <w:t xml:space="preserve"> </w:t>
            </w:r>
            <w:r w:rsidR="00311A95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unikalus Nr. 7390-0000-9045</w:t>
            </w:r>
            <w:r w:rsidR="00311A95">
              <w:rPr>
                <w:sz w:val="24"/>
                <w:szCs w:val="24"/>
                <w:lang w:val="lt-LT"/>
              </w:rPr>
              <w:t>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Dariaus ir Girėno g. 34, Obeliai, Rokiškio r. sav.</w:t>
            </w:r>
          </w:p>
        </w:tc>
        <w:tc>
          <w:tcPr>
            <w:tcW w:w="3402" w:type="dxa"/>
          </w:tcPr>
          <w:p w:rsidR="002C75D4" w:rsidRPr="007F4B76" w:rsidRDefault="006928F9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7F4B76">
              <w:rPr>
                <w:sz w:val="24"/>
                <w:lang w:val="lt-LT"/>
              </w:rPr>
              <w:t xml:space="preserve">1 458,17 </w:t>
            </w:r>
            <w:r w:rsidRPr="007F4B76">
              <w:rPr>
                <w:sz w:val="24"/>
                <w:szCs w:val="24"/>
                <w:lang w:val="lt-LT"/>
              </w:rPr>
              <w:t xml:space="preserve"> (unikalus Nr. 7390-0000-9012),</w:t>
            </w:r>
          </w:p>
          <w:p w:rsidR="006928F9" w:rsidRPr="007F4B76" w:rsidRDefault="006928F9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7F4B76">
              <w:rPr>
                <w:sz w:val="24"/>
                <w:szCs w:val="24"/>
                <w:lang w:val="lt-LT"/>
              </w:rPr>
              <w:t>114,78 (unikalus Nr. 7390-0000-9023),</w:t>
            </w:r>
          </w:p>
          <w:p w:rsidR="006928F9" w:rsidRPr="007F4B76" w:rsidRDefault="006928F9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7F4B76">
              <w:rPr>
                <w:sz w:val="24"/>
                <w:szCs w:val="24"/>
                <w:lang w:val="lt-LT"/>
              </w:rPr>
              <w:t xml:space="preserve">83,91 (unikalus Nr. 7390-0000-9034), </w:t>
            </w:r>
          </w:p>
          <w:p w:rsidR="006928F9" w:rsidRPr="007F2225" w:rsidRDefault="006928F9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7F4B76">
              <w:rPr>
                <w:sz w:val="24"/>
                <w:szCs w:val="24"/>
                <w:lang w:val="lt-LT"/>
              </w:rPr>
              <w:t xml:space="preserve">0,00 </w:t>
            </w:r>
            <w:r w:rsidR="00F05ED2" w:rsidRPr="007F4B76">
              <w:rPr>
                <w:sz w:val="24"/>
                <w:szCs w:val="24"/>
                <w:lang w:val="lt-LT"/>
              </w:rPr>
              <w:t>(</w:t>
            </w:r>
            <w:r w:rsidRPr="007F4B76">
              <w:rPr>
                <w:sz w:val="24"/>
                <w:szCs w:val="24"/>
                <w:lang w:val="lt-LT"/>
              </w:rPr>
              <w:t>unikalus Nr. 7390-0000-9045)</w:t>
            </w:r>
          </w:p>
        </w:tc>
      </w:tr>
      <w:tr w:rsidR="001568F7" w:rsidTr="00A81871">
        <w:trPr>
          <w:trHeight w:val="120"/>
        </w:trPr>
        <w:tc>
          <w:tcPr>
            <w:tcW w:w="567" w:type="dxa"/>
          </w:tcPr>
          <w:p w:rsidR="001568F7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42.</w:t>
            </w:r>
          </w:p>
        </w:tc>
        <w:tc>
          <w:tcPr>
            <w:tcW w:w="5245" w:type="dxa"/>
            <w:shd w:val="clear" w:color="auto" w:fill="FFFFFF"/>
          </w:tcPr>
          <w:p w:rsidR="001568F7" w:rsidRDefault="004D5191" w:rsidP="00CF0B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 / patalpa – butas</w:t>
            </w:r>
            <w:r w:rsidR="001568F7">
              <w:rPr>
                <w:sz w:val="24"/>
                <w:szCs w:val="24"/>
                <w:lang w:val="lt-LT"/>
              </w:rPr>
              <w:t xml:space="preserve"> (unikalus Nr. 7391-0000-8019:0005, </w:t>
            </w:r>
            <w:r>
              <w:rPr>
                <w:sz w:val="24"/>
                <w:szCs w:val="24"/>
                <w:lang w:val="lt-LT"/>
              </w:rPr>
              <w:t xml:space="preserve">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35,54 kv. m, </w:t>
            </w:r>
            <w:r w:rsidR="001568F7">
              <w:rPr>
                <w:sz w:val="24"/>
                <w:szCs w:val="24"/>
                <w:lang w:val="lt-LT"/>
              </w:rPr>
              <w:t>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4A352A">
              <w:rPr>
                <w:sz w:val="24"/>
                <w:lang w:val="lt-LT"/>
              </w:rPr>
              <w:t>–</w:t>
            </w:r>
            <w:r w:rsidR="001568F7">
              <w:rPr>
                <w:sz w:val="24"/>
                <w:szCs w:val="24"/>
                <w:lang w:val="lt-LT"/>
              </w:rPr>
              <w:t xml:space="preserve"> 1, kambarių skaičius – 1, pastato, kuriame yra butas</w:t>
            </w:r>
            <w:r w:rsidR="004A352A">
              <w:rPr>
                <w:sz w:val="24"/>
                <w:szCs w:val="24"/>
                <w:lang w:val="lt-LT"/>
              </w:rPr>
              <w:t>,</w:t>
            </w:r>
            <w:r w:rsidR="001568F7">
              <w:rPr>
                <w:sz w:val="24"/>
                <w:szCs w:val="24"/>
                <w:lang w:val="lt-LT"/>
              </w:rPr>
              <w:t xml:space="preserve"> unikalus Nr. ir žymėjimas plane 7391-0000-8019, 1A1m), </w:t>
            </w:r>
            <w:r>
              <w:rPr>
                <w:sz w:val="24"/>
                <w:szCs w:val="24"/>
                <w:lang w:val="lt-LT"/>
              </w:rPr>
              <w:t>adresu</w:t>
            </w:r>
            <w:r w:rsidR="004A352A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1568F7">
              <w:rPr>
                <w:sz w:val="24"/>
                <w:szCs w:val="24"/>
                <w:lang w:val="lt-LT"/>
              </w:rPr>
              <w:t>Dariaus ir Girėno g. 23-3, Obeliai, Rokiškio r. sav.</w:t>
            </w:r>
          </w:p>
        </w:tc>
        <w:tc>
          <w:tcPr>
            <w:tcW w:w="3402" w:type="dxa"/>
          </w:tcPr>
          <w:p w:rsidR="001568F7" w:rsidRDefault="004D5191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4D5191">
              <w:rPr>
                <w:sz w:val="24"/>
                <w:lang w:val="lt-LT"/>
              </w:rPr>
              <w:t>0,29</w:t>
            </w:r>
            <w:r w:rsidR="00696EC1">
              <w:rPr>
                <w:sz w:val="24"/>
                <w:lang w:val="lt-LT"/>
              </w:rPr>
              <w:t xml:space="preserve"> </w:t>
            </w:r>
            <w:r w:rsidR="00696EC1">
              <w:rPr>
                <w:sz w:val="24"/>
                <w:szCs w:val="24"/>
                <w:lang w:val="lt-LT"/>
              </w:rPr>
              <w:t>(unikalus Nr. 7391-0000-8019:0005)</w:t>
            </w:r>
          </w:p>
        </w:tc>
      </w:tr>
      <w:tr w:rsidR="004D5191" w:rsidTr="00A81871">
        <w:trPr>
          <w:trHeight w:val="120"/>
        </w:trPr>
        <w:tc>
          <w:tcPr>
            <w:tcW w:w="567" w:type="dxa"/>
          </w:tcPr>
          <w:p w:rsidR="004D5191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43.</w:t>
            </w:r>
          </w:p>
        </w:tc>
        <w:tc>
          <w:tcPr>
            <w:tcW w:w="5245" w:type="dxa"/>
            <w:shd w:val="clear" w:color="auto" w:fill="FFFFFF"/>
          </w:tcPr>
          <w:p w:rsidR="004D5191" w:rsidRDefault="004D5191" w:rsidP="00CF0B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 / patalpa – butas Nr. 1 su rūsiu (unikalus Nr. 7396-6008-5010:0001,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45,37</w:t>
            </w:r>
            <w:r w:rsidR="006F71A0">
              <w:rPr>
                <w:sz w:val="24"/>
                <w:szCs w:val="24"/>
                <w:lang w:val="lt-LT"/>
              </w:rPr>
              <w:t xml:space="preserve"> kv. m</w:t>
            </w:r>
            <w:r>
              <w:rPr>
                <w:sz w:val="24"/>
                <w:szCs w:val="24"/>
                <w:lang w:val="lt-LT"/>
              </w:rPr>
              <w:t>, aukštas – 1, kambarių skaičius – 2, pastato, kuriame yra butas</w:t>
            </w:r>
            <w:r w:rsidR="004A352A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unikalus Nr. ir žymėjimas plane 7396-6008:5010, 1A2p), </w:t>
            </w:r>
            <w:r w:rsidR="006F71A0">
              <w:rPr>
                <w:sz w:val="24"/>
                <w:szCs w:val="24"/>
                <w:lang w:val="lt-LT"/>
              </w:rPr>
              <w:t>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6F71A0">
              <w:rPr>
                <w:sz w:val="24"/>
                <w:szCs w:val="24"/>
                <w:lang w:val="lt-LT"/>
              </w:rPr>
              <w:t xml:space="preserve"> Barkiškio k., Obelių sen., Rokiškio r. sav.</w:t>
            </w:r>
          </w:p>
        </w:tc>
        <w:tc>
          <w:tcPr>
            <w:tcW w:w="3402" w:type="dxa"/>
          </w:tcPr>
          <w:p w:rsidR="004D5191" w:rsidRPr="007F4B76" w:rsidRDefault="004D5191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 w:rsidRPr="00104371">
              <w:rPr>
                <w:sz w:val="24"/>
                <w:lang w:val="lt-LT"/>
              </w:rPr>
              <w:t>4,49</w:t>
            </w:r>
            <w:r w:rsidR="00696EC1" w:rsidRPr="00104371">
              <w:rPr>
                <w:sz w:val="24"/>
                <w:lang w:val="lt-LT"/>
              </w:rPr>
              <w:t xml:space="preserve"> </w:t>
            </w:r>
            <w:r w:rsidR="00696EC1" w:rsidRPr="00104371">
              <w:rPr>
                <w:sz w:val="24"/>
                <w:szCs w:val="24"/>
                <w:lang w:val="lt-LT"/>
              </w:rPr>
              <w:t>(unikalus Nr. 7396-6008-5010:0001)</w:t>
            </w:r>
          </w:p>
        </w:tc>
      </w:tr>
      <w:tr w:rsidR="006F71A0" w:rsidTr="00A81871">
        <w:trPr>
          <w:trHeight w:val="120"/>
        </w:trPr>
        <w:tc>
          <w:tcPr>
            <w:tcW w:w="567" w:type="dxa"/>
          </w:tcPr>
          <w:p w:rsidR="006F71A0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44.</w:t>
            </w:r>
          </w:p>
        </w:tc>
        <w:tc>
          <w:tcPr>
            <w:tcW w:w="5245" w:type="dxa"/>
            <w:shd w:val="clear" w:color="auto" w:fill="FFFFFF"/>
          </w:tcPr>
          <w:p w:rsidR="006F71A0" w:rsidRDefault="006F71A0" w:rsidP="006F71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 / patalpa – butas Nr. 2 su rūsiu (unikalus Nr. 7396-6008-5010:0002,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45,35 kv. m, aukštas – 1, kambarių skaičius – 2, pastato, kuriame yra butas</w:t>
            </w:r>
            <w:r w:rsidR="004A352A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unikalus Nr. ir žymėjimas plane 7396-6008:5010, 1A2p),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Barkiškio k., Obelių sen., Rokiškio r. sav.</w:t>
            </w:r>
          </w:p>
        </w:tc>
        <w:tc>
          <w:tcPr>
            <w:tcW w:w="3402" w:type="dxa"/>
          </w:tcPr>
          <w:p w:rsidR="006F71A0" w:rsidRDefault="006F71A0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6,49</w:t>
            </w:r>
            <w:r w:rsidR="00E172CD">
              <w:rPr>
                <w:sz w:val="24"/>
                <w:lang w:val="lt-LT"/>
              </w:rPr>
              <w:t xml:space="preserve"> </w:t>
            </w:r>
            <w:r w:rsidR="00E172CD">
              <w:rPr>
                <w:sz w:val="24"/>
                <w:szCs w:val="24"/>
                <w:lang w:val="lt-LT"/>
              </w:rPr>
              <w:t>(unikalus Nr. 7396-6008-5010:0002)</w:t>
            </w:r>
          </w:p>
        </w:tc>
      </w:tr>
      <w:tr w:rsidR="006F71A0" w:rsidTr="00A81871">
        <w:trPr>
          <w:trHeight w:val="120"/>
        </w:trPr>
        <w:tc>
          <w:tcPr>
            <w:tcW w:w="567" w:type="dxa"/>
          </w:tcPr>
          <w:p w:rsidR="006F71A0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45.</w:t>
            </w:r>
          </w:p>
        </w:tc>
        <w:tc>
          <w:tcPr>
            <w:tcW w:w="5245" w:type="dxa"/>
            <w:shd w:val="clear" w:color="auto" w:fill="FFFFFF"/>
          </w:tcPr>
          <w:p w:rsidR="006F71A0" w:rsidRDefault="006F71A0" w:rsidP="006F71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 / patalpa – butas Nr. 3 su rūsiu (unikalus Nr. 7396-6008-5010:0003,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43,32 kv. m, aukštas – 2, kambarių skaičius – 2, pastato, kuriame yra butas</w:t>
            </w:r>
            <w:r w:rsidR="004A352A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unikalus Nr. ir žymėjimas plane 7396-6008:5010, 1A2p),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Barkiškio k., Obelių sen., Rokiškio r. sav.</w:t>
            </w:r>
          </w:p>
        </w:tc>
        <w:tc>
          <w:tcPr>
            <w:tcW w:w="3402" w:type="dxa"/>
          </w:tcPr>
          <w:p w:rsidR="006F71A0" w:rsidRDefault="006F71A0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6,19</w:t>
            </w:r>
            <w:r w:rsidR="00D46943">
              <w:rPr>
                <w:sz w:val="24"/>
                <w:lang w:val="lt-LT"/>
              </w:rPr>
              <w:t xml:space="preserve"> </w:t>
            </w:r>
            <w:r w:rsidR="00D46943">
              <w:rPr>
                <w:sz w:val="24"/>
                <w:szCs w:val="24"/>
                <w:lang w:val="lt-LT"/>
              </w:rPr>
              <w:t>(unikalus Nr. 7396-6008-5010:0003)</w:t>
            </w:r>
          </w:p>
        </w:tc>
      </w:tr>
      <w:tr w:rsidR="006F71A0" w:rsidTr="00A81871">
        <w:trPr>
          <w:trHeight w:val="120"/>
        </w:trPr>
        <w:tc>
          <w:tcPr>
            <w:tcW w:w="567" w:type="dxa"/>
          </w:tcPr>
          <w:p w:rsidR="006F71A0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46.</w:t>
            </w:r>
          </w:p>
        </w:tc>
        <w:tc>
          <w:tcPr>
            <w:tcW w:w="5245" w:type="dxa"/>
            <w:shd w:val="clear" w:color="auto" w:fill="FFFFFF"/>
          </w:tcPr>
          <w:p w:rsidR="006F71A0" w:rsidRDefault="006F71A0" w:rsidP="006F71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 / patalpa – butas Nr. 4 su rūsiu (unikalus Nr. 7396-6008-5010:0004,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43,28 kv. m, aukštas – 2, kambarių skaičius – 2, pastato, kuriame yra butas unikalus Nr. ir žymėjimas plane 7396-6008:5010, 1A2p),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Barkiškio k., Obelių sen., Rokiškio r. sav.</w:t>
            </w:r>
          </w:p>
        </w:tc>
        <w:tc>
          <w:tcPr>
            <w:tcW w:w="3402" w:type="dxa"/>
          </w:tcPr>
          <w:p w:rsidR="006F71A0" w:rsidRDefault="006F71A0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6,19</w:t>
            </w:r>
            <w:r w:rsidR="00D31DC0">
              <w:rPr>
                <w:sz w:val="24"/>
                <w:lang w:val="lt-LT"/>
              </w:rPr>
              <w:t xml:space="preserve"> </w:t>
            </w:r>
            <w:r w:rsidR="00D31DC0">
              <w:rPr>
                <w:sz w:val="24"/>
                <w:szCs w:val="24"/>
                <w:lang w:val="lt-LT"/>
              </w:rPr>
              <w:t>(unikalus Nr. 7396-6008-5010:0004)</w:t>
            </w:r>
          </w:p>
        </w:tc>
      </w:tr>
      <w:tr w:rsidR="00FE18C3" w:rsidTr="00A81871">
        <w:trPr>
          <w:trHeight w:val="120"/>
        </w:trPr>
        <w:tc>
          <w:tcPr>
            <w:tcW w:w="567" w:type="dxa"/>
          </w:tcPr>
          <w:p w:rsidR="00FE18C3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47.</w:t>
            </w:r>
          </w:p>
        </w:tc>
        <w:tc>
          <w:tcPr>
            <w:tcW w:w="5245" w:type="dxa"/>
            <w:shd w:val="clear" w:color="auto" w:fill="FFFFFF"/>
          </w:tcPr>
          <w:p w:rsidR="00FE18C3" w:rsidRDefault="006F71A0" w:rsidP="00AB794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FE18C3">
              <w:rPr>
                <w:sz w:val="24"/>
                <w:szCs w:val="24"/>
                <w:lang w:val="lt-LT"/>
              </w:rPr>
              <w:t xml:space="preserve">astatas – tvartas (unikalus Nr. 7396-6008-5021, </w:t>
            </w:r>
            <w:r w:rsidR="00AB7941">
              <w:rPr>
                <w:sz w:val="24"/>
                <w:szCs w:val="24"/>
                <w:lang w:val="lt-LT"/>
              </w:rPr>
              <w:t>užstatytas plotas 198,00 kv. m,</w:t>
            </w:r>
            <w:r w:rsidR="00FE18C3">
              <w:rPr>
                <w:sz w:val="24"/>
                <w:szCs w:val="24"/>
                <w:lang w:val="lt-LT"/>
              </w:rPr>
              <w:t xml:space="preserve"> žymėjimas plane 2I2pž), kiti inžineriniai statiniai – kiemo statiniai (lauko tualetai 2 v</w:t>
            </w:r>
            <w:r w:rsidR="00AB7941">
              <w:rPr>
                <w:sz w:val="24"/>
                <w:szCs w:val="24"/>
                <w:lang w:val="lt-LT"/>
              </w:rPr>
              <w:t>nt.) (</w:t>
            </w:r>
            <w:r w:rsidR="00FE18C3">
              <w:rPr>
                <w:sz w:val="24"/>
                <w:szCs w:val="24"/>
                <w:lang w:val="lt-LT"/>
              </w:rPr>
              <w:t>unikalus Nr. 7396-6008-5032</w:t>
            </w:r>
            <w:r w:rsidR="00AB7941">
              <w:rPr>
                <w:sz w:val="24"/>
                <w:szCs w:val="24"/>
                <w:lang w:val="lt-LT"/>
              </w:rPr>
              <w:t>)</w:t>
            </w:r>
            <w:r w:rsidR="00FE18C3">
              <w:rPr>
                <w:sz w:val="24"/>
                <w:szCs w:val="24"/>
                <w:lang w:val="lt-LT"/>
              </w:rPr>
              <w:t xml:space="preserve">, </w:t>
            </w:r>
            <w:r w:rsidR="00AB7941">
              <w:rPr>
                <w:sz w:val="24"/>
                <w:szCs w:val="24"/>
                <w:lang w:val="lt-LT"/>
              </w:rPr>
              <w:t xml:space="preserve">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AB7941">
              <w:rPr>
                <w:sz w:val="24"/>
                <w:szCs w:val="24"/>
                <w:lang w:val="lt-LT"/>
              </w:rPr>
              <w:t xml:space="preserve"> </w:t>
            </w:r>
            <w:r w:rsidR="00FE18C3">
              <w:rPr>
                <w:sz w:val="24"/>
                <w:szCs w:val="24"/>
                <w:lang w:val="lt-LT"/>
              </w:rPr>
              <w:t>Barkiškio k., Obelių sen., Rokiškio r. sav.</w:t>
            </w:r>
          </w:p>
        </w:tc>
        <w:tc>
          <w:tcPr>
            <w:tcW w:w="3402" w:type="dxa"/>
          </w:tcPr>
          <w:p w:rsidR="00FE18C3" w:rsidRDefault="00570EA1" w:rsidP="00241E8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AB7941" w:rsidRPr="00AB7941">
              <w:rPr>
                <w:sz w:val="24"/>
                <w:lang w:val="lt-LT"/>
              </w:rPr>
              <w:t>,00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(unikalus Nr. 7396-6008-5021),</w:t>
            </w:r>
          </w:p>
          <w:p w:rsidR="00570EA1" w:rsidRDefault="00570EA1" w:rsidP="00241E87">
            <w:pPr>
              <w:jc w:val="center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1,00 (unikalus Nr. 7396-6008-5032)</w:t>
            </w:r>
          </w:p>
        </w:tc>
      </w:tr>
      <w:tr w:rsidR="00715495" w:rsidTr="00A81871">
        <w:trPr>
          <w:trHeight w:val="120"/>
        </w:trPr>
        <w:tc>
          <w:tcPr>
            <w:tcW w:w="567" w:type="dxa"/>
          </w:tcPr>
          <w:p w:rsidR="00715495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48.</w:t>
            </w:r>
          </w:p>
        </w:tc>
        <w:tc>
          <w:tcPr>
            <w:tcW w:w="5245" w:type="dxa"/>
            <w:shd w:val="clear" w:color="auto" w:fill="FFFFFF"/>
          </w:tcPr>
          <w:p w:rsidR="00715495" w:rsidRDefault="002531D6" w:rsidP="004A352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 / patalpa – butas su </w:t>
            </w:r>
            <w:r w:rsidR="00715495">
              <w:rPr>
                <w:sz w:val="24"/>
                <w:szCs w:val="24"/>
                <w:lang w:val="lt-LT"/>
              </w:rPr>
              <w:t xml:space="preserve">bendro naudojimo patalpa pažymėta a-2 (1/2 iš 2,94 kv. m) – 1,47 kv. m (unikalus Nr. 7396-8001-7029:0004, </w:t>
            </w:r>
            <w:r>
              <w:rPr>
                <w:sz w:val="24"/>
                <w:szCs w:val="24"/>
                <w:lang w:val="lt-LT"/>
              </w:rPr>
              <w:t xml:space="preserve">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29,05 kv. m, </w:t>
            </w:r>
            <w:r w:rsidR="00715495">
              <w:rPr>
                <w:sz w:val="24"/>
                <w:szCs w:val="24"/>
                <w:lang w:val="lt-LT"/>
              </w:rPr>
              <w:t>aukštas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4A352A">
              <w:rPr>
                <w:sz w:val="24"/>
                <w:lang w:val="lt-LT"/>
              </w:rPr>
              <w:t>–</w:t>
            </w:r>
            <w:r w:rsidR="00715495">
              <w:rPr>
                <w:sz w:val="24"/>
                <w:szCs w:val="24"/>
                <w:lang w:val="lt-LT"/>
              </w:rPr>
              <w:t xml:space="preserve"> 1, kambarių skaičius – 2, pastato, kuriame yra butas</w:t>
            </w:r>
            <w:r w:rsidR="004A352A">
              <w:rPr>
                <w:sz w:val="24"/>
                <w:szCs w:val="24"/>
                <w:lang w:val="lt-LT"/>
              </w:rPr>
              <w:t>,</w:t>
            </w:r>
            <w:r w:rsidR="00715495">
              <w:rPr>
                <w:sz w:val="24"/>
                <w:szCs w:val="24"/>
                <w:lang w:val="lt-LT"/>
              </w:rPr>
              <w:t xml:space="preserve"> unikalus Nr. ir žymėjimas plane 7396-8001-7029, 2A1m), </w:t>
            </w:r>
            <w:r>
              <w:rPr>
                <w:sz w:val="24"/>
                <w:szCs w:val="24"/>
                <w:lang w:val="lt-LT"/>
              </w:rPr>
              <w:t xml:space="preserve"> adresu</w:t>
            </w:r>
            <w:r w:rsidR="004A352A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715495">
              <w:rPr>
                <w:sz w:val="24"/>
                <w:szCs w:val="24"/>
                <w:lang w:val="lt-LT"/>
              </w:rPr>
              <w:t>Vytauto g. 67-4, Obeliai, Rokiškio r. sav.</w:t>
            </w:r>
            <w:r>
              <w:rPr>
                <w:sz w:val="24"/>
                <w:szCs w:val="24"/>
                <w:lang w:val="lt-LT"/>
              </w:rPr>
              <w:t>,</w:t>
            </w:r>
            <w:r w:rsidR="009447DF">
              <w:rPr>
                <w:sz w:val="24"/>
                <w:szCs w:val="24"/>
                <w:lang w:val="lt-LT"/>
              </w:rPr>
              <w:t xml:space="preserve"> </w:t>
            </w:r>
            <w:r w:rsidR="00B8569E">
              <w:rPr>
                <w:sz w:val="24"/>
                <w:szCs w:val="24"/>
                <w:lang w:val="lt-LT"/>
              </w:rPr>
              <w:t>1/</w:t>
            </w:r>
            <w:r w:rsidR="00CF697F">
              <w:rPr>
                <w:sz w:val="24"/>
                <w:szCs w:val="24"/>
                <w:lang w:val="lt-LT"/>
              </w:rPr>
              <w:t>4</w:t>
            </w:r>
            <w:r w:rsidR="00B8569E">
              <w:rPr>
                <w:sz w:val="24"/>
                <w:szCs w:val="24"/>
                <w:lang w:val="lt-LT"/>
              </w:rPr>
              <w:t xml:space="preserve"> kitų inžinerinių statinių – kiemo statinių</w:t>
            </w:r>
            <w:r w:rsidR="00CF697F">
              <w:rPr>
                <w:sz w:val="24"/>
                <w:szCs w:val="24"/>
                <w:lang w:val="lt-LT"/>
              </w:rPr>
              <w:t xml:space="preserve"> (lauko tualetas 1v) (unikalus Nr. 7396-8001-7129), 1/8 kitų inžinerinių statinių – kiemo statinių (šulinys 2k) (unikalus Nr. 7396-8001-7118),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CF697F">
              <w:rPr>
                <w:sz w:val="24"/>
                <w:szCs w:val="24"/>
                <w:lang w:val="lt-LT"/>
              </w:rPr>
              <w:t xml:space="preserve"> Vytauto g. 67, Obeliai, Rokiškio r. sav.</w:t>
            </w:r>
          </w:p>
        </w:tc>
        <w:tc>
          <w:tcPr>
            <w:tcW w:w="3402" w:type="dxa"/>
          </w:tcPr>
          <w:p w:rsidR="00715495" w:rsidRDefault="00CF697F" w:rsidP="00212E1F">
            <w:pPr>
              <w:jc w:val="center"/>
              <w:rPr>
                <w:sz w:val="24"/>
                <w:szCs w:val="24"/>
                <w:lang w:val="lt-LT"/>
              </w:rPr>
            </w:pPr>
            <w:r w:rsidRPr="00CF697F">
              <w:rPr>
                <w:sz w:val="24"/>
                <w:lang w:val="lt-LT"/>
              </w:rPr>
              <w:t>0,00</w:t>
            </w:r>
            <w:r w:rsidR="009F3CB7">
              <w:rPr>
                <w:sz w:val="24"/>
                <w:lang w:val="lt-LT"/>
              </w:rPr>
              <w:t xml:space="preserve"> </w:t>
            </w:r>
            <w:r w:rsidR="009F3CB7">
              <w:rPr>
                <w:sz w:val="24"/>
                <w:szCs w:val="24"/>
                <w:lang w:val="lt-LT"/>
              </w:rPr>
              <w:t>(unikalus Nr. 7396-8001-7029:0004),</w:t>
            </w:r>
          </w:p>
          <w:p w:rsidR="009F3CB7" w:rsidRDefault="009F3CB7" w:rsidP="00212E1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0,00 </w:t>
            </w:r>
            <w:r w:rsidR="00F05ED2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7396-8001-7129),</w:t>
            </w:r>
          </w:p>
          <w:p w:rsidR="009F3CB7" w:rsidRDefault="009F3CB7" w:rsidP="00212E1F">
            <w:pPr>
              <w:jc w:val="center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0,00 (unikalus Nr. 7396-8001-7118)</w:t>
            </w:r>
          </w:p>
        </w:tc>
      </w:tr>
      <w:tr w:rsidR="0005055C" w:rsidTr="00A81871">
        <w:trPr>
          <w:trHeight w:val="120"/>
        </w:trPr>
        <w:tc>
          <w:tcPr>
            <w:tcW w:w="567" w:type="dxa"/>
          </w:tcPr>
          <w:p w:rsidR="0005055C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49.</w:t>
            </w:r>
          </w:p>
        </w:tc>
        <w:tc>
          <w:tcPr>
            <w:tcW w:w="5245" w:type="dxa"/>
            <w:shd w:val="clear" w:color="auto" w:fill="FFFFFF"/>
          </w:tcPr>
          <w:p w:rsidR="0005055C" w:rsidRDefault="0005055C" w:rsidP="00CF69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 / patalpa – butas su bendro naudojimo patalpa, pažymėta a- (1/2 iš 2,85 kv. m)-1,43 kv. m (unikalus Nr. 7396-0011-9015:0005,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27,11 kv. m, aukštas – 1, kambarių skaičius – 2, pastato, kuriame yra butas</w:t>
            </w:r>
            <w:r w:rsidR="004A352A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unikalus Nr. ir žymėjimas plane 7396-0011-9015, 1A1b),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Nemunėlio g. 8-5, Panemunėlis, Rokiškio r. sav.</w:t>
            </w:r>
          </w:p>
        </w:tc>
        <w:tc>
          <w:tcPr>
            <w:tcW w:w="3402" w:type="dxa"/>
          </w:tcPr>
          <w:p w:rsidR="0005055C" w:rsidRPr="00CF697F" w:rsidRDefault="003D424E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811,55</w:t>
            </w:r>
            <w:r w:rsidR="002F6AF5">
              <w:rPr>
                <w:sz w:val="24"/>
                <w:lang w:val="lt-LT"/>
              </w:rPr>
              <w:t xml:space="preserve"> (</w:t>
            </w:r>
            <w:r w:rsidR="002F6AF5">
              <w:rPr>
                <w:sz w:val="24"/>
                <w:szCs w:val="24"/>
                <w:lang w:val="lt-LT"/>
              </w:rPr>
              <w:t>unikalus Nr. 7396-0011-9015:0005)</w:t>
            </w:r>
          </w:p>
        </w:tc>
      </w:tr>
      <w:tr w:rsidR="00551EBD" w:rsidTr="00A81871">
        <w:trPr>
          <w:trHeight w:val="120"/>
        </w:trPr>
        <w:tc>
          <w:tcPr>
            <w:tcW w:w="567" w:type="dxa"/>
          </w:tcPr>
          <w:p w:rsidR="00551EBD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50.</w:t>
            </w:r>
          </w:p>
        </w:tc>
        <w:tc>
          <w:tcPr>
            <w:tcW w:w="5245" w:type="dxa"/>
            <w:shd w:val="clear" w:color="auto" w:fill="FFFFFF"/>
          </w:tcPr>
          <w:p w:rsidR="00551EBD" w:rsidRDefault="00551EBD" w:rsidP="00CF69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kultūros namai (unikalus Nr. 7397-3018-1029,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718,46 kv. m, aukštų skaičius – 2, žymėjimas plane 2C2p</w:t>
            </w:r>
            <w:r w:rsidR="009066BC">
              <w:rPr>
                <w:sz w:val="24"/>
                <w:szCs w:val="24"/>
                <w:lang w:val="lt-LT"/>
              </w:rPr>
              <w:t>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9066BC">
              <w:rPr>
                <w:sz w:val="24"/>
                <w:szCs w:val="24"/>
                <w:lang w:val="lt-LT"/>
              </w:rPr>
              <w:t xml:space="preserve"> Parko g. 1, Duokiškio k., Kamajų sen., Rokiškio r. sav.</w:t>
            </w:r>
          </w:p>
        </w:tc>
        <w:tc>
          <w:tcPr>
            <w:tcW w:w="3402" w:type="dxa"/>
          </w:tcPr>
          <w:p w:rsidR="00551EBD" w:rsidRDefault="00551EBD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3 374,40</w:t>
            </w:r>
            <w:r w:rsidR="00EC7E1F">
              <w:rPr>
                <w:sz w:val="24"/>
                <w:lang w:val="lt-LT"/>
              </w:rPr>
              <w:t xml:space="preserve"> </w:t>
            </w:r>
            <w:r w:rsidR="00EC7E1F">
              <w:rPr>
                <w:sz w:val="24"/>
                <w:szCs w:val="24"/>
                <w:lang w:val="lt-LT"/>
              </w:rPr>
              <w:t>(unikalus Nr. 7397-3018-1029)</w:t>
            </w:r>
          </w:p>
        </w:tc>
      </w:tr>
      <w:tr w:rsidR="00696C88" w:rsidTr="00A81871">
        <w:trPr>
          <w:trHeight w:val="120"/>
        </w:trPr>
        <w:tc>
          <w:tcPr>
            <w:tcW w:w="567" w:type="dxa"/>
          </w:tcPr>
          <w:p w:rsidR="00696C88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EC7E1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696C88" w:rsidRDefault="009066BC" w:rsidP="009066B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meninio lavinimo centras (unikalus Nr. 4400-0581-4818,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302,30 kv. m, </w:t>
            </w:r>
            <w:r w:rsidR="005C619A">
              <w:rPr>
                <w:sz w:val="24"/>
                <w:szCs w:val="24"/>
                <w:lang w:val="lt-LT"/>
              </w:rPr>
              <w:t xml:space="preserve">aukštų skaičius – 1, </w:t>
            </w:r>
            <w:r>
              <w:rPr>
                <w:sz w:val="24"/>
                <w:szCs w:val="24"/>
                <w:lang w:val="lt-LT"/>
              </w:rPr>
              <w:t>žymėjimas plane 5C1m),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Vilniaus g. 6, Kamajai, Rokiškio r. sav.</w:t>
            </w:r>
          </w:p>
        </w:tc>
        <w:tc>
          <w:tcPr>
            <w:tcW w:w="3402" w:type="dxa"/>
          </w:tcPr>
          <w:p w:rsidR="00696C88" w:rsidRDefault="009066BC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0,00</w:t>
            </w:r>
            <w:r w:rsidR="00B0499B">
              <w:rPr>
                <w:sz w:val="24"/>
                <w:lang w:val="lt-LT"/>
              </w:rPr>
              <w:t xml:space="preserve"> </w:t>
            </w:r>
            <w:r w:rsidR="00B0499B">
              <w:rPr>
                <w:sz w:val="24"/>
                <w:szCs w:val="24"/>
                <w:lang w:val="lt-LT"/>
              </w:rPr>
              <w:t>(unikalus Nr. 4400-0581-4818)</w:t>
            </w:r>
          </w:p>
        </w:tc>
      </w:tr>
      <w:tr w:rsidR="00696C88" w:rsidTr="00A81871">
        <w:trPr>
          <w:trHeight w:val="120"/>
        </w:trPr>
        <w:tc>
          <w:tcPr>
            <w:tcW w:w="567" w:type="dxa"/>
          </w:tcPr>
          <w:p w:rsidR="00696C88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52.</w:t>
            </w:r>
          </w:p>
        </w:tc>
        <w:tc>
          <w:tcPr>
            <w:tcW w:w="5245" w:type="dxa"/>
            <w:shd w:val="clear" w:color="auto" w:fill="FFFFFF"/>
          </w:tcPr>
          <w:p w:rsidR="00696C88" w:rsidRDefault="00696C88" w:rsidP="009066B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tvartas </w:t>
            </w:r>
            <w:r w:rsidR="009066BC">
              <w:rPr>
                <w:sz w:val="24"/>
                <w:szCs w:val="24"/>
                <w:lang w:val="lt-LT"/>
              </w:rPr>
              <w:t xml:space="preserve">(unikalus Nr. 7396-4010-8018, užstatytas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="009066BC">
              <w:rPr>
                <w:sz w:val="24"/>
                <w:szCs w:val="24"/>
                <w:lang w:val="lt-LT"/>
              </w:rPr>
              <w:t>109,00 kv. m, aukštų skaičius – 1, žymėjimas plane 3I1m</w:t>
            </w:r>
            <w:r w:rsidR="00580891">
              <w:rPr>
                <w:sz w:val="24"/>
                <w:szCs w:val="24"/>
                <w:lang w:val="lt-LT"/>
              </w:rPr>
              <w:t>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 w:rsidR="00580891">
              <w:rPr>
                <w:sz w:val="24"/>
                <w:szCs w:val="24"/>
                <w:lang w:val="lt-LT"/>
              </w:rPr>
              <w:t xml:space="preserve"> Vytauto g. 17A, Obeliai, Rokiškio r. sav.</w:t>
            </w:r>
          </w:p>
        </w:tc>
        <w:tc>
          <w:tcPr>
            <w:tcW w:w="3402" w:type="dxa"/>
          </w:tcPr>
          <w:p w:rsidR="00696C88" w:rsidRDefault="00580891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720,60</w:t>
            </w:r>
            <w:r w:rsidR="008D2CDA">
              <w:rPr>
                <w:sz w:val="24"/>
                <w:lang w:val="lt-LT"/>
              </w:rPr>
              <w:t xml:space="preserve"> </w:t>
            </w:r>
            <w:r w:rsidR="008D2CDA">
              <w:rPr>
                <w:sz w:val="24"/>
                <w:szCs w:val="24"/>
                <w:lang w:val="lt-LT"/>
              </w:rPr>
              <w:t>(unikalus Nr. 7396-4010-8018)</w:t>
            </w:r>
          </w:p>
        </w:tc>
      </w:tr>
      <w:tr w:rsidR="005157DD" w:rsidTr="00A81871">
        <w:trPr>
          <w:trHeight w:val="120"/>
        </w:trPr>
        <w:tc>
          <w:tcPr>
            <w:tcW w:w="567" w:type="dxa"/>
          </w:tcPr>
          <w:p w:rsidR="005157DD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53.</w:t>
            </w:r>
          </w:p>
        </w:tc>
        <w:tc>
          <w:tcPr>
            <w:tcW w:w="5245" w:type="dxa"/>
            <w:shd w:val="clear" w:color="auto" w:fill="FFFFFF"/>
          </w:tcPr>
          <w:p w:rsidR="005157DD" w:rsidRDefault="005157DD" w:rsidP="00A70A1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Pastatas – sandėl</w:t>
            </w:r>
            <w:r w:rsidR="00A70A13">
              <w:rPr>
                <w:sz w:val="24"/>
                <w:szCs w:val="24"/>
                <w:lang w:val="lt-LT"/>
              </w:rPr>
              <w:t>y</w:t>
            </w:r>
            <w:r>
              <w:rPr>
                <w:sz w:val="24"/>
                <w:szCs w:val="24"/>
                <w:lang w:val="lt-LT"/>
              </w:rPr>
              <w:t xml:space="preserve">s (unikalus Nr. 4400-5362-8527,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223,85 kv. m, aukštų skaičius – 1, būklė – fiziškai pažeistas, žymėjimas plane 1F1ž), adresu</w:t>
            </w:r>
            <w:r w:rsidR="00383E02">
              <w:rPr>
                <w:sz w:val="24"/>
                <w:szCs w:val="24"/>
                <w:lang w:val="lt-LT"/>
              </w:rPr>
              <w:t>:</w:t>
            </w:r>
            <w:r>
              <w:rPr>
                <w:sz w:val="24"/>
                <w:szCs w:val="24"/>
                <w:lang w:val="lt-LT"/>
              </w:rPr>
              <w:t xml:space="preserve"> Vyžuonos k. 8A, Rokiškio kaimiškoji sen., Rokiškio r. sav.</w:t>
            </w:r>
          </w:p>
        </w:tc>
        <w:tc>
          <w:tcPr>
            <w:tcW w:w="3402" w:type="dxa"/>
          </w:tcPr>
          <w:p w:rsidR="005157DD" w:rsidRDefault="0042397B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1 860,00</w:t>
            </w:r>
            <w:r w:rsidR="00D6580F">
              <w:rPr>
                <w:sz w:val="24"/>
                <w:lang w:val="lt-LT"/>
              </w:rPr>
              <w:t xml:space="preserve"> </w:t>
            </w:r>
            <w:r w:rsidR="00D6580F">
              <w:rPr>
                <w:sz w:val="24"/>
                <w:szCs w:val="24"/>
                <w:lang w:val="lt-LT"/>
              </w:rPr>
              <w:t>(unikalus Nr. 4400-5362-85270</w:t>
            </w:r>
          </w:p>
        </w:tc>
      </w:tr>
      <w:tr w:rsidR="005157DD" w:rsidTr="00A81871">
        <w:trPr>
          <w:trHeight w:val="120"/>
        </w:trPr>
        <w:tc>
          <w:tcPr>
            <w:tcW w:w="567" w:type="dxa"/>
          </w:tcPr>
          <w:p w:rsidR="005157DD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54.</w:t>
            </w:r>
          </w:p>
        </w:tc>
        <w:tc>
          <w:tcPr>
            <w:tcW w:w="5245" w:type="dxa"/>
            <w:shd w:val="clear" w:color="auto" w:fill="FFFFFF"/>
          </w:tcPr>
          <w:p w:rsidR="005157DD" w:rsidRPr="00F65358" w:rsidRDefault="00A70A13" w:rsidP="00B806E3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Pastatas – garažas (unikalus Nr. 4400-5362-8538, </w:t>
            </w:r>
            <w:r w:rsidR="00B806E3" w:rsidRPr="00F65358">
              <w:rPr>
                <w:sz w:val="24"/>
                <w:lang w:val="lt-LT"/>
              </w:rPr>
              <w:t xml:space="preserve">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="00B806E3" w:rsidRPr="00F65358">
              <w:rPr>
                <w:sz w:val="24"/>
                <w:lang w:val="lt-LT"/>
              </w:rPr>
              <w:t>107,42 kv. m, aukštų skaičius – 1, žymėjimas plane</w:t>
            </w:r>
            <w:r w:rsidR="003B19FE" w:rsidRPr="00F65358">
              <w:rPr>
                <w:sz w:val="24"/>
                <w:lang w:val="lt-LT"/>
              </w:rPr>
              <w:t xml:space="preserve"> </w:t>
            </w:r>
            <w:r w:rsidR="00951F05" w:rsidRPr="00F65358">
              <w:rPr>
                <w:sz w:val="24"/>
                <w:lang w:val="lt-LT"/>
              </w:rPr>
              <w:t>1G</w:t>
            </w:r>
            <w:r w:rsidR="00B806E3" w:rsidRPr="00F65358">
              <w:rPr>
                <w:sz w:val="24"/>
                <w:lang w:val="lt-LT"/>
              </w:rPr>
              <w:t>1p),</w:t>
            </w:r>
            <w:r w:rsidR="00951F05" w:rsidRPr="00F65358">
              <w:rPr>
                <w:sz w:val="24"/>
                <w:lang w:val="lt-LT"/>
              </w:rPr>
              <w:t xml:space="preserve"> Vyžuonos k. 8B,</w:t>
            </w:r>
            <w:r w:rsidR="00B806E3" w:rsidRPr="00F65358">
              <w:rPr>
                <w:sz w:val="24"/>
                <w:lang w:val="lt-LT"/>
              </w:rPr>
              <w:t xml:space="preserve"> Rokiškio kaimiškoji sen., Rokiškio r. sav.</w:t>
            </w:r>
          </w:p>
        </w:tc>
        <w:tc>
          <w:tcPr>
            <w:tcW w:w="3402" w:type="dxa"/>
          </w:tcPr>
          <w:p w:rsidR="005157DD" w:rsidRDefault="0042397B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1 580,00</w:t>
            </w:r>
            <w:r w:rsidR="005F34F1">
              <w:rPr>
                <w:sz w:val="24"/>
                <w:lang w:val="lt-LT"/>
              </w:rPr>
              <w:t xml:space="preserve"> </w:t>
            </w:r>
            <w:r w:rsidR="005F34F1">
              <w:rPr>
                <w:sz w:val="24"/>
              </w:rPr>
              <w:t>(</w:t>
            </w:r>
            <w:proofErr w:type="spellStart"/>
            <w:r w:rsidR="005F34F1">
              <w:rPr>
                <w:sz w:val="24"/>
              </w:rPr>
              <w:t>unikalus</w:t>
            </w:r>
            <w:proofErr w:type="spellEnd"/>
            <w:r w:rsidR="005F34F1">
              <w:rPr>
                <w:sz w:val="24"/>
              </w:rPr>
              <w:t xml:space="preserve"> </w:t>
            </w:r>
            <w:proofErr w:type="spellStart"/>
            <w:r w:rsidR="005F34F1">
              <w:rPr>
                <w:sz w:val="24"/>
              </w:rPr>
              <w:t>Nr</w:t>
            </w:r>
            <w:proofErr w:type="spellEnd"/>
            <w:r w:rsidR="005F34F1">
              <w:rPr>
                <w:sz w:val="24"/>
              </w:rPr>
              <w:t>. 4400-5362-8538)</w:t>
            </w:r>
          </w:p>
        </w:tc>
      </w:tr>
      <w:tr w:rsidR="004D2E6F" w:rsidTr="00A81871">
        <w:trPr>
          <w:trHeight w:val="120"/>
        </w:trPr>
        <w:tc>
          <w:tcPr>
            <w:tcW w:w="567" w:type="dxa"/>
          </w:tcPr>
          <w:p w:rsidR="004D2E6F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55.</w:t>
            </w:r>
          </w:p>
        </w:tc>
        <w:tc>
          <w:tcPr>
            <w:tcW w:w="5245" w:type="dxa"/>
            <w:shd w:val="clear" w:color="auto" w:fill="FFFFFF"/>
          </w:tcPr>
          <w:p w:rsidR="004D2E6F" w:rsidRPr="00F65358" w:rsidRDefault="004D2E6F" w:rsidP="003B19FE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Pastatas – dirbtuvės (unikalus Nr. 4400-5338-9592,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225,92 kv. </w:t>
            </w:r>
            <w:r w:rsidR="003B19FE" w:rsidRPr="00F65358">
              <w:rPr>
                <w:sz w:val="24"/>
                <w:lang w:val="lt-LT"/>
              </w:rPr>
              <w:t>m</w:t>
            </w:r>
            <w:r w:rsidRPr="00F65358">
              <w:rPr>
                <w:sz w:val="24"/>
                <w:lang w:val="lt-LT"/>
              </w:rPr>
              <w:t>, aukštų skaičius – 1, būklė – fiziškai pažeistas, žymėjimas plane 1P1b), adresu</w:t>
            </w:r>
            <w:r w:rsidR="00383E02" w:rsidRPr="00F65358">
              <w:rPr>
                <w:sz w:val="24"/>
                <w:lang w:val="lt-LT"/>
              </w:rPr>
              <w:t>:</w:t>
            </w:r>
            <w:r w:rsidRPr="00F65358">
              <w:rPr>
                <w:sz w:val="24"/>
                <w:lang w:val="lt-LT"/>
              </w:rPr>
              <w:t xml:space="preserve"> </w:t>
            </w:r>
            <w:proofErr w:type="spellStart"/>
            <w:r w:rsidRPr="00F65358">
              <w:rPr>
                <w:sz w:val="24"/>
                <w:lang w:val="lt-LT"/>
              </w:rPr>
              <w:t>Mičiūnų</w:t>
            </w:r>
            <w:proofErr w:type="spellEnd"/>
            <w:r w:rsidRPr="00F65358">
              <w:rPr>
                <w:sz w:val="24"/>
                <w:lang w:val="lt-LT"/>
              </w:rPr>
              <w:t xml:space="preserve"> k. 5, Jūžintų sen., Rokiškio r. sav.</w:t>
            </w:r>
          </w:p>
        </w:tc>
        <w:tc>
          <w:tcPr>
            <w:tcW w:w="3402" w:type="dxa"/>
          </w:tcPr>
          <w:p w:rsidR="004D2E6F" w:rsidRDefault="0042397B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2 750,00</w:t>
            </w:r>
            <w:r w:rsidR="003B19FE">
              <w:rPr>
                <w:sz w:val="24"/>
                <w:lang w:val="lt-LT"/>
              </w:rPr>
              <w:t xml:space="preserve"> </w:t>
            </w:r>
            <w:r w:rsidR="003B19FE">
              <w:rPr>
                <w:sz w:val="24"/>
              </w:rPr>
              <w:t>(</w:t>
            </w:r>
            <w:proofErr w:type="spellStart"/>
            <w:r w:rsidR="003B19FE">
              <w:rPr>
                <w:sz w:val="24"/>
              </w:rPr>
              <w:t>unikalus</w:t>
            </w:r>
            <w:proofErr w:type="spellEnd"/>
            <w:r w:rsidR="003B19FE">
              <w:rPr>
                <w:sz w:val="24"/>
              </w:rPr>
              <w:t xml:space="preserve"> </w:t>
            </w:r>
            <w:proofErr w:type="spellStart"/>
            <w:r w:rsidR="003B19FE">
              <w:rPr>
                <w:sz w:val="24"/>
              </w:rPr>
              <w:t>Nr</w:t>
            </w:r>
            <w:proofErr w:type="spellEnd"/>
            <w:r w:rsidR="003B19FE">
              <w:rPr>
                <w:sz w:val="24"/>
              </w:rPr>
              <w:t>. 4400-5338-9592)</w:t>
            </w:r>
          </w:p>
        </w:tc>
      </w:tr>
      <w:tr w:rsidR="004456CD" w:rsidTr="00A81871">
        <w:trPr>
          <w:trHeight w:val="120"/>
        </w:trPr>
        <w:tc>
          <w:tcPr>
            <w:tcW w:w="567" w:type="dxa"/>
          </w:tcPr>
          <w:p w:rsidR="004456CD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56.</w:t>
            </w:r>
          </w:p>
        </w:tc>
        <w:tc>
          <w:tcPr>
            <w:tcW w:w="5245" w:type="dxa"/>
            <w:shd w:val="clear" w:color="auto" w:fill="FFFFFF"/>
          </w:tcPr>
          <w:p w:rsidR="004456CD" w:rsidRPr="00F65358" w:rsidRDefault="004456CD" w:rsidP="00EB6807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Butas / patalpa – butas (unikalus Nr. 7390-0001-1010:0005,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27, 79 kv. </w:t>
            </w:r>
            <w:r w:rsidR="00EB6807" w:rsidRPr="00F65358">
              <w:rPr>
                <w:sz w:val="24"/>
                <w:lang w:val="lt-LT"/>
              </w:rPr>
              <w:t>m</w:t>
            </w:r>
            <w:r w:rsidRPr="00F65358">
              <w:rPr>
                <w:sz w:val="24"/>
                <w:lang w:val="lt-LT"/>
              </w:rPr>
              <w:t>, auk</w:t>
            </w:r>
            <w:r w:rsidR="00EB6807" w:rsidRPr="00F65358">
              <w:rPr>
                <w:sz w:val="24"/>
                <w:lang w:val="lt-LT"/>
              </w:rPr>
              <w:t>š</w:t>
            </w:r>
            <w:r w:rsidRPr="00F65358">
              <w:rPr>
                <w:sz w:val="24"/>
                <w:lang w:val="lt-LT"/>
              </w:rPr>
              <w:t>tas – 1, kambarių skaičius – 1, pastato, kuriame yra butas</w:t>
            </w:r>
            <w:r w:rsidR="004A352A" w:rsidRPr="00F65358">
              <w:rPr>
                <w:sz w:val="24"/>
                <w:lang w:val="lt-LT"/>
              </w:rPr>
              <w:t>,</w:t>
            </w:r>
            <w:r w:rsidR="00EB6807" w:rsidRPr="00F65358">
              <w:rPr>
                <w:sz w:val="24"/>
                <w:lang w:val="lt-LT"/>
              </w:rPr>
              <w:t xml:space="preserve"> unikalus Nr. i</w:t>
            </w:r>
            <w:r w:rsidRPr="00F65358">
              <w:rPr>
                <w:sz w:val="24"/>
                <w:lang w:val="lt-LT"/>
              </w:rPr>
              <w:t>r žymėjimas plane 7390-0001-1010, 1A1m), adresu</w:t>
            </w:r>
            <w:r w:rsidR="004A352A" w:rsidRPr="00F65358">
              <w:rPr>
                <w:sz w:val="24"/>
                <w:lang w:val="lt-LT"/>
              </w:rPr>
              <w:t>:</w:t>
            </w:r>
            <w:r w:rsidRPr="00F65358">
              <w:rPr>
                <w:sz w:val="24"/>
                <w:lang w:val="lt-LT"/>
              </w:rPr>
              <w:t xml:space="preserve"> Parko g. 2-4, Pandėlys, Rokiškio r. sav., </w:t>
            </w:r>
            <w:r w:rsidR="001A2A61" w:rsidRPr="00F65358">
              <w:rPr>
                <w:sz w:val="24"/>
                <w:lang w:val="lt-LT"/>
              </w:rPr>
              <w:t xml:space="preserve">23/100 pastato – ūkinio pastato (unikalus Nr. 7390-0001-1022, užstatytas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="001A2A61" w:rsidRPr="00F65358">
              <w:rPr>
                <w:sz w:val="24"/>
                <w:lang w:val="lt-LT"/>
              </w:rPr>
              <w:t>40,00 kv. m., aukštų skaičius – 1, žymėjimas plane 2I1p), adresu</w:t>
            </w:r>
            <w:r w:rsidR="00383E02" w:rsidRPr="00F65358">
              <w:rPr>
                <w:sz w:val="24"/>
                <w:lang w:val="lt-LT"/>
              </w:rPr>
              <w:t>:</w:t>
            </w:r>
            <w:r w:rsidR="001A2A61" w:rsidRPr="00F65358">
              <w:rPr>
                <w:sz w:val="24"/>
                <w:lang w:val="lt-LT"/>
              </w:rPr>
              <w:t xml:space="preserve"> Parko g. 2, Pandėlio sen., Rokiškio r. sav.</w:t>
            </w:r>
          </w:p>
        </w:tc>
        <w:tc>
          <w:tcPr>
            <w:tcW w:w="3402" w:type="dxa"/>
          </w:tcPr>
          <w:p w:rsidR="004456CD" w:rsidRDefault="004F3442" w:rsidP="00212E1F">
            <w:pPr>
              <w:jc w:val="center"/>
              <w:rPr>
                <w:sz w:val="24"/>
              </w:rPr>
            </w:pPr>
            <w:r w:rsidRPr="0042397B">
              <w:rPr>
                <w:sz w:val="24"/>
                <w:lang w:val="lt-LT"/>
              </w:rPr>
              <w:t>0,00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7390-0001-1010:0005),</w:t>
            </w:r>
          </w:p>
          <w:p w:rsidR="004F3442" w:rsidRDefault="004F3442" w:rsidP="00212E1F">
            <w:pPr>
              <w:jc w:val="center"/>
              <w:rPr>
                <w:sz w:val="24"/>
                <w:lang w:val="lt-LT"/>
              </w:rPr>
            </w:pPr>
            <w:r w:rsidRPr="0042397B">
              <w:rPr>
                <w:sz w:val="24"/>
              </w:rPr>
              <w:t>0,00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7390-0001-1022)</w:t>
            </w:r>
          </w:p>
        </w:tc>
      </w:tr>
      <w:tr w:rsidR="00C82394" w:rsidTr="00B57AED">
        <w:trPr>
          <w:trHeight w:val="120"/>
        </w:trPr>
        <w:tc>
          <w:tcPr>
            <w:tcW w:w="567" w:type="dxa"/>
          </w:tcPr>
          <w:p w:rsidR="00C82394" w:rsidRPr="002B3AAD" w:rsidRDefault="002B3AAD" w:rsidP="002038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57.</w:t>
            </w:r>
          </w:p>
        </w:tc>
        <w:tc>
          <w:tcPr>
            <w:tcW w:w="5245" w:type="dxa"/>
            <w:shd w:val="clear" w:color="auto" w:fill="FFFFFF"/>
          </w:tcPr>
          <w:p w:rsidR="00C82394" w:rsidRPr="00F65358" w:rsidRDefault="00C82394" w:rsidP="00B806E3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Pastatas – gyvenamasis namas (unikalus Nr. 7396-6009-7012, bendras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>49,72 kv. m, aukštų ska</w:t>
            </w:r>
            <w:r w:rsidR="00241011" w:rsidRPr="00F65358">
              <w:rPr>
                <w:sz w:val="24"/>
                <w:lang w:val="lt-LT"/>
              </w:rPr>
              <w:t>ičius – 1, kambarių skaičius – 4</w:t>
            </w:r>
            <w:r w:rsidRPr="00F65358">
              <w:rPr>
                <w:sz w:val="24"/>
                <w:lang w:val="lt-LT"/>
              </w:rPr>
              <w:t xml:space="preserve">, žymėjimas plane 1A1ž(p)), pastatas – tvartas (unikalus Nr. 7396-6009-7023, užstatytas plotas </w:t>
            </w:r>
            <w:r w:rsidR="004A352A"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>80,00 kv. m, aukštų skaičius – 1, žymėjimas plane 2I1p), adresu</w:t>
            </w:r>
            <w:r w:rsidR="00383E02" w:rsidRPr="00F65358">
              <w:rPr>
                <w:sz w:val="24"/>
                <w:lang w:val="lt-LT"/>
              </w:rPr>
              <w:t>:</w:t>
            </w:r>
            <w:r w:rsidRPr="00F65358">
              <w:rPr>
                <w:sz w:val="24"/>
                <w:lang w:val="lt-LT"/>
              </w:rPr>
              <w:t xml:space="preserve"> </w:t>
            </w:r>
            <w:proofErr w:type="spellStart"/>
            <w:r w:rsidRPr="00F65358">
              <w:rPr>
                <w:sz w:val="24"/>
                <w:lang w:val="lt-LT"/>
              </w:rPr>
              <w:t>Buivėnų</w:t>
            </w:r>
            <w:proofErr w:type="spellEnd"/>
            <w:r w:rsidRPr="00F65358">
              <w:rPr>
                <w:sz w:val="24"/>
                <w:lang w:val="lt-LT"/>
              </w:rPr>
              <w:t xml:space="preserve"> g. 31, </w:t>
            </w:r>
            <w:proofErr w:type="spellStart"/>
            <w:r w:rsidRPr="00F65358">
              <w:rPr>
                <w:sz w:val="24"/>
                <w:lang w:val="lt-LT"/>
              </w:rPr>
              <w:t>Buivėnų</w:t>
            </w:r>
            <w:proofErr w:type="spellEnd"/>
            <w:r w:rsidRPr="00F65358">
              <w:rPr>
                <w:sz w:val="24"/>
                <w:lang w:val="lt-LT"/>
              </w:rPr>
              <w:t xml:space="preserve"> k., Pandėlio sen., Rokiškio r. sav.</w:t>
            </w:r>
          </w:p>
        </w:tc>
        <w:tc>
          <w:tcPr>
            <w:tcW w:w="3402" w:type="dxa"/>
          </w:tcPr>
          <w:p w:rsidR="00C82394" w:rsidRDefault="0042397B" w:rsidP="00212E1F">
            <w:pPr>
              <w:jc w:val="center"/>
              <w:rPr>
                <w:sz w:val="24"/>
              </w:rPr>
            </w:pPr>
            <w:r>
              <w:rPr>
                <w:sz w:val="24"/>
                <w:lang w:val="lt-LT"/>
              </w:rPr>
              <w:t>11,16</w:t>
            </w:r>
            <w:r w:rsidR="009817A2">
              <w:rPr>
                <w:sz w:val="24"/>
                <w:lang w:val="lt-LT"/>
              </w:rPr>
              <w:t xml:space="preserve"> </w:t>
            </w:r>
            <w:r w:rsidR="009817A2">
              <w:rPr>
                <w:sz w:val="24"/>
              </w:rPr>
              <w:t>(</w:t>
            </w:r>
            <w:proofErr w:type="spellStart"/>
            <w:r w:rsidR="009817A2">
              <w:rPr>
                <w:sz w:val="24"/>
              </w:rPr>
              <w:t>unikalus</w:t>
            </w:r>
            <w:proofErr w:type="spellEnd"/>
            <w:r w:rsidR="009817A2">
              <w:rPr>
                <w:sz w:val="24"/>
              </w:rPr>
              <w:t xml:space="preserve"> </w:t>
            </w:r>
            <w:proofErr w:type="spellStart"/>
            <w:r w:rsidR="009817A2">
              <w:rPr>
                <w:sz w:val="24"/>
              </w:rPr>
              <w:t>Nr</w:t>
            </w:r>
            <w:proofErr w:type="spellEnd"/>
            <w:r w:rsidR="009817A2">
              <w:rPr>
                <w:sz w:val="24"/>
              </w:rPr>
              <w:t>. 7396-6009-7012),</w:t>
            </w:r>
          </w:p>
          <w:p w:rsidR="009817A2" w:rsidRDefault="0042397B" w:rsidP="00212E1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</w:rPr>
              <w:t>7,41</w:t>
            </w:r>
            <w:r w:rsidR="009817A2">
              <w:rPr>
                <w:sz w:val="24"/>
              </w:rPr>
              <w:t xml:space="preserve"> (</w:t>
            </w:r>
            <w:proofErr w:type="spellStart"/>
            <w:r w:rsidR="009817A2">
              <w:rPr>
                <w:sz w:val="24"/>
              </w:rPr>
              <w:t>unikalus</w:t>
            </w:r>
            <w:proofErr w:type="spellEnd"/>
            <w:r w:rsidR="009817A2">
              <w:rPr>
                <w:sz w:val="24"/>
              </w:rPr>
              <w:t xml:space="preserve"> </w:t>
            </w:r>
            <w:proofErr w:type="spellStart"/>
            <w:r w:rsidR="009817A2">
              <w:rPr>
                <w:sz w:val="24"/>
              </w:rPr>
              <w:t>Nr</w:t>
            </w:r>
            <w:proofErr w:type="spellEnd"/>
            <w:r w:rsidR="009817A2">
              <w:rPr>
                <w:sz w:val="24"/>
              </w:rPr>
              <w:t>. 7396-6009-7023)</w:t>
            </w:r>
          </w:p>
        </w:tc>
      </w:tr>
      <w:tr w:rsidR="00B57AED" w:rsidTr="00A81871">
        <w:trPr>
          <w:trHeight w:val="120"/>
        </w:trPr>
        <w:tc>
          <w:tcPr>
            <w:tcW w:w="567" w:type="dxa"/>
          </w:tcPr>
          <w:p w:rsidR="00B57AED" w:rsidRPr="002B3AAD" w:rsidRDefault="00B57AED" w:rsidP="00B57AE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58.</w:t>
            </w:r>
          </w:p>
        </w:tc>
        <w:tc>
          <w:tcPr>
            <w:tcW w:w="5245" w:type="dxa"/>
            <w:shd w:val="clear" w:color="auto" w:fill="FFFFFF"/>
          </w:tcPr>
          <w:p w:rsidR="00B57AED" w:rsidRPr="00F65358" w:rsidRDefault="00B57AED" w:rsidP="00B57AED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Pastatas – gyvenamasis namas (unikalus Nr. 7393-0031-9017, bendras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80,55 kv. m, aukštų skaičius – 1, kambarių skaičius – 3, žymėjimas plane 1A1m), pastatas – ūkinis pastatas (unikalus Nr. 7393-0031-9028, užstatytas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5,00 kv. m, aukštų skaičius – 1, žymėjimas plane 2I1ž), pastatas – tvartas (unikalus Nr. 7393-0031-9039, užstatytas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80,00 kv. m, aukštų skaičius– 1, žymėjimas plane 3I1m), pastatas – tvartas  (unikalus Nr. 7393-0031-9040, užstatytas plotas –297,00 kv. m., aukštų skaičius – 1, žymėjimas plane 4I1ž), kiti inžineriniai statiniai – kiemo statiniai (šulinys, lauko tualetas) (unikalus Nr. 7393-0031-9054), adresu: </w:t>
            </w:r>
            <w:proofErr w:type="spellStart"/>
            <w:r w:rsidRPr="00F65358">
              <w:rPr>
                <w:sz w:val="24"/>
                <w:lang w:val="lt-LT"/>
              </w:rPr>
              <w:t>Lebedžiūnų</w:t>
            </w:r>
            <w:proofErr w:type="spellEnd"/>
            <w:r w:rsidRPr="00F65358">
              <w:rPr>
                <w:sz w:val="24"/>
                <w:lang w:val="lt-LT"/>
              </w:rPr>
              <w:t xml:space="preserve"> k. 4, Pandėlio sen., Rokiškio r. sav.</w:t>
            </w:r>
          </w:p>
        </w:tc>
        <w:tc>
          <w:tcPr>
            <w:tcW w:w="3402" w:type="dxa"/>
          </w:tcPr>
          <w:p w:rsidR="00B57AED" w:rsidRDefault="00B57AED" w:rsidP="00B57AED">
            <w:pPr>
              <w:jc w:val="center"/>
              <w:rPr>
                <w:sz w:val="24"/>
              </w:rPr>
            </w:pPr>
            <w:r w:rsidRPr="0042397B">
              <w:rPr>
                <w:sz w:val="24"/>
                <w:lang w:val="lt-LT"/>
              </w:rPr>
              <w:t>0,00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7393-0031-9017),</w:t>
            </w:r>
          </w:p>
          <w:p w:rsidR="00B57AED" w:rsidRDefault="00B57AED" w:rsidP="00B57AED">
            <w:pPr>
              <w:jc w:val="center"/>
              <w:rPr>
                <w:sz w:val="24"/>
              </w:rPr>
            </w:pPr>
            <w:r w:rsidRPr="0042397B">
              <w:rPr>
                <w:sz w:val="24"/>
              </w:rPr>
              <w:t>0,00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7393-0031-9028),</w:t>
            </w:r>
          </w:p>
          <w:p w:rsidR="00B57AED" w:rsidRDefault="00B57AED" w:rsidP="00B57AED">
            <w:pPr>
              <w:jc w:val="center"/>
              <w:rPr>
                <w:sz w:val="24"/>
              </w:rPr>
            </w:pPr>
            <w:r w:rsidRPr="0042397B">
              <w:rPr>
                <w:sz w:val="24"/>
              </w:rPr>
              <w:t>0,00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. 7393-0031-9039), </w:t>
            </w:r>
          </w:p>
          <w:p w:rsidR="00B57AED" w:rsidRDefault="00B57AED" w:rsidP="00B57AED">
            <w:pPr>
              <w:jc w:val="center"/>
              <w:rPr>
                <w:sz w:val="24"/>
              </w:rPr>
            </w:pPr>
            <w:r w:rsidRPr="0042397B">
              <w:rPr>
                <w:sz w:val="24"/>
              </w:rPr>
              <w:t>0,00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. 7393-0031-9040), </w:t>
            </w:r>
          </w:p>
          <w:p w:rsidR="00B57AED" w:rsidRDefault="00B57AED" w:rsidP="00B57AE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</w:rPr>
              <w:t>0,00 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7393-0031-9054)</w:t>
            </w:r>
          </w:p>
        </w:tc>
      </w:tr>
      <w:tr w:rsidR="00B57AED" w:rsidTr="00A81871">
        <w:trPr>
          <w:trHeight w:val="120"/>
        </w:trPr>
        <w:tc>
          <w:tcPr>
            <w:tcW w:w="567" w:type="dxa"/>
          </w:tcPr>
          <w:p w:rsidR="00B57AED" w:rsidRPr="002B3AAD" w:rsidRDefault="00B57AED" w:rsidP="00B57AE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59.</w:t>
            </w:r>
          </w:p>
        </w:tc>
        <w:tc>
          <w:tcPr>
            <w:tcW w:w="5245" w:type="dxa"/>
            <w:shd w:val="clear" w:color="auto" w:fill="FFFFFF"/>
          </w:tcPr>
          <w:p w:rsidR="00B57AED" w:rsidRPr="00F65358" w:rsidRDefault="00B57AED" w:rsidP="00B57AED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Pastatas – gyvenamasis namas (unikalus Nr. 7396-8014-8010, bendras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61,22 kv. m, aukštų skaičius – 1, kambarių skaičius – 4, žymėjimas plane 1A1ž(p)), pastatas – ūkinis pastatas (unikalus Nr. 7396-8014-8021, užstatytas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123,00 kv. m, žymėjimas plane 2I1p), kiti inžineriniai statiniai – kiemo statiniai (šulinys) (unikalus Nr. 7396-8014-8032), adresu: Pandėlio g. 40, </w:t>
            </w:r>
            <w:proofErr w:type="spellStart"/>
            <w:r w:rsidRPr="00F65358">
              <w:rPr>
                <w:sz w:val="24"/>
                <w:lang w:val="lt-LT"/>
              </w:rPr>
              <w:t>Lailūnų</w:t>
            </w:r>
            <w:proofErr w:type="spellEnd"/>
            <w:r w:rsidRPr="00F65358">
              <w:rPr>
                <w:sz w:val="24"/>
                <w:lang w:val="lt-LT"/>
              </w:rPr>
              <w:t xml:space="preserve"> k., Pandėlio sen., Rokiškio r. sav.</w:t>
            </w:r>
          </w:p>
        </w:tc>
        <w:tc>
          <w:tcPr>
            <w:tcW w:w="3402" w:type="dxa"/>
          </w:tcPr>
          <w:p w:rsidR="00B57AED" w:rsidRDefault="00B57AED" w:rsidP="00B57AED">
            <w:pPr>
              <w:jc w:val="center"/>
              <w:rPr>
                <w:sz w:val="24"/>
              </w:rPr>
            </w:pPr>
            <w:r>
              <w:rPr>
                <w:sz w:val="24"/>
                <w:lang w:val="lt-LT"/>
              </w:rPr>
              <w:t xml:space="preserve">73,55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7396-8014-8010),</w:t>
            </w:r>
          </w:p>
          <w:p w:rsidR="00B57AED" w:rsidRDefault="00B57AED" w:rsidP="00B5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0,50 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7396-8014-8021),</w:t>
            </w:r>
          </w:p>
          <w:p w:rsidR="00B57AED" w:rsidRDefault="00B57AED" w:rsidP="00B57AE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</w:rPr>
              <w:t>1,00 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7396-8014-8032)</w:t>
            </w:r>
          </w:p>
        </w:tc>
      </w:tr>
      <w:tr w:rsidR="00B57AED" w:rsidTr="00A81871">
        <w:trPr>
          <w:trHeight w:val="120"/>
        </w:trPr>
        <w:tc>
          <w:tcPr>
            <w:tcW w:w="567" w:type="dxa"/>
          </w:tcPr>
          <w:p w:rsidR="00B57AED" w:rsidRPr="002B3AAD" w:rsidRDefault="00B57AED" w:rsidP="00B57AE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60.</w:t>
            </w:r>
          </w:p>
        </w:tc>
        <w:tc>
          <w:tcPr>
            <w:tcW w:w="5245" w:type="dxa"/>
            <w:shd w:val="clear" w:color="auto" w:fill="FFFFFF"/>
          </w:tcPr>
          <w:p w:rsidR="00B57AED" w:rsidRPr="00F65358" w:rsidRDefault="00B57AED" w:rsidP="00B57AED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Pastatas – ūkinis pastatas (unikalus Nr. 4400-5338-9638, bendras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203,25 kv. m, aukštų skaičius – 1, būklė – fiziškai pažeistas, žymėjimas plane 1J1p), adresu: Dvaro g. 2A, </w:t>
            </w:r>
            <w:proofErr w:type="spellStart"/>
            <w:r w:rsidRPr="00F65358">
              <w:rPr>
                <w:sz w:val="24"/>
                <w:lang w:val="lt-LT"/>
              </w:rPr>
              <w:t>Bagdoniškio</w:t>
            </w:r>
            <w:proofErr w:type="spellEnd"/>
            <w:r w:rsidRPr="00F65358">
              <w:rPr>
                <w:sz w:val="24"/>
                <w:lang w:val="lt-LT"/>
              </w:rPr>
              <w:t xml:space="preserve"> k., Kriaunų sen., Rokiškio r. sav.</w:t>
            </w:r>
          </w:p>
        </w:tc>
        <w:tc>
          <w:tcPr>
            <w:tcW w:w="3402" w:type="dxa"/>
          </w:tcPr>
          <w:p w:rsidR="00B57AED" w:rsidRDefault="00B57AED" w:rsidP="00B57AE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463,00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4400-5338-9638)</w:t>
            </w:r>
          </w:p>
        </w:tc>
      </w:tr>
      <w:tr w:rsidR="00B57AED" w:rsidTr="00A81871">
        <w:trPr>
          <w:trHeight w:val="120"/>
        </w:trPr>
        <w:tc>
          <w:tcPr>
            <w:tcW w:w="567" w:type="dxa"/>
          </w:tcPr>
          <w:p w:rsidR="00B57AED" w:rsidRPr="002B3AAD" w:rsidRDefault="00B57AED" w:rsidP="00B57AE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61.</w:t>
            </w:r>
          </w:p>
        </w:tc>
        <w:tc>
          <w:tcPr>
            <w:tcW w:w="5245" w:type="dxa"/>
            <w:shd w:val="clear" w:color="auto" w:fill="FFFFFF"/>
          </w:tcPr>
          <w:p w:rsidR="00B57AED" w:rsidRPr="00F65358" w:rsidRDefault="00B57AED" w:rsidP="00B57AED">
            <w:pPr>
              <w:rPr>
                <w:sz w:val="24"/>
                <w:lang w:val="lt-LT"/>
              </w:rPr>
            </w:pPr>
            <w:r w:rsidRPr="00F65358">
              <w:rPr>
                <w:sz w:val="24"/>
                <w:lang w:val="lt-LT"/>
              </w:rPr>
              <w:t xml:space="preserve">Pastatas – ūkinis pastatas (unikalus Nr. 4400-5338-9627, bendras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lang w:val="lt-LT"/>
              </w:rPr>
              <w:t xml:space="preserve">349,82 kv. m, aukštų skaičius – 1, būklė – fiziškai pažeistas, žymėjimas plane 2J1p), adresu: Dvaro g. 2, </w:t>
            </w:r>
            <w:proofErr w:type="spellStart"/>
            <w:r w:rsidRPr="00F65358">
              <w:rPr>
                <w:sz w:val="24"/>
                <w:lang w:val="lt-LT"/>
              </w:rPr>
              <w:t>Bagdoniškio</w:t>
            </w:r>
            <w:proofErr w:type="spellEnd"/>
            <w:r w:rsidRPr="00F65358">
              <w:rPr>
                <w:sz w:val="24"/>
                <w:lang w:val="lt-LT"/>
              </w:rPr>
              <w:t xml:space="preserve"> k., Kriaunų sen., Rokiškio r. sav.</w:t>
            </w:r>
          </w:p>
        </w:tc>
        <w:tc>
          <w:tcPr>
            <w:tcW w:w="3402" w:type="dxa"/>
          </w:tcPr>
          <w:p w:rsidR="00B57AED" w:rsidRDefault="00B57AED" w:rsidP="00B57AE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1 980,00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unikalus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 4400-5338-9627)</w:t>
            </w:r>
          </w:p>
        </w:tc>
      </w:tr>
      <w:tr w:rsidR="00B57AED" w:rsidTr="00A81871">
        <w:trPr>
          <w:trHeight w:val="120"/>
        </w:trPr>
        <w:tc>
          <w:tcPr>
            <w:tcW w:w="567" w:type="dxa"/>
          </w:tcPr>
          <w:p w:rsidR="00B57AED" w:rsidRPr="002B3AAD" w:rsidRDefault="00B57AED" w:rsidP="00B57AE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62.</w:t>
            </w:r>
          </w:p>
        </w:tc>
        <w:tc>
          <w:tcPr>
            <w:tcW w:w="5245" w:type="dxa"/>
            <w:shd w:val="clear" w:color="auto" w:fill="FFFFFF"/>
          </w:tcPr>
          <w:p w:rsidR="00B57AED" w:rsidRPr="00F65358" w:rsidRDefault="00B57AED" w:rsidP="00B57AED">
            <w:pPr>
              <w:rPr>
                <w:sz w:val="24"/>
                <w:szCs w:val="24"/>
                <w:lang w:val="lt-LT"/>
              </w:rPr>
            </w:pPr>
            <w:r w:rsidRPr="00F65358">
              <w:rPr>
                <w:sz w:val="24"/>
                <w:szCs w:val="24"/>
                <w:lang w:val="lt-LT"/>
              </w:rPr>
              <w:t xml:space="preserve">Patalpa / butas – mokslo paskirties patalpa  (unikalus Nr. </w:t>
            </w:r>
            <w:r w:rsidRPr="00F65358">
              <w:rPr>
                <w:color w:val="000000"/>
                <w:sz w:val="24"/>
                <w:szCs w:val="24"/>
                <w:lang w:val="lt-LT"/>
              </w:rPr>
              <w:t xml:space="preserve">4400-5605-2487:4874, bendras plotas </w:t>
            </w:r>
            <w:r>
              <w:rPr>
                <w:sz w:val="24"/>
                <w:lang w:val="lt-LT"/>
              </w:rPr>
              <w:t xml:space="preserve">– </w:t>
            </w:r>
            <w:r w:rsidRPr="00F65358">
              <w:rPr>
                <w:sz w:val="24"/>
                <w:szCs w:val="24"/>
                <w:lang w:val="lt-LT"/>
              </w:rPr>
              <w:t>889,56 kv. m, aukštas – 2, pastato, kuriame yra patalpa unikalus Nr. ir žymėjimas plane 7397-3018-1018, 1C2p), adresu: Parko g. 1-2, Duokiškio mstl., Rokiškio r. sav.</w:t>
            </w:r>
          </w:p>
        </w:tc>
        <w:tc>
          <w:tcPr>
            <w:tcW w:w="3402" w:type="dxa"/>
          </w:tcPr>
          <w:p w:rsidR="00B57AED" w:rsidRDefault="00B57AED" w:rsidP="00B57AE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37 242,65 (</w:t>
            </w:r>
            <w:proofErr w:type="spellStart"/>
            <w:r>
              <w:rPr>
                <w:sz w:val="24"/>
                <w:szCs w:val="24"/>
              </w:rPr>
              <w:t>unikalus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F735A">
              <w:rPr>
                <w:color w:val="000000"/>
                <w:sz w:val="24"/>
                <w:szCs w:val="24"/>
              </w:rPr>
              <w:t>4400-5605-2487:4874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32382A" w:rsidRDefault="0032382A" w:rsidP="006C35AA">
      <w:pPr>
        <w:jc w:val="both"/>
        <w:rPr>
          <w:bCs/>
          <w:sz w:val="24"/>
          <w:szCs w:val="24"/>
          <w:lang w:val="lt-LT"/>
        </w:rPr>
      </w:pPr>
    </w:p>
    <w:p w:rsidR="0032382A" w:rsidRDefault="00BB0EB7" w:rsidP="00BB0EB7">
      <w:pPr>
        <w:jc w:val="center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</w:t>
      </w:r>
    </w:p>
    <w:p w:rsidR="0032382A" w:rsidRDefault="0032382A" w:rsidP="006C35AA">
      <w:pPr>
        <w:jc w:val="both"/>
        <w:rPr>
          <w:bCs/>
          <w:sz w:val="24"/>
          <w:szCs w:val="24"/>
          <w:lang w:val="lt-LT"/>
        </w:rPr>
      </w:pPr>
    </w:p>
    <w:p w:rsidR="005A01BA" w:rsidRDefault="005A01BA" w:rsidP="006C35AA">
      <w:pPr>
        <w:jc w:val="both"/>
        <w:rPr>
          <w:bCs/>
          <w:sz w:val="24"/>
          <w:szCs w:val="24"/>
          <w:lang w:val="lt-LT"/>
        </w:rPr>
      </w:pPr>
    </w:p>
    <w:p w:rsidR="005C619A" w:rsidRDefault="005C619A" w:rsidP="006C35AA">
      <w:pPr>
        <w:jc w:val="both"/>
        <w:rPr>
          <w:bCs/>
          <w:sz w:val="24"/>
          <w:szCs w:val="24"/>
          <w:lang w:val="lt-LT"/>
        </w:rPr>
      </w:pPr>
    </w:p>
    <w:p w:rsidR="005C619A" w:rsidRDefault="005C619A" w:rsidP="006C35AA">
      <w:pPr>
        <w:jc w:val="both"/>
        <w:rPr>
          <w:bCs/>
          <w:sz w:val="24"/>
          <w:szCs w:val="24"/>
          <w:lang w:val="lt-LT"/>
        </w:rPr>
      </w:pPr>
    </w:p>
    <w:p w:rsidR="005C619A" w:rsidRDefault="005C619A" w:rsidP="006C35AA">
      <w:pPr>
        <w:jc w:val="both"/>
        <w:rPr>
          <w:bCs/>
          <w:sz w:val="24"/>
          <w:szCs w:val="24"/>
          <w:lang w:val="lt-LT"/>
        </w:rPr>
      </w:pPr>
    </w:p>
    <w:p w:rsidR="006B29ED" w:rsidRDefault="006B29ED" w:rsidP="006C35AA">
      <w:pPr>
        <w:jc w:val="both"/>
        <w:rPr>
          <w:bCs/>
          <w:sz w:val="24"/>
          <w:szCs w:val="24"/>
          <w:lang w:val="lt-LT"/>
        </w:rPr>
      </w:pPr>
    </w:p>
    <w:p w:rsidR="007E2E9B" w:rsidRPr="00820013" w:rsidRDefault="007E2E9B" w:rsidP="00820013">
      <w:pPr>
        <w:jc w:val="both"/>
        <w:rPr>
          <w:bCs/>
          <w:sz w:val="24"/>
          <w:szCs w:val="24"/>
          <w:lang w:val="lt-LT"/>
        </w:rPr>
      </w:pPr>
      <w:r w:rsidRPr="00EA3763">
        <w:rPr>
          <w:bCs/>
          <w:sz w:val="24"/>
          <w:szCs w:val="24"/>
          <w:lang w:val="lt-LT"/>
        </w:rPr>
        <w:t>Rokiškio rajono savivaldybės tarybai</w:t>
      </w:r>
    </w:p>
    <w:p w:rsidR="00D76A37" w:rsidRDefault="00D76A37" w:rsidP="007E2E9B">
      <w:pPr>
        <w:rPr>
          <w:b/>
          <w:bCs/>
          <w:sz w:val="24"/>
          <w:szCs w:val="24"/>
          <w:lang w:val="lt-LT"/>
        </w:rPr>
      </w:pPr>
    </w:p>
    <w:p w:rsidR="00D76A37" w:rsidRPr="00EA3763" w:rsidRDefault="00D76A37" w:rsidP="007E2E9B">
      <w:pPr>
        <w:rPr>
          <w:b/>
          <w:bCs/>
          <w:sz w:val="24"/>
          <w:szCs w:val="24"/>
          <w:lang w:val="lt-LT"/>
        </w:rPr>
      </w:pPr>
    </w:p>
    <w:p w:rsidR="007E2E9B" w:rsidRPr="00EA3763" w:rsidRDefault="007E2E9B" w:rsidP="007E2E9B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SPRENDIMO PROJEKTO</w:t>
      </w:r>
      <w:r w:rsidRPr="00EA3763">
        <w:rPr>
          <w:b/>
          <w:sz w:val="24"/>
          <w:szCs w:val="24"/>
          <w:lang w:val="lt-LT"/>
        </w:rPr>
        <w:t xml:space="preserve"> „</w:t>
      </w:r>
      <w:r w:rsidR="00CD648D" w:rsidRPr="00EA3763">
        <w:rPr>
          <w:b/>
          <w:sz w:val="24"/>
          <w:szCs w:val="24"/>
          <w:lang w:val="lt-LT"/>
        </w:rPr>
        <w:t xml:space="preserve">DĖL </w:t>
      </w:r>
      <w:r w:rsidR="00CD648D">
        <w:rPr>
          <w:b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Pr="00EA3763">
        <w:rPr>
          <w:b/>
          <w:sz w:val="24"/>
          <w:szCs w:val="24"/>
          <w:lang w:val="lt-LT"/>
        </w:rPr>
        <w:t xml:space="preserve">“ </w:t>
      </w:r>
      <w:r w:rsidRPr="00EA3763">
        <w:rPr>
          <w:b/>
          <w:bCs/>
          <w:sz w:val="24"/>
          <w:szCs w:val="24"/>
          <w:lang w:val="lt-LT"/>
        </w:rPr>
        <w:t>AIŠKINAMASIS RAŠTAS</w:t>
      </w:r>
    </w:p>
    <w:p w:rsidR="007E2E9B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:rsidR="005A01BA" w:rsidRPr="005A01BA" w:rsidRDefault="005A01BA" w:rsidP="005A01BA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5A01BA">
        <w:rPr>
          <w:sz w:val="24"/>
          <w:lang w:val="lt-LT"/>
        </w:rPr>
        <w:t>2021-02-09</w:t>
      </w:r>
    </w:p>
    <w:p w:rsidR="00D76A37" w:rsidRPr="00D76A37" w:rsidRDefault="00D76A37" w:rsidP="00D76A37">
      <w:pPr>
        <w:rPr>
          <w:lang w:val="lt-LT"/>
        </w:rPr>
      </w:pPr>
    </w:p>
    <w:p w:rsidR="00820013" w:rsidRPr="00820013" w:rsidRDefault="00820013" w:rsidP="00820013">
      <w:pPr>
        <w:rPr>
          <w:lang w:val="lt-LT"/>
        </w:rPr>
      </w:pPr>
    </w:p>
    <w:p w:rsidR="0054447C" w:rsidRDefault="0054447C" w:rsidP="0054447C">
      <w:pPr>
        <w:ind w:right="-1192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E2E9B" w:rsidRPr="00EA3763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54447C" w:rsidRPr="0054447C" w:rsidRDefault="0054447C" w:rsidP="0054447C">
      <w:pPr>
        <w:ind w:right="-1"/>
        <w:jc w:val="both"/>
        <w:rPr>
          <w:sz w:val="24"/>
          <w:lang w:val="lt-LT"/>
        </w:rPr>
      </w:pPr>
      <w:r>
        <w:rPr>
          <w:lang w:val="lt-LT"/>
        </w:rPr>
        <w:tab/>
      </w:r>
      <w:r w:rsidRPr="0054447C">
        <w:rPr>
          <w:sz w:val="24"/>
          <w:lang w:val="lt-LT"/>
        </w:rPr>
        <w:t>Vadovaujantis Lie</w:t>
      </w:r>
      <w:r w:rsidR="00BC6AB3">
        <w:rPr>
          <w:sz w:val="24"/>
          <w:lang w:val="lt-LT"/>
        </w:rPr>
        <w:t xml:space="preserve">tuvos Respublikos </w:t>
      </w:r>
      <w:r w:rsidR="0006605C">
        <w:rPr>
          <w:sz w:val="24"/>
          <w:lang w:val="lt-LT"/>
        </w:rPr>
        <w:t>V</w:t>
      </w:r>
      <w:r w:rsidRPr="0054447C">
        <w:rPr>
          <w:sz w:val="24"/>
          <w:lang w:val="lt-LT"/>
        </w:rPr>
        <w:t xml:space="preserve">yriausybės 2014 m. spalio 28 d. nutarimu Nr.1179 ,,Dėl </w:t>
      </w:r>
      <w:r w:rsidR="002B5FBE">
        <w:rPr>
          <w:sz w:val="24"/>
          <w:lang w:val="lt-LT"/>
        </w:rPr>
        <w:t>v</w:t>
      </w:r>
      <w:r w:rsidRPr="0054447C">
        <w:rPr>
          <w:sz w:val="24"/>
          <w:lang w:val="lt-LT"/>
        </w:rPr>
        <w:t>iešame aukcione parduodamo valstybės ir savivaldybių nekilnojamojo turto ir kitų nekilnojamųjų daiktų sąrašo sudarymo tvarkos aprašo patvirtinimo“</w:t>
      </w:r>
      <w:r w:rsidR="00C175DE">
        <w:rPr>
          <w:sz w:val="24"/>
          <w:lang w:val="lt-LT"/>
        </w:rPr>
        <w:t xml:space="preserve"> (aktuali redakcija)</w:t>
      </w:r>
      <w:r w:rsidRPr="0054447C">
        <w:rPr>
          <w:sz w:val="24"/>
          <w:lang w:val="lt-LT"/>
        </w:rPr>
        <w:t xml:space="preserve"> nustatyta tvarka, paruoštas Rokiškio rajono savivaldybei nuosavybės teise priklausančio nekilnojamojo turto parduodamo viešame aukcione sąrašas.</w:t>
      </w:r>
    </w:p>
    <w:p w:rsidR="007E2E9B" w:rsidRPr="00EA3763" w:rsidRDefault="007E2E9B" w:rsidP="0054447C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Šiuo metu esantis teisinis reglamentavimas.</w:t>
      </w:r>
      <w:r w:rsidRPr="00EA3763">
        <w:rPr>
          <w:sz w:val="24"/>
          <w:szCs w:val="24"/>
          <w:lang w:val="lt-LT"/>
        </w:rPr>
        <w:t xml:space="preserve"> </w:t>
      </w:r>
    </w:p>
    <w:p w:rsidR="00CC21EA" w:rsidRDefault="00CC21EA" w:rsidP="006359A3">
      <w:pPr>
        <w:pStyle w:val="Default"/>
        <w:jc w:val="both"/>
        <w:rPr>
          <w:b/>
          <w:bCs/>
        </w:rPr>
      </w:pPr>
      <w:r>
        <w:tab/>
        <w:t>Lietuvos Respublikos valstybės ir savivaldybių turto valdymo, naudojimo ir disponavimo juo įstatym</w:t>
      </w:r>
      <w:r w:rsidR="00BC6AB3">
        <w:t xml:space="preserve">as, Lietuvos Respublikos </w:t>
      </w:r>
      <w:r w:rsidR="002B5FBE">
        <w:t>v</w:t>
      </w:r>
      <w:r w:rsidR="00BC6AB3" w:rsidRPr="0054447C">
        <w:t>yriausybės 2014 m. spalio 28 d. nutarim</w:t>
      </w:r>
      <w:r w:rsidR="00BC6AB3">
        <w:t>as</w:t>
      </w:r>
      <w:r w:rsidR="00BC6AB3" w:rsidRPr="0054447C">
        <w:t xml:space="preserve"> Nr.1179 ,,Dėl </w:t>
      </w:r>
      <w:r w:rsidR="002B5FBE">
        <w:t>v</w:t>
      </w:r>
      <w:r w:rsidR="00BC6AB3" w:rsidRPr="0054447C">
        <w:t>iešame aukcione parduodamo valstybės ir savivaldybių nekilnojamojo turto ir kitų nekilnojamųjų daiktų sąrašo sudarymo tvarkos aprašo patvirtinimo</w:t>
      </w:r>
      <w:r w:rsidR="00BC6AB3">
        <w:t>“</w:t>
      </w:r>
      <w:r w:rsidR="00C175DE">
        <w:t xml:space="preserve"> (aktuali redakcija)</w:t>
      </w:r>
      <w:r w:rsidR="00BC6AB3">
        <w:t>.</w:t>
      </w:r>
    </w:p>
    <w:p w:rsidR="007E2E9B" w:rsidRDefault="00CC21EA" w:rsidP="006359A3">
      <w:pPr>
        <w:pStyle w:val="Default"/>
        <w:jc w:val="both"/>
      </w:pPr>
      <w:r>
        <w:rPr>
          <w:b/>
          <w:bCs/>
        </w:rPr>
        <w:tab/>
      </w:r>
      <w:r w:rsidR="007E2E9B" w:rsidRPr="00EA3763">
        <w:rPr>
          <w:b/>
          <w:bCs/>
        </w:rPr>
        <w:t>Sprendimo projekto esmė.</w:t>
      </w:r>
      <w:r w:rsidR="007E2E9B" w:rsidRPr="00EA3763">
        <w:t xml:space="preserve"> </w:t>
      </w:r>
    </w:p>
    <w:p w:rsidR="007F4CF0" w:rsidRDefault="00BC6AB3" w:rsidP="00BB0EB7">
      <w:pPr>
        <w:pStyle w:val="Default"/>
        <w:jc w:val="both"/>
      </w:pPr>
      <w:r>
        <w:tab/>
        <w:t xml:space="preserve">Viešame aukcione parduodamo savivaldybės nekilnojamojo turto ir kitų nekilnojamųjų daiktų sąrašas buvo patvirtintas </w:t>
      </w:r>
      <w:r w:rsidR="00C175DE">
        <w:t xml:space="preserve">2019 m. kovo 29 d. Rokiškio rajono </w:t>
      </w:r>
      <w:r>
        <w:t>savivaldybės tarybos sprendimu Nr. TS-</w:t>
      </w:r>
      <w:r w:rsidR="00C175DE">
        <w:t>57</w:t>
      </w:r>
      <w:r>
        <w:t xml:space="preserve"> „Dėl </w:t>
      </w:r>
      <w:r w:rsidR="002B5FBE">
        <w:t>v</w:t>
      </w:r>
      <w:r>
        <w:t>iešame aukcione parduodamo</w:t>
      </w:r>
      <w:r w:rsidR="00C175DE">
        <w:t xml:space="preserve"> Rokiškio rajono </w:t>
      </w:r>
      <w:r>
        <w:t xml:space="preserve"> savivaldybės nekilnojamojo turto ir kitų nekilnojam</w:t>
      </w:r>
      <w:r w:rsidR="00C175DE">
        <w:t>ųjų daiktų sąrašo patvirtinimo“.</w:t>
      </w:r>
    </w:p>
    <w:p w:rsidR="00C175DE" w:rsidRDefault="007F4CF0" w:rsidP="009961BA">
      <w:pPr>
        <w:ind w:right="-1"/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C175DE">
        <w:rPr>
          <w:sz w:val="24"/>
          <w:lang w:val="lt-LT"/>
        </w:rPr>
        <w:t xml:space="preserve">Per </w:t>
      </w:r>
      <w:r w:rsidR="00CD4A70">
        <w:rPr>
          <w:sz w:val="24"/>
          <w:lang w:val="lt-LT"/>
        </w:rPr>
        <w:t xml:space="preserve">dvejus </w:t>
      </w:r>
      <w:r w:rsidR="00C175DE">
        <w:rPr>
          <w:sz w:val="24"/>
          <w:lang w:val="lt-LT"/>
        </w:rPr>
        <w:t xml:space="preserve">metus parduotas </w:t>
      </w:r>
      <w:r w:rsidR="000A6039">
        <w:rPr>
          <w:sz w:val="24"/>
          <w:lang w:val="lt-LT"/>
        </w:rPr>
        <w:t>vienas nekilnojam</w:t>
      </w:r>
      <w:r w:rsidR="00854DB7">
        <w:rPr>
          <w:sz w:val="24"/>
          <w:lang w:val="lt-LT"/>
        </w:rPr>
        <w:t>ojo</w:t>
      </w:r>
      <w:r w:rsidR="000A6039">
        <w:rPr>
          <w:sz w:val="24"/>
          <w:lang w:val="lt-LT"/>
        </w:rPr>
        <w:t xml:space="preserve"> turt</w:t>
      </w:r>
      <w:r w:rsidR="00854DB7">
        <w:rPr>
          <w:sz w:val="24"/>
          <w:lang w:val="lt-LT"/>
        </w:rPr>
        <w:t>o objektas</w:t>
      </w:r>
      <w:r w:rsidR="000A6039">
        <w:rPr>
          <w:sz w:val="24"/>
          <w:lang w:val="lt-LT"/>
        </w:rPr>
        <w:t xml:space="preserve"> </w:t>
      </w:r>
      <w:r w:rsidR="00C175DE">
        <w:rPr>
          <w:sz w:val="24"/>
          <w:lang w:val="lt-LT"/>
        </w:rPr>
        <w:t>– muzikos mokyklos pastatas su garažu ir kiemo statiniais, adresu</w:t>
      </w:r>
      <w:r w:rsidR="00CD4A70">
        <w:rPr>
          <w:sz w:val="24"/>
          <w:lang w:val="lt-LT"/>
        </w:rPr>
        <w:t>:</w:t>
      </w:r>
      <w:r w:rsidR="00C175DE">
        <w:rPr>
          <w:sz w:val="24"/>
          <w:lang w:val="lt-LT"/>
        </w:rPr>
        <w:t xml:space="preserve"> Kauno g. 24A, Rokiškis</w:t>
      </w:r>
      <w:r w:rsidR="000A6039">
        <w:rPr>
          <w:sz w:val="24"/>
          <w:lang w:val="lt-LT"/>
        </w:rPr>
        <w:t>.</w:t>
      </w:r>
    </w:p>
    <w:p w:rsidR="00854DB7" w:rsidRDefault="00854DB7" w:rsidP="009961BA">
      <w:pPr>
        <w:ind w:right="-1"/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szCs w:val="24"/>
          <w:lang w:val="lt-LT"/>
        </w:rPr>
        <w:t>Rokiškio rajono savivaldybės kontrolės ir audito tarnyba veiklos audito 2020 m. balandžio 14 d. ataskaitoje Nr. KAĮ-2 „Rokiškio  rajono  savivaldybės nekilnojamojo turto valdymas“</w:t>
      </w:r>
      <w:r>
        <w:rPr>
          <w:sz w:val="24"/>
          <w:szCs w:val="24"/>
          <w:lang w:val="lt-LT"/>
        </w:rPr>
        <w:t xml:space="preserve">  nustatė, kad savivaldybės funkcijoms naudojama tik 67,3 proc. turto, o iš viso nenaudojama 14,4 proc. turto. </w:t>
      </w:r>
      <w:r w:rsidR="00031E4D">
        <w:rPr>
          <w:sz w:val="24"/>
          <w:szCs w:val="24"/>
          <w:lang w:val="lt-LT"/>
        </w:rPr>
        <w:t xml:space="preserve"> Audito ataskaitoje pažymėta, kad dažniausiai nekilnojamasis turtas pripažįstamas netinkamu (negalimu) naudoti, kai yra nusidėvėjęs, avarinės būklės,  tačiau nepripažįstamas tada, kai dar yra tinkamas naudoti, tačiau nereikalingas įstaigos funkcijoms vykdyti. </w:t>
      </w:r>
      <w:r w:rsidR="00031E4D">
        <w:rPr>
          <w:color w:val="000000"/>
          <w:sz w:val="24"/>
          <w:szCs w:val="24"/>
          <w:lang w:val="lt-LT" w:eastAsia="ar-SA"/>
        </w:rPr>
        <w:t>Rokiškio rajono savivaldybės nekilnojamojo turto valdymo 2021–2025 metų strategij</w:t>
      </w:r>
      <w:r w:rsidR="00031E4D">
        <w:rPr>
          <w:color w:val="000000"/>
          <w:sz w:val="24"/>
          <w:szCs w:val="24"/>
          <w:lang w:val="lt-LT" w:eastAsia="ar-SA"/>
        </w:rPr>
        <w:t>oje, patvirtintoje Rokiškio rajono savivaldybės tarybos 2020 m. gruodžio 23 d. sprendimu Nr. TS-327 „</w:t>
      </w:r>
      <w:proofErr w:type="spellStart"/>
      <w:r w:rsidR="00031E4D" w:rsidRPr="00031E4D">
        <w:rPr>
          <w:color w:val="000000"/>
          <w:sz w:val="24"/>
          <w:szCs w:val="24"/>
        </w:rPr>
        <w:t>Dėl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Rokiškio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rajono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savivaldybei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nuosavybės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teise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priklausančio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nekilnojamojo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turto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valdymo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strategijos</w:t>
      </w:r>
      <w:proofErr w:type="spellEnd"/>
      <w:r w:rsidR="00031E4D" w:rsidRPr="00031E4D">
        <w:rPr>
          <w:color w:val="000000"/>
          <w:sz w:val="24"/>
          <w:szCs w:val="24"/>
        </w:rPr>
        <w:t xml:space="preserve"> </w:t>
      </w:r>
      <w:proofErr w:type="spellStart"/>
      <w:r w:rsidR="00031E4D" w:rsidRPr="00031E4D">
        <w:rPr>
          <w:color w:val="000000"/>
          <w:sz w:val="24"/>
          <w:szCs w:val="24"/>
        </w:rPr>
        <w:t>patvirtinimo</w:t>
      </w:r>
      <w:proofErr w:type="spellEnd"/>
      <w:r w:rsidR="00031E4D" w:rsidRPr="00031E4D">
        <w:rPr>
          <w:color w:val="000000"/>
          <w:sz w:val="24"/>
          <w:szCs w:val="24"/>
        </w:rPr>
        <w:t>”</w:t>
      </w:r>
      <w:r w:rsidR="00031E4D">
        <w:rPr>
          <w:color w:val="000000"/>
          <w:sz w:val="24"/>
          <w:szCs w:val="24"/>
        </w:rPr>
        <w:t xml:space="preserve"> </w:t>
      </w:r>
      <w:proofErr w:type="spellStart"/>
      <w:r w:rsidR="00031E4D">
        <w:rPr>
          <w:color w:val="000000"/>
          <w:sz w:val="24"/>
          <w:szCs w:val="24"/>
        </w:rPr>
        <w:t>nustatyta</w:t>
      </w:r>
      <w:proofErr w:type="spellEnd"/>
      <w:r w:rsidR="00031E4D">
        <w:rPr>
          <w:color w:val="000000"/>
          <w:sz w:val="24"/>
          <w:szCs w:val="24"/>
        </w:rPr>
        <w:t xml:space="preserve">, </w:t>
      </w:r>
      <w:proofErr w:type="spellStart"/>
      <w:r w:rsidR="00031E4D">
        <w:rPr>
          <w:color w:val="000000"/>
          <w:sz w:val="24"/>
          <w:szCs w:val="24"/>
        </w:rPr>
        <w:t>viena</w:t>
      </w:r>
      <w:proofErr w:type="spellEnd"/>
      <w:r w:rsidR="00031E4D">
        <w:rPr>
          <w:color w:val="000000"/>
          <w:sz w:val="24"/>
          <w:szCs w:val="24"/>
        </w:rPr>
        <w:t xml:space="preserve"> </w:t>
      </w:r>
      <w:proofErr w:type="spellStart"/>
      <w:r w:rsidR="00031E4D">
        <w:rPr>
          <w:color w:val="000000"/>
          <w:sz w:val="24"/>
          <w:szCs w:val="24"/>
        </w:rPr>
        <w:t>iš</w:t>
      </w:r>
      <w:proofErr w:type="spellEnd"/>
      <w:r w:rsidR="00031E4D">
        <w:rPr>
          <w:color w:val="000000"/>
          <w:sz w:val="24"/>
          <w:szCs w:val="24"/>
        </w:rPr>
        <w:t xml:space="preserve"> </w:t>
      </w:r>
      <w:proofErr w:type="spellStart"/>
      <w:r w:rsidR="00031E4D">
        <w:rPr>
          <w:color w:val="000000"/>
          <w:sz w:val="24"/>
          <w:szCs w:val="24"/>
        </w:rPr>
        <w:t>nustatytų</w:t>
      </w:r>
      <w:proofErr w:type="spellEnd"/>
      <w:r w:rsidR="00031E4D">
        <w:rPr>
          <w:color w:val="000000"/>
          <w:sz w:val="24"/>
          <w:szCs w:val="24"/>
        </w:rPr>
        <w:t xml:space="preserve"> </w:t>
      </w:r>
      <w:proofErr w:type="spellStart"/>
      <w:r w:rsidR="00031E4D">
        <w:rPr>
          <w:color w:val="000000"/>
          <w:sz w:val="24"/>
          <w:szCs w:val="24"/>
        </w:rPr>
        <w:t>priemonių</w:t>
      </w:r>
      <w:proofErr w:type="spellEnd"/>
      <w:r w:rsidR="00031E4D">
        <w:rPr>
          <w:color w:val="000000"/>
          <w:sz w:val="24"/>
          <w:szCs w:val="24"/>
        </w:rPr>
        <w:t xml:space="preserve"> </w:t>
      </w:r>
      <w:proofErr w:type="spellStart"/>
      <w:r w:rsidR="00031E4D">
        <w:rPr>
          <w:color w:val="000000"/>
          <w:sz w:val="24"/>
          <w:szCs w:val="24"/>
        </w:rPr>
        <w:t>yra</w:t>
      </w:r>
      <w:proofErr w:type="spellEnd"/>
      <w:r w:rsidR="00031E4D">
        <w:rPr>
          <w:color w:val="000000"/>
          <w:sz w:val="24"/>
          <w:szCs w:val="24"/>
        </w:rPr>
        <w:t xml:space="preserve"> s</w:t>
      </w:r>
      <w:proofErr w:type="spellStart"/>
      <w:r w:rsidR="00031E4D">
        <w:rPr>
          <w:bCs/>
          <w:sz w:val="24"/>
          <w:szCs w:val="24"/>
          <w:lang w:val="lt-LT" w:eastAsia="en-US"/>
        </w:rPr>
        <w:t>katinti</w:t>
      </w:r>
      <w:proofErr w:type="spellEnd"/>
      <w:r w:rsidR="00031E4D">
        <w:rPr>
          <w:bCs/>
          <w:sz w:val="24"/>
          <w:szCs w:val="24"/>
          <w:lang w:val="lt-LT" w:eastAsia="en-US"/>
        </w:rPr>
        <w:t xml:space="preserve"> nenaudojamo / nereikalingo turto pardavimą</w:t>
      </w:r>
      <w:r w:rsidR="00031E4D">
        <w:rPr>
          <w:color w:val="000000"/>
          <w:sz w:val="24"/>
          <w:szCs w:val="24"/>
        </w:rPr>
        <w:t xml:space="preserve"> </w:t>
      </w:r>
      <w:proofErr w:type="spellStart"/>
      <w:r w:rsidR="00031E4D">
        <w:rPr>
          <w:color w:val="000000"/>
          <w:sz w:val="24"/>
          <w:szCs w:val="24"/>
        </w:rPr>
        <w:t>ku</w:t>
      </w:r>
      <w:r w:rsidR="00112640">
        <w:rPr>
          <w:color w:val="000000"/>
          <w:sz w:val="24"/>
          <w:szCs w:val="24"/>
        </w:rPr>
        <w:t>ri</w:t>
      </w:r>
      <w:proofErr w:type="spellEnd"/>
      <w:r w:rsidR="00112640">
        <w:rPr>
          <w:color w:val="000000"/>
          <w:sz w:val="24"/>
          <w:szCs w:val="24"/>
        </w:rPr>
        <w:t xml:space="preserve"> </w:t>
      </w:r>
      <w:proofErr w:type="spellStart"/>
      <w:r w:rsidR="00112640">
        <w:rPr>
          <w:color w:val="000000"/>
          <w:sz w:val="24"/>
          <w:szCs w:val="24"/>
        </w:rPr>
        <w:t>padės</w:t>
      </w:r>
      <w:proofErr w:type="spellEnd"/>
      <w:r w:rsidR="00112640">
        <w:rPr>
          <w:color w:val="000000"/>
          <w:sz w:val="24"/>
          <w:szCs w:val="24"/>
        </w:rPr>
        <w:t xml:space="preserve"> </w:t>
      </w:r>
      <w:r w:rsidR="00031E4D">
        <w:rPr>
          <w:rFonts w:eastAsia="Lucida Sans Unicode"/>
          <w:sz w:val="24"/>
          <w:szCs w:val="24"/>
          <w:lang w:val="lt-LT" w:eastAsia="en-US" w:bidi="en-US"/>
        </w:rPr>
        <w:t>užti</w:t>
      </w:r>
      <w:r w:rsidR="00112640">
        <w:rPr>
          <w:rFonts w:eastAsia="Lucida Sans Unicode"/>
          <w:sz w:val="24"/>
          <w:szCs w:val="24"/>
          <w:lang w:val="lt-LT" w:eastAsia="en-US" w:bidi="en-US"/>
        </w:rPr>
        <w:t>krinti subalansuotą ir efektyvų</w:t>
      </w:r>
      <w:r w:rsidR="00031E4D">
        <w:rPr>
          <w:rFonts w:eastAsia="Lucida Sans Unicode"/>
          <w:sz w:val="24"/>
          <w:szCs w:val="24"/>
          <w:lang w:val="lt-LT" w:eastAsia="en-US" w:bidi="en-US"/>
        </w:rPr>
        <w:t xml:space="preserve"> Savivaldybės nekilnojamojo turto (pastatų, patalpų, inžinerinių statinių ir kt.) valdymą, </w:t>
      </w:r>
      <w:r w:rsidR="00112640">
        <w:rPr>
          <w:rFonts w:eastAsia="Lucida Sans Unicode"/>
          <w:sz w:val="24"/>
          <w:szCs w:val="24"/>
          <w:lang w:val="lt-LT" w:eastAsia="en-US" w:bidi="en-US"/>
        </w:rPr>
        <w:t>bei</w:t>
      </w:r>
      <w:r w:rsidR="00031E4D">
        <w:rPr>
          <w:rFonts w:eastAsia="Lucida Sans Unicode"/>
          <w:sz w:val="24"/>
          <w:szCs w:val="24"/>
          <w:lang w:val="lt-LT" w:eastAsia="en-US" w:bidi="en-US"/>
        </w:rPr>
        <w:t xml:space="preserve"> Savivaldybės funkcijoms įgyvendinti reikalingo turto kiekį</w:t>
      </w:r>
      <w:r w:rsidR="00112640">
        <w:rPr>
          <w:rFonts w:eastAsia="Lucida Sans Unicode"/>
          <w:sz w:val="24"/>
          <w:szCs w:val="24"/>
          <w:lang w:val="lt-LT" w:eastAsia="en-US" w:bidi="en-US"/>
        </w:rPr>
        <w:t>.</w:t>
      </w:r>
    </w:p>
    <w:p w:rsidR="002F3C97" w:rsidRDefault="006B29ED" w:rsidP="009961BA">
      <w:pPr>
        <w:ind w:right="-1"/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112640">
        <w:rPr>
          <w:sz w:val="24"/>
          <w:lang w:val="lt-LT"/>
        </w:rPr>
        <w:t>Atsižvelgiant į aukščiau išdėstytą, į</w:t>
      </w:r>
      <w:r w:rsidR="000A6039">
        <w:rPr>
          <w:sz w:val="24"/>
          <w:lang w:val="lt-LT"/>
        </w:rPr>
        <w:t xml:space="preserve"> šį sąrašą įrašyt</w:t>
      </w:r>
      <w:r>
        <w:rPr>
          <w:sz w:val="24"/>
          <w:lang w:val="lt-LT"/>
        </w:rPr>
        <w:t>a</w:t>
      </w:r>
      <w:r w:rsidR="000A6039">
        <w:rPr>
          <w:sz w:val="24"/>
          <w:lang w:val="lt-LT"/>
        </w:rPr>
        <w:t xml:space="preserve"> </w:t>
      </w:r>
      <w:r>
        <w:rPr>
          <w:sz w:val="24"/>
          <w:lang w:val="lt-LT"/>
        </w:rPr>
        <w:t>40 naujų</w:t>
      </w:r>
      <w:r w:rsidR="000A6039">
        <w:rPr>
          <w:sz w:val="24"/>
          <w:lang w:val="lt-LT"/>
        </w:rPr>
        <w:t xml:space="preserve"> </w:t>
      </w:r>
      <w:r w:rsidR="0051549E">
        <w:rPr>
          <w:sz w:val="24"/>
          <w:lang w:val="lt-LT"/>
        </w:rPr>
        <w:t>nekilnojamojo turto objektų</w:t>
      </w:r>
      <w:r w:rsidR="00112640">
        <w:rPr>
          <w:sz w:val="24"/>
          <w:lang w:val="lt-LT"/>
        </w:rPr>
        <w:t xml:space="preserve">, bei </w:t>
      </w:r>
      <w:r w:rsidR="002F3C97">
        <w:rPr>
          <w:sz w:val="24"/>
          <w:lang w:val="lt-LT"/>
        </w:rPr>
        <w:t xml:space="preserve">šiuo sprendimo projektu yra teikiamas tvirtinti patikslintas </w:t>
      </w:r>
      <w:r w:rsidR="00E33E89">
        <w:rPr>
          <w:sz w:val="24"/>
          <w:lang w:val="lt-LT"/>
        </w:rPr>
        <w:t xml:space="preserve">viešo aukciono būdu parduodamo nekilnojamojo turto ir kitų nekilnojamųjų daiktų </w:t>
      </w:r>
      <w:r w:rsidR="002F3C97">
        <w:rPr>
          <w:sz w:val="24"/>
          <w:lang w:val="lt-LT"/>
        </w:rPr>
        <w:t>sąrašas.</w:t>
      </w:r>
    </w:p>
    <w:p w:rsidR="007E2E9B" w:rsidRPr="00EA376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EA3763">
        <w:rPr>
          <w:rFonts w:ascii="Times New Roman" w:hAnsi="Times New Roman"/>
          <w:b/>
          <w:sz w:val="24"/>
          <w:szCs w:val="24"/>
        </w:rPr>
        <w:tab/>
      </w:r>
      <w:r w:rsidR="007E2E9B" w:rsidRPr="00EA376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EB0B82" w:rsidRDefault="007E2E9B" w:rsidP="00EB0B82">
      <w:pPr>
        <w:autoSpaceDE w:val="0"/>
        <w:autoSpaceDN w:val="0"/>
        <w:adjustRightInd w:val="0"/>
        <w:ind w:firstLine="720"/>
        <w:jc w:val="both"/>
        <w:rPr>
          <w:sz w:val="24"/>
          <w:lang w:val="lt-LT"/>
        </w:rPr>
      </w:pPr>
      <w:r w:rsidRPr="00EA3763">
        <w:rPr>
          <w:b/>
          <w:sz w:val="24"/>
          <w:szCs w:val="24"/>
          <w:lang w:val="lt-LT"/>
        </w:rPr>
        <w:t>teigiamos</w:t>
      </w:r>
      <w:r w:rsidRPr="00EA3763">
        <w:rPr>
          <w:sz w:val="24"/>
          <w:szCs w:val="24"/>
          <w:lang w:val="lt-LT"/>
        </w:rPr>
        <w:t xml:space="preserve"> – </w:t>
      </w:r>
      <w:r w:rsidR="00EB0B82" w:rsidRPr="00EB0B82">
        <w:rPr>
          <w:sz w:val="24"/>
          <w:lang w:val="lt-LT"/>
        </w:rPr>
        <w:t>patv</w:t>
      </w:r>
      <w:r w:rsidR="00EB0B82">
        <w:rPr>
          <w:sz w:val="24"/>
          <w:lang w:val="lt-LT"/>
        </w:rPr>
        <w:t xml:space="preserve">irtinus </w:t>
      </w:r>
      <w:r w:rsidR="00EB0B82" w:rsidRPr="00EB0B82">
        <w:rPr>
          <w:sz w:val="24"/>
          <w:lang w:val="lt-LT"/>
        </w:rPr>
        <w:t>viešame aukcione</w:t>
      </w:r>
      <w:r w:rsidR="00EB0B82">
        <w:rPr>
          <w:sz w:val="24"/>
          <w:lang w:val="lt-LT"/>
        </w:rPr>
        <w:t xml:space="preserve"> parduodamo </w:t>
      </w:r>
      <w:r w:rsidR="00EB0B82" w:rsidRPr="00EB0B82">
        <w:rPr>
          <w:sz w:val="24"/>
          <w:lang w:val="lt-LT"/>
        </w:rPr>
        <w:t xml:space="preserve">nekilnojamojo turto </w:t>
      </w:r>
      <w:r w:rsidR="00854DB7">
        <w:rPr>
          <w:sz w:val="24"/>
          <w:lang w:val="lt-LT"/>
        </w:rPr>
        <w:t xml:space="preserve">sąrašą, </w:t>
      </w:r>
      <w:r w:rsidR="00EB0B82" w:rsidRPr="00EB0B82">
        <w:rPr>
          <w:sz w:val="24"/>
          <w:lang w:val="lt-LT"/>
        </w:rPr>
        <w:t xml:space="preserve">tuos objektus, </w:t>
      </w:r>
      <w:r w:rsidR="00A80BFF">
        <w:rPr>
          <w:sz w:val="24"/>
          <w:lang w:val="lt-LT"/>
        </w:rPr>
        <w:t>kuriems</w:t>
      </w:r>
      <w:r w:rsidR="00EB0B82" w:rsidRPr="00EB0B82">
        <w:rPr>
          <w:sz w:val="24"/>
          <w:lang w:val="lt-LT"/>
        </w:rPr>
        <w:t xml:space="preserve"> suformuoti žemės sklypai ir nepriklausomų turto vertintojų nustatytos rinkos vertės bus galima parduoti ir gauti papildomas pajam</w:t>
      </w:r>
      <w:r w:rsidR="00EB0B82">
        <w:rPr>
          <w:sz w:val="24"/>
          <w:lang w:val="lt-LT"/>
        </w:rPr>
        <w:t>a</w:t>
      </w:r>
      <w:r w:rsidR="00EB0B82" w:rsidRPr="00EB0B82">
        <w:rPr>
          <w:sz w:val="24"/>
          <w:lang w:val="lt-LT"/>
        </w:rPr>
        <w:t>s į savivaldybės biudžetą</w:t>
      </w:r>
      <w:r w:rsidR="00854DB7">
        <w:rPr>
          <w:sz w:val="24"/>
          <w:lang w:val="lt-LT"/>
        </w:rPr>
        <w:t>, racionaliai valdomas savivaldybės turtas</w:t>
      </w:r>
      <w:r w:rsidR="00CD4A70">
        <w:rPr>
          <w:sz w:val="24"/>
          <w:lang w:val="lt-LT"/>
        </w:rPr>
        <w:t>;</w:t>
      </w:r>
      <w:r w:rsidR="00EB0B82" w:rsidRPr="00EB0B82">
        <w:rPr>
          <w:sz w:val="24"/>
          <w:lang w:val="lt-LT"/>
        </w:rPr>
        <w:t xml:space="preserve">  </w:t>
      </w:r>
    </w:p>
    <w:p w:rsidR="00D12388" w:rsidRDefault="00D12388" w:rsidP="00EB0B82">
      <w:pPr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6E17C1">
        <w:rPr>
          <w:b/>
          <w:sz w:val="24"/>
          <w:lang w:val="lt-LT"/>
        </w:rPr>
        <w:t>neigiamos</w:t>
      </w:r>
      <w:r>
        <w:rPr>
          <w:sz w:val="24"/>
          <w:lang w:val="lt-LT"/>
        </w:rPr>
        <w:t xml:space="preserve"> – </w:t>
      </w:r>
      <w:r w:rsidR="006E17C1">
        <w:rPr>
          <w:sz w:val="24"/>
          <w:lang w:val="lt-LT"/>
        </w:rPr>
        <w:t>nėra.</w:t>
      </w:r>
    </w:p>
    <w:p w:rsidR="007E2E9B" w:rsidRPr="00EA3763" w:rsidRDefault="007E2E9B" w:rsidP="00EB0B8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Kokia sprendimo nauda Rokiškio rajono gyventojams.</w:t>
      </w:r>
    </w:p>
    <w:p w:rsidR="0017227E" w:rsidRPr="00151395" w:rsidRDefault="007E2E9B" w:rsidP="006359A3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           </w:t>
      </w:r>
      <w:r w:rsidR="00F328FE" w:rsidRPr="00151395">
        <w:rPr>
          <w:sz w:val="24"/>
          <w:szCs w:val="24"/>
          <w:lang w:val="lt-LT"/>
        </w:rPr>
        <w:t>Saviva</w:t>
      </w:r>
      <w:r w:rsidR="0017227E" w:rsidRPr="00151395">
        <w:rPr>
          <w:sz w:val="24"/>
          <w:szCs w:val="24"/>
          <w:lang w:val="lt-LT"/>
        </w:rPr>
        <w:t>ldybės tarybos patvirtintas viešame aukcione parduodamo Rokiškio rajono savivaldybės nekilnojamojo turto ir kitų nekilnojamųjų daiktų sąrašas skelbiamas viešai, todėl gyventojai galės susipažinti su šiuo sąrašu bei dalyvauti viešajame aukcione.</w:t>
      </w:r>
    </w:p>
    <w:p w:rsidR="007E2E9B" w:rsidRPr="00EA376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ab/>
      </w:r>
      <w:r w:rsidR="007E2E9B" w:rsidRPr="00EA376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EA3763">
        <w:rPr>
          <w:sz w:val="24"/>
          <w:szCs w:val="24"/>
          <w:lang w:val="lt-LT"/>
        </w:rPr>
        <w:t>.</w:t>
      </w:r>
    </w:p>
    <w:p w:rsidR="00B95D6D" w:rsidRPr="00B95D6D" w:rsidRDefault="00854DB7" w:rsidP="00347CC2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Savivaldybės biudžeto lėšos </w:t>
      </w:r>
      <w:r w:rsidR="00B95D6D" w:rsidRPr="00B95D6D">
        <w:rPr>
          <w:sz w:val="24"/>
          <w:lang w:val="lt-LT"/>
        </w:rPr>
        <w:t>parduodamo turto ver</w:t>
      </w:r>
      <w:r>
        <w:rPr>
          <w:sz w:val="24"/>
          <w:lang w:val="lt-LT"/>
        </w:rPr>
        <w:t>tėms</w:t>
      </w:r>
      <w:r w:rsidR="00B95D6D" w:rsidRPr="00B95D6D">
        <w:rPr>
          <w:sz w:val="24"/>
          <w:lang w:val="lt-LT"/>
        </w:rPr>
        <w:t xml:space="preserve"> nustaty</w:t>
      </w:r>
      <w:r w:rsidR="00701AA3">
        <w:rPr>
          <w:sz w:val="24"/>
          <w:lang w:val="lt-LT"/>
        </w:rPr>
        <w:t>ti</w:t>
      </w:r>
      <w:r w:rsidR="00B95D6D" w:rsidRPr="00B95D6D">
        <w:rPr>
          <w:sz w:val="24"/>
          <w:lang w:val="lt-LT"/>
        </w:rPr>
        <w:t xml:space="preserve">, </w:t>
      </w:r>
      <w:r>
        <w:rPr>
          <w:sz w:val="24"/>
          <w:lang w:val="lt-LT"/>
        </w:rPr>
        <w:t xml:space="preserve">elektroniniams </w:t>
      </w:r>
      <w:r w:rsidR="00B95D6D">
        <w:rPr>
          <w:sz w:val="24"/>
          <w:lang w:val="lt-LT"/>
        </w:rPr>
        <w:t>aukcion</w:t>
      </w:r>
      <w:r>
        <w:rPr>
          <w:sz w:val="24"/>
          <w:lang w:val="lt-LT"/>
        </w:rPr>
        <w:t>ams</w:t>
      </w:r>
      <w:r w:rsidR="00B95D6D">
        <w:rPr>
          <w:sz w:val="24"/>
          <w:lang w:val="lt-LT"/>
        </w:rPr>
        <w:t xml:space="preserve"> paskelb</w:t>
      </w:r>
      <w:r w:rsidR="00701AA3">
        <w:rPr>
          <w:sz w:val="24"/>
          <w:lang w:val="lt-LT"/>
        </w:rPr>
        <w:t>ti.</w:t>
      </w:r>
    </w:p>
    <w:p w:rsidR="007E2E9B" w:rsidRPr="00EA376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7E2E9B" w:rsidRPr="00EA376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763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7E2E9B" w:rsidRPr="00EA376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Antikorupcinis vertinimas.</w:t>
      </w:r>
    </w:p>
    <w:p w:rsidR="006A24CA" w:rsidRDefault="007E2E9B" w:rsidP="00D76A37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D6548C">
        <w:rPr>
          <w:sz w:val="24"/>
          <w:szCs w:val="24"/>
          <w:lang w:val="lt-LT"/>
        </w:rPr>
        <w:t>korupcijos</w:t>
      </w:r>
      <w:r w:rsidRPr="00EA3763">
        <w:rPr>
          <w:sz w:val="24"/>
          <w:szCs w:val="24"/>
          <w:lang w:val="lt-LT"/>
        </w:rPr>
        <w:t xml:space="preserve"> prevencijos įstatymo 8 str. 1 d. numatytais veiksniais, todėl teisės aktas nevertintinas antikorupciniu požiūriu. </w:t>
      </w:r>
    </w:p>
    <w:p w:rsidR="00F65358" w:rsidRPr="00EA3763" w:rsidRDefault="00F65358" w:rsidP="00854DB7">
      <w:pPr>
        <w:jc w:val="both"/>
        <w:rPr>
          <w:sz w:val="24"/>
          <w:szCs w:val="24"/>
          <w:lang w:val="lt-LT"/>
        </w:rPr>
      </w:pPr>
    </w:p>
    <w:p w:rsidR="001059F4" w:rsidRPr="00D70BFA" w:rsidRDefault="000A180C" w:rsidP="007E2E9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Turto valdymo ir ūkio skyriaus </w:t>
      </w:r>
      <w:r w:rsidR="00434DB6">
        <w:rPr>
          <w:sz w:val="24"/>
          <w:szCs w:val="24"/>
          <w:lang w:val="lt-LT"/>
        </w:rPr>
        <w:t>vedėjo pavaduotoja</w:t>
      </w:r>
      <w:r w:rsidR="006359A3"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6359A3"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>Ernesta Jančienė</w:t>
      </w:r>
    </w:p>
    <w:sectPr w:rsidR="001059F4" w:rsidRPr="00D70BFA" w:rsidSect="00C0586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68" w:rsidRDefault="00535468">
      <w:r>
        <w:separator/>
      </w:r>
    </w:p>
  </w:endnote>
  <w:endnote w:type="continuationSeparator" w:id="0">
    <w:p w:rsidR="00535468" w:rsidRDefault="00535468">
      <w:r>
        <w:continuationSeparator/>
      </w:r>
    </w:p>
  </w:endnote>
  <w:endnote w:type="continuationNotice" w:id="1">
    <w:p w:rsidR="00535468" w:rsidRDefault="00535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68" w:rsidRDefault="00535468">
      <w:r>
        <w:separator/>
      </w:r>
    </w:p>
  </w:footnote>
  <w:footnote w:type="continuationSeparator" w:id="0">
    <w:p w:rsidR="00535468" w:rsidRDefault="00535468">
      <w:r>
        <w:continuationSeparator/>
      </w:r>
    </w:p>
  </w:footnote>
  <w:footnote w:type="continuationNotice" w:id="1">
    <w:p w:rsidR="00535468" w:rsidRDefault="005354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7" w:rsidRDefault="00F6535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DFF48D3" wp14:editId="35998764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C57" w:rsidRDefault="00513C57" w:rsidP="00F65358">
    <w:pPr>
      <w:jc w:val="right"/>
      <w:rPr>
        <w:sz w:val="24"/>
        <w:szCs w:val="24"/>
      </w:rPr>
    </w:pPr>
    <w:proofErr w:type="spellStart"/>
    <w:r w:rsidRPr="00F65358">
      <w:rPr>
        <w:sz w:val="24"/>
        <w:szCs w:val="24"/>
      </w:rPr>
      <w:t>Projektas</w:t>
    </w:r>
    <w:proofErr w:type="spellEnd"/>
  </w:p>
  <w:p w:rsidR="00F65358" w:rsidRPr="00F65358" w:rsidRDefault="00F65358" w:rsidP="00F65358">
    <w:pPr>
      <w:jc w:val="right"/>
      <w:rPr>
        <w:sz w:val="24"/>
        <w:szCs w:val="24"/>
      </w:rPr>
    </w:pPr>
  </w:p>
  <w:p w:rsidR="00513C57" w:rsidRPr="00F65358" w:rsidRDefault="00513C57" w:rsidP="00EB1BFB">
    <w:pPr>
      <w:rPr>
        <w:sz w:val="24"/>
        <w:szCs w:val="24"/>
      </w:rPr>
    </w:pPr>
  </w:p>
  <w:p w:rsidR="00513C57" w:rsidRPr="00F65358" w:rsidRDefault="00513C57" w:rsidP="00EB1BFB">
    <w:pPr>
      <w:rPr>
        <w:b/>
        <w:sz w:val="24"/>
        <w:szCs w:val="24"/>
      </w:rPr>
    </w:pPr>
    <w:r w:rsidRPr="00F65358">
      <w:rPr>
        <w:b/>
        <w:sz w:val="24"/>
        <w:szCs w:val="24"/>
      </w:rPr>
      <w:t xml:space="preserve">          </w:t>
    </w:r>
  </w:p>
  <w:p w:rsidR="00513C57" w:rsidRPr="00F65358" w:rsidRDefault="00513C57" w:rsidP="00EB1BFB">
    <w:pPr>
      <w:rPr>
        <w:b/>
        <w:sz w:val="24"/>
        <w:szCs w:val="24"/>
      </w:rPr>
    </w:pPr>
  </w:p>
  <w:p w:rsidR="00513C57" w:rsidRPr="00F65358" w:rsidRDefault="00513C57" w:rsidP="00EB1BFB">
    <w:pPr>
      <w:jc w:val="center"/>
      <w:rPr>
        <w:b/>
        <w:sz w:val="24"/>
        <w:szCs w:val="24"/>
      </w:rPr>
    </w:pPr>
    <w:r w:rsidRPr="00F65358">
      <w:rPr>
        <w:b/>
        <w:sz w:val="24"/>
        <w:szCs w:val="24"/>
      </w:rPr>
      <w:t>ROKI</w:t>
    </w:r>
    <w:r w:rsidRPr="00F65358">
      <w:rPr>
        <w:b/>
        <w:sz w:val="24"/>
        <w:szCs w:val="24"/>
        <w:lang w:val="lt-LT"/>
      </w:rPr>
      <w:t>Š</w:t>
    </w:r>
    <w:r w:rsidRPr="00F65358">
      <w:rPr>
        <w:b/>
        <w:sz w:val="24"/>
        <w:szCs w:val="24"/>
      </w:rPr>
      <w:t>KIO RAJONO SAVIVALDYBĖS TARYBA</w:t>
    </w:r>
  </w:p>
  <w:p w:rsidR="00513C57" w:rsidRPr="00F65358" w:rsidRDefault="00513C57" w:rsidP="00EB1BFB">
    <w:pPr>
      <w:jc w:val="center"/>
      <w:rPr>
        <w:b/>
        <w:sz w:val="24"/>
        <w:szCs w:val="24"/>
      </w:rPr>
    </w:pPr>
  </w:p>
  <w:p w:rsidR="00513C57" w:rsidRPr="00F65358" w:rsidRDefault="00F65358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513C57" w:rsidRPr="00F65358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A6919"/>
    <w:multiLevelType w:val="hybridMultilevel"/>
    <w:tmpl w:val="E488D45A"/>
    <w:lvl w:ilvl="0" w:tplc="1628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20"/>
  </w:num>
  <w:num w:numId="5">
    <w:abstractNumId w:val="22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8"/>
  </w:num>
  <w:num w:numId="15">
    <w:abstractNumId w:val="6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23"/>
  </w:num>
  <w:num w:numId="29">
    <w:abstractNumId w:val="19"/>
  </w:num>
  <w:num w:numId="30">
    <w:abstractNumId w:val="9"/>
  </w:num>
  <w:num w:numId="31">
    <w:abstractNumId w:val="0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92A"/>
    <w:rsid w:val="00012979"/>
    <w:rsid w:val="00013101"/>
    <w:rsid w:val="00013219"/>
    <w:rsid w:val="00016249"/>
    <w:rsid w:val="00017121"/>
    <w:rsid w:val="000302C1"/>
    <w:rsid w:val="000315A1"/>
    <w:rsid w:val="00031E4D"/>
    <w:rsid w:val="00037E3A"/>
    <w:rsid w:val="0004383D"/>
    <w:rsid w:val="00045684"/>
    <w:rsid w:val="0005055C"/>
    <w:rsid w:val="00053AF6"/>
    <w:rsid w:val="00053E8E"/>
    <w:rsid w:val="000564A5"/>
    <w:rsid w:val="0006605C"/>
    <w:rsid w:val="00071479"/>
    <w:rsid w:val="00073359"/>
    <w:rsid w:val="00080BBD"/>
    <w:rsid w:val="0008331E"/>
    <w:rsid w:val="00086E66"/>
    <w:rsid w:val="0009002D"/>
    <w:rsid w:val="00097637"/>
    <w:rsid w:val="000A171D"/>
    <w:rsid w:val="000A180C"/>
    <w:rsid w:val="000A2B61"/>
    <w:rsid w:val="000A3C26"/>
    <w:rsid w:val="000A502D"/>
    <w:rsid w:val="000A6039"/>
    <w:rsid w:val="000B19C7"/>
    <w:rsid w:val="000B541B"/>
    <w:rsid w:val="000B7AAB"/>
    <w:rsid w:val="000C3763"/>
    <w:rsid w:val="000C5C4C"/>
    <w:rsid w:val="000C6DAA"/>
    <w:rsid w:val="000C7877"/>
    <w:rsid w:val="000D4D6C"/>
    <w:rsid w:val="000D5C51"/>
    <w:rsid w:val="000D5DBA"/>
    <w:rsid w:val="000D5E16"/>
    <w:rsid w:val="000E0D81"/>
    <w:rsid w:val="000E294F"/>
    <w:rsid w:val="000E32A0"/>
    <w:rsid w:val="000E751D"/>
    <w:rsid w:val="000F07E8"/>
    <w:rsid w:val="000F2990"/>
    <w:rsid w:val="00101494"/>
    <w:rsid w:val="00102563"/>
    <w:rsid w:val="00104371"/>
    <w:rsid w:val="001059F4"/>
    <w:rsid w:val="00112640"/>
    <w:rsid w:val="00113596"/>
    <w:rsid w:val="00113C20"/>
    <w:rsid w:val="001179FE"/>
    <w:rsid w:val="001225FC"/>
    <w:rsid w:val="00125DE0"/>
    <w:rsid w:val="00130817"/>
    <w:rsid w:val="00130B7E"/>
    <w:rsid w:val="00143A39"/>
    <w:rsid w:val="00147C9F"/>
    <w:rsid w:val="00151395"/>
    <w:rsid w:val="00155171"/>
    <w:rsid w:val="001568F7"/>
    <w:rsid w:val="00163088"/>
    <w:rsid w:val="00165A45"/>
    <w:rsid w:val="0017227E"/>
    <w:rsid w:val="00182CC6"/>
    <w:rsid w:val="00183C8C"/>
    <w:rsid w:val="00191E4B"/>
    <w:rsid w:val="001A0C7D"/>
    <w:rsid w:val="001A29DA"/>
    <w:rsid w:val="001A2A61"/>
    <w:rsid w:val="001B0213"/>
    <w:rsid w:val="001B2B10"/>
    <w:rsid w:val="001B2C48"/>
    <w:rsid w:val="001C4B6C"/>
    <w:rsid w:val="001C4E16"/>
    <w:rsid w:val="001D624B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55DC"/>
    <w:rsid w:val="00230C19"/>
    <w:rsid w:val="00241011"/>
    <w:rsid w:val="00241E87"/>
    <w:rsid w:val="002531D6"/>
    <w:rsid w:val="002555F5"/>
    <w:rsid w:val="00256CD0"/>
    <w:rsid w:val="002621C8"/>
    <w:rsid w:val="00273431"/>
    <w:rsid w:val="00275575"/>
    <w:rsid w:val="0027587C"/>
    <w:rsid w:val="002767C3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1382"/>
    <w:rsid w:val="002C37E2"/>
    <w:rsid w:val="002C3E01"/>
    <w:rsid w:val="002C6248"/>
    <w:rsid w:val="002C75D4"/>
    <w:rsid w:val="002D0671"/>
    <w:rsid w:val="002E0E32"/>
    <w:rsid w:val="002E1B1A"/>
    <w:rsid w:val="002E619D"/>
    <w:rsid w:val="002E75E1"/>
    <w:rsid w:val="002F3C97"/>
    <w:rsid w:val="002F6AF5"/>
    <w:rsid w:val="002F75F7"/>
    <w:rsid w:val="002F7689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747D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66FE"/>
    <w:rsid w:val="00390C0C"/>
    <w:rsid w:val="003913DB"/>
    <w:rsid w:val="0039145F"/>
    <w:rsid w:val="00392B96"/>
    <w:rsid w:val="0039373A"/>
    <w:rsid w:val="003A16BC"/>
    <w:rsid w:val="003A2F5A"/>
    <w:rsid w:val="003A534A"/>
    <w:rsid w:val="003B179B"/>
    <w:rsid w:val="003B19FE"/>
    <w:rsid w:val="003B437F"/>
    <w:rsid w:val="003C07C0"/>
    <w:rsid w:val="003C27ED"/>
    <w:rsid w:val="003C4880"/>
    <w:rsid w:val="003D424E"/>
    <w:rsid w:val="003D5043"/>
    <w:rsid w:val="003E4292"/>
    <w:rsid w:val="003E43D6"/>
    <w:rsid w:val="003E451A"/>
    <w:rsid w:val="003F06D0"/>
    <w:rsid w:val="003F356B"/>
    <w:rsid w:val="003F622B"/>
    <w:rsid w:val="00400CD7"/>
    <w:rsid w:val="00403240"/>
    <w:rsid w:val="004038E1"/>
    <w:rsid w:val="00405DF1"/>
    <w:rsid w:val="00413BAF"/>
    <w:rsid w:val="00414548"/>
    <w:rsid w:val="00414651"/>
    <w:rsid w:val="0041633F"/>
    <w:rsid w:val="004209BA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3993"/>
    <w:rsid w:val="00475457"/>
    <w:rsid w:val="0047598E"/>
    <w:rsid w:val="00477AEF"/>
    <w:rsid w:val="004855CF"/>
    <w:rsid w:val="004963ED"/>
    <w:rsid w:val="004A3044"/>
    <w:rsid w:val="004A3217"/>
    <w:rsid w:val="004A352A"/>
    <w:rsid w:val="004A510E"/>
    <w:rsid w:val="004B5CD1"/>
    <w:rsid w:val="004B6493"/>
    <w:rsid w:val="004B6773"/>
    <w:rsid w:val="004C3E45"/>
    <w:rsid w:val="004C6175"/>
    <w:rsid w:val="004D2E6F"/>
    <w:rsid w:val="004D5191"/>
    <w:rsid w:val="004D5330"/>
    <w:rsid w:val="004D6B13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3546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70EA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A01BA"/>
    <w:rsid w:val="005A3BED"/>
    <w:rsid w:val="005A75E2"/>
    <w:rsid w:val="005B23E8"/>
    <w:rsid w:val="005B2AC5"/>
    <w:rsid w:val="005B5429"/>
    <w:rsid w:val="005C619A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C36"/>
    <w:rsid w:val="005F6C5B"/>
    <w:rsid w:val="005F75DE"/>
    <w:rsid w:val="005F7A3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54F81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742C"/>
    <w:rsid w:val="006C1228"/>
    <w:rsid w:val="006C35AA"/>
    <w:rsid w:val="006C7384"/>
    <w:rsid w:val="006D0B98"/>
    <w:rsid w:val="006D5425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20013"/>
    <w:rsid w:val="0072311D"/>
    <w:rsid w:val="00726D99"/>
    <w:rsid w:val="00727AAF"/>
    <w:rsid w:val="00731F4F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DB6"/>
    <w:rsid w:val="00781326"/>
    <w:rsid w:val="00794F5A"/>
    <w:rsid w:val="00796B3A"/>
    <w:rsid w:val="007A3ED5"/>
    <w:rsid w:val="007B23C3"/>
    <w:rsid w:val="007C174F"/>
    <w:rsid w:val="007C598E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4DB7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B1673"/>
    <w:rsid w:val="008B571D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30E9"/>
    <w:rsid w:val="009339A7"/>
    <w:rsid w:val="0093431F"/>
    <w:rsid w:val="00937F18"/>
    <w:rsid w:val="00940419"/>
    <w:rsid w:val="009447DF"/>
    <w:rsid w:val="00945069"/>
    <w:rsid w:val="0094670A"/>
    <w:rsid w:val="00946BA2"/>
    <w:rsid w:val="00951F05"/>
    <w:rsid w:val="00953C7B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3CB7"/>
    <w:rsid w:val="00A012A8"/>
    <w:rsid w:val="00A203D7"/>
    <w:rsid w:val="00A20A2D"/>
    <w:rsid w:val="00A2120D"/>
    <w:rsid w:val="00A21CAF"/>
    <w:rsid w:val="00A246A2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70658"/>
    <w:rsid w:val="00A70A13"/>
    <w:rsid w:val="00A80BFF"/>
    <w:rsid w:val="00A81871"/>
    <w:rsid w:val="00A85F82"/>
    <w:rsid w:val="00A92A2B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C6EFA"/>
    <w:rsid w:val="00AC7103"/>
    <w:rsid w:val="00AC7E59"/>
    <w:rsid w:val="00AD0E41"/>
    <w:rsid w:val="00AD1822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499B"/>
    <w:rsid w:val="00B12428"/>
    <w:rsid w:val="00B16907"/>
    <w:rsid w:val="00B17142"/>
    <w:rsid w:val="00B217ED"/>
    <w:rsid w:val="00B21FA0"/>
    <w:rsid w:val="00B24C0C"/>
    <w:rsid w:val="00B25E3C"/>
    <w:rsid w:val="00B33D24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DBE"/>
    <w:rsid w:val="00B66613"/>
    <w:rsid w:val="00B730A4"/>
    <w:rsid w:val="00B75716"/>
    <w:rsid w:val="00B806E3"/>
    <w:rsid w:val="00B80937"/>
    <w:rsid w:val="00B81F24"/>
    <w:rsid w:val="00B8569E"/>
    <w:rsid w:val="00B946F6"/>
    <w:rsid w:val="00B94FA9"/>
    <w:rsid w:val="00B95D6D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2C4F"/>
    <w:rsid w:val="00BE6A4A"/>
    <w:rsid w:val="00BF1C9E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40910"/>
    <w:rsid w:val="00C41716"/>
    <w:rsid w:val="00C422AE"/>
    <w:rsid w:val="00C544CE"/>
    <w:rsid w:val="00C54F2F"/>
    <w:rsid w:val="00C6059C"/>
    <w:rsid w:val="00C649C1"/>
    <w:rsid w:val="00C65208"/>
    <w:rsid w:val="00C714BC"/>
    <w:rsid w:val="00C73D2E"/>
    <w:rsid w:val="00C749E0"/>
    <w:rsid w:val="00C819E2"/>
    <w:rsid w:val="00C82394"/>
    <w:rsid w:val="00C8297B"/>
    <w:rsid w:val="00C91E82"/>
    <w:rsid w:val="00C95646"/>
    <w:rsid w:val="00CA536C"/>
    <w:rsid w:val="00CB60C7"/>
    <w:rsid w:val="00CC21EA"/>
    <w:rsid w:val="00CC47B8"/>
    <w:rsid w:val="00CC5051"/>
    <w:rsid w:val="00CD056B"/>
    <w:rsid w:val="00CD260F"/>
    <w:rsid w:val="00CD2CB0"/>
    <w:rsid w:val="00CD3039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4556"/>
    <w:rsid w:val="00D073C1"/>
    <w:rsid w:val="00D07B9B"/>
    <w:rsid w:val="00D07C79"/>
    <w:rsid w:val="00D12388"/>
    <w:rsid w:val="00D12628"/>
    <w:rsid w:val="00D14CBA"/>
    <w:rsid w:val="00D15635"/>
    <w:rsid w:val="00D21AC7"/>
    <w:rsid w:val="00D22F07"/>
    <w:rsid w:val="00D22F2F"/>
    <w:rsid w:val="00D30CFB"/>
    <w:rsid w:val="00D31DC0"/>
    <w:rsid w:val="00D34C98"/>
    <w:rsid w:val="00D3617D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7B7C"/>
    <w:rsid w:val="00DC0235"/>
    <w:rsid w:val="00DC11CB"/>
    <w:rsid w:val="00DC1C84"/>
    <w:rsid w:val="00DC4639"/>
    <w:rsid w:val="00DC7F7C"/>
    <w:rsid w:val="00DD01EC"/>
    <w:rsid w:val="00DD1D69"/>
    <w:rsid w:val="00DD39EC"/>
    <w:rsid w:val="00DE091F"/>
    <w:rsid w:val="00DE5957"/>
    <w:rsid w:val="00DE60C3"/>
    <w:rsid w:val="00DE738F"/>
    <w:rsid w:val="00DF0E4A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30E5B"/>
    <w:rsid w:val="00E32399"/>
    <w:rsid w:val="00E33E89"/>
    <w:rsid w:val="00E400A4"/>
    <w:rsid w:val="00E4056A"/>
    <w:rsid w:val="00E40E5E"/>
    <w:rsid w:val="00E41B9A"/>
    <w:rsid w:val="00E41E0D"/>
    <w:rsid w:val="00E54C4A"/>
    <w:rsid w:val="00E564FD"/>
    <w:rsid w:val="00E63F56"/>
    <w:rsid w:val="00E7117D"/>
    <w:rsid w:val="00E72CC8"/>
    <w:rsid w:val="00E750C3"/>
    <w:rsid w:val="00E75630"/>
    <w:rsid w:val="00E76DF6"/>
    <w:rsid w:val="00E8219E"/>
    <w:rsid w:val="00E83B7D"/>
    <w:rsid w:val="00E86A09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32E9"/>
    <w:rsid w:val="00F43317"/>
    <w:rsid w:val="00F44BF2"/>
    <w:rsid w:val="00F5479B"/>
    <w:rsid w:val="00F60ED7"/>
    <w:rsid w:val="00F64041"/>
    <w:rsid w:val="00F640A6"/>
    <w:rsid w:val="00F65358"/>
    <w:rsid w:val="00F66081"/>
    <w:rsid w:val="00F75CA6"/>
    <w:rsid w:val="00F75CA7"/>
    <w:rsid w:val="00F81C0D"/>
    <w:rsid w:val="00F82132"/>
    <w:rsid w:val="00F91029"/>
    <w:rsid w:val="00F947A3"/>
    <w:rsid w:val="00F96BFB"/>
    <w:rsid w:val="00F9700A"/>
    <w:rsid w:val="00FA2EA5"/>
    <w:rsid w:val="00FA42B7"/>
    <w:rsid w:val="00FA7974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F0870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FD03-DB14-48D1-BDE2-14708BA0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32</TotalTime>
  <Pages>1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2021-02-11T06:31:00Z</cp:lastPrinted>
  <dcterms:created xsi:type="dcterms:W3CDTF">2021-02-17T07:31:00Z</dcterms:created>
  <dcterms:modified xsi:type="dcterms:W3CDTF">2021-02-17T07:31:00Z</dcterms:modified>
</cp:coreProperties>
</file>