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679D" w14:textId="77777777" w:rsidR="004C3A3F" w:rsidRDefault="004C3A3F" w:rsidP="004C3A3F">
      <w:pPr>
        <w:jc w:val="center"/>
        <w:rPr>
          <w:b/>
          <w:sz w:val="24"/>
          <w:szCs w:val="24"/>
          <w:lang w:val="lt-LT"/>
        </w:rPr>
      </w:pPr>
      <w:bookmarkStart w:id="0" w:name="_GoBack"/>
      <w:r>
        <w:rPr>
          <w:b/>
          <w:sz w:val="24"/>
          <w:szCs w:val="24"/>
          <w:lang w:val="lt-LT"/>
        </w:rPr>
        <w:t>DĖL ROKIŠKIO RAJONO SAVIVALDYBĖS BENDROJO UGDYMO MOKYKLŲ TINKLO PERTVARKOS 2021</w:t>
      </w:r>
      <w:r>
        <w:rPr>
          <w:sz w:val="24"/>
          <w:szCs w:val="24"/>
        </w:rPr>
        <w:t>–</w:t>
      </w:r>
      <w:r>
        <w:rPr>
          <w:b/>
          <w:sz w:val="24"/>
          <w:szCs w:val="24"/>
          <w:lang w:val="lt-LT"/>
        </w:rPr>
        <w:t>2025 METŲ BENDROJO PLANO PATVIRTINIMO</w:t>
      </w:r>
    </w:p>
    <w:bookmarkEnd w:id="0"/>
    <w:p w14:paraId="610A679E" w14:textId="77777777" w:rsidR="00FC2C73" w:rsidRPr="00CE3EBF" w:rsidRDefault="00FC2C73" w:rsidP="00FC2C73">
      <w:pPr>
        <w:jc w:val="center"/>
        <w:rPr>
          <w:sz w:val="24"/>
          <w:szCs w:val="24"/>
          <w:lang w:val="lt-LT"/>
        </w:rPr>
      </w:pPr>
    </w:p>
    <w:p w14:paraId="610A679F" w14:textId="77777777" w:rsidR="00FC2C73" w:rsidRPr="00CE3EBF" w:rsidRDefault="002C28BE" w:rsidP="00FC2C73">
      <w:pPr>
        <w:jc w:val="center"/>
        <w:rPr>
          <w:sz w:val="24"/>
          <w:szCs w:val="24"/>
          <w:lang w:val="lt-LT"/>
        </w:rPr>
      </w:pPr>
      <w:r>
        <w:rPr>
          <w:sz w:val="24"/>
          <w:szCs w:val="24"/>
          <w:lang w:val="lt-LT"/>
        </w:rPr>
        <w:t>2021</w:t>
      </w:r>
      <w:r w:rsidR="00FC2C73" w:rsidRPr="00CE3EBF">
        <w:rPr>
          <w:sz w:val="24"/>
          <w:szCs w:val="24"/>
          <w:lang w:val="lt-LT"/>
        </w:rPr>
        <w:t xml:space="preserve"> m</w:t>
      </w:r>
      <w:r>
        <w:rPr>
          <w:sz w:val="24"/>
          <w:szCs w:val="24"/>
          <w:lang w:val="lt-LT"/>
        </w:rPr>
        <w:t>. kovo 26</w:t>
      </w:r>
      <w:r w:rsidR="00FC2C73" w:rsidRPr="00CE3EBF">
        <w:rPr>
          <w:sz w:val="24"/>
          <w:szCs w:val="24"/>
          <w:lang w:val="lt-LT"/>
        </w:rPr>
        <w:t xml:space="preserve"> d. Nr. TS-</w:t>
      </w:r>
    </w:p>
    <w:p w14:paraId="610A67A0" w14:textId="77777777" w:rsidR="00FC2C73" w:rsidRPr="00CE3EBF" w:rsidRDefault="00FC2C73" w:rsidP="00FC2C73">
      <w:pPr>
        <w:jc w:val="center"/>
        <w:rPr>
          <w:sz w:val="24"/>
          <w:szCs w:val="24"/>
          <w:lang w:val="lt-LT"/>
        </w:rPr>
      </w:pPr>
      <w:r w:rsidRPr="00CE3EBF">
        <w:rPr>
          <w:sz w:val="24"/>
          <w:szCs w:val="24"/>
          <w:lang w:val="lt-LT"/>
        </w:rPr>
        <w:t>Rokiškis</w:t>
      </w:r>
    </w:p>
    <w:p w14:paraId="610A67A1" w14:textId="77777777" w:rsidR="00FC2C73" w:rsidRDefault="00FC2C73" w:rsidP="00FC2C73">
      <w:pPr>
        <w:jc w:val="center"/>
        <w:rPr>
          <w:sz w:val="24"/>
          <w:szCs w:val="24"/>
          <w:lang w:val="lt-LT"/>
        </w:rPr>
      </w:pPr>
    </w:p>
    <w:p w14:paraId="610A67A2" w14:textId="77777777" w:rsidR="00D634F2" w:rsidRPr="00CE3EBF" w:rsidRDefault="00D634F2" w:rsidP="00FC2C73">
      <w:pPr>
        <w:jc w:val="center"/>
        <w:rPr>
          <w:sz w:val="24"/>
          <w:szCs w:val="24"/>
          <w:lang w:val="lt-LT"/>
        </w:rPr>
      </w:pPr>
    </w:p>
    <w:p w14:paraId="610A67A3" w14:textId="77777777" w:rsidR="00D634F2" w:rsidRDefault="00D634F2" w:rsidP="00D634F2">
      <w:pPr>
        <w:ind w:firstLine="851"/>
        <w:jc w:val="both"/>
        <w:rPr>
          <w:sz w:val="24"/>
          <w:szCs w:val="24"/>
          <w:lang w:val="lt-LT"/>
        </w:rPr>
      </w:pPr>
      <w:r>
        <w:rPr>
          <w:sz w:val="24"/>
          <w:szCs w:val="24"/>
          <w:lang w:val="lt-LT"/>
        </w:rPr>
        <w:t>Vadovaudamasi Lietuvos Respublikos vietos savivaldos įstatymo 16 straipsnio 4 dalimi, Lietuvos Respublikos švietimo įstatymo</w:t>
      </w:r>
      <w:r w:rsidR="00D367C5">
        <w:rPr>
          <w:sz w:val="24"/>
          <w:szCs w:val="24"/>
          <w:lang w:val="lt-LT"/>
        </w:rPr>
        <w:t xml:space="preserve"> 28 straipsnio 8 dalimi,</w:t>
      </w:r>
      <w:r>
        <w:rPr>
          <w:sz w:val="24"/>
          <w:szCs w:val="24"/>
          <w:lang w:val="lt-LT"/>
        </w:rPr>
        <w:t xml:space="preserve"> 58 straipsnio 1 dalies 3 punktu ir Mokyklų, vykdančių formaliojo švietimo programas, tinklo kūrimo taisyklėmis</w:t>
      </w:r>
      <w:r w:rsidR="001B399A">
        <w:rPr>
          <w:sz w:val="24"/>
          <w:szCs w:val="24"/>
          <w:lang w:val="lt-LT"/>
        </w:rPr>
        <w:t xml:space="preserve"> (aktuali redakcija)</w:t>
      </w:r>
      <w:r>
        <w:rPr>
          <w:sz w:val="24"/>
          <w:szCs w:val="24"/>
          <w:lang w:val="lt-LT"/>
        </w:rPr>
        <w:t xml:space="preserve">, patvirtintomis Lietuvos Respublikos Vyriausybės </w:t>
      </w:r>
      <w:smartTag w:uri="urn:schemas-microsoft-com:office:smarttags" w:element="metricconverter">
        <w:smartTagPr>
          <w:attr w:name="ProductID" w:val="2011 m"/>
        </w:smartTagPr>
        <w:r>
          <w:rPr>
            <w:sz w:val="24"/>
            <w:szCs w:val="24"/>
            <w:lang w:val="lt-LT"/>
          </w:rPr>
          <w:t>2011 m</w:t>
        </w:r>
      </w:smartTag>
      <w:r>
        <w:rPr>
          <w:sz w:val="24"/>
          <w:szCs w:val="24"/>
          <w:lang w:val="lt-LT"/>
        </w:rPr>
        <w:t>. birželio 29 d. nutarimu Nr</w:t>
      </w:r>
      <w:r w:rsidR="001B399A">
        <w:rPr>
          <w:sz w:val="24"/>
          <w:szCs w:val="24"/>
          <w:lang w:val="lt-LT"/>
        </w:rPr>
        <w:t>. 768</w:t>
      </w:r>
      <w:r w:rsidR="00F345BA" w:rsidRPr="00F345BA">
        <w:rPr>
          <w:sz w:val="24"/>
          <w:szCs w:val="24"/>
          <w:lang w:val="lt-LT"/>
        </w:rPr>
        <w:t xml:space="preserve"> „Dėl mokyklų, vykdančių formaliojo švietimo programas, tinklo kūrimo taisyklių patvirtinimo“</w:t>
      </w:r>
      <w:r w:rsidR="00F345BA">
        <w:rPr>
          <w:sz w:val="24"/>
          <w:szCs w:val="24"/>
          <w:lang w:val="lt-LT"/>
        </w:rPr>
        <w:t xml:space="preserve">, </w:t>
      </w:r>
      <w:r>
        <w:rPr>
          <w:sz w:val="24"/>
          <w:szCs w:val="24"/>
          <w:lang w:val="lt-LT"/>
        </w:rPr>
        <w:t>Rokiškio rajono savivaldybės taryba n u s p r e n d ž i a:</w:t>
      </w:r>
    </w:p>
    <w:p w14:paraId="610A67A4" w14:textId="77777777" w:rsidR="00D634F2" w:rsidRDefault="00D634F2" w:rsidP="00D634F2">
      <w:pPr>
        <w:ind w:firstLine="851"/>
        <w:jc w:val="both"/>
        <w:rPr>
          <w:sz w:val="24"/>
          <w:szCs w:val="24"/>
          <w:lang w:val="lt-LT"/>
        </w:rPr>
      </w:pPr>
      <w:r>
        <w:rPr>
          <w:sz w:val="24"/>
          <w:szCs w:val="24"/>
          <w:lang w:val="lt-LT"/>
        </w:rPr>
        <w:t>1. Patvirtinti Rokiškio rajono savivaldybės bendrojo ugdym</w:t>
      </w:r>
      <w:r w:rsidR="006F4FC2">
        <w:rPr>
          <w:sz w:val="24"/>
          <w:szCs w:val="24"/>
          <w:lang w:val="lt-LT"/>
        </w:rPr>
        <w:t>o mokyklų tinklo pertvarkos 2021–2025</w:t>
      </w:r>
      <w:r>
        <w:rPr>
          <w:sz w:val="24"/>
          <w:szCs w:val="24"/>
          <w:lang w:val="lt-LT"/>
        </w:rPr>
        <w:t xml:space="preserve"> metų bendr</w:t>
      </w:r>
      <w:r w:rsidR="006F4FC2">
        <w:rPr>
          <w:sz w:val="24"/>
          <w:szCs w:val="24"/>
          <w:lang w:val="lt-LT"/>
        </w:rPr>
        <w:t xml:space="preserve">ąjį planą </w:t>
      </w:r>
      <w:r>
        <w:rPr>
          <w:sz w:val="24"/>
          <w:szCs w:val="24"/>
          <w:lang w:val="lt-LT"/>
        </w:rPr>
        <w:t>(pridedama).</w:t>
      </w:r>
    </w:p>
    <w:p w14:paraId="610A67A5" w14:textId="77777777" w:rsidR="00D634F2" w:rsidRDefault="00D634F2" w:rsidP="00D9416C">
      <w:pPr>
        <w:ind w:firstLine="851"/>
        <w:jc w:val="both"/>
        <w:rPr>
          <w:sz w:val="24"/>
          <w:szCs w:val="24"/>
          <w:lang w:val="lt-LT"/>
        </w:rPr>
      </w:pPr>
      <w:r>
        <w:rPr>
          <w:sz w:val="24"/>
          <w:szCs w:val="24"/>
          <w:lang w:val="lt-LT"/>
        </w:rPr>
        <w:t>2. Pavesti Rokiškio rajono savivaldybės administracijos Švietimo</w:t>
      </w:r>
      <w:r w:rsidR="001D5693">
        <w:rPr>
          <w:sz w:val="24"/>
          <w:szCs w:val="24"/>
          <w:lang w:val="lt-LT"/>
        </w:rPr>
        <w:t xml:space="preserve"> ir sporto</w:t>
      </w:r>
      <w:r>
        <w:rPr>
          <w:sz w:val="24"/>
          <w:szCs w:val="24"/>
          <w:lang w:val="lt-LT"/>
        </w:rPr>
        <w:t xml:space="preserve"> skyriui vykdyti bendrojo plano įgyvendinimo stebėseną, prireikus jį koreguoti.</w:t>
      </w:r>
    </w:p>
    <w:p w14:paraId="610A67A6" w14:textId="77777777" w:rsidR="00D9416C" w:rsidRPr="00A47CC6" w:rsidRDefault="00D9416C" w:rsidP="00D9416C">
      <w:pPr>
        <w:ind w:firstLine="851"/>
        <w:jc w:val="both"/>
        <w:rPr>
          <w:sz w:val="24"/>
          <w:szCs w:val="24"/>
          <w:lang w:val="lt-LT"/>
        </w:rPr>
      </w:pPr>
      <w:r w:rsidRPr="00A47CC6">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610A67A7" w14:textId="77777777" w:rsidR="00FC2C73" w:rsidRPr="006E3D5D" w:rsidRDefault="00FC2C73" w:rsidP="00FC2C73">
      <w:pPr>
        <w:ind w:firstLine="851"/>
        <w:jc w:val="both"/>
        <w:rPr>
          <w:sz w:val="24"/>
          <w:szCs w:val="24"/>
          <w:lang w:val="lt-LT"/>
        </w:rPr>
      </w:pPr>
    </w:p>
    <w:p w14:paraId="610A67A8" w14:textId="77777777" w:rsidR="00FC2C73" w:rsidRPr="00CE3EBF" w:rsidRDefault="00FC2C73" w:rsidP="00FC2C73">
      <w:pPr>
        <w:jc w:val="both"/>
        <w:rPr>
          <w:sz w:val="24"/>
          <w:szCs w:val="24"/>
          <w:lang w:val="lt-LT"/>
        </w:rPr>
      </w:pPr>
    </w:p>
    <w:p w14:paraId="610A67A9" w14:textId="77777777" w:rsidR="00FC2C73" w:rsidRPr="00CE3EBF" w:rsidRDefault="00FC2C73" w:rsidP="00FC2C73">
      <w:pPr>
        <w:ind w:firstLine="1296"/>
        <w:jc w:val="both"/>
        <w:rPr>
          <w:sz w:val="24"/>
          <w:szCs w:val="24"/>
          <w:lang w:val="lt-LT"/>
        </w:rPr>
      </w:pPr>
    </w:p>
    <w:p w14:paraId="610A67AA" w14:textId="77777777" w:rsidR="00FC2C73" w:rsidRPr="00CE3EBF" w:rsidRDefault="00FC2C73" w:rsidP="00FC2C73">
      <w:pPr>
        <w:ind w:firstLine="1296"/>
        <w:jc w:val="both"/>
        <w:rPr>
          <w:sz w:val="24"/>
          <w:szCs w:val="24"/>
          <w:lang w:val="lt-LT"/>
        </w:rPr>
      </w:pPr>
    </w:p>
    <w:p w14:paraId="610A67AB" w14:textId="77777777" w:rsidR="00FC2C73" w:rsidRPr="00CE3EBF" w:rsidRDefault="00FC2C73" w:rsidP="00FC2C73">
      <w:pPr>
        <w:jc w:val="both"/>
        <w:rPr>
          <w:sz w:val="24"/>
          <w:szCs w:val="24"/>
          <w:lang w:val="lt-LT"/>
        </w:rPr>
      </w:pPr>
      <w:r w:rsidRPr="00CE3EBF">
        <w:rPr>
          <w:sz w:val="24"/>
          <w:szCs w:val="24"/>
          <w:lang w:val="lt-LT"/>
        </w:rPr>
        <w:t xml:space="preserve">Savivaldybės meras                                                                     </w:t>
      </w:r>
      <w:r w:rsidR="00CF22E7">
        <w:rPr>
          <w:sz w:val="24"/>
          <w:szCs w:val="24"/>
          <w:lang w:val="lt-LT"/>
        </w:rPr>
        <w:t xml:space="preserve">         Ramūnas Godeliauskas</w:t>
      </w:r>
    </w:p>
    <w:p w14:paraId="610A67AC" w14:textId="77777777" w:rsidR="00FC2C73" w:rsidRPr="00CE3EBF" w:rsidRDefault="00FC2C73" w:rsidP="00FC2C73">
      <w:pPr>
        <w:jc w:val="both"/>
        <w:rPr>
          <w:sz w:val="24"/>
          <w:szCs w:val="24"/>
          <w:lang w:val="lt-LT"/>
        </w:rPr>
      </w:pPr>
    </w:p>
    <w:p w14:paraId="610A67AD" w14:textId="77777777" w:rsidR="00FC2C73" w:rsidRPr="00CE3EBF" w:rsidRDefault="00FC2C73" w:rsidP="00FC2C73">
      <w:pPr>
        <w:jc w:val="both"/>
        <w:rPr>
          <w:sz w:val="24"/>
          <w:szCs w:val="24"/>
          <w:lang w:val="lt-LT"/>
        </w:rPr>
      </w:pPr>
    </w:p>
    <w:p w14:paraId="610A67AE" w14:textId="77777777" w:rsidR="00FC2C73" w:rsidRPr="00CE3EBF" w:rsidRDefault="00FC2C73" w:rsidP="00FC2C73">
      <w:pPr>
        <w:jc w:val="both"/>
        <w:rPr>
          <w:sz w:val="24"/>
          <w:szCs w:val="24"/>
          <w:lang w:val="lt-LT"/>
        </w:rPr>
      </w:pPr>
    </w:p>
    <w:p w14:paraId="610A67AF" w14:textId="77777777" w:rsidR="00FC2C73" w:rsidRPr="00CE3EBF" w:rsidRDefault="00FC2C73" w:rsidP="00FC2C73">
      <w:pPr>
        <w:jc w:val="both"/>
        <w:rPr>
          <w:sz w:val="24"/>
          <w:szCs w:val="24"/>
          <w:lang w:val="lt-LT"/>
        </w:rPr>
      </w:pPr>
    </w:p>
    <w:p w14:paraId="610A67B0" w14:textId="77777777" w:rsidR="00FC2C73" w:rsidRPr="00CE3EBF" w:rsidRDefault="00FC2C73" w:rsidP="00FC2C73">
      <w:pPr>
        <w:jc w:val="both"/>
        <w:rPr>
          <w:sz w:val="24"/>
          <w:szCs w:val="24"/>
          <w:lang w:val="lt-LT"/>
        </w:rPr>
      </w:pPr>
    </w:p>
    <w:p w14:paraId="610A67B1" w14:textId="77777777" w:rsidR="00FC2C73" w:rsidRPr="00CE3EBF" w:rsidRDefault="00FC2C73" w:rsidP="00FC2C73">
      <w:pPr>
        <w:jc w:val="both"/>
        <w:rPr>
          <w:sz w:val="24"/>
          <w:szCs w:val="24"/>
          <w:lang w:val="lt-LT"/>
        </w:rPr>
      </w:pPr>
    </w:p>
    <w:p w14:paraId="610A67B2" w14:textId="77777777" w:rsidR="00FC2C73" w:rsidRDefault="00FC2C73" w:rsidP="00FC2C73">
      <w:pPr>
        <w:jc w:val="both"/>
        <w:rPr>
          <w:sz w:val="24"/>
          <w:szCs w:val="24"/>
          <w:lang w:val="lt-LT"/>
        </w:rPr>
      </w:pPr>
    </w:p>
    <w:p w14:paraId="610A67B3" w14:textId="77777777" w:rsidR="00FC2C73" w:rsidRDefault="00FC2C73" w:rsidP="00FC2C73">
      <w:pPr>
        <w:jc w:val="both"/>
        <w:rPr>
          <w:sz w:val="24"/>
          <w:szCs w:val="24"/>
          <w:lang w:val="lt-LT"/>
        </w:rPr>
      </w:pPr>
    </w:p>
    <w:p w14:paraId="610A67B4" w14:textId="77777777" w:rsidR="00FC2C73" w:rsidRDefault="00ED6E2D" w:rsidP="00FC2C73">
      <w:pPr>
        <w:jc w:val="both"/>
        <w:rPr>
          <w:sz w:val="24"/>
          <w:szCs w:val="24"/>
          <w:lang w:val="lt-LT"/>
        </w:rPr>
      </w:pPr>
      <w:r>
        <w:rPr>
          <w:sz w:val="24"/>
          <w:szCs w:val="24"/>
          <w:lang w:val="lt-LT"/>
        </w:rPr>
        <w:t xml:space="preserve"> </w:t>
      </w:r>
    </w:p>
    <w:p w14:paraId="610A67B5" w14:textId="77777777" w:rsidR="00951837" w:rsidRDefault="00951837" w:rsidP="00FC2C73">
      <w:pPr>
        <w:jc w:val="both"/>
        <w:rPr>
          <w:sz w:val="24"/>
          <w:szCs w:val="24"/>
          <w:lang w:val="lt-LT"/>
        </w:rPr>
      </w:pPr>
    </w:p>
    <w:p w14:paraId="610A67B6" w14:textId="77777777" w:rsidR="00FC2C73" w:rsidRDefault="00FC2C73" w:rsidP="00FC2C73">
      <w:pPr>
        <w:jc w:val="both"/>
        <w:rPr>
          <w:sz w:val="24"/>
          <w:szCs w:val="24"/>
          <w:lang w:val="lt-LT"/>
        </w:rPr>
      </w:pPr>
    </w:p>
    <w:p w14:paraId="610A67B7" w14:textId="77777777" w:rsidR="00FC2C73" w:rsidRDefault="00FC2C73" w:rsidP="00FC2C73">
      <w:pPr>
        <w:jc w:val="both"/>
        <w:rPr>
          <w:sz w:val="24"/>
          <w:szCs w:val="24"/>
          <w:lang w:val="lt-LT"/>
        </w:rPr>
      </w:pPr>
    </w:p>
    <w:p w14:paraId="610A67B8" w14:textId="77777777" w:rsidR="00FC2C73" w:rsidRDefault="00FC2C73" w:rsidP="00FC2C73">
      <w:pPr>
        <w:jc w:val="both"/>
        <w:rPr>
          <w:sz w:val="24"/>
          <w:szCs w:val="24"/>
          <w:lang w:val="lt-LT"/>
        </w:rPr>
      </w:pPr>
    </w:p>
    <w:p w14:paraId="610A67B9" w14:textId="77777777" w:rsidR="00956BA1" w:rsidRDefault="00956BA1" w:rsidP="00FC2C73">
      <w:pPr>
        <w:jc w:val="both"/>
        <w:rPr>
          <w:sz w:val="24"/>
          <w:szCs w:val="24"/>
          <w:lang w:val="lt-LT"/>
        </w:rPr>
      </w:pPr>
    </w:p>
    <w:p w14:paraId="610A67BA" w14:textId="77777777" w:rsidR="00956BA1" w:rsidRDefault="00956BA1" w:rsidP="00FC2C73">
      <w:pPr>
        <w:jc w:val="both"/>
        <w:rPr>
          <w:sz w:val="24"/>
          <w:szCs w:val="24"/>
          <w:lang w:val="lt-LT"/>
        </w:rPr>
      </w:pPr>
    </w:p>
    <w:p w14:paraId="610A67BB" w14:textId="77777777" w:rsidR="00956BA1" w:rsidRDefault="00956BA1" w:rsidP="00FC2C73">
      <w:pPr>
        <w:jc w:val="both"/>
        <w:rPr>
          <w:sz w:val="24"/>
          <w:szCs w:val="24"/>
          <w:lang w:val="lt-LT"/>
        </w:rPr>
      </w:pPr>
    </w:p>
    <w:p w14:paraId="610A67BC" w14:textId="77777777" w:rsidR="00FC2C73" w:rsidRDefault="00FC2C73" w:rsidP="00FC2C73">
      <w:pPr>
        <w:jc w:val="both"/>
        <w:rPr>
          <w:sz w:val="24"/>
          <w:szCs w:val="24"/>
          <w:lang w:val="lt-LT"/>
        </w:rPr>
      </w:pPr>
    </w:p>
    <w:p w14:paraId="610A67BD" w14:textId="77777777" w:rsidR="00C57C1C" w:rsidRDefault="00C57C1C" w:rsidP="00FC2C73">
      <w:pPr>
        <w:jc w:val="both"/>
        <w:rPr>
          <w:sz w:val="24"/>
          <w:szCs w:val="24"/>
          <w:lang w:val="lt-LT"/>
        </w:rPr>
      </w:pPr>
    </w:p>
    <w:p w14:paraId="610A67BE" w14:textId="77777777" w:rsidR="00C57C1C" w:rsidRDefault="00C57C1C" w:rsidP="00FC2C73">
      <w:pPr>
        <w:jc w:val="both"/>
        <w:rPr>
          <w:sz w:val="24"/>
          <w:szCs w:val="24"/>
          <w:lang w:val="lt-LT"/>
        </w:rPr>
      </w:pPr>
    </w:p>
    <w:p w14:paraId="610A67BF" w14:textId="77777777" w:rsidR="00C57C1C" w:rsidRDefault="00C57C1C" w:rsidP="00FC2C73">
      <w:pPr>
        <w:jc w:val="both"/>
        <w:rPr>
          <w:sz w:val="24"/>
          <w:szCs w:val="24"/>
          <w:lang w:val="lt-LT"/>
        </w:rPr>
      </w:pPr>
    </w:p>
    <w:p w14:paraId="610A67C0" w14:textId="77777777" w:rsidR="00C57C1C" w:rsidRDefault="00C57C1C" w:rsidP="00FC2C73">
      <w:pPr>
        <w:jc w:val="both"/>
        <w:rPr>
          <w:sz w:val="24"/>
          <w:szCs w:val="24"/>
          <w:lang w:val="lt-LT"/>
        </w:rPr>
      </w:pPr>
    </w:p>
    <w:p w14:paraId="610A67C1" w14:textId="77777777" w:rsidR="00FC2C73" w:rsidRDefault="00FC2C73" w:rsidP="00FC2C73">
      <w:pPr>
        <w:jc w:val="both"/>
        <w:rPr>
          <w:sz w:val="24"/>
          <w:szCs w:val="24"/>
          <w:lang w:val="lt-LT"/>
        </w:rPr>
      </w:pPr>
      <w:r w:rsidRPr="00CE3EBF">
        <w:rPr>
          <w:sz w:val="24"/>
          <w:szCs w:val="24"/>
          <w:lang w:val="lt-LT"/>
        </w:rPr>
        <w:t>Rita Elmonienė</w:t>
      </w:r>
    </w:p>
    <w:p w14:paraId="610A67C2" w14:textId="77777777" w:rsidR="00FC2C73" w:rsidRPr="006E3D5D" w:rsidRDefault="00FC2C73" w:rsidP="00FC2C73">
      <w:pPr>
        <w:jc w:val="both"/>
        <w:rPr>
          <w:sz w:val="24"/>
          <w:szCs w:val="24"/>
          <w:lang w:val="lt-LT"/>
        </w:rPr>
      </w:pPr>
      <w:r w:rsidRPr="006E3D5D">
        <w:rPr>
          <w:sz w:val="24"/>
          <w:szCs w:val="24"/>
          <w:lang w:val="lt-LT"/>
        </w:rPr>
        <w:lastRenderedPageBreak/>
        <w:t>Rokiškio rajono savivaldybės tarybai</w:t>
      </w:r>
    </w:p>
    <w:p w14:paraId="610A67C3" w14:textId="77777777" w:rsidR="00FC2C73" w:rsidRPr="006E3D5D" w:rsidRDefault="00FC2C73" w:rsidP="00FC2C73">
      <w:pPr>
        <w:jc w:val="both"/>
        <w:rPr>
          <w:sz w:val="24"/>
          <w:szCs w:val="24"/>
          <w:lang w:val="lt-LT"/>
        </w:rPr>
      </w:pPr>
    </w:p>
    <w:p w14:paraId="610A67C4" w14:textId="77777777" w:rsidR="00FC2C73" w:rsidRDefault="00FC2C73" w:rsidP="00FC2C73">
      <w:pPr>
        <w:jc w:val="center"/>
        <w:rPr>
          <w:b/>
          <w:sz w:val="24"/>
          <w:szCs w:val="24"/>
          <w:lang w:val="lt-LT"/>
        </w:rPr>
      </w:pPr>
      <w:r w:rsidRPr="00670F02">
        <w:rPr>
          <w:b/>
          <w:sz w:val="24"/>
          <w:szCs w:val="24"/>
          <w:lang w:val="lt-LT"/>
        </w:rPr>
        <w:t>TEIKIAMO SPRENDIMO PROJEKTO „</w:t>
      </w:r>
      <w:r w:rsidR="002510D6">
        <w:rPr>
          <w:b/>
          <w:sz w:val="24"/>
          <w:szCs w:val="24"/>
          <w:lang w:val="lt-LT"/>
        </w:rPr>
        <w:t>DĖL ROKIŠKIO RAJONO SAVIVALDYBĖS BENDROJO UGDYMO MOKYKLŲ TINKLO PERTVARKOS 2021</w:t>
      </w:r>
      <w:r w:rsidR="002510D6">
        <w:rPr>
          <w:sz w:val="24"/>
          <w:szCs w:val="24"/>
        </w:rPr>
        <w:t>–</w:t>
      </w:r>
      <w:r w:rsidR="002510D6">
        <w:rPr>
          <w:b/>
          <w:sz w:val="24"/>
          <w:szCs w:val="24"/>
          <w:lang w:val="lt-LT"/>
        </w:rPr>
        <w:t>2025 METŲ BENDROJO PLANO PATVIRTINIMO</w:t>
      </w:r>
      <w:r w:rsidRPr="00670F02">
        <w:rPr>
          <w:b/>
          <w:sz w:val="24"/>
          <w:szCs w:val="24"/>
          <w:lang w:val="lt-LT"/>
        </w:rPr>
        <w:t>“</w:t>
      </w:r>
      <w:r>
        <w:rPr>
          <w:b/>
          <w:sz w:val="24"/>
          <w:szCs w:val="24"/>
          <w:lang w:val="lt-LT"/>
        </w:rPr>
        <w:t xml:space="preserve"> </w:t>
      </w:r>
    </w:p>
    <w:p w14:paraId="610A67C5" w14:textId="77777777" w:rsidR="00FC2C73" w:rsidRPr="006E3D5D" w:rsidRDefault="00FC2C73" w:rsidP="00FC2C73">
      <w:pPr>
        <w:jc w:val="center"/>
        <w:rPr>
          <w:sz w:val="24"/>
          <w:szCs w:val="24"/>
          <w:lang w:val="lt-LT"/>
        </w:rPr>
      </w:pPr>
      <w:r w:rsidRPr="006E3D5D">
        <w:rPr>
          <w:b/>
          <w:sz w:val="24"/>
          <w:szCs w:val="24"/>
          <w:lang w:val="lt-LT"/>
        </w:rPr>
        <w:t>AIŠKINAMASIS RAŠTAS</w:t>
      </w:r>
    </w:p>
    <w:p w14:paraId="610A67C6" w14:textId="77777777" w:rsidR="00FC2C73" w:rsidRPr="006E3D5D" w:rsidRDefault="00FC2C73" w:rsidP="00FC2C73">
      <w:pPr>
        <w:ind w:right="197"/>
        <w:jc w:val="center"/>
        <w:rPr>
          <w:b/>
          <w:sz w:val="24"/>
          <w:szCs w:val="24"/>
          <w:lang w:val="lt-LT"/>
        </w:rPr>
      </w:pPr>
    </w:p>
    <w:p w14:paraId="610A67C7" w14:textId="77777777" w:rsidR="00FC2C73" w:rsidRDefault="00FC2C73" w:rsidP="00FC2C73">
      <w:pPr>
        <w:ind w:firstLine="851"/>
        <w:jc w:val="both"/>
        <w:rPr>
          <w:b/>
          <w:sz w:val="24"/>
          <w:szCs w:val="24"/>
          <w:lang w:val="lt-LT"/>
        </w:rPr>
      </w:pPr>
      <w:r w:rsidRPr="006E3D5D">
        <w:rPr>
          <w:b/>
          <w:sz w:val="24"/>
          <w:szCs w:val="24"/>
          <w:lang w:val="lt-LT"/>
        </w:rPr>
        <w:t xml:space="preserve">Parengto sprendimo projekto tikslai ir uždaviniai. </w:t>
      </w:r>
    </w:p>
    <w:p w14:paraId="610A67C8" w14:textId="77777777" w:rsidR="004216B8" w:rsidRPr="006E3D5D" w:rsidRDefault="004216B8" w:rsidP="00FC2C73">
      <w:pPr>
        <w:ind w:firstLine="851"/>
        <w:jc w:val="both"/>
        <w:rPr>
          <w:b/>
          <w:sz w:val="24"/>
          <w:szCs w:val="24"/>
          <w:lang w:val="lt-LT"/>
        </w:rPr>
      </w:pPr>
      <w:r>
        <w:rPr>
          <w:sz w:val="24"/>
          <w:szCs w:val="24"/>
          <w:lang w:val="lt-LT"/>
        </w:rPr>
        <w:t>Sprendimo projekto tikslas ir uždaviniai – patvirtinti Rokiškio rajono savivaldybės bendrojo ugdymo mokyklų tinklo pertvarkos 2021–2025 metų bendrąjį planą.</w:t>
      </w:r>
    </w:p>
    <w:p w14:paraId="610A67C9" w14:textId="77777777" w:rsidR="00F17A8A" w:rsidRDefault="00FC2C73" w:rsidP="00FC2C73">
      <w:pPr>
        <w:ind w:firstLine="851"/>
        <w:jc w:val="both"/>
        <w:rPr>
          <w:b/>
          <w:bCs/>
          <w:sz w:val="24"/>
          <w:szCs w:val="24"/>
          <w:lang w:val="lt-LT"/>
        </w:rPr>
      </w:pPr>
      <w:r w:rsidRPr="006E3D5D">
        <w:rPr>
          <w:b/>
          <w:bCs/>
          <w:sz w:val="24"/>
          <w:szCs w:val="24"/>
          <w:lang w:val="lt-LT"/>
        </w:rPr>
        <w:t>Šiuo metu esantis teisinis reglamentavimas.</w:t>
      </w:r>
    </w:p>
    <w:p w14:paraId="610A67CA" w14:textId="3907DEA4" w:rsidR="000F513B" w:rsidRDefault="000F513B" w:rsidP="00FC2C73">
      <w:pPr>
        <w:ind w:firstLine="851"/>
        <w:jc w:val="both"/>
        <w:rPr>
          <w:b/>
          <w:bCs/>
          <w:sz w:val="24"/>
          <w:szCs w:val="24"/>
          <w:lang w:val="lt-LT"/>
        </w:rPr>
      </w:pPr>
      <w:r>
        <w:rPr>
          <w:sz w:val="24"/>
          <w:szCs w:val="24"/>
          <w:lang w:val="lt-LT"/>
        </w:rPr>
        <w:t xml:space="preserve">Lietuvos Respublikos švietimo įstatymas, Mokyklų, vykdančių formaliojo švietimo programas, tinklo kūrimo taisyklės (aktuali redakcija), patvirtintos Lietuvos Respublikos Vyriausybės </w:t>
      </w:r>
      <w:smartTag w:uri="urn:schemas-microsoft-com:office:smarttags" w:element="metricconverter">
        <w:smartTagPr>
          <w:attr w:name="ProductID" w:val="2011 m"/>
        </w:smartTagPr>
        <w:r>
          <w:rPr>
            <w:sz w:val="24"/>
            <w:szCs w:val="24"/>
            <w:lang w:val="lt-LT"/>
          </w:rPr>
          <w:t>2011 m</w:t>
        </w:r>
      </w:smartTag>
      <w:r>
        <w:rPr>
          <w:sz w:val="24"/>
          <w:szCs w:val="24"/>
          <w:lang w:val="lt-LT"/>
        </w:rPr>
        <w:t>. birželio 29 d. nutarimu Nr. 768</w:t>
      </w:r>
      <w:r w:rsidRPr="00F345BA">
        <w:rPr>
          <w:sz w:val="24"/>
          <w:szCs w:val="24"/>
          <w:lang w:val="lt-LT"/>
        </w:rPr>
        <w:t xml:space="preserve"> „Dėl </w:t>
      </w:r>
      <w:r w:rsidR="00A931B1">
        <w:rPr>
          <w:sz w:val="24"/>
          <w:szCs w:val="24"/>
          <w:lang w:val="lt-LT"/>
        </w:rPr>
        <w:t>M</w:t>
      </w:r>
      <w:r w:rsidRPr="00F345BA">
        <w:rPr>
          <w:sz w:val="24"/>
          <w:szCs w:val="24"/>
          <w:lang w:val="lt-LT"/>
        </w:rPr>
        <w:t>okyklų, vykdančių formaliojo švietimo programas, tinklo kūrimo taisyklių patvirtinimo“</w:t>
      </w:r>
      <w:r w:rsidR="008B2BC4">
        <w:rPr>
          <w:sz w:val="24"/>
          <w:szCs w:val="24"/>
          <w:lang w:val="lt-LT"/>
        </w:rPr>
        <w:t>.</w:t>
      </w:r>
    </w:p>
    <w:p w14:paraId="610A67CB" w14:textId="77777777" w:rsidR="0007306C" w:rsidRDefault="00FC2C73" w:rsidP="00FC2C73">
      <w:pPr>
        <w:pStyle w:val="Antrats"/>
        <w:tabs>
          <w:tab w:val="right" w:pos="851"/>
        </w:tabs>
        <w:jc w:val="both"/>
        <w:rPr>
          <w:b/>
          <w:bCs/>
          <w:sz w:val="24"/>
          <w:szCs w:val="24"/>
          <w:lang w:val="lt-LT"/>
        </w:rPr>
      </w:pPr>
      <w:r w:rsidRPr="006E3D5D">
        <w:rPr>
          <w:b/>
          <w:bCs/>
          <w:sz w:val="24"/>
          <w:szCs w:val="24"/>
          <w:lang w:val="lt-LT"/>
        </w:rPr>
        <w:tab/>
        <w:t xml:space="preserve">              Sprendimo projekto esmė.</w:t>
      </w:r>
    </w:p>
    <w:p w14:paraId="610A67CC" w14:textId="77777777" w:rsidR="005545D9" w:rsidRDefault="005545D9" w:rsidP="005545D9">
      <w:pPr>
        <w:ind w:firstLine="851"/>
        <w:jc w:val="both"/>
        <w:rPr>
          <w:sz w:val="24"/>
          <w:szCs w:val="24"/>
          <w:lang w:val="lt-LT"/>
        </w:rPr>
      </w:pPr>
      <w:r>
        <w:rPr>
          <w:sz w:val="24"/>
          <w:szCs w:val="24"/>
          <w:lang w:val="lt-LT"/>
        </w:rPr>
        <w:t>Rokiškio rajono savivaldybės bendrojo ugdym</w:t>
      </w:r>
      <w:r w:rsidR="00F61088">
        <w:rPr>
          <w:sz w:val="24"/>
          <w:szCs w:val="24"/>
          <w:lang w:val="lt-LT"/>
        </w:rPr>
        <w:t>o mok</w:t>
      </w:r>
      <w:r w:rsidR="00BB3258">
        <w:rPr>
          <w:sz w:val="24"/>
          <w:szCs w:val="24"/>
          <w:lang w:val="lt-LT"/>
        </w:rPr>
        <w:t>yklų tinklo pertvarkos 2021–2025</w:t>
      </w:r>
      <w:r>
        <w:rPr>
          <w:sz w:val="24"/>
          <w:szCs w:val="24"/>
          <w:lang w:val="lt-LT"/>
        </w:rPr>
        <w:t xml:space="preserve"> metų bendrasis planas (toliau – Bendrasis planas) reglamentuoja Rokiškio rajono savivaldybės bendrojo ugdymo mokyklų vykdomų švietimo programų koordinavimą, jų prieinamumo ir įvairovės kaitą, mokyklų steigimo, reorganizavimo, vidaus struktūros pertvarkymo kryptis, terminus ir vykdymą.</w:t>
      </w:r>
    </w:p>
    <w:p w14:paraId="610A67CD" w14:textId="77777777" w:rsidR="005545D9" w:rsidRDefault="005545D9" w:rsidP="005545D9">
      <w:pPr>
        <w:pStyle w:val="Antrats"/>
        <w:tabs>
          <w:tab w:val="right" w:pos="851"/>
        </w:tabs>
        <w:jc w:val="both"/>
        <w:rPr>
          <w:sz w:val="24"/>
          <w:szCs w:val="24"/>
          <w:lang w:val="lt-LT"/>
        </w:rPr>
      </w:pPr>
      <w:r>
        <w:rPr>
          <w:sz w:val="24"/>
          <w:szCs w:val="24"/>
          <w:lang w:val="lt-LT"/>
        </w:rPr>
        <w:tab/>
      </w:r>
      <w:r>
        <w:rPr>
          <w:sz w:val="24"/>
          <w:szCs w:val="24"/>
          <w:lang w:val="lt-LT"/>
        </w:rPr>
        <w:tab/>
        <w:t>Bendrasis planas yra tęstinis Rokiškio rajono savivaldybės švietimo įstaigų kaitą reglamentuojantis dokumentas, tiesiogiai susijęs su Rokiškio rajono savivaldybė</w:t>
      </w:r>
      <w:r w:rsidR="002F2555">
        <w:rPr>
          <w:sz w:val="24"/>
          <w:szCs w:val="24"/>
          <w:lang w:val="lt-LT"/>
        </w:rPr>
        <w:t>s mokyklų tinklo pertvarkos 2016–2020</w:t>
      </w:r>
      <w:r>
        <w:rPr>
          <w:sz w:val="24"/>
          <w:szCs w:val="24"/>
          <w:lang w:val="lt-LT"/>
        </w:rPr>
        <w:t xml:space="preserve"> metų bendruoju planu. Bendrojo plano paskirtis – sukurti veiksmingą ir darnią, atsakingu valdymu, tikslingu finansavimu ir racionaliu išteklių naudojimu pagristą švietimo sistemą, sudaryti sąlygas plėtoti geros kokybės privalomąjį ir visuotinį švietimą, didinti jo prieinamumą. Šiame plane pagrindžiama planuojama mokyklų tinklo pertvarka, nustatytas jos strateginis tikslas, uždaviniai,</w:t>
      </w:r>
      <w:r w:rsidR="00007324">
        <w:rPr>
          <w:sz w:val="24"/>
          <w:szCs w:val="24"/>
          <w:lang w:val="lt-LT"/>
        </w:rPr>
        <w:t xml:space="preserve"> prioritetai,</w:t>
      </w:r>
      <w:r>
        <w:rPr>
          <w:sz w:val="24"/>
          <w:szCs w:val="24"/>
          <w:lang w:val="lt-LT"/>
        </w:rPr>
        <w:t xml:space="preserve"> pagrindinių rezultatų rodikliai bei n</w:t>
      </w:r>
      <w:r w:rsidR="00007324">
        <w:rPr>
          <w:sz w:val="24"/>
          <w:szCs w:val="24"/>
          <w:lang w:val="lt-LT"/>
        </w:rPr>
        <w:t xml:space="preserve">umatomas </w:t>
      </w:r>
      <w:r w:rsidR="001F6CD8">
        <w:rPr>
          <w:sz w:val="24"/>
          <w:szCs w:val="24"/>
          <w:lang w:val="lt-LT"/>
        </w:rPr>
        <w:t xml:space="preserve">vertinimas. </w:t>
      </w:r>
    </w:p>
    <w:p w14:paraId="610A67CE" w14:textId="77777777" w:rsidR="005545D9" w:rsidRDefault="001F6CD8" w:rsidP="00FC2C73">
      <w:pPr>
        <w:pStyle w:val="Antrats"/>
        <w:tabs>
          <w:tab w:val="right" w:pos="851"/>
        </w:tabs>
        <w:jc w:val="both"/>
        <w:rPr>
          <w:sz w:val="24"/>
          <w:szCs w:val="24"/>
          <w:lang w:val="lt-LT"/>
        </w:rPr>
      </w:pPr>
      <w:r>
        <w:rPr>
          <w:sz w:val="24"/>
          <w:szCs w:val="24"/>
          <w:lang w:val="lt-LT"/>
        </w:rPr>
        <w:tab/>
      </w:r>
      <w:r>
        <w:rPr>
          <w:sz w:val="24"/>
          <w:szCs w:val="24"/>
          <w:lang w:val="lt-LT"/>
        </w:rPr>
        <w:tab/>
        <w:t>2021–2025 metų Rokiškio rajono mokyklų reorganizavimo, likvidavimo, pertvarkymo ir struktūrinių pertvarkymų planas:</w:t>
      </w:r>
    </w:p>
    <w:p w14:paraId="610A67CF" w14:textId="3ADA9301" w:rsidR="00635851" w:rsidRDefault="00635851" w:rsidP="00635851">
      <w:pPr>
        <w:pStyle w:val="Antrats"/>
        <w:tabs>
          <w:tab w:val="right" w:pos="851"/>
        </w:tabs>
        <w:ind w:firstLine="851"/>
        <w:jc w:val="both"/>
        <w:rPr>
          <w:sz w:val="24"/>
          <w:szCs w:val="24"/>
          <w:lang w:val="lt-LT"/>
        </w:rPr>
      </w:pPr>
      <w:r>
        <w:rPr>
          <w:sz w:val="24"/>
          <w:szCs w:val="24"/>
          <w:lang w:val="lt-LT"/>
        </w:rPr>
        <w:t>Rokiškio suaugusiųjų ir jaunimo mokymo centras</w:t>
      </w:r>
      <w:r w:rsidR="00704CB8">
        <w:rPr>
          <w:sz w:val="24"/>
          <w:szCs w:val="24"/>
          <w:lang w:val="lt-LT"/>
        </w:rPr>
        <w:t xml:space="preserve"> – 2021</w:t>
      </w:r>
      <w:r>
        <w:rPr>
          <w:sz w:val="24"/>
          <w:szCs w:val="24"/>
          <w:lang w:val="lt-LT"/>
        </w:rPr>
        <w:t>-08-31 reorganizuojama</w:t>
      </w:r>
      <w:r w:rsidR="001779F8">
        <w:rPr>
          <w:sz w:val="24"/>
          <w:szCs w:val="24"/>
          <w:lang w:val="lt-LT"/>
        </w:rPr>
        <w:t>s</w:t>
      </w:r>
      <w:r>
        <w:rPr>
          <w:sz w:val="24"/>
          <w:szCs w:val="24"/>
          <w:lang w:val="lt-LT"/>
        </w:rPr>
        <w:t xml:space="preserve"> prijungimo būdu </w:t>
      </w:r>
      <w:r w:rsidR="00704CB8">
        <w:rPr>
          <w:sz w:val="24"/>
          <w:szCs w:val="24"/>
          <w:lang w:val="lt-LT"/>
        </w:rPr>
        <w:t>prie Rokiškio Juozo Tumo-Vaižganto gimnazijos</w:t>
      </w:r>
      <w:r w:rsidR="00A931B1">
        <w:rPr>
          <w:sz w:val="24"/>
          <w:szCs w:val="24"/>
          <w:lang w:val="lt-LT"/>
        </w:rPr>
        <w:t>;</w:t>
      </w:r>
    </w:p>
    <w:p w14:paraId="610A67D0" w14:textId="7E1AEFEB" w:rsidR="00635851" w:rsidRDefault="00813E5D" w:rsidP="00635851">
      <w:pPr>
        <w:pStyle w:val="Antrats"/>
        <w:tabs>
          <w:tab w:val="right" w:pos="851"/>
        </w:tabs>
        <w:ind w:firstLine="851"/>
        <w:jc w:val="both"/>
        <w:rPr>
          <w:sz w:val="24"/>
          <w:szCs w:val="24"/>
          <w:lang w:val="lt-LT"/>
        </w:rPr>
      </w:pPr>
      <w:r>
        <w:rPr>
          <w:sz w:val="24"/>
          <w:szCs w:val="24"/>
          <w:lang w:val="lt-LT"/>
        </w:rPr>
        <w:t>Rokiškio Juozo Tumo-Vaižganto gimnazija – 2021-09-01 pertvarkoma struktūra (prijungiamas Rokiškio suaugusiųjų ir jaunimo mokymo centras – įsteigiami</w:t>
      </w:r>
      <w:r w:rsidR="00635851">
        <w:rPr>
          <w:sz w:val="24"/>
          <w:szCs w:val="24"/>
          <w:lang w:val="lt-LT"/>
        </w:rPr>
        <w:t xml:space="preserve"> ši</w:t>
      </w:r>
      <w:r>
        <w:rPr>
          <w:sz w:val="24"/>
          <w:szCs w:val="24"/>
          <w:lang w:val="lt-LT"/>
        </w:rPr>
        <w:t>os gimnazijos skyriai: Suaugusiųjų ir jaunimo skyrius ir</w:t>
      </w:r>
      <w:r w:rsidRPr="00813E5D">
        <w:rPr>
          <w:sz w:val="24"/>
          <w:szCs w:val="24"/>
          <w:lang w:val="lt-LT"/>
        </w:rPr>
        <w:t xml:space="preserve"> VšĮ Rokiškio psichiatrijos ligoninės mokymo</w:t>
      </w:r>
      <w:r>
        <w:rPr>
          <w:sz w:val="24"/>
          <w:szCs w:val="24"/>
          <w:lang w:val="lt-LT"/>
        </w:rPr>
        <w:t xml:space="preserve"> skyrius</w:t>
      </w:r>
      <w:r w:rsidR="00635851">
        <w:rPr>
          <w:sz w:val="24"/>
          <w:szCs w:val="24"/>
          <w:lang w:val="lt-LT"/>
        </w:rPr>
        <w:t>)</w:t>
      </w:r>
      <w:r w:rsidR="007505CC">
        <w:rPr>
          <w:sz w:val="24"/>
          <w:szCs w:val="24"/>
          <w:lang w:val="lt-LT"/>
        </w:rPr>
        <w:t>;</w:t>
      </w:r>
    </w:p>
    <w:p w14:paraId="610A67D1" w14:textId="57757D16" w:rsidR="00635851" w:rsidRDefault="003575E0" w:rsidP="00FC2C73">
      <w:pPr>
        <w:pStyle w:val="Antrats"/>
        <w:tabs>
          <w:tab w:val="right" w:pos="851"/>
        </w:tabs>
        <w:jc w:val="both"/>
        <w:rPr>
          <w:sz w:val="24"/>
          <w:szCs w:val="24"/>
          <w:lang w:val="lt-LT"/>
        </w:rPr>
      </w:pPr>
      <w:r>
        <w:rPr>
          <w:b/>
          <w:bCs/>
          <w:sz w:val="24"/>
          <w:szCs w:val="24"/>
          <w:lang w:val="lt-LT"/>
        </w:rPr>
        <w:tab/>
        <w:t xml:space="preserve">              </w:t>
      </w:r>
      <w:r w:rsidRPr="003575E0">
        <w:rPr>
          <w:bCs/>
          <w:sz w:val="24"/>
          <w:szCs w:val="24"/>
          <w:lang w:val="lt-LT"/>
        </w:rPr>
        <w:t>R</w:t>
      </w:r>
      <w:r>
        <w:rPr>
          <w:bCs/>
          <w:sz w:val="24"/>
          <w:szCs w:val="24"/>
          <w:lang w:val="lt-LT"/>
        </w:rPr>
        <w:t>okiškio r. Kamajų Antano Strazdo gimnazijos Jūžintų skyrius – nekomplektuojamos 5</w:t>
      </w:r>
      <w:r>
        <w:rPr>
          <w:sz w:val="24"/>
          <w:szCs w:val="24"/>
          <w:lang w:val="lt-LT"/>
        </w:rPr>
        <w:t>–8 jungtinės klasės; 5–10 klasės komplekt</w:t>
      </w:r>
      <w:r w:rsidR="00322630">
        <w:rPr>
          <w:sz w:val="24"/>
          <w:szCs w:val="24"/>
          <w:lang w:val="lt-LT"/>
        </w:rPr>
        <w:t>uojamos, jei kiekvienoje klasėje</w:t>
      </w:r>
      <w:r>
        <w:rPr>
          <w:sz w:val="24"/>
          <w:szCs w:val="24"/>
          <w:lang w:val="lt-LT"/>
        </w:rPr>
        <w:t xml:space="preserve"> mokysis ne mažiau kaip 8 mokiniai</w:t>
      </w:r>
      <w:r w:rsidR="007505CC">
        <w:rPr>
          <w:sz w:val="24"/>
          <w:szCs w:val="24"/>
          <w:lang w:val="lt-LT"/>
        </w:rPr>
        <w:t>;</w:t>
      </w:r>
    </w:p>
    <w:p w14:paraId="610A67D2" w14:textId="0271E326" w:rsidR="00322630" w:rsidRDefault="00322630" w:rsidP="007F4738">
      <w:pPr>
        <w:jc w:val="both"/>
        <w:rPr>
          <w:sz w:val="24"/>
          <w:szCs w:val="24"/>
          <w:lang w:val="lt-LT"/>
        </w:rPr>
      </w:pPr>
      <w:r>
        <w:rPr>
          <w:sz w:val="24"/>
          <w:szCs w:val="24"/>
          <w:lang w:val="lt-LT"/>
        </w:rPr>
        <w:tab/>
      </w:r>
      <w:r w:rsidR="007F4738">
        <w:rPr>
          <w:sz w:val="24"/>
          <w:szCs w:val="24"/>
          <w:lang w:val="lt-LT"/>
        </w:rPr>
        <w:t xml:space="preserve">  </w:t>
      </w:r>
      <w:r>
        <w:rPr>
          <w:sz w:val="24"/>
          <w:szCs w:val="24"/>
          <w:lang w:val="lt-LT"/>
        </w:rPr>
        <w:t>Rokiškio r. Panemunėlio mokykla-daugiafunkcis centras</w:t>
      </w:r>
      <w:r w:rsidR="007F4738">
        <w:rPr>
          <w:sz w:val="24"/>
          <w:szCs w:val="24"/>
          <w:lang w:val="lt-LT"/>
        </w:rPr>
        <w:t xml:space="preserve"> </w:t>
      </w:r>
      <w:r w:rsidR="007F4738">
        <w:rPr>
          <w:bCs/>
          <w:sz w:val="24"/>
          <w:szCs w:val="24"/>
          <w:lang w:val="lt-LT"/>
        </w:rPr>
        <w:t>–</w:t>
      </w:r>
      <w:r>
        <w:rPr>
          <w:sz w:val="24"/>
          <w:szCs w:val="24"/>
          <w:lang w:val="lt-LT"/>
        </w:rPr>
        <w:t xml:space="preserve"> </w:t>
      </w:r>
      <w:r w:rsidR="007F4738">
        <w:rPr>
          <w:sz w:val="24"/>
          <w:szCs w:val="24"/>
          <w:lang w:val="lt-LT"/>
        </w:rPr>
        <w:t>p</w:t>
      </w:r>
      <w:r w:rsidR="007F4738" w:rsidRPr="007F4738">
        <w:rPr>
          <w:sz w:val="24"/>
          <w:szCs w:val="24"/>
          <w:lang w:val="lt-LT"/>
        </w:rPr>
        <w:t>radinio ugdymo klasės komplektuojamos, jei pradinio ugdymo programoje mokysis ne mažiau kaip 10 mokinių</w:t>
      </w:r>
      <w:r w:rsidR="007505CC">
        <w:rPr>
          <w:sz w:val="24"/>
          <w:szCs w:val="24"/>
          <w:lang w:val="lt-LT"/>
        </w:rPr>
        <w:t>;</w:t>
      </w:r>
    </w:p>
    <w:p w14:paraId="610A67D3" w14:textId="077BF6B5" w:rsidR="003140DF" w:rsidRDefault="003140DF" w:rsidP="003140DF">
      <w:pPr>
        <w:jc w:val="both"/>
        <w:rPr>
          <w:sz w:val="24"/>
          <w:szCs w:val="24"/>
          <w:lang w:val="lt-LT"/>
        </w:rPr>
      </w:pPr>
      <w:r>
        <w:rPr>
          <w:sz w:val="24"/>
          <w:szCs w:val="24"/>
          <w:lang w:val="lt-LT"/>
        </w:rPr>
        <w:t xml:space="preserve">              Rokiškio mokyklos-darželio „Ąžuoliukas“ Kavoliškio skyrius </w:t>
      </w:r>
      <w:r>
        <w:rPr>
          <w:bCs/>
          <w:sz w:val="24"/>
          <w:szCs w:val="24"/>
          <w:lang w:val="lt-LT"/>
        </w:rPr>
        <w:t>–</w:t>
      </w:r>
      <w:r>
        <w:rPr>
          <w:sz w:val="24"/>
          <w:szCs w:val="24"/>
          <w:lang w:val="lt-LT"/>
        </w:rPr>
        <w:t xml:space="preserve"> p</w:t>
      </w:r>
      <w:r w:rsidRPr="007F4738">
        <w:rPr>
          <w:sz w:val="24"/>
          <w:szCs w:val="24"/>
          <w:lang w:val="lt-LT"/>
        </w:rPr>
        <w:t>radinio ugdymo klasės komplektuojamos, jei pradinio ugdymo programoje mokysis ne mažiau kaip 10 mokinių</w:t>
      </w:r>
      <w:r w:rsidR="007505CC">
        <w:rPr>
          <w:sz w:val="24"/>
          <w:szCs w:val="24"/>
          <w:lang w:val="lt-LT"/>
        </w:rPr>
        <w:t>;</w:t>
      </w:r>
    </w:p>
    <w:p w14:paraId="610A67D4" w14:textId="77777777" w:rsidR="003575E0" w:rsidRPr="007F4738" w:rsidRDefault="00436A8C" w:rsidP="00F82F09">
      <w:pPr>
        <w:jc w:val="both"/>
        <w:rPr>
          <w:b/>
          <w:bCs/>
          <w:sz w:val="24"/>
          <w:szCs w:val="24"/>
          <w:lang w:val="lt-LT"/>
        </w:rPr>
      </w:pPr>
      <w:r>
        <w:rPr>
          <w:sz w:val="24"/>
          <w:szCs w:val="24"/>
          <w:lang w:val="lt-LT"/>
        </w:rPr>
        <w:t xml:space="preserve">              Rokiškio pagrindinė mokykla – mokyklos perspektyva bus peržiūrima 2023</w:t>
      </w:r>
      <w:r>
        <w:rPr>
          <w:bCs/>
          <w:sz w:val="24"/>
          <w:szCs w:val="24"/>
          <w:lang w:val="lt-LT"/>
        </w:rPr>
        <w:t>–2024 metais.</w:t>
      </w:r>
    </w:p>
    <w:p w14:paraId="610A67D5" w14:textId="77777777" w:rsidR="00FC2C73" w:rsidRPr="006E3D5D" w:rsidRDefault="00FC2C73" w:rsidP="00FC2C73">
      <w:pPr>
        <w:ind w:firstLine="851"/>
        <w:jc w:val="both"/>
        <w:rPr>
          <w:b/>
          <w:sz w:val="24"/>
          <w:szCs w:val="24"/>
          <w:lang w:val="lt-LT"/>
        </w:rPr>
      </w:pPr>
      <w:r w:rsidRPr="006E3D5D">
        <w:rPr>
          <w:b/>
          <w:sz w:val="24"/>
          <w:szCs w:val="24"/>
          <w:lang w:val="lt-LT"/>
        </w:rPr>
        <w:t>Galimos pasekmės, priėmus siūlomą tarybos sprendimo projektą:</w:t>
      </w:r>
    </w:p>
    <w:p w14:paraId="610A67D6" w14:textId="77777777" w:rsidR="00FC2C73" w:rsidRPr="006E3D5D" w:rsidRDefault="00FC2C73" w:rsidP="00FC2C73">
      <w:pPr>
        <w:ind w:right="197"/>
        <w:jc w:val="both"/>
        <w:rPr>
          <w:sz w:val="24"/>
          <w:szCs w:val="24"/>
          <w:lang w:val="lt-LT"/>
        </w:rPr>
      </w:pPr>
      <w:r w:rsidRPr="006E3D5D">
        <w:rPr>
          <w:b/>
          <w:sz w:val="24"/>
          <w:szCs w:val="24"/>
          <w:lang w:val="lt-LT"/>
        </w:rPr>
        <w:tab/>
        <w:t xml:space="preserve">  teigiamos</w:t>
      </w:r>
      <w:r w:rsidRPr="006E3D5D">
        <w:rPr>
          <w:sz w:val="24"/>
          <w:szCs w:val="24"/>
          <w:lang w:val="lt-LT"/>
        </w:rPr>
        <w:t xml:space="preserve"> –</w:t>
      </w:r>
      <w:r>
        <w:rPr>
          <w:sz w:val="24"/>
          <w:szCs w:val="24"/>
          <w:lang w:val="lt-LT"/>
        </w:rPr>
        <w:t xml:space="preserve"> </w:t>
      </w:r>
      <w:r w:rsidR="009110FC">
        <w:rPr>
          <w:sz w:val="24"/>
          <w:szCs w:val="24"/>
          <w:lang w:val="lt-LT"/>
        </w:rPr>
        <w:t>teisės aktų vykdymas, mokyklų tinklo optimizavimas</w:t>
      </w:r>
      <w:r>
        <w:rPr>
          <w:bCs/>
          <w:sz w:val="24"/>
          <w:szCs w:val="24"/>
          <w:lang w:val="lt-LT"/>
        </w:rPr>
        <w:t xml:space="preserve">; </w:t>
      </w:r>
    </w:p>
    <w:p w14:paraId="610A67D7" w14:textId="77777777" w:rsidR="00FC2C73" w:rsidRDefault="00FC2C73" w:rsidP="00FC2C73">
      <w:pPr>
        <w:pStyle w:val="Antrats"/>
        <w:tabs>
          <w:tab w:val="left" w:pos="1296"/>
        </w:tabs>
        <w:jc w:val="both"/>
        <w:rPr>
          <w:sz w:val="24"/>
          <w:szCs w:val="24"/>
          <w:lang w:val="lt-LT"/>
        </w:rPr>
      </w:pPr>
      <w:r w:rsidRPr="006E3D5D">
        <w:rPr>
          <w:b/>
          <w:sz w:val="24"/>
          <w:szCs w:val="24"/>
          <w:lang w:val="lt-LT"/>
        </w:rPr>
        <w:t xml:space="preserve">              neigiamos</w:t>
      </w:r>
      <w:r w:rsidR="003B121B">
        <w:rPr>
          <w:sz w:val="24"/>
          <w:szCs w:val="24"/>
          <w:lang w:val="lt-LT"/>
        </w:rPr>
        <w:t xml:space="preserve"> – dėl mažėjančio mokinių skaičiaus gali sumažėti dalies mokytojų darbo krūvis.</w:t>
      </w:r>
      <w:r w:rsidRPr="006E3D5D">
        <w:rPr>
          <w:sz w:val="24"/>
          <w:szCs w:val="24"/>
          <w:lang w:val="lt-LT"/>
        </w:rPr>
        <w:t xml:space="preserve"> </w:t>
      </w:r>
    </w:p>
    <w:p w14:paraId="610A67D8" w14:textId="77777777" w:rsidR="00FC2C73" w:rsidRDefault="00FC2C73" w:rsidP="00FC2C73">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610A67D9" w14:textId="77777777" w:rsidR="00952471" w:rsidRDefault="00952471" w:rsidP="00952471">
      <w:pPr>
        <w:ind w:firstLine="851"/>
        <w:jc w:val="both"/>
        <w:rPr>
          <w:sz w:val="24"/>
          <w:szCs w:val="24"/>
          <w:lang w:val="lt-LT"/>
        </w:rPr>
      </w:pPr>
      <w:r>
        <w:rPr>
          <w:sz w:val="24"/>
          <w:szCs w:val="24"/>
          <w:lang w:val="lt-LT"/>
        </w:rPr>
        <w:t>Bendrasis planas</w:t>
      </w:r>
      <w:r w:rsidR="008D33B8">
        <w:rPr>
          <w:sz w:val="24"/>
          <w:szCs w:val="24"/>
          <w:lang w:val="lt-LT"/>
        </w:rPr>
        <w:t xml:space="preserve"> nustato </w:t>
      </w:r>
      <w:r>
        <w:rPr>
          <w:sz w:val="24"/>
          <w:szCs w:val="24"/>
          <w:lang w:val="lt-LT"/>
        </w:rPr>
        <w:t>savivaldybės</w:t>
      </w:r>
      <w:r w:rsidR="008D33B8">
        <w:rPr>
          <w:sz w:val="24"/>
          <w:szCs w:val="24"/>
          <w:lang w:val="lt-LT"/>
        </w:rPr>
        <w:t xml:space="preserve"> bendrojo ugdymo mokyklų vykdomas švietimo programas, jų prieinamumą</w:t>
      </w:r>
      <w:r>
        <w:rPr>
          <w:sz w:val="24"/>
          <w:szCs w:val="24"/>
          <w:lang w:val="lt-LT"/>
        </w:rPr>
        <w:t xml:space="preserve"> ir į</w:t>
      </w:r>
      <w:r w:rsidR="008D33B8">
        <w:rPr>
          <w:sz w:val="24"/>
          <w:szCs w:val="24"/>
          <w:lang w:val="lt-LT"/>
        </w:rPr>
        <w:t>vairovę, mokyklų reorganizavimo,</w:t>
      </w:r>
      <w:r>
        <w:rPr>
          <w:sz w:val="24"/>
          <w:szCs w:val="24"/>
          <w:lang w:val="lt-LT"/>
        </w:rPr>
        <w:t xml:space="preserve"> struktūros pertvarkymo kryptis, terminus ir vykdymą.</w:t>
      </w:r>
    </w:p>
    <w:p w14:paraId="610A67DA" w14:textId="77777777" w:rsidR="00FC2C73" w:rsidRDefault="00FC2C73" w:rsidP="00FC2C73">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610A67DB" w14:textId="77777777" w:rsidR="00FB6391" w:rsidRPr="006E3D5D" w:rsidRDefault="00FB6391" w:rsidP="00FC2C73">
      <w:pPr>
        <w:ind w:firstLine="851"/>
        <w:jc w:val="both"/>
        <w:rPr>
          <w:sz w:val="24"/>
          <w:szCs w:val="24"/>
          <w:lang w:val="lt-LT"/>
        </w:rPr>
      </w:pPr>
      <w:r>
        <w:rPr>
          <w:sz w:val="24"/>
          <w:szCs w:val="24"/>
          <w:lang w:val="lt-LT"/>
        </w:rPr>
        <w:lastRenderedPageBreak/>
        <w:t>Mokymo lėšos ir savivaldybės biudžeto lėšos.</w:t>
      </w:r>
    </w:p>
    <w:p w14:paraId="610A67DC" w14:textId="77777777" w:rsidR="00FC2C73" w:rsidRPr="006E3D5D" w:rsidRDefault="00FC2C73" w:rsidP="00FC2C73">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610A67DD" w14:textId="77777777" w:rsidR="00FC2C73" w:rsidRPr="006E3D5D" w:rsidRDefault="00FC2C73" w:rsidP="00FC2C73">
      <w:pPr>
        <w:ind w:firstLine="851"/>
        <w:jc w:val="both"/>
        <w:rPr>
          <w:color w:val="000000"/>
          <w:sz w:val="24"/>
          <w:szCs w:val="24"/>
          <w:lang w:val="lt-LT"/>
        </w:rPr>
      </w:pPr>
      <w:r w:rsidRPr="006E3D5D">
        <w:rPr>
          <w:color w:val="000000"/>
          <w:sz w:val="24"/>
          <w:szCs w:val="24"/>
          <w:lang w:val="lt-LT"/>
        </w:rPr>
        <w:t>Projektas neprieštarauja galiojantiems teisės aktams.</w:t>
      </w:r>
    </w:p>
    <w:p w14:paraId="610A67DE" w14:textId="77777777" w:rsidR="00FC2C73" w:rsidRDefault="00FC2C73" w:rsidP="00FC2C73">
      <w:pPr>
        <w:ind w:firstLine="851"/>
        <w:jc w:val="both"/>
        <w:rPr>
          <w:b/>
          <w:sz w:val="24"/>
          <w:szCs w:val="24"/>
          <w:lang w:val="lt-LT"/>
        </w:rPr>
      </w:pPr>
      <w:r w:rsidRPr="00EB4380">
        <w:rPr>
          <w:b/>
          <w:sz w:val="24"/>
          <w:szCs w:val="24"/>
          <w:lang w:val="lt-LT"/>
        </w:rPr>
        <w:t>Antikorupcinis vertinimas</w:t>
      </w:r>
      <w:r>
        <w:rPr>
          <w:b/>
          <w:sz w:val="24"/>
          <w:szCs w:val="24"/>
          <w:lang w:val="lt-LT"/>
        </w:rPr>
        <w:t>.</w:t>
      </w:r>
    </w:p>
    <w:p w14:paraId="610A67DF" w14:textId="70B8D0A9" w:rsidR="00FC2C73" w:rsidRDefault="00FC2C73" w:rsidP="007958A7">
      <w:pPr>
        <w:ind w:firstLine="851"/>
        <w:jc w:val="both"/>
        <w:rPr>
          <w:sz w:val="24"/>
          <w:szCs w:val="24"/>
          <w:lang w:val="lt-LT"/>
        </w:rPr>
      </w:pP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w:t>
      </w:r>
      <w:r w:rsidR="00743165">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610A67E0" w14:textId="77777777" w:rsidR="001F1922" w:rsidRDefault="001F1922" w:rsidP="007958A7">
      <w:pPr>
        <w:ind w:firstLine="851"/>
        <w:jc w:val="both"/>
        <w:rPr>
          <w:sz w:val="24"/>
          <w:szCs w:val="24"/>
          <w:lang w:val="lt-LT"/>
        </w:rPr>
      </w:pPr>
    </w:p>
    <w:p w14:paraId="610A67E1" w14:textId="77777777" w:rsidR="006A4305" w:rsidRPr="00BE4F73" w:rsidRDefault="006A4305" w:rsidP="007958A7">
      <w:pPr>
        <w:ind w:firstLine="851"/>
        <w:jc w:val="both"/>
        <w:rPr>
          <w:sz w:val="24"/>
          <w:szCs w:val="24"/>
          <w:lang w:val="lt-LT"/>
        </w:rPr>
      </w:pPr>
    </w:p>
    <w:p w14:paraId="610A67E2" w14:textId="39B42EFC" w:rsidR="00495A04" w:rsidRDefault="00FC2C73" w:rsidP="001F1922">
      <w:pPr>
        <w:ind w:right="197"/>
        <w:rPr>
          <w:caps/>
          <w:sz w:val="24"/>
          <w:szCs w:val="24"/>
        </w:rPr>
      </w:pPr>
      <w:r w:rsidRPr="006E3D5D">
        <w:rPr>
          <w:sz w:val="24"/>
          <w:szCs w:val="24"/>
          <w:lang w:val="lt-LT"/>
        </w:rPr>
        <w:t>Švietimo</w:t>
      </w:r>
      <w:r w:rsidR="00EA0AB3">
        <w:rPr>
          <w:sz w:val="24"/>
          <w:szCs w:val="24"/>
          <w:lang w:val="lt-LT"/>
        </w:rPr>
        <w:t xml:space="preserve"> ir sporto </w:t>
      </w:r>
      <w:r w:rsidRPr="006E3D5D">
        <w:rPr>
          <w:sz w:val="24"/>
          <w:szCs w:val="24"/>
          <w:lang w:val="lt-LT"/>
        </w:rPr>
        <w:t xml:space="preserve"> </w:t>
      </w:r>
      <w:r w:rsidR="00EA0AB3">
        <w:rPr>
          <w:sz w:val="24"/>
          <w:szCs w:val="24"/>
          <w:lang w:val="lt-LT"/>
        </w:rPr>
        <w:t>skyriaus vedėjo pavaduotoja</w:t>
      </w:r>
      <w:r w:rsidR="00EA0AB3">
        <w:rPr>
          <w:sz w:val="24"/>
          <w:szCs w:val="24"/>
          <w:lang w:val="lt-LT"/>
        </w:rPr>
        <w:tab/>
      </w:r>
      <w:r w:rsidR="00EA0AB3">
        <w:rPr>
          <w:sz w:val="24"/>
          <w:szCs w:val="24"/>
          <w:lang w:val="lt-LT"/>
        </w:rPr>
        <w:tab/>
      </w:r>
      <w:r w:rsidR="00EA0AB3">
        <w:rPr>
          <w:sz w:val="24"/>
          <w:szCs w:val="24"/>
          <w:lang w:val="lt-LT"/>
        </w:rPr>
        <w:tab/>
      </w:r>
      <w:r w:rsidR="007505CC">
        <w:rPr>
          <w:sz w:val="24"/>
          <w:szCs w:val="24"/>
          <w:lang w:val="lt-LT"/>
        </w:rPr>
        <w:tab/>
      </w:r>
      <w:r w:rsidRPr="006E3D5D">
        <w:rPr>
          <w:sz w:val="24"/>
          <w:szCs w:val="24"/>
          <w:lang w:val="lt-LT"/>
        </w:rPr>
        <w:t>Rita Elmonienė</w:t>
      </w:r>
    </w:p>
    <w:p w14:paraId="610A67E3" w14:textId="77777777" w:rsidR="00495A04" w:rsidRPr="00CB0190" w:rsidRDefault="00495A04" w:rsidP="00495A04">
      <w:pPr>
        <w:rPr>
          <w:caps/>
          <w:sz w:val="24"/>
          <w:szCs w:val="24"/>
        </w:rPr>
      </w:pPr>
    </w:p>
    <w:p w14:paraId="610A67E4"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A67E7" w14:textId="77777777" w:rsidR="00DB4C62" w:rsidRDefault="00DB4C62">
      <w:r>
        <w:separator/>
      </w:r>
    </w:p>
  </w:endnote>
  <w:endnote w:type="continuationSeparator" w:id="0">
    <w:p w14:paraId="610A67E8" w14:textId="77777777" w:rsidR="00DB4C62" w:rsidRDefault="00DB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A67E5" w14:textId="77777777" w:rsidR="00DB4C62" w:rsidRDefault="00DB4C62">
      <w:r>
        <w:separator/>
      </w:r>
    </w:p>
  </w:footnote>
  <w:footnote w:type="continuationSeparator" w:id="0">
    <w:p w14:paraId="610A67E6" w14:textId="77777777" w:rsidR="00DB4C62" w:rsidRDefault="00DB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67E9" w14:textId="77777777" w:rsidR="00EB1BFB" w:rsidRDefault="00B52CC9" w:rsidP="00EB1BFB">
    <w:pPr>
      <w:framePr w:h="0" w:hSpace="180" w:wrap="around" w:vAnchor="text" w:hAnchor="page" w:x="5905" w:y="12"/>
    </w:pPr>
    <w:r>
      <w:rPr>
        <w:noProof/>
        <w:lang w:val="en-GB" w:eastAsia="en-GB"/>
      </w:rPr>
      <w:drawing>
        <wp:inline distT="0" distB="0" distL="0" distR="0" wp14:anchorId="610A67F2" wp14:editId="610A67F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0A67EA" w14:textId="77777777" w:rsidR="00EB1BFB" w:rsidRDefault="00EB1BFB" w:rsidP="00EB1BFB"/>
  <w:p w14:paraId="610A67EB" w14:textId="77777777" w:rsidR="00EB1BFB" w:rsidRDefault="00EB1BFB" w:rsidP="00EB1BFB"/>
  <w:p w14:paraId="610A67EC" w14:textId="77777777" w:rsidR="00EB1BFB" w:rsidRDefault="00EB1BFB" w:rsidP="00EB1BFB"/>
  <w:p w14:paraId="610A67ED" w14:textId="77777777" w:rsidR="00EB1BFB" w:rsidRPr="00FC2C73" w:rsidRDefault="00EB1BFB" w:rsidP="00FC2C73">
    <w:pPr>
      <w:tabs>
        <w:tab w:val="left" w:pos="6675"/>
      </w:tabs>
      <w:rPr>
        <w:rFonts w:ascii="TimesLT" w:hAnsi="TimesLT"/>
        <w:i/>
        <w:sz w:val="24"/>
        <w:lang w:val="lt-LT"/>
      </w:rPr>
    </w:pPr>
    <w:r>
      <w:rPr>
        <w:rFonts w:ascii="TimesLT" w:hAnsi="TimesLT"/>
        <w:b/>
        <w:sz w:val="24"/>
      </w:rPr>
      <w:t xml:space="preserve">          </w:t>
    </w:r>
    <w:r w:rsidR="00FC2C73">
      <w:rPr>
        <w:rFonts w:ascii="TimesLT" w:hAnsi="TimesLT"/>
        <w:b/>
        <w:sz w:val="24"/>
      </w:rPr>
      <w:tab/>
    </w:r>
    <w:r w:rsidR="00FC2C73" w:rsidRPr="00FC2C73">
      <w:rPr>
        <w:rFonts w:ascii="TimesLT" w:hAnsi="TimesLT"/>
        <w:i/>
        <w:sz w:val="24"/>
        <w:lang w:val="lt-LT"/>
      </w:rPr>
      <w:t xml:space="preserve">Projektas </w:t>
    </w:r>
  </w:p>
  <w:p w14:paraId="610A67EE" w14:textId="77777777" w:rsidR="00EB1BFB" w:rsidRDefault="00EB1BFB" w:rsidP="00EB1BFB">
    <w:pPr>
      <w:rPr>
        <w:rFonts w:ascii="TimesLT" w:hAnsi="TimesLT"/>
        <w:b/>
        <w:sz w:val="24"/>
      </w:rPr>
    </w:pPr>
  </w:p>
  <w:p w14:paraId="610A67EF" w14:textId="77777777" w:rsidR="00EB1BFB" w:rsidRPr="003F5C31" w:rsidRDefault="00EB1BFB" w:rsidP="00EB1BFB">
    <w:pPr>
      <w:jc w:val="center"/>
      <w:rPr>
        <w:b/>
        <w:sz w:val="24"/>
        <w:szCs w:val="24"/>
      </w:rPr>
    </w:pPr>
    <w:r w:rsidRPr="003F5C31">
      <w:rPr>
        <w:b/>
        <w:sz w:val="24"/>
        <w:szCs w:val="24"/>
      </w:rPr>
      <w:t>ROKI</w:t>
    </w:r>
    <w:r w:rsidRPr="003F5C31">
      <w:rPr>
        <w:b/>
        <w:sz w:val="24"/>
        <w:szCs w:val="24"/>
        <w:lang w:val="lt-LT"/>
      </w:rPr>
      <w:t>Š</w:t>
    </w:r>
    <w:r w:rsidRPr="003F5C31">
      <w:rPr>
        <w:b/>
        <w:sz w:val="24"/>
        <w:szCs w:val="24"/>
      </w:rPr>
      <w:t>KIO RAJONO SAVIVALDYBĖS TARYBA</w:t>
    </w:r>
  </w:p>
  <w:p w14:paraId="610A67F0" w14:textId="77777777" w:rsidR="00EB1BFB" w:rsidRPr="003F5C31" w:rsidRDefault="00EB1BFB" w:rsidP="00EB1BFB">
    <w:pPr>
      <w:jc w:val="center"/>
      <w:rPr>
        <w:b/>
        <w:sz w:val="24"/>
        <w:szCs w:val="24"/>
      </w:rPr>
    </w:pPr>
  </w:p>
  <w:p w14:paraId="610A67F1" w14:textId="77777777" w:rsidR="00EB1BFB" w:rsidRPr="003F5C31" w:rsidRDefault="00EB1BFB" w:rsidP="00EB1BFB">
    <w:pPr>
      <w:jc w:val="center"/>
      <w:rPr>
        <w:b/>
        <w:sz w:val="24"/>
        <w:szCs w:val="24"/>
      </w:rPr>
    </w:pPr>
    <w:r w:rsidRPr="003F5C31">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94179D8"/>
    <w:multiLevelType w:val="hybridMultilevel"/>
    <w:tmpl w:val="C9B6C066"/>
    <w:lvl w:ilvl="0" w:tplc="34CE23F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1F66FC8"/>
    <w:multiLevelType w:val="hybridMultilevel"/>
    <w:tmpl w:val="0776BEE8"/>
    <w:lvl w:ilvl="0" w:tplc="9752C3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324"/>
    <w:rsid w:val="00007E63"/>
    <w:rsid w:val="000109A9"/>
    <w:rsid w:val="000204AF"/>
    <w:rsid w:val="0002610B"/>
    <w:rsid w:val="000337AA"/>
    <w:rsid w:val="000445BF"/>
    <w:rsid w:val="00050077"/>
    <w:rsid w:val="00053A2A"/>
    <w:rsid w:val="00056AF8"/>
    <w:rsid w:val="000672D4"/>
    <w:rsid w:val="0007306C"/>
    <w:rsid w:val="00085C30"/>
    <w:rsid w:val="000B01AA"/>
    <w:rsid w:val="000B3617"/>
    <w:rsid w:val="000D3790"/>
    <w:rsid w:val="000D39A9"/>
    <w:rsid w:val="000D5DBA"/>
    <w:rsid w:val="000E05A8"/>
    <w:rsid w:val="000E415E"/>
    <w:rsid w:val="000F513B"/>
    <w:rsid w:val="001059F4"/>
    <w:rsid w:val="00113C20"/>
    <w:rsid w:val="00124A33"/>
    <w:rsid w:val="00127CFD"/>
    <w:rsid w:val="00131BD6"/>
    <w:rsid w:val="00135683"/>
    <w:rsid w:val="00153E5E"/>
    <w:rsid w:val="00155EAF"/>
    <w:rsid w:val="001779F8"/>
    <w:rsid w:val="0018130C"/>
    <w:rsid w:val="00195170"/>
    <w:rsid w:val="001A6FE0"/>
    <w:rsid w:val="001B399A"/>
    <w:rsid w:val="001B5AD6"/>
    <w:rsid w:val="001C00F8"/>
    <w:rsid w:val="001C1BAF"/>
    <w:rsid w:val="001C4228"/>
    <w:rsid w:val="001C6DB8"/>
    <w:rsid w:val="001D1137"/>
    <w:rsid w:val="001D5693"/>
    <w:rsid w:val="001E755B"/>
    <w:rsid w:val="001F1922"/>
    <w:rsid w:val="001F4A73"/>
    <w:rsid w:val="001F6CD8"/>
    <w:rsid w:val="0020042B"/>
    <w:rsid w:val="0021180C"/>
    <w:rsid w:val="00220FB7"/>
    <w:rsid w:val="00221F2F"/>
    <w:rsid w:val="0022602E"/>
    <w:rsid w:val="002455EA"/>
    <w:rsid w:val="002510D6"/>
    <w:rsid w:val="00256066"/>
    <w:rsid w:val="002644C5"/>
    <w:rsid w:val="00287BF0"/>
    <w:rsid w:val="00295E1A"/>
    <w:rsid w:val="002A3E2A"/>
    <w:rsid w:val="002B7B75"/>
    <w:rsid w:val="002C28BE"/>
    <w:rsid w:val="002D565B"/>
    <w:rsid w:val="002E36B0"/>
    <w:rsid w:val="002E5589"/>
    <w:rsid w:val="002F2555"/>
    <w:rsid w:val="00301E3C"/>
    <w:rsid w:val="003140DF"/>
    <w:rsid w:val="00322630"/>
    <w:rsid w:val="00325346"/>
    <w:rsid w:val="003452BC"/>
    <w:rsid w:val="003575E0"/>
    <w:rsid w:val="00382A1E"/>
    <w:rsid w:val="0039041E"/>
    <w:rsid w:val="003A2F5A"/>
    <w:rsid w:val="003A73E3"/>
    <w:rsid w:val="003B121B"/>
    <w:rsid w:val="003B7828"/>
    <w:rsid w:val="003D342F"/>
    <w:rsid w:val="003E0FEC"/>
    <w:rsid w:val="003E56E7"/>
    <w:rsid w:val="003E598A"/>
    <w:rsid w:val="003F0037"/>
    <w:rsid w:val="003F5C31"/>
    <w:rsid w:val="004216B8"/>
    <w:rsid w:val="00425B94"/>
    <w:rsid w:val="00436A8C"/>
    <w:rsid w:val="00441928"/>
    <w:rsid w:val="00453E35"/>
    <w:rsid w:val="00454130"/>
    <w:rsid w:val="00483B6B"/>
    <w:rsid w:val="004855CF"/>
    <w:rsid w:val="00494371"/>
    <w:rsid w:val="00495A04"/>
    <w:rsid w:val="004A1784"/>
    <w:rsid w:val="004A4265"/>
    <w:rsid w:val="004A6FF3"/>
    <w:rsid w:val="004C3A3F"/>
    <w:rsid w:val="004E121F"/>
    <w:rsid w:val="00512E22"/>
    <w:rsid w:val="00516CDD"/>
    <w:rsid w:val="00524C87"/>
    <w:rsid w:val="005545D9"/>
    <w:rsid w:val="00573094"/>
    <w:rsid w:val="00590F26"/>
    <w:rsid w:val="00592492"/>
    <w:rsid w:val="005A56C0"/>
    <w:rsid w:val="005C5820"/>
    <w:rsid w:val="005E4261"/>
    <w:rsid w:val="005E78E1"/>
    <w:rsid w:val="005F1516"/>
    <w:rsid w:val="00613109"/>
    <w:rsid w:val="00614B7E"/>
    <w:rsid w:val="00617302"/>
    <w:rsid w:val="006279F9"/>
    <w:rsid w:val="00635851"/>
    <w:rsid w:val="006410B3"/>
    <w:rsid w:val="00660168"/>
    <w:rsid w:val="0066422E"/>
    <w:rsid w:val="0067194A"/>
    <w:rsid w:val="006A26A3"/>
    <w:rsid w:val="006A4305"/>
    <w:rsid w:val="006A5394"/>
    <w:rsid w:val="006A760B"/>
    <w:rsid w:val="006B47E4"/>
    <w:rsid w:val="006C0282"/>
    <w:rsid w:val="006C7F50"/>
    <w:rsid w:val="006F4FC2"/>
    <w:rsid w:val="00702E4A"/>
    <w:rsid w:val="00704CB8"/>
    <w:rsid w:val="00733976"/>
    <w:rsid w:val="00743165"/>
    <w:rsid w:val="00743943"/>
    <w:rsid w:val="007505CC"/>
    <w:rsid w:val="007530EB"/>
    <w:rsid w:val="007657B7"/>
    <w:rsid w:val="00765CE7"/>
    <w:rsid w:val="00775D8B"/>
    <w:rsid w:val="00787C06"/>
    <w:rsid w:val="007958A7"/>
    <w:rsid w:val="007B2CAF"/>
    <w:rsid w:val="007C16C3"/>
    <w:rsid w:val="007C3E2B"/>
    <w:rsid w:val="007C63D4"/>
    <w:rsid w:val="007F4738"/>
    <w:rsid w:val="007F79B8"/>
    <w:rsid w:val="00812D4C"/>
    <w:rsid w:val="00813E5D"/>
    <w:rsid w:val="008217D0"/>
    <w:rsid w:val="00826D23"/>
    <w:rsid w:val="008341A4"/>
    <w:rsid w:val="00836111"/>
    <w:rsid w:val="008512B6"/>
    <w:rsid w:val="008520C2"/>
    <w:rsid w:val="00877194"/>
    <w:rsid w:val="008777CF"/>
    <w:rsid w:val="008B2BC4"/>
    <w:rsid w:val="008B785F"/>
    <w:rsid w:val="008C0878"/>
    <w:rsid w:val="008C104B"/>
    <w:rsid w:val="008C39F5"/>
    <w:rsid w:val="008D33B8"/>
    <w:rsid w:val="008D6FE9"/>
    <w:rsid w:val="008E7F5B"/>
    <w:rsid w:val="008F357D"/>
    <w:rsid w:val="008F3E4E"/>
    <w:rsid w:val="008F6439"/>
    <w:rsid w:val="008F7AED"/>
    <w:rsid w:val="00902833"/>
    <w:rsid w:val="009110FC"/>
    <w:rsid w:val="00917406"/>
    <w:rsid w:val="00920C6C"/>
    <w:rsid w:val="009330E9"/>
    <w:rsid w:val="009339A7"/>
    <w:rsid w:val="0095153A"/>
    <w:rsid w:val="00951837"/>
    <w:rsid w:val="00952471"/>
    <w:rsid w:val="00956B81"/>
    <w:rsid w:val="00956BA1"/>
    <w:rsid w:val="009A7E4F"/>
    <w:rsid w:val="009B29B3"/>
    <w:rsid w:val="009C1F16"/>
    <w:rsid w:val="009D3083"/>
    <w:rsid w:val="009D3327"/>
    <w:rsid w:val="009E60F9"/>
    <w:rsid w:val="009F680E"/>
    <w:rsid w:val="00A24922"/>
    <w:rsid w:val="00A92EAF"/>
    <w:rsid w:val="00A931B1"/>
    <w:rsid w:val="00A97C84"/>
    <w:rsid w:val="00AC6EFA"/>
    <w:rsid w:val="00AD1D3F"/>
    <w:rsid w:val="00AF618B"/>
    <w:rsid w:val="00B03EF6"/>
    <w:rsid w:val="00B03FC3"/>
    <w:rsid w:val="00B21567"/>
    <w:rsid w:val="00B21FA0"/>
    <w:rsid w:val="00B30372"/>
    <w:rsid w:val="00B30C26"/>
    <w:rsid w:val="00B35413"/>
    <w:rsid w:val="00B51D64"/>
    <w:rsid w:val="00B52CC9"/>
    <w:rsid w:val="00B609C0"/>
    <w:rsid w:val="00BA3A95"/>
    <w:rsid w:val="00BA7479"/>
    <w:rsid w:val="00BB3258"/>
    <w:rsid w:val="00BF1C9E"/>
    <w:rsid w:val="00BF37D5"/>
    <w:rsid w:val="00BF44F6"/>
    <w:rsid w:val="00C1188A"/>
    <w:rsid w:val="00C345A0"/>
    <w:rsid w:val="00C3633B"/>
    <w:rsid w:val="00C43FA5"/>
    <w:rsid w:val="00C461F5"/>
    <w:rsid w:val="00C52870"/>
    <w:rsid w:val="00C53261"/>
    <w:rsid w:val="00C55F5E"/>
    <w:rsid w:val="00C57C1C"/>
    <w:rsid w:val="00C6506C"/>
    <w:rsid w:val="00C86E51"/>
    <w:rsid w:val="00C90BEC"/>
    <w:rsid w:val="00CA536C"/>
    <w:rsid w:val="00CA68C8"/>
    <w:rsid w:val="00CB0069"/>
    <w:rsid w:val="00CC20BC"/>
    <w:rsid w:val="00CC5051"/>
    <w:rsid w:val="00CE4F6B"/>
    <w:rsid w:val="00CE53D9"/>
    <w:rsid w:val="00CF0DB1"/>
    <w:rsid w:val="00CF22E7"/>
    <w:rsid w:val="00CF659E"/>
    <w:rsid w:val="00CF6E51"/>
    <w:rsid w:val="00D163FB"/>
    <w:rsid w:val="00D276B0"/>
    <w:rsid w:val="00D32176"/>
    <w:rsid w:val="00D358D3"/>
    <w:rsid w:val="00D367C5"/>
    <w:rsid w:val="00D40CCE"/>
    <w:rsid w:val="00D44FB8"/>
    <w:rsid w:val="00D4790A"/>
    <w:rsid w:val="00D5438D"/>
    <w:rsid w:val="00D634F2"/>
    <w:rsid w:val="00D71C3E"/>
    <w:rsid w:val="00D72380"/>
    <w:rsid w:val="00D80BDA"/>
    <w:rsid w:val="00D80BEC"/>
    <w:rsid w:val="00D93AAE"/>
    <w:rsid w:val="00D9416C"/>
    <w:rsid w:val="00D947B3"/>
    <w:rsid w:val="00DA1689"/>
    <w:rsid w:val="00DA3A2C"/>
    <w:rsid w:val="00DA3C75"/>
    <w:rsid w:val="00DB4C62"/>
    <w:rsid w:val="00DD0F37"/>
    <w:rsid w:val="00DD34F4"/>
    <w:rsid w:val="00DE738F"/>
    <w:rsid w:val="00DF6BCF"/>
    <w:rsid w:val="00DF7BA7"/>
    <w:rsid w:val="00E02205"/>
    <w:rsid w:val="00E22DB5"/>
    <w:rsid w:val="00E47946"/>
    <w:rsid w:val="00E73BC3"/>
    <w:rsid w:val="00E750C3"/>
    <w:rsid w:val="00E92CA9"/>
    <w:rsid w:val="00E94641"/>
    <w:rsid w:val="00EA0AB3"/>
    <w:rsid w:val="00EA122D"/>
    <w:rsid w:val="00EB1BFB"/>
    <w:rsid w:val="00EB67EC"/>
    <w:rsid w:val="00EC0735"/>
    <w:rsid w:val="00EC2459"/>
    <w:rsid w:val="00ED6E2D"/>
    <w:rsid w:val="00EE43D6"/>
    <w:rsid w:val="00EF74CD"/>
    <w:rsid w:val="00EF7AFE"/>
    <w:rsid w:val="00F17A8A"/>
    <w:rsid w:val="00F345BA"/>
    <w:rsid w:val="00F444FC"/>
    <w:rsid w:val="00F528A8"/>
    <w:rsid w:val="00F52B31"/>
    <w:rsid w:val="00F61088"/>
    <w:rsid w:val="00F61F05"/>
    <w:rsid w:val="00F72D6F"/>
    <w:rsid w:val="00F82F09"/>
    <w:rsid w:val="00FB0A9B"/>
    <w:rsid w:val="00FB6391"/>
    <w:rsid w:val="00FB6C72"/>
    <w:rsid w:val="00FC2C73"/>
    <w:rsid w:val="00FE7F0D"/>
    <w:rsid w:val="00FF1D3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0A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474">
      <w:bodyDiv w:val="1"/>
      <w:marLeft w:val="0"/>
      <w:marRight w:val="0"/>
      <w:marTop w:val="0"/>
      <w:marBottom w:val="0"/>
      <w:divBdr>
        <w:top w:val="none" w:sz="0" w:space="0" w:color="auto"/>
        <w:left w:val="none" w:sz="0" w:space="0" w:color="auto"/>
        <w:bottom w:val="none" w:sz="0" w:space="0" w:color="auto"/>
        <w:right w:val="none" w:sz="0" w:space="0" w:color="auto"/>
      </w:divBdr>
    </w:div>
    <w:div w:id="124541276">
      <w:bodyDiv w:val="1"/>
      <w:marLeft w:val="0"/>
      <w:marRight w:val="0"/>
      <w:marTop w:val="0"/>
      <w:marBottom w:val="0"/>
      <w:divBdr>
        <w:top w:val="none" w:sz="0" w:space="0" w:color="auto"/>
        <w:left w:val="none" w:sz="0" w:space="0" w:color="auto"/>
        <w:bottom w:val="none" w:sz="0" w:space="0" w:color="auto"/>
        <w:right w:val="none" w:sz="0" w:space="0" w:color="auto"/>
      </w:divBdr>
    </w:div>
    <w:div w:id="615723574">
      <w:bodyDiv w:val="1"/>
      <w:marLeft w:val="0"/>
      <w:marRight w:val="0"/>
      <w:marTop w:val="0"/>
      <w:marBottom w:val="0"/>
      <w:divBdr>
        <w:top w:val="none" w:sz="0" w:space="0" w:color="auto"/>
        <w:left w:val="none" w:sz="0" w:space="0" w:color="auto"/>
        <w:bottom w:val="none" w:sz="0" w:space="0" w:color="auto"/>
        <w:right w:val="none" w:sz="0" w:space="0" w:color="auto"/>
      </w:divBdr>
    </w:div>
    <w:div w:id="949896561">
      <w:bodyDiv w:val="1"/>
      <w:marLeft w:val="0"/>
      <w:marRight w:val="0"/>
      <w:marTop w:val="0"/>
      <w:marBottom w:val="0"/>
      <w:divBdr>
        <w:top w:val="none" w:sz="0" w:space="0" w:color="auto"/>
        <w:left w:val="none" w:sz="0" w:space="0" w:color="auto"/>
        <w:bottom w:val="none" w:sz="0" w:space="0" w:color="auto"/>
        <w:right w:val="none" w:sz="0" w:space="0" w:color="auto"/>
      </w:divBdr>
    </w:div>
    <w:div w:id="1209074188">
      <w:bodyDiv w:val="1"/>
      <w:marLeft w:val="0"/>
      <w:marRight w:val="0"/>
      <w:marTop w:val="0"/>
      <w:marBottom w:val="0"/>
      <w:divBdr>
        <w:top w:val="none" w:sz="0" w:space="0" w:color="auto"/>
        <w:left w:val="none" w:sz="0" w:space="0" w:color="auto"/>
        <w:bottom w:val="none" w:sz="0" w:space="0" w:color="auto"/>
        <w:right w:val="none" w:sz="0" w:space="0" w:color="auto"/>
      </w:divBdr>
    </w:div>
    <w:div w:id="12495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616</Words>
  <Characters>4777</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2019-02-06T15:36:00Z</cp:lastPrinted>
  <dcterms:created xsi:type="dcterms:W3CDTF">2021-03-16T14:06:00Z</dcterms:created>
  <dcterms:modified xsi:type="dcterms:W3CDTF">2021-03-16T14:06:00Z</dcterms:modified>
</cp:coreProperties>
</file>