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D9A78" w14:textId="7E37A717" w:rsidR="00272615" w:rsidRPr="00206A7C" w:rsidRDefault="000067B4" w:rsidP="00DB1CC8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TURIZMO IR AMATŲ INFORMACIJOS CENTRO</w:t>
      </w:r>
      <w:r w:rsidRPr="00625F83">
        <w:rPr>
          <w:b/>
          <w:sz w:val="24"/>
          <w:szCs w:val="24"/>
          <w:lang w:val="lt-LT"/>
        </w:rPr>
        <w:t xml:space="preserve"> TEIKIAMŲ </w:t>
      </w:r>
      <w:r>
        <w:rPr>
          <w:b/>
          <w:sz w:val="24"/>
          <w:szCs w:val="24"/>
          <w:lang w:val="lt-LT"/>
        </w:rPr>
        <w:t xml:space="preserve">MOKAMŲ </w:t>
      </w:r>
      <w:r w:rsidRPr="00625F83">
        <w:rPr>
          <w:b/>
          <w:sz w:val="24"/>
          <w:szCs w:val="24"/>
          <w:lang w:val="lt-LT"/>
        </w:rPr>
        <w:t>PASLAUGŲ</w:t>
      </w:r>
      <w:r>
        <w:rPr>
          <w:b/>
          <w:sz w:val="24"/>
          <w:szCs w:val="24"/>
          <w:lang w:val="lt-LT"/>
        </w:rPr>
        <w:t xml:space="preserve"> SĄRAŠO IR ĮKAINIŲ</w:t>
      </w:r>
      <w:r w:rsidRPr="00625F83">
        <w:rPr>
          <w:lang w:val="lt-LT"/>
        </w:rPr>
        <w:t xml:space="preserve"> </w:t>
      </w:r>
      <w:r w:rsidR="00272615" w:rsidRPr="00206A7C">
        <w:rPr>
          <w:b/>
          <w:sz w:val="24"/>
          <w:szCs w:val="24"/>
          <w:lang w:val="lt-LT"/>
        </w:rPr>
        <w:t>PATVIRTINIMO</w:t>
      </w:r>
    </w:p>
    <w:p w14:paraId="2F7BEBA0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</w:p>
    <w:p w14:paraId="400B20AF" w14:textId="5229C8B2" w:rsidR="00272615" w:rsidRPr="00206A7C" w:rsidRDefault="00D12D0D" w:rsidP="00272615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272615" w:rsidRPr="00206A7C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gegužės 28</w:t>
      </w:r>
      <w:r w:rsidR="000067B4"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d. Nr. TS –</w:t>
      </w:r>
    </w:p>
    <w:p w14:paraId="05F19EF6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216BFE7D" w14:textId="77777777" w:rsidR="00272615" w:rsidRDefault="00272615" w:rsidP="00272615">
      <w:pPr>
        <w:ind w:right="197"/>
        <w:rPr>
          <w:sz w:val="24"/>
          <w:szCs w:val="24"/>
          <w:lang w:val="lt-LT"/>
        </w:rPr>
      </w:pPr>
    </w:p>
    <w:p w14:paraId="280547E8" w14:textId="77777777" w:rsidR="00FB012A" w:rsidRPr="00206A7C" w:rsidRDefault="00FB012A" w:rsidP="00272615">
      <w:pPr>
        <w:ind w:right="197"/>
        <w:rPr>
          <w:sz w:val="24"/>
          <w:szCs w:val="24"/>
          <w:lang w:val="lt-LT"/>
        </w:rPr>
      </w:pPr>
    </w:p>
    <w:p w14:paraId="1C0D0551" w14:textId="503CCFFB" w:rsidR="00272615" w:rsidRPr="00206A7C" w:rsidRDefault="00272615" w:rsidP="00272615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Vadovaudamasi Lietuvos Respublikos vietos savivaldos įstatymo 16 straipsnio 2 dalies 37 punktu, 18 straipsnio 1 dalimi,</w:t>
      </w:r>
      <w:r w:rsidR="00D12D0D">
        <w:rPr>
          <w:sz w:val="24"/>
          <w:szCs w:val="24"/>
          <w:lang w:val="lt-LT"/>
        </w:rPr>
        <w:t xml:space="preserve"> </w:t>
      </w:r>
      <w:r w:rsidRPr="00206A7C">
        <w:rPr>
          <w:sz w:val="24"/>
          <w:szCs w:val="24"/>
          <w:lang w:val="lt-LT"/>
        </w:rPr>
        <w:t>Rokiškio rajono savivaldybės taryba n u s p r e n d ž i a :</w:t>
      </w:r>
    </w:p>
    <w:p w14:paraId="3A91C280" w14:textId="3B4B1115" w:rsidR="00272615" w:rsidRPr="00206A7C" w:rsidRDefault="000067B4" w:rsidP="0027261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Patvirtinti Rokiškio turizmo ir amatų informacijos </w:t>
      </w:r>
      <w:r w:rsidR="00272615" w:rsidRPr="00206A7C">
        <w:rPr>
          <w:sz w:val="24"/>
          <w:szCs w:val="24"/>
          <w:lang w:val="lt-LT"/>
        </w:rPr>
        <w:t>centro teikiamų mokamų paslaugų sąrašą ir įkainius (</w:t>
      </w:r>
      <w:r w:rsidR="0011673B">
        <w:rPr>
          <w:sz w:val="24"/>
          <w:szCs w:val="24"/>
          <w:lang w:val="lt-LT"/>
        </w:rPr>
        <w:t>pridedama</w:t>
      </w:r>
      <w:r w:rsidR="00272615" w:rsidRPr="00206A7C">
        <w:rPr>
          <w:sz w:val="24"/>
          <w:szCs w:val="24"/>
          <w:lang w:val="lt-LT"/>
        </w:rPr>
        <w:t>).</w:t>
      </w:r>
    </w:p>
    <w:p w14:paraId="04DF8CAF" w14:textId="65FB5554" w:rsidR="000067B4" w:rsidRDefault="00272615" w:rsidP="000067B4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 xml:space="preserve">2. </w:t>
      </w:r>
      <w:r w:rsidR="00C16207">
        <w:rPr>
          <w:sz w:val="24"/>
          <w:szCs w:val="24"/>
          <w:lang w:val="lt-LT"/>
        </w:rPr>
        <w:t xml:space="preserve">Pripažinti netekusiu galios </w:t>
      </w:r>
      <w:r w:rsidRPr="00206A7C">
        <w:rPr>
          <w:sz w:val="24"/>
          <w:szCs w:val="24"/>
          <w:lang w:val="lt-LT"/>
        </w:rPr>
        <w:t xml:space="preserve">Rokiškio </w:t>
      </w:r>
      <w:r w:rsidR="00D12D0D">
        <w:rPr>
          <w:sz w:val="24"/>
          <w:szCs w:val="24"/>
          <w:lang w:val="lt-LT"/>
        </w:rPr>
        <w:t>rajono savivaldybės tarybos 2019</w:t>
      </w:r>
      <w:r w:rsidR="000067B4">
        <w:rPr>
          <w:sz w:val="24"/>
          <w:szCs w:val="24"/>
          <w:lang w:val="lt-LT"/>
        </w:rPr>
        <w:t xml:space="preserve"> m. </w:t>
      </w:r>
      <w:r w:rsidR="004C75EB">
        <w:rPr>
          <w:sz w:val="24"/>
          <w:szCs w:val="24"/>
          <w:lang w:val="lt-LT"/>
        </w:rPr>
        <w:t>liepos 26 d. sprendimą Nr. TS-180</w:t>
      </w:r>
      <w:r w:rsidRPr="00206A7C">
        <w:rPr>
          <w:sz w:val="24"/>
          <w:szCs w:val="24"/>
          <w:lang w:val="lt-LT"/>
        </w:rPr>
        <w:t xml:space="preserve"> ,,Dėl Rokiškio </w:t>
      </w:r>
      <w:r w:rsidR="000067B4">
        <w:rPr>
          <w:sz w:val="24"/>
          <w:szCs w:val="24"/>
          <w:lang w:val="lt-LT"/>
        </w:rPr>
        <w:t xml:space="preserve">turizmo ir tradicinių amatų informacijos ir koordinavimo centro </w:t>
      </w:r>
      <w:r w:rsidRPr="00206A7C">
        <w:rPr>
          <w:sz w:val="24"/>
          <w:szCs w:val="24"/>
          <w:lang w:val="lt-LT"/>
        </w:rPr>
        <w:t>teikiamų mokamų paslaugų ir įkainių patvirtinimo“.</w:t>
      </w:r>
    </w:p>
    <w:p w14:paraId="3313680E" w14:textId="77777777" w:rsidR="004C75EB" w:rsidRPr="00F52E95" w:rsidRDefault="004C75EB" w:rsidP="004C75EB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31DDAC3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2C3E04B6" w14:textId="77777777" w:rsidR="00206A7C" w:rsidRDefault="00206A7C" w:rsidP="008E7F5B">
      <w:pPr>
        <w:rPr>
          <w:sz w:val="24"/>
          <w:szCs w:val="24"/>
          <w:lang w:val="lt-LT"/>
        </w:rPr>
      </w:pPr>
    </w:p>
    <w:p w14:paraId="6DA450B1" w14:textId="77777777" w:rsidR="00FB012A" w:rsidRDefault="00FB012A" w:rsidP="008E7F5B">
      <w:pPr>
        <w:rPr>
          <w:sz w:val="24"/>
          <w:szCs w:val="24"/>
          <w:lang w:val="lt-LT"/>
        </w:rPr>
      </w:pPr>
    </w:p>
    <w:p w14:paraId="53B88618" w14:textId="77777777" w:rsidR="00FB012A" w:rsidRPr="00206A7C" w:rsidRDefault="00FB012A" w:rsidP="008E7F5B">
      <w:pPr>
        <w:rPr>
          <w:sz w:val="24"/>
          <w:szCs w:val="24"/>
          <w:lang w:val="lt-LT"/>
        </w:rPr>
      </w:pPr>
    </w:p>
    <w:p w14:paraId="6247766F" w14:textId="77777777" w:rsidR="00720619" w:rsidRPr="00206A7C" w:rsidRDefault="00720619" w:rsidP="008E7F5B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Savivald</w:t>
      </w:r>
      <w:r w:rsidR="000067B4">
        <w:rPr>
          <w:sz w:val="24"/>
          <w:szCs w:val="24"/>
          <w:lang w:val="lt-LT"/>
        </w:rPr>
        <w:t xml:space="preserve">ybės meras </w:t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  <w:t>Ramūnas Godeliauskas</w:t>
      </w:r>
    </w:p>
    <w:p w14:paraId="6A9762A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CAFA05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AE957FE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4E18CE8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BFF59BF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E22CB26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1385CF1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8FD20DB" w14:textId="77777777" w:rsidR="00FB012A" w:rsidRDefault="00FB012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A528F3A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C4D595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026AB20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Irena Matelienė</w:t>
      </w:r>
    </w:p>
    <w:p w14:paraId="38025D06" w14:textId="47B06A43" w:rsidR="00206A7C" w:rsidRDefault="00FB012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05672905" w14:textId="77777777" w:rsidR="00FB012A" w:rsidRPr="00206A7C" w:rsidRDefault="00FB012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98FC26B" w14:textId="1B8DC56C" w:rsidR="00FB012A" w:rsidRPr="00206A7C" w:rsidRDefault="00FB012A" w:rsidP="00FB012A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 „DĖL ROKIŠKIO TURIZMO IR AMATŲ INFORMACIJOS CENTRO</w:t>
      </w:r>
      <w:r w:rsidRPr="00625F83">
        <w:rPr>
          <w:b/>
          <w:sz w:val="24"/>
          <w:szCs w:val="24"/>
          <w:lang w:val="lt-LT"/>
        </w:rPr>
        <w:t xml:space="preserve"> TEIKIAMŲ </w:t>
      </w:r>
      <w:r>
        <w:rPr>
          <w:b/>
          <w:sz w:val="24"/>
          <w:szCs w:val="24"/>
          <w:lang w:val="lt-LT"/>
        </w:rPr>
        <w:t xml:space="preserve">MOKAMŲ </w:t>
      </w:r>
      <w:r w:rsidRPr="00625F83">
        <w:rPr>
          <w:b/>
          <w:sz w:val="24"/>
          <w:szCs w:val="24"/>
          <w:lang w:val="lt-LT"/>
        </w:rPr>
        <w:t>PASLAUGŲ</w:t>
      </w:r>
      <w:r>
        <w:rPr>
          <w:b/>
          <w:sz w:val="24"/>
          <w:szCs w:val="24"/>
          <w:lang w:val="lt-LT"/>
        </w:rPr>
        <w:t xml:space="preserve"> SĄRAŠO IR ĮKAINIŲ</w:t>
      </w:r>
      <w:r w:rsidRPr="00625F83">
        <w:rPr>
          <w:lang w:val="lt-LT"/>
        </w:rPr>
        <w:t xml:space="preserve"> </w:t>
      </w:r>
      <w:r w:rsidRPr="00206A7C">
        <w:rPr>
          <w:b/>
          <w:sz w:val="24"/>
          <w:szCs w:val="24"/>
          <w:lang w:val="lt-LT"/>
        </w:rPr>
        <w:t>PATVIRTINIMO</w:t>
      </w:r>
    </w:p>
    <w:p w14:paraId="299C7007" w14:textId="558B5B89" w:rsidR="00591644" w:rsidRDefault="00FB012A" w:rsidP="0051069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“ AIŠKINAMASIS RAŠTAS</w:t>
      </w:r>
      <w:bookmarkStart w:id="0" w:name="_GoBack"/>
      <w:bookmarkEnd w:id="0"/>
    </w:p>
    <w:p w14:paraId="7B4FF404" w14:textId="77777777" w:rsidR="00B97CDE" w:rsidRDefault="00B97CDE" w:rsidP="0051069B">
      <w:pPr>
        <w:jc w:val="center"/>
        <w:rPr>
          <w:sz w:val="24"/>
          <w:szCs w:val="24"/>
          <w:lang w:val="lt-LT"/>
        </w:rPr>
      </w:pPr>
    </w:p>
    <w:p w14:paraId="71828A6E" w14:textId="77777777" w:rsidR="00591644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380583E7" w14:textId="77777777" w:rsidR="00591644" w:rsidRDefault="00591644" w:rsidP="00591644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087048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6A2005F" w14:textId="276C5FA6" w:rsidR="00282667" w:rsidRDefault="000067B4" w:rsidP="008631D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Rokiškio turizmo ir </w:t>
      </w:r>
      <w:r w:rsidR="008631DA">
        <w:rPr>
          <w:sz w:val="24"/>
          <w:szCs w:val="24"/>
          <w:lang w:val="lt-LT"/>
        </w:rPr>
        <w:t xml:space="preserve">amatų informacijos </w:t>
      </w:r>
      <w:r w:rsidR="00282667">
        <w:rPr>
          <w:sz w:val="24"/>
          <w:szCs w:val="24"/>
          <w:lang w:val="lt-LT"/>
        </w:rPr>
        <w:t xml:space="preserve">centro teikiamų </w:t>
      </w:r>
      <w:r>
        <w:rPr>
          <w:sz w:val="24"/>
          <w:szCs w:val="24"/>
          <w:lang w:val="lt-LT"/>
        </w:rPr>
        <w:t xml:space="preserve">mokamų </w:t>
      </w:r>
      <w:r w:rsidR="00282667">
        <w:rPr>
          <w:sz w:val="24"/>
          <w:szCs w:val="24"/>
          <w:lang w:val="lt-LT"/>
        </w:rPr>
        <w:t xml:space="preserve">paslaugų sąrašą ir įkainius, o iki tol </w:t>
      </w:r>
      <w:r w:rsidR="008631DA" w:rsidRPr="00206A7C">
        <w:rPr>
          <w:sz w:val="24"/>
          <w:szCs w:val="24"/>
          <w:lang w:val="lt-LT"/>
        </w:rPr>
        <w:t xml:space="preserve">Rokiškio </w:t>
      </w:r>
      <w:r w:rsidR="008631DA">
        <w:rPr>
          <w:sz w:val="24"/>
          <w:szCs w:val="24"/>
          <w:lang w:val="lt-LT"/>
        </w:rPr>
        <w:t>rajono savivaldybės tarybos 201</w:t>
      </w:r>
      <w:r w:rsidR="004C75EB">
        <w:rPr>
          <w:sz w:val="24"/>
          <w:szCs w:val="24"/>
          <w:lang w:val="lt-LT"/>
        </w:rPr>
        <w:t>9</w:t>
      </w:r>
      <w:r w:rsidR="008631DA">
        <w:rPr>
          <w:sz w:val="24"/>
          <w:szCs w:val="24"/>
          <w:lang w:val="lt-LT"/>
        </w:rPr>
        <w:t xml:space="preserve"> m. </w:t>
      </w:r>
      <w:r w:rsidR="004C75EB">
        <w:rPr>
          <w:sz w:val="24"/>
          <w:szCs w:val="24"/>
          <w:lang w:val="lt-LT"/>
        </w:rPr>
        <w:t>liepos 26 d. sprendimą Nr. TS-180</w:t>
      </w:r>
      <w:r w:rsidR="008631DA" w:rsidRPr="00206A7C">
        <w:rPr>
          <w:sz w:val="24"/>
          <w:szCs w:val="24"/>
          <w:lang w:val="lt-LT"/>
        </w:rPr>
        <w:t xml:space="preserve"> ,,Dėl Rokiškio </w:t>
      </w:r>
      <w:r w:rsidR="008631DA">
        <w:rPr>
          <w:sz w:val="24"/>
          <w:szCs w:val="24"/>
          <w:lang w:val="lt-LT"/>
        </w:rPr>
        <w:t xml:space="preserve">turizmo ir tradicinių amatų informacijos ir koordinavimo centro </w:t>
      </w:r>
      <w:r w:rsidR="008631DA" w:rsidRPr="00206A7C">
        <w:rPr>
          <w:sz w:val="24"/>
          <w:szCs w:val="24"/>
          <w:lang w:val="lt-LT"/>
        </w:rPr>
        <w:t>teikiamų mokamų paslau</w:t>
      </w:r>
      <w:r w:rsidR="008631DA">
        <w:rPr>
          <w:sz w:val="24"/>
          <w:szCs w:val="24"/>
          <w:lang w:val="lt-LT"/>
        </w:rPr>
        <w:t xml:space="preserve">gų ir įkainių patvirtinimo“ </w:t>
      </w:r>
      <w:r w:rsidR="00133B00">
        <w:rPr>
          <w:sz w:val="24"/>
          <w:szCs w:val="24"/>
          <w:lang w:val="lt-LT"/>
        </w:rPr>
        <w:t>pripažinti netekusiu galios</w:t>
      </w:r>
      <w:r w:rsidR="00282667">
        <w:rPr>
          <w:sz w:val="24"/>
          <w:szCs w:val="24"/>
          <w:lang w:val="lt-LT"/>
        </w:rPr>
        <w:t>.</w:t>
      </w:r>
    </w:p>
    <w:p w14:paraId="07E5F231" w14:textId="2BD21A1B" w:rsidR="00495E89" w:rsidRDefault="00591644" w:rsidP="00495E89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="00495E89" w:rsidRPr="00495E89">
        <w:rPr>
          <w:sz w:val="24"/>
          <w:szCs w:val="24"/>
          <w:lang w:val="lt-LT"/>
        </w:rPr>
        <w:t>Lietuvos Respublikos vietos savivaldos</w:t>
      </w:r>
      <w:r w:rsidR="002F227A">
        <w:rPr>
          <w:sz w:val="24"/>
          <w:szCs w:val="24"/>
          <w:lang w:val="lt-LT"/>
        </w:rPr>
        <w:t xml:space="preserve"> </w:t>
      </w:r>
      <w:r w:rsidR="00495E89" w:rsidRPr="00495E89">
        <w:rPr>
          <w:sz w:val="24"/>
          <w:szCs w:val="24"/>
          <w:lang w:val="lt-LT"/>
        </w:rPr>
        <w:t>įstatymo 16 straipsnio 2 dalies, 37 punktu, 18 straipsnio 1 dalis.</w:t>
      </w:r>
    </w:p>
    <w:p w14:paraId="36403B8D" w14:textId="3A090D20" w:rsidR="002F227A" w:rsidRPr="002F227A" w:rsidRDefault="00591644" w:rsidP="00D04ACB">
      <w:pPr>
        <w:ind w:firstLine="851"/>
        <w:jc w:val="both"/>
        <w:outlineLvl w:val="0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Sprendimo projekto esmė. </w:t>
      </w:r>
      <w:r w:rsidR="00D04ACB">
        <w:rPr>
          <w:bCs/>
          <w:sz w:val="24"/>
          <w:szCs w:val="24"/>
          <w:lang w:val="lt-LT"/>
        </w:rPr>
        <w:t>Tvirtinamas</w:t>
      </w:r>
      <w:r w:rsidR="002F227A" w:rsidRPr="002F227A">
        <w:rPr>
          <w:bCs/>
          <w:sz w:val="24"/>
          <w:szCs w:val="24"/>
          <w:lang w:val="lt-LT"/>
        </w:rPr>
        <w:t xml:space="preserve"> </w:t>
      </w:r>
      <w:r w:rsidR="00D04ACB">
        <w:rPr>
          <w:sz w:val="24"/>
          <w:szCs w:val="24"/>
          <w:lang w:val="lt-LT"/>
        </w:rPr>
        <w:t>aktualias įstaigos teikiamas paslaugas ir rinkos poreikius atitinkantis paslaugų sąrašas ir įkainiai. Sąrašo pakeitimai ir to priežastys yra šios</w:t>
      </w:r>
      <w:r w:rsidR="002F227A" w:rsidRPr="002F227A">
        <w:rPr>
          <w:bCs/>
          <w:sz w:val="24"/>
          <w:szCs w:val="24"/>
          <w:lang w:val="lt-LT"/>
        </w:rPr>
        <w:t>:</w:t>
      </w:r>
    </w:p>
    <w:p w14:paraId="125030EC" w14:textId="167DD472" w:rsidR="004C75EB" w:rsidRDefault="00265CA3" w:rsidP="00265CA3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 w:rsidR="004C75EB" w:rsidRPr="004C75EB">
        <w:rPr>
          <w:bCs/>
          <w:sz w:val="24"/>
          <w:szCs w:val="24"/>
          <w:lang w:val="lt-LT"/>
        </w:rPr>
        <w:t>1</w:t>
      </w:r>
      <w:r w:rsidR="00133B00">
        <w:rPr>
          <w:bCs/>
          <w:sz w:val="24"/>
          <w:szCs w:val="24"/>
          <w:lang w:val="lt-LT"/>
        </w:rPr>
        <w:t>) d</w:t>
      </w:r>
      <w:r w:rsidR="004C75EB">
        <w:rPr>
          <w:bCs/>
          <w:sz w:val="24"/>
          <w:szCs w:val="24"/>
          <w:lang w:val="lt-LT"/>
        </w:rPr>
        <w:t>ėl kitos organizacijos veiklos Salų dvare iš sąrašo išbraukiama Salų dvaro lankymo paslauga</w:t>
      </w:r>
      <w:r w:rsidR="00000143">
        <w:rPr>
          <w:bCs/>
          <w:sz w:val="24"/>
          <w:szCs w:val="24"/>
          <w:lang w:val="lt-LT"/>
        </w:rPr>
        <w:t>, tačiau įvedamos naujos edukacinės paslaugos Salų dvaro amatų dirbtuvėse (4.8, 4.9., 5.1.-5.4.)</w:t>
      </w:r>
      <w:r w:rsidR="004C75EB">
        <w:rPr>
          <w:bCs/>
          <w:sz w:val="24"/>
          <w:szCs w:val="24"/>
          <w:lang w:val="lt-LT"/>
        </w:rPr>
        <w:t>;</w:t>
      </w:r>
    </w:p>
    <w:p w14:paraId="4DCF89EA" w14:textId="39010C10" w:rsidR="004C75EB" w:rsidRDefault="00265CA3" w:rsidP="00265CA3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 w:rsidR="00133B00">
        <w:rPr>
          <w:bCs/>
          <w:sz w:val="24"/>
          <w:szCs w:val="24"/>
          <w:lang w:val="lt-LT"/>
        </w:rPr>
        <w:t>2) p</w:t>
      </w:r>
      <w:r w:rsidR="004C75EB">
        <w:rPr>
          <w:bCs/>
          <w:sz w:val="24"/>
          <w:szCs w:val="24"/>
          <w:lang w:val="lt-LT"/>
        </w:rPr>
        <w:t>raplečiamas prekybos asortimentas, įvedama edukacij</w:t>
      </w:r>
      <w:r w:rsidR="00000143">
        <w:rPr>
          <w:bCs/>
          <w:sz w:val="24"/>
          <w:szCs w:val="24"/>
          <w:lang w:val="lt-LT"/>
        </w:rPr>
        <w:t>ų metu pagamintų suvenyrų kaina;</w:t>
      </w:r>
    </w:p>
    <w:p w14:paraId="712875C6" w14:textId="30E42EDB" w:rsidR="00000143" w:rsidRDefault="00265CA3" w:rsidP="00265CA3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 w:rsidR="00000143">
        <w:rPr>
          <w:bCs/>
          <w:sz w:val="24"/>
          <w:szCs w:val="24"/>
          <w:lang w:val="lt-LT"/>
        </w:rPr>
        <w:t>3</w:t>
      </w:r>
      <w:r w:rsidR="00133B00">
        <w:rPr>
          <w:bCs/>
          <w:sz w:val="24"/>
          <w:szCs w:val="24"/>
          <w:lang w:val="lt-LT"/>
        </w:rPr>
        <w:t>) a</w:t>
      </w:r>
      <w:r w:rsidR="00000143">
        <w:rPr>
          <w:bCs/>
          <w:sz w:val="24"/>
          <w:szCs w:val="24"/>
          <w:lang w:val="lt-LT"/>
        </w:rPr>
        <w:t>tsisakoma prekybos vietų paruošimo diferencijavimo pagal plotą, ka</w:t>
      </w:r>
      <w:r w:rsidR="002679B4">
        <w:rPr>
          <w:bCs/>
          <w:sz w:val="24"/>
          <w:szCs w:val="24"/>
          <w:lang w:val="lt-LT"/>
        </w:rPr>
        <w:t>ina nustatoma matuojant po vieną kvadratinį</w:t>
      </w:r>
      <w:r w:rsidR="00000143">
        <w:rPr>
          <w:bCs/>
          <w:sz w:val="24"/>
          <w:szCs w:val="24"/>
          <w:lang w:val="lt-LT"/>
        </w:rPr>
        <w:t xml:space="preserve"> metrą (6.1., 6.2.);</w:t>
      </w:r>
    </w:p>
    <w:p w14:paraId="26CFD569" w14:textId="0CB2D2D7" w:rsidR="00000143" w:rsidRDefault="00265CA3" w:rsidP="00265CA3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 w:rsidR="00000143">
        <w:rPr>
          <w:bCs/>
          <w:sz w:val="24"/>
          <w:szCs w:val="24"/>
          <w:lang w:val="lt-LT"/>
        </w:rPr>
        <w:t>4</w:t>
      </w:r>
      <w:r w:rsidR="00133B00">
        <w:rPr>
          <w:bCs/>
          <w:sz w:val="24"/>
          <w:szCs w:val="24"/>
          <w:lang w:val="lt-LT"/>
        </w:rPr>
        <w:t>) i</w:t>
      </w:r>
      <w:r w:rsidR="00000143">
        <w:rPr>
          <w:bCs/>
          <w:sz w:val="24"/>
          <w:szCs w:val="24"/>
          <w:lang w:val="lt-LT"/>
        </w:rPr>
        <w:t>šbraukiame neaktuali etnokultūrinės koncertinės programos organizavimo paslauga (8</w:t>
      </w:r>
      <w:r w:rsidR="00D75A39">
        <w:rPr>
          <w:bCs/>
          <w:sz w:val="24"/>
          <w:szCs w:val="24"/>
          <w:lang w:val="lt-LT"/>
        </w:rPr>
        <w:t>.</w:t>
      </w:r>
      <w:r w:rsidR="00000143">
        <w:rPr>
          <w:bCs/>
          <w:sz w:val="24"/>
          <w:szCs w:val="24"/>
          <w:lang w:val="lt-LT"/>
        </w:rPr>
        <w:t>)</w:t>
      </w:r>
      <w:r w:rsidR="00D75A39">
        <w:rPr>
          <w:bCs/>
          <w:sz w:val="24"/>
          <w:szCs w:val="24"/>
          <w:lang w:val="lt-LT"/>
        </w:rPr>
        <w:t>;</w:t>
      </w:r>
    </w:p>
    <w:p w14:paraId="207E694D" w14:textId="152A21B8" w:rsidR="00D75A39" w:rsidRDefault="00265CA3" w:rsidP="00265CA3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 w:rsidR="00D75A39">
        <w:rPr>
          <w:bCs/>
          <w:sz w:val="24"/>
          <w:szCs w:val="24"/>
          <w:lang w:val="lt-LT"/>
        </w:rPr>
        <w:t>5</w:t>
      </w:r>
      <w:r w:rsidR="00133B00">
        <w:rPr>
          <w:bCs/>
          <w:sz w:val="24"/>
          <w:szCs w:val="24"/>
          <w:lang w:val="lt-LT"/>
        </w:rPr>
        <w:t>) a</w:t>
      </w:r>
      <w:r w:rsidR="00D75A39">
        <w:rPr>
          <w:bCs/>
          <w:sz w:val="24"/>
          <w:szCs w:val="24"/>
          <w:lang w:val="lt-LT"/>
        </w:rPr>
        <w:t>tsisakoma diferencijuoti paslaugos „Palapinėms statyti vietos paruošimo naudoti paslauga 1 parą“ kainas atsižvelgiant į palapinės vietų skaičių</w:t>
      </w:r>
      <w:r w:rsidR="00133B00">
        <w:rPr>
          <w:bCs/>
          <w:sz w:val="24"/>
          <w:szCs w:val="24"/>
          <w:lang w:val="lt-LT"/>
        </w:rPr>
        <w:t>; d</w:t>
      </w:r>
      <w:r w:rsidR="00D75A39">
        <w:rPr>
          <w:bCs/>
          <w:sz w:val="24"/>
          <w:szCs w:val="24"/>
          <w:lang w:val="lt-LT"/>
        </w:rPr>
        <w:t>ėl patogesnio administravimo, nustatoma vienoda kaina (12.);</w:t>
      </w:r>
    </w:p>
    <w:p w14:paraId="467580A1" w14:textId="30D1638B" w:rsidR="00D75A39" w:rsidRPr="004C75EB" w:rsidRDefault="00265CA3" w:rsidP="00265CA3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 w:rsidR="00D75A39">
        <w:rPr>
          <w:bCs/>
          <w:sz w:val="24"/>
          <w:szCs w:val="24"/>
          <w:lang w:val="lt-LT"/>
        </w:rPr>
        <w:t>6</w:t>
      </w:r>
      <w:r w:rsidR="00133B00">
        <w:rPr>
          <w:bCs/>
          <w:sz w:val="24"/>
          <w:szCs w:val="24"/>
          <w:lang w:val="lt-LT"/>
        </w:rPr>
        <w:t>) i</w:t>
      </w:r>
      <w:r w:rsidR="00D75A39">
        <w:rPr>
          <w:bCs/>
          <w:sz w:val="24"/>
          <w:szCs w:val="24"/>
          <w:lang w:val="lt-LT"/>
        </w:rPr>
        <w:t>šbraukiama neaktuali paslauga „Pavėsinės-tento paruošimas naudoti“.</w:t>
      </w:r>
    </w:p>
    <w:p w14:paraId="30DDFBB0" w14:textId="29718675" w:rsidR="00591644" w:rsidRDefault="0051069B" w:rsidP="00591644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91644">
        <w:rPr>
          <w:sz w:val="24"/>
          <w:szCs w:val="24"/>
          <w:lang w:val="lt-LT"/>
        </w:rPr>
        <w:tab/>
      </w:r>
      <w:r w:rsidR="00591644">
        <w:rPr>
          <w:b/>
          <w:sz w:val="24"/>
          <w:szCs w:val="24"/>
          <w:lang w:val="lt-LT"/>
        </w:rPr>
        <w:t>Galimos pasekmės, priėmus siūlomą tarybos sprendimo projektą:</w:t>
      </w:r>
    </w:p>
    <w:p w14:paraId="4F0D4FD3" w14:textId="389BE230" w:rsidR="00591644" w:rsidRPr="0051069B" w:rsidRDefault="00D75A39" w:rsidP="00D75A39">
      <w:pPr>
        <w:pStyle w:val="Antrats"/>
        <w:tabs>
          <w:tab w:val="right" w:pos="851"/>
        </w:tabs>
        <w:ind w:left="720"/>
        <w:jc w:val="both"/>
        <w:rPr>
          <w:color w:val="FF000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  -</w:t>
      </w:r>
      <w:r w:rsidR="00591644">
        <w:rPr>
          <w:b/>
          <w:sz w:val="24"/>
          <w:szCs w:val="24"/>
          <w:lang w:val="lt-LT"/>
        </w:rPr>
        <w:t>teigiamos</w:t>
      </w:r>
      <w:r w:rsidR="00591644">
        <w:rPr>
          <w:sz w:val="24"/>
          <w:szCs w:val="24"/>
          <w:lang w:val="lt-LT"/>
        </w:rPr>
        <w:t xml:space="preserve"> – </w:t>
      </w:r>
      <w:r>
        <w:rPr>
          <w:sz w:val="24"/>
          <w:szCs w:val="24"/>
          <w:lang w:val="lt-LT"/>
        </w:rPr>
        <w:t>aktualius įstaigos veiklos ir infrastruktūros pokyčius atitinkantis t</w:t>
      </w:r>
      <w:r w:rsidR="0051069B" w:rsidRPr="008631DA">
        <w:rPr>
          <w:sz w:val="24"/>
          <w:szCs w:val="24"/>
          <w:lang w:val="lt-LT"/>
        </w:rPr>
        <w:t>eikiamų paslaugų sąrašas ir įkainiai</w:t>
      </w:r>
      <w:r w:rsidR="00127471">
        <w:rPr>
          <w:sz w:val="24"/>
          <w:szCs w:val="24"/>
          <w:lang w:val="lt-LT"/>
        </w:rPr>
        <w:t>;</w:t>
      </w:r>
    </w:p>
    <w:p w14:paraId="4CBC3708" w14:textId="4F4128F3" w:rsidR="00591644" w:rsidRDefault="00D75A39" w:rsidP="00591644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-</w:t>
      </w:r>
      <w:r w:rsidR="00591644">
        <w:rPr>
          <w:b/>
          <w:sz w:val="24"/>
          <w:szCs w:val="24"/>
          <w:lang w:val="lt-LT"/>
        </w:rPr>
        <w:t>neigiamos</w:t>
      </w:r>
      <w:r w:rsidR="00591644">
        <w:rPr>
          <w:sz w:val="24"/>
          <w:szCs w:val="24"/>
          <w:lang w:val="lt-LT"/>
        </w:rPr>
        <w:t xml:space="preserve"> – nėra. </w:t>
      </w:r>
    </w:p>
    <w:p w14:paraId="6B97FE87" w14:textId="76B2C7EB" w:rsidR="0051069B" w:rsidRPr="00D248FC" w:rsidRDefault="00591644" w:rsidP="00D248FC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Kokia sprendimo nauda Rokiškio rajono gyventojams.</w:t>
      </w:r>
      <w:r w:rsidRPr="00D248FC">
        <w:rPr>
          <w:sz w:val="24"/>
          <w:szCs w:val="24"/>
          <w:lang w:val="lt-LT"/>
        </w:rPr>
        <w:t xml:space="preserve"> </w:t>
      </w:r>
      <w:r w:rsidR="002F227A">
        <w:rPr>
          <w:sz w:val="24"/>
          <w:szCs w:val="24"/>
          <w:lang w:val="lt-LT"/>
        </w:rPr>
        <w:t xml:space="preserve">Naujuoju dokumentu </w:t>
      </w:r>
      <w:r w:rsidR="00D75A39">
        <w:rPr>
          <w:sz w:val="24"/>
          <w:szCs w:val="24"/>
          <w:lang w:val="lt-LT"/>
        </w:rPr>
        <w:t>sudaromas aktualias įstaigos teikiamas paslaugas ir rinkos poreikius atitinkantis teikiamų paslaugų sąrašas ir įkainiai.</w:t>
      </w:r>
    </w:p>
    <w:p w14:paraId="410C6BF7" w14:textId="3097FB91" w:rsidR="0051069B" w:rsidRDefault="00591644" w:rsidP="0059164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 xml:space="preserve">. </w:t>
      </w:r>
      <w:r w:rsidR="00F20B1E">
        <w:rPr>
          <w:sz w:val="24"/>
          <w:szCs w:val="24"/>
          <w:lang w:val="lt-LT"/>
        </w:rPr>
        <w:t>Nėra.</w:t>
      </w:r>
    </w:p>
    <w:p w14:paraId="76F7F142" w14:textId="77777777" w:rsidR="00591644" w:rsidRDefault="00591644" w:rsidP="0059164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201E8A">
        <w:rPr>
          <w:sz w:val="24"/>
          <w:szCs w:val="24"/>
          <w:lang w:val="lt-LT"/>
        </w:rPr>
        <w:t>Projektas neprieštarauja galiojantiems teisės aktams.</w:t>
      </w:r>
    </w:p>
    <w:p w14:paraId="20EF6A23" w14:textId="77777777" w:rsidR="00591644" w:rsidRPr="00201E8A" w:rsidRDefault="00591644" w:rsidP="0059164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Antikorupcinis vertinimas. </w:t>
      </w:r>
      <w:r w:rsidRPr="00201E8A">
        <w:rPr>
          <w:sz w:val="24"/>
          <w:szCs w:val="24"/>
          <w:lang w:val="lt-LT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14:paraId="7B5672C4" w14:textId="77777777" w:rsidR="00720619" w:rsidRPr="00206A7C" w:rsidRDefault="00720619" w:rsidP="00AE48CE">
      <w:pPr>
        <w:tabs>
          <w:tab w:val="left" w:pos="5040"/>
        </w:tabs>
        <w:rPr>
          <w:b/>
          <w:sz w:val="24"/>
          <w:szCs w:val="24"/>
          <w:lang w:val="pt-BR"/>
        </w:rPr>
      </w:pPr>
    </w:p>
    <w:p w14:paraId="3E7DCAC1" w14:textId="77777777" w:rsidR="00720619" w:rsidRPr="00206A7C" w:rsidRDefault="00720619" w:rsidP="00720619">
      <w:pPr>
        <w:jc w:val="both"/>
        <w:rPr>
          <w:sz w:val="24"/>
          <w:szCs w:val="24"/>
          <w:lang w:val="pt-BR"/>
        </w:rPr>
      </w:pPr>
    </w:p>
    <w:p w14:paraId="51D7C96F" w14:textId="584234DC" w:rsidR="00720619" w:rsidRPr="00D248FC" w:rsidRDefault="00AE48CE" w:rsidP="00720619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Komunikacijos ir kultūros</w:t>
      </w:r>
      <w:r w:rsidR="00D248FC" w:rsidRPr="00D248FC">
        <w:rPr>
          <w:sz w:val="24"/>
          <w:szCs w:val="24"/>
          <w:lang w:val="lt-LT"/>
        </w:rPr>
        <w:t xml:space="preserve"> s</w:t>
      </w:r>
      <w:r w:rsidR="00720619" w:rsidRPr="00D248FC">
        <w:rPr>
          <w:sz w:val="24"/>
          <w:szCs w:val="24"/>
          <w:lang w:val="lt-LT"/>
        </w:rPr>
        <w:t xml:space="preserve">kyriaus </w:t>
      </w:r>
      <w:r>
        <w:rPr>
          <w:sz w:val="24"/>
          <w:szCs w:val="24"/>
          <w:lang w:val="lt-LT"/>
        </w:rPr>
        <w:t>vedėja</w:t>
      </w:r>
      <w:r w:rsidR="00C30CF2">
        <w:rPr>
          <w:sz w:val="24"/>
          <w:szCs w:val="24"/>
          <w:lang w:val="lt-LT"/>
        </w:rPr>
        <w:t xml:space="preserve">  </w:t>
      </w:r>
      <w:r w:rsidR="00D248FC" w:rsidRPr="00D248FC">
        <w:rPr>
          <w:sz w:val="24"/>
          <w:szCs w:val="24"/>
          <w:lang w:val="lt-LT"/>
        </w:rPr>
        <w:tab/>
      </w:r>
      <w:r w:rsidR="00D248FC" w:rsidRPr="00D248FC">
        <w:rPr>
          <w:sz w:val="24"/>
          <w:szCs w:val="24"/>
          <w:lang w:val="lt-LT"/>
        </w:rPr>
        <w:tab/>
      </w:r>
      <w:r w:rsidR="00D248FC" w:rsidRPr="00D248FC">
        <w:rPr>
          <w:sz w:val="24"/>
          <w:szCs w:val="24"/>
          <w:lang w:val="lt-LT"/>
        </w:rPr>
        <w:tab/>
      </w:r>
      <w:r w:rsidR="00D248FC" w:rsidRPr="00D248FC">
        <w:rPr>
          <w:sz w:val="24"/>
          <w:szCs w:val="24"/>
          <w:lang w:val="lt-LT"/>
        </w:rPr>
        <w:tab/>
      </w:r>
      <w:r w:rsidR="00C30CF2">
        <w:rPr>
          <w:sz w:val="24"/>
          <w:szCs w:val="24"/>
          <w:lang w:val="lt-LT"/>
        </w:rPr>
        <w:t xml:space="preserve">             Irena Matelienė</w:t>
      </w:r>
    </w:p>
    <w:p w14:paraId="5CAA0973" w14:textId="77777777" w:rsidR="00720619" w:rsidRPr="00206A7C" w:rsidRDefault="00720619" w:rsidP="00720619">
      <w:pPr>
        <w:ind w:right="197"/>
        <w:rPr>
          <w:sz w:val="24"/>
          <w:szCs w:val="24"/>
        </w:rPr>
      </w:pPr>
    </w:p>
    <w:p w14:paraId="023955FA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6CA3F916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sectPr w:rsidR="00720619" w:rsidRPr="00206A7C" w:rsidSect="000D5B4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E61F6" w14:textId="77777777" w:rsidR="00EE1E13" w:rsidRDefault="00EE1E13">
      <w:r>
        <w:separator/>
      </w:r>
    </w:p>
  </w:endnote>
  <w:endnote w:type="continuationSeparator" w:id="0">
    <w:p w14:paraId="7D01E550" w14:textId="77777777" w:rsidR="00EE1E13" w:rsidRDefault="00EE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58FE4" w14:textId="77777777" w:rsidR="00EE1E13" w:rsidRDefault="00EE1E13">
      <w:r>
        <w:separator/>
      </w:r>
    </w:p>
  </w:footnote>
  <w:footnote w:type="continuationSeparator" w:id="0">
    <w:p w14:paraId="6455CA72" w14:textId="77777777" w:rsidR="00EE1E13" w:rsidRDefault="00EE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0D07CBFF" w:rsidR="000067B4" w:rsidRPr="00FB012A" w:rsidRDefault="00FB012A" w:rsidP="00FB012A">
    <w:pPr>
      <w:jc w:val="right"/>
      <w:rPr>
        <w:sz w:val="24"/>
        <w:szCs w:val="24"/>
      </w:rPr>
    </w:pPr>
    <w:proofErr w:type="spellStart"/>
    <w:r w:rsidRPr="00FB012A">
      <w:rPr>
        <w:sz w:val="24"/>
        <w:szCs w:val="24"/>
      </w:rPr>
      <w:t>Projektas</w:t>
    </w:r>
    <w:proofErr w:type="spellEnd"/>
  </w:p>
  <w:p w14:paraId="3222B5BE" w14:textId="77777777" w:rsidR="000067B4" w:rsidRPr="00FB012A" w:rsidRDefault="000067B4" w:rsidP="00EB1BFB">
    <w:pPr>
      <w:rPr>
        <w:sz w:val="24"/>
        <w:szCs w:val="24"/>
      </w:rPr>
    </w:pPr>
  </w:p>
  <w:p w14:paraId="78A31B0D" w14:textId="77777777" w:rsidR="000067B4" w:rsidRPr="00FB012A" w:rsidRDefault="000067B4" w:rsidP="00EB1BFB">
    <w:pPr>
      <w:rPr>
        <w:sz w:val="24"/>
        <w:szCs w:val="24"/>
      </w:rPr>
    </w:pPr>
  </w:p>
  <w:p w14:paraId="2451CA8B" w14:textId="77777777" w:rsidR="000067B4" w:rsidRPr="00FB012A" w:rsidRDefault="000067B4" w:rsidP="00EB1BFB">
    <w:pPr>
      <w:rPr>
        <w:rFonts w:ascii="TimesLT" w:hAnsi="TimesLT"/>
        <w:b/>
        <w:sz w:val="24"/>
        <w:szCs w:val="24"/>
      </w:rPr>
    </w:pPr>
    <w:r w:rsidRPr="00FB012A">
      <w:rPr>
        <w:rFonts w:ascii="TimesLT" w:hAnsi="TimesLT"/>
        <w:b/>
        <w:sz w:val="24"/>
        <w:szCs w:val="24"/>
      </w:rPr>
      <w:t xml:space="preserve">          </w:t>
    </w:r>
  </w:p>
  <w:p w14:paraId="70D4040B" w14:textId="77777777" w:rsidR="000067B4" w:rsidRPr="00FB012A" w:rsidRDefault="000067B4" w:rsidP="00EB1BFB">
    <w:pPr>
      <w:rPr>
        <w:rFonts w:ascii="TimesLT" w:hAnsi="TimesLT"/>
        <w:b/>
        <w:sz w:val="24"/>
        <w:szCs w:val="24"/>
      </w:rPr>
    </w:pPr>
  </w:p>
  <w:p w14:paraId="10AC1A20" w14:textId="77777777" w:rsidR="000067B4" w:rsidRPr="00FB012A" w:rsidRDefault="000067B4" w:rsidP="00EB1BFB">
    <w:pPr>
      <w:jc w:val="center"/>
      <w:rPr>
        <w:b/>
        <w:sz w:val="24"/>
        <w:szCs w:val="24"/>
      </w:rPr>
    </w:pPr>
    <w:r w:rsidRPr="00FB012A">
      <w:rPr>
        <w:b/>
        <w:sz w:val="24"/>
        <w:szCs w:val="24"/>
      </w:rPr>
      <w:t>ROKI</w:t>
    </w:r>
    <w:r w:rsidRPr="00FB012A">
      <w:rPr>
        <w:b/>
        <w:sz w:val="24"/>
        <w:szCs w:val="24"/>
        <w:lang w:val="lt-LT"/>
      </w:rPr>
      <w:t>Š</w:t>
    </w:r>
    <w:r w:rsidRPr="00FB012A">
      <w:rPr>
        <w:b/>
        <w:sz w:val="24"/>
        <w:szCs w:val="24"/>
      </w:rPr>
      <w:t>KIO RAJONO SAVIVALDYBĖS TARYBA</w:t>
    </w:r>
  </w:p>
  <w:p w14:paraId="3573087B" w14:textId="77777777" w:rsidR="000067B4" w:rsidRPr="00FB012A" w:rsidRDefault="000067B4" w:rsidP="00EB1BFB">
    <w:pPr>
      <w:jc w:val="center"/>
      <w:rPr>
        <w:b/>
        <w:sz w:val="24"/>
        <w:szCs w:val="24"/>
      </w:rPr>
    </w:pPr>
  </w:p>
  <w:p w14:paraId="19191BC5" w14:textId="31C448CE" w:rsidR="000067B4" w:rsidRPr="00FB012A" w:rsidRDefault="000067B4" w:rsidP="00EB1BFB">
    <w:pPr>
      <w:jc w:val="center"/>
      <w:rPr>
        <w:b/>
        <w:sz w:val="24"/>
        <w:szCs w:val="24"/>
      </w:rPr>
    </w:pPr>
    <w:r w:rsidRPr="00FB012A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43"/>
    <w:rsid w:val="000061B8"/>
    <w:rsid w:val="000067B4"/>
    <w:rsid w:val="00012114"/>
    <w:rsid w:val="000327E3"/>
    <w:rsid w:val="00036457"/>
    <w:rsid w:val="00072C17"/>
    <w:rsid w:val="000746D9"/>
    <w:rsid w:val="00096455"/>
    <w:rsid w:val="0009677B"/>
    <w:rsid w:val="00097697"/>
    <w:rsid w:val="000D18E8"/>
    <w:rsid w:val="000D5B43"/>
    <w:rsid w:val="000D5DBA"/>
    <w:rsid w:val="000E5A6F"/>
    <w:rsid w:val="000E7BF5"/>
    <w:rsid w:val="000F21B3"/>
    <w:rsid w:val="000F2925"/>
    <w:rsid w:val="000F76B1"/>
    <w:rsid w:val="00101098"/>
    <w:rsid w:val="00101B32"/>
    <w:rsid w:val="001059F4"/>
    <w:rsid w:val="0011185B"/>
    <w:rsid w:val="00113C20"/>
    <w:rsid w:val="0011673B"/>
    <w:rsid w:val="00127471"/>
    <w:rsid w:val="00133B00"/>
    <w:rsid w:val="001372CC"/>
    <w:rsid w:val="001579B4"/>
    <w:rsid w:val="001B3645"/>
    <w:rsid w:val="001C55E9"/>
    <w:rsid w:val="001E3B9C"/>
    <w:rsid w:val="001E755B"/>
    <w:rsid w:val="00206A7C"/>
    <w:rsid w:val="002253D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647F"/>
    <w:rsid w:val="002949B1"/>
    <w:rsid w:val="002B5EFB"/>
    <w:rsid w:val="002C1FCF"/>
    <w:rsid w:val="002D523D"/>
    <w:rsid w:val="002F227A"/>
    <w:rsid w:val="0031631A"/>
    <w:rsid w:val="003864C6"/>
    <w:rsid w:val="00393EBD"/>
    <w:rsid w:val="003A2F5A"/>
    <w:rsid w:val="003D6713"/>
    <w:rsid w:val="003F1FFA"/>
    <w:rsid w:val="003F45D7"/>
    <w:rsid w:val="00415506"/>
    <w:rsid w:val="00437C4D"/>
    <w:rsid w:val="00441928"/>
    <w:rsid w:val="00453CCE"/>
    <w:rsid w:val="00454130"/>
    <w:rsid w:val="00457C64"/>
    <w:rsid w:val="0047202B"/>
    <w:rsid w:val="00480265"/>
    <w:rsid w:val="004802E7"/>
    <w:rsid w:val="0048395E"/>
    <w:rsid w:val="004855CF"/>
    <w:rsid w:val="00495E89"/>
    <w:rsid w:val="004C3221"/>
    <w:rsid w:val="004C75EB"/>
    <w:rsid w:val="004E4ECC"/>
    <w:rsid w:val="004F0FF9"/>
    <w:rsid w:val="00510512"/>
    <w:rsid w:val="0051069B"/>
    <w:rsid w:val="00521048"/>
    <w:rsid w:val="0056481C"/>
    <w:rsid w:val="00590F26"/>
    <w:rsid w:val="005912EE"/>
    <w:rsid w:val="00591644"/>
    <w:rsid w:val="005C17E2"/>
    <w:rsid w:val="005E0ABC"/>
    <w:rsid w:val="005E0E4B"/>
    <w:rsid w:val="005E4261"/>
    <w:rsid w:val="00613BD0"/>
    <w:rsid w:val="00622DD1"/>
    <w:rsid w:val="00627255"/>
    <w:rsid w:val="006356C1"/>
    <w:rsid w:val="00667ED2"/>
    <w:rsid w:val="0067194A"/>
    <w:rsid w:val="0067429B"/>
    <w:rsid w:val="00691353"/>
    <w:rsid w:val="00696E8A"/>
    <w:rsid w:val="006A3071"/>
    <w:rsid w:val="006A760B"/>
    <w:rsid w:val="006C0C90"/>
    <w:rsid w:val="006C1570"/>
    <w:rsid w:val="006D7CA0"/>
    <w:rsid w:val="006F41B8"/>
    <w:rsid w:val="00720619"/>
    <w:rsid w:val="00720999"/>
    <w:rsid w:val="00730B28"/>
    <w:rsid w:val="007366D5"/>
    <w:rsid w:val="007374B6"/>
    <w:rsid w:val="007450BC"/>
    <w:rsid w:val="00770E63"/>
    <w:rsid w:val="00777C2D"/>
    <w:rsid w:val="00780CCB"/>
    <w:rsid w:val="00781167"/>
    <w:rsid w:val="00783061"/>
    <w:rsid w:val="007860B5"/>
    <w:rsid w:val="0079658C"/>
    <w:rsid w:val="007A620E"/>
    <w:rsid w:val="007F6557"/>
    <w:rsid w:val="00815D5B"/>
    <w:rsid w:val="0082650F"/>
    <w:rsid w:val="008511A3"/>
    <w:rsid w:val="00860DF5"/>
    <w:rsid w:val="008615C0"/>
    <w:rsid w:val="008631DA"/>
    <w:rsid w:val="00873B0C"/>
    <w:rsid w:val="00894FF9"/>
    <w:rsid w:val="008964F9"/>
    <w:rsid w:val="008B3020"/>
    <w:rsid w:val="008B34B0"/>
    <w:rsid w:val="008B74AA"/>
    <w:rsid w:val="008C6B7C"/>
    <w:rsid w:val="008D28B6"/>
    <w:rsid w:val="008E7F5B"/>
    <w:rsid w:val="008F6439"/>
    <w:rsid w:val="00904204"/>
    <w:rsid w:val="00917406"/>
    <w:rsid w:val="009306CA"/>
    <w:rsid w:val="009330E9"/>
    <w:rsid w:val="009339A7"/>
    <w:rsid w:val="009459C9"/>
    <w:rsid w:val="0095154B"/>
    <w:rsid w:val="00975CFD"/>
    <w:rsid w:val="009A0DEA"/>
    <w:rsid w:val="009A5C3D"/>
    <w:rsid w:val="009A60AE"/>
    <w:rsid w:val="009B59ED"/>
    <w:rsid w:val="009C1F16"/>
    <w:rsid w:val="009E2C5E"/>
    <w:rsid w:val="009F14A1"/>
    <w:rsid w:val="009F769E"/>
    <w:rsid w:val="009F7D97"/>
    <w:rsid w:val="00A00E83"/>
    <w:rsid w:val="00A1334D"/>
    <w:rsid w:val="00A6743F"/>
    <w:rsid w:val="00A703F5"/>
    <w:rsid w:val="00AA04A0"/>
    <w:rsid w:val="00AA39CA"/>
    <w:rsid w:val="00AB07B7"/>
    <w:rsid w:val="00AB7D9F"/>
    <w:rsid w:val="00AC6EFA"/>
    <w:rsid w:val="00AE48CE"/>
    <w:rsid w:val="00AE5988"/>
    <w:rsid w:val="00AE65B3"/>
    <w:rsid w:val="00B0159F"/>
    <w:rsid w:val="00B21FA0"/>
    <w:rsid w:val="00B36E84"/>
    <w:rsid w:val="00B46A70"/>
    <w:rsid w:val="00B52CC9"/>
    <w:rsid w:val="00B62CC7"/>
    <w:rsid w:val="00B75F20"/>
    <w:rsid w:val="00B8284D"/>
    <w:rsid w:val="00B92603"/>
    <w:rsid w:val="00B97CDE"/>
    <w:rsid w:val="00BA4B51"/>
    <w:rsid w:val="00BB2DBD"/>
    <w:rsid w:val="00BB54EE"/>
    <w:rsid w:val="00BC2DE3"/>
    <w:rsid w:val="00BE43FB"/>
    <w:rsid w:val="00BF1C9E"/>
    <w:rsid w:val="00C0694C"/>
    <w:rsid w:val="00C1333B"/>
    <w:rsid w:val="00C16207"/>
    <w:rsid w:val="00C236C0"/>
    <w:rsid w:val="00C247FE"/>
    <w:rsid w:val="00C27A9E"/>
    <w:rsid w:val="00C30CF2"/>
    <w:rsid w:val="00C34A2E"/>
    <w:rsid w:val="00C358CF"/>
    <w:rsid w:val="00C7262E"/>
    <w:rsid w:val="00C80635"/>
    <w:rsid w:val="00C87C9A"/>
    <w:rsid w:val="00C901C3"/>
    <w:rsid w:val="00CA536C"/>
    <w:rsid w:val="00CB1CDC"/>
    <w:rsid w:val="00CC0542"/>
    <w:rsid w:val="00CC0AD0"/>
    <w:rsid w:val="00CC2DAC"/>
    <w:rsid w:val="00CC5051"/>
    <w:rsid w:val="00CE47CC"/>
    <w:rsid w:val="00CE6E94"/>
    <w:rsid w:val="00D04ACB"/>
    <w:rsid w:val="00D12D0D"/>
    <w:rsid w:val="00D248FC"/>
    <w:rsid w:val="00D341D7"/>
    <w:rsid w:val="00D47FE5"/>
    <w:rsid w:val="00D50FCA"/>
    <w:rsid w:val="00D52EFE"/>
    <w:rsid w:val="00D633E5"/>
    <w:rsid w:val="00D75A39"/>
    <w:rsid w:val="00D81F44"/>
    <w:rsid w:val="00D83412"/>
    <w:rsid w:val="00D84701"/>
    <w:rsid w:val="00D91888"/>
    <w:rsid w:val="00DA5B7F"/>
    <w:rsid w:val="00DB1CC8"/>
    <w:rsid w:val="00DC557D"/>
    <w:rsid w:val="00DD3420"/>
    <w:rsid w:val="00DE738F"/>
    <w:rsid w:val="00DE772C"/>
    <w:rsid w:val="00E31381"/>
    <w:rsid w:val="00E415D1"/>
    <w:rsid w:val="00E45D1B"/>
    <w:rsid w:val="00E45EEC"/>
    <w:rsid w:val="00E52D7B"/>
    <w:rsid w:val="00E668D4"/>
    <w:rsid w:val="00E750C3"/>
    <w:rsid w:val="00E762C8"/>
    <w:rsid w:val="00E82774"/>
    <w:rsid w:val="00E96530"/>
    <w:rsid w:val="00E97C01"/>
    <w:rsid w:val="00EB1BFB"/>
    <w:rsid w:val="00ED2C9F"/>
    <w:rsid w:val="00EE1E13"/>
    <w:rsid w:val="00EE7146"/>
    <w:rsid w:val="00F00C66"/>
    <w:rsid w:val="00F208B3"/>
    <w:rsid w:val="00F20B1E"/>
    <w:rsid w:val="00F60470"/>
    <w:rsid w:val="00F61797"/>
    <w:rsid w:val="00F62906"/>
    <w:rsid w:val="00F82A48"/>
    <w:rsid w:val="00FA065E"/>
    <w:rsid w:val="00FB012A"/>
    <w:rsid w:val="00FD39D1"/>
    <w:rsid w:val="00FE3DE1"/>
    <w:rsid w:val="00FE64A7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4ACB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4ACB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ED08-3D00-43AB-B3D3-21132DFA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442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2021-05-13T05:50:00Z</cp:lastPrinted>
  <dcterms:created xsi:type="dcterms:W3CDTF">2021-05-17T15:13:00Z</dcterms:created>
  <dcterms:modified xsi:type="dcterms:W3CDTF">2021-05-17T15:13:00Z</dcterms:modified>
</cp:coreProperties>
</file>