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9F165" w14:textId="0D1851DF" w:rsidR="006B271A" w:rsidRPr="00D8723B" w:rsidRDefault="006B271A" w:rsidP="00B46E89">
      <w:pPr>
        <w:jc w:val="center"/>
        <w:rPr>
          <w:b/>
          <w:sz w:val="24"/>
          <w:szCs w:val="24"/>
          <w:lang w:val="lt-LT"/>
        </w:rPr>
      </w:pPr>
      <w:r w:rsidRPr="00D8723B">
        <w:rPr>
          <w:b/>
          <w:sz w:val="24"/>
          <w:szCs w:val="24"/>
          <w:lang w:val="lt-LT"/>
        </w:rPr>
        <w:t xml:space="preserve">DĖL ROKIŠKIO RAJONO SAVIVALDYBĖS TARYBOS </w:t>
      </w:r>
      <w:r w:rsidR="00AE7C45" w:rsidRPr="00D8723B">
        <w:rPr>
          <w:b/>
          <w:sz w:val="24"/>
          <w:szCs w:val="24"/>
          <w:lang w:val="lt-LT"/>
        </w:rPr>
        <w:t>2021</w:t>
      </w:r>
      <w:r w:rsidRPr="00D8723B">
        <w:rPr>
          <w:b/>
          <w:sz w:val="24"/>
          <w:szCs w:val="24"/>
          <w:lang w:val="lt-LT"/>
        </w:rPr>
        <w:t xml:space="preserve"> METŲ </w:t>
      </w:r>
      <w:r w:rsidR="0077053E" w:rsidRPr="00D8723B">
        <w:rPr>
          <w:b/>
          <w:sz w:val="24"/>
          <w:szCs w:val="24"/>
          <w:lang w:val="lt-LT"/>
        </w:rPr>
        <w:t xml:space="preserve">SPALIO–GRUODŽIO MĖNESIŲ </w:t>
      </w:r>
      <w:r w:rsidRPr="00D8723B">
        <w:rPr>
          <w:b/>
          <w:sz w:val="24"/>
          <w:szCs w:val="24"/>
          <w:lang w:val="lt-LT"/>
        </w:rPr>
        <w:t>VEIKLOS PLANO PATVIRTINIMO</w:t>
      </w:r>
    </w:p>
    <w:p w14:paraId="2A89F166" w14:textId="77777777" w:rsidR="006B271A" w:rsidRPr="00D8723B" w:rsidRDefault="006B271A" w:rsidP="00745BF3">
      <w:pPr>
        <w:jc w:val="center"/>
        <w:rPr>
          <w:b/>
          <w:sz w:val="24"/>
          <w:szCs w:val="24"/>
          <w:lang w:val="lt-LT"/>
        </w:rPr>
      </w:pPr>
    </w:p>
    <w:p w14:paraId="2A89F167" w14:textId="004D170A" w:rsidR="006B271A" w:rsidRPr="00D8723B" w:rsidRDefault="000D709E" w:rsidP="00745BF3">
      <w:pPr>
        <w:jc w:val="center"/>
        <w:rPr>
          <w:sz w:val="24"/>
          <w:szCs w:val="24"/>
          <w:lang w:val="lt-LT"/>
        </w:rPr>
      </w:pPr>
      <w:r w:rsidRPr="00D8723B">
        <w:rPr>
          <w:sz w:val="24"/>
          <w:szCs w:val="24"/>
          <w:lang w:val="lt-LT"/>
        </w:rPr>
        <w:t>2021</w:t>
      </w:r>
      <w:r w:rsidR="006B271A" w:rsidRPr="00D8723B">
        <w:rPr>
          <w:sz w:val="24"/>
          <w:szCs w:val="24"/>
          <w:lang w:val="lt-LT"/>
        </w:rPr>
        <w:t xml:space="preserve"> m. </w:t>
      </w:r>
      <w:r w:rsidRPr="00D8723B">
        <w:rPr>
          <w:sz w:val="24"/>
          <w:szCs w:val="24"/>
          <w:lang w:val="lt-LT"/>
        </w:rPr>
        <w:t>rugsėjo 24</w:t>
      </w:r>
      <w:r w:rsidR="004E6CF5" w:rsidRPr="00D8723B">
        <w:rPr>
          <w:sz w:val="24"/>
          <w:szCs w:val="24"/>
          <w:lang w:val="lt-LT"/>
        </w:rPr>
        <w:t xml:space="preserve"> </w:t>
      </w:r>
      <w:r w:rsidR="002A39CB" w:rsidRPr="00D8723B">
        <w:rPr>
          <w:sz w:val="24"/>
          <w:szCs w:val="24"/>
          <w:lang w:val="lt-LT"/>
        </w:rPr>
        <w:t>d</w:t>
      </w:r>
      <w:r w:rsidR="006B271A" w:rsidRPr="00D8723B">
        <w:rPr>
          <w:sz w:val="24"/>
          <w:szCs w:val="24"/>
          <w:lang w:val="lt-LT"/>
        </w:rPr>
        <w:t>. Nr. TS-</w:t>
      </w:r>
    </w:p>
    <w:p w14:paraId="2A89F168" w14:textId="77777777" w:rsidR="006B271A" w:rsidRPr="00D8723B" w:rsidRDefault="006B271A" w:rsidP="00745BF3">
      <w:pPr>
        <w:jc w:val="center"/>
        <w:rPr>
          <w:sz w:val="24"/>
          <w:szCs w:val="24"/>
          <w:lang w:val="lt-LT"/>
        </w:rPr>
      </w:pPr>
      <w:r w:rsidRPr="00D8723B">
        <w:rPr>
          <w:sz w:val="24"/>
          <w:szCs w:val="24"/>
          <w:lang w:val="lt-LT"/>
        </w:rPr>
        <w:t>Rokiškis</w:t>
      </w:r>
    </w:p>
    <w:p w14:paraId="2A89F169" w14:textId="77777777" w:rsidR="006B271A" w:rsidRPr="00D8723B" w:rsidRDefault="006B271A" w:rsidP="00745BF3">
      <w:pPr>
        <w:jc w:val="center"/>
        <w:rPr>
          <w:sz w:val="24"/>
          <w:szCs w:val="24"/>
          <w:lang w:val="lt-LT"/>
        </w:rPr>
      </w:pPr>
    </w:p>
    <w:p w14:paraId="2A89F16A" w14:textId="77777777" w:rsidR="00693D69" w:rsidRPr="00D8723B" w:rsidRDefault="00693D69" w:rsidP="00745BF3">
      <w:pPr>
        <w:jc w:val="center"/>
        <w:rPr>
          <w:sz w:val="24"/>
          <w:szCs w:val="24"/>
          <w:lang w:val="lt-LT"/>
        </w:rPr>
      </w:pPr>
    </w:p>
    <w:p w14:paraId="2A89F16B" w14:textId="70410F07" w:rsidR="006B271A" w:rsidRPr="00D8723B" w:rsidRDefault="006B271A" w:rsidP="00B46E89">
      <w:pPr>
        <w:jc w:val="both"/>
        <w:rPr>
          <w:sz w:val="24"/>
          <w:szCs w:val="24"/>
          <w:lang w:val="lt-LT"/>
        </w:rPr>
      </w:pPr>
      <w:r w:rsidRPr="00D8723B">
        <w:rPr>
          <w:sz w:val="24"/>
          <w:szCs w:val="24"/>
          <w:lang w:val="lt-LT"/>
        </w:rPr>
        <w:tab/>
        <w:t>Vadovaudamasi Rokiškio rajono savivaldybės tarybos veiklos reglamento</w:t>
      </w:r>
      <w:r w:rsidR="00B72A86" w:rsidRPr="00D8723B">
        <w:rPr>
          <w:sz w:val="24"/>
          <w:szCs w:val="24"/>
          <w:lang w:val="lt-LT"/>
        </w:rPr>
        <w:t>, patvirtinto Rokiškio rajono savivaldybės tarybos 2019-03-29 sprendimu Nr. TS-43 „Dėl Rokiškio rajono savivaldybės tarybos veiklos reglamento patvirtinimo“</w:t>
      </w:r>
      <w:r w:rsidR="000D709E" w:rsidRPr="00D8723B">
        <w:rPr>
          <w:sz w:val="24"/>
          <w:szCs w:val="24"/>
          <w:lang w:val="lt-LT"/>
        </w:rPr>
        <w:t>,</w:t>
      </w:r>
      <w:r w:rsidR="00B72A86" w:rsidRPr="00D8723B">
        <w:rPr>
          <w:sz w:val="24"/>
          <w:szCs w:val="24"/>
          <w:lang w:val="lt-LT"/>
        </w:rPr>
        <w:t xml:space="preserve"> </w:t>
      </w:r>
      <w:r w:rsidRPr="00D8723B">
        <w:rPr>
          <w:sz w:val="24"/>
          <w:szCs w:val="24"/>
          <w:lang w:val="lt-LT"/>
        </w:rPr>
        <w:t>IV skyriaus 32 punktu,</w:t>
      </w:r>
      <w:r w:rsidR="00B73B8A" w:rsidRPr="00D8723B">
        <w:rPr>
          <w:sz w:val="24"/>
          <w:szCs w:val="24"/>
          <w:lang w:val="lt-LT"/>
        </w:rPr>
        <w:t xml:space="preserve"> </w:t>
      </w:r>
      <w:r w:rsidRPr="00D8723B">
        <w:rPr>
          <w:sz w:val="24"/>
          <w:szCs w:val="24"/>
          <w:lang w:val="lt-LT"/>
        </w:rPr>
        <w:t>Rokiškio rajono savivaldybės taryba n u s p r e n d ž i a:</w:t>
      </w:r>
    </w:p>
    <w:p w14:paraId="2A89F16C" w14:textId="3149E27E" w:rsidR="00350719" w:rsidRPr="00D8723B" w:rsidRDefault="006B271A" w:rsidP="00350719">
      <w:pPr>
        <w:jc w:val="both"/>
        <w:rPr>
          <w:sz w:val="24"/>
          <w:szCs w:val="24"/>
          <w:lang w:val="lt-LT"/>
        </w:rPr>
      </w:pPr>
      <w:r w:rsidRPr="00D8723B">
        <w:rPr>
          <w:sz w:val="24"/>
          <w:szCs w:val="24"/>
          <w:lang w:val="lt-LT"/>
        </w:rPr>
        <w:tab/>
        <w:t xml:space="preserve">Patvirtinti Rokiškio rajono savivaldybės tarybos </w:t>
      </w:r>
      <w:r w:rsidR="000D709E" w:rsidRPr="00D8723B">
        <w:rPr>
          <w:sz w:val="24"/>
          <w:szCs w:val="24"/>
          <w:lang w:val="lt-LT"/>
        </w:rPr>
        <w:t>2021</w:t>
      </w:r>
      <w:r w:rsidR="002A39CB" w:rsidRPr="00D8723B">
        <w:rPr>
          <w:sz w:val="24"/>
          <w:szCs w:val="24"/>
          <w:lang w:val="lt-LT"/>
        </w:rPr>
        <w:t xml:space="preserve"> </w:t>
      </w:r>
      <w:r w:rsidRPr="00D8723B">
        <w:rPr>
          <w:sz w:val="24"/>
          <w:szCs w:val="24"/>
          <w:lang w:val="lt-LT"/>
        </w:rPr>
        <w:t xml:space="preserve">metų </w:t>
      </w:r>
      <w:r w:rsidR="0077053E" w:rsidRPr="00D8723B">
        <w:rPr>
          <w:sz w:val="24"/>
          <w:szCs w:val="24"/>
          <w:lang w:val="lt-LT"/>
        </w:rPr>
        <w:t xml:space="preserve">spalio–gruodžio mėnesių </w:t>
      </w:r>
      <w:r w:rsidRPr="00D8723B">
        <w:rPr>
          <w:sz w:val="24"/>
          <w:szCs w:val="24"/>
          <w:lang w:val="lt-LT"/>
        </w:rPr>
        <w:t>veiklos planą (pridedama).</w:t>
      </w:r>
    </w:p>
    <w:p w14:paraId="2A89F16F" w14:textId="3EEE3554" w:rsidR="006B271A" w:rsidRDefault="00350719" w:rsidP="00EB6ED7">
      <w:pPr>
        <w:jc w:val="both"/>
        <w:rPr>
          <w:sz w:val="24"/>
          <w:szCs w:val="24"/>
          <w:lang w:val="lt-LT"/>
        </w:rPr>
      </w:pPr>
      <w:r w:rsidRPr="00D8723B">
        <w:rPr>
          <w:sz w:val="24"/>
          <w:szCs w:val="24"/>
          <w:lang w:val="lt-LT"/>
        </w:rPr>
        <w:tab/>
      </w:r>
    </w:p>
    <w:p w14:paraId="14C6ED2A" w14:textId="77777777" w:rsidR="00EB6ED7" w:rsidRDefault="00EB6ED7" w:rsidP="00EB6ED7">
      <w:pPr>
        <w:jc w:val="both"/>
        <w:rPr>
          <w:sz w:val="24"/>
          <w:szCs w:val="24"/>
          <w:lang w:val="lt-LT"/>
        </w:rPr>
      </w:pPr>
    </w:p>
    <w:p w14:paraId="2A89F170" w14:textId="77777777" w:rsidR="006B271A" w:rsidRPr="00D8723B" w:rsidRDefault="006B271A" w:rsidP="00745BF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A89F171" w14:textId="77777777" w:rsidR="006B271A" w:rsidRPr="00D8723B" w:rsidRDefault="006B271A" w:rsidP="00745BF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A89F172" w14:textId="77777777" w:rsidR="006B271A" w:rsidRPr="00D8723B" w:rsidRDefault="006B271A" w:rsidP="00745BF3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D8723B">
        <w:rPr>
          <w:sz w:val="24"/>
          <w:szCs w:val="24"/>
          <w:lang w:val="lt-LT"/>
        </w:rPr>
        <w:tab/>
      </w:r>
    </w:p>
    <w:p w14:paraId="2A89F173" w14:textId="77777777" w:rsidR="006B271A" w:rsidRPr="00D8723B" w:rsidRDefault="006B271A" w:rsidP="00745BF3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D8723B">
        <w:rPr>
          <w:sz w:val="24"/>
          <w:szCs w:val="24"/>
          <w:lang w:val="lt-LT"/>
        </w:rPr>
        <w:t>Savivaldybės meras</w:t>
      </w:r>
      <w:r w:rsidRPr="00D8723B">
        <w:rPr>
          <w:sz w:val="24"/>
          <w:szCs w:val="24"/>
          <w:lang w:val="lt-LT"/>
        </w:rPr>
        <w:tab/>
      </w:r>
      <w:r w:rsidRPr="00D8723B">
        <w:rPr>
          <w:sz w:val="24"/>
          <w:szCs w:val="24"/>
          <w:lang w:val="lt-LT"/>
        </w:rPr>
        <w:tab/>
      </w:r>
      <w:r w:rsidRPr="00D8723B">
        <w:rPr>
          <w:sz w:val="24"/>
          <w:szCs w:val="24"/>
          <w:lang w:val="lt-LT"/>
        </w:rPr>
        <w:tab/>
      </w:r>
      <w:r w:rsidRPr="00D8723B">
        <w:rPr>
          <w:sz w:val="24"/>
          <w:szCs w:val="24"/>
          <w:lang w:val="lt-LT"/>
        </w:rPr>
        <w:tab/>
      </w:r>
      <w:r w:rsidRPr="00D8723B">
        <w:rPr>
          <w:sz w:val="24"/>
          <w:szCs w:val="24"/>
          <w:lang w:val="lt-LT"/>
        </w:rPr>
        <w:tab/>
      </w:r>
      <w:r w:rsidRPr="00D8723B">
        <w:rPr>
          <w:sz w:val="24"/>
          <w:szCs w:val="24"/>
          <w:lang w:val="lt-LT"/>
        </w:rPr>
        <w:tab/>
      </w:r>
      <w:r w:rsidRPr="00D8723B">
        <w:rPr>
          <w:sz w:val="24"/>
          <w:szCs w:val="24"/>
          <w:lang w:val="lt-LT"/>
        </w:rPr>
        <w:tab/>
      </w:r>
      <w:r w:rsidRPr="00D8723B">
        <w:rPr>
          <w:sz w:val="24"/>
          <w:szCs w:val="24"/>
          <w:lang w:val="lt-LT"/>
        </w:rPr>
        <w:tab/>
      </w:r>
      <w:r w:rsidR="00495EBB" w:rsidRPr="00D8723B">
        <w:rPr>
          <w:sz w:val="24"/>
          <w:szCs w:val="24"/>
          <w:lang w:val="lt-LT"/>
        </w:rPr>
        <w:t>Ramūnas Godeliauskas</w:t>
      </w:r>
    </w:p>
    <w:p w14:paraId="2A89F174" w14:textId="77777777" w:rsidR="006B271A" w:rsidRPr="00D8723B" w:rsidRDefault="006B271A" w:rsidP="00745BF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A89F175" w14:textId="77777777" w:rsidR="006B271A" w:rsidRPr="00D8723B" w:rsidRDefault="006B271A" w:rsidP="00745BF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A89F176" w14:textId="77777777" w:rsidR="006B271A" w:rsidRPr="00D8723B" w:rsidRDefault="006B271A" w:rsidP="00745BF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A89F177" w14:textId="77777777" w:rsidR="006B271A" w:rsidRPr="00D8723B" w:rsidRDefault="006B271A" w:rsidP="00745BF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A89F178" w14:textId="77777777" w:rsidR="006B271A" w:rsidRPr="00D8723B" w:rsidRDefault="006B271A" w:rsidP="00745BF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A89F179" w14:textId="77777777" w:rsidR="006B271A" w:rsidRPr="00D8723B" w:rsidRDefault="006B271A" w:rsidP="00745BF3">
      <w:pPr>
        <w:tabs>
          <w:tab w:val="left" w:pos="851"/>
        </w:tabs>
        <w:spacing w:line="360" w:lineRule="auto"/>
        <w:jc w:val="both"/>
        <w:rPr>
          <w:sz w:val="24"/>
          <w:szCs w:val="24"/>
          <w:lang w:val="lt-LT"/>
        </w:rPr>
      </w:pPr>
      <w:r w:rsidRPr="00D8723B">
        <w:rPr>
          <w:sz w:val="24"/>
          <w:szCs w:val="24"/>
          <w:lang w:val="lt-LT"/>
        </w:rPr>
        <w:tab/>
      </w:r>
      <w:r w:rsidRPr="00D8723B">
        <w:rPr>
          <w:sz w:val="24"/>
          <w:szCs w:val="24"/>
          <w:lang w:val="lt-LT"/>
        </w:rPr>
        <w:tab/>
      </w:r>
    </w:p>
    <w:p w14:paraId="2A89F17A" w14:textId="77777777" w:rsidR="006B271A" w:rsidRPr="00D8723B" w:rsidRDefault="006B271A" w:rsidP="00745BF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A89F17B" w14:textId="77777777" w:rsidR="006B271A" w:rsidRPr="00D8723B" w:rsidRDefault="006B271A" w:rsidP="00745BF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A89F17C" w14:textId="77777777" w:rsidR="006B271A" w:rsidRPr="00D8723B" w:rsidRDefault="006B271A" w:rsidP="00745BF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A89F17D" w14:textId="77777777" w:rsidR="006B271A" w:rsidRPr="00D8723B" w:rsidRDefault="006B271A" w:rsidP="00745BF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A89F17E" w14:textId="77777777" w:rsidR="006B271A" w:rsidRPr="00D8723B" w:rsidRDefault="006B271A" w:rsidP="00745BF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A89F17F" w14:textId="77777777" w:rsidR="006B271A" w:rsidRPr="00D8723B" w:rsidRDefault="006B271A" w:rsidP="00745BF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A89F180" w14:textId="77777777" w:rsidR="006B271A" w:rsidRPr="00D8723B" w:rsidRDefault="006B271A" w:rsidP="00745BF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A89F181" w14:textId="77777777" w:rsidR="006B271A" w:rsidRPr="00D8723B" w:rsidRDefault="006B271A" w:rsidP="00745BF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A89F182" w14:textId="77777777" w:rsidR="006B271A" w:rsidRPr="00D8723B" w:rsidRDefault="006B271A" w:rsidP="00745BF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A89F183" w14:textId="77777777" w:rsidR="006B271A" w:rsidRPr="00D8723B" w:rsidRDefault="006B271A" w:rsidP="00745BF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A89F184" w14:textId="77777777" w:rsidR="006B271A" w:rsidRPr="00D8723B" w:rsidRDefault="006B271A" w:rsidP="00745BF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A89F185" w14:textId="77777777" w:rsidR="006B271A" w:rsidRPr="00D8723B" w:rsidRDefault="006B271A" w:rsidP="00745BF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A89F186" w14:textId="77777777" w:rsidR="006B271A" w:rsidRPr="00D8723B" w:rsidRDefault="006B271A" w:rsidP="00745BF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A89F187" w14:textId="77777777" w:rsidR="006B271A" w:rsidRPr="00D8723B" w:rsidRDefault="006B271A" w:rsidP="00745BF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A89F188" w14:textId="77777777" w:rsidR="006B271A" w:rsidRDefault="006B271A" w:rsidP="00745BF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319D668F" w14:textId="77777777" w:rsidR="00072AB8" w:rsidRDefault="00072AB8" w:rsidP="00745BF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7E74545C" w14:textId="77777777" w:rsidR="00072AB8" w:rsidRDefault="00072AB8" w:rsidP="00745BF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4FD55A83" w14:textId="77777777" w:rsidR="00072AB8" w:rsidRPr="00D8723B" w:rsidRDefault="00072AB8" w:rsidP="00745BF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A89F189" w14:textId="77777777" w:rsidR="006B271A" w:rsidRPr="00D8723B" w:rsidRDefault="006B271A" w:rsidP="00745BF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A89F18A" w14:textId="77777777" w:rsidR="006B271A" w:rsidRPr="00D8723B" w:rsidRDefault="006B271A" w:rsidP="00745BF3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D8723B">
        <w:rPr>
          <w:sz w:val="24"/>
          <w:szCs w:val="24"/>
          <w:lang w:val="lt-LT"/>
        </w:rPr>
        <w:t>Asta Zakarevičienė</w:t>
      </w:r>
    </w:p>
    <w:p w14:paraId="6C2ABC77" w14:textId="78EC1D67" w:rsidR="000F4921" w:rsidRPr="00D8723B" w:rsidRDefault="00072AB8" w:rsidP="00072AB8">
      <w:pPr>
        <w:tabs>
          <w:tab w:val="left" w:pos="5670"/>
        </w:tabs>
        <w:ind w:firstLine="538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PATVIRTINTA </w:t>
      </w:r>
    </w:p>
    <w:p w14:paraId="3E8D0975" w14:textId="1530FA59" w:rsidR="000F4921" w:rsidRPr="00D8723B" w:rsidRDefault="000F4921" w:rsidP="00072AB8">
      <w:pPr>
        <w:tabs>
          <w:tab w:val="left" w:pos="5670"/>
        </w:tabs>
        <w:ind w:firstLine="5387"/>
        <w:rPr>
          <w:sz w:val="24"/>
          <w:szCs w:val="24"/>
          <w:lang w:val="lt-LT"/>
        </w:rPr>
      </w:pPr>
      <w:r w:rsidRPr="00D8723B">
        <w:rPr>
          <w:sz w:val="24"/>
          <w:szCs w:val="24"/>
          <w:lang w:val="lt-LT"/>
        </w:rPr>
        <w:t xml:space="preserve">Rokiškio rajono savivaldybės tarybos </w:t>
      </w:r>
    </w:p>
    <w:p w14:paraId="43B09A75" w14:textId="09D35727" w:rsidR="000F4921" w:rsidRPr="00D8723B" w:rsidRDefault="00072AB8" w:rsidP="00072AB8">
      <w:pPr>
        <w:tabs>
          <w:tab w:val="left" w:pos="5670"/>
        </w:tabs>
        <w:ind w:firstLine="538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2021 m. </w:t>
      </w:r>
      <w:r w:rsidR="000F4921" w:rsidRPr="00D8723B">
        <w:rPr>
          <w:sz w:val="24"/>
          <w:szCs w:val="24"/>
          <w:lang w:val="lt-LT"/>
        </w:rPr>
        <w:t>rugsėjo 24 d. sprendimu Nr. TS-</w:t>
      </w:r>
    </w:p>
    <w:p w14:paraId="692242E2" w14:textId="77777777" w:rsidR="000F4921" w:rsidRPr="00D8723B" w:rsidRDefault="000F4921" w:rsidP="000F4921">
      <w:pPr>
        <w:tabs>
          <w:tab w:val="left" w:pos="6600"/>
        </w:tabs>
        <w:rPr>
          <w:b/>
          <w:sz w:val="24"/>
          <w:szCs w:val="24"/>
          <w:lang w:val="lt-LT"/>
        </w:rPr>
      </w:pPr>
    </w:p>
    <w:p w14:paraId="019F5D72" w14:textId="0A5C479F" w:rsidR="000F4921" w:rsidRPr="00D8723B" w:rsidRDefault="000F4921" w:rsidP="000F4921">
      <w:pPr>
        <w:jc w:val="center"/>
        <w:rPr>
          <w:b/>
          <w:sz w:val="24"/>
          <w:szCs w:val="24"/>
          <w:lang w:val="lt-LT"/>
        </w:rPr>
      </w:pPr>
      <w:r w:rsidRPr="00D8723B">
        <w:rPr>
          <w:b/>
          <w:sz w:val="24"/>
          <w:szCs w:val="24"/>
          <w:lang w:val="lt-LT"/>
        </w:rPr>
        <w:t xml:space="preserve">ROKIŠKIO RAJONO SAVIVALDYBĖS TARYBOS </w:t>
      </w:r>
      <w:r w:rsidR="007223E4" w:rsidRPr="00D8723B">
        <w:rPr>
          <w:b/>
          <w:sz w:val="24"/>
          <w:szCs w:val="24"/>
          <w:lang w:val="lt-LT"/>
        </w:rPr>
        <w:t xml:space="preserve">2021 METŲ SPALIO–GRUODŽIO MĖNESIŲ </w:t>
      </w:r>
      <w:r w:rsidRPr="00D8723B">
        <w:rPr>
          <w:b/>
          <w:sz w:val="24"/>
          <w:szCs w:val="24"/>
          <w:lang w:val="lt-LT"/>
        </w:rPr>
        <w:t>VEIKLOS PLANAS</w:t>
      </w:r>
    </w:p>
    <w:p w14:paraId="59D0A213" w14:textId="77777777" w:rsidR="000F4921" w:rsidRPr="00D8723B" w:rsidRDefault="000F4921" w:rsidP="000F4921">
      <w:pPr>
        <w:jc w:val="center"/>
        <w:rPr>
          <w:b/>
          <w:sz w:val="24"/>
          <w:szCs w:val="24"/>
          <w:lang w:val="lt-LT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6735"/>
        <w:gridCol w:w="2563"/>
      </w:tblGrid>
      <w:tr w:rsidR="000F4921" w:rsidRPr="00D8723B" w14:paraId="6C9926D0" w14:textId="77777777" w:rsidTr="003E6FE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8D91" w14:textId="77777777" w:rsidR="000F4921" w:rsidRPr="00D8723B" w:rsidRDefault="000F4921" w:rsidP="003E6FEC">
            <w:pPr>
              <w:jc w:val="center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D0BD" w14:textId="77777777" w:rsidR="000F4921" w:rsidRPr="00D8723B" w:rsidRDefault="000F4921" w:rsidP="003E6FEC">
            <w:pPr>
              <w:jc w:val="center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Klausimų, rengiamų rajono tarybos posėdžiams, pavadinimas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AD10" w14:textId="77777777" w:rsidR="000F4921" w:rsidRPr="00D8723B" w:rsidRDefault="000F4921" w:rsidP="003E6FEC">
            <w:pPr>
              <w:jc w:val="center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Atsakingas už klausimo rengimą</w:t>
            </w:r>
          </w:p>
        </w:tc>
      </w:tr>
      <w:tr w:rsidR="000F4921" w:rsidRPr="00D8723B" w14:paraId="5649DA69" w14:textId="77777777" w:rsidTr="003E6FEC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0B22" w14:textId="77777777" w:rsidR="000F4921" w:rsidRPr="00D8723B" w:rsidRDefault="000F4921" w:rsidP="003E6FEC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8723B">
              <w:rPr>
                <w:b/>
                <w:sz w:val="24"/>
                <w:szCs w:val="24"/>
                <w:lang w:val="lt-LT"/>
              </w:rPr>
              <w:t>SPALIO MĖN.</w:t>
            </w:r>
          </w:p>
        </w:tc>
      </w:tr>
      <w:tr w:rsidR="000F4921" w:rsidRPr="00D8723B" w14:paraId="4A5D2E87" w14:textId="77777777" w:rsidTr="003E6FE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DC9" w14:textId="77777777" w:rsidR="000F4921" w:rsidRPr="00D8723B" w:rsidRDefault="000F4921" w:rsidP="003E6FEC">
            <w:pPr>
              <w:jc w:val="center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5A96" w14:textId="6D9D6BB7" w:rsidR="000F4921" w:rsidRPr="00D8723B" w:rsidRDefault="004A5CB9" w:rsidP="00A8124C">
            <w:pPr>
              <w:jc w:val="both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Dėl Rokiškio rajono savivaldybės finansinės paramos pirmąjį būstą įsigyjančioms jaunoms šeimos teikimo tvarko aprašo patvirtinimo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BEA" w14:textId="703AE7E7" w:rsidR="000F4921" w:rsidRPr="00D8723B" w:rsidRDefault="004A5CB9" w:rsidP="00A8124C">
            <w:pPr>
              <w:jc w:val="both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Kristina Kavoliūnienė</w:t>
            </w:r>
          </w:p>
        </w:tc>
      </w:tr>
      <w:tr w:rsidR="000F4921" w:rsidRPr="00D8723B" w14:paraId="7416F9A4" w14:textId="77777777" w:rsidTr="003E6FE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C7E2" w14:textId="77777777" w:rsidR="000F4921" w:rsidRPr="00D8723B" w:rsidRDefault="000F4921" w:rsidP="003E6FEC">
            <w:pPr>
              <w:jc w:val="center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16F2" w14:textId="4D929813" w:rsidR="000F4921" w:rsidRPr="00D8723B" w:rsidRDefault="004A5CB9" w:rsidP="00A8124C">
            <w:pPr>
              <w:jc w:val="both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Dėl Rokiškio rajono savivaldybės būstų ir socialinių būstų nuomos mokesčio dydžio patvirtinimo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26D7" w14:textId="2635DB5D" w:rsidR="000F4921" w:rsidRPr="00D8723B" w:rsidRDefault="004A5CB9" w:rsidP="00A8124C">
            <w:pPr>
              <w:jc w:val="both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Kristina Kavoliūnienė</w:t>
            </w:r>
          </w:p>
        </w:tc>
      </w:tr>
      <w:tr w:rsidR="000F4921" w:rsidRPr="00D8723B" w14:paraId="5D1263A2" w14:textId="77777777" w:rsidTr="003E6FE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0C61" w14:textId="77777777" w:rsidR="000F4921" w:rsidRPr="00D8723B" w:rsidRDefault="000F4921" w:rsidP="003E6FEC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 xml:space="preserve">3. 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D487" w14:textId="488033FC" w:rsidR="000F4921" w:rsidRPr="00D8723B" w:rsidRDefault="00656A56" w:rsidP="00A8124C">
            <w:pPr>
              <w:jc w:val="both"/>
              <w:rPr>
                <w:sz w:val="24"/>
                <w:szCs w:val="24"/>
                <w:lang w:val="lt-LT"/>
              </w:rPr>
            </w:pPr>
            <w:r w:rsidRPr="00D8723B">
              <w:rPr>
                <w:bCs/>
                <w:sz w:val="24"/>
                <w:szCs w:val="24"/>
                <w:lang w:val="lt-LT"/>
              </w:rPr>
              <w:t>Dėl pripažinto nereikalingu arba netinkamu (negalimu) naudoti savivaldybės turto nurašymo, išardymo ir likvidavimo tvarkos aprašo patvirtinimo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1B48" w14:textId="6C58B1C0" w:rsidR="000F4921" w:rsidRPr="00D8723B" w:rsidRDefault="00656A56" w:rsidP="00A8124C">
            <w:pPr>
              <w:jc w:val="both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Kristina Tūskienė</w:t>
            </w:r>
          </w:p>
        </w:tc>
      </w:tr>
      <w:tr w:rsidR="00A8124C" w:rsidRPr="00D8723B" w14:paraId="013C533E" w14:textId="77777777" w:rsidTr="003E6FE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2CD3" w14:textId="45CA04A4" w:rsidR="00A8124C" w:rsidRPr="00D8723B" w:rsidRDefault="00A8124C" w:rsidP="00B521AA">
            <w:pPr>
              <w:jc w:val="center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4E82" w14:textId="7891B6E6" w:rsidR="00A8124C" w:rsidRPr="00D8723B" w:rsidRDefault="00A8124C" w:rsidP="00A8124C">
            <w:pPr>
              <w:spacing w:line="276" w:lineRule="auto"/>
              <w:jc w:val="both"/>
              <w:textAlignment w:val="baseline"/>
              <w:rPr>
                <w:lang w:val="lt-LT"/>
              </w:rPr>
            </w:pPr>
            <w:r w:rsidRPr="00D8723B">
              <w:rPr>
                <w:bCs/>
                <w:sz w:val="24"/>
                <w:szCs w:val="24"/>
                <w:lang w:val="lt-LT"/>
              </w:rPr>
              <w:t>Dėl fiksuotų pajamų mokesčio dydžių ir lengvatų, taikomų įsigyjant verslo liudijimus 2022 metams, nustatymo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7904" w14:textId="09228B7F" w:rsidR="00A8124C" w:rsidRPr="00D8723B" w:rsidRDefault="00A8124C" w:rsidP="00A8124C">
            <w:pPr>
              <w:jc w:val="both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Reda Dūdienė</w:t>
            </w:r>
          </w:p>
        </w:tc>
      </w:tr>
      <w:tr w:rsidR="00A8124C" w:rsidRPr="00D8723B" w14:paraId="1CEA7683" w14:textId="77777777" w:rsidTr="003E6FE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26C4" w14:textId="77777777" w:rsidR="00A8124C" w:rsidRPr="00D8723B" w:rsidRDefault="00A8124C" w:rsidP="003E6FEC">
            <w:pPr>
              <w:jc w:val="center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CFA3" w14:textId="12BEF22A" w:rsidR="00A8124C" w:rsidRPr="00D8723B" w:rsidRDefault="00A8124C" w:rsidP="00A8124C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Dėl Rokiškio rajono savivaldybės tarybos 2018 m. rugsėjo 28 d. sprendimo Nr. TS-219 „Dėl didžiausio leistino darbuotojų pareigybių skaičiaus patvirtinimo Rokiškio rajono savivaldybės biudžetinėse įstaigose“ dalinio pakeitimo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5DCF" w14:textId="0CA170EB" w:rsidR="00A8124C" w:rsidRPr="00D8723B" w:rsidRDefault="00A8124C" w:rsidP="00A8124C">
            <w:pPr>
              <w:jc w:val="both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Reda Dūdienė</w:t>
            </w:r>
          </w:p>
        </w:tc>
      </w:tr>
      <w:tr w:rsidR="00A8124C" w:rsidRPr="00D8723B" w14:paraId="7C8A27D8" w14:textId="77777777" w:rsidTr="003E6FE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98C4" w14:textId="68B49ACF" w:rsidR="00A8124C" w:rsidRPr="00D8723B" w:rsidRDefault="00A8124C" w:rsidP="003E6FEC">
            <w:pPr>
              <w:jc w:val="center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6F8B" w14:textId="7E3DD112" w:rsidR="00A8124C" w:rsidRPr="00D8723B" w:rsidRDefault="00A8124C" w:rsidP="00A8124C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t-LT"/>
              </w:rPr>
            </w:pPr>
            <w:r w:rsidRPr="00D8723B">
              <w:rPr>
                <w:bCs/>
                <w:color w:val="000000"/>
                <w:sz w:val="24"/>
                <w:szCs w:val="24"/>
                <w:lang w:val="lt-LT"/>
              </w:rPr>
              <w:t>Dėl didžiausio leistino valstybės tarnautojų pareigybių ir darbuotojų, dirbančių pagal darbo sutartis, skaičiaus Rokiškio rajono savivaldybės administracijoje nustatymo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0742" w14:textId="4396FEEF" w:rsidR="00A8124C" w:rsidRPr="00D8723B" w:rsidRDefault="00A8124C" w:rsidP="00A8124C">
            <w:pPr>
              <w:jc w:val="both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Reda Dūdienė</w:t>
            </w:r>
          </w:p>
        </w:tc>
      </w:tr>
      <w:tr w:rsidR="00B521AA" w:rsidRPr="00D8723B" w14:paraId="1B627618" w14:textId="77777777" w:rsidTr="003E6FE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81C1" w14:textId="73A3F66D" w:rsidR="00B521AA" w:rsidRPr="00D8723B" w:rsidRDefault="005728B5" w:rsidP="003E6FEC">
            <w:pPr>
              <w:jc w:val="center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7C23" w14:textId="6EF24538" w:rsidR="00B521AA" w:rsidRPr="00D8723B" w:rsidRDefault="00206DF4" w:rsidP="003E6FEC">
            <w:pPr>
              <w:jc w:val="both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 xml:space="preserve">Dėl keleivių vežimo kelių transportu reguliariaisiais reisais vietinio susisiekimo maršrutais tarifų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3F4F" w14:textId="50923447" w:rsidR="00B521AA" w:rsidRPr="00D8723B" w:rsidRDefault="00206DF4" w:rsidP="003E6FEC">
            <w:pPr>
              <w:jc w:val="both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Violeta Bieliūnaitė-Vanagienė</w:t>
            </w:r>
          </w:p>
        </w:tc>
      </w:tr>
      <w:tr w:rsidR="00695FF3" w:rsidRPr="00D8723B" w14:paraId="6A544942" w14:textId="77777777" w:rsidTr="003E6FE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C30B" w14:textId="70ECE69D" w:rsidR="00695FF3" w:rsidRPr="00D8723B" w:rsidRDefault="00695FF3" w:rsidP="003E6FEC">
            <w:pPr>
              <w:jc w:val="center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40A8" w14:textId="7DDA4C1E" w:rsidR="00695FF3" w:rsidRPr="00D8723B" w:rsidRDefault="00301E15" w:rsidP="00301E15">
            <w:pPr>
              <w:jc w:val="both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 xml:space="preserve">Dėl saulės šviesos energijos elektrinių išdėstymo Rokiškio rajono savivaldybėje Panemunėlio seniūnijoje </w:t>
            </w:r>
            <w:proofErr w:type="spellStart"/>
            <w:r w:rsidRPr="00D8723B">
              <w:rPr>
                <w:sz w:val="24"/>
                <w:szCs w:val="24"/>
                <w:lang w:val="lt-LT"/>
              </w:rPr>
              <w:t>Ažumiškio</w:t>
            </w:r>
            <w:proofErr w:type="spellEnd"/>
            <w:r w:rsidRPr="00D8723B">
              <w:rPr>
                <w:sz w:val="24"/>
                <w:szCs w:val="24"/>
                <w:lang w:val="lt-LT"/>
              </w:rPr>
              <w:t xml:space="preserve"> kaime specialiojo plano rengimo ir planavimo tikslų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7B1" w14:textId="20F4F878" w:rsidR="00695FF3" w:rsidRPr="00D8723B" w:rsidRDefault="00695FF3" w:rsidP="00B704F5">
            <w:pPr>
              <w:jc w:val="both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Raimondas Simanavičius</w:t>
            </w:r>
          </w:p>
        </w:tc>
      </w:tr>
      <w:tr w:rsidR="00B704F5" w:rsidRPr="00D8723B" w14:paraId="4CBC27A7" w14:textId="77777777" w:rsidTr="003E6FE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A1B8" w14:textId="08EF480E" w:rsidR="00B704F5" w:rsidRPr="00D8723B" w:rsidRDefault="00695FF3" w:rsidP="00695FF3">
            <w:pPr>
              <w:jc w:val="center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9</w:t>
            </w:r>
            <w:r w:rsidR="00646B2A" w:rsidRPr="00D8723B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EB7C" w14:textId="3EA952BC" w:rsidR="00B704F5" w:rsidRPr="00D8723B" w:rsidRDefault="00B704F5" w:rsidP="009F0093">
            <w:pPr>
              <w:jc w:val="both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Dėl Rokiškio rajono savivaldybės tarybos 2015 m. birželio 26 d. sprendimo Nr.</w:t>
            </w:r>
            <w:r w:rsidR="00A55A3B" w:rsidRPr="00D8723B">
              <w:rPr>
                <w:sz w:val="24"/>
                <w:szCs w:val="24"/>
                <w:lang w:val="lt-LT"/>
              </w:rPr>
              <w:t xml:space="preserve"> </w:t>
            </w:r>
            <w:r w:rsidRPr="00D8723B">
              <w:rPr>
                <w:sz w:val="24"/>
                <w:szCs w:val="24"/>
                <w:lang w:val="lt-LT"/>
              </w:rPr>
              <w:t xml:space="preserve">TS-159 ,,Dėl </w:t>
            </w:r>
            <w:r w:rsidR="009F0093" w:rsidRPr="00D8723B">
              <w:rPr>
                <w:sz w:val="24"/>
                <w:szCs w:val="24"/>
                <w:lang w:val="lt-LT"/>
              </w:rPr>
              <w:t>L</w:t>
            </w:r>
            <w:r w:rsidRPr="00D8723B">
              <w:rPr>
                <w:sz w:val="24"/>
                <w:szCs w:val="24"/>
                <w:lang w:val="lt-LT"/>
              </w:rPr>
              <w:t>aisvės kovų įamžinimo komisijos sudarymo ir veiklos nuostatų patvirtinimo“ dalinio pakeitimo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D24" w14:textId="266B98C3" w:rsidR="00B704F5" w:rsidRPr="00D8723B" w:rsidRDefault="00B704F5" w:rsidP="00B704F5">
            <w:pPr>
              <w:jc w:val="both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Audronė Gavėnienė</w:t>
            </w:r>
          </w:p>
        </w:tc>
      </w:tr>
      <w:tr w:rsidR="000F4921" w:rsidRPr="00D8723B" w14:paraId="1DC87500" w14:textId="77777777" w:rsidTr="003E6FEC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4EC9" w14:textId="77777777" w:rsidR="000F4921" w:rsidRPr="00D8723B" w:rsidRDefault="000F4921" w:rsidP="003E6FEC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8723B">
              <w:rPr>
                <w:b/>
                <w:sz w:val="24"/>
                <w:szCs w:val="24"/>
                <w:lang w:val="lt-LT"/>
              </w:rPr>
              <w:t>LAPKRIČIO MĖN.</w:t>
            </w:r>
          </w:p>
        </w:tc>
      </w:tr>
      <w:tr w:rsidR="006321B4" w:rsidRPr="00D8723B" w14:paraId="72946DEC" w14:textId="77777777" w:rsidTr="003E6FE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3DC5" w14:textId="74A3C778" w:rsidR="006321B4" w:rsidRPr="00D8723B" w:rsidRDefault="006321B4" w:rsidP="003E6FEC">
            <w:pPr>
              <w:jc w:val="center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1D1B" w14:textId="4A282D3F" w:rsidR="006321B4" w:rsidRPr="00D8723B" w:rsidRDefault="006321B4" w:rsidP="00A8124C">
            <w:pPr>
              <w:tabs>
                <w:tab w:val="left" w:pos="900"/>
              </w:tabs>
              <w:jc w:val="both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 xml:space="preserve">Dėl gatvių pavadinimo suteikimo Rokiškio kaimiškosios seniūnijos Miegonių kaime ir </w:t>
            </w:r>
            <w:proofErr w:type="spellStart"/>
            <w:r w:rsidRPr="00D8723B">
              <w:rPr>
                <w:sz w:val="24"/>
                <w:szCs w:val="24"/>
                <w:lang w:val="lt-LT"/>
              </w:rPr>
              <w:t>Juodalungės</w:t>
            </w:r>
            <w:proofErr w:type="spellEnd"/>
            <w:r w:rsidRPr="00D8723B">
              <w:rPr>
                <w:sz w:val="24"/>
                <w:szCs w:val="24"/>
                <w:lang w:val="lt-LT"/>
              </w:rPr>
              <w:t xml:space="preserve"> gatvės pratęsimo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6B34" w14:textId="025C9E09" w:rsidR="006321B4" w:rsidRPr="00D8723B" w:rsidRDefault="006321B4" w:rsidP="00A8124C">
            <w:pPr>
              <w:jc w:val="both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Dalia Janulienė</w:t>
            </w:r>
          </w:p>
        </w:tc>
      </w:tr>
      <w:tr w:rsidR="005C6F44" w:rsidRPr="00D8723B" w14:paraId="2EE5B0E1" w14:textId="77777777" w:rsidTr="003E6FE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F43D" w14:textId="3BA3FE44" w:rsidR="005C6F44" w:rsidRPr="00D8723B" w:rsidRDefault="005C6F44" w:rsidP="003E6FEC">
            <w:pPr>
              <w:jc w:val="center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B98" w14:textId="67F36121" w:rsidR="005C6F44" w:rsidRPr="00D8723B" w:rsidRDefault="005C6F44" w:rsidP="00A8124C">
            <w:pPr>
              <w:jc w:val="both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 xml:space="preserve">Dėl Rokiškio rajono tarybos 2021 m. kovo 26 d. Nr. TS-63 „Dėl Statybos ir infrastruktūros plėtros skyriaus statybos objektų 2021 metams sąrašo patvirtinimo“ papildymo.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9B1F" w14:textId="7EE20D9F" w:rsidR="005C6F44" w:rsidRPr="00D8723B" w:rsidRDefault="005C6F44" w:rsidP="00A8124C">
            <w:pPr>
              <w:jc w:val="both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Vida Paukštienė</w:t>
            </w:r>
          </w:p>
        </w:tc>
      </w:tr>
      <w:tr w:rsidR="00A8124C" w:rsidRPr="00D8723B" w14:paraId="36AA1B63" w14:textId="77777777" w:rsidTr="003E6FE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9BE5" w14:textId="46F12E69" w:rsidR="00A8124C" w:rsidRPr="00D8723B" w:rsidRDefault="00A8124C" w:rsidP="003E6FEC">
            <w:pPr>
              <w:jc w:val="center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 xml:space="preserve">3. 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54DF" w14:textId="0E18966F" w:rsidR="00A8124C" w:rsidRPr="00D8723B" w:rsidRDefault="00A8124C" w:rsidP="00A8124C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Dėl Rokiškio rajono savivaldybės tarybos 2018 m. rugsėjo 28 d. sprendimo Nr. TS-219 „Dėl didžiausio leistino darbuotojų pareigybių skaičiaus patvirtinimo Rokiškio rajono savivaldybės biudžetinėse įstaigose“ dalinio pakeitimo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96B9" w14:textId="1FC5CC8D" w:rsidR="00A8124C" w:rsidRPr="00D8723B" w:rsidRDefault="00A8124C" w:rsidP="00A8124C">
            <w:pPr>
              <w:jc w:val="both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Reda Dūdienė</w:t>
            </w:r>
          </w:p>
        </w:tc>
      </w:tr>
      <w:tr w:rsidR="00817161" w:rsidRPr="00D8723B" w14:paraId="39997EC7" w14:textId="77777777" w:rsidTr="003E6FE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266B" w14:textId="2E03580F" w:rsidR="00817161" w:rsidRPr="00D8723B" w:rsidRDefault="00817161" w:rsidP="00817161">
            <w:pPr>
              <w:jc w:val="center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9E35" w14:textId="319AF60F" w:rsidR="00817161" w:rsidRPr="00D8723B" w:rsidRDefault="00817161" w:rsidP="003E6FEC">
            <w:pPr>
              <w:jc w:val="both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Dėl Rokiškio rajono savivaldybės skaidrios asmens sveikatos priežiūros įstaigos vardo suteikimo tvarkos aprašo patvirtinimo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7BB" w14:textId="20DE5E90" w:rsidR="00817161" w:rsidRPr="00D8723B" w:rsidRDefault="00817161" w:rsidP="003E6FEC">
            <w:pPr>
              <w:jc w:val="both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Evelina Grėbliauskienė</w:t>
            </w:r>
          </w:p>
        </w:tc>
      </w:tr>
      <w:tr w:rsidR="000F4921" w:rsidRPr="00D8723B" w14:paraId="198D3FEF" w14:textId="77777777" w:rsidTr="003E6FEC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7F8E" w14:textId="77777777" w:rsidR="000F4921" w:rsidRPr="00D8723B" w:rsidRDefault="000F4921" w:rsidP="003E6FEC">
            <w:pPr>
              <w:jc w:val="center"/>
              <w:rPr>
                <w:sz w:val="24"/>
                <w:szCs w:val="24"/>
                <w:lang w:val="lt-LT"/>
              </w:rPr>
            </w:pPr>
            <w:r w:rsidRPr="00D8723B">
              <w:rPr>
                <w:b/>
                <w:sz w:val="24"/>
                <w:szCs w:val="24"/>
                <w:lang w:val="lt-LT"/>
              </w:rPr>
              <w:t>GRUODŽIO MĖN.</w:t>
            </w:r>
          </w:p>
        </w:tc>
      </w:tr>
      <w:tr w:rsidR="005728B5" w:rsidRPr="00D8723B" w14:paraId="419E8C8C" w14:textId="77777777" w:rsidTr="003E6FE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6307" w14:textId="78EE8574" w:rsidR="005728B5" w:rsidRPr="00D8723B" w:rsidRDefault="005728B5" w:rsidP="003E6FEC">
            <w:pPr>
              <w:jc w:val="center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EE05" w14:textId="0E919FD2" w:rsidR="005728B5" w:rsidRPr="00D8723B" w:rsidRDefault="005728B5" w:rsidP="00A8124C">
            <w:pPr>
              <w:jc w:val="both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 xml:space="preserve">Dėl Rokiškio rajono savivaldybės tarybos </w:t>
            </w:r>
            <w:r w:rsidR="009B393E" w:rsidRPr="00D8723B">
              <w:rPr>
                <w:sz w:val="24"/>
                <w:szCs w:val="24"/>
                <w:lang w:val="lt-LT"/>
              </w:rPr>
              <w:t>2022</w:t>
            </w:r>
            <w:r w:rsidRPr="00D8723B">
              <w:rPr>
                <w:sz w:val="24"/>
                <w:szCs w:val="24"/>
                <w:lang w:val="lt-LT"/>
              </w:rPr>
              <w:t xml:space="preserve"> metų I pusmečio veiklos plano patvirtinimo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ED8F" w14:textId="0D3C7A6E" w:rsidR="005728B5" w:rsidRPr="00D8723B" w:rsidRDefault="009B393E" w:rsidP="00A8124C">
            <w:pPr>
              <w:jc w:val="both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Asta Zakarevičienė</w:t>
            </w:r>
          </w:p>
        </w:tc>
      </w:tr>
      <w:tr w:rsidR="005C6F44" w:rsidRPr="00D8723B" w14:paraId="7C0FF90C" w14:textId="77777777" w:rsidTr="003E6FE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AB9A" w14:textId="03648AC4" w:rsidR="005C6F44" w:rsidRPr="00D8723B" w:rsidRDefault="005C6F44" w:rsidP="003E6FEC">
            <w:pPr>
              <w:jc w:val="center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1D7F" w14:textId="3275E2AE" w:rsidR="005C6F44" w:rsidRPr="00D8723B" w:rsidRDefault="005C6F44" w:rsidP="00A8124C">
            <w:pPr>
              <w:jc w:val="both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 xml:space="preserve">Dėl UAB „Rokiškio vandenys“ geriamojo vandens tiekimo ir nuotekų tvarkymo, paviršinių nuotekų tvarkymo paslaugų bazinių </w:t>
            </w:r>
            <w:r w:rsidRPr="00D8723B">
              <w:rPr>
                <w:sz w:val="24"/>
                <w:szCs w:val="24"/>
                <w:lang w:val="lt-LT"/>
              </w:rPr>
              <w:lastRenderedPageBreak/>
              <w:t>kainų tvirtinimo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5001" w14:textId="6F860639" w:rsidR="005C6F44" w:rsidRPr="00D8723B" w:rsidRDefault="005C6F44" w:rsidP="00A8124C">
            <w:pPr>
              <w:jc w:val="both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lastRenderedPageBreak/>
              <w:t>Virginijus Lukošiūnas</w:t>
            </w:r>
          </w:p>
        </w:tc>
      </w:tr>
      <w:tr w:rsidR="00A8124C" w:rsidRPr="00D8723B" w14:paraId="379F906E" w14:textId="77777777" w:rsidTr="003E6FE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4B85" w14:textId="13D0B329" w:rsidR="00A8124C" w:rsidRPr="00D8723B" w:rsidRDefault="00A8124C" w:rsidP="003E6FEC">
            <w:pPr>
              <w:jc w:val="center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lastRenderedPageBreak/>
              <w:t xml:space="preserve">3. 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F5ED" w14:textId="775B8C0C" w:rsidR="00A8124C" w:rsidRPr="00D8723B" w:rsidRDefault="00A8124C" w:rsidP="00A8124C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Dėl Rokiškio rajono savivaldybės tarybos 2018 m. rugsėjo 28 d. sprendimo Nr. TS-219 „Dėl didžiausio leistino darbuotojų pareigybių skaičiaus patvirtinimo Rokiškio rajono savivaldybės biudžetinėse įstaigose“ dalinio pakeitimo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8F3" w14:textId="25D4FF86" w:rsidR="00A8124C" w:rsidRPr="00D8723B" w:rsidRDefault="00A8124C" w:rsidP="00A8124C">
            <w:pPr>
              <w:jc w:val="both"/>
              <w:rPr>
                <w:sz w:val="24"/>
                <w:szCs w:val="24"/>
                <w:lang w:val="lt-LT"/>
              </w:rPr>
            </w:pPr>
            <w:r w:rsidRPr="00D8723B">
              <w:rPr>
                <w:sz w:val="24"/>
                <w:szCs w:val="24"/>
                <w:lang w:val="lt-LT"/>
              </w:rPr>
              <w:t>Reda Dūdienė</w:t>
            </w:r>
          </w:p>
        </w:tc>
      </w:tr>
    </w:tbl>
    <w:p w14:paraId="39E03D2F" w14:textId="77777777" w:rsidR="000F4921" w:rsidRPr="00D8723B" w:rsidRDefault="000F4921" w:rsidP="000F4921">
      <w:pPr>
        <w:tabs>
          <w:tab w:val="left" w:pos="6600"/>
        </w:tabs>
        <w:jc w:val="center"/>
        <w:rPr>
          <w:sz w:val="24"/>
          <w:szCs w:val="24"/>
          <w:u w:val="single"/>
          <w:lang w:val="lt-LT"/>
        </w:rPr>
      </w:pPr>
      <w:r w:rsidRPr="00D8723B">
        <w:rPr>
          <w:sz w:val="24"/>
          <w:szCs w:val="24"/>
          <w:u w:val="single"/>
          <w:lang w:val="lt-LT"/>
        </w:rPr>
        <w:tab/>
      </w:r>
    </w:p>
    <w:p w14:paraId="6A97F5DC" w14:textId="77777777" w:rsidR="000F4921" w:rsidRPr="00D8723B" w:rsidRDefault="000F4921" w:rsidP="000F4921">
      <w:pPr>
        <w:tabs>
          <w:tab w:val="left" w:pos="6600"/>
        </w:tabs>
        <w:jc w:val="center"/>
        <w:rPr>
          <w:sz w:val="24"/>
          <w:szCs w:val="24"/>
          <w:u w:val="single"/>
          <w:lang w:val="lt-LT"/>
        </w:rPr>
      </w:pPr>
    </w:p>
    <w:p w14:paraId="77609CF3" w14:textId="77777777" w:rsidR="00E21BA6" w:rsidRPr="00D8723B" w:rsidRDefault="00971B1A" w:rsidP="002A39CB">
      <w:pPr>
        <w:tabs>
          <w:tab w:val="left" w:pos="5670"/>
        </w:tabs>
        <w:rPr>
          <w:sz w:val="24"/>
          <w:szCs w:val="24"/>
          <w:lang w:val="lt-LT"/>
        </w:rPr>
      </w:pPr>
      <w:r w:rsidRPr="00D8723B">
        <w:rPr>
          <w:sz w:val="24"/>
          <w:szCs w:val="24"/>
          <w:lang w:val="lt-LT"/>
        </w:rPr>
        <w:tab/>
      </w:r>
    </w:p>
    <w:p w14:paraId="75FF43AE" w14:textId="77777777" w:rsidR="00A8124C" w:rsidRPr="00D8723B" w:rsidRDefault="00E21BA6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  <w:r w:rsidRPr="00D8723B">
        <w:rPr>
          <w:sz w:val="24"/>
          <w:szCs w:val="24"/>
          <w:lang w:val="lt-LT"/>
        </w:rPr>
        <w:tab/>
      </w:r>
    </w:p>
    <w:p w14:paraId="2A89F2D3" w14:textId="5CD46265" w:rsidR="00446EA7" w:rsidRDefault="00A8124C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  <w:r w:rsidRPr="00D8723B">
        <w:rPr>
          <w:sz w:val="24"/>
          <w:szCs w:val="24"/>
          <w:lang w:val="lt-LT"/>
        </w:rPr>
        <w:tab/>
      </w:r>
    </w:p>
    <w:p w14:paraId="11344CD9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1E74C925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01555FA5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4342F031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7A056AEE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3CE41DAE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1653615F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17CB4617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6C4CAC41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547939E4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49AEB878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4EE7A8DD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2845F4E3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1ED070B3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3D803A66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7B4D3DCF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5D491779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58165EBD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6D3D5412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64CF2774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7A298326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25994C3B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050E3DFE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0E6CE27D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02398525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73B5849A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15ACEF94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266FACE6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2548CCDF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74E84E44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0F0F7CF1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6038F54D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04277D51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79FF46F1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5151866F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3F9F25F8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5780662C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73DC7FF8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6D265310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724D8452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22DA3334" w14:textId="77777777" w:rsidR="00072AB8" w:rsidRDefault="00072AB8" w:rsidP="00A8124C">
      <w:pPr>
        <w:tabs>
          <w:tab w:val="left" w:pos="5400"/>
          <w:tab w:val="left" w:pos="5670"/>
        </w:tabs>
        <w:rPr>
          <w:sz w:val="24"/>
          <w:szCs w:val="24"/>
          <w:lang w:val="lt-LT"/>
        </w:rPr>
      </w:pPr>
    </w:p>
    <w:p w14:paraId="27EB1DA5" w14:textId="77777777" w:rsidR="00072AB8" w:rsidRPr="00D8723B" w:rsidRDefault="00072AB8" w:rsidP="00A8124C">
      <w:pPr>
        <w:tabs>
          <w:tab w:val="left" w:pos="5400"/>
          <w:tab w:val="left" w:pos="5670"/>
        </w:tabs>
        <w:rPr>
          <w:sz w:val="24"/>
          <w:szCs w:val="24"/>
          <w:u w:val="single"/>
          <w:lang w:val="lt-LT"/>
        </w:rPr>
      </w:pPr>
      <w:bookmarkStart w:id="0" w:name="_GoBack"/>
      <w:bookmarkEnd w:id="0"/>
    </w:p>
    <w:p w14:paraId="17652272" w14:textId="77777777" w:rsidR="00B845CF" w:rsidRPr="00D8723B" w:rsidRDefault="00B845CF" w:rsidP="00B845CF">
      <w:pPr>
        <w:tabs>
          <w:tab w:val="left" w:pos="851"/>
        </w:tabs>
        <w:rPr>
          <w:sz w:val="24"/>
          <w:szCs w:val="24"/>
          <w:lang w:val="lt-LT"/>
        </w:rPr>
      </w:pPr>
      <w:r w:rsidRPr="00D8723B">
        <w:rPr>
          <w:sz w:val="24"/>
          <w:szCs w:val="24"/>
          <w:lang w:val="lt-LT"/>
        </w:rPr>
        <w:lastRenderedPageBreak/>
        <w:t>Rokiškio rajono savivaldybės tarybai</w:t>
      </w:r>
    </w:p>
    <w:p w14:paraId="1DE73F5D" w14:textId="77777777" w:rsidR="00B845CF" w:rsidRPr="00D8723B" w:rsidRDefault="00B845CF" w:rsidP="00B845CF">
      <w:pPr>
        <w:tabs>
          <w:tab w:val="left" w:pos="851"/>
        </w:tabs>
        <w:rPr>
          <w:sz w:val="24"/>
          <w:szCs w:val="24"/>
          <w:lang w:val="lt-LT"/>
        </w:rPr>
      </w:pPr>
    </w:p>
    <w:p w14:paraId="4B76A55B" w14:textId="77777777" w:rsidR="00B845CF" w:rsidRPr="00D8723B" w:rsidRDefault="00B845CF" w:rsidP="00B845CF">
      <w:pPr>
        <w:tabs>
          <w:tab w:val="left" w:pos="851"/>
        </w:tabs>
        <w:rPr>
          <w:sz w:val="24"/>
          <w:szCs w:val="24"/>
          <w:lang w:val="lt-LT"/>
        </w:rPr>
      </w:pPr>
      <w:r w:rsidRPr="00D8723B">
        <w:rPr>
          <w:sz w:val="24"/>
          <w:szCs w:val="24"/>
          <w:lang w:val="lt-LT"/>
        </w:rPr>
        <w:tab/>
      </w:r>
    </w:p>
    <w:p w14:paraId="5626171A" w14:textId="18660FED" w:rsidR="00B845CF" w:rsidRPr="00D8723B" w:rsidRDefault="00B845CF" w:rsidP="00B845CF">
      <w:pPr>
        <w:jc w:val="center"/>
        <w:rPr>
          <w:sz w:val="24"/>
          <w:szCs w:val="24"/>
          <w:lang w:val="lt-LT"/>
        </w:rPr>
      </w:pPr>
      <w:r w:rsidRPr="00D8723B">
        <w:rPr>
          <w:sz w:val="24"/>
          <w:szCs w:val="24"/>
          <w:lang w:val="lt-LT"/>
        </w:rPr>
        <w:tab/>
      </w:r>
      <w:r w:rsidRPr="00D8723B">
        <w:rPr>
          <w:b/>
          <w:sz w:val="24"/>
          <w:szCs w:val="24"/>
          <w:lang w:val="lt-LT"/>
        </w:rPr>
        <w:t xml:space="preserve">SPRENDIMO PROJEKTO „DĖL ROKIŠKIO RAJONO SAVIVALDYBĖS TARYBOS </w:t>
      </w:r>
      <w:r w:rsidR="00B10C29" w:rsidRPr="00D8723B">
        <w:rPr>
          <w:b/>
          <w:sz w:val="24"/>
          <w:szCs w:val="24"/>
          <w:lang w:val="lt-LT"/>
        </w:rPr>
        <w:t xml:space="preserve">2021 METŲ SPALIO–GRUODŽIO MĖNESIŲ </w:t>
      </w:r>
      <w:r w:rsidRPr="00D8723B">
        <w:rPr>
          <w:b/>
          <w:sz w:val="24"/>
          <w:szCs w:val="24"/>
          <w:lang w:val="lt-LT"/>
        </w:rPr>
        <w:t>VEIKLOS PLANO PATVIRTINIMO“</w:t>
      </w:r>
      <w:r w:rsidR="00B10C29" w:rsidRPr="00D8723B">
        <w:rPr>
          <w:b/>
          <w:sz w:val="24"/>
          <w:szCs w:val="24"/>
          <w:lang w:val="lt-LT"/>
        </w:rPr>
        <w:t xml:space="preserve"> </w:t>
      </w:r>
      <w:r w:rsidRPr="00D8723B">
        <w:rPr>
          <w:b/>
          <w:sz w:val="24"/>
          <w:szCs w:val="24"/>
          <w:lang w:val="lt-LT"/>
        </w:rPr>
        <w:t>AIŠKINAMASIS RAŠTAS</w:t>
      </w:r>
    </w:p>
    <w:p w14:paraId="0E51370F" w14:textId="77777777" w:rsidR="00B845CF" w:rsidRPr="00D8723B" w:rsidRDefault="00B845CF" w:rsidP="00B845CF">
      <w:pPr>
        <w:tabs>
          <w:tab w:val="left" w:pos="851"/>
        </w:tabs>
        <w:jc w:val="center"/>
        <w:rPr>
          <w:sz w:val="24"/>
          <w:szCs w:val="24"/>
          <w:lang w:val="lt-LT"/>
        </w:rPr>
      </w:pPr>
    </w:p>
    <w:p w14:paraId="5CBA0287" w14:textId="77777777" w:rsidR="00B845CF" w:rsidRPr="00D8723B" w:rsidRDefault="00B845CF" w:rsidP="00B845CF">
      <w:pPr>
        <w:tabs>
          <w:tab w:val="left" w:pos="851"/>
        </w:tabs>
        <w:jc w:val="center"/>
        <w:rPr>
          <w:sz w:val="24"/>
          <w:szCs w:val="24"/>
          <w:lang w:val="lt-LT"/>
        </w:rPr>
      </w:pPr>
    </w:p>
    <w:p w14:paraId="66FFEB34" w14:textId="77777777" w:rsidR="00B845CF" w:rsidRPr="00D8723B" w:rsidRDefault="00B845CF" w:rsidP="00B845CF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 w:rsidRPr="00D8723B">
        <w:rPr>
          <w:sz w:val="24"/>
          <w:szCs w:val="24"/>
          <w:lang w:val="lt-LT"/>
        </w:rPr>
        <w:tab/>
      </w:r>
      <w:r w:rsidRPr="00D8723B">
        <w:rPr>
          <w:b/>
          <w:sz w:val="24"/>
          <w:szCs w:val="24"/>
          <w:lang w:val="lt-LT"/>
        </w:rPr>
        <w:t>Sprendimo projekto tikslai ir uždaviniai.</w:t>
      </w:r>
    </w:p>
    <w:p w14:paraId="02EF14E4" w14:textId="7E8B8E92" w:rsidR="00B845CF" w:rsidRPr="00D8723B" w:rsidRDefault="00B845CF" w:rsidP="00B845C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D8723B">
        <w:rPr>
          <w:sz w:val="24"/>
          <w:szCs w:val="24"/>
          <w:lang w:val="lt-LT"/>
        </w:rPr>
        <w:tab/>
        <w:t>Pagal Rokiškio rajono savivaldybės tarybos veiklos reglament</w:t>
      </w:r>
      <w:r w:rsidR="00B10C29" w:rsidRPr="00D8723B">
        <w:rPr>
          <w:sz w:val="24"/>
          <w:szCs w:val="24"/>
          <w:lang w:val="lt-LT"/>
        </w:rPr>
        <w:t>ą k</w:t>
      </w:r>
      <w:r w:rsidRPr="00D8723B">
        <w:rPr>
          <w:sz w:val="24"/>
          <w:szCs w:val="24"/>
          <w:lang w:val="lt-LT"/>
        </w:rPr>
        <w:t>omitetai, komisijos, frakcijos, tarybos nariai ir savivaldybės administracija teikia savivaldybės merui savo pasiūlymus dėl tarybos posėdžiuose svarstytinų strateginių klausimų. Šis strateginių svarstytinų klausimų sąrašas tvirtinamas tarybos posėdyje.</w:t>
      </w:r>
    </w:p>
    <w:p w14:paraId="290130FE" w14:textId="77777777" w:rsidR="00B845CF" w:rsidRPr="00D8723B" w:rsidRDefault="00B845CF" w:rsidP="00B845CF">
      <w:pPr>
        <w:ind w:firstLine="851"/>
        <w:jc w:val="both"/>
        <w:rPr>
          <w:sz w:val="24"/>
          <w:szCs w:val="24"/>
          <w:lang w:val="lt-LT"/>
        </w:rPr>
      </w:pPr>
      <w:r w:rsidRPr="00D8723B">
        <w:rPr>
          <w:b/>
          <w:bCs/>
          <w:sz w:val="24"/>
          <w:szCs w:val="24"/>
          <w:lang w:val="lt-LT"/>
        </w:rPr>
        <w:t>Teisinio reguliavimo nuostatos.</w:t>
      </w:r>
      <w:r w:rsidRPr="00D8723B">
        <w:rPr>
          <w:sz w:val="24"/>
          <w:szCs w:val="24"/>
          <w:lang w:val="lt-LT"/>
        </w:rPr>
        <w:t xml:space="preserve"> </w:t>
      </w:r>
    </w:p>
    <w:p w14:paraId="2DC142AA" w14:textId="77777777" w:rsidR="00B845CF" w:rsidRPr="00D8723B" w:rsidRDefault="00B845CF" w:rsidP="00B845C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D8723B">
        <w:rPr>
          <w:b/>
          <w:sz w:val="24"/>
          <w:szCs w:val="24"/>
          <w:lang w:val="lt-LT"/>
        </w:rPr>
        <w:tab/>
      </w:r>
      <w:r w:rsidRPr="00D8723B">
        <w:rPr>
          <w:sz w:val="24"/>
          <w:szCs w:val="24"/>
          <w:lang w:val="lt-LT"/>
        </w:rPr>
        <w:t>Rokiškio rajono savivaldybės tarybos veiklos reglamentas.</w:t>
      </w:r>
    </w:p>
    <w:p w14:paraId="6A273BB0" w14:textId="77777777" w:rsidR="00B845CF" w:rsidRPr="00D8723B" w:rsidRDefault="00B845CF" w:rsidP="00B845CF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 w:rsidRPr="00D8723B">
        <w:rPr>
          <w:sz w:val="24"/>
          <w:szCs w:val="24"/>
          <w:lang w:val="lt-LT"/>
        </w:rPr>
        <w:tab/>
      </w:r>
      <w:r w:rsidRPr="00D8723B">
        <w:rPr>
          <w:b/>
          <w:sz w:val="24"/>
          <w:szCs w:val="24"/>
          <w:lang w:val="lt-LT"/>
        </w:rPr>
        <w:t>Sprendimo projekto esmė.</w:t>
      </w:r>
    </w:p>
    <w:p w14:paraId="16057C03" w14:textId="77777777" w:rsidR="00B10C29" w:rsidRPr="00D8723B" w:rsidRDefault="00B845CF" w:rsidP="00B845C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D8723B">
        <w:rPr>
          <w:b/>
          <w:sz w:val="24"/>
          <w:szCs w:val="24"/>
          <w:lang w:val="lt-LT"/>
        </w:rPr>
        <w:tab/>
      </w:r>
      <w:r w:rsidR="00B10C29" w:rsidRPr="00D8723B">
        <w:rPr>
          <w:sz w:val="24"/>
          <w:szCs w:val="24"/>
          <w:lang w:val="lt-LT"/>
        </w:rPr>
        <w:t>Suplanuoti</w:t>
      </w:r>
      <w:r w:rsidRPr="00D8723B">
        <w:rPr>
          <w:sz w:val="24"/>
          <w:szCs w:val="24"/>
          <w:lang w:val="lt-LT"/>
        </w:rPr>
        <w:t xml:space="preserve"> </w:t>
      </w:r>
      <w:r w:rsidR="00B10C29" w:rsidRPr="00D8723B">
        <w:rPr>
          <w:sz w:val="24"/>
          <w:szCs w:val="24"/>
          <w:lang w:val="lt-LT"/>
        </w:rPr>
        <w:t xml:space="preserve">likusių šių metų mėnesių </w:t>
      </w:r>
      <w:r w:rsidRPr="00D8723B">
        <w:rPr>
          <w:sz w:val="24"/>
          <w:szCs w:val="24"/>
          <w:lang w:val="lt-LT"/>
        </w:rPr>
        <w:t xml:space="preserve">Rokiškio rajono savivaldybės tarybos </w:t>
      </w:r>
      <w:r w:rsidR="00B10C29" w:rsidRPr="00D8723B">
        <w:rPr>
          <w:sz w:val="24"/>
          <w:szCs w:val="24"/>
          <w:lang w:val="lt-LT"/>
        </w:rPr>
        <w:t>darbą.</w:t>
      </w:r>
    </w:p>
    <w:p w14:paraId="21649323" w14:textId="77777777" w:rsidR="00B845CF" w:rsidRPr="00D8723B" w:rsidRDefault="00B845CF" w:rsidP="00B845CF">
      <w:pPr>
        <w:ind w:firstLine="851"/>
        <w:jc w:val="both"/>
        <w:rPr>
          <w:b/>
          <w:sz w:val="24"/>
          <w:szCs w:val="24"/>
          <w:lang w:val="lt-LT"/>
        </w:rPr>
      </w:pPr>
      <w:r w:rsidRPr="00D8723B">
        <w:rPr>
          <w:b/>
          <w:sz w:val="24"/>
          <w:szCs w:val="24"/>
          <w:lang w:val="lt-LT"/>
        </w:rPr>
        <w:t xml:space="preserve">Laukiami rezultatai. </w:t>
      </w:r>
      <w:r w:rsidRPr="00D8723B">
        <w:rPr>
          <w:sz w:val="24"/>
          <w:szCs w:val="24"/>
          <w:lang w:val="lt-LT"/>
        </w:rPr>
        <w:t>Įgyvendintos</w:t>
      </w:r>
      <w:r w:rsidRPr="00D8723B">
        <w:rPr>
          <w:b/>
          <w:sz w:val="24"/>
          <w:szCs w:val="24"/>
          <w:lang w:val="lt-LT"/>
        </w:rPr>
        <w:t xml:space="preserve"> </w:t>
      </w:r>
      <w:r w:rsidRPr="00D8723B">
        <w:rPr>
          <w:sz w:val="24"/>
          <w:szCs w:val="24"/>
          <w:lang w:val="lt-LT"/>
        </w:rPr>
        <w:t xml:space="preserve">Rokiškio rajono savivaldybės tarybos veiklos reglamento nuostatos. </w:t>
      </w:r>
    </w:p>
    <w:p w14:paraId="2A6D6747" w14:textId="77777777" w:rsidR="00B845CF" w:rsidRPr="00D8723B" w:rsidRDefault="00B845CF" w:rsidP="00B845C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D8723B">
        <w:rPr>
          <w:sz w:val="24"/>
          <w:szCs w:val="24"/>
          <w:lang w:val="lt-LT"/>
        </w:rPr>
        <w:tab/>
      </w:r>
      <w:r w:rsidRPr="00D8723B">
        <w:rPr>
          <w:b/>
          <w:sz w:val="24"/>
          <w:szCs w:val="24"/>
          <w:lang w:val="lt-LT"/>
        </w:rPr>
        <w:t xml:space="preserve">Finansavimo šaltiniai ir lėšų poreikis. </w:t>
      </w:r>
      <w:r w:rsidRPr="00D8723B">
        <w:rPr>
          <w:sz w:val="24"/>
          <w:szCs w:val="24"/>
          <w:lang w:val="lt-LT"/>
        </w:rPr>
        <w:t>Sprendimui įgyvendinti lėšų nereikės.</w:t>
      </w:r>
    </w:p>
    <w:p w14:paraId="421FE629" w14:textId="77777777" w:rsidR="00B845CF" w:rsidRPr="00D8723B" w:rsidRDefault="00B845CF" w:rsidP="00B845C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D8723B">
        <w:rPr>
          <w:sz w:val="24"/>
          <w:szCs w:val="24"/>
          <w:lang w:val="lt-LT"/>
        </w:rPr>
        <w:tab/>
      </w:r>
      <w:r w:rsidRPr="00D8723B">
        <w:rPr>
          <w:b/>
          <w:sz w:val="24"/>
          <w:szCs w:val="24"/>
          <w:lang w:val="lt-LT"/>
        </w:rPr>
        <w:t xml:space="preserve">Suderinamumas su Lietuvos Respublikos galiojančiais teisės norminiais aktais. </w:t>
      </w:r>
    </w:p>
    <w:p w14:paraId="5CCD84CA" w14:textId="77777777" w:rsidR="00B845CF" w:rsidRPr="00D8723B" w:rsidRDefault="00B845CF" w:rsidP="00B845C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D8723B">
        <w:rPr>
          <w:sz w:val="24"/>
          <w:szCs w:val="24"/>
          <w:lang w:val="lt-LT"/>
        </w:rPr>
        <w:tab/>
        <w:t>Projektas neprieštarauja galiojantiems teisės aktams.</w:t>
      </w:r>
    </w:p>
    <w:p w14:paraId="536C27AD" w14:textId="77777777" w:rsidR="00B845CF" w:rsidRPr="00D8723B" w:rsidRDefault="00B845CF" w:rsidP="00B845C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D8723B">
        <w:rPr>
          <w:sz w:val="24"/>
          <w:szCs w:val="24"/>
          <w:lang w:val="lt-LT"/>
        </w:rPr>
        <w:tab/>
      </w:r>
      <w:r w:rsidRPr="00D8723B">
        <w:rPr>
          <w:b/>
          <w:sz w:val="24"/>
          <w:szCs w:val="24"/>
          <w:lang w:val="lt-LT"/>
        </w:rPr>
        <w:t xml:space="preserve">Antikorupcinis vertinimas. </w:t>
      </w:r>
      <w:r w:rsidRPr="00D8723B">
        <w:rPr>
          <w:sz w:val="24"/>
          <w:szCs w:val="24"/>
          <w:lang w:val="lt-LT"/>
        </w:rPr>
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</w:r>
    </w:p>
    <w:p w14:paraId="773B0012" w14:textId="77777777" w:rsidR="00B845CF" w:rsidRPr="00D8723B" w:rsidRDefault="00B845CF" w:rsidP="00B845CF">
      <w:pPr>
        <w:rPr>
          <w:sz w:val="24"/>
          <w:szCs w:val="24"/>
          <w:lang w:val="lt-LT"/>
        </w:rPr>
      </w:pPr>
    </w:p>
    <w:p w14:paraId="2D7EA5C8" w14:textId="77777777" w:rsidR="00B845CF" w:rsidRPr="00D8723B" w:rsidRDefault="00B845CF" w:rsidP="00B845CF">
      <w:pPr>
        <w:ind w:firstLine="720"/>
        <w:jc w:val="both"/>
        <w:rPr>
          <w:sz w:val="24"/>
          <w:szCs w:val="24"/>
          <w:lang w:val="lt-LT"/>
        </w:rPr>
      </w:pPr>
      <w:r w:rsidRPr="00D8723B">
        <w:rPr>
          <w:sz w:val="24"/>
          <w:szCs w:val="24"/>
          <w:lang w:val="lt-LT"/>
        </w:rPr>
        <w:t xml:space="preserve">  </w:t>
      </w:r>
    </w:p>
    <w:p w14:paraId="6EAAAB37" w14:textId="77777777" w:rsidR="00B845CF" w:rsidRPr="00D8723B" w:rsidRDefault="00B845CF" w:rsidP="00B845C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4775AB6" w14:textId="528217D1" w:rsidR="00B845CF" w:rsidRPr="00D8723B" w:rsidRDefault="00B845CF" w:rsidP="00B845CF">
      <w:pPr>
        <w:tabs>
          <w:tab w:val="left" w:pos="142"/>
          <w:tab w:val="left" w:pos="426"/>
        </w:tabs>
        <w:jc w:val="both"/>
        <w:rPr>
          <w:sz w:val="24"/>
          <w:szCs w:val="24"/>
          <w:lang w:val="lt-LT"/>
        </w:rPr>
      </w:pPr>
      <w:r w:rsidRPr="00D8723B">
        <w:rPr>
          <w:sz w:val="24"/>
          <w:szCs w:val="24"/>
          <w:lang w:val="lt-LT"/>
        </w:rPr>
        <w:tab/>
        <w:t>Bendrojo skyriaus vedėj</w:t>
      </w:r>
      <w:r w:rsidR="00B10C29" w:rsidRPr="00D8723B">
        <w:rPr>
          <w:sz w:val="24"/>
          <w:szCs w:val="24"/>
          <w:lang w:val="lt-LT"/>
        </w:rPr>
        <w:t>a</w:t>
      </w:r>
      <w:r w:rsidR="00B10C29" w:rsidRPr="00D8723B">
        <w:rPr>
          <w:sz w:val="24"/>
          <w:szCs w:val="24"/>
          <w:lang w:val="lt-LT"/>
        </w:rPr>
        <w:tab/>
      </w:r>
      <w:r w:rsidR="00B10C29" w:rsidRPr="00D8723B">
        <w:rPr>
          <w:sz w:val="24"/>
          <w:szCs w:val="24"/>
          <w:lang w:val="lt-LT"/>
        </w:rPr>
        <w:tab/>
      </w:r>
      <w:r w:rsidR="00B10C29" w:rsidRPr="00D8723B">
        <w:rPr>
          <w:sz w:val="24"/>
          <w:szCs w:val="24"/>
          <w:lang w:val="lt-LT"/>
        </w:rPr>
        <w:tab/>
      </w:r>
      <w:r w:rsidRPr="00D8723B">
        <w:rPr>
          <w:sz w:val="24"/>
          <w:szCs w:val="24"/>
          <w:lang w:val="lt-LT"/>
        </w:rPr>
        <w:tab/>
      </w:r>
      <w:r w:rsidRPr="00D8723B">
        <w:rPr>
          <w:sz w:val="24"/>
          <w:szCs w:val="24"/>
          <w:lang w:val="lt-LT"/>
        </w:rPr>
        <w:tab/>
      </w:r>
      <w:r w:rsidRPr="00D8723B">
        <w:rPr>
          <w:sz w:val="24"/>
          <w:szCs w:val="24"/>
          <w:lang w:val="lt-LT"/>
        </w:rPr>
        <w:tab/>
      </w:r>
      <w:r w:rsidRPr="00D8723B">
        <w:rPr>
          <w:sz w:val="24"/>
          <w:szCs w:val="24"/>
          <w:lang w:val="lt-LT"/>
        </w:rPr>
        <w:tab/>
        <w:t>Asta Zakarevičienė</w:t>
      </w:r>
    </w:p>
    <w:p w14:paraId="11DFCA2B" w14:textId="77777777" w:rsidR="00B845CF" w:rsidRPr="00D8723B" w:rsidRDefault="00B845CF" w:rsidP="00B845CF">
      <w:pPr>
        <w:tabs>
          <w:tab w:val="left" w:pos="5670"/>
        </w:tabs>
        <w:rPr>
          <w:sz w:val="24"/>
          <w:szCs w:val="24"/>
          <w:lang w:val="lt-LT"/>
        </w:rPr>
      </w:pPr>
    </w:p>
    <w:p w14:paraId="515B8320" w14:textId="77777777" w:rsidR="00B845CF" w:rsidRPr="00D8723B" w:rsidRDefault="00B845CF" w:rsidP="00B845C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3EC2429C" w14:textId="77777777" w:rsidR="00B845CF" w:rsidRPr="00D8723B" w:rsidRDefault="00B845CF" w:rsidP="00B845C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7C77B4EF" w14:textId="77777777" w:rsidR="00B845CF" w:rsidRPr="00D8723B" w:rsidRDefault="00B845CF" w:rsidP="002A39CB">
      <w:pPr>
        <w:tabs>
          <w:tab w:val="left" w:pos="6600"/>
        </w:tabs>
        <w:jc w:val="center"/>
        <w:rPr>
          <w:sz w:val="24"/>
          <w:szCs w:val="24"/>
          <w:u w:val="single"/>
          <w:lang w:val="lt-LT"/>
        </w:rPr>
      </w:pPr>
    </w:p>
    <w:sectPr w:rsidR="00B845CF" w:rsidRPr="00D8723B" w:rsidSect="00072AB8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77C63" w14:textId="77777777" w:rsidR="006478F7" w:rsidRDefault="006478F7">
      <w:r>
        <w:separator/>
      </w:r>
    </w:p>
  </w:endnote>
  <w:endnote w:type="continuationSeparator" w:id="0">
    <w:p w14:paraId="0AA9F16A" w14:textId="77777777" w:rsidR="006478F7" w:rsidRDefault="0064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7356C" w14:textId="77777777" w:rsidR="006478F7" w:rsidRDefault="006478F7">
      <w:r>
        <w:separator/>
      </w:r>
    </w:p>
  </w:footnote>
  <w:footnote w:type="continuationSeparator" w:id="0">
    <w:p w14:paraId="727DE9E9" w14:textId="77777777" w:rsidR="006478F7" w:rsidRDefault="0064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9F2D9" w14:textId="77777777" w:rsidR="006B271A" w:rsidRPr="00072AB8" w:rsidRDefault="006B271A" w:rsidP="00072AB8">
    <w:pPr>
      <w:jc w:val="right"/>
      <w:rPr>
        <w:sz w:val="24"/>
        <w:szCs w:val="24"/>
      </w:rPr>
    </w:pPr>
    <w:proofErr w:type="spellStart"/>
    <w:r w:rsidRPr="00072AB8">
      <w:rPr>
        <w:sz w:val="24"/>
        <w:szCs w:val="24"/>
      </w:rPr>
      <w:t>Projektas</w:t>
    </w:r>
    <w:proofErr w:type="spellEnd"/>
  </w:p>
  <w:p w14:paraId="2A89F2DB" w14:textId="6A23E553" w:rsidR="006B271A" w:rsidRDefault="007B0274" w:rsidP="00072AB8">
    <w:pPr>
      <w:jc w:val="center"/>
      <w:rPr>
        <w:sz w:val="24"/>
        <w:szCs w:val="24"/>
      </w:rPr>
    </w:pPr>
    <w:r w:rsidRPr="00072AB8">
      <w:rPr>
        <w:rFonts w:ascii="Roboto" w:hAnsi="Roboto" w:cs="Arial"/>
        <w:noProof/>
        <w:color w:val="222222"/>
        <w:sz w:val="24"/>
        <w:szCs w:val="24"/>
        <w:lang w:val="en-US" w:eastAsia="en-US"/>
      </w:rPr>
      <w:drawing>
        <wp:inline distT="0" distB="0" distL="0" distR="0" wp14:anchorId="2A89F2DF" wp14:editId="2A89F2E0">
          <wp:extent cx="542925" cy="695146"/>
          <wp:effectExtent l="0" t="0" r="0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3B5421" w14:textId="77777777" w:rsidR="00072AB8" w:rsidRPr="00072AB8" w:rsidRDefault="00072AB8" w:rsidP="00072AB8">
    <w:pPr>
      <w:jc w:val="center"/>
      <w:rPr>
        <w:sz w:val="24"/>
        <w:szCs w:val="24"/>
      </w:rPr>
    </w:pPr>
  </w:p>
  <w:p w14:paraId="2A89F2DC" w14:textId="77777777" w:rsidR="006B271A" w:rsidRPr="00072AB8" w:rsidRDefault="006B271A" w:rsidP="00072AB8">
    <w:pPr>
      <w:jc w:val="center"/>
      <w:rPr>
        <w:b/>
        <w:sz w:val="24"/>
        <w:szCs w:val="24"/>
        <w:lang w:val="pt-BR"/>
      </w:rPr>
    </w:pPr>
    <w:r w:rsidRPr="00072AB8">
      <w:rPr>
        <w:b/>
        <w:sz w:val="24"/>
        <w:szCs w:val="24"/>
        <w:lang w:val="pt-BR"/>
      </w:rPr>
      <w:t>ROKI</w:t>
    </w:r>
    <w:r w:rsidRPr="00072AB8">
      <w:rPr>
        <w:b/>
        <w:sz w:val="24"/>
        <w:szCs w:val="24"/>
        <w:lang w:val="lt-LT"/>
      </w:rPr>
      <w:t>Š</w:t>
    </w:r>
    <w:r w:rsidRPr="00072AB8">
      <w:rPr>
        <w:b/>
        <w:sz w:val="24"/>
        <w:szCs w:val="24"/>
        <w:lang w:val="pt-BR"/>
      </w:rPr>
      <w:t>KIO RAJONO SAVIVALDYBĖS TARYBA</w:t>
    </w:r>
  </w:p>
  <w:p w14:paraId="2A89F2DD" w14:textId="77777777" w:rsidR="006B271A" w:rsidRPr="00072AB8" w:rsidRDefault="006B271A" w:rsidP="00072AB8">
    <w:pPr>
      <w:jc w:val="center"/>
      <w:rPr>
        <w:b/>
        <w:sz w:val="24"/>
        <w:szCs w:val="24"/>
        <w:lang w:val="pt-BR"/>
      </w:rPr>
    </w:pPr>
  </w:p>
  <w:p w14:paraId="2A89F2DE" w14:textId="24455E87" w:rsidR="006B271A" w:rsidRPr="00072AB8" w:rsidRDefault="00072AB8" w:rsidP="00072AB8">
    <w:pPr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S</w:t>
    </w:r>
    <w:r w:rsidR="006B271A" w:rsidRPr="00072AB8">
      <w:rPr>
        <w:b/>
        <w:sz w:val="24"/>
        <w:szCs w:val="24"/>
        <w:lang w:val="pt-BR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C47"/>
    <w:multiLevelType w:val="hybridMultilevel"/>
    <w:tmpl w:val="1F2E81C2"/>
    <w:lvl w:ilvl="0" w:tplc="042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349E56D9"/>
    <w:multiLevelType w:val="hybridMultilevel"/>
    <w:tmpl w:val="FACE5B8C"/>
    <w:lvl w:ilvl="0" w:tplc="1C94C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44"/>
    <w:rsid w:val="00003175"/>
    <w:rsid w:val="00010BBD"/>
    <w:rsid w:val="00020D4B"/>
    <w:rsid w:val="00040521"/>
    <w:rsid w:val="0004751E"/>
    <w:rsid w:val="00051A2C"/>
    <w:rsid w:val="00072AB8"/>
    <w:rsid w:val="00081AA7"/>
    <w:rsid w:val="00082CB9"/>
    <w:rsid w:val="000957D2"/>
    <w:rsid w:val="000A2403"/>
    <w:rsid w:val="000B0EEB"/>
    <w:rsid w:val="000B2C58"/>
    <w:rsid w:val="000B3CD4"/>
    <w:rsid w:val="000D5DBA"/>
    <w:rsid w:val="000D709E"/>
    <w:rsid w:val="000F1FA9"/>
    <w:rsid w:val="000F4921"/>
    <w:rsid w:val="00100456"/>
    <w:rsid w:val="001018AB"/>
    <w:rsid w:val="001059F4"/>
    <w:rsid w:val="00116151"/>
    <w:rsid w:val="00116DF5"/>
    <w:rsid w:val="00120880"/>
    <w:rsid w:val="001253CA"/>
    <w:rsid w:val="001327D8"/>
    <w:rsid w:val="0013596C"/>
    <w:rsid w:val="00141C44"/>
    <w:rsid w:val="001457E6"/>
    <w:rsid w:val="001458E7"/>
    <w:rsid w:val="001565F2"/>
    <w:rsid w:val="00163B8E"/>
    <w:rsid w:val="00164246"/>
    <w:rsid w:val="0017164C"/>
    <w:rsid w:val="00185BF4"/>
    <w:rsid w:val="001B2CFD"/>
    <w:rsid w:val="001C0019"/>
    <w:rsid w:val="001D00FD"/>
    <w:rsid w:val="001E2520"/>
    <w:rsid w:val="001E2D98"/>
    <w:rsid w:val="001E755B"/>
    <w:rsid w:val="00202976"/>
    <w:rsid w:val="00206DF4"/>
    <w:rsid w:val="00207046"/>
    <w:rsid w:val="00220CB0"/>
    <w:rsid w:val="002270B6"/>
    <w:rsid w:val="00233448"/>
    <w:rsid w:val="00234B44"/>
    <w:rsid w:val="0024265C"/>
    <w:rsid w:val="00253DAC"/>
    <w:rsid w:val="00257A95"/>
    <w:rsid w:val="002709EC"/>
    <w:rsid w:val="002720CB"/>
    <w:rsid w:val="00273991"/>
    <w:rsid w:val="00284095"/>
    <w:rsid w:val="00295799"/>
    <w:rsid w:val="002971A5"/>
    <w:rsid w:val="002A39CB"/>
    <w:rsid w:val="002C3A1B"/>
    <w:rsid w:val="002C48C4"/>
    <w:rsid w:val="002E3EDD"/>
    <w:rsid w:val="002F2B24"/>
    <w:rsid w:val="00301E15"/>
    <w:rsid w:val="00306894"/>
    <w:rsid w:val="003116BF"/>
    <w:rsid w:val="00313AC8"/>
    <w:rsid w:val="0032598B"/>
    <w:rsid w:val="00327D90"/>
    <w:rsid w:val="00331F02"/>
    <w:rsid w:val="00341AC0"/>
    <w:rsid w:val="00343B99"/>
    <w:rsid w:val="00350719"/>
    <w:rsid w:val="00350882"/>
    <w:rsid w:val="00352883"/>
    <w:rsid w:val="003536C2"/>
    <w:rsid w:val="00361FFF"/>
    <w:rsid w:val="003626F2"/>
    <w:rsid w:val="00374D02"/>
    <w:rsid w:val="003848B2"/>
    <w:rsid w:val="0038497F"/>
    <w:rsid w:val="00391ED3"/>
    <w:rsid w:val="00392944"/>
    <w:rsid w:val="003A2F5A"/>
    <w:rsid w:val="003B111E"/>
    <w:rsid w:val="003C4526"/>
    <w:rsid w:val="003D03DE"/>
    <w:rsid w:val="003E161E"/>
    <w:rsid w:val="003E63A8"/>
    <w:rsid w:val="003F40B5"/>
    <w:rsid w:val="0040123A"/>
    <w:rsid w:val="004078E1"/>
    <w:rsid w:val="00412BD0"/>
    <w:rsid w:val="004143C0"/>
    <w:rsid w:val="0041562C"/>
    <w:rsid w:val="0042544A"/>
    <w:rsid w:val="00446EA7"/>
    <w:rsid w:val="00456230"/>
    <w:rsid w:val="004613AA"/>
    <w:rsid w:val="004625A4"/>
    <w:rsid w:val="004630E9"/>
    <w:rsid w:val="00465C4A"/>
    <w:rsid w:val="00484B13"/>
    <w:rsid w:val="004855CF"/>
    <w:rsid w:val="0049218F"/>
    <w:rsid w:val="004936EA"/>
    <w:rsid w:val="00495EBB"/>
    <w:rsid w:val="00496900"/>
    <w:rsid w:val="004A1262"/>
    <w:rsid w:val="004A24E8"/>
    <w:rsid w:val="004A5CB9"/>
    <w:rsid w:val="004B377E"/>
    <w:rsid w:val="004B3D68"/>
    <w:rsid w:val="004B6876"/>
    <w:rsid w:val="004B7011"/>
    <w:rsid w:val="004C2CEA"/>
    <w:rsid w:val="004C2CEF"/>
    <w:rsid w:val="004D2515"/>
    <w:rsid w:val="004D7399"/>
    <w:rsid w:val="004E38BD"/>
    <w:rsid w:val="004E6CF5"/>
    <w:rsid w:val="004F1286"/>
    <w:rsid w:val="005140C5"/>
    <w:rsid w:val="0051642A"/>
    <w:rsid w:val="00516D12"/>
    <w:rsid w:val="00522122"/>
    <w:rsid w:val="00523B3C"/>
    <w:rsid w:val="0052526A"/>
    <w:rsid w:val="00534D1F"/>
    <w:rsid w:val="00552F5C"/>
    <w:rsid w:val="00557F9E"/>
    <w:rsid w:val="00562B99"/>
    <w:rsid w:val="005728B5"/>
    <w:rsid w:val="00595678"/>
    <w:rsid w:val="005B4D60"/>
    <w:rsid w:val="005C5B2A"/>
    <w:rsid w:val="005C6F44"/>
    <w:rsid w:val="005E4014"/>
    <w:rsid w:val="005F0FC5"/>
    <w:rsid w:val="005F60F3"/>
    <w:rsid w:val="00600583"/>
    <w:rsid w:val="00607FE4"/>
    <w:rsid w:val="006321B4"/>
    <w:rsid w:val="00646B2A"/>
    <w:rsid w:val="006478F7"/>
    <w:rsid w:val="00656A56"/>
    <w:rsid w:val="0066793F"/>
    <w:rsid w:val="006700E8"/>
    <w:rsid w:val="00683D58"/>
    <w:rsid w:val="00683EA5"/>
    <w:rsid w:val="006901C8"/>
    <w:rsid w:val="00693687"/>
    <w:rsid w:val="00693D69"/>
    <w:rsid w:val="00695DE5"/>
    <w:rsid w:val="00695FF3"/>
    <w:rsid w:val="00696AE8"/>
    <w:rsid w:val="00696D75"/>
    <w:rsid w:val="006A253F"/>
    <w:rsid w:val="006A760B"/>
    <w:rsid w:val="006B271A"/>
    <w:rsid w:val="006C1CFB"/>
    <w:rsid w:val="006F3F24"/>
    <w:rsid w:val="0070126B"/>
    <w:rsid w:val="0070209F"/>
    <w:rsid w:val="00710240"/>
    <w:rsid w:val="007223E4"/>
    <w:rsid w:val="00726283"/>
    <w:rsid w:val="007373F1"/>
    <w:rsid w:val="00737C89"/>
    <w:rsid w:val="00744020"/>
    <w:rsid w:val="00745BF3"/>
    <w:rsid w:val="007604C7"/>
    <w:rsid w:val="00760AB4"/>
    <w:rsid w:val="0077053E"/>
    <w:rsid w:val="00770DB9"/>
    <w:rsid w:val="0078671C"/>
    <w:rsid w:val="00796E35"/>
    <w:rsid w:val="007A7695"/>
    <w:rsid w:val="007B0274"/>
    <w:rsid w:val="007B0A4E"/>
    <w:rsid w:val="007B168D"/>
    <w:rsid w:val="007B1F1D"/>
    <w:rsid w:val="007C2394"/>
    <w:rsid w:val="007E10CA"/>
    <w:rsid w:val="007E339C"/>
    <w:rsid w:val="007E42F3"/>
    <w:rsid w:val="007E5BAD"/>
    <w:rsid w:val="007E735B"/>
    <w:rsid w:val="007F70CB"/>
    <w:rsid w:val="0080051F"/>
    <w:rsid w:val="00817161"/>
    <w:rsid w:val="0082455D"/>
    <w:rsid w:val="0083389F"/>
    <w:rsid w:val="00835480"/>
    <w:rsid w:val="008370FB"/>
    <w:rsid w:val="0084199E"/>
    <w:rsid w:val="00863DEF"/>
    <w:rsid w:val="008749EF"/>
    <w:rsid w:val="008844FA"/>
    <w:rsid w:val="0088478A"/>
    <w:rsid w:val="008975B1"/>
    <w:rsid w:val="008A027D"/>
    <w:rsid w:val="008B043B"/>
    <w:rsid w:val="008B1E19"/>
    <w:rsid w:val="008B2454"/>
    <w:rsid w:val="008B3E77"/>
    <w:rsid w:val="008D40F3"/>
    <w:rsid w:val="008E3665"/>
    <w:rsid w:val="008E6D31"/>
    <w:rsid w:val="008F6439"/>
    <w:rsid w:val="00900F90"/>
    <w:rsid w:val="009339A7"/>
    <w:rsid w:val="00935164"/>
    <w:rsid w:val="00957136"/>
    <w:rsid w:val="00971B1A"/>
    <w:rsid w:val="00976B1A"/>
    <w:rsid w:val="00983956"/>
    <w:rsid w:val="00993C65"/>
    <w:rsid w:val="009946B4"/>
    <w:rsid w:val="00996432"/>
    <w:rsid w:val="00996AC5"/>
    <w:rsid w:val="00997FEC"/>
    <w:rsid w:val="009A1A37"/>
    <w:rsid w:val="009A4653"/>
    <w:rsid w:val="009B2828"/>
    <w:rsid w:val="009B2C95"/>
    <w:rsid w:val="009B393E"/>
    <w:rsid w:val="009B436B"/>
    <w:rsid w:val="009C4106"/>
    <w:rsid w:val="009D3190"/>
    <w:rsid w:val="009D6D11"/>
    <w:rsid w:val="009E4EFD"/>
    <w:rsid w:val="009F0093"/>
    <w:rsid w:val="00A03DBC"/>
    <w:rsid w:val="00A2076D"/>
    <w:rsid w:val="00A237BE"/>
    <w:rsid w:val="00A4081D"/>
    <w:rsid w:val="00A4252F"/>
    <w:rsid w:val="00A522C2"/>
    <w:rsid w:val="00A55A3B"/>
    <w:rsid w:val="00A618E5"/>
    <w:rsid w:val="00A8124C"/>
    <w:rsid w:val="00A85468"/>
    <w:rsid w:val="00A85D44"/>
    <w:rsid w:val="00A91F1E"/>
    <w:rsid w:val="00A96716"/>
    <w:rsid w:val="00A97CFD"/>
    <w:rsid w:val="00AA5454"/>
    <w:rsid w:val="00AD18EB"/>
    <w:rsid w:val="00AE412B"/>
    <w:rsid w:val="00AE7C45"/>
    <w:rsid w:val="00AF3413"/>
    <w:rsid w:val="00AF45B1"/>
    <w:rsid w:val="00B0274E"/>
    <w:rsid w:val="00B10C29"/>
    <w:rsid w:val="00B1114A"/>
    <w:rsid w:val="00B11CF0"/>
    <w:rsid w:val="00B20089"/>
    <w:rsid w:val="00B25AD7"/>
    <w:rsid w:val="00B25EF0"/>
    <w:rsid w:val="00B317AB"/>
    <w:rsid w:val="00B4399A"/>
    <w:rsid w:val="00B46E89"/>
    <w:rsid w:val="00B521AA"/>
    <w:rsid w:val="00B704F5"/>
    <w:rsid w:val="00B72A86"/>
    <w:rsid w:val="00B73B8A"/>
    <w:rsid w:val="00B76FB8"/>
    <w:rsid w:val="00B845CF"/>
    <w:rsid w:val="00B90669"/>
    <w:rsid w:val="00BA57A4"/>
    <w:rsid w:val="00BB2557"/>
    <w:rsid w:val="00BB4F89"/>
    <w:rsid w:val="00BC3BB6"/>
    <w:rsid w:val="00BC6453"/>
    <w:rsid w:val="00BE0981"/>
    <w:rsid w:val="00BF008C"/>
    <w:rsid w:val="00BF27D6"/>
    <w:rsid w:val="00BF7C3A"/>
    <w:rsid w:val="00C01EF5"/>
    <w:rsid w:val="00C0435B"/>
    <w:rsid w:val="00C06675"/>
    <w:rsid w:val="00C123ED"/>
    <w:rsid w:val="00C438FF"/>
    <w:rsid w:val="00C441BD"/>
    <w:rsid w:val="00C4458A"/>
    <w:rsid w:val="00C462E5"/>
    <w:rsid w:val="00C54895"/>
    <w:rsid w:val="00C600E2"/>
    <w:rsid w:val="00C65EC2"/>
    <w:rsid w:val="00CA11B9"/>
    <w:rsid w:val="00CA410B"/>
    <w:rsid w:val="00CA536C"/>
    <w:rsid w:val="00CA7C05"/>
    <w:rsid w:val="00CB747D"/>
    <w:rsid w:val="00CC4EC8"/>
    <w:rsid w:val="00CD2798"/>
    <w:rsid w:val="00CE6A9D"/>
    <w:rsid w:val="00CF116E"/>
    <w:rsid w:val="00D06ED0"/>
    <w:rsid w:val="00D10600"/>
    <w:rsid w:val="00D17337"/>
    <w:rsid w:val="00D31ED6"/>
    <w:rsid w:val="00D37405"/>
    <w:rsid w:val="00D42EFF"/>
    <w:rsid w:val="00D44E54"/>
    <w:rsid w:val="00D560F8"/>
    <w:rsid w:val="00D72DA8"/>
    <w:rsid w:val="00D8723B"/>
    <w:rsid w:val="00DA0DFF"/>
    <w:rsid w:val="00DB517A"/>
    <w:rsid w:val="00DB54B1"/>
    <w:rsid w:val="00DC242C"/>
    <w:rsid w:val="00DC51A7"/>
    <w:rsid w:val="00DD0EE3"/>
    <w:rsid w:val="00DE0963"/>
    <w:rsid w:val="00E015DC"/>
    <w:rsid w:val="00E021A5"/>
    <w:rsid w:val="00E1156B"/>
    <w:rsid w:val="00E11E42"/>
    <w:rsid w:val="00E1281B"/>
    <w:rsid w:val="00E21BA6"/>
    <w:rsid w:val="00E23E06"/>
    <w:rsid w:val="00E338FC"/>
    <w:rsid w:val="00E33B19"/>
    <w:rsid w:val="00E550B6"/>
    <w:rsid w:val="00E63E11"/>
    <w:rsid w:val="00E64C79"/>
    <w:rsid w:val="00E65EA4"/>
    <w:rsid w:val="00E71D92"/>
    <w:rsid w:val="00E723E1"/>
    <w:rsid w:val="00E72D04"/>
    <w:rsid w:val="00E750C3"/>
    <w:rsid w:val="00EB1BFB"/>
    <w:rsid w:val="00EB2859"/>
    <w:rsid w:val="00EB6ED7"/>
    <w:rsid w:val="00EC1205"/>
    <w:rsid w:val="00EC3E81"/>
    <w:rsid w:val="00EE13D7"/>
    <w:rsid w:val="00EE1786"/>
    <w:rsid w:val="00EF1463"/>
    <w:rsid w:val="00EF7775"/>
    <w:rsid w:val="00EF77F5"/>
    <w:rsid w:val="00F01B2C"/>
    <w:rsid w:val="00F06121"/>
    <w:rsid w:val="00F11128"/>
    <w:rsid w:val="00F246E7"/>
    <w:rsid w:val="00F3175E"/>
    <w:rsid w:val="00F45B6E"/>
    <w:rsid w:val="00F5096B"/>
    <w:rsid w:val="00F63451"/>
    <w:rsid w:val="00F7093A"/>
    <w:rsid w:val="00F760E6"/>
    <w:rsid w:val="00F95D33"/>
    <w:rsid w:val="00FA014C"/>
    <w:rsid w:val="00FD6371"/>
    <w:rsid w:val="00FE1117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A89F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4526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C4526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C4526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3C4526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3C4526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3C4526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A11B9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CA11B9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CA11B9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CA11B9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CA11B9"/>
    <w:rPr>
      <w:rFonts w:ascii="Calibri" w:hAnsi="Calibri" w:cs="Times New Roman"/>
      <w:b/>
      <w:bCs/>
      <w:i/>
      <w:i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3C452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CA11B9"/>
    <w:rPr>
      <w:rFonts w:cs="Times New Roman"/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3C452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A11B9"/>
    <w:rPr>
      <w:rFonts w:cs="Times New Roman"/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3C4526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CA11B9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3C4526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CA11B9"/>
    <w:rPr>
      <w:rFonts w:cs="Times New Roman"/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3C4526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CA11B9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3C4526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CA11B9"/>
    <w:rPr>
      <w:rFonts w:cs="Times New Roman"/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3C4526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CA11B9"/>
    <w:rPr>
      <w:rFonts w:cs="Times New Roman"/>
      <w:sz w:val="20"/>
      <w:szCs w:val="20"/>
      <w:lang w:val="en-AU"/>
    </w:rPr>
  </w:style>
  <w:style w:type="table" w:styleId="Lentelstinklelis">
    <w:name w:val="Table Grid"/>
    <w:basedOn w:val="prastojilentel"/>
    <w:uiPriority w:val="99"/>
    <w:rsid w:val="00745B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basedOn w:val="prastasis"/>
    <w:uiPriority w:val="99"/>
    <w:semiHidden/>
    <w:rsid w:val="004630E9"/>
    <w:pPr>
      <w:spacing w:after="160" w:line="240" w:lineRule="exact"/>
    </w:pPr>
    <w:rPr>
      <w:rFonts w:ascii="Verdana" w:hAnsi="Verdana" w:cs="Verdana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7A769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A11B9"/>
    <w:rPr>
      <w:rFonts w:cs="Times New Roman"/>
      <w:sz w:val="2"/>
      <w:lang w:val="en-AU"/>
    </w:rPr>
  </w:style>
  <w:style w:type="paragraph" w:styleId="Sraopastraipa">
    <w:name w:val="List Paragraph"/>
    <w:basedOn w:val="prastasis"/>
    <w:uiPriority w:val="34"/>
    <w:qFormat/>
    <w:rsid w:val="007B168D"/>
    <w:pPr>
      <w:ind w:left="720"/>
      <w:contextualSpacing/>
    </w:pPr>
  </w:style>
  <w:style w:type="character" w:customStyle="1" w:styleId="dlxnowrap1">
    <w:name w:val="dlxnowrap1"/>
    <w:basedOn w:val="Numatytasispastraiposriftas"/>
    <w:rsid w:val="00E1156B"/>
  </w:style>
  <w:style w:type="paragraph" w:customStyle="1" w:styleId="Default">
    <w:name w:val="Default"/>
    <w:rsid w:val="00656A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4526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C4526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C4526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3C4526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3C4526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3C4526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A11B9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CA11B9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CA11B9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CA11B9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CA11B9"/>
    <w:rPr>
      <w:rFonts w:ascii="Calibri" w:hAnsi="Calibri" w:cs="Times New Roman"/>
      <w:b/>
      <w:bCs/>
      <w:i/>
      <w:i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3C452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CA11B9"/>
    <w:rPr>
      <w:rFonts w:cs="Times New Roman"/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3C452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A11B9"/>
    <w:rPr>
      <w:rFonts w:cs="Times New Roman"/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3C4526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CA11B9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3C4526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CA11B9"/>
    <w:rPr>
      <w:rFonts w:cs="Times New Roman"/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3C4526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CA11B9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3C4526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CA11B9"/>
    <w:rPr>
      <w:rFonts w:cs="Times New Roman"/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3C4526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CA11B9"/>
    <w:rPr>
      <w:rFonts w:cs="Times New Roman"/>
      <w:sz w:val="20"/>
      <w:szCs w:val="20"/>
      <w:lang w:val="en-AU"/>
    </w:rPr>
  </w:style>
  <w:style w:type="table" w:styleId="Lentelstinklelis">
    <w:name w:val="Table Grid"/>
    <w:basedOn w:val="prastojilentel"/>
    <w:uiPriority w:val="99"/>
    <w:rsid w:val="00745B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basedOn w:val="prastasis"/>
    <w:uiPriority w:val="99"/>
    <w:semiHidden/>
    <w:rsid w:val="004630E9"/>
    <w:pPr>
      <w:spacing w:after="160" w:line="240" w:lineRule="exact"/>
    </w:pPr>
    <w:rPr>
      <w:rFonts w:ascii="Verdana" w:hAnsi="Verdana" w:cs="Verdana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7A769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A11B9"/>
    <w:rPr>
      <w:rFonts w:cs="Times New Roman"/>
      <w:sz w:val="2"/>
      <w:lang w:val="en-AU"/>
    </w:rPr>
  </w:style>
  <w:style w:type="paragraph" w:styleId="Sraopastraipa">
    <w:name w:val="List Paragraph"/>
    <w:basedOn w:val="prastasis"/>
    <w:uiPriority w:val="34"/>
    <w:qFormat/>
    <w:rsid w:val="007B168D"/>
    <w:pPr>
      <w:ind w:left="720"/>
      <w:contextualSpacing/>
    </w:pPr>
  </w:style>
  <w:style w:type="character" w:customStyle="1" w:styleId="dlxnowrap1">
    <w:name w:val="dlxnowrap1"/>
    <w:basedOn w:val="Numatytasispastraiposriftas"/>
    <w:rsid w:val="00E1156B"/>
  </w:style>
  <w:style w:type="paragraph" w:customStyle="1" w:styleId="Default">
    <w:name w:val="Default"/>
    <w:rsid w:val="00656A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ietsekretore\Desktop\New%20Folder\Tarybos%20sprendima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D71AB-A55B-4783-862C-6BE45F69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4</Pages>
  <Words>610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Svietsekretore</dc:creator>
  <cp:lastModifiedBy>Giedrė Kunigelienė</cp:lastModifiedBy>
  <cp:revision>2</cp:revision>
  <cp:lastPrinted>2021-09-06T11:40:00Z</cp:lastPrinted>
  <dcterms:created xsi:type="dcterms:W3CDTF">2021-09-15T13:06:00Z</dcterms:created>
  <dcterms:modified xsi:type="dcterms:W3CDTF">2021-09-15T13:06:00Z</dcterms:modified>
</cp:coreProperties>
</file>