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4705" w14:textId="66E17E65" w:rsidR="00737C7D" w:rsidRPr="00EE26F6" w:rsidRDefault="007A1C45" w:rsidP="00D276B0">
      <w:pPr>
        <w:jc w:val="center"/>
        <w:rPr>
          <w:b/>
          <w:bCs/>
          <w:kern w:val="32"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 xml:space="preserve">DĖL </w:t>
      </w:r>
      <w:r w:rsidR="00C07F07">
        <w:rPr>
          <w:b/>
          <w:bCs/>
          <w:kern w:val="32"/>
          <w:sz w:val="24"/>
          <w:szCs w:val="24"/>
          <w:lang w:val="lt-LT"/>
        </w:rPr>
        <w:t>ROKIŠKIO RAJONO SAVIVALDYBĖS TARYBOS 2021 M. BAL</w:t>
      </w:r>
      <w:r w:rsidR="00591615">
        <w:rPr>
          <w:b/>
          <w:bCs/>
          <w:kern w:val="32"/>
          <w:sz w:val="24"/>
          <w:szCs w:val="24"/>
          <w:lang w:val="lt-LT"/>
        </w:rPr>
        <w:t>ANDŽIO 30 D. SPRENDIMO NR. TS-98</w:t>
      </w:r>
      <w:r w:rsidR="00C07F07">
        <w:rPr>
          <w:b/>
          <w:bCs/>
          <w:kern w:val="32"/>
          <w:sz w:val="24"/>
          <w:szCs w:val="24"/>
          <w:lang w:val="lt-LT"/>
        </w:rPr>
        <w:t xml:space="preserve"> „DĖL</w:t>
      </w:r>
      <w:r w:rsidR="00591615">
        <w:rPr>
          <w:b/>
          <w:bCs/>
          <w:kern w:val="32"/>
          <w:sz w:val="24"/>
          <w:szCs w:val="24"/>
          <w:lang w:val="lt-LT"/>
        </w:rPr>
        <w:t xml:space="preserve"> PRIEŠMOKYKLINIO UGDYMO GRUPIŲ IR KLASIŲ KOMPLEKTŲ SKAIČIAUS 2021–2022 MOKSLO METAMS ROKIŠKIO RAJONO SAVIVALDYBĖS BENDROJO UGDYMO MOKYKLOSE NUSTATYMO“</w:t>
      </w:r>
      <w:r w:rsidR="00C07F07">
        <w:rPr>
          <w:b/>
          <w:bCs/>
          <w:kern w:val="32"/>
          <w:sz w:val="24"/>
          <w:szCs w:val="24"/>
          <w:lang w:val="lt-LT"/>
        </w:rPr>
        <w:t xml:space="preserve"> PAKEITIMO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145839FF" w:rsidR="00D276B0" w:rsidRPr="0017751A" w:rsidRDefault="00C90E37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18111A">
        <w:rPr>
          <w:sz w:val="24"/>
          <w:szCs w:val="24"/>
          <w:lang w:val="lt-LT"/>
        </w:rPr>
        <w:t xml:space="preserve"> m. lapkričio 26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B" w14:textId="5CFF89EB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3E684C">
        <w:rPr>
          <w:sz w:val="24"/>
          <w:szCs w:val="24"/>
          <w:lang w:val="lt-LT"/>
        </w:rPr>
        <w:t xml:space="preserve"> 18 straipsnio 1 dalimi, </w:t>
      </w:r>
      <w:r w:rsidR="003E684C" w:rsidRPr="00CE3EBF">
        <w:rPr>
          <w:sz w:val="24"/>
          <w:szCs w:val="24"/>
          <w:lang w:val="lt-LT"/>
        </w:rPr>
        <w:t>Priėmimo į valstybinę ir savivaldybės bendrojo ugdymo mokyklą, profesinio mokymo įstaigą bendrųjų kriteri</w:t>
      </w:r>
      <w:r w:rsidR="00073C9D">
        <w:rPr>
          <w:sz w:val="24"/>
          <w:szCs w:val="24"/>
          <w:lang w:val="lt-LT"/>
        </w:rPr>
        <w:t>jų sąrašo</w:t>
      </w:r>
      <w:r w:rsidR="003E684C">
        <w:rPr>
          <w:sz w:val="24"/>
          <w:szCs w:val="24"/>
          <w:lang w:val="lt-LT"/>
        </w:rPr>
        <w:t xml:space="preserve"> (aktuali</w:t>
      </w:r>
      <w:r w:rsidR="003E684C" w:rsidRPr="00104568">
        <w:rPr>
          <w:sz w:val="24"/>
          <w:szCs w:val="24"/>
          <w:lang w:val="lt-LT"/>
        </w:rPr>
        <w:t xml:space="preserve"> redakcija)</w:t>
      </w:r>
      <w:r w:rsidR="003E684C" w:rsidRPr="00CE3EBF">
        <w:rPr>
          <w:sz w:val="24"/>
          <w:szCs w:val="24"/>
          <w:lang w:val="lt-LT"/>
        </w:rPr>
        <w:t>,</w:t>
      </w:r>
      <w:r w:rsidR="00073C9D">
        <w:rPr>
          <w:sz w:val="24"/>
          <w:szCs w:val="24"/>
          <w:lang w:val="lt-LT"/>
        </w:rPr>
        <w:t xml:space="preserve"> patvirtinto</w:t>
      </w:r>
      <w:r w:rsidR="003E684C" w:rsidRPr="00CE3EBF">
        <w:rPr>
          <w:sz w:val="24"/>
          <w:szCs w:val="24"/>
          <w:lang w:val="lt-LT"/>
        </w:rPr>
        <w:t xml:space="preserve"> Lietuvos Respublikos švietimo</w:t>
      </w:r>
      <w:r w:rsidR="003E684C">
        <w:rPr>
          <w:sz w:val="24"/>
          <w:szCs w:val="24"/>
          <w:lang w:val="lt-LT"/>
        </w:rPr>
        <w:t xml:space="preserve">, </w:t>
      </w:r>
      <w:r w:rsidR="003E684C" w:rsidRPr="00CE3EBF">
        <w:rPr>
          <w:sz w:val="24"/>
          <w:szCs w:val="24"/>
          <w:lang w:val="lt-LT"/>
        </w:rPr>
        <w:t>mokslo</w:t>
      </w:r>
      <w:r w:rsidR="003E684C">
        <w:rPr>
          <w:sz w:val="24"/>
          <w:szCs w:val="24"/>
          <w:lang w:val="lt-LT"/>
        </w:rPr>
        <w:t xml:space="preserve"> ir sporto</w:t>
      </w:r>
      <w:r w:rsidR="003E684C" w:rsidRPr="00CE3EBF">
        <w:rPr>
          <w:sz w:val="24"/>
          <w:szCs w:val="24"/>
          <w:lang w:val="lt-LT"/>
        </w:rPr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="003E684C" w:rsidRPr="00CE3EBF">
          <w:rPr>
            <w:sz w:val="24"/>
            <w:szCs w:val="24"/>
            <w:lang w:val="lt-LT"/>
          </w:rPr>
          <w:t>2004 m</w:t>
        </w:r>
      </w:smartTag>
      <w:r w:rsidR="003E684C" w:rsidRPr="00CE3EBF">
        <w:rPr>
          <w:sz w:val="24"/>
          <w:szCs w:val="24"/>
          <w:lang w:val="lt-LT"/>
        </w:rPr>
        <w:t>. birželio 25 d.</w:t>
      </w:r>
      <w:r w:rsidR="003E684C">
        <w:rPr>
          <w:sz w:val="24"/>
          <w:szCs w:val="24"/>
          <w:lang w:val="lt-LT"/>
        </w:rPr>
        <w:t xml:space="preserve"> įsakymu Nr. ISAK-1019,</w:t>
      </w:r>
      <w:r w:rsidR="00D277D6">
        <w:rPr>
          <w:sz w:val="24"/>
          <w:szCs w:val="24"/>
          <w:lang w:val="lt-LT"/>
        </w:rPr>
        <w:t xml:space="preserve"> 5 punktu</w:t>
      </w:r>
      <w:r w:rsidR="00C3379F">
        <w:rPr>
          <w:sz w:val="24"/>
          <w:szCs w:val="24"/>
          <w:lang w:val="lt-LT"/>
        </w:rPr>
        <w:t xml:space="preserve"> ir</w:t>
      </w:r>
      <w:r w:rsidR="00AC2174">
        <w:rPr>
          <w:sz w:val="24"/>
          <w:szCs w:val="24"/>
          <w:lang w:val="lt-LT"/>
        </w:rPr>
        <w:t xml:space="preserve"> </w:t>
      </w:r>
      <w:r w:rsidR="00AC2174" w:rsidRPr="0060258F">
        <w:rPr>
          <w:sz w:val="24"/>
          <w:szCs w:val="24"/>
          <w:lang w:val="lt-LT"/>
        </w:rPr>
        <w:t>atsi</w:t>
      </w:r>
      <w:r w:rsidR="00D277D6">
        <w:rPr>
          <w:sz w:val="24"/>
          <w:szCs w:val="24"/>
          <w:lang w:val="lt-LT"/>
        </w:rPr>
        <w:t>žvelgdama į Rokiškio Juozo Tumo-Vaižganto gimnazijos 2021 m. spalio 29 d. raštą Nr. SD-213 (1.16) „Dėl 7–8 jungtinės klasės“,</w:t>
      </w:r>
      <w:r w:rsidR="00C07F07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1484469D" w14:textId="40A95C8C" w:rsidR="00F60BC9" w:rsidRDefault="008E48D2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38401C">
        <w:rPr>
          <w:sz w:val="24"/>
          <w:szCs w:val="24"/>
          <w:lang w:val="lt-LT"/>
        </w:rPr>
        <w:t xml:space="preserve">Pakeisti </w:t>
      </w:r>
      <w:r w:rsidR="0038401C" w:rsidRPr="005F1516">
        <w:rPr>
          <w:sz w:val="24"/>
          <w:szCs w:val="24"/>
        </w:rPr>
        <w:t xml:space="preserve">Rokiškio </w:t>
      </w:r>
      <w:r w:rsidR="0038401C">
        <w:rPr>
          <w:sz w:val="24"/>
          <w:szCs w:val="24"/>
          <w:lang w:val="lt-LT"/>
        </w:rPr>
        <w:t>rajono savivaldybės tarybos 2021 m. balandžio 30 d. sprendimo  Nr. TS-98</w:t>
      </w:r>
      <w:r w:rsidR="0038401C" w:rsidRPr="005F1516">
        <w:rPr>
          <w:sz w:val="24"/>
          <w:szCs w:val="24"/>
          <w:lang w:val="lt-LT"/>
        </w:rPr>
        <w:t xml:space="preserve"> „Dėl priešmokyklinio ugdymo grupių ir k</w:t>
      </w:r>
      <w:r w:rsidR="0038401C">
        <w:rPr>
          <w:sz w:val="24"/>
          <w:szCs w:val="24"/>
          <w:lang w:val="lt-LT"/>
        </w:rPr>
        <w:t>lasių komplektų skaičiaus 2021–2022</w:t>
      </w:r>
      <w:r w:rsidR="0038401C" w:rsidRPr="005F1516">
        <w:rPr>
          <w:sz w:val="24"/>
          <w:szCs w:val="24"/>
          <w:lang w:val="lt-LT"/>
        </w:rPr>
        <w:t xml:space="preserve"> mokslo metams Rokiškio rajono savivaldybės bendrojo ugdymo mokyklose</w:t>
      </w:r>
      <w:r w:rsidR="0038401C">
        <w:rPr>
          <w:sz w:val="24"/>
          <w:szCs w:val="24"/>
          <w:lang w:val="lt-LT"/>
        </w:rPr>
        <w:t xml:space="preserve"> nustatymo</w:t>
      </w:r>
      <w:r w:rsidR="0038401C" w:rsidRPr="005F1516">
        <w:rPr>
          <w:sz w:val="24"/>
          <w:szCs w:val="24"/>
          <w:lang w:val="lt-LT"/>
        </w:rPr>
        <w:t>“</w:t>
      </w:r>
      <w:r w:rsidR="0038401C">
        <w:rPr>
          <w:sz w:val="24"/>
          <w:szCs w:val="24"/>
          <w:lang w:val="lt-LT"/>
        </w:rPr>
        <w:t xml:space="preserve"> priedą ir:</w:t>
      </w:r>
    </w:p>
    <w:p w14:paraId="4164BEE3" w14:textId="7C932A28" w:rsidR="00CE0027" w:rsidRDefault="00C9370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lentelės </w:t>
      </w:r>
      <w:r w:rsidR="003E0EA4">
        <w:rPr>
          <w:sz w:val="24"/>
          <w:szCs w:val="24"/>
          <w:lang w:val="lt-LT"/>
        </w:rPr>
        <w:t>eilutę</w:t>
      </w:r>
      <w:r w:rsidRPr="0060258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„Rokiškio Juozo Tumo-Vaižganto gimnazija Suaugusiųjų ir jaunimo skyrius (jaunimo ugdymo klasės</w:t>
      </w:r>
      <w:r w:rsidR="00F60BC9">
        <w:rPr>
          <w:sz w:val="24"/>
          <w:szCs w:val="24"/>
          <w:lang w:val="lt-LT"/>
        </w:rPr>
        <w:t>)“</w:t>
      </w:r>
      <w:r w:rsidR="00F60BC9" w:rsidRPr="00F60BC9">
        <w:rPr>
          <w:sz w:val="24"/>
          <w:szCs w:val="24"/>
          <w:lang w:val="lt-LT"/>
        </w:rPr>
        <w:t xml:space="preserve"> </w:t>
      </w:r>
      <w:r w:rsidR="00F60BC9" w:rsidRPr="00250F2A">
        <w:rPr>
          <w:sz w:val="24"/>
          <w:szCs w:val="24"/>
          <w:lang w:val="lt-LT"/>
        </w:rPr>
        <w:t xml:space="preserve">išdėstyti nauja redakcija: </w:t>
      </w:r>
      <w:r w:rsidR="00F60BC9">
        <w:rPr>
          <w:bCs/>
          <w:sz w:val="24"/>
          <w:szCs w:val="24"/>
          <w:lang w:val="lt-LT"/>
        </w:rPr>
        <w:t>„</w:t>
      </w:r>
      <w:r w:rsidR="00F60BC9" w:rsidRPr="00035E8A">
        <w:rPr>
          <w:bCs/>
          <w:sz w:val="24"/>
          <w:szCs w:val="24"/>
          <w:lang w:val="lt-LT"/>
        </w:rPr>
        <w:t xml:space="preserve">7, 8 </w:t>
      </w:r>
      <w:proofErr w:type="spellStart"/>
      <w:r w:rsidR="00F60BC9" w:rsidRPr="00035E8A">
        <w:rPr>
          <w:bCs/>
          <w:sz w:val="24"/>
          <w:szCs w:val="24"/>
          <w:lang w:val="lt-LT"/>
        </w:rPr>
        <w:t>kl</w:t>
      </w:r>
      <w:proofErr w:type="spellEnd"/>
      <w:r w:rsidR="00F60BC9" w:rsidRPr="00035E8A">
        <w:rPr>
          <w:bCs/>
          <w:sz w:val="24"/>
          <w:szCs w:val="24"/>
          <w:lang w:val="lt-LT"/>
        </w:rPr>
        <w:t>.</w:t>
      </w:r>
      <w:r w:rsidR="00035E8A" w:rsidRPr="00035E8A">
        <w:rPr>
          <w:bCs/>
          <w:sz w:val="24"/>
          <w:szCs w:val="24"/>
          <w:lang w:val="lt-LT"/>
        </w:rPr>
        <w:t xml:space="preserve"> </w:t>
      </w:r>
      <w:r w:rsidR="00F60BC9" w:rsidRPr="00035E8A">
        <w:rPr>
          <w:bCs/>
          <w:sz w:val="24"/>
          <w:szCs w:val="24"/>
          <w:lang w:val="lt-LT"/>
        </w:rPr>
        <w:t xml:space="preserve">– 1 </w:t>
      </w:r>
      <w:r w:rsidR="00F60BC9">
        <w:rPr>
          <w:sz w:val="24"/>
          <w:szCs w:val="24"/>
          <w:lang w:val="lt-LT"/>
        </w:rPr>
        <w:t>(komplektų skaičius),</w:t>
      </w:r>
      <w:r w:rsidR="00356FB7">
        <w:rPr>
          <w:bCs/>
          <w:sz w:val="24"/>
          <w:szCs w:val="24"/>
          <w:lang w:val="lt-LT"/>
        </w:rPr>
        <w:t xml:space="preserve"> </w:t>
      </w:r>
      <w:r w:rsidR="00356FB7" w:rsidRPr="00035E8A">
        <w:rPr>
          <w:bCs/>
          <w:sz w:val="24"/>
          <w:szCs w:val="24"/>
          <w:lang w:val="lt-LT"/>
        </w:rPr>
        <w:t>9</w:t>
      </w:r>
      <w:r w:rsidR="00F60BC9" w:rsidRPr="00035E8A">
        <w:rPr>
          <w:bCs/>
          <w:sz w:val="24"/>
          <w:szCs w:val="24"/>
          <w:lang w:val="lt-LT"/>
        </w:rPr>
        <w:t xml:space="preserve"> (2,</w:t>
      </w:r>
      <w:r w:rsidR="00F60BC9" w:rsidRPr="00035E8A">
        <w:rPr>
          <w:b/>
          <w:bCs/>
          <w:sz w:val="24"/>
          <w:szCs w:val="24"/>
          <w:lang w:val="lt-LT"/>
        </w:rPr>
        <w:t xml:space="preserve"> </w:t>
      </w:r>
      <w:r w:rsidR="00F60BC9" w:rsidRPr="00035E8A">
        <w:rPr>
          <w:bCs/>
          <w:sz w:val="24"/>
          <w:szCs w:val="24"/>
          <w:lang w:val="lt-LT"/>
        </w:rPr>
        <w:t xml:space="preserve">7) </w:t>
      </w:r>
      <w:r w:rsidR="00F60BC9">
        <w:rPr>
          <w:bCs/>
          <w:sz w:val="24"/>
          <w:szCs w:val="24"/>
          <w:lang w:val="lt-LT"/>
        </w:rPr>
        <w:t xml:space="preserve">(mokinių skaičius); </w:t>
      </w:r>
      <w:r w:rsidR="00F60BC9" w:rsidRPr="00035E8A">
        <w:rPr>
          <w:bCs/>
          <w:sz w:val="24"/>
          <w:szCs w:val="24"/>
          <w:lang w:val="lt-LT"/>
        </w:rPr>
        <w:t xml:space="preserve">9 (1g) </w:t>
      </w:r>
      <w:proofErr w:type="spellStart"/>
      <w:r w:rsidR="00F60BC9" w:rsidRPr="00035E8A">
        <w:rPr>
          <w:bCs/>
          <w:sz w:val="24"/>
          <w:szCs w:val="24"/>
          <w:lang w:val="lt-LT"/>
        </w:rPr>
        <w:t>kl</w:t>
      </w:r>
      <w:proofErr w:type="spellEnd"/>
      <w:r w:rsidR="00F60BC9" w:rsidRPr="00035E8A">
        <w:rPr>
          <w:bCs/>
          <w:sz w:val="24"/>
          <w:szCs w:val="24"/>
          <w:lang w:val="lt-LT"/>
        </w:rPr>
        <w:t>. – 1</w:t>
      </w:r>
      <w:r w:rsidR="00F60BC9" w:rsidRPr="00035E8A">
        <w:rPr>
          <w:b/>
          <w:bCs/>
          <w:sz w:val="24"/>
          <w:szCs w:val="24"/>
          <w:lang w:val="lt-LT"/>
        </w:rPr>
        <w:t xml:space="preserve"> </w:t>
      </w:r>
      <w:r w:rsidR="00F60BC9">
        <w:rPr>
          <w:sz w:val="24"/>
          <w:szCs w:val="24"/>
          <w:lang w:val="lt-LT"/>
        </w:rPr>
        <w:t xml:space="preserve">(komplektų skaičius), </w:t>
      </w:r>
      <w:r w:rsidR="00035E8A">
        <w:rPr>
          <w:bCs/>
          <w:sz w:val="24"/>
          <w:szCs w:val="24"/>
          <w:lang w:val="lt-LT"/>
        </w:rPr>
        <w:t>11</w:t>
      </w:r>
      <w:r w:rsidR="00F60BC9">
        <w:rPr>
          <w:bCs/>
          <w:sz w:val="24"/>
          <w:szCs w:val="24"/>
          <w:lang w:val="lt-LT"/>
        </w:rPr>
        <w:t xml:space="preserve"> </w:t>
      </w:r>
      <w:r w:rsidR="00F60BC9">
        <w:rPr>
          <w:sz w:val="24"/>
          <w:szCs w:val="24"/>
          <w:lang w:val="lt-LT"/>
        </w:rPr>
        <w:t>(mokinių skaičius)</w:t>
      </w:r>
      <w:r w:rsidR="00F60BC9">
        <w:rPr>
          <w:bCs/>
          <w:sz w:val="24"/>
          <w:szCs w:val="24"/>
          <w:lang w:val="lt-LT"/>
        </w:rPr>
        <w:t xml:space="preserve">; </w:t>
      </w:r>
      <w:r w:rsidR="00F60BC9" w:rsidRPr="00035E8A">
        <w:rPr>
          <w:bCs/>
          <w:sz w:val="24"/>
          <w:szCs w:val="24"/>
          <w:lang w:val="lt-LT"/>
        </w:rPr>
        <w:t xml:space="preserve">10 (2g) </w:t>
      </w:r>
      <w:proofErr w:type="spellStart"/>
      <w:r w:rsidR="00F60BC9" w:rsidRPr="00035E8A">
        <w:rPr>
          <w:bCs/>
          <w:sz w:val="24"/>
          <w:szCs w:val="24"/>
          <w:lang w:val="lt-LT"/>
        </w:rPr>
        <w:t>kl</w:t>
      </w:r>
      <w:proofErr w:type="spellEnd"/>
      <w:r w:rsidR="00F60BC9" w:rsidRPr="00035E8A">
        <w:rPr>
          <w:bCs/>
          <w:sz w:val="24"/>
          <w:szCs w:val="24"/>
          <w:lang w:val="lt-LT"/>
        </w:rPr>
        <w:t xml:space="preserve">. – </w:t>
      </w:r>
      <w:r w:rsidR="00791DED" w:rsidRPr="00035E8A">
        <w:rPr>
          <w:bCs/>
          <w:sz w:val="24"/>
          <w:szCs w:val="24"/>
          <w:lang w:val="lt-LT"/>
        </w:rPr>
        <w:t>1</w:t>
      </w:r>
      <w:r w:rsidR="00F60BC9" w:rsidRPr="00035E8A">
        <w:rPr>
          <w:bCs/>
          <w:sz w:val="24"/>
          <w:szCs w:val="24"/>
          <w:lang w:val="lt-LT"/>
        </w:rPr>
        <w:t xml:space="preserve"> </w:t>
      </w:r>
      <w:r w:rsidR="00F60BC9">
        <w:rPr>
          <w:sz w:val="24"/>
          <w:szCs w:val="24"/>
          <w:lang w:val="lt-LT"/>
        </w:rPr>
        <w:t xml:space="preserve">(komplektų skaičius), </w:t>
      </w:r>
      <w:r w:rsidR="00035E8A">
        <w:rPr>
          <w:bCs/>
          <w:sz w:val="24"/>
          <w:szCs w:val="24"/>
          <w:lang w:val="lt-LT"/>
        </w:rPr>
        <w:t>16</w:t>
      </w:r>
      <w:r w:rsidR="00F60BC9">
        <w:rPr>
          <w:bCs/>
          <w:sz w:val="24"/>
          <w:szCs w:val="24"/>
          <w:lang w:val="lt-LT"/>
        </w:rPr>
        <w:t xml:space="preserve"> </w:t>
      </w:r>
      <w:r w:rsidR="00F60BC9">
        <w:rPr>
          <w:sz w:val="24"/>
          <w:szCs w:val="24"/>
          <w:lang w:val="lt-LT"/>
        </w:rPr>
        <w:t>(mokinių skaičius)</w:t>
      </w:r>
      <w:r w:rsidR="00356FB7">
        <w:rPr>
          <w:bCs/>
          <w:sz w:val="24"/>
          <w:szCs w:val="24"/>
          <w:lang w:val="lt-LT"/>
        </w:rPr>
        <w:t>; </w:t>
      </w:r>
      <w:r w:rsidR="00356FB7" w:rsidRPr="00035E8A">
        <w:rPr>
          <w:bCs/>
          <w:sz w:val="24"/>
          <w:szCs w:val="24"/>
          <w:lang w:val="lt-LT"/>
        </w:rPr>
        <w:t>i</w:t>
      </w:r>
      <w:r w:rsidR="00F60BC9" w:rsidRPr="00035E8A">
        <w:rPr>
          <w:bCs/>
          <w:sz w:val="24"/>
          <w:szCs w:val="24"/>
          <w:lang w:val="lt-LT"/>
        </w:rPr>
        <w:t xml:space="preserve">š viso – </w:t>
      </w:r>
      <w:r w:rsidR="00356FB7" w:rsidRPr="00035E8A">
        <w:rPr>
          <w:bCs/>
          <w:sz w:val="24"/>
          <w:szCs w:val="24"/>
          <w:lang w:val="lt-LT"/>
        </w:rPr>
        <w:t>3</w:t>
      </w:r>
      <w:r w:rsidR="00F60BC9" w:rsidRPr="00035E8A">
        <w:rPr>
          <w:b/>
          <w:bCs/>
          <w:sz w:val="24"/>
          <w:szCs w:val="24"/>
          <w:lang w:val="lt-LT"/>
        </w:rPr>
        <w:t xml:space="preserve"> </w:t>
      </w:r>
      <w:r w:rsidR="00F60BC9">
        <w:rPr>
          <w:sz w:val="24"/>
          <w:szCs w:val="24"/>
          <w:lang w:val="lt-LT"/>
        </w:rPr>
        <w:t xml:space="preserve">(komplektų skaičius), </w:t>
      </w:r>
      <w:r w:rsidR="00356FB7" w:rsidRPr="00035E8A">
        <w:rPr>
          <w:bCs/>
          <w:sz w:val="24"/>
          <w:szCs w:val="24"/>
          <w:lang w:val="lt-LT"/>
        </w:rPr>
        <w:t>3</w:t>
      </w:r>
      <w:r w:rsidR="00BB3C1D">
        <w:rPr>
          <w:bCs/>
          <w:sz w:val="24"/>
          <w:szCs w:val="24"/>
          <w:lang w:val="lt-LT"/>
        </w:rPr>
        <w:t>6</w:t>
      </w:r>
      <w:r w:rsidR="00F60BC9" w:rsidRPr="00435287">
        <w:rPr>
          <w:b/>
          <w:bCs/>
          <w:color w:val="C00000"/>
          <w:sz w:val="24"/>
          <w:szCs w:val="24"/>
          <w:lang w:val="lt-LT"/>
        </w:rPr>
        <w:t xml:space="preserve"> </w:t>
      </w:r>
      <w:r w:rsidR="00F60BC9">
        <w:rPr>
          <w:sz w:val="24"/>
          <w:szCs w:val="24"/>
          <w:lang w:val="lt-LT"/>
        </w:rPr>
        <w:t>(mokinių skaičius)</w:t>
      </w:r>
      <w:r w:rsidR="00315894">
        <w:rPr>
          <w:bCs/>
          <w:sz w:val="24"/>
          <w:szCs w:val="24"/>
          <w:lang w:val="lt-LT"/>
        </w:rPr>
        <w:t>“.</w:t>
      </w:r>
    </w:p>
    <w:p w14:paraId="4CB97B75" w14:textId="3FEDC4AA" w:rsidR="00295FBB" w:rsidRPr="00295FBB" w:rsidRDefault="003A594C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95FBB" w:rsidRPr="00295FBB">
        <w:rPr>
          <w:sz w:val="24"/>
          <w:szCs w:val="24"/>
          <w:lang w:val="lt-LT"/>
        </w:rPr>
        <w:t>.</w:t>
      </w:r>
      <w:r w:rsidR="00295FBB" w:rsidRPr="00295FBB"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Šį sprendimą skelbti saviv</w:t>
      </w:r>
      <w:r w:rsidR="00B63065">
        <w:rPr>
          <w:sz w:val="24"/>
          <w:szCs w:val="24"/>
          <w:lang w:val="lt-LT"/>
        </w:rPr>
        <w:t xml:space="preserve">aldybės interneto svetainėje </w:t>
      </w:r>
      <w:hyperlink r:id="rId8" w:history="1">
        <w:r w:rsidR="00315894"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315894">
        <w:rPr>
          <w:sz w:val="24"/>
          <w:szCs w:val="24"/>
          <w:lang w:val="lt-LT"/>
        </w:rPr>
        <w:t xml:space="preserve"> ir Teisės aktų registre</w:t>
      </w:r>
      <w:r w:rsidR="00295FBB" w:rsidRPr="00915EF0">
        <w:rPr>
          <w:sz w:val="24"/>
          <w:szCs w:val="24"/>
          <w:lang w:val="lt-LT"/>
        </w:rPr>
        <w:t>.</w:t>
      </w:r>
    </w:p>
    <w:p w14:paraId="1522CA29" w14:textId="77777777" w:rsidR="003A594C" w:rsidRPr="00BE113B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836C149" w14:textId="77777777" w:rsidR="00DF5D15" w:rsidRPr="0017751A" w:rsidRDefault="00DF5D1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8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03158532" w14:textId="7777777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79B82C2F" w14:textId="7777777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2983EDA7" w14:textId="7777777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6C817E2" w14:textId="77777777" w:rsidR="006A2DAF" w:rsidRDefault="006A2DAF" w:rsidP="00D276B0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4B39E819" w14:textId="77777777" w:rsidR="009725C9" w:rsidRDefault="009725C9" w:rsidP="00D276B0">
      <w:pPr>
        <w:tabs>
          <w:tab w:val="left" w:pos="1260"/>
        </w:tabs>
        <w:rPr>
          <w:sz w:val="24"/>
          <w:szCs w:val="24"/>
        </w:rPr>
      </w:pPr>
    </w:p>
    <w:p w14:paraId="68C54728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2B237AC" w14:textId="77777777" w:rsidR="003A594C" w:rsidRDefault="003A594C" w:rsidP="00D276B0">
      <w:pPr>
        <w:tabs>
          <w:tab w:val="left" w:pos="1260"/>
        </w:tabs>
        <w:rPr>
          <w:sz w:val="24"/>
          <w:szCs w:val="24"/>
        </w:rPr>
      </w:pPr>
    </w:p>
    <w:p w14:paraId="733506DD" w14:textId="51973A9A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</w:p>
    <w:p w14:paraId="68C5472A" w14:textId="54554525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61583F1E" w:rsidR="00D276B0" w:rsidRDefault="00ED01A4" w:rsidP="00D276B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AC2174">
        <w:rPr>
          <w:b/>
          <w:bCs/>
          <w:kern w:val="32"/>
          <w:sz w:val="24"/>
          <w:szCs w:val="24"/>
          <w:lang w:val="lt-LT"/>
        </w:rPr>
        <w:t>DĖL ROKIŠKIO RAJONO SAVIVALDYBĖS TARYBOS 2021 M. BALANDŽIO 30 D. SPRENDIMO NR. TS-98 „DĖL PRIEŠMOKYKLINIO UGDYMO GRUPIŲ IR KLASIŲ KOMPLEKTŲ SKAIČIAUS 2021–2022 MOKSLO METAMS ROKIŠKIO RAJONO SAVIVALDYBĖS BENDROJO UGDYMO MOKYKLOSE NUSTATYMO“ PAKEITIMO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34BA457A" w14:textId="657869EC" w:rsidR="006F3C10" w:rsidRDefault="00D05974" w:rsidP="006F3C10">
      <w:pPr>
        <w:pStyle w:val="Default"/>
        <w:ind w:firstLine="851"/>
        <w:jc w:val="both"/>
        <w:rPr>
          <w:b/>
          <w:bCs/>
        </w:rPr>
      </w:pPr>
      <w:r>
        <w:t>Patikslinti</w:t>
      </w:r>
      <w:r w:rsidR="004C3281">
        <w:t xml:space="preserve"> klasių komplektų</w:t>
      </w:r>
      <w:r w:rsidR="008948BD">
        <w:t xml:space="preserve"> ir mokinių</w:t>
      </w:r>
      <w:r w:rsidR="004C3281">
        <w:t xml:space="preserve"> skaičius</w:t>
      </w:r>
      <w:r w:rsidR="008948BD">
        <w:t xml:space="preserve"> Rokiškio Juozo Tumo-Vaižganto gimnazijos Suaugusiųjų ir jaunimo skyriuje (jaunimo</w:t>
      </w:r>
      <w:r w:rsidR="00AA205A">
        <w:t xml:space="preserve"> ugdymo</w:t>
      </w:r>
      <w:r w:rsidR="008948BD">
        <w:t xml:space="preserve"> klasėse)</w:t>
      </w:r>
      <w:r w:rsidR="00C70E76">
        <w:t>,</w:t>
      </w:r>
      <w:r w:rsidR="00BB4416">
        <w:t xml:space="preserve"> nustatytus</w:t>
      </w:r>
      <w:r w:rsidR="006F3C10" w:rsidRPr="0060258F">
        <w:t xml:space="preserve"> Rokiškio </w:t>
      </w:r>
      <w:r w:rsidR="006F3C10">
        <w:t>rajono savivaldybės tarybos 2021 m. balandžio 30 d. sprendimu  Nr. TS-98</w:t>
      </w:r>
      <w:r w:rsidR="006F3C10" w:rsidRPr="0060258F">
        <w:t xml:space="preserve"> „Dėl priešmokyklinio ugdymo grupių ir</w:t>
      </w:r>
      <w:r w:rsidR="006F3C10">
        <w:t xml:space="preserve"> klasių komplektų skaičiaus 2021</w:t>
      </w:r>
      <w:r w:rsidR="006F3C10" w:rsidRPr="00FA72C9">
        <w:t>–</w:t>
      </w:r>
      <w:r w:rsidR="006F3C10">
        <w:t xml:space="preserve">2022 </w:t>
      </w:r>
      <w:r w:rsidR="006F3C10" w:rsidRPr="0060258F">
        <w:t>mokslo metams Rokiškio rajono savivaldybės bendrojo ugdymo mokyklose</w:t>
      </w:r>
      <w:r w:rsidR="006F3C10">
        <w:t xml:space="preserve"> nustatymo</w:t>
      </w:r>
      <w:r w:rsidR="006F3C10" w:rsidRPr="0060258F">
        <w:t>“.</w:t>
      </w:r>
    </w:p>
    <w:p w14:paraId="68C54731" w14:textId="76340DBE" w:rsidR="00D276B0" w:rsidRDefault="008471F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7C34DDF7" w14:textId="084585D8" w:rsidR="00D26423" w:rsidRDefault="00D26423" w:rsidP="00EA68D0">
      <w:pPr>
        <w:pStyle w:val="Default"/>
        <w:ind w:firstLine="851"/>
        <w:jc w:val="both"/>
      </w:pPr>
      <w:r w:rsidRPr="00EC72DD">
        <w:t>Lietuvos Respublikos vietos savivaldos įstatymo 18 straipsnio 1 dalis</w:t>
      </w:r>
      <w:r w:rsidR="007150A0">
        <w:t xml:space="preserve">, </w:t>
      </w:r>
      <w:r w:rsidR="007150A0" w:rsidRPr="0060258F">
        <w:t xml:space="preserve">Rokiškio </w:t>
      </w:r>
      <w:r w:rsidR="007150A0">
        <w:t>rajono savivald</w:t>
      </w:r>
      <w:r w:rsidR="00912BDD">
        <w:t>ybės tarybos 2021 m. balandžio 30</w:t>
      </w:r>
      <w:r w:rsidR="007150A0">
        <w:t xml:space="preserve"> d. sprendimas</w:t>
      </w:r>
      <w:r w:rsidR="00912BDD">
        <w:t xml:space="preserve"> Nr. TS-98</w:t>
      </w:r>
      <w:r w:rsidR="007150A0" w:rsidRPr="0060258F">
        <w:t xml:space="preserve"> „Dėl priešmokyklinio ugdymo grupių ir</w:t>
      </w:r>
      <w:r w:rsidR="007150A0">
        <w:t xml:space="preserve"> klasių komplektų skaiči</w:t>
      </w:r>
      <w:r w:rsidR="00EC5728">
        <w:t>aus 2021</w:t>
      </w:r>
      <w:r w:rsidR="007150A0" w:rsidRPr="00FA72C9">
        <w:t>–</w:t>
      </w:r>
      <w:r w:rsidR="00EC5728">
        <w:t>2022</w:t>
      </w:r>
      <w:r w:rsidR="007150A0">
        <w:t xml:space="preserve"> </w:t>
      </w:r>
      <w:r w:rsidR="007150A0" w:rsidRPr="0060258F">
        <w:t>mokslo metams Rokiškio rajono savivald</w:t>
      </w:r>
      <w:r w:rsidR="007150A0">
        <w:t xml:space="preserve">ybės bendrojo ugdymo mokyklose nustatymo“, </w:t>
      </w:r>
      <w:r w:rsidR="007150A0" w:rsidRPr="00CE3EBF">
        <w:t>Priėmimo į valstybinę ir savivaldybės bendrojo ugdymo mokyklą, profesinio mokymo į</w:t>
      </w:r>
      <w:r w:rsidR="007150A0">
        <w:t>staigą bendrųjų kriterijų sąrašas (aktuali redakcija), patvirtintas</w:t>
      </w:r>
      <w:r w:rsidR="007150A0" w:rsidRPr="00CE3EBF">
        <w:t xml:space="preserve"> </w:t>
      </w:r>
      <w:r w:rsidR="00891BB7">
        <w:t>Lietuvos Respublikos švietimo,</w:t>
      </w:r>
      <w:r w:rsidR="007150A0" w:rsidRPr="00CE3EBF">
        <w:t xml:space="preserve"> mokslo</w:t>
      </w:r>
      <w:r w:rsidR="00891BB7">
        <w:t xml:space="preserve"> ir sporto</w:t>
      </w:r>
      <w:r w:rsidR="007150A0" w:rsidRPr="00CE3EBF"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="007150A0" w:rsidRPr="00CE3EBF">
          <w:t>2004 m</w:t>
        </w:r>
      </w:smartTag>
      <w:r w:rsidR="007150A0" w:rsidRPr="00CE3EBF">
        <w:t>. birželio 2</w:t>
      </w:r>
      <w:r w:rsidR="00AA205A">
        <w:t>5 d. įsakymu Nr. ISAK-1019.</w:t>
      </w:r>
    </w:p>
    <w:p w14:paraId="68C54733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2F70D58A" w14:textId="77777777" w:rsidR="00FD7B4B" w:rsidRDefault="00840C2D" w:rsidP="00D03163">
      <w:pPr>
        <w:pStyle w:val="Default"/>
        <w:ind w:firstLine="851"/>
        <w:jc w:val="both"/>
      </w:pPr>
      <w:r w:rsidRPr="0060258F">
        <w:t>Sprendimo projektas parengtas vadovaujantis Priėmimo į valstybinę ir savivaldybės bendrojo ugdymo mokyklą, profesinio mokymo į</w:t>
      </w:r>
      <w:r w:rsidR="00073C9D">
        <w:t>staigą bendrųjų kriterijų sąrašo</w:t>
      </w:r>
      <w:r w:rsidR="006D7E17">
        <w:t xml:space="preserve"> (aktuali redakcija), patvirtinto</w:t>
      </w:r>
      <w:r w:rsidR="004F4412">
        <w:t xml:space="preserve"> Lietuvos Respublikos švietimo,</w:t>
      </w:r>
      <w:r w:rsidRPr="0060258F">
        <w:t xml:space="preserve"> mokslo</w:t>
      </w:r>
      <w:r w:rsidR="004F4412">
        <w:t xml:space="preserve"> ir sporto</w:t>
      </w:r>
      <w:r w:rsidRPr="0060258F">
        <w:t xml:space="preserve"> ministro 2004 m. birželio 25 d. įsakymu Nr. ISAK-1019</w:t>
      </w:r>
      <w:r>
        <w:t>,</w:t>
      </w:r>
      <w:r w:rsidR="00FD7B4B">
        <w:t xml:space="preserve"> 5 punktu, kuriame reglamentuota, kad</w:t>
      </w:r>
      <w:r w:rsidR="00FD7B4B" w:rsidRPr="00FD7B4B">
        <w:t xml:space="preserve"> </w:t>
      </w:r>
      <w:r w:rsidR="00FD7B4B">
        <w:t xml:space="preserve">„Mokykloms specialiųjų ugdymosi poreikių turintiems mokiniams ir suaugusiųjų mokykloms, suaugusiųjų ir jaunimo mokykloms (jų skyriams, filialams) klasių (grupių) skaičius pagal poreikį tikslinamas keletą kartų per mokslo metus“. </w:t>
      </w:r>
    </w:p>
    <w:p w14:paraId="6D9ACA41" w14:textId="0EB10875" w:rsidR="00FD7B4B" w:rsidRDefault="00FD7B4B" w:rsidP="00D03163">
      <w:pPr>
        <w:pStyle w:val="Default"/>
        <w:ind w:firstLine="851"/>
        <w:jc w:val="both"/>
      </w:pPr>
      <w:r>
        <w:t xml:space="preserve"> Rokiškio Juozo Tumo-Vaižganto gimnazija raštu pateikė informaciją dėl pasikeitusio mokinių skaičiaus Suaugusiųjų ir jaunimo skyriuje (jaunimo ugdymo klasėse), </w:t>
      </w:r>
      <w:r w:rsidR="00615054">
        <w:t xml:space="preserve">todėl </w:t>
      </w:r>
      <w:r>
        <w:t xml:space="preserve">reikia komplektuoti jungtinę 7, 8 klasę (buvo tik 8 </w:t>
      </w:r>
      <w:proofErr w:type="spellStart"/>
      <w:r>
        <w:t>kl</w:t>
      </w:r>
      <w:proofErr w:type="spellEnd"/>
      <w:r>
        <w:t xml:space="preserve">.), nes 2 mokiniai </w:t>
      </w:r>
      <w:r w:rsidR="00A04606">
        <w:t>pateikė prašymus</w:t>
      </w:r>
      <w:r w:rsidR="00E561C9">
        <w:t xml:space="preserve"> mokytis 7 klasėje. Taip pat keitėsi mokinių skaičius 8 </w:t>
      </w:r>
      <w:proofErr w:type="spellStart"/>
      <w:r w:rsidR="00E561C9">
        <w:t>kl</w:t>
      </w:r>
      <w:proofErr w:type="spellEnd"/>
      <w:r w:rsidR="00E561C9">
        <w:t>.</w:t>
      </w:r>
      <w:r w:rsidR="00E561C9" w:rsidRPr="00E561C9">
        <w:rPr>
          <w:bCs/>
        </w:rPr>
        <w:t xml:space="preserve"> </w:t>
      </w:r>
      <w:r w:rsidR="00E561C9" w:rsidRPr="00035E8A">
        <w:rPr>
          <w:bCs/>
        </w:rPr>
        <w:t>–</w:t>
      </w:r>
      <w:r w:rsidR="00E561C9">
        <w:rPr>
          <w:bCs/>
        </w:rPr>
        <w:t xml:space="preserve"> 7 mokiniai (buvo 5); 9 </w:t>
      </w:r>
      <w:proofErr w:type="spellStart"/>
      <w:r w:rsidR="00E561C9">
        <w:rPr>
          <w:bCs/>
        </w:rPr>
        <w:t>kl</w:t>
      </w:r>
      <w:proofErr w:type="spellEnd"/>
      <w:r w:rsidR="00E561C9">
        <w:rPr>
          <w:bCs/>
        </w:rPr>
        <w:t xml:space="preserve">. </w:t>
      </w:r>
      <w:r w:rsidR="00E561C9" w:rsidRPr="00035E8A">
        <w:rPr>
          <w:bCs/>
        </w:rPr>
        <w:t>–</w:t>
      </w:r>
      <w:r w:rsidR="00E561C9">
        <w:rPr>
          <w:bCs/>
        </w:rPr>
        <w:t xml:space="preserve"> 11 mokinių (buvo 12), 10 </w:t>
      </w:r>
      <w:proofErr w:type="spellStart"/>
      <w:r w:rsidR="00E561C9">
        <w:rPr>
          <w:bCs/>
        </w:rPr>
        <w:t>kl</w:t>
      </w:r>
      <w:proofErr w:type="spellEnd"/>
      <w:r w:rsidR="00E561C9">
        <w:rPr>
          <w:bCs/>
        </w:rPr>
        <w:t xml:space="preserve">. </w:t>
      </w:r>
      <w:r w:rsidR="00E561C9" w:rsidRPr="00035E8A">
        <w:rPr>
          <w:bCs/>
        </w:rPr>
        <w:t>–</w:t>
      </w:r>
      <w:r w:rsidR="00E561C9">
        <w:rPr>
          <w:bCs/>
        </w:rPr>
        <w:t xml:space="preserve"> 16 (buvo 12).</w:t>
      </w:r>
      <w:r w:rsidR="007B345E">
        <w:rPr>
          <w:bCs/>
        </w:rPr>
        <w:t xml:space="preserve"> Visų klasių komplektų skaičius nesikeitė.</w:t>
      </w:r>
      <w:r w:rsidR="00E561C9">
        <w:t xml:space="preserve"> </w:t>
      </w:r>
    </w:p>
    <w:p w14:paraId="68C54740" w14:textId="400F7E16" w:rsidR="00D276B0" w:rsidRDefault="000B5445" w:rsidP="000B54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 xml:space="preserve">. </w:t>
      </w:r>
    </w:p>
    <w:p w14:paraId="76738646" w14:textId="392B9E08" w:rsidR="003860F0" w:rsidRDefault="003860F0" w:rsidP="003860F0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T</w:t>
      </w:r>
      <w:r w:rsidRPr="00246157">
        <w:rPr>
          <w:bCs/>
          <w:sz w:val="24"/>
          <w:szCs w:val="24"/>
          <w:lang w:val="lt-LT"/>
        </w:rPr>
        <w:t>eisės aktų</w:t>
      </w:r>
      <w:r>
        <w:rPr>
          <w:bCs/>
          <w:sz w:val="24"/>
          <w:szCs w:val="24"/>
          <w:lang w:val="lt-LT"/>
        </w:rPr>
        <w:t>, reglamentuojančių klasių komplektų skaičiaus bendrojo ugdymo mokyklose nustatymą, įgyvendinimas</w:t>
      </w:r>
      <w:r w:rsidR="007F3B62">
        <w:rPr>
          <w:bCs/>
          <w:sz w:val="24"/>
          <w:szCs w:val="24"/>
          <w:lang w:val="lt-LT"/>
        </w:rPr>
        <w:t>.</w:t>
      </w:r>
      <w:r w:rsidR="00F268E7">
        <w:rPr>
          <w:bCs/>
          <w:sz w:val="24"/>
          <w:szCs w:val="24"/>
          <w:lang w:val="lt-LT"/>
        </w:rPr>
        <w:t xml:space="preserve"> Mokinių poreikių užtikrinimas.</w:t>
      </w:r>
    </w:p>
    <w:p w14:paraId="68C54744" w14:textId="750E4848" w:rsidR="00D276B0" w:rsidRDefault="00D276B0" w:rsidP="000B5445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</w:t>
      </w: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1CB78C0D" w14:textId="2F86F91B" w:rsidR="009373F7" w:rsidRDefault="009373F7" w:rsidP="009373F7">
      <w:pPr>
        <w:pStyle w:val="Default"/>
        <w:ind w:firstLine="851"/>
        <w:jc w:val="both"/>
      </w:pPr>
      <w:r>
        <w:t>Lietuvos Respublikos va</w:t>
      </w:r>
      <w:r w:rsidR="00C82724">
        <w:t>lstybės biudžeto (mokymo lėšos)</w:t>
      </w:r>
      <w:r w:rsidRPr="007657B7">
        <w:rPr>
          <w:bCs/>
        </w:rPr>
        <w:t xml:space="preserve"> lėšos.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54" w14:textId="76E4C460" w:rsidR="00495A04" w:rsidRPr="00CB0190" w:rsidRDefault="00D276B0" w:rsidP="009261DD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>Rita Elmonienė</w:t>
      </w:r>
    </w:p>
    <w:p w14:paraId="68C54755" w14:textId="77777777" w:rsidR="001059F4" w:rsidRPr="00495A04" w:rsidRDefault="001059F4" w:rsidP="008E7F5B"/>
    <w:sectPr w:rsidR="001059F4" w:rsidRPr="00495A04" w:rsidSect="00DF5D15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ACAF" w14:textId="77777777" w:rsidR="00A02431" w:rsidRDefault="00A02431">
      <w:r>
        <w:separator/>
      </w:r>
    </w:p>
  </w:endnote>
  <w:endnote w:type="continuationSeparator" w:id="0">
    <w:p w14:paraId="4886F1AC" w14:textId="77777777" w:rsidR="00A02431" w:rsidRDefault="00A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BB0BB" w14:textId="77777777" w:rsidR="00A02431" w:rsidRDefault="00A02431">
      <w:r>
        <w:separator/>
      </w:r>
    </w:p>
  </w:footnote>
  <w:footnote w:type="continuationSeparator" w:id="0">
    <w:p w14:paraId="56E73965" w14:textId="77777777" w:rsidR="00A02431" w:rsidRDefault="00A0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303BA"/>
    <w:rsid w:val="000315AA"/>
    <w:rsid w:val="00035E8A"/>
    <w:rsid w:val="00036EC1"/>
    <w:rsid w:val="00047E58"/>
    <w:rsid w:val="00053CD0"/>
    <w:rsid w:val="00066845"/>
    <w:rsid w:val="00073C9D"/>
    <w:rsid w:val="00087006"/>
    <w:rsid w:val="000903F4"/>
    <w:rsid w:val="0009042E"/>
    <w:rsid w:val="000A2490"/>
    <w:rsid w:val="000A56FC"/>
    <w:rsid w:val="000A5D58"/>
    <w:rsid w:val="000B5445"/>
    <w:rsid w:val="000D4E10"/>
    <w:rsid w:val="000D575F"/>
    <w:rsid w:val="000D5DBA"/>
    <w:rsid w:val="000E2BBD"/>
    <w:rsid w:val="001038C4"/>
    <w:rsid w:val="001059F4"/>
    <w:rsid w:val="00112CA9"/>
    <w:rsid w:val="00113C20"/>
    <w:rsid w:val="00120BAE"/>
    <w:rsid w:val="00127CFD"/>
    <w:rsid w:val="00135AC5"/>
    <w:rsid w:val="00137EC8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91DAB"/>
    <w:rsid w:val="001B0982"/>
    <w:rsid w:val="001B55E9"/>
    <w:rsid w:val="001D4E78"/>
    <w:rsid w:val="001E124E"/>
    <w:rsid w:val="001E755B"/>
    <w:rsid w:val="001F3805"/>
    <w:rsid w:val="001F3895"/>
    <w:rsid w:val="00206205"/>
    <w:rsid w:val="00223B2F"/>
    <w:rsid w:val="0022614D"/>
    <w:rsid w:val="00251513"/>
    <w:rsid w:val="00256066"/>
    <w:rsid w:val="002717F6"/>
    <w:rsid w:val="00280B6C"/>
    <w:rsid w:val="0028302F"/>
    <w:rsid w:val="00295C8B"/>
    <w:rsid w:val="00295FBB"/>
    <w:rsid w:val="002A36E9"/>
    <w:rsid w:val="002B21A1"/>
    <w:rsid w:val="002B4ADE"/>
    <w:rsid w:val="002B55F6"/>
    <w:rsid w:val="002C227A"/>
    <w:rsid w:val="002C4706"/>
    <w:rsid w:val="002C5A5E"/>
    <w:rsid w:val="002C7A7D"/>
    <w:rsid w:val="002D1C8D"/>
    <w:rsid w:val="002D2A7B"/>
    <w:rsid w:val="002E36B0"/>
    <w:rsid w:val="002F3AA1"/>
    <w:rsid w:val="00315894"/>
    <w:rsid w:val="00327636"/>
    <w:rsid w:val="00327F82"/>
    <w:rsid w:val="00336BCC"/>
    <w:rsid w:val="003450BD"/>
    <w:rsid w:val="00345B13"/>
    <w:rsid w:val="0034727E"/>
    <w:rsid w:val="00351904"/>
    <w:rsid w:val="00356FB7"/>
    <w:rsid w:val="00357C84"/>
    <w:rsid w:val="00375E58"/>
    <w:rsid w:val="00383EF3"/>
    <w:rsid w:val="0038401C"/>
    <w:rsid w:val="003860F0"/>
    <w:rsid w:val="00393A55"/>
    <w:rsid w:val="003A2F5A"/>
    <w:rsid w:val="003A5939"/>
    <w:rsid w:val="003A594C"/>
    <w:rsid w:val="003B2703"/>
    <w:rsid w:val="003D4102"/>
    <w:rsid w:val="003D44FF"/>
    <w:rsid w:val="003E0EA4"/>
    <w:rsid w:val="003E2D48"/>
    <w:rsid w:val="003E3F39"/>
    <w:rsid w:val="003E56E7"/>
    <w:rsid w:val="003E684C"/>
    <w:rsid w:val="003F7AF5"/>
    <w:rsid w:val="00402495"/>
    <w:rsid w:val="00402741"/>
    <w:rsid w:val="00422F0A"/>
    <w:rsid w:val="0043108D"/>
    <w:rsid w:val="00431FE0"/>
    <w:rsid w:val="00435287"/>
    <w:rsid w:val="00441928"/>
    <w:rsid w:val="00454130"/>
    <w:rsid w:val="00466B0A"/>
    <w:rsid w:val="00471595"/>
    <w:rsid w:val="00477720"/>
    <w:rsid w:val="00481610"/>
    <w:rsid w:val="004855CF"/>
    <w:rsid w:val="00492203"/>
    <w:rsid w:val="0049300E"/>
    <w:rsid w:val="00495A04"/>
    <w:rsid w:val="004965F7"/>
    <w:rsid w:val="004C3281"/>
    <w:rsid w:val="004C3DD3"/>
    <w:rsid w:val="004C7908"/>
    <w:rsid w:val="004E1466"/>
    <w:rsid w:val="004E3ED5"/>
    <w:rsid w:val="004E5DD1"/>
    <w:rsid w:val="004E7DB8"/>
    <w:rsid w:val="004F4412"/>
    <w:rsid w:val="0050375B"/>
    <w:rsid w:val="0051454F"/>
    <w:rsid w:val="00515F28"/>
    <w:rsid w:val="00532FBB"/>
    <w:rsid w:val="00533A94"/>
    <w:rsid w:val="005468D6"/>
    <w:rsid w:val="00573094"/>
    <w:rsid w:val="005815ED"/>
    <w:rsid w:val="00590F26"/>
    <w:rsid w:val="00591615"/>
    <w:rsid w:val="00591796"/>
    <w:rsid w:val="00597683"/>
    <w:rsid w:val="005A3B53"/>
    <w:rsid w:val="005A5C4D"/>
    <w:rsid w:val="005A7710"/>
    <w:rsid w:val="005B1C79"/>
    <w:rsid w:val="005C0A2D"/>
    <w:rsid w:val="005C6908"/>
    <w:rsid w:val="005D1F42"/>
    <w:rsid w:val="005E4261"/>
    <w:rsid w:val="005E76F6"/>
    <w:rsid w:val="005F09BE"/>
    <w:rsid w:val="005F52FC"/>
    <w:rsid w:val="00605817"/>
    <w:rsid w:val="006069CA"/>
    <w:rsid w:val="006126FD"/>
    <w:rsid w:val="00615054"/>
    <w:rsid w:val="00616799"/>
    <w:rsid w:val="006235D5"/>
    <w:rsid w:val="0062677E"/>
    <w:rsid w:val="00634C35"/>
    <w:rsid w:val="00642440"/>
    <w:rsid w:val="00650E19"/>
    <w:rsid w:val="0067194A"/>
    <w:rsid w:val="00691869"/>
    <w:rsid w:val="006A2DAF"/>
    <w:rsid w:val="006A760B"/>
    <w:rsid w:val="006B145C"/>
    <w:rsid w:val="006B7654"/>
    <w:rsid w:val="006C7A8E"/>
    <w:rsid w:val="006D0369"/>
    <w:rsid w:val="006D7E17"/>
    <w:rsid w:val="006F3C10"/>
    <w:rsid w:val="006F7BEF"/>
    <w:rsid w:val="00702E4A"/>
    <w:rsid w:val="00706689"/>
    <w:rsid w:val="007150A0"/>
    <w:rsid w:val="007239D3"/>
    <w:rsid w:val="007249EB"/>
    <w:rsid w:val="00732426"/>
    <w:rsid w:val="00737C7D"/>
    <w:rsid w:val="00762048"/>
    <w:rsid w:val="00791DED"/>
    <w:rsid w:val="007A1C45"/>
    <w:rsid w:val="007A5D76"/>
    <w:rsid w:val="007B0168"/>
    <w:rsid w:val="007B21DD"/>
    <w:rsid w:val="007B345E"/>
    <w:rsid w:val="007B39C1"/>
    <w:rsid w:val="007B5261"/>
    <w:rsid w:val="007C2AFF"/>
    <w:rsid w:val="007C737C"/>
    <w:rsid w:val="007F139A"/>
    <w:rsid w:val="007F2E5F"/>
    <w:rsid w:val="007F3B62"/>
    <w:rsid w:val="00804E12"/>
    <w:rsid w:val="00833919"/>
    <w:rsid w:val="00840C2D"/>
    <w:rsid w:val="008471FD"/>
    <w:rsid w:val="008527D1"/>
    <w:rsid w:val="00860126"/>
    <w:rsid w:val="00862621"/>
    <w:rsid w:val="00862ADE"/>
    <w:rsid w:val="008739F3"/>
    <w:rsid w:val="00876977"/>
    <w:rsid w:val="008772FA"/>
    <w:rsid w:val="008777CF"/>
    <w:rsid w:val="00880DC0"/>
    <w:rsid w:val="0088180C"/>
    <w:rsid w:val="00881D26"/>
    <w:rsid w:val="00886ED2"/>
    <w:rsid w:val="00891BB7"/>
    <w:rsid w:val="008948BD"/>
    <w:rsid w:val="008C3749"/>
    <w:rsid w:val="008C39F5"/>
    <w:rsid w:val="008E0367"/>
    <w:rsid w:val="008E28DE"/>
    <w:rsid w:val="008E48D2"/>
    <w:rsid w:val="008E7F5B"/>
    <w:rsid w:val="008F3E4E"/>
    <w:rsid w:val="008F6439"/>
    <w:rsid w:val="00912BDD"/>
    <w:rsid w:val="00915EF0"/>
    <w:rsid w:val="00917406"/>
    <w:rsid w:val="00925F58"/>
    <w:rsid w:val="009261DD"/>
    <w:rsid w:val="00926690"/>
    <w:rsid w:val="009330E9"/>
    <w:rsid w:val="009339A7"/>
    <w:rsid w:val="00933FA4"/>
    <w:rsid w:val="009355C3"/>
    <w:rsid w:val="009373F7"/>
    <w:rsid w:val="00941231"/>
    <w:rsid w:val="00941467"/>
    <w:rsid w:val="00943726"/>
    <w:rsid w:val="009523E3"/>
    <w:rsid w:val="00953188"/>
    <w:rsid w:val="0096085E"/>
    <w:rsid w:val="00961088"/>
    <w:rsid w:val="0097237D"/>
    <w:rsid w:val="009725C9"/>
    <w:rsid w:val="00973791"/>
    <w:rsid w:val="0098220B"/>
    <w:rsid w:val="009A1E0F"/>
    <w:rsid w:val="009A6BEF"/>
    <w:rsid w:val="009B3738"/>
    <w:rsid w:val="009C1F16"/>
    <w:rsid w:val="009C7B8F"/>
    <w:rsid w:val="009D127B"/>
    <w:rsid w:val="009D4B2B"/>
    <w:rsid w:val="009E2713"/>
    <w:rsid w:val="009E5B3B"/>
    <w:rsid w:val="009E6EAB"/>
    <w:rsid w:val="00A02431"/>
    <w:rsid w:val="00A04606"/>
    <w:rsid w:val="00A06D21"/>
    <w:rsid w:val="00A25F70"/>
    <w:rsid w:val="00A26624"/>
    <w:rsid w:val="00A43887"/>
    <w:rsid w:val="00A63D8F"/>
    <w:rsid w:val="00A81935"/>
    <w:rsid w:val="00A92EAF"/>
    <w:rsid w:val="00AA205A"/>
    <w:rsid w:val="00AC2174"/>
    <w:rsid w:val="00AC6EFA"/>
    <w:rsid w:val="00AC7F3B"/>
    <w:rsid w:val="00AD2373"/>
    <w:rsid w:val="00AE0B3A"/>
    <w:rsid w:val="00AE31EA"/>
    <w:rsid w:val="00AF0F2B"/>
    <w:rsid w:val="00B0275C"/>
    <w:rsid w:val="00B103CD"/>
    <w:rsid w:val="00B21FA0"/>
    <w:rsid w:val="00B25EA9"/>
    <w:rsid w:val="00B30C26"/>
    <w:rsid w:val="00B3580C"/>
    <w:rsid w:val="00B52CC9"/>
    <w:rsid w:val="00B53EC6"/>
    <w:rsid w:val="00B626C3"/>
    <w:rsid w:val="00B63065"/>
    <w:rsid w:val="00B654F9"/>
    <w:rsid w:val="00B65CE4"/>
    <w:rsid w:val="00B6626F"/>
    <w:rsid w:val="00B67248"/>
    <w:rsid w:val="00B94352"/>
    <w:rsid w:val="00B95432"/>
    <w:rsid w:val="00BB0AEE"/>
    <w:rsid w:val="00BB3C1D"/>
    <w:rsid w:val="00BB4416"/>
    <w:rsid w:val="00BB5448"/>
    <w:rsid w:val="00BD2B91"/>
    <w:rsid w:val="00BF1C9E"/>
    <w:rsid w:val="00C01403"/>
    <w:rsid w:val="00C03D94"/>
    <w:rsid w:val="00C0567E"/>
    <w:rsid w:val="00C0579C"/>
    <w:rsid w:val="00C07F07"/>
    <w:rsid w:val="00C146CD"/>
    <w:rsid w:val="00C22277"/>
    <w:rsid w:val="00C3379F"/>
    <w:rsid w:val="00C345A0"/>
    <w:rsid w:val="00C40FEB"/>
    <w:rsid w:val="00C43834"/>
    <w:rsid w:val="00C449E3"/>
    <w:rsid w:val="00C64ED1"/>
    <w:rsid w:val="00C6605C"/>
    <w:rsid w:val="00C6637B"/>
    <w:rsid w:val="00C674B0"/>
    <w:rsid w:val="00C70E76"/>
    <w:rsid w:val="00C800BE"/>
    <w:rsid w:val="00C816FE"/>
    <w:rsid w:val="00C82724"/>
    <w:rsid w:val="00C8776E"/>
    <w:rsid w:val="00C90E37"/>
    <w:rsid w:val="00C9370D"/>
    <w:rsid w:val="00CA536C"/>
    <w:rsid w:val="00CA7A49"/>
    <w:rsid w:val="00CC5051"/>
    <w:rsid w:val="00CC684B"/>
    <w:rsid w:val="00CD0DFC"/>
    <w:rsid w:val="00CE0027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6423"/>
    <w:rsid w:val="00D276B0"/>
    <w:rsid w:val="00D277D6"/>
    <w:rsid w:val="00D32394"/>
    <w:rsid w:val="00D51281"/>
    <w:rsid w:val="00D65E62"/>
    <w:rsid w:val="00D773A4"/>
    <w:rsid w:val="00D95AB6"/>
    <w:rsid w:val="00DB1B80"/>
    <w:rsid w:val="00DB35CE"/>
    <w:rsid w:val="00DB7744"/>
    <w:rsid w:val="00DE738F"/>
    <w:rsid w:val="00DF5D15"/>
    <w:rsid w:val="00E00CF8"/>
    <w:rsid w:val="00E03691"/>
    <w:rsid w:val="00E17AF0"/>
    <w:rsid w:val="00E17CB5"/>
    <w:rsid w:val="00E32D55"/>
    <w:rsid w:val="00E561C9"/>
    <w:rsid w:val="00E65675"/>
    <w:rsid w:val="00E750C3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F12E2A"/>
    <w:rsid w:val="00F26541"/>
    <w:rsid w:val="00F268E7"/>
    <w:rsid w:val="00F30B0A"/>
    <w:rsid w:val="00F31415"/>
    <w:rsid w:val="00F441AA"/>
    <w:rsid w:val="00F514AF"/>
    <w:rsid w:val="00F51557"/>
    <w:rsid w:val="00F521E0"/>
    <w:rsid w:val="00F5672D"/>
    <w:rsid w:val="00F60BC9"/>
    <w:rsid w:val="00F629CF"/>
    <w:rsid w:val="00F633D1"/>
    <w:rsid w:val="00F73E08"/>
    <w:rsid w:val="00F80D4B"/>
    <w:rsid w:val="00F816A8"/>
    <w:rsid w:val="00FA06A2"/>
    <w:rsid w:val="00FA7F10"/>
    <w:rsid w:val="00FB028B"/>
    <w:rsid w:val="00FB0A9B"/>
    <w:rsid w:val="00FB46BB"/>
    <w:rsid w:val="00FB6C72"/>
    <w:rsid w:val="00FC1353"/>
    <w:rsid w:val="00FD7B4B"/>
    <w:rsid w:val="00FE44D3"/>
    <w:rsid w:val="00FE6FD3"/>
    <w:rsid w:val="00FE7542"/>
    <w:rsid w:val="00FE7F0D"/>
    <w:rsid w:val="00FF0100"/>
    <w:rsid w:val="00FF3B62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635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2021-09-03T09:15:00Z</cp:lastPrinted>
  <dcterms:created xsi:type="dcterms:W3CDTF">2021-11-15T07:06:00Z</dcterms:created>
  <dcterms:modified xsi:type="dcterms:W3CDTF">2021-11-15T07:06:00Z</dcterms:modified>
</cp:coreProperties>
</file>