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F8" w:rsidRPr="00EF101C" w:rsidRDefault="007D63F8" w:rsidP="004D7EB6">
      <w:pPr>
        <w:pStyle w:val="Antrat1"/>
        <w:tabs>
          <w:tab w:val="left" w:pos="0"/>
        </w:tabs>
        <w:jc w:val="center"/>
        <w:rPr>
          <w:b/>
          <w:bCs/>
          <w:sz w:val="24"/>
          <w:szCs w:val="24"/>
          <w:lang w:val="lt-LT"/>
        </w:rPr>
      </w:pPr>
      <w:r w:rsidRPr="00EF101C">
        <w:rPr>
          <w:b/>
          <w:bCs/>
          <w:sz w:val="24"/>
          <w:szCs w:val="24"/>
          <w:lang w:val="lt-LT"/>
        </w:rPr>
        <w:t xml:space="preserve">DĖL </w:t>
      </w:r>
      <w:r w:rsidR="004A7C54" w:rsidRPr="00EF101C">
        <w:rPr>
          <w:b/>
          <w:bCs/>
          <w:sz w:val="24"/>
          <w:szCs w:val="24"/>
          <w:lang w:val="lt-LT"/>
        </w:rPr>
        <w:t xml:space="preserve">ROKIŠKIO RAJONO SAVIVALDYBĖS </w:t>
      </w:r>
      <w:bookmarkStart w:id="0" w:name="_GoBack"/>
      <w:r w:rsidR="00B1101A" w:rsidRPr="00EF101C">
        <w:rPr>
          <w:b/>
          <w:bCs/>
          <w:sz w:val="24"/>
          <w:szCs w:val="24"/>
          <w:lang w:val="lt-LT"/>
        </w:rPr>
        <w:t xml:space="preserve">BENDRUOMENĖS </w:t>
      </w:r>
      <w:r w:rsidR="004A7C54" w:rsidRPr="00EF101C">
        <w:rPr>
          <w:b/>
          <w:bCs/>
          <w:sz w:val="24"/>
          <w:szCs w:val="24"/>
          <w:lang w:val="lt-LT"/>
        </w:rPr>
        <w:t xml:space="preserve">SVEIKATOS </w:t>
      </w:r>
      <w:r w:rsidR="00B1101A" w:rsidRPr="00EF101C">
        <w:rPr>
          <w:b/>
          <w:bCs/>
          <w:sz w:val="24"/>
          <w:szCs w:val="24"/>
          <w:lang w:val="lt-LT"/>
        </w:rPr>
        <w:t xml:space="preserve">TARYBOS NUOSTATŲ </w:t>
      </w:r>
      <w:r w:rsidR="004A7C54" w:rsidRPr="00EF101C">
        <w:rPr>
          <w:b/>
          <w:bCs/>
          <w:sz w:val="24"/>
          <w:szCs w:val="24"/>
          <w:lang w:val="lt-LT"/>
        </w:rPr>
        <w:t>PATVIRTINIMO</w:t>
      </w:r>
    </w:p>
    <w:p w:rsidR="004A7C54" w:rsidRPr="00EF101C" w:rsidRDefault="004A7C54" w:rsidP="004D7EB6">
      <w:pPr>
        <w:jc w:val="center"/>
        <w:rPr>
          <w:lang w:val="lt-LT"/>
        </w:rPr>
      </w:pPr>
    </w:p>
    <w:p w:rsidR="007D63F8" w:rsidRPr="00EF101C" w:rsidRDefault="0002310E" w:rsidP="004D7EB6">
      <w:pPr>
        <w:pStyle w:val="Default"/>
        <w:jc w:val="center"/>
      </w:pPr>
      <w:r w:rsidRPr="00EF101C">
        <w:t>20</w:t>
      </w:r>
      <w:r w:rsidR="00E205E2" w:rsidRPr="00EF101C">
        <w:t>2</w:t>
      </w:r>
      <w:r w:rsidR="00B1101A" w:rsidRPr="00EF101C">
        <w:t>1</w:t>
      </w:r>
      <w:r w:rsidR="006942A1" w:rsidRPr="00EF101C">
        <w:t xml:space="preserve"> m.</w:t>
      </w:r>
      <w:r w:rsidR="00251D62" w:rsidRPr="00EF101C">
        <w:t xml:space="preserve"> </w:t>
      </w:r>
      <w:r w:rsidR="00B1101A" w:rsidRPr="00EF101C">
        <w:t>lapkričio</w:t>
      </w:r>
      <w:r w:rsidR="00A518C8" w:rsidRPr="00EF101C">
        <w:t xml:space="preserve"> 26</w:t>
      </w:r>
      <w:r w:rsidR="0040249E" w:rsidRPr="00EF101C">
        <w:t xml:space="preserve"> </w:t>
      </w:r>
      <w:r w:rsidR="007D63F8" w:rsidRPr="00EF101C">
        <w:t xml:space="preserve">d. </w:t>
      </w:r>
      <w:bookmarkEnd w:id="0"/>
      <w:r w:rsidR="007D63F8" w:rsidRPr="00EF101C">
        <w:t>Nr.</w:t>
      </w:r>
      <w:r w:rsidR="000147B6" w:rsidRPr="00EF101C">
        <w:t xml:space="preserve"> T</w:t>
      </w:r>
      <w:r w:rsidR="007D63F8" w:rsidRPr="00EF101C">
        <w:t>S-</w:t>
      </w:r>
    </w:p>
    <w:p w:rsidR="007D63F8" w:rsidRPr="00EF101C" w:rsidRDefault="007D63F8" w:rsidP="004D7EB6">
      <w:pPr>
        <w:pStyle w:val="Default"/>
        <w:jc w:val="center"/>
      </w:pPr>
      <w:r w:rsidRPr="00EF101C">
        <w:t>Rokiškis</w:t>
      </w:r>
    </w:p>
    <w:p w:rsidR="007D63F8" w:rsidRDefault="007D63F8" w:rsidP="00D22D06">
      <w:pPr>
        <w:pStyle w:val="Default"/>
        <w:tabs>
          <w:tab w:val="left" w:pos="3402"/>
        </w:tabs>
        <w:jc w:val="both"/>
      </w:pPr>
    </w:p>
    <w:p w:rsidR="001824A8" w:rsidRPr="00EF101C" w:rsidRDefault="001824A8" w:rsidP="00D22D06">
      <w:pPr>
        <w:pStyle w:val="Default"/>
        <w:tabs>
          <w:tab w:val="left" w:pos="3402"/>
        </w:tabs>
        <w:jc w:val="both"/>
      </w:pPr>
    </w:p>
    <w:p w:rsidR="00443599" w:rsidRPr="00EF101C" w:rsidRDefault="00C1065C" w:rsidP="00EB7454">
      <w:pPr>
        <w:pStyle w:val="Default"/>
        <w:jc w:val="both"/>
      </w:pPr>
      <w:r w:rsidRPr="00EF101C">
        <w:tab/>
        <w:t>Vadovaudamasi</w:t>
      </w:r>
      <w:r w:rsidR="001602D7" w:rsidRPr="00EF101C">
        <w:t>s</w:t>
      </w:r>
      <w:r w:rsidRPr="00EF101C">
        <w:t xml:space="preserve"> Lietuvos Respublikos vietos savivaldos įstatymo 16 straipsnio 2 dalies </w:t>
      </w:r>
      <w:r w:rsidR="00885EDD" w:rsidRPr="00EF101C">
        <w:t xml:space="preserve">6 punktu, 18 straipsnio 1 dalimi, </w:t>
      </w:r>
      <w:r w:rsidRPr="00EF101C">
        <w:t>Lietuvos Respublikos sveikatos sistemos į</w:t>
      </w:r>
      <w:r w:rsidR="005C0DE9" w:rsidRPr="00EF101C">
        <w:t>statymo 63 straipsnio 6</w:t>
      </w:r>
      <w:r w:rsidR="00000627" w:rsidRPr="00EF101C">
        <w:t xml:space="preserve"> punktu</w:t>
      </w:r>
      <w:r w:rsidR="00A80C89" w:rsidRPr="00EF101C">
        <w:rPr>
          <w:color w:val="auto"/>
        </w:rPr>
        <w:t>,</w:t>
      </w:r>
      <w:r w:rsidR="00A80C89" w:rsidRPr="00EF101C">
        <w:t xml:space="preserve"> </w:t>
      </w:r>
      <w:r w:rsidR="00443599" w:rsidRPr="00EF101C">
        <w:t xml:space="preserve">69 straipsnio 1 dalimi, Rokiškio rajono </w:t>
      </w:r>
      <w:r w:rsidR="00102A25" w:rsidRPr="00EF101C">
        <w:t xml:space="preserve">savivaldybės </w:t>
      </w:r>
      <w:r w:rsidR="00443599" w:rsidRPr="00EF101C">
        <w:t>taryba n u s p r e n d ž i a:</w:t>
      </w:r>
    </w:p>
    <w:p w:rsidR="009E7CEE" w:rsidRPr="00EF101C" w:rsidRDefault="00337330" w:rsidP="00EB7454">
      <w:pPr>
        <w:numPr>
          <w:ilvl w:val="0"/>
          <w:numId w:val="30"/>
        </w:numPr>
        <w:jc w:val="both"/>
        <w:rPr>
          <w:sz w:val="24"/>
          <w:szCs w:val="24"/>
          <w:lang w:val="lt-LT"/>
        </w:rPr>
      </w:pPr>
      <w:r w:rsidRPr="00EF101C">
        <w:rPr>
          <w:sz w:val="24"/>
          <w:szCs w:val="24"/>
          <w:lang w:val="lt-LT"/>
        </w:rPr>
        <w:t>Patvirtinti Rokiškio raj</w:t>
      </w:r>
      <w:r w:rsidR="008021DA" w:rsidRPr="00EF101C">
        <w:rPr>
          <w:sz w:val="24"/>
          <w:szCs w:val="24"/>
          <w:lang w:val="lt-LT"/>
        </w:rPr>
        <w:t>o</w:t>
      </w:r>
      <w:r w:rsidRPr="00EF101C">
        <w:rPr>
          <w:sz w:val="24"/>
          <w:szCs w:val="24"/>
          <w:lang w:val="lt-LT"/>
        </w:rPr>
        <w:t>no savivaldybės bendruomenės sveikatos taryb</w:t>
      </w:r>
      <w:r w:rsidR="009E7CEE" w:rsidRPr="00EF101C">
        <w:rPr>
          <w:sz w:val="24"/>
          <w:szCs w:val="24"/>
          <w:lang w:val="lt-LT"/>
        </w:rPr>
        <w:t xml:space="preserve">os nuostatus </w:t>
      </w:r>
    </w:p>
    <w:p w:rsidR="00337330" w:rsidRPr="00EF101C" w:rsidRDefault="009E7CEE" w:rsidP="009E7CEE">
      <w:pPr>
        <w:jc w:val="both"/>
        <w:rPr>
          <w:sz w:val="24"/>
          <w:szCs w:val="24"/>
          <w:lang w:val="lt-LT"/>
        </w:rPr>
      </w:pPr>
      <w:r w:rsidRPr="00EF101C">
        <w:rPr>
          <w:sz w:val="24"/>
          <w:szCs w:val="24"/>
          <w:lang w:val="lt-LT"/>
        </w:rPr>
        <w:t xml:space="preserve">(pridedama). </w:t>
      </w:r>
      <w:r w:rsidR="00337330" w:rsidRPr="00EF101C">
        <w:rPr>
          <w:sz w:val="24"/>
          <w:szCs w:val="24"/>
          <w:lang w:val="lt-LT"/>
        </w:rPr>
        <w:t xml:space="preserve"> </w:t>
      </w:r>
    </w:p>
    <w:p w:rsidR="00A51BA0" w:rsidRPr="00EF101C" w:rsidRDefault="00A51BA0" w:rsidP="00A51BA0">
      <w:pPr>
        <w:numPr>
          <w:ilvl w:val="0"/>
          <w:numId w:val="30"/>
        </w:numPr>
        <w:jc w:val="both"/>
        <w:rPr>
          <w:sz w:val="24"/>
          <w:szCs w:val="24"/>
          <w:lang w:val="lt-LT"/>
        </w:rPr>
      </w:pPr>
      <w:r w:rsidRPr="00EF101C">
        <w:rPr>
          <w:sz w:val="24"/>
          <w:szCs w:val="24"/>
          <w:lang w:val="lt-LT"/>
        </w:rPr>
        <w:t xml:space="preserve">Pripažinti netekusiu galios Rokiškio rajono savivaldybės tarybos 2015 m. vasario 27 d. </w:t>
      </w:r>
    </w:p>
    <w:p w:rsidR="00443599" w:rsidRPr="00EF101C" w:rsidRDefault="00A51BA0" w:rsidP="00A51BA0">
      <w:pPr>
        <w:jc w:val="both"/>
        <w:rPr>
          <w:sz w:val="24"/>
          <w:szCs w:val="24"/>
          <w:lang w:val="lt-LT"/>
        </w:rPr>
      </w:pPr>
      <w:r w:rsidRPr="00EF101C">
        <w:rPr>
          <w:sz w:val="24"/>
          <w:szCs w:val="24"/>
          <w:lang w:val="lt-LT"/>
        </w:rPr>
        <w:t>sprendimą Nr. TS-44 „Dėl Rokiškio rajono savivaldybės bendruomenės sveikatos tarybos sudarymo ir nuostatų patvirtinimo“</w:t>
      </w:r>
      <w:r w:rsidR="009E7CEE" w:rsidRPr="00EF101C">
        <w:rPr>
          <w:sz w:val="24"/>
          <w:szCs w:val="24"/>
          <w:lang w:val="lt-LT"/>
        </w:rPr>
        <w:t xml:space="preserve"> 2 punktą</w:t>
      </w:r>
      <w:r w:rsidRPr="00EF101C">
        <w:rPr>
          <w:sz w:val="24"/>
          <w:szCs w:val="24"/>
          <w:lang w:val="lt-LT"/>
        </w:rPr>
        <w:t xml:space="preserve">. </w:t>
      </w:r>
    </w:p>
    <w:p w:rsidR="00443599" w:rsidRPr="00EF101C" w:rsidRDefault="00443599" w:rsidP="00EB7454">
      <w:pPr>
        <w:jc w:val="both"/>
        <w:rPr>
          <w:rStyle w:val="Hipersaitas"/>
          <w:color w:val="000000"/>
          <w:sz w:val="24"/>
          <w:szCs w:val="24"/>
          <w:u w:val="none"/>
          <w:lang w:val="lt-LT"/>
        </w:rPr>
      </w:pPr>
      <w:r w:rsidRPr="00EF101C">
        <w:rPr>
          <w:sz w:val="24"/>
          <w:szCs w:val="24"/>
          <w:lang w:val="lt-LT"/>
        </w:rPr>
        <w:tab/>
      </w:r>
      <w:r w:rsidR="008F0702" w:rsidRPr="00EF101C">
        <w:rPr>
          <w:sz w:val="24"/>
          <w:szCs w:val="24"/>
          <w:lang w:val="lt-LT"/>
        </w:rPr>
        <w:t>3</w:t>
      </w:r>
      <w:r w:rsidRPr="00EF101C">
        <w:rPr>
          <w:sz w:val="24"/>
          <w:szCs w:val="24"/>
          <w:lang w:val="lt-LT"/>
        </w:rPr>
        <w:t xml:space="preserve">. </w:t>
      </w:r>
      <w:r w:rsidR="00036DB3" w:rsidRPr="00EF101C">
        <w:rPr>
          <w:sz w:val="24"/>
          <w:szCs w:val="24"/>
          <w:lang w:val="lt-LT"/>
        </w:rPr>
        <w:t xml:space="preserve">Skelbti šį sprendimą Teisės aktų registre ir </w:t>
      </w:r>
      <w:r w:rsidRPr="00EF101C">
        <w:rPr>
          <w:sz w:val="24"/>
          <w:szCs w:val="24"/>
          <w:lang w:val="lt-LT"/>
        </w:rPr>
        <w:t xml:space="preserve">savivaldybės interneto svetainėje </w:t>
      </w:r>
      <w:hyperlink r:id="rId9" w:history="1">
        <w:r w:rsidRPr="00EF101C">
          <w:rPr>
            <w:rStyle w:val="Hipersaitas"/>
            <w:sz w:val="24"/>
            <w:szCs w:val="24"/>
            <w:lang w:val="lt-LT"/>
          </w:rPr>
          <w:t>www.rokiskis.lt</w:t>
        </w:r>
      </w:hyperlink>
      <w:r w:rsidRPr="00EF101C">
        <w:rPr>
          <w:rStyle w:val="Hipersaitas"/>
          <w:sz w:val="24"/>
          <w:szCs w:val="24"/>
          <w:lang w:val="lt-LT"/>
        </w:rPr>
        <w:t>.</w:t>
      </w:r>
    </w:p>
    <w:p w:rsidR="004513D7" w:rsidRPr="00EF101C" w:rsidRDefault="00A51BA0" w:rsidP="00A51BA0">
      <w:pPr>
        <w:pStyle w:val="Default"/>
        <w:jc w:val="both"/>
      </w:pPr>
      <w:r w:rsidRPr="00EF101C">
        <w:tab/>
      </w:r>
    </w:p>
    <w:p w:rsidR="009774C8" w:rsidRPr="00EF101C" w:rsidRDefault="009774C8" w:rsidP="00D22D06">
      <w:pPr>
        <w:pStyle w:val="Default"/>
        <w:jc w:val="both"/>
      </w:pPr>
    </w:p>
    <w:p w:rsidR="009774C8" w:rsidRPr="00EF101C" w:rsidRDefault="009774C8" w:rsidP="00D22D06">
      <w:pPr>
        <w:pStyle w:val="Default"/>
        <w:jc w:val="both"/>
      </w:pPr>
    </w:p>
    <w:p w:rsidR="007D63F8" w:rsidRPr="00EF101C" w:rsidRDefault="007D63F8" w:rsidP="00D22D06">
      <w:pPr>
        <w:pStyle w:val="Default"/>
        <w:jc w:val="both"/>
      </w:pPr>
    </w:p>
    <w:p w:rsidR="000147B6" w:rsidRPr="00EF101C" w:rsidRDefault="000147B6" w:rsidP="00D22D06">
      <w:pPr>
        <w:pStyle w:val="Default"/>
        <w:jc w:val="both"/>
      </w:pPr>
    </w:p>
    <w:p w:rsidR="007D63F8" w:rsidRPr="00EF101C" w:rsidRDefault="007D63F8" w:rsidP="00D22D06">
      <w:pPr>
        <w:pStyle w:val="Default"/>
        <w:jc w:val="both"/>
      </w:pPr>
      <w:r w:rsidRPr="00EF101C">
        <w:t>Savivaldybės meras</w:t>
      </w:r>
      <w:r w:rsidRPr="00EF101C">
        <w:tab/>
      </w:r>
      <w:r w:rsidRPr="00EF101C">
        <w:tab/>
      </w:r>
      <w:r w:rsidRPr="00EF101C">
        <w:tab/>
      </w:r>
      <w:r w:rsidRPr="00EF101C">
        <w:tab/>
      </w:r>
      <w:r w:rsidRPr="00EF101C">
        <w:tab/>
      </w:r>
      <w:r w:rsidRPr="00EF101C">
        <w:tab/>
      </w:r>
      <w:r w:rsidRPr="00EF101C">
        <w:tab/>
      </w:r>
      <w:r w:rsidR="005A77BE" w:rsidRPr="00EF101C">
        <w:t xml:space="preserve">Ramūnas Godeliauskas </w:t>
      </w:r>
    </w:p>
    <w:p w:rsidR="007D63F8" w:rsidRPr="00EF101C" w:rsidRDefault="007D63F8" w:rsidP="00D22D06">
      <w:pPr>
        <w:pStyle w:val="Default"/>
        <w:jc w:val="both"/>
      </w:pPr>
    </w:p>
    <w:p w:rsidR="007D63F8" w:rsidRPr="00EF101C" w:rsidRDefault="007D63F8" w:rsidP="00D22D06">
      <w:pPr>
        <w:pStyle w:val="Default"/>
        <w:jc w:val="both"/>
      </w:pPr>
    </w:p>
    <w:p w:rsidR="007D63F8" w:rsidRPr="00EF101C" w:rsidRDefault="007D63F8"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8F0702" w:rsidRPr="00EF101C" w:rsidRDefault="008F0702" w:rsidP="00D22D06">
      <w:pPr>
        <w:pStyle w:val="Default"/>
        <w:jc w:val="both"/>
      </w:pPr>
    </w:p>
    <w:p w:rsidR="007D63F8" w:rsidRPr="00EF101C" w:rsidRDefault="007D63F8" w:rsidP="00D22D06">
      <w:pPr>
        <w:pStyle w:val="Default"/>
        <w:jc w:val="both"/>
      </w:pPr>
    </w:p>
    <w:p w:rsidR="007D63F8" w:rsidRPr="00EF101C" w:rsidRDefault="007D63F8" w:rsidP="00D22D06">
      <w:pPr>
        <w:pStyle w:val="Default"/>
        <w:jc w:val="both"/>
      </w:pPr>
    </w:p>
    <w:p w:rsidR="00E00631" w:rsidRPr="00EF101C" w:rsidRDefault="00E00631" w:rsidP="00D22D06">
      <w:pPr>
        <w:pStyle w:val="Default"/>
        <w:jc w:val="both"/>
      </w:pPr>
    </w:p>
    <w:p w:rsidR="00E00631" w:rsidRPr="00EF101C" w:rsidRDefault="00E00631" w:rsidP="00D22D06">
      <w:pPr>
        <w:pStyle w:val="Default"/>
        <w:jc w:val="both"/>
      </w:pPr>
    </w:p>
    <w:p w:rsidR="00E00631" w:rsidRPr="00EF101C" w:rsidRDefault="00E00631" w:rsidP="00D22D06">
      <w:pPr>
        <w:pStyle w:val="Default"/>
        <w:jc w:val="both"/>
      </w:pPr>
    </w:p>
    <w:p w:rsidR="007D63F8" w:rsidRPr="00EF101C" w:rsidRDefault="007D63F8" w:rsidP="00D22D06">
      <w:pPr>
        <w:pStyle w:val="Default"/>
        <w:jc w:val="both"/>
      </w:pPr>
    </w:p>
    <w:p w:rsidR="000968AB" w:rsidRPr="00EF101C" w:rsidRDefault="005A77BE" w:rsidP="00D22D06">
      <w:pPr>
        <w:pStyle w:val="Default"/>
        <w:jc w:val="both"/>
      </w:pPr>
      <w:r w:rsidRPr="00EF101C">
        <w:t xml:space="preserve">Dalia Zibolienė </w:t>
      </w:r>
    </w:p>
    <w:p w:rsidR="00D22D06" w:rsidRPr="00EF101C" w:rsidRDefault="00052273" w:rsidP="00052273">
      <w:pPr>
        <w:rPr>
          <w:sz w:val="24"/>
          <w:szCs w:val="24"/>
          <w:lang w:val="lt-LT"/>
        </w:rPr>
      </w:pPr>
      <w:r w:rsidRPr="00EF101C">
        <w:rPr>
          <w:sz w:val="24"/>
          <w:szCs w:val="24"/>
          <w:lang w:val="lt-LT"/>
        </w:rPr>
        <w:lastRenderedPageBreak/>
        <w:tab/>
      </w:r>
      <w:r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00AE5BAE" w:rsidRPr="00EF101C">
        <w:rPr>
          <w:sz w:val="24"/>
          <w:szCs w:val="24"/>
          <w:lang w:val="lt-LT"/>
        </w:rPr>
        <w:t xml:space="preserve">PATVIRTINTA </w:t>
      </w:r>
      <w:r w:rsidR="00AE5BAE" w:rsidRPr="00EF101C">
        <w:rPr>
          <w:sz w:val="24"/>
          <w:szCs w:val="24"/>
          <w:lang w:val="lt-LT"/>
        </w:rPr>
        <w:tab/>
      </w:r>
      <w:r w:rsidR="00AE5BAE" w:rsidRPr="00EF101C">
        <w:rPr>
          <w:sz w:val="24"/>
          <w:szCs w:val="24"/>
          <w:lang w:val="lt-LT"/>
        </w:rPr>
        <w:tab/>
        <w:t xml:space="preserve"> </w:t>
      </w:r>
      <w:r w:rsidR="00AE5BAE" w:rsidRPr="00EF101C">
        <w:rPr>
          <w:sz w:val="24"/>
          <w:szCs w:val="24"/>
          <w:lang w:val="lt-LT"/>
        </w:rPr>
        <w:tab/>
      </w:r>
      <w:r w:rsidR="00AE5BAE" w:rsidRPr="00EF101C">
        <w:rPr>
          <w:sz w:val="24"/>
          <w:szCs w:val="24"/>
          <w:lang w:val="lt-LT"/>
        </w:rPr>
        <w:tab/>
      </w:r>
      <w:r w:rsidR="00AE5BAE" w:rsidRPr="00EF101C">
        <w:rPr>
          <w:sz w:val="24"/>
          <w:szCs w:val="24"/>
          <w:lang w:val="lt-LT"/>
        </w:rPr>
        <w:tab/>
      </w:r>
      <w:r w:rsidR="00AE5BAE" w:rsidRPr="00EF101C">
        <w:rPr>
          <w:sz w:val="24"/>
          <w:szCs w:val="24"/>
          <w:lang w:val="lt-LT"/>
        </w:rPr>
        <w:tab/>
      </w:r>
      <w:r w:rsidR="00AE5BAE"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00D22D06" w:rsidRPr="00EF101C">
        <w:rPr>
          <w:sz w:val="24"/>
          <w:szCs w:val="24"/>
          <w:lang w:val="lt-LT"/>
        </w:rPr>
        <w:t xml:space="preserve">Rokiškio rajono savivaldybės tarybos </w:t>
      </w:r>
    </w:p>
    <w:p w:rsidR="00D22D06" w:rsidRPr="00EF101C" w:rsidRDefault="00D22D06" w:rsidP="00052273">
      <w:pPr>
        <w:rPr>
          <w:sz w:val="24"/>
          <w:szCs w:val="24"/>
          <w:lang w:val="lt-LT"/>
        </w:rPr>
      </w:pPr>
      <w:r w:rsidRPr="00EF101C">
        <w:rPr>
          <w:sz w:val="24"/>
          <w:szCs w:val="24"/>
          <w:lang w:val="lt-LT"/>
        </w:rPr>
        <w:tab/>
      </w:r>
      <w:r w:rsidRPr="00EF101C">
        <w:rPr>
          <w:sz w:val="24"/>
          <w:szCs w:val="24"/>
          <w:lang w:val="lt-LT"/>
        </w:rPr>
        <w:tab/>
      </w:r>
      <w:r w:rsidRPr="00EF101C">
        <w:rPr>
          <w:sz w:val="24"/>
          <w:szCs w:val="24"/>
          <w:lang w:val="lt-LT"/>
        </w:rPr>
        <w:tab/>
      </w:r>
      <w:r w:rsidRPr="00EF101C">
        <w:rPr>
          <w:sz w:val="24"/>
          <w:szCs w:val="24"/>
          <w:lang w:val="lt-LT"/>
        </w:rPr>
        <w:tab/>
      </w:r>
      <w:r w:rsidR="00052273" w:rsidRPr="00EF101C">
        <w:rPr>
          <w:sz w:val="24"/>
          <w:szCs w:val="24"/>
          <w:lang w:val="lt-LT"/>
        </w:rPr>
        <w:tab/>
      </w:r>
      <w:r w:rsidR="00052273" w:rsidRPr="00EF101C">
        <w:rPr>
          <w:sz w:val="24"/>
          <w:szCs w:val="24"/>
          <w:lang w:val="lt-LT"/>
        </w:rPr>
        <w:tab/>
      </w:r>
      <w:r w:rsidR="00052273" w:rsidRPr="00EF101C">
        <w:rPr>
          <w:sz w:val="24"/>
          <w:szCs w:val="24"/>
          <w:lang w:val="lt-LT"/>
        </w:rPr>
        <w:tab/>
      </w:r>
      <w:r w:rsidRPr="00EF101C">
        <w:rPr>
          <w:sz w:val="24"/>
          <w:szCs w:val="24"/>
          <w:lang w:val="lt-LT"/>
        </w:rPr>
        <w:t>2021 m. lapkričio 26 d. sprendimu Nr. TS-</w:t>
      </w:r>
    </w:p>
    <w:p w:rsidR="00D22D06" w:rsidRPr="00EF101C" w:rsidRDefault="00D22D06" w:rsidP="00D22D06">
      <w:pPr>
        <w:jc w:val="right"/>
        <w:rPr>
          <w:b/>
          <w:bCs/>
          <w:sz w:val="24"/>
          <w:szCs w:val="24"/>
          <w:lang w:val="lt-LT"/>
        </w:rPr>
      </w:pPr>
    </w:p>
    <w:p w:rsidR="00D22D06" w:rsidRPr="00EF101C" w:rsidRDefault="00D22D06" w:rsidP="00D22D06">
      <w:pPr>
        <w:jc w:val="center"/>
        <w:rPr>
          <w:b/>
          <w:bCs/>
          <w:sz w:val="24"/>
          <w:szCs w:val="24"/>
          <w:lang w:val="lt-LT"/>
        </w:rPr>
      </w:pPr>
      <w:r w:rsidRPr="00EF101C">
        <w:rPr>
          <w:b/>
          <w:bCs/>
          <w:sz w:val="24"/>
          <w:szCs w:val="24"/>
          <w:lang w:val="lt-LT"/>
        </w:rPr>
        <w:t>ROKIŠKIO RAJONO SAVIVALDYBĖS BENDRUOMENĖS SVEIKATOS TARYBOS NUOSTATAI</w:t>
      </w:r>
    </w:p>
    <w:p w:rsidR="00D22D06" w:rsidRPr="00EF101C" w:rsidRDefault="00D22D06" w:rsidP="00D22D06">
      <w:pPr>
        <w:jc w:val="both"/>
        <w:rPr>
          <w:b/>
          <w:bCs/>
          <w:sz w:val="24"/>
          <w:szCs w:val="24"/>
          <w:lang w:val="lt-LT"/>
        </w:rPr>
      </w:pPr>
    </w:p>
    <w:p w:rsidR="00D22D06" w:rsidRPr="00EF101C" w:rsidRDefault="00D22D06" w:rsidP="002728FB">
      <w:pPr>
        <w:numPr>
          <w:ilvl w:val="0"/>
          <w:numId w:val="29"/>
        </w:numPr>
        <w:jc w:val="center"/>
        <w:rPr>
          <w:b/>
          <w:sz w:val="24"/>
          <w:szCs w:val="24"/>
          <w:lang w:val="lt-LT"/>
        </w:rPr>
      </w:pPr>
      <w:r w:rsidRPr="00EF101C">
        <w:rPr>
          <w:b/>
          <w:sz w:val="24"/>
          <w:szCs w:val="24"/>
          <w:lang w:val="lt-LT"/>
        </w:rPr>
        <w:t>SKYRIUS</w:t>
      </w:r>
    </w:p>
    <w:p w:rsidR="002728FB" w:rsidRPr="00EF101C" w:rsidRDefault="002728FB" w:rsidP="001F286F">
      <w:pPr>
        <w:ind w:left="360"/>
        <w:jc w:val="center"/>
        <w:rPr>
          <w:b/>
          <w:sz w:val="24"/>
          <w:szCs w:val="24"/>
          <w:lang w:val="lt-LT"/>
        </w:rPr>
      </w:pPr>
      <w:r w:rsidRPr="00EF101C">
        <w:rPr>
          <w:b/>
          <w:sz w:val="24"/>
          <w:szCs w:val="24"/>
          <w:lang w:val="lt-LT"/>
        </w:rPr>
        <w:t>BENDROSIOS NUOSTATOS</w:t>
      </w:r>
    </w:p>
    <w:p w:rsidR="00D22D06" w:rsidRPr="00EF101C" w:rsidRDefault="00D22D06" w:rsidP="00D22D06">
      <w:pPr>
        <w:jc w:val="both"/>
        <w:rPr>
          <w:b/>
          <w:sz w:val="24"/>
          <w:szCs w:val="24"/>
          <w:lang w:val="lt-LT"/>
        </w:rPr>
      </w:pPr>
    </w:p>
    <w:p w:rsidR="00D22D06" w:rsidRPr="00EF101C" w:rsidRDefault="00D22D06" w:rsidP="00D22D06">
      <w:pPr>
        <w:jc w:val="both"/>
        <w:rPr>
          <w:b/>
          <w:sz w:val="24"/>
          <w:szCs w:val="24"/>
          <w:lang w:val="lt-LT"/>
        </w:rPr>
      </w:pPr>
    </w:p>
    <w:p w:rsidR="001E0B63" w:rsidRPr="00EF101C" w:rsidRDefault="001E0B63" w:rsidP="00EF7D74">
      <w:pPr>
        <w:ind w:firstLine="720"/>
        <w:jc w:val="both"/>
        <w:rPr>
          <w:sz w:val="24"/>
          <w:szCs w:val="24"/>
          <w:lang w:val="lt-LT"/>
        </w:rPr>
      </w:pPr>
      <w:r w:rsidRPr="00EF101C">
        <w:rPr>
          <w:sz w:val="24"/>
          <w:szCs w:val="24"/>
          <w:lang w:val="lt-LT"/>
        </w:rPr>
        <w:t xml:space="preserve">1. </w:t>
      </w:r>
      <w:r w:rsidR="00D22D06" w:rsidRPr="00EF101C">
        <w:rPr>
          <w:sz w:val="24"/>
          <w:szCs w:val="24"/>
          <w:lang w:val="lt-LT"/>
        </w:rPr>
        <w:t>Rokiškio rajono savivaldybės bendruomenės</w:t>
      </w:r>
      <w:r w:rsidRPr="00EF101C">
        <w:rPr>
          <w:sz w:val="24"/>
          <w:szCs w:val="24"/>
          <w:lang w:val="lt-LT"/>
        </w:rPr>
        <w:t xml:space="preserve"> sveikatos tary</w:t>
      </w:r>
      <w:r w:rsidR="00D22D06" w:rsidRPr="00EF101C">
        <w:rPr>
          <w:sz w:val="24"/>
          <w:szCs w:val="24"/>
          <w:lang w:val="lt-LT"/>
        </w:rPr>
        <w:t>bos (toliau – Tarybos) nuostatai r</w:t>
      </w:r>
      <w:r w:rsidRPr="00EF101C">
        <w:rPr>
          <w:sz w:val="24"/>
          <w:szCs w:val="24"/>
          <w:lang w:val="lt-LT"/>
        </w:rPr>
        <w:t>eglamentuoja Tarybos sudėtį, funkcijas, teises, darbo organizavimo tvarką. Tai yra</w:t>
      </w:r>
      <w:r w:rsidR="00D22D06" w:rsidRPr="00EF101C">
        <w:rPr>
          <w:sz w:val="24"/>
          <w:szCs w:val="24"/>
          <w:lang w:val="lt-LT"/>
        </w:rPr>
        <w:t xml:space="preserve"> </w:t>
      </w:r>
      <w:r w:rsidRPr="00EF101C">
        <w:rPr>
          <w:sz w:val="24"/>
          <w:szCs w:val="24"/>
          <w:lang w:val="lt-LT"/>
        </w:rPr>
        <w:t>savarankiška sveikatinimo veiklos koordinavimo institucija prie savivaldybės tarybos.</w:t>
      </w:r>
    </w:p>
    <w:p w:rsidR="001E0B63" w:rsidRPr="00EF101C" w:rsidRDefault="001E0B63" w:rsidP="00EF7D74">
      <w:pPr>
        <w:ind w:firstLine="720"/>
        <w:jc w:val="both"/>
        <w:rPr>
          <w:sz w:val="24"/>
          <w:szCs w:val="24"/>
          <w:lang w:val="lt-LT"/>
        </w:rPr>
      </w:pPr>
      <w:r w:rsidRPr="00EF101C">
        <w:rPr>
          <w:sz w:val="24"/>
          <w:szCs w:val="24"/>
          <w:lang w:val="lt-LT"/>
        </w:rPr>
        <w:t>2. Taryba savo veikloje vadovaujasi Lietuvos Respublikos Konstitucija, Lietuvos</w:t>
      </w:r>
      <w:r w:rsidR="00D22D06" w:rsidRPr="00EF101C">
        <w:rPr>
          <w:sz w:val="24"/>
          <w:szCs w:val="24"/>
          <w:lang w:val="lt-LT"/>
        </w:rPr>
        <w:t xml:space="preserve"> </w:t>
      </w:r>
      <w:r w:rsidRPr="00EF101C">
        <w:rPr>
          <w:sz w:val="24"/>
          <w:szCs w:val="24"/>
          <w:lang w:val="lt-LT"/>
        </w:rPr>
        <w:t>Respublikos vietos savivaldos įstatymu, Lietuvos Respublikos sveikatos sistemos įstatymu,</w:t>
      </w:r>
      <w:r w:rsidR="00D22D06" w:rsidRPr="00EF101C">
        <w:rPr>
          <w:sz w:val="24"/>
          <w:szCs w:val="24"/>
          <w:lang w:val="lt-LT"/>
        </w:rPr>
        <w:t xml:space="preserve"> </w:t>
      </w:r>
      <w:r w:rsidRPr="00EF101C">
        <w:rPr>
          <w:sz w:val="24"/>
          <w:szCs w:val="24"/>
          <w:lang w:val="lt-LT"/>
        </w:rPr>
        <w:t>Lietuvos Respublikos visuomenės sveikatos priežiūros įstatymu, savivaldybės tarybos</w:t>
      </w:r>
      <w:r w:rsidR="00D22D06" w:rsidRPr="00EF101C">
        <w:rPr>
          <w:sz w:val="24"/>
          <w:szCs w:val="24"/>
          <w:lang w:val="lt-LT"/>
        </w:rPr>
        <w:t xml:space="preserve"> </w:t>
      </w:r>
      <w:r w:rsidRPr="00EF101C">
        <w:rPr>
          <w:sz w:val="24"/>
          <w:szCs w:val="24"/>
          <w:lang w:val="lt-LT"/>
        </w:rPr>
        <w:t>priimtais sprendimais, kitais teisės aktais ir šiais nuostatais.</w:t>
      </w:r>
    </w:p>
    <w:p w:rsidR="001E0B63" w:rsidRPr="00EF101C" w:rsidRDefault="001E0B63" w:rsidP="00EF7D74">
      <w:pPr>
        <w:ind w:firstLine="720"/>
        <w:jc w:val="both"/>
        <w:rPr>
          <w:sz w:val="24"/>
          <w:szCs w:val="24"/>
          <w:lang w:val="lt-LT"/>
        </w:rPr>
      </w:pPr>
      <w:r w:rsidRPr="00EF101C">
        <w:rPr>
          <w:sz w:val="24"/>
          <w:szCs w:val="24"/>
          <w:lang w:val="lt-LT"/>
        </w:rPr>
        <w:t>3. Savivaldybės bendruomenės Tarybos veiklos programa yra finansuojama iš</w:t>
      </w:r>
      <w:r w:rsidR="00D22D06" w:rsidRPr="00EF101C">
        <w:rPr>
          <w:sz w:val="24"/>
          <w:szCs w:val="24"/>
          <w:lang w:val="lt-LT"/>
        </w:rPr>
        <w:t xml:space="preserve"> </w:t>
      </w:r>
      <w:r w:rsidRPr="00EF101C">
        <w:rPr>
          <w:sz w:val="24"/>
          <w:szCs w:val="24"/>
          <w:lang w:val="lt-LT"/>
        </w:rPr>
        <w:t>savivaldybės biudžeto.</w:t>
      </w:r>
    </w:p>
    <w:p w:rsidR="001E0B63" w:rsidRPr="00EF101C" w:rsidRDefault="00D22D06" w:rsidP="00EF7D74">
      <w:pPr>
        <w:ind w:firstLine="720"/>
        <w:jc w:val="both"/>
        <w:rPr>
          <w:sz w:val="24"/>
          <w:szCs w:val="24"/>
          <w:lang w:val="lt-LT"/>
        </w:rPr>
      </w:pPr>
      <w:r w:rsidRPr="00EF101C">
        <w:rPr>
          <w:sz w:val="24"/>
          <w:szCs w:val="24"/>
          <w:lang w:val="lt-LT"/>
        </w:rPr>
        <w:t>4. Tarybos veiklą</w:t>
      </w:r>
      <w:r w:rsidR="001E0B63" w:rsidRPr="00EF101C">
        <w:rPr>
          <w:sz w:val="24"/>
          <w:szCs w:val="24"/>
          <w:lang w:val="lt-LT"/>
        </w:rPr>
        <w:t xml:space="preserve"> tec</w:t>
      </w:r>
      <w:r w:rsidRPr="00EF101C">
        <w:rPr>
          <w:sz w:val="24"/>
          <w:szCs w:val="24"/>
          <w:lang w:val="lt-LT"/>
        </w:rPr>
        <w:t>hniškai aptarnauja savi</w:t>
      </w:r>
      <w:r w:rsidR="001E0B63" w:rsidRPr="00EF101C">
        <w:rPr>
          <w:sz w:val="24"/>
          <w:szCs w:val="24"/>
          <w:lang w:val="lt-LT"/>
        </w:rPr>
        <w:t>va</w:t>
      </w:r>
      <w:r w:rsidRPr="00EF101C">
        <w:rPr>
          <w:sz w:val="24"/>
          <w:szCs w:val="24"/>
          <w:lang w:val="lt-LT"/>
        </w:rPr>
        <w:t>ldybės administracija</w:t>
      </w:r>
      <w:r w:rsidR="001E0B63" w:rsidRPr="00EF101C">
        <w:rPr>
          <w:sz w:val="24"/>
          <w:szCs w:val="24"/>
          <w:lang w:val="lt-LT"/>
        </w:rPr>
        <w:t>.</w:t>
      </w:r>
    </w:p>
    <w:p w:rsidR="00D22D06" w:rsidRPr="00EF101C" w:rsidRDefault="00D22D06" w:rsidP="00D22D06">
      <w:pPr>
        <w:jc w:val="both"/>
        <w:rPr>
          <w:b/>
          <w:sz w:val="24"/>
          <w:szCs w:val="24"/>
          <w:lang w:val="lt-LT"/>
        </w:rPr>
      </w:pPr>
    </w:p>
    <w:p w:rsidR="001E0B63" w:rsidRPr="00EF101C" w:rsidRDefault="001E0B63" w:rsidP="00186722">
      <w:pPr>
        <w:jc w:val="center"/>
        <w:rPr>
          <w:b/>
          <w:sz w:val="24"/>
          <w:szCs w:val="24"/>
          <w:lang w:val="lt-LT"/>
        </w:rPr>
      </w:pPr>
      <w:r w:rsidRPr="00EF101C">
        <w:rPr>
          <w:b/>
          <w:sz w:val="24"/>
          <w:szCs w:val="24"/>
          <w:lang w:val="lt-LT"/>
        </w:rPr>
        <w:t>II. SKYRIUS</w:t>
      </w:r>
    </w:p>
    <w:p w:rsidR="001E0B63" w:rsidRPr="00EF101C" w:rsidRDefault="001E0B63" w:rsidP="00186722">
      <w:pPr>
        <w:jc w:val="center"/>
        <w:rPr>
          <w:b/>
          <w:sz w:val="24"/>
          <w:szCs w:val="24"/>
          <w:lang w:val="lt-LT"/>
        </w:rPr>
      </w:pPr>
      <w:r w:rsidRPr="00EF101C">
        <w:rPr>
          <w:b/>
          <w:sz w:val="24"/>
          <w:szCs w:val="24"/>
          <w:lang w:val="lt-LT"/>
        </w:rPr>
        <w:t>TARYBOS UŽDAVINYS IR FUNKCIJOS</w:t>
      </w:r>
    </w:p>
    <w:p w:rsidR="001F286F" w:rsidRPr="00EF101C" w:rsidRDefault="001F286F" w:rsidP="00186722">
      <w:pPr>
        <w:jc w:val="center"/>
        <w:rPr>
          <w:b/>
          <w:sz w:val="24"/>
          <w:szCs w:val="24"/>
          <w:lang w:val="lt-LT"/>
        </w:rPr>
      </w:pPr>
    </w:p>
    <w:p w:rsidR="001E0B63" w:rsidRPr="00EF101C" w:rsidRDefault="001E0B63" w:rsidP="00EF7D74">
      <w:pPr>
        <w:ind w:firstLine="720"/>
        <w:jc w:val="both"/>
        <w:rPr>
          <w:sz w:val="24"/>
          <w:szCs w:val="24"/>
          <w:lang w:val="lt-LT"/>
        </w:rPr>
      </w:pPr>
      <w:r w:rsidRPr="00EF101C">
        <w:rPr>
          <w:sz w:val="24"/>
          <w:szCs w:val="24"/>
          <w:lang w:val="lt-LT"/>
        </w:rPr>
        <w:t>5. Pagrindinis Tarybos uždavinys yra patarti merui ir savivaldybės tarybai, kaip rengti</w:t>
      </w:r>
      <w:r w:rsidR="001F286F" w:rsidRPr="00EF101C">
        <w:rPr>
          <w:sz w:val="24"/>
          <w:szCs w:val="24"/>
          <w:lang w:val="lt-LT"/>
        </w:rPr>
        <w:t xml:space="preserve"> </w:t>
      </w:r>
      <w:r w:rsidRPr="00EF101C">
        <w:rPr>
          <w:sz w:val="24"/>
          <w:szCs w:val="24"/>
          <w:lang w:val="lt-LT"/>
        </w:rPr>
        <w:t>ir įgyvendinti savivaldybės teritorijoje sveikatos ugdymo, alkoholio, tabako ir narkotikų</w:t>
      </w:r>
      <w:r w:rsidR="001F286F" w:rsidRPr="00EF101C">
        <w:rPr>
          <w:sz w:val="24"/>
          <w:szCs w:val="24"/>
          <w:lang w:val="lt-LT"/>
        </w:rPr>
        <w:t xml:space="preserve"> </w:t>
      </w:r>
      <w:r w:rsidRPr="00EF101C">
        <w:rPr>
          <w:sz w:val="24"/>
          <w:szCs w:val="24"/>
          <w:lang w:val="lt-LT"/>
        </w:rPr>
        <w:t>kontrolės, visuomenės sveikatos saugos ir sveikatos stiprinimo, ligų profilaktikos priemones,</w:t>
      </w:r>
      <w:r w:rsidR="001F286F" w:rsidRPr="00EF101C">
        <w:rPr>
          <w:sz w:val="24"/>
          <w:szCs w:val="24"/>
          <w:lang w:val="lt-LT"/>
        </w:rPr>
        <w:t xml:space="preserve"> </w:t>
      </w:r>
      <w:r w:rsidRPr="00EF101C">
        <w:rPr>
          <w:sz w:val="24"/>
          <w:szCs w:val="24"/>
          <w:lang w:val="lt-LT"/>
        </w:rPr>
        <w:t>nustatyti savivaldybės visuomenės sveikatos rėmimo specialiosios programos lėšų naudojimo</w:t>
      </w:r>
      <w:r w:rsidR="001F286F" w:rsidRPr="00EF101C">
        <w:rPr>
          <w:sz w:val="24"/>
          <w:szCs w:val="24"/>
          <w:lang w:val="lt-LT"/>
        </w:rPr>
        <w:t xml:space="preserve"> </w:t>
      </w:r>
      <w:r w:rsidRPr="00EF101C">
        <w:rPr>
          <w:sz w:val="24"/>
          <w:szCs w:val="24"/>
          <w:lang w:val="lt-LT"/>
        </w:rPr>
        <w:t xml:space="preserve">prioritetus bei </w:t>
      </w:r>
      <w:r w:rsidR="001F286F" w:rsidRPr="00EF101C">
        <w:rPr>
          <w:sz w:val="24"/>
          <w:szCs w:val="24"/>
          <w:lang w:val="lt-LT"/>
        </w:rPr>
        <w:t xml:space="preserve"> </w:t>
      </w:r>
      <w:r w:rsidRPr="00EF101C">
        <w:rPr>
          <w:sz w:val="24"/>
          <w:szCs w:val="24"/>
          <w:lang w:val="lt-LT"/>
        </w:rPr>
        <w:t>atlikti kitas funkcijas, priskirtas pagal Tarybos veiklą reglamentuojančius</w:t>
      </w:r>
      <w:r w:rsidR="001F286F" w:rsidRPr="00EF101C">
        <w:rPr>
          <w:sz w:val="24"/>
          <w:szCs w:val="24"/>
          <w:lang w:val="lt-LT"/>
        </w:rPr>
        <w:t xml:space="preserve"> </w:t>
      </w:r>
      <w:r w:rsidRPr="00EF101C">
        <w:rPr>
          <w:sz w:val="24"/>
          <w:szCs w:val="24"/>
          <w:lang w:val="lt-LT"/>
        </w:rPr>
        <w:t>įstatymus bei Tarybos nuostatus.</w:t>
      </w:r>
    </w:p>
    <w:p w:rsidR="001E0B63" w:rsidRPr="00EF101C" w:rsidRDefault="001E0B63" w:rsidP="00EF7D74">
      <w:pPr>
        <w:ind w:firstLine="720"/>
        <w:jc w:val="both"/>
        <w:rPr>
          <w:sz w:val="24"/>
          <w:szCs w:val="24"/>
          <w:lang w:val="lt-LT"/>
        </w:rPr>
      </w:pPr>
      <w:r w:rsidRPr="00EF101C">
        <w:rPr>
          <w:sz w:val="24"/>
          <w:szCs w:val="24"/>
          <w:lang w:val="lt-LT"/>
        </w:rPr>
        <w:t>6. Vykdydama pagrindinį uždavinį Taryba atlieka šias funkcijas:</w:t>
      </w:r>
    </w:p>
    <w:p w:rsidR="001E0B63" w:rsidRPr="00EF101C" w:rsidRDefault="001E0B63" w:rsidP="00EF7D74">
      <w:pPr>
        <w:ind w:firstLine="720"/>
        <w:jc w:val="both"/>
        <w:rPr>
          <w:sz w:val="24"/>
          <w:szCs w:val="24"/>
          <w:lang w:val="lt-LT"/>
        </w:rPr>
      </w:pPr>
      <w:r w:rsidRPr="00EF101C">
        <w:rPr>
          <w:sz w:val="24"/>
          <w:szCs w:val="24"/>
          <w:lang w:val="lt-LT"/>
        </w:rPr>
        <w:t>6.1. gauna informaciją iš savivaldybių ir valstybės institucijų, įstaigų, nevyriausybinių</w:t>
      </w:r>
      <w:r w:rsidR="001F286F" w:rsidRPr="00EF101C">
        <w:rPr>
          <w:sz w:val="24"/>
          <w:szCs w:val="24"/>
          <w:lang w:val="lt-LT"/>
        </w:rPr>
        <w:t xml:space="preserve"> </w:t>
      </w:r>
      <w:r w:rsidRPr="00EF101C">
        <w:rPr>
          <w:sz w:val="24"/>
          <w:szCs w:val="24"/>
          <w:lang w:val="lt-LT"/>
        </w:rPr>
        <w:t>ir tarptautinių organizacijų, reikalingą nuostatuose numatytoms funkcijoms vykdyti, ją</w:t>
      </w:r>
      <w:r w:rsidR="001F286F" w:rsidRPr="00EF101C">
        <w:rPr>
          <w:sz w:val="24"/>
          <w:szCs w:val="24"/>
          <w:lang w:val="lt-LT"/>
        </w:rPr>
        <w:t xml:space="preserve"> </w:t>
      </w:r>
      <w:r w:rsidRPr="00EF101C">
        <w:rPr>
          <w:sz w:val="24"/>
          <w:szCs w:val="24"/>
          <w:lang w:val="lt-LT"/>
        </w:rPr>
        <w:t>analizuoja;</w:t>
      </w:r>
    </w:p>
    <w:p w:rsidR="001E0B63" w:rsidRPr="00EF101C" w:rsidRDefault="001E0B63" w:rsidP="00EF7D74">
      <w:pPr>
        <w:ind w:firstLine="720"/>
        <w:jc w:val="both"/>
        <w:rPr>
          <w:sz w:val="24"/>
          <w:szCs w:val="24"/>
          <w:lang w:val="lt-LT"/>
        </w:rPr>
      </w:pPr>
      <w:r w:rsidRPr="00EF101C">
        <w:rPr>
          <w:sz w:val="24"/>
          <w:szCs w:val="24"/>
          <w:lang w:val="lt-LT"/>
        </w:rPr>
        <w:t>6.2. bendradarbiauja su savivaldybės ir valstybės institucijomis bei įstaigomis,</w:t>
      </w:r>
      <w:r w:rsidR="001F286F" w:rsidRPr="00EF101C">
        <w:rPr>
          <w:sz w:val="24"/>
          <w:szCs w:val="24"/>
          <w:lang w:val="lt-LT"/>
        </w:rPr>
        <w:t xml:space="preserve"> </w:t>
      </w:r>
      <w:r w:rsidRPr="00EF101C">
        <w:rPr>
          <w:sz w:val="24"/>
          <w:szCs w:val="24"/>
          <w:lang w:val="lt-LT"/>
        </w:rPr>
        <w:t>nevyriausybinėmis organizacijomis;</w:t>
      </w:r>
    </w:p>
    <w:p w:rsidR="001E0B63" w:rsidRPr="00EF101C" w:rsidRDefault="001E0B63" w:rsidP="00EF7D74">
      <w:pPr>
        <w:ind w:firstLine="720"/>
        <w:jc w:val="both"/>
        <w:rPr>
          <w:sz w:val="24"/>
          <w:szCs w:val="24"/>
          <w:lang w:val="lt-LT"/>
        </w:rPr>
      </w:pPr>
      <w:r w:rsidRPr="00EF101C">
        <w:rPr>
          <w:sz w:val="24"/>
          <w:szCs w:val="24"/>
          <w:lang w:val="lt-LT"/>
        </w:rPr>
        <w:t>6.3. vertina, kaip vykdomos sveikatos ugdymo, alkoholio, tabako ir narkotikų</w:t>
      </w:r>
      <w:r w:rsidR="001F286F" w:rsidRPr="00EF101C">
        <w:rPr>
          <w:sz w:val="24"/>
          <w:szCs w:val="24"/>
          <w:lang w:val="lt-LT"/>
        </w:rPr>
        <w:t xml:space="preserve"> </w:t>
      </w:r>
      <w:r w:rsidRPr="00EF101C">
        <w:rPr>
          <w:sz w:val="24"/>
          <w:szCs w:val="24"/>
          <w:lang w:val="lt-LT"/>
        </w:rPr>
        <w:t>kontrolės, visuomenės sveikatos saugos ir sveikatos stiprinimo, ligų profilaktikos priemonės</w:t>
      </w:r>
      <w:r w:rsidR="001F286F" w:rsidRPr="00EF101C">
        <w:rPr>
          <w:sz w:val="24"/>
          <w:szCs w:val="24"/>
          <w:lang w:val="lt-LT"/>
        </w:rPr>
        <w:t xml:space="preserve"> </w:t>
      </w:r>
      <w:r w:rsidRPr="00EF101C">
        <w:rPr>
          <w:sz w:val="24"/>
          <w:szCs w:val="24"/>
          <w:lang w:val="lt-LT"/>
        </w:rPr>
        <w:t>savivaldybės įstaigose ir organizacijose;</w:t>
      </w:r>
    </w:p>
    <w:p w:rsidR="001E0B63" w:rsidRPr="00EF101C" w:rsidRDefault="001E0B63" w:rsidP="00EF7D74">
      <w:pPr>
        <w:ind w:firstLine="720"/>
        <w:jc w:val="both"/>
        <w:rPr>
          <w:sz w:val="24"/>
          <w:szCs w:val="24"/>
          <w:lang w:val="lt-LT"/>
        </w:rPr>
      </w:pPr>
      <w:r w:rsidRPr="00EF101C">
        <w:rPr>
          <w:sz w:val="24"/>
          <w:szCs w:val="24"/>
          <w:lang w:val="lt-LT"/>
        </w:rPr>
        <w:t>6.4. nustato savivaldybės visuomenės sveikatos rėmimo specialiosios programos lėšų</w:t>
      </w:r>
      <w:r w:rsidR="00AE2C87" w:rsidRPr="00EF101C">
        <w:rPr>
          <w:sz w:val="24"/>
          <w:szCs w:val="24"/>
          <w:lang w:val="lt-LT"/>
        </w:rPr>
        <w:t xml:space="preserve"> </w:t>
      </w:r>
      <w:r w:rsidRPr="00EF101C">
        <w:rPr>
          <w:sz w:val="24"/>
          <w:szCs w:val="24"/>
          <w:lang w:val="lt-LT"/>
        </w:rPr>
        <w:t>panaudojimo prioritetus;</w:t>
      </w:r>
    </w:p>
    <w:p w:rsidR="001E0B63" w:rsidRPr="00EF101C" w:rsidRDefault="001E0B63" w:rsidP="00EF7D74">
      <w:pPr>
        <w:ind w:firstLine="720"/>
        <w:jc w:val="both"/>
        <w:rPr>
          <w:sz w:val="24"/>
          <w:szCs w:val="24"/>
          <w:lang w:val="lt-LT"/>
        </w:rPr>
      </w:pPr>
      <w:r w:rsidRPr="00EF101C">
        <w:rPr>
          <w:sz w:val="24"/>
          <w:szCs w:val="24"/>
          <w:lang w:val="lt-LT"/>
        </w:rPr>
        <w:t>6.5. teikia informaciją ir pasiūlymus sveikatinimo klausimais savivaldybės ir valstybės</w:t>
      </w:r>
      <w:r w:rsidR="00AE2C87" w:rsidRPr="00EF101C">
        <w:rPr>
          <w:sz w:val="24"/>
          <w:szCs w:val="24"/>
          <w:lang w:val="lt-LT"/>
        </w:rPr>
        <w:t xml:space="preserve">  </w:t>
      </w:r>
      <w:r w:rsidRPr="00EF101C">
        <w:rPr>
          <w:sz w:val="24"/>
          <w:szCs w:val="24"/>
          <w:lang w:val="lt-LT"/>
        </w:rPr>
        <w:t>institucijoms, įstaigoms, visuomenės informavimo priemonėms, nevyriausybinėms</w:t>
      </w:r>
      <w:r w:rsidR="00AE2C87" w:rsidRPr="00EF101C">
        <w:rPr>
          <w:sz w:val="24"/>
          <w:szCs w:val="24"/>
          <w:lang w:val="lt-LT"/>
        </w:rPr>
        <w:t xml:space="preserve"> </w:t>
      </w:r>
      <w:r w:rsidRPr="00EF101C">
        <w:rPr>
          <w:sz w:val="24"/>
          <w:szCs w:val="24"/>
          <w:lang w:val="lt-LT"/>
        </w:rPr>
        <w:t>organizacijoms;</w:t>
      </w:r>
    </w:p>
    <w:p w:rsidR="001E0B63" w:rsidRPr="00EF101C" w:rsidRDefault="001E0B63" w:rsidP="00EF7D74">
      <w:pPr>
        <w:ind w:firstLine="720"/>
        <w:jc w:val="both"/>
        <w:rPr>
          <w:sz w:val="24"/>
          <w:szCs w:val="24"/>
          <w:lang w:val="lt-LT"/>
        </w:rPr>
      </w:pPr>
      <w:r w:rsidRPr="00EF101C">
        <w:rPr>
          <w:sz w:val="24"/>
          <w:szCs w:val="24"/>
          <w:lang w:val="lt-LT"/>
        </w:rPr>
        <w:t>6.6. rengia Tarybos veiklos programą, veiklos ataskaitą ir teikia savivaldybės tarybai.</w:t>
      </w:r>
    </w:p>
    <w:p w:rsidR="00AE2C87" w:rsidRPr="00EF101C" w:rsidRDefault="00AE2C87" w:rsidP="00D22D06">
      <w:pPr>
        <w:jc w:val="both"/>
        <w:rPr>
          <w:sz w:val="24"/>
          <w:szCs w:val="24"/>
          <w:lang w:val="lt-LT"/>
        </w:rPr>
      </w:pPr>
    </w:p>
    <w:p w:rsidR="001E0B63" w:rsidRPr="00EF101C" w:rsidRDefault="001E0B63" w:rsidP="00AE2C87">
      <w:pPr>
        <w:jc w:val="center"/>
        <w:rPr>
          <w:b/>
          <w:sz w:val="24"/>
          <w:szCs w:val="24"/>
          <w:lang w:val="lt-LT"/>
        </w:rPr>
      </w:pPr>
      <w:r w:rsidRPr="00EF101C">
        <w:rPr>
          <w:b/>
          <w:sz w:val="24"/>
          <w:szCs w:val="24"/>
          <w:lang w:val="lt-LT"/>
        </w:rPr>
        <w:t>III. SKYRIUS</w:t>
      </w:r>
    </w:p>
    <w:p w:rsidR="001E0B63" w:rsidRPr="00EF101C" w:rsidRDefault="001E0B63" w:rsidP="00AE2C87">
      <w:pPr>
        <w:jc w:val="center"/>
        <w:rPr>
          <w:b/>
          <w:sz w:val="24"/>
          <w:szCs w:val="24"/>
          <w:lang w:val="lt-LT"/>
        </w:rPr>
      </w:pPr>
      <w:r w:rsidRPr="00EF101C">
        <w:rPr>
          <w:b/>
          <w:sz w:val="24"/>
          <w:szCs w:val="24"/>
          <w:lang w:val="lt-LT"/>
        </w:rPr>
        <w:t>TARYBOS TEISĖS</w:t>
      </w:r>
    </w:p>
    <w:p w:rsidR="00B3041D" w:rsidRPr="00EF101C" w:rsidRDefault="00B3041D" w:rsidP="00AE2C87">
      <w:pPr>
        <w:jc w:val="center"/>
        <w:rPr>
          <w:sz w:val="24"/>
          <w:szCs w:val="24"/>
          <w:lang w:val="lt-LT"/>
        </w:rPr>
      </w:pPr>
    </w:p>
    <w:p w:rsidR="001E0B63" w:rsidRPr="00EF101C" w:rsidRDefault="001E0B63" w:rsidP="00EF7D74">
      <w:pPr>
        <w:ind w:firstLine="720"/>
        <w:jc w:val="both"/>
        <w:rPr>
          <w:sz w:val="24"/>
          <w:szCs w:val="24"/>
          <w:lang w:val="lt-LT"/>
        </w:rPr>
      </w:pPr>
      <w:r w:rsidRPr="00EF101C">
        <w:rPr>
          <w:sz w:val="24"/>
          <w:szCs w:val="24"/>
          <w:lang w:val="lt-LT"/>
        </w:rPr>
        <w:t>7. Taryba turi teisę:</w:t>
      </w:r>
    </w:p>
    <w:p w:rsidR="001E0B63" w:rsidRPr="00EF101C" w:rsidRDefault="001E0B63" w:rsidP="00EF7D74">
      <w:pPr>
        <w:ind w:firstLine="720"/>
        <w:jc w:val="both"/>
        <w:rPr>
          <w:sz w:val="24"/>
          <w:szCs w:val="24"/>
          <w:lang w:val="lt-LT"/>
        </w:rPr>
      </w:pPr>
      <w:r w:rsidRPr="00EF101C">
        <w:rPr>
          <w:sz w:val="24"/>
          <w:szCs w:val="24"/>
          <w:lang w:val="lt-LT"/>
        </w:rPr>
        <w:t>7.1. jos kompetencijai skirtais klausimais gauti iš savivaldybės valdymo institucijų,</w:t>
      </w:r>
      <w:r w:rsidR="00607775" w:rsidRPr="00EF101C">
        <w:rPr>
          <w:sz w:val="24"/>
          <w:szCs w:val="24"/>
          <w:lang w:val="lt-LT"/>
        </w:rPr>
        <w:t xml:space="preserve"> </w:t>
      </w:r>
      <w:r w:rsidRPr="00EF101C">
        <w:rPr>
          <w:sz w:val="24"/>
          <w:szCs w:val="24"/>
          <w:lang w:val="lt-LT"/>
        </w:rPr>
        <w:t>savivaldybės teritorijoje esančių įmonių, įstaigų, organizacijų informaciją, reikalingą veiklą</w:t>
      </w:r>
      <w:r w:rsidR="00607775" w:rsidRPr="00EF101C">
        <w:rPr>
          <w:sz w:val="24"/>
          <w:szCs w:val="24"/>
          <w:lang w:val="lt-LT"/>
        </w:rPr>
        <w:t xml:space="preserve"> </w:t>
      </w:r>
      <w:r w:rsidRPr="00EF101C">
        <w:rPr>
          <w:sz w:val="24"/>
          <w:szCs w:val="24"/>
          <w:lang w:val="lt-LT"/>
        </w:rPr>
        <w:t>reglamentuojančių įstatymų ir savivaldybės patvirtintų nuostatų numatytoms funkcijoms</w:t>
      </w:r>
      <w:r w:rsidR="00607775" w:rsidRPr="00EF101C">
        <w:rPr>
          <w:sz w:val="24"/>
          <w:szCs w:val="24"/>
          <w:lang w:val="lt-LT"/>
        </w:rPr>
        <w:t xml:space="preserve"> </w:t>
      </w:r>
      <w:r w:rsidRPr="00EF101C">
        <w:rPr>
          <w:sz w:val="24"/>
          <w:szCs w:val="24"/>
          <w:lang w:val="lt-LT"/>
        </w:rPr>
        <w:t>vykdyti;</w:t>
      </w:r>
    </w:p>
    <w:p w:rsidR="001E0B63" w:rsidRPr="00EF101C" w:rsidRDefault="001E0B63" w:rsidP="00EF7D74">
      <w:pPr>
        <w:ind w:firstLine="720"/>
        <w:jc w:val="both"/>
        <w:rPr>
          <w:sz w:val="24"/>
          <w:szCs w:val="24"/>
          <w:lang w:val="lt-LT"/>
        </w:rPr>
      </w:pPr>
      <w:r w:rsidRPr="00EF101C">
        <w:rPr>
          <w:sz w:val="24"/>
          <w:szCs w:val="24"/>
          <w:lang w:val="lt-LT"/>
        </w:rPr>
        <w:lastRenderedPageBreak/>
        <w:t>7.2. dalyvauti savivaldybės ir šalies renginiuose, skirtuose visuomenės sveikatos</w:t>
      </w:r>
      <w:r w:rsidR="00607775" w:rsidRPr="00EF101C">
        <w:rPr>
          <w:sz w:val="24"/>
          <w:szCs w:val="24"/>
          <w:lang w:val="lt-LT"/>
        </w:rPr>
        <w:t xml:space="preserve"> </w:t>
      </w:r>
      <w:r w:rsidRPr="00EF101C">
        <w:rPr>
          <w:sz w:val="24"/>
          <w:szCs w:val="24"/>
          <w:lang w:val="lt-LT"/>
        </w:rPr>
        <w:t>priežiūrai;</w:t>
      </w:r>
    </w:p>
    <w:p w:rsidR="001E0B63" w:rsidRPr="00EF101C" w:rsidRDefault="001E0B63" w:rsidP="00EF7D74">
      <w:pPr>
        <w:ind w:firstLine="720"/>
        <w:jc w:val="both"/>
        <w:rPr>
          <w:sz w:val="24"/>
          <w:szCs w:val="24"/>
          <w:lang w:val="lt-LT"/>
        </w:rPr>
      </w:pPr>
      <w:r w:rsidRPr="00EF101C">
        <w:rPr>
          <w:sz w:val="24"/>
          <w:szCs w:val="24"/>
          <w:lang w:val="lt-LT"/>
        </w:rPr>
        <w:t>7.3. pagal kompetenciją teikti siūlymus savivaldybės tarybai, savivaldos vykdomoms</w:t>
      </w:r>
      <w:r w:rsidR="00607775" w:rsidRPr="00EF101C">
        <w:rPr>
          <w:sz w:val="24"/>
          <w:szCs w:val="24"/>
          <w:lang w:val="lt-LT"/>
        </w:rPr>
        <w:t xml:space="preserve"> </w:t>
      </w:r>
      <w:r w:rsidRPr="00EF101C">
        <w:rPr>
          <w:sz w:val="24"/>
          <w:szCs w:val="24"/>
          <w:lang w:val="lt-LT"/>
        </w:rPr>
        <w:t>institucijoms.</w:t>
      </w:r>
    </w:p>
    <w:p w:rsidR="00607775" w:rsidRPr="00EF101C" w:rsidRDefault="00607775" w:rsidP="00D22D06">
      <w:pPr>
        <w:jc w:val="both"/>
        <w:rPr>
          <w:sz w:val="24"/>
          <w:szCs w:val="24"/>
          <w:lang w:val="lt-LT"/>
        </w:rPr>
      </w:pPr>
    </w:p>
    <w:p w:rsidR="001E0B63" w:rsidRPr="00EF101C" w:rsidRDefault="001E0B63" w:rsidP="00607775">
      <w:pPr>
        <w:jc w:val="center"/>
        <w:rPr>
          <w:b/>
          <w:sz w:val="24"/>
          <w:szCs w:val="24"/>
          <w:lang w:val="lt-LT"/>
        </w:rPr>
      </w:pPr>
      <w:r w:rsidRPr="00EF101C">
        <w:rPr>
          <w:b/>
          <w:sz w:val="24"/>
          <w:szCs w:val="24"/>
          <w:lang w:val="lt-LT"/>
        </w:rPr>
        <w:t>IV. SKYRIUS</w:t>
      </w:r>
    </w:p>
    <w:p w:rsidR="001E0B63" w:rsidRPr="00EF101C" w:rsidRDefault="001E0B63" w:rsidP="00607775">
      <w:pPr>
        <w:jc w:val="center"/>
        <w:rPr>
          <w:b/>
          <w:sz w:val="24"/>
          <w:szCs w:val="24"/>
          <w:lang w:val="lt-LT"/>
        </w:rPr>
      </w:pPr>
      <w:r w:rsidRPr="00EF101C">
        <w:rPr>
          <w:b/>
          <w:sz w:val="24"/>
          <w:szCs w:val="24"/>
          <w:lang w:val="lt-LT"/>
        </w:rPr>
        <w:t>TARYBOS SUDĖTIS IR DARBO ORGANIZAVIMAS</w:t>
      </w:r>
    </w:p>
    <w:p w:rsidR="00607775" w:rsidRPr="00EF101C" w:rsidRDefault="00607775" w:rsidP="00D22D06">
      <w:pPr>
        <w:jc w:val="both"/>
        <w:rPr>
          <w:sz w:val="24"/>
          <w:szCs w:val="24"/>
          <w:lang w:val="lt-LT"/>
        </w:rPr>
      </w:pPr>
    </w:p>
    <w:p w:rsidR="001E0B63" w:rsidRPr="00EF101C" w:rsidRDefault="001E0B63" w:rsidP="00EF7D74">
      <w:pPr>
        <w:ind w:firstLine="720"/>
        <w:jc w:val="both"/>
        <w:rPr>
          <w:sz w:val="24"/>
          <w:szCs w:val="24"/>
          <w:lang w:val="lt-LT"/>
        </w:rPr>
      </w:pPr>
      <w:r w:rsidRPr="00EF101C">
        <w:rPr>
          <w:sz w:val="24"/>
          <w:szCs w:val="24"/>
          <w:lang w:val="lt-LT"/>
        </w:rPr>
        <w:t>8. Savivaldybės taryba sudaro bendruomenės sveikatos Tarybą, skiria jos pirmininką ir</w:t>
      </w:r>
      <w:r w:rsidR="00607775" w:rsidRPr="00EF101C">
        <w:rPr>
          <w:sz w:val="24"/>
          <w:szCs w:val="24"/>
          <w:lang w:val="lt-LT"/>
        </w:rPr>
        <w:t xml:space="preserve"> </w:t>
      </w:r>
      <w:r w:rsidRPr="00EF101C">
        <w:rPr>
          <w:sz w:val="24"/>
          <w:szCs w:val="24"/>
          <w:lang w:val="lt-LT"/>
        </w:rPr>
        <w:t>tvirtina šios Tarybos nuostatus.</w:t>
      </w:r>
    </w:p>
    <w:p w:rsidR="001E0B63" w:rsidRPr="00EF101C" w:rsidRDefault="001E0B63" w:rsidP="00EF7D74">
      <w:pPr>
        <w:ind w:firstLine="720"/>
        <w:jc w:val="both"/>
        <w:rPr>
          <w:sz w:val="24"/>
          <w:szCs w:val="24"/>
          <w:lang w:val="lt-LT"/>
        </w:rPr>
      </w:pPr>
      <w:r w:rsidRPr="00EF101C">
        <w:rPr>
          <w:sz w:val="24"/>
          <w:szCs w:val="24"/>
          <w:lang w:val="lt-LT"/>
        </w:rPr>
        <w:t>9. Taryba sudaroma savivaldybės tarybos sprendimu 4 metams.</w:t>
      </w:r>
    </w:p>
    <w:p w:rsidR="001E0B63" w:rsidRPr="00EF101C" w:rsidRDefault="001E0B63" w:rsidP="00EF7D74">
      <w:pPr>
        <w:ind w:firstLine="720"/>
        <w:jc w:val="both"/>
        <w:rPr>
          <w:sz w:val="24"/>
          <w:szCs w:val="24"/>
          <w:lang w:val="lt-LT"/>
        </w:rPr>
      </w:pPr>
      <w:r w:rsidRPr="00EF101C">
        <w:rPr>
          <w:sz w:val="24"/>
          <w:szCs w:val="24"/>
          <w:lang w:val="lt-LT"/>
        </w:rPr>
        <w:t>10. Tarybą sudaro</w:t>
      </w:r>
      <w:r w:rsidR="00AA7DAE" w:rsidRPr="00EF101C">
        <w:rPr>
          <w:sz w:val="24"/>
          <w:szCs w:val="24"/>
          <w:lang w:val="lt-LT"/>
        </w:rPr>
        <w:t xml:space="preserve"> 6 nariai</w:t>
      </w:r>
      <w:r w:rsidRPr="00EF101C">
        <w:rPr>
          <w:sz w:val="24"/>
          <w:szCs w:val="24"/>
          <w:lang w:val="lt-LT"/>
        </w:rPr>
        <w:t>: 1/3 savivaldybės paskirtų asmenų, 1/3 savivaldybės įmonių, įstaigų,</w:t>
      </w:r>
      <w:r w:rsidR="00607775" w:rsidRPr="00EF101C">
        <w:rPr>
          <w:sz w:val="24"/>
          <w:szCs w:val="24"/>
          <w:lang w:val="lt-LT"/>
        </w:rPr>
        <w:t xml:space="preserve"> </w:t>
      </w:r>
      <w:r w:rsidRPr="00EF101C">
        <w:rPr>
          <w:sz w:val="24"/>
          <w:szCs w:val="24"/>
          <w:lang w:val="lt-LT"/>
        </w:rPr>
        <w:t>organizacijų atstovų, 1/3 visuomeninių organizacijų, ginančių visuomenės sveikatos inter</w:t>
      </w:r>
      <w:r w:rsidR="00117FA9" w:rsidRPr="00EF101C">
        <w:rPr>
          <w:sz w:val="24"/>
          <w:szCs w:val="24"/>
          <w:lang w:val="lt-LT"/>
        </w:rPr>
        <w:t>e</w:t>
      </w:r>
      <w:r w:rsidRPr="00EF101C">
        <w:rPr>
          <w:sz w:val="24"/>
          <w:szCs w:val="24"/>
          <w:lang w:val="lt-LT"/>
        </w:rPr>
        <w:t>sus,</w:t>
      </w:r>
      <w:r w:rsidR="00607775" w:rsidRPr="00EF101C">
        <w:rPr>
          <w:sz w:val="24"/>
          <w:szCs w:val="24"/>
          <w:lang w:val="lt-LT"/>
        </w:rPr>
        <w:t xml:space="preserve"> </w:t>
      </w:r>
      <w:r w:rsidRPr="00EF101C">
        <w:rPr>
          <w:sz w:val="24"/>
          <w:szCs w:val="24"/>
          <w:lang w:val="lt-LT"/>
        </w:rPr>
        <w:t>atstovus.</w:t>
      </w:r>
    </w:p>
    <w:p w:rsidR="001E0B63" w:rsidRPr="00EF101C" w:rsidRDefault="001E0B63" w:rsidP="00EF7D74">
      <w:pPr>
        <w:ind w:firstLine="720"/>
        <w:jc w:val="both"/>
        <w:rPr>
          <w:sz w:val="24"/>
          <w:szCs w:val="24"/>
          <w:lang w:val="lt-LT"/>
        </w:rPr>
      </w:pPr>
      <w:r w:rsidRPr="00EF101C">
        <w:rPr>
          <w:sz w:val="24"/>
          <w:szCs w:val="24"/>
          <w:lang w:val="lt-LT"/>
        </w:rPr>
        <w:t>11. Tarybai vadovauja savivaldybė</w:t>
      </w:r>
      <w:r w:rsidR="00275E19" w:rsidRPr="00EF101C">
        <w:rPr>
          <w:sz w:val="24"/>
          <w:szCs w:val="24"/>
          <w:lang w:val="lt-LT"/>
        </w:rPr>
        <w:t>s tarybos paskirtas pirmininkas</w:t>
      </w:r>
      <w:r w:rsidR="000E69A0" w:rsidRPr="00EF101C">
        <w:rPr>
          <w:sz w:val="24"/>
          <w:szCs w:val="24"/>
          <w:lang w:val="lt-LT"/>
        </w:rPr>
        <w:t xml:space="preserve">, jo </w:t>
      </w:r>
      <w:r w:rsidRPr="00EF101C">
        <w:rPr>
          <w:sz w:val="24"/>
          <w:szCs w:val="24"/>
          <w:lang w:val="lt-LT"/>
        </w:rPr>
        <w:t>pavaduotoją renka Tarybos nariai.</w:t>
      </w:r>
      <w:r w:rsidR="000E69A0" w:rsidRPr="00EF101C">
        <w:rPr>
          <w:sz w:val="24"/>
          <w:szCs w:val="24"/>
          <w:lang w:val="lt-LT"/>
        </w:rPr>
        <w:t xml:space="preserve"> </w:t>
      </w:r>
    </w:p>
    <w:p w:rsidR="001E0B63" w:rsidRPr="00EF101C" w:rsidRDefault="001E0B63" w:rsidP="00EF7D74">
      <w:pPr>
        <w:ind w:firstLine="720"/>
        <w:jc w:val="both"/>
        <w:rPr>
          <w:sz w:val="24"/>
          <w:szCs w:val="24"/>
          <w:lang w:val="lt-LT"/>
        </w:rPr>
      </w:pPr>
      <w:r w:rsidRPr="00EF101C">
        <w:rPr>
          <w:sz w:val="24"/>
          <w:szCs w:val="24"/>
          <w:lang w:val="lt-LT"/>
        </w:rPr>
        <w:t>1</w:t>
      </w:r>
      <w:r w:rsidR="000E69A0" w:rsidRPr="00EF101C">
        <w:rPr>
          <w:sz w:val="24"/>
          <w:szCs w:val="24"/>
          <w:lang w:val="lt-LT"/>
        </w:rPr>
        <w:t>2</w:t>
      </w:r>
      <w:r w:rsidRPr="00EF101C">
        <w:rPr>
          <w:sz w:val="24"/>
          <w:szCs w:val="24"/>
          <w:lang w:val="lt-LT"/>
        </w:rPr>
        <w:t>. Siektina, kad Tarybos pirmininkas ir jo pavaduotojas turėtų administracinio darbo</w:t>
      </w:r>
      <w:r w:rsidR="00607775" w:rsidRPr="00EF101C">
        <w:rPr>
          <w:sz w:val="24"/>
          <w:szCs w:val="24"/>
          <w:lang w:val="lt-LT"/>
        </w:rPr>
        <w:t xml:space="preserve"> </w:t>
      </w:r>
      <w:r w:rsidRPr="00EF101C">
        <w:rPr>
          <w:sz w:val="24"/>
          <w:szCs w:val="24"/>
          <w:lang w:val="lt-LT"/>
        </w:rPr>
        <w:t>patirtį.</w:t>
      </w:r>
    </w:p>
    <w:p w:rsidR="00275E19" w:rsidRPr="00EF101C" w:rsidRDefault="000E69A0" w:rsidP="00EF7D74">
      <w:pPr>
        <w:ind w:firstLine="720"/>
        <w:jc w:val="both"/>
        <w:rPr>
          <w:sz w:val="24"/>
          <w:szCs w:val="24"/>
          <w:lang w:val="lt-LT"/>
        </w:rPr>
      </w:pPr>
      <w:r w:rsidRPr="00EF101C">
        <w:rPr>
          <w:sz w:val="24"/>
          <w:szCs w:val="24"/>
          <w:lang w:val="lt-LT"/>
        </w:rPr>
        <w:t>13. T</w:t>
      </w:r>
      <w:r w:rsidR="00275E19" w:rsidRPr="00EF101C">
        <w:rPr>
          <w:sz w:val="24"/>
          <w:szCs w:val="24"/>
          <w:lang w:val="lt-LT"/>
        </w:rPr>
        <w:t>arybos darbui vadovauja pirmininkas, jo nesant – pavaduotojas</w:t>
      </w:r>
      <w:r w:rsidRPr="00EF101C">
        <w:rPr>
          <w:sz w:val="24"/>
          <w:szCs w:val="24"/>
          <w:lang w:val="lt-LT"/>
        </w:rPr>
        <w:t xml:space="preserve">. </w:t>
      </w:r>
    </w:p>
    <w:p w:rsidR="001E0B63" w:rsidRPr="00EF101C" w:rsidRDefault="001E0B63" w:rsidP="00EF7D74">
      <w:pPr>
        <w:ind w:firstLine="720"/>
        <w:jc w:val="both"/>
        <w:rPr>
          <w:sz w:val="24"/>
          <w:szCs w:val="24"/>
          <w:lang w:val="lt-LT"/>
        </w:rPr>
      </w:pPr>
      <w:r w:rsidRPr="00EF101C">
        <w:rPr>
          <w:sz w:val="24"/>
          <w:szCs w:val="24"/>
          <w:lang w:val="lt-LT"/>
        </w:rPr>
        <w:t>14. Jei Tarybos narys negali eiti Tarybos nario pareigų (atsistatydina, atšaukiamas,</w:t>
      </w:r>
      <w:r w:rsidR="00607775" w:rsidRPr="00EF101C">
        <w:rPr>
          <w:sz w:val="24"/>
          <w:szCs w:val="24"/>
          <w:lang w:val="lt-LT"/>
        </w:rPr>
        <w:t xml:space="preserve"> </w:t>
      </w:r>
      <w:r w:rsidRPr="00EF101C">
        <w:rPr>
          <w:sz w:val="24"/>
          <w:szCs w:val="24"/>
          <w:lang w:val="lt-LT"/>
        </w:rPr>
        <w:t>suserga, miršta, kt.) jis pakeičiamas iki kadencijos pabaigos jį delegavusios institucijos kitu</w:t>
      </w:r>
      <w:r w:rsidR="00607775" w:rsidRPr="00EF101C">
        <w:rPr>
          <w:sz w:val="24"/>
          <w:szCs w:val="24"/>
          <w:lang w:val="lt-LT"/>
        </w:rPr>
        <w:t xml:space="preserve"> </w:t>
      </w:r>
      <w:r w:rsidRPr="00EF101C">
        <w:rPr>
          <w:sz w:val="24"/>
          <w:szCs w:val="24"/>
          <w:lang w:val="lt-LT"/>
        </w:rPr>
        <w:t>asmeniu.</w:t>
      </w:r>
      <w:r w:rsidR="00D54430" w:rsidRPr="00EF101C">
        <w:rPr>
          <w:sz w:val="24"/>
          <w:szCs w:val="24"/>
          <w:lang w:val="lt-LT"/>
        </w:rPr>
        <w:t xml:space="preserve"> Jei delegavusi institucija atsisako teikti atstovą, tuomet siūloma kitoms organizacijoms teikti kandidatūrą. Nauji nariai negali suardyti 10 punkte numatytos proporcijos. </w:t>
      </w:r>
    </w:p>
    <w:p w:rsidR="001E0B63" w:rsidRPr="00EF101C" w:rsidRDefault="001E0B63" w:rsidP="00EF7D74">
      <w:pPr>
        <w:ind w:firstLine="720"/>
        <w:jc w:val="both"/>
        <w:rPr>
          <w:sz w:val="24"/>
          <w:szCs w:val="24"/>
          <w:lang w:val="lt-LT"/>
        </w:rPr>
      </w:pPr>
      <w:r w:rsidRPr="00EF101C">
        <w:rPr>
          <w:sz w:val="24"/>
          <w:szCs w:val="24"/>
          <w:lang w:val="lt-LT"/>
        </w:rPr>
        <w:t>15. Tarybos nariai gali dalyvauti Tarybos darbe tik pasirašę nešališkumo deklaraciją</w:t>
      </w:r>
      <w:r w:rsidR="00365423" w:rsidRPr="00EF101C">
        <w:rPr>
          <w:sz w:val="24"/>
          <w:szCs w:val="24"/>
          <w:lang w:val="lt-LT"/>
        </w:rPr>
        <w:t xml:space="preserve"> (1 priedas)</w:t>
      </w:r>
      <w:r w:rsidRPr="00EF101C">
        <w:rPr>
          <w:sz w:val="24"/>
          <w:szCs w:val="24"/>
          <w:lang w:val="lt-LT"/>
        </w:rPr>
        <w:t>,</w:t>
      </w:r>
      <w:r w:rsidR="00607775" w:rsidRPr="00EF101C">
        <w:rPr>
          <w:sz w:val="24"/>
          <w:szCs w:val="24"/>
          <w:lang w:val="lt-LT"/>
        </w:rPr>
        <w:t xml:space="preserve"> </w:t>
      </w:r>
      <w:r w:rsidRPr="00EF101C">
        <w:rPr>
          <w:sz w:val="24"/>
          <w:szCs w:val="24"/>
          <w:lang w:val="lt-LT"/>
        </w:rPr>
        <w:t>kurioje pasižada objektyviai, dalykiškai, be išankstinio nusistatymo, vadovaudamiesi</w:t>
      </w:r>
      <w:r w:rsidR="00607775" w:rsidRPr="00EF101C">
        <w:rPr>
          <w:sz w:val="24"/>
          <w:szCs w:val="24"/>
          <w:lang w:val="lt-LT"/>
        </w:rPr>
        <w:t xml:space="preserve"> </w:t>
      </w:r>
      <w:r w:rsidRPr="00EF101C">
        <w:rPr>
          <w:sz w:val="24"/>
          <w:szCs w:val="24"/>
          <w:lang w:val="lt-LT"/>
        </w:rPr>
        <w:t>lygiateisiškumo principu atlikti savo pareigas, vengti viešųjų ir privačių interesų konflikto ir,</w:t>
      </w:r>
      <w:r w:rsidR="00607775" w:rsidRPr="00EF101C">
        <w:rPr>
          <w:sz w:val="24"/>
          <w:szCs w:val="24"/>
          <w:lang w:val="lt-LT"/>
        </w:rPr>
        <w:t xml:space="preserve"> </w:t>
      </w:r>
      <w:r w:rsidRPr="00EF101C">
        <w:rPr>
          <w:sz w:val="24"/>
          <w:szCs w:val="24"/>
          <w:lang w:val="lt-LT"/>
        </w:rPr>
        <w:t>esant jo grėsmei, nedelsiant informuoti apie tai Tarybos pirmininką ir narius, ir nusišalinti</w:t>
      </w:r>
      <w:r w:rsidR="00607775" w:rsidRPr="00EF101C">
        <w:rPr>
          <w:sz w:val="24"/>
          <w:szCs w:val="24"/>
          <w:lang w:val="lt-LT"/>
        </w:rPr>
        <w:t xml:space="preserve"> </w:t>
      </w:r>
      <w:r w:rsidRPr="00EF101C">
        <w:rPr>
          <w:sz w:val="24"/>
          <w:szCs w:val="24"/>
          <w:lang w:val="lt-LT"/>
        </w:rPr>
        <w:t>nuo pareigų atlikimo, bei konfidencialumo pasižadėjimą</w:t>
      </w:r>
      <w:r w:rsidR="00365423" w:rsidRPr="00EF101C">
        <w:rPr>
          <w:sz w:val="24"/>
          <w:szCs w:val="24"/>
          <w:lang w:val="lt-LT"/>
        </w:rPr>
        <w:t xml:space="preserve"> (2 priedas)</w:t>
      </w:r>
      <w:r w:rsidRPr="00EF101C">
        <w:rPr>
          <w:sz w:val="24"/>
          <w:szCs w:val="24"/>
          <w:lang w:val="lt-LT"/>
        </w:rPr>
        <w:t>, kuriame pasižada atliekant pareigas</w:t>
      </w:r>
      <w:r w:rsidR="00607775" w:rsidRPr="00EF101C">
        <w:rPr>
          <w:sz w:val="24"/>
          <w:szCs w:val="24"/>
          <w:lang w:val="lt-LT"/>
        </w:rPr>
        <w:t xml:space="preserve"> </w:t>
      </w:r>
      <w:r w:rsidRPr="00EF101C">
        <w:rPr>
          <w:sz w:val="24"/>
          <w:szCs w:val="24"/>
          <w:lang w:val="lt-LT"/>
        </w:rPr>
        <w:t>Tarybos gautą konfidencialią informaciją naudoti tik pareigų Taryboje atlikimo tikslais ir jos</w:t>
      </w:r>
      <w:r w:rsidR="00607775" w:rsidRPr="00EF101C">
        <w:rPr>
          <w:sz w:val="24"/>
          <w:szCs w:val="24"/>
          <w:lang w:val="lt-LT"/>
        </w:rPr>
        <w:t xml:space="preserve"> </w:t>
      </w:r>
      <w:r w:rsidRPr="00EF101C">
        <w:rPr>
          <w:sz w:val="24"/>
          <w:szCs w:val="24"/>
          <w:lang w:val="lt-LT"/>
        </w:rPr>
        <w:t>neskleisti, išskyrus Lietuvos Respublikos įstatymuose nustatytus atvejus. Savivaldybės administracijos paskirtas Tarybos veiklos sekretorius pasirašo</w:t>
      </w:r>
      <w:r w:rsidR="00607775" w:rsidRPr="00EF101C">
        <w:rPr>
          <w:sz w:val="24"/>
          <w:szCs w:val="24"/>
          <w:lang w:val="lt-LT"/>
        </w:rPr>
        <w:t xml:space="preserve"> </w:t>
      </w:r>
      <w:r w:rsidR="000E69A0" w:rsidRPr="00EF101C">
        <w:rPr>
          <w:sz w:val="24"/>
          <w:szCs w:val="24"/>
          <w:lang w:val="lt-LT"/>
        </w:rPr>
        <w:t xml:space="preserve">šiame </w:t>
      </w:r>
      <w:r w:rsidRPr="00EF101C">
        <w:rPr>
          <w:sz w:val="24"/>
          <w:szCs w:val="24"/>
          <w:lang w:val="lt-LT"/>
        </w:rPr>
        <w:t>punkte nurodytą konfidencialumo pasižadėjimą, nors ir nėra Tarybos narys.</w:t>
      </w:r>
    </w:p>
    <w:p w:rsidR="000E69A0" w:rsidRPr="00EF101C" w:rsidRDefault="000E69A0" w:rsidP="00EF7D74">
      <w:pPr>
        <w:ind w:firstLine="720"/>
        <w:jc w:val="both"/>
        <w:rPr>
          <w:sz w:val="24"/>
          <w:szCs w:val="24"/>
          <w:lang w:val="lt-LT"/>
        </w:rPr>
      </w:pPr>
      <w:r w:rsidRPr="00EF101C">
        <w:rPr>
          <w:sz w:val="24"/>
          <w:szCs w:val="24"/>
          <w:lang w:val="lt-LT"/>
        </w:rPr>
        <w:t>16. Taryba gali pasitvirtinti darbo reglamentą, kuriame nustatoma išsamesnė Tarybos veiklos darbo organizavimo tvarka.</w:t>
      </w:r>
    </w:p>
    <w:p w:rsidR="001E0B63" w:rsidRPr="00EF101C" w:rsidRDefault="001E0B63" w:rsidP="00EF7D74">
      <w:pPr>
        <w:ind w:firstLine="720"/>
        <w:jc w:val="both"/>
        <w:rPr>
          <w:sz w:val="24"/>
          <w:szCs w:val="24"/>
          <w:lang w:val="lt-LT"/>
        </w:rPr>
      </w:pPr>
      <w:r w:rsidRPr="00EF101C">
        <w:rPr>
          <w:sz w:val="24"/>
          <w:szCs w:val="24"/>
          <w:lang w:val="lt-LT"/>
        </w:rPr>
        <w:t>17. Tarybos pirmininkas:</w:t>
      </w:r>
      <w:r w:rsidR="000E69A0" w:rsidRPr="00EF101C">
        <w:rPr>
          <w:sz w:val="24"/>
          <w:szCs w:val="24"/>
          <w:lang w:val="lt-LT"/>
        </w:rPr>
        <w:t xml:space="preserve"> </w:t>
      </w:r>
    </w:p>
    <w:p w:rsidR="001E0B63" w:rsidRPr="00EF101C" w:rsidRDefault="001E0B63" w:rsidP="00EF7D74">
      <w:pPr>
        <w:ind w:firstLine="720"/>
        <w:jc w:val="both"/>
        <w:rPr>
          <w:sz w:val="24"/>
          <w:szCs w:val="24"/>
          <w:lang w:val="lt-LT"/>
        </w:rPr>
      </w:pPr>
      <w:r w:rsidRPr="00EF101C">
        <w:rPr>
          <w:sz w:val="24"/>
          <w:szCs w:val="24"/>
          <w:lang w:val="lt-LT"/>
        </w:rPr>
        <w:t>17.1. organizuoja jos darbą, jai vadovauja, veikia Tarybos vardu, atsako ir atsiskaito už</w:t>
      </w:r>
      <w:r w:rsidR="00607775" w:rsidRPr="00EF101C">
        <w:rPr>
          <w:sz w:val="24"/>
          <w:szCs w:val="24"/>
          <w:lang w:val="lt-LT"/>
        </w:rPr>
        <w:t xml:space="preserve"> </w:t>
      </w:r>
      <w:r w:rsidRPr="00EF101C">
        <w:rPr>
          <w:sz w:val="24"/>
          <w:szCs w:val="24"/>
          <w:lang w:val="lt-LT"/>
        </w:rPr>
        <w:t>jos veiklą;</w:t>
      </w:r>
    </w:p>
    <w:p w:rsidR="001E0B63" w:rsidRPr="00EF101C" w:rsidRDefault="001E0B63" w:rsidP="00EF7D74">
      <w:pPr>
        <w:ind w:firstLine="720"/>
        <w:jc w:val="both"/>
        <w:rPr>
          <w:sz w:val="24"/>
          <w:szCs w:val="24"/>
          <w:lang w:val="lt-LT"/>
        </w:rPr>
      </w:pPr>
      <w:r w:rsidRPr="00EF101C">
        <w:rPr>
          <w:sz w:val="24"/>
          <w:szCs w:val="24"/>
          <w:lang w:val="lt-LT"/>
        </w:rPr>
        <w:t>17.2. kasmet rengia metinį Tarybos veiklos planą, kurį tvirtina savivaldybės taryba;</w:t>
      </w:r>
    </w:p>
    <w:p w:rsidR="001E0B63" w:rsidRPr="00EF101C" w:rsidRDefault="001E0B63" w:rsidP="00EF7D74">
      <w:pPr>
        <w:ind w:firstLine="720"/>
        <w:jc w:val="both"/>
        <w:rPr>
          <w:sz w:val="24"/>
          <w:szCs w:val="24"/>
          <w:lang w:val="lt-LT"/>
        </w:rPr>
      </w:pPr>
      <w:r w:rsidRPr="00EF101C">
        <w:rPr>
          <w:sz w:val="24"/>
          <w:szCs w:val="24"/>
          <w:lang w:val="lt-LT"/>
        </w:rPr>
        <w:t xml:space="preserve">17.3. organizuoja plano vykdymo vertinimą </w:t>
      </w:r>
      <w:r w:rsidR="00607775" w:rsidRPr="00EF101C">
        <w:rPr>
          <w:sz w:val="24"/>
          <w:szCs w:val="24"/>
          <w:lang w:val="lt-LT"/>
        </w:rPr>
        <w:t>ne rečiau, kaip vieną kartą per pusmetį</w:t>
      </w:r>
      <w:r w:rsidRPr="00EF101C">
        <w:rPr>
          <w:sz w:val="24"/>
          <w:szCs w:val="24"/>
          <w:lang w:val="lt-LT"/>
        </w:rPr>
        <w:t>.</w:t>
      </w:r>
    </w:p>
    <w:p w:rsidR="001E0B63" w:rsidRPr="00EF101C" w:rsidRDefault="001E0B63" w:rsidP="00EF7D74">
      <w:pPr>
        <w:ind w:firstLine="720"/>
        <w:rPr>
          <w:sz w:val="24"/>
          <w:szCs w:val="24"/>
          <w:lang w:val="lt-LT"/>
        </w:rPr>
      </w:pPr>
      <w:r w:rsidRPr="00EF101C">
        <w:rPr>
          <w:sz w:val="24"/>
          <w:szCs w:val="24"/>
          <w:lang w:val="lt-LT"/>
        </w:rPr>
        <w:t xml:space="preserve">17.4. </w:t>
      </w:r>
      <w:r w:rsidR="000E69A0" w:rsidRPr="00EF101C">
        <w:rPr>
          <w:sz w:val="24"/>
          <w:szCs w:val="24"/>
          <w:lang w:val="lt-LT"/>
        </w:rPr>
        <w:t xml:space="preserve">jei reglamentas rengiamas, jį </w:t>
      </w:r>
      <w:r w:rsidR="002D2B51" w:rsidRPr="00EF101C">
        <w:rPr>
          <w:sz w:val="24"/>
          <w:szCs w:val="24"/>
          <w:lang w:val="lt-LT"/>
        </w:rPr>
        <w:t>tvirtina pirmininkas</w:t>
      </w:r>
      <w:r w:rsidRPr="00EF101C">
        <w:rPr>
          <w:sz w:val="24"/>
          <w:szCs w:val="24"/>
          <w:lang w:val="lt-LT"/>
        </w:rPr>
        <w:t>;</w:t>
      </w:r>
    </w:p>
    <w:p w:rsidR="001E0B63" w:rsidRPr="00EF101C" w:rsidRDefault="000E69A0" w:rsidP="00EF7D74">
      <w:pPr>
        <w:ind w:firstLine="720"/>
        <w:jc w:val="both"/>
        <w:rPr>
          <w:sz w:val="24"/>
          <w:szCs w:val="24"/>
          <w:lang w:val="lt-LT"/>
        </w:rPr>
      </w:pPr>
      <w:r w:rsidRPr="00EF101C">
        <w:rPr>
          <w:sz w:val="24"/>
          <w:szCs w:val="24"/>
          <w:lang w:val="lt-LT"/>
        </w:rPr>
        <w:t xml:space="preserve">17.5. </w:t>
      </w:r>
      <w:r w:rsidR="001E0B63" w:rsidRPr="00EF101C">
        <w:rPr>
          <w:sz w:val="24"/>
          <w:szCs w:val="24"/>
          <w:lang w:val="lt-LT"/>
        </w:rPr>
        <w:t>pasirašo Tarybos vardu siunčiamus dokumentus, posėdžių protokolus, nutarimus,</w:t>
      </w:r>
      <w:r w:rsidR="00C65F2D" w:rsidRPr="00EF101C">
        <w:rPr>
          <w:sz w:val="24"/>
          <w:szCs w:val="24"/>
          <w:lang w:val="lt-LT"/>
        </w:rPr>
        <w:t xml:space="preserve"> </w:t>
      </w:r>
      <w:r w:rsidR="001E0B63" w:rsidRPr="00EF101C">
        <w:rPr>
          <w:sz w:val="24"/>
          <w:szCs w:val="24"/>
          <w:lang w:val="lt-LT"/>
        </w:rPr>
        <w:t>bendradarbiavimo sutartis ir kitus dokumentus;</w:t>
      </w:r>
    </w:p>
    <w:p w:rsidR="001E0B63" w:rsidRPr="00EF101C" w:rsidRDefault="001E0B63" w:rsidP="00EF7D74">
      <w:pPr>
        <w:ind w:firstLine="720"/>
        <w:jc w:val="both"/>
        <w:rPr>
          <w:sz w:val="24"/>
          <w:szCs w:val="24"/>
          <w:lang w:val="lt-LT"/>
        </w:rPr>
      </w:pPr>
      <w:r w:rsidRPr="00EF101C">
        <w:rPr>
          <w:sz w:val="24"/>
          <w:szCs w:val="24"/>
          <w:lang w:val="lt-LT"/>
        </w:rPr>
        <w:t>17.6. organizuoja Tarybos nutarimų įgyvendinimo kontrolę.</w:t>
      </w:r>
    </w:p>
    <w:p w:rsidR="001E0B63" w:rsidRPr="00EF101C" w:rsidRDefault="001E0B63" w:rsidP="00EF7D74">
      <w:pPr>
        <w:ind w:firstLine="720"/>
        <w:jc w:val="both"/>
        <w:rPr>
          <w:sz w:val="24"/>
          <w:szCs w:val="24"/>
          <w:lang w:val="lt-LT"/>
        </w:rPr>
      </w:pPr>
      <w:r w:rsidRPr="00EF101C">
        <w:rPr>
          <w:sz w:val="24"/>
          <w:szCs w:val="24"/>
          <w:lang w:val="lt-LT"/>
        </w:rPr>
        <w:t>17.7. šaukia Tarybos posėdžius, tvi</w:t>
      </w:r>
      <w:r w:rsidR="000B1A0B" w:rsidRPr="00EF101C">
        <w:rPr>
          <w:sz w:val="24"/>
          <w:szCs w:val="24"/>
          <w:lang w:val="lt-LT"/>
        </w:rPr>
        <w:t>r</w:t>
      </w:r>
      <w:r w:rsidRPr="00EF101C">
        <w:rPr>
          <w:sz w:val="24"/>
          <w:szCs w:val="24"/>
          <w:lang w:val="lt-LT"/>
        </w:rPr>
        <w:t>tina posėdžių darbotvarkę, pirmininkauja</w:t>
      </w:r>
      <w:r w:rsidR="00C65F2D" w:rsidRPr="00EF101C">
        <w:rPr>
          <w:sz w:val="24"/>
          <w:szCs w:val="24"/>
          <w:lang w:val="lt-LT"/>
        </w:rPr>
        <w:t xml:space="preserve"> </w:t>
      </w:r>
      <w:r w:rsidRPr="00EF101C">
        <w:rPr>
          <w:sz w:val="24"/>
          <w:szCs w:val="24"/>
          <w:lang w:val="lt-LT"/>
        </w:rPr>
        <w:t>posėdžiuose,</w:t>
      </w:r>
    </w:p>
    <w:p w:rsidR="001E0B63" w:rsidRPr="00EF101C" w:rsidRDefault="001E0B63" w:rsidP="00EF7D74">
      <w:pPr>
        <w:ind w:firstLine="720"/>
        <w:jc w:val="both"/>
        <w:rPr>
          <w:sz w:val="24"/>
          <w:szCs w:val="24"/>
          <w:lang w:val="lt-LT"/>
        </w:rPr>
      </w:pPr>
      <w:r w:rsidRPr="00EF101C">
        <w:rPr>
          <w:sz w:val="24"/>
          <w:szCs w:val="24"/>
          <w:lang w:val="lt-LT"/>
        </w:rPr>
        <w:t>17.8. skelbia balsavimą ir jo rezultatus;</w:t>
      </w:r>
    </w:p>
    <w:p w:rsidR="001E0B63" w:rsidRPr="00EF101C" w:rsidRDefault="001E0B63" w:rsidP="00EF7D74">
      <w:pPr>
        <w:ind w:firstLine="720"/>
        <w:jc w:val="both"/>
        <w:rPr>
          <w:sz w:val="24"/>
          <w:szCs w:val="24"/>
          <w:lang w:val="lt-LT"/>
        </w:rPr>
      </w:pPr>
      <w:r w:rsidRPr="00EF101C">
        <w:rPr>
          <w:sz w:val="24"/>
          <w:szCs w:val="24"/>
          <w:lang w:val="lt-LT"/>
        </w:rPr>
        <w:t>17.9. sprendžia Tarybos narių nusišalinimo klausimą;</w:t>
      </w:r>
    </w:p>
    <w:p w:rsidR="001E0B63" w:rsidRPr="00EF101C" w:rsidRDefault="001E0B63" w:rsidP="00EF7D74">
      <w:pPr>
        <w:ind w:firstLine="720"/>
        <w:jc w:val="both"/>
        <w:rPr>
          <w:sz w:val="24"/>
          <w:szCs w:val="24"/>
          <w:lang w:val="lt-LT"/>
        </w:rPr>
      </w:pPr>
      <w:r w:rsidRPr="00EF101C">
        <w:rPr>
          <w:sz w:val="24"/>
          <w:szCs w:val="24"/>
          <w:lang w:val="lt-LT"/>
        </w:rPr>
        <w:t>17.10. informuoja savivaldybės tarybą apie savivaldybėje vykdomą prevencinę veiklą:</w:t>
      </w:r>
      <w:r w:rsidR="00C65F2D" w:rsidRPr="00EF101C">
        <w:rPr>
          <w:sz w:val="24"/>
          <w:szCs w:val="24"/>
          <w:lang w:val="lt-LT"/>
        </w:rPr>
        <w:t xml:space="preserve"> </w:t>
      </w:r>
      <w:r w:rsidRPr="00EF101C">
        <w:rPr>
          <w:sz w:val="24"/>
          <w:szCs w:val="24"/>
          <w:lang w:val="lt-LT"/>
        </w:rPr>
        <w:t>ugdymo, alkoholio, tabako ir narkotikų kontrolės, visuomenės sveikatos saugos ir sveikatos</w:t>
      </w:r>
      <w:r w:rsidR="00C65F2D" w:rsidRPr="00EF101C">
        <w:rPr>
          <w:sz w:val="24"/>
          <w:szCs w:val="24"/>
          <w:lang w:val="lt-LT"/>
        </w:rPr>
        <w:t xml:space="preserve"> </w:t>
      </w:r>
      <w:r w:rsidRPr="00EF101C">
        <w:rPr>
          <w:sz w:val="24"/>
          <w:szCs w:val="24"/>
          <w:lang w:val="lt-LT"/>
        </w:rPr>
        <w:t>stiprinimo, ligų profilaktikos priemones</w:t>
      </w:r>
      <w:r w:rsidR="006C44D1" w:rsidRPr="00EF101C">
        <w:rPr>
          <w:sz w:val="24"/>
          <w:szCs w:val="24"/>
          <w:lang w:val="lt-LT"/>
        </w:rPr>
        <w:t>.</w:t>
      </w:r>
    </w:p>
    <w:p w:rsidR="001E0B63" w:rsidRPr="00EF101C" w:rsidRDefault="001E0B63" w:rsidP="00EF7D74">
      <w:pPr>
        <w:ind w:firstLine="720"/>
        <w:jc w:val="both"/>
        <w:rPr>
          <w:sz w:val="24"/>
          <w:szCs w:val="24"/>
          <w:lang w:val="lt-LT"/>
        </w:rPr>
      </w:pPr>
      <w:r w:rsidRPr="00EF101C">
        <w:rPr>
          <w:sz w:val="24"/>
          <w:szCs w:val="24"/>
          <w:lang w:val="lt-LT"/>
        </w:rPr>
        <w:t>18. Tarybos pagrindinė veiklos forma yra posėdžiai.</w:t>
      </w:r>
    </w:p>
    <w:p w:rsidR="001E0B63" w:rsidRPr="00EF101C" w:rsidRDefault="001E0B63" w:rsidP="00EF7D74">
      <w:pPr>
        <w:ind w:firstLine="720"/>
        <w:jc w:val="both"/>
        <w:rPr>
          <w:sz w:val="24"/>
          <w:szCs w:val="24"/>
          <w:lang w:val="lt-LT"/>
        </w:rPr>
      </w:pPr>
      <w:r w:rsidRPr="00EF101C">
        <w:rPr>
          <w:sz w:val="24"/>
          <w:szCs w:val="24"/>
          <w:lang w:val="lt-LT"/>
        </w:rPr>
        <w:t>19. Posėdžiai yra vieši, protokoluojami, įforminami ir saugomi teisės aktų nustatyta</w:t>
      </w:r>
      <w:r w:rsidR="00C65F2D" w:rsidRPr="00EF101C">
        <w:rPr>
          <w:sz w:val="24"/>
          <w:szCs w:val="24"/>
          <w:lang w:val="lt-LT"/>
        </w:rPr>
        <w:t xml:space="preserve"> </w:t>
      </w:r>
      <w:r w:rsidRPr="00EF101C">
        <w:rPr>
          <w:sz w:val="24"/>
          <w:szCs w:val="24"/>
          <w:lang w:val="lt-LT"/>
        </w:rPr>
        <w:t>tvarka: protokolą pasirašo Tarybos pirmininkas ir sekretorius; nepritariantis Tarybos</w:t>
      </w:r>
      <w:r w:rsidR="00C65F2D" w:rsidRPr="00EF101C">
        <w:rPr>
          <w:sz w:val="24"/>
          <w:szCs w:val="24"/>
          <w:lang w:val="lt-LT"/>
        </w:rPr>
        <w:t xml:space="preserve"> </w:t>
      </w:r>
      <w:r w:rsidRPr="00EF101C">
        <w:rPr>
          <w:sz w:val="24"/>
          <w:szCs w:val="24"/>
          <w:lang w:val="lt-LT"/>
        </w:rPr>
        <w:t>sprendimui narys gali pareikšti savo kitokią nuomonę, apie tai atliekamas įrašas protokole;</w:t>
      </w:r>
      <w:r w:rsidR="00C65F2D" w:rsidRPr="00EF101C">
        <w:rPr>
          <w:sz w:val="24"/>
          <w:szCs w:val="24"/>
          <w:lang w:val="lt-LT"/>
        </w:rPr>
        <w:t xml:space="preserve"> </w:t>
      </w:r>
      <w:r w:rsidRPr="00EF101C">
        <w:rPr>
          <w:sz w:val="24"/>
          <w:szCs w:val="24"/>
          <w:lang w:val="lt-LT"/>
        </w:rPr>
        <w:t xml:space="preserve">atskirą nuomonę galima </w:t>
      </w:r>
      <w:r w:rsidRPr="00EF101C">
        <w:rPr>
          <w:sz w:val="24"/>
          <w:szCs w:val="24"/>
          <w:lang w:val="lt-LT"/>
        </w:rPr>
        <w:lastRenderedPageBreak/>
        <w:t>pateikti raštu per 1 dieną nuo posėdžio ir pridėti prie protokolo;</w:t>
      </w:r>
      <w:r w:rsidR="00C65F2D" w:rsidRPr="00EF101C">
        <w:rPr>
          <w:sz w:val="24"/>
          <w:szCs w:val="24"/>
          <w:lang w:val="lt-LT"/>
        </w:rPr>
        <w:t xml:space="preserve"> </w:t>
      </w:r>
      <w:r w:rsidRPr="00EF101C">
        <w:rPr>
          <w:sz w:val="24"/>
          <w:szCs w:val="24"/>
          <w:lang w:val="lt-LT"/>
        </w:rPr>
        <w:t>posėdžio rezultatai skelbiami savivaldybės tinklalapyje.</w:t>
      </w:r>
    </w:p>
    <w:p w:rsidR="001E0B63" w:rsidRPr="00EF101C" w:rsidRDefault="001E0B63" w:rsidP="00EF7D74">
      <w:pPr>
        <w:ind w:firstLine="720"/>
        <w:jc w:val="both"/>
        <w:rPr>
          <w:sz w:val="24"/>
          <w:szCs w:val="24"/>
          <w:lang w:val="lt-LT"/>
        </w:rPr>
      </w:pPr>
      <w:r w:rsidRPr="00EF101C">
        <w:rPr>
          <w:sz w:val="24"/>
          <w:szCs w:val="24"/>
          <w:lang w:val="lt-LT"/>
        </w:rPr>
        <w:t xml:space="preserve">20. </w:t>
      </w:r>
      <w:r w:rsidR="00AB75B2" w:rsidRPr="00EF101C">
        <w:rPr>
          <w:sz w:val="24"/>
          <w:szCs w:val="24"/>
          <w:lang w:val="lt-LT"/>
        </w:rPr>
        <w:t>Apie posėdžius Ta</w:t>
      </w:r>
      <w:r w:rsidR="000E69A0" w:rsidRPr="00EF101C">
        <w:rPr>
          <w:sz w:val="24"/>
          <w:szCs w:val="24"/>
          <w:lang w:val="lt-LT"/>
        </w:rPr>
        <w:t>rybos nariams pranešama elektroninėmis priemonėmis ne vėliau kaip prieš 3 darbo d</w:t>
      </w:r>
      <w:r w:rsidR="00104FA3" w:rsidRPr="00EF101C">
        <w:rPr>
          <w:sz w:val="24"/>
          <w:szCs w:val="24"/>
          <w:lang w:val="lt-LT"/>
        </w:rPr>
        <w:t>i</w:t>
      </w:r>
      <w:r w:rsidR="000E69A0" w:rsidRPr="00EF101C">
        <w:rPr>
          <w:sz w:val="24"/>
          <w:szCs w:val="24"/>
          <w:lang w:val="lt-LT"/>
        </w:rPr>
        <w:t>enas iki posėdžio</w:t>
      </w:r>
      <w:r w:rsidR="00B92152" w:rsidRPr="00EF101C">
        <w:rPr>
          <w:sz w:val="24"/>
          <w:szCs w:val="24"/>
          <w:lang w:val="lt-LT"/>
        </w:rPr>
        <w:t xml:space="preserve"> dienos</w:t>
      </w:r>
      <w:r w:rsidR="000E69A0" w:rsidRPr="00EF101C">
        <w:rPr>
          <w:sz w:val="24"/>
          <w:szCs w:val="24"/>
          <w:lang w:val="lt-LT"/>
        </w:rPr>
        <w:t xml:space="preserve">. </w:t>
      </w:r>
      <w:r w:rsidRPr="00EF101C">
        <w:rPr>
          <w:sz w:val="24"/>
          <w:szCs w:val="24"/>
          <w:lang w:val="lt-LT"/>
        </w:rPr>
        <w:t>Neeilinis posėdis gali būti šaukiamas,</w:t>
      </w:r>
      <w:r w:rsidR="00C65F2D" w:rsidRPr="00EF101C">
        <w:rPr>
          <w:sz w:val="24"/>
          <w:szCs w:val="24"/>
          <w:lang w:val="lt-LT"/>
        </w:rPr>
        <w:t xml:space="preserve"> </w:t>
      </w:r>
      <w:r w:rsidRPr="00EF101C">
        <w:rPr>
          <w:sz w:val="24"/>
          <w:szCs w:val="24"/>
          <w:lang w:val="lt-LT"/>
        </w:rPr>
        <w:t>jei to prašo ne mažiau, kaip pusė Tarybos narių.</w:t>
      </w:r>
    </w:p>
    <w:p w:rsidR="001E0B63" w:rsidRPr="00EF101C" w:rsidRDefault="001E0B63" w:rsidP="00EF7D74">
      <w:pPr>
        <w:ind w:firstLine="720"/>
        <w:jc w:val="both"/>
        <w:rPr>
          <w:sz w:val="24"/>
          <w:szCs w:val="24"/>
          <w:lang w:val="lt-LT"/>
        </w:rPr>
      </w:pPr>
      <w:r w:rsidRPr="00EF101C">
        <w:rPr>
          <w:sz w:val="24"/>
          <w:szCs w:val="24"/>
          <w:lang w:val="lt-LT"/>
        </w:rPr>
        <w:t>21. Posėdžio sprendimas laikomas teisėtu, jeigu posėdyje dalyvauja ne mažiau kaip du</w:t>
      </w:r>
      <w:r w:rsidR="00275E19" w:rsidRPr="00EF101C">
        <w:rPr>
          <w:sz w:val="24"/>
          <w:szCs w:val="24"/>
          <w:lang w:val="lt-LT"/>
        </w:rPr>
        <w:t xml:space="preserve"> </w:t>
      </w:r>
      <w:r w:rsidRPr="00EF101C">
        <w:rPr>
          <w:sz w:val="24"/>
          <w:szCs w:val="24"/>
          <w:lang w:val="lt-LT"/>
        </w:rPr>
        <w:t>trečdaliai Tarybos narių.</w:t>
      </w:r>
    </w:p>
    <w:p w:rsidR="001E0B63" w:rsidRPr="00EF101C" w:rsidRDefault="001E0B63" w:rsidP="00EF7D74">
      <w:pPr>
        <w:ind w:firstLine="720"/>
        <w:jc w:val="both"/>
        <w:rPr>
          <w:sz w:val="24"/>
          <w:szCs w:val="24"/>
          <w:lang w:val="lt-LT"/>
        </w:rPr>
      </w:pPr>
      <w:r w:rsidRPr="00EF101C">
        <w:rPr>
          <w:sz w:val="24"/>
          <w:szCs w:val="24"/>
          <w:lang w:val="lt-LT"/>
        </w:rPr>
        <w:t>22. Visi Tarybos sprendimai priimami atviru balsavimu, paprasta balsų dauguma.</w:t>
      </w:r>
      <w:r w:rsidR="000E69A0" w:rsidRPr="00EF101C">
        <w:rPr>
          <w:sz w:val="24"/>
          <w:szCs w:val="24"/>
          <w:lang w:val="lt-LT"/>
        </w:rPr>
        <w:t xml:space="preserve"> </w:t>
      </w:r>
      <w:r w:rsidRPr="00EF101C">
        <w:rPr>
          <w:sz w:val="24"/>
          <w:szCs w:val="24"/>
          <w:lang w:val="lt-LT"/>
        </w:rPr>
        <w:t>Balsams pasiskirsčius po lygiai, lemia Tarybos pirmininko balsas.</w:t>
      </w:r>
    </w:p>
    <w:p w:rsidR="001E0B63" w:rsidRPr="00EF101C" w:rsidRDefault="001E0B63" w:rsidP="00EF7D74">
      <w:pPr>
        <w:ind w:firstLine="720"/>
        <w:jc w:val="both"/>
        <w:rPr>
          <w:sz w:val="24"/>
          <w:szCs w:val="24"/>
          <w:lang w:val="lt-LT"/>
        </w:rPr>
      </w:pPr>
      <w:r w:rsidRPr="00EF101C">
        <w:rPr>
          <w:sz w:val="24"/>
          <w:szCs w:val="24"/>
          <w:lang w:val="lt-LT"/>
        </w:rPr>
        <w:t>23. Tarybos narys neturi balso teisės ir neįskaitomas į posėdžio kvorumą, jeigu turi</w:t>
      </w:r>
      <w:r w:rsidR="003F1073" w:rsidRPr="00EF101C">
        <w:rPr>
          <w:sz w:val="24"/>
          <w:szCs w:val="24"/>
          <w:lang w:val="lt-LT"/>
        </w:rPr>
        <w:t xml:space="preserve"> </w:t>
      </w:r>
      <w:r w:rsidRPr="00EF101C">
        <w:rPr>
          <w:sz w:val="24"/>
          <w:szCs w:val="24"/>
          <w:lang w:val="lt-LT"/>
        </w:rPr>
        <w:t>privatų interesą svarstomu klausimu, jis nusišalina nuo balsavimo.</w:t>
      </w:r>
    </w:p>
    <w:p w:rsidR="001E0B63" w:rsidRPr="00EF101C" w:rsidRDefault="001E0B63" w:rsidP="00EF7D74">
      <w:pPr>
        <w:ind w:firstLine="720"/>
        <w:jc w:val="both"/>
        <w:rPr>
          <w:sz w:val="24"/>
          <w:szCs w:val="24"/>
          <w:lang w:val="lt-LT"/>
        </w:rPr>
      </w:pPr>
      <w:r w:rsidRPr="00EF101C">
        <w:rPr>
          <w:sz w:val="24"/>
          <w:szCs w:val="24"/>
          <w:lang w:val="lt-LT"/>
        </w:rPr>
        <w:t>24. Tarybos narys, negalintis atvykti į posėdį, praneša apie tai Tarybos pirmininkui</w:t>
      </w:r>
      <w:r w:rsidR="003F1073" w:rsidRPr="00EF101C">
        <w:rPr>
          <w:sz w:val="24"/>
          <w:szCs w:val="24"/>
          <w:lang w:val="lt-LT"/>
        </w:rPr>
        <w:t xml:space="preserve"> raštu elektroninėmis priemonėmis. </w:t>
      </w:r>
    </w:p>
    <w:p w:rsidR="001E0B63" w:rsidRPr="00EF101C" w:rsidRDefault="001E0B63" w:rsidP="00EF7D74">
      <w:pPr>
        <w:ind w:firstLine="720"/>
        <w:jc w:val="both"/>
        <w:rPr>
          <w:sz w:val="24"/>
          <w:szCs w:val="24"/>
          <w:lang w:val="lt-LT"/>
        </w:rPr>
      </w:pPr>
      <w:r w:rsidRPr="00EF101C">
        <w:rPr>
          <w:sz w:val="24"/>
          <w:szCs w:val="24"/>
          <w:lang w:val="lt-LT"/>
        </w:rPr>
        <w:t>25. Tarybos narys, negalintis atvykti į posėdį, turi teisę, susipažinęs su Tarybos</w:t>
      </w:r>
      <w:r w:rsidR="009503B0" w:rsidRPr="00EF101C">
        <w:rPr>
          <w:sz w:val="24"/>
          <w:szCs w:val="24"/>
          <w:lang w:val="lt-LT"/>
        </w:rPr>
        <w:t xml:space="preserve"> </w:t>
      </w:r>
      <w:r w:rsidRPr="00EF101C">
        <w:rPr>
          <w:sz w:val="24"/>
          <w:szCs w:val="24"/>
          <w:lang w:val="lt-LT"/>
        </w:rPr>
        <w:t>pirmininko pateikta medžiaga, iš anksto raštu balsuoti dėl kiekvieno posėdžio darbotvarkės</w:t>
      </w:r>
      <w:r w:rsidR="009503B0" w:rsidRPr="00EF101C">
        <w:rPr>
          <w:sz w:val="24"/>
          <w:szCs w:val="24"/>
          <w:lang w:val="lt-LT"/>
        </w:rPr>
        <w:t xml:space="preserve"> </w:t>
      </w:r>
      <w:r w:rsidRPr="00EF101C">
        <w:rPr>
          <w:sz w:val="24"/>
          <w:szCs w:val="24"/>
          <w:lang w:val="lt-LT"/>
        </w:rPr>
        <w:t>klausimo. Toks balsavimas įskaitomas į posėdžio kvorumą ir balsavimo rezultatą.</w:t>
      </w:r>
    </w:p>
    <w:p w:rsidR="001E0B63" w:rsidRPr="00EF101C" w:rsidRDefault="001E0B63" w:rsidP="00EF7D74">
      <w:pPr>
        <w:ind w:firstLine="720"/>
        <w:jc w:val="both"/>
        <w:rPr>
          <w:sz w:val="24"/>
          <w:szCs w:val="24"/>
          <w:lang w:val="lt-LT"/>
        </w:rPr>
      </w:pPr>
      <w:r w:rsidRPr="00EF101C">
        <w:rPr>
          <w:sz w:val="24"/>
          <w:szCs w:val="24"/>
          <w:lang w:val="lt-LT"/>
        </w:rPr>
        <w:t>26. Tarybos posėdžiuose balsavimui pateikiami tik tie klausimai, kurie iš anksto buvo</w:t>
      </w:r>
      <w:r w:rsidR="009503B0" w:rsidRPr="00EF101C">
        <w:rPr>
          <w:sz w:val="24"/>
          <w:szCs w:val="24"/>
          <w:lang w:val="lt-LT"/>
        </w:rPr>
        <w:t xml:space="preserve"> </w:t>
      </w:r>
      <w:r w:rsidRPr="00EF101C">
        <w:rPr>
          <w:sz w:val="24"/>
          <w:szCs w:val="24"/>
          <w:lang w:val="lt-LT"/>
        </w:rPr>
        <w:t>pateikti Tarybos nariams posėdžio darbotvarkėje.</w:t>
      </w:r>
    </w:p>
    <w:p w:rsidR="001E0B63" w:rsidRPr="00EF101C" w:rsidRDefault="001E0B63" w:rsidP="00EF7D74">
      <w:pPr>
        <w:ind w:firstLine="720"/>
        <w:jc w:val="both"/>
        <w:rPr>
          <w:sz w:val="24"/>
          <w:szCs w:val="24"/>
          <w:lang w:val="lt-LT"/>
        </w:rPr>
      </w:pPr>
      <w:r w:rsidRPr="00EF101C">
        <w:rPr>
          <w:sz w:val="24"/>
          <w:szCs w:val="24"/>
          <w:lang w:val="lt-LT"/>
        </w:rPr>
        <w:t>27. Tarybos sprendimas įsigalioja kitą dieną po jo priėmimo, jei sprendime</w:t>
      </w:r>
      <w:r w:rsidR="009503B0" w:rsidRPr="00EF101C">
        <w:rPr>
          <w:sz w:val="24"/>
          <w:szCs w:val="24"/>
          <w:lang w:val="lt-LT"/>
        </w:rPr>
        <w:t xml:space="preserve"> </w:t>
      </w:r>
      <w:r w:rsidRPr="00EF101C">
        <w:rPr>
          <w:sz w:val="24"/>
          <w:szCs w:val="24"/>
          <w:lang w:val="lt-LT"/>
        </w:rPr>
        <w:t>nenumatoma kita įsigaliojimo data.</w:t>
      </w:r>
    </w:p>
    <w:p w:rsidR="009503B0" w:rsidRPr="00EF101C" w:rsidRDefault="001E0B63" w:rsidP="00EF7D74">
      <w:pPr>
        <w:ind w:firstLine="720"/>
        <w:jc w:val="both"/>
        <w:rPr>
          <w:sz w:val="24"/>
          <w:szCs w:val="24"/>
          <w:lang w:val="lt-LT"/>
        </w:rPr>
      </w:pPr>
      <w:r w:rsidRPr="00EF101C">
        <w:rPr>
          <w:sz w:val="24"/>
          <w:szCs w:val="24"/>
          <w:lang w:val="lt-LT"/>
        </w:rPr>
        <w:t xml:space="preserve">28. </w:t>
      </w:r>
      <w:r w:rsidR="009503B0" w:rsidRPr="00EF101C">
        <w:rPr>
          <w:sz w:val="24"/>
          <w:szCs w:val="24"/>
          <w:lang w:val="lt-LT"/>
        </w:rPr>
        <w:t>Jei dėl nepaprastosios padėties, ekstremaliosios situacijos ar karantino Tarybos posėdis negali vykti nariams posėdyje dalyvaujant fiziškai, posėdis gali būti organizuojamas nuotoliniu būdu. </w:t>
      </w:r>
    </w:p>
    <w:p w:rsidR="001E0B63" w:rsidRPr="00EF101C" w:rsidRDefault="001E0B63" w:rsidP="00EF7D74">
      <w:pPr>
        <w:ind w:firstLine="720"/>
        <w:jc w:val="both"/>
        <w:rPr>
          <w:sz w:val="24"/>
          <w:szCs w:val="24"/>
          <w:lang w:val="lt-LT"/>
        </w:rPr>
      </w:pPr>
      <w:r w:rsidRPr="00EF101C">
        <w:rPr>
          <w:sz w:val="24"/>
          <w:szCs w:val="24"/>
          <w:lang w:val="lt-LT"/>
        </w:rPr>
        <w:t>29. Taryba atsakinga ir atskaitinga savivaldybės tarybai.</w:t>
      </w:r>
    </w:p>
    <w:p w:rsidR="001E0B63" w:rsidRPr="00EF101C" w:rsidRDefault="001E0B63" w:rsidP="00EF7D74">
      <w:pPr>
        <w:ind w:firstLine="720"/>
        <w:jc w:val="both"/>
        <w:rPr>
          <w:sz w:val="24"/>
          <w:szCs w:val="24"/>
          <w:lang w:val="lt-LT"/>
        </w:rPr>
      </w:pPr>
      <w:r w:rsidRPr="00EF101C">
        <w:rPr>
          <w:sz w:val="24"/>
          <w:szCs w:val="24"/>
          <w:lang w:val="lt-LT"/>
        </w:rPr>
        <w:t>30. Tarybos veiklos praėjusių metų ataskaita pateikiama savivaldybės tarybai iki</w:t>
      </w:r>
      <w:r w:rsidR="00B92E6F" w:rsidRPr="00EF101C">
        <w:rPr>
          <w:sz w:val="24"/>
          <w:szCs w:val="24"/>
          <w:lang w:val="lt-LT"/>
        </w:rPr>
        <w:t xml:space="preserve"> </w:t>
      </w:r>
      <w:r w:rsidRPr="00EF101C">
        <w:rPr>
          <w:sz w:val="24"/>
          <w:szCs w:val="24"/>
          <w:lang w:val="lt-LT"/>
        </w:rPr>
        <w:t xml:space="preserve">einamųjų metų </w:t>
      </w:r>
      <w:r w:rsidR="00E974E7" w:rsidRPr="00EF101C">
        <w:rPr>
          <w:sz w:val="24"/>
          <w:szCs w:val="24"/>
          <w:lang w:val="lt-LT"/>
        </w:rPr>
        <w:t>balandžio</w:t>
      </w:r>
      <w:r w:rsidRPr="00EF101C">
        <w:rPr>
          <w:sz w:val="24"/>
          <w:szCs w:val="24"/>
          <w:lang w:val="lt-LT"/>
        </w:rPr>
        <w:t xml:space="preserve"> 1 d. Tarybos veiklos ataskaita viešinama savivaldybės tinklalapyje.</w:t>
      </w:r>
    </w:p>
    <w:p w:rsidR="001E0B63" w:rsidRPr="00EF101C" w:rsidRDefault="001E0B63" w:rsidP="00EF7D74">
      <w:pPr>
        <w:ind w:firstLine="720"/>
        <w:jc w:val="both"/>
        <w:rPr>
          <w:sz w:val="24"/>
          <w:szCs w:val="24"/>
          <w:lang w:val="lt-LT"/>
        </w:rPr>
      </w:pPr>
      <w:r w:rsidRPr="00EF101C">
        <w:rPr>
          <w:sz w:val="24"/>
          <w:szCs w:val="24"/>
          <w:lang w:val="lt-LT"/>
        </w:rPr>
        <w:t>31. Tarybos sudėties ir veiklos keitimas, atšaukimas atliekamas savivaldybės tarybos</w:t>
      </w:r>
      <w:r w:rsidR="00B92E6F" w:rsidRPr="00EF101C">
        <w:rPr>
          <w:sz w:val="24"/>
          <w:szCs w:val="24"/>
          <w:lang w:val="lt-LT"/>
        </w:rPr>
        <w:t xml:space="preserve"> </w:t>
      </w:r>
      <w:r w:rsidRPr="00EF101C">
        <w:rPr>
          <w:sz w:val="24"/>
          <w:szCs w:val="24"/>
          <w:lang w:val="lt-LT"/>
        </w:rPr>
        <w:t>sprendimu.</w:t>
      </w:r>
    </w:p>
    <w:p w:rsidR="00B92E6F" w:rsidRPr="00EF101C" w:rsidRDefault="00B92E6F" w:rsidP="00D22D06">
      <w:pPr>
        <w:jc w:val="both"/>
        <w:rPr>
          <w:sz w:val="24"/>
          <w:szCs w:val="24"/>
          <w:lang w:val="lt-LT"/>
        </w:rPr>
      </w:pPr>
    </w:p>
    <w:p w:rsidR="001E0B63" w:rsidRPr="00EF101C" w:rsidRDefault="001E0B63" w:rsidP="00B92E6F">
      <w:pPr>
        <w:jc w:val="center"/>
        <w:rPr>
          <w:b/>
          <w:sz w:val="24"/>
          <w:szCs w:val="24"/>
          <w:lang w:val="lt-LT"/>
        </w:rPr>
      </w:pPr>
      <w:r w:rsidRPr="00EF101C">
        <w:rPr>
          <w:b/>
          <w:sz w:val="24"/>
          <w:szCs w:val="24"/>
          <w:lang w:val="lt-LT"/>
        </w:rPr>
        <w:t>V. SKYRIUS</w:t>
      </w:r>
    </w:p>
    <w:p w:rsidR="001E0B63" w:rsidRPr="00EF101C" w:rsidRDefault="001E0B63" w:rsidP="00B92E6F">
      <w:pPr>
        <w:jc w:val="center"/>
        <w:rPr>
          <w:b/>
          <w:sz w:val="24"/>
          <w:szCs w:val="24"/>
          <w:lang w:val="lt-LT"/>
        </w:rPr>
      </w:pPr>
      <w:r w:rsidRPr="00EF101C">
        <w:rPr>
          <w:b/>
          <w:sz w:val="24"/>
          <w:szCs w:val="24"/>
          <w:lang w:val="lt-LT"/>
        </w:rPr>
        <w:t>BAIGIAMOSIOS NUOSTATOS</w:t>
      </w:r>
    </w:p>
    <w:p w:rsidR="00A44971" w:rsidRPr="00EF101C" w:rsidRDefault="00A44971" w:rsidP="00B92E6F">
      <w:pPr>
        <w:jc w:val="center"/>
        <w:rPr>
          <w:sz w:val="24"/>
          <w:szCs w:val="24"/>
          <w:lang w:val="lt-LT"/>
        </w:rPr>
      </w:pPr>
    </w:p>
    <w:p w:rsidR="008F3295" w:rsidRPr="00EF101C" w:rsidRDefault="001E0B63" w:rsidP="00554440">
      <w:pPr>
        <w:ind w:firstLine="720"/>
        <w:jc w:val="both"/>
        <w:rPr>
          <w:sz w:val="24"/>
          <w:szCs w:val="24"/>
          <w:lang w:val="lt-LT"/>
        </w:rPr>
      </w:pPr>
      <w:r w:rsidRPr="00EF101C">
        <w:rPr>
          <w:sz w:val="24"/>
          <w:szCs w:val="24"/>
          <w:lang w:val="lt-LT"/>
        </w:rPr>
        <w:t>32. Tarybos sprendimai skundžiami Lietuvos Respublikos administracinių bylų teisenos</w:t>
      </w:r>
      <w:r w:rsidR="0019176D" w:rsidRPr="00EF101C">
        <w:rPr>
          <w:lang w:val="lt-LT"/>
        </w:rPr>
        <w:t xml:space="preserve"> </w:t>
      </w:r>
      <w:r w:rsidR="0019176D" w:rsidRPr="00EF101C">
        <w:rPr>
          <w:sz w:val="24"/>
          <w:szCs w:val="24"/>
          <w:lang w:val="lt-LT"/>
        </w:rPr>
        <w:t>įstatymo nustatyta tvarka.</w:t>
      </w:r>
    </w:p>
    <w:p w:rsidR="005724D6" w:rsidRPr="00EF101C" w:rsidRDefault="005724D6" w:rsidP="00EF7D74">
      <w:pPr>
        <w:ind w:firstLine="720"/>
        <w:jc w:val="both"/>
        <w:rPr>
          <w:sz w:val="24"/>
          <w:szCs w:val="24"/>
          <w:lang w:val="lt-LT"/>
        </w:rPr>
      </w:pPr>
      <w:r w:rsidRPr="00EF101C">
        <w:rPr>
          <w:sz w:val="24"/>
          <w:szCs w:val="24"/>
          <w:lang w:val="lt-LT"/>
        </w:rPr>
        <w:t>33. Tarybos nariai savo funkcijas vykdo visuomeniniais pagrindais.</w:t>
      </w:r>
    </w:p>
    <w:p w:rsidR="005724D6" w:rsidRPr="00EF101C" w:rsidRDefault="005724D6" w:rsidP="00EF7D74">
      <w:pPr>
        <w:ind w:firstLine="720"/>
        <w:jc w:val="both"/>
        <w:rPr>
          <w:sz w:val="24"/>
          <w:szCs w:val="24"/>
          <w:lang w:val="lt-LT"/>
        </w:rPr>
      </w:pPr>
      <w:r w:rsidRPr="00EF101C">
        <w:rPr>
          <w:sz w:val="24"/>
          <w:szCs w:val="24"/>
          <w:lang w:val="lt-LT"/>
        </w:rPr>
        <w:t>3</w:t>
      </w:r>
      <w:r w:rsidR="00EF7D74" w:rsidRPr="00EF101C">
        <w:rPr>
          <w:sz w:val="24"/>
          <w:szCs w:val="24"/>
          <w:lang w:val="lt-LT"/>
        </w:rPr>
        <w:t>4</w:t>
      </w:r>
      <w:r w:rsidRPr="00EF101C">
        <w:rPr>
          <w:sz w:val="24"/>
          <w:szCs w:val="24"/>
          <w:lang w:val="lt-LT"/>
        </w:rPr>
        <w:t>. Tarybos nuostatai keičiami, pildomi ir pripažįstami netekusiais galios Savivaldybės tarybos sprendimu.</w:t>
      </w:r>
    </w:p>
    <w:p w:rsidR="008F3295" w:rsidRPr="00EF101C" w:rsidRDefault="008F3295" w:rsidP="00D22D06">
      <w:pPr>
        <w:jc w:val="both"/>
        <w:rPr>
          <w:sz w:val="24"/>
          <w:szCs w:val="24"/>
          <w:lang w:val="lt-LT"/>
        </w:rPr>
      </w:pPr>
    </w:p>
    <w:p w:rsidR="008F3295" w:rsidRPr="00EF101C" w:rsidRDefault="00B3041D" w:rsidP="00B3041D">
      <w:pPr>
        <w:jc w:val="center"/>
        <w:rPr>
          <w:sz w:val="24"/>
          <w:szCs w:val="24"/>
          <w:u w:val="single"/>
          <w:lang w:val="lt-LT"/>
        </w:rPr>
      </w:pPr>
      <w:r w:rsidRPr="00EF101C">
        <w:rPr>
          <w:sz w:val="24"/>
          <w:szCs w:val="24"/>
          <w:u w:val="single"/>
          <w:lang w:val="lt-LT"/>
        </w:rPr>
        <w:tab/>
      </w:r>
      <w:r w:rsidRPr="00EF101C">
        <w:rPr>
          <w:sz w:val="24"/>
          <w:szCs w:val="24"/>
          <w:u w:val="single"/>
          <w:lang w:val="lt-LT"/>
        </w:rPr>
        <w:tab/>
      </w:r>
      <w:r w:rsidRPr="00EF101C">
        <w:rPr>
          <w:sz w:val="24"/>
          <w:szCs w:val="24"/>
          <w:u w:val="single"/>
          <w:lang w:val="lt-LT"/>
        </w:rPr>
        <w:tab/>
      </w:r>
      <w:r w:rsidRPr="00EF101C">
        <w:rPr>
          <w:sz w:val="24"/>
          <w:szCs w:val="24"/>
          <w:u w:val="single"/>
          <w:lang w:val="lt-LT"/>
        </w:rPr>
        <w:tab/>
      </w: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2D355D" w:rsidRPr="00EF101C" w:rsidRDefault="002D355D"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8F3295" w:rsidRPr="00EF101C" w:rsidRDefault="008F3295" w:rsidP="00D22D06">
      <w:pPr>
        <w:jc w:val="both"/>
        <w:rPr>
          <w:sz w:val="24"/>
          <w:szCs w:val="24"/>
          <w:lang w:val="lt-LT"/>
        </w:rPr>
      </w:pPr>
    </w:p>
    <w:p w:rsidR="005724D6" w:rsidRPr="00EF101C" w:rsidRDefault="005724D6" w:rsidP="00D22D06">
      <w:pPr>
        <w:jc w:val="both"/>
        <w:rPr>
          <w:b/>
          <w:sz w:val="24"/>
          <w:szCs w:val="24"/>
          <w:lang w:val="lt-LT"/>
        </w:rPr>
      </w:pPr>
    </w:p>
    <w:p w:rsidR="002D355D" w:rsidRPr="00EF101C" w:rsidRDefault="002D355D" w:rsidP="002D355D">
      <w:pPr>
        <w:rPr>
          <w:rFonts w:eastAsia="Calibri"/>
          <w:sz w:val="24"/>
          <w:szCs w:val="24"/>
          <w:lang w:val="lt-LT"/>
        </w:rPr>
      </w:pPr>
      <w:r w:rsidRPr="00EF101C">
        <w:rPr>
          <w:rFonts w:eastAsia="Calibri"/>
          <w:sz w:val="24"/>
          <w:szCs w:val="24"/>
          <w:lang w:val="lt-LT"/>
        </w:rPr>
        <w:lastRenderedPageBreak/>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005724D6" w:rsidRPr="00EF101C">
        <w:rPr>
          <w:rFonts w:eastAsia="Calibri"/>
          <w:sz w:val="24"/>
          <w:szCs w:val="24"/>
          <w:lang w:val="lt-LT"/>
        </w:rPr>
        <w:t>Rokiškio rajono savivaldybės</w:t>
      </w:r>
      <w:r w:rsidRPr="00EF101C">
        <w:rPr>
          <w:rFonts w:eastAsia="Calibri"/>
          <w:sz w:val="24"/>
          <w:szCs w:val="24"/>
          <w:lang w:val="lt-LT"/>
        </w:rPr>
        <w:t xml:space="preserve"> </w:t>
      </w:r>
      <w:r w:rsidR="005724D6" w:rsidRPr="00EF101C">
        <w:rPr>
          <w:rFonts w:eastAsia="Calibri"/>
          <w:sz w:val="24"/>
          <w:szCs w:val="24"/>
          <w:lang w:val="lt-LT"/>
        </w:rPr>
        <w:t xml:space="preserve">bendruomenės </w:t>
      </w:r>
    </w:p>
    <w:p w:rsidR="002D355D" w:rsidRPr="00EF101C" w:rsidRDefault="002D355D" w:rsidP="002D355D">
      <w:pPr>
        <w:rPr>
          <w:rFonts w:eastAsia="Calibri"/>
          <w:sz w:val="24"/>
          <w:szCs w:val="24"/>
          <w:lang w:val="lt-LT"/>
        </w:rPr>
      </w:pP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t>s</w:t>
      </w:r>
      <w:r w:rsidR="005724D6" w:rsidRPr="00EF101C">
        <w:rPr>
          <w:rFonts w:eastAsia="Calibri"/>
          <w:sz w:val="24"/>
          <w:szCs w:val="24"/>
          <w:lang w:val="lt-LT"/>
        </w:rPr>
        <w:t>veikatos</w:t>
      </w:r>
      <w:r w:rsidRPr="00EF101C">
        <w:rPr>
          <w:rFonts w:eastAsia="Calibri"/>
          <w:sz w:val="24"/>
          <w:szCs w:val="24"/>
          <w:lang w:val="lt-LT"/>
        </w:rPr>
        <w:t xml:space="preserve"> </w:t>
      </w:r>
      <w:r w:rsidR="003C7FBA" w:rsidRPr="00EF101C">
        <w:rPr>
          <w:rFonts w:eastAsia="Calibri"/>
          <w:sz w:val="24"/>
          <w:szCs w:val="24"/>
          <w:lang w:val="lt-LT"/>
        </w:rPr>
        <w:t>t</w:t>
      </w:r>
      <w:r w:rsidR="005724D6" w:rsidRPr="00EF101C">
        <w:rPr>
          <w:rFonts w:eastAsia="Calibri"/>
          <w:sz w:val="24"/>
          <w:szCs w:val="24"/>
          <w:lang w:val="lt-LT"/>
        </w:rPr>
        <w:t>arybos</w:t>
      </w:r>
      <w:r w:rsidR="003C7FBA" w:rsidRPr="00EF101C">
        <w:rPr>
          <w:rFonts w:eastAsia="Calibri"/>
          <w:sz w:val="24"/>
          <w:szCs w:val="24"/>
          <w:lang w:val="lt-LT"/>
        </w:rPr>
        <w:t xml:space="preserve"> </w:t>
      </w:r>
      <w:r w:rsidR="005724D6" w:rsidRPr="00EF101C">
        <w:rPr>
          <w:rFonts w:eastAsia="Calibri"/>
          <w:sz w:val="24"/>
          <w:szCs w:val="24"/>
          <w:lang w:val="lt-LT"/>
        </w:rPr>
        <w:t xml:space="preserve">nuostatų </w:t>
      </w:r>
    </w:p>
    <w:p w:rsidR="005724D6" w:rsidRPr="00EF101C" w:rsidRDefault="002D355D" w:rsidP="002D355D">
      <w:pPr>
        <w:rPr>
          <w:rFonts w:eastAsia="Calibri"/>
          <w:sz w:val="24"/>
          <w:szCs w:val="24"/>
          <w:lang w:val="lt-LT"/>
        </w:rPr>
      </w:pP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005724D6" w:rsidRPr="00EF101C">
        <w:rPr>
          <w:rFonts w:eastAsia="Calibri"/>
          <w:sz w:val="24"/>
          <w:szCs w:val="24"/>
          <w:lang w:val="lt-LT"/>
        </w:rPr>
        <w:t>1 priedas</w:t>
      </w:r>
    </w:p>
    <w:p w:rsidR="005724D6" w:rsidRPr="00EF101C" w:rsidRDefault="005724D6" w:rsidP="005724D6">
      <w:pPr>
        <w:jc w:val="right"/>
        <w:rPr>
          <w:rFonts w:eastAsia="Calibri"/>
          <w:sz w:val="24"/>
          <w:szCs w:val="24"/>
          <w:lang w:val="lt-LT"/>
        </w:rPr>
      </w:pPr>
    </w:p>
    <w:p w:rsidR="005724D6" w:rsidRPr="00EF101C" w:rsidRDefault="005724D6" w:rsidP="005724D6">
      <w:pPr>
        <w:widowControl w:val="0"/>
        <w:tabs>
          <w:tab w:val="right" w:leader="underscore" w:pos="9071"/>
        </w:tabs>
        <w:suppressAutoHyphens/>
        <w:jc w:val="both"/>
        <w:textAlignment w:val="baseline"/>
        <w:rPr>
          <w:rFonts w:eastAsia="Calibri"/>
          <w:sz w:val="24"/>
          <w:szCs w:val="24"/>
          <w:lang w:val="lt-LT"/>
        </w:rPr>
      </w:pPr>
      <w:r w:rsidRPr="00EF101C">
        <w:rPr>
          <w:rFonts w:eastAsia="Calibri"/>
          <w:sz w:val="24"/>
          <w:szCs w:val="24"/>
          <w:lang w:val="lt-LT"/>
        </w:rPr>
        <w:tab/>
      </w:r>
    </w:p>
    <w:p w:rsidR="005724D6" w:rsidRPr="00EF101C" w:rsidRDefault="005724D6" w:rsidP="005724D6">
      <w:pPr>
        <w:suppressAutoHyphens/>
        <w:jc w:val="center"/>
        <w:textAlignment w:val="baseline"/>
        <w:rPr>
          <w:rFonts w:eastAsia="Calibri"/>
          <w:iCs/>
          <w:sz w:val="24"/>
          <w:szCs w:val="24"/>
          <w:lang w:val="lt-LT"/>
        </w:rPr>
      </w:pPr>
      <w:r w:rsidRPr="00EF101C">
        <w:rPr>
          <w:rFonts w:eastAsia="Calibri"/>
          <w:iCs/>
          <w:sz w:val="24"/>
          <w:szCs w:val="24"/>
          <w:lang w:val="lt-LT"/>
        </w:rPr>
        <w:t>(asmens vardas ir pavardė)</w:t>
      </w:r>
    </w:p>
    <w:p w:rsidR="005724D6" w:rsidRPr="00EF101C" w:rsidRDefault="005724D6" w:rsidP="005724D6">
      <w:pPr>
        <w:suppressAutoHyphens/>
        <w:jc w:val="center"/>
        <w:textAlignment w:val="baseline"/>
        <w:rPr>
          <w:rFonts w:eastAsia="Calibri"/>
          <w:sz w:val="24"/>
          <w:szCs w:val="24"/>
          <w:lang w:val="lt-LT"/>
        </w:rPr>
      </w:pPr>
    </w:p>
    <w:p w:rsidR="005724D6" w:rsidRPr="00EF101C" w:rsidRDefault="005724D6" w:rsidP="005724D6">
      <w:pPr>
        <w:widowControl w:val="0"/>
        <w:tabs>
          <w:tab w:val="right" w:leader="underscore" w:pos="9071"/>
        </w:tabs>
        <w:suppressAutoHyphens/>
        <w:jc w:val="center"/>
        <w:textAlignment w:val="baseline"/>
        <w:rPr>
          <w:rFonts w:eastAsia="Calibri"/>
          <w:b/>
          <w:bCs/>
          <w:sz w:val="24"/>
          <w:szCs w:val="24"/>
          <w:lang w:val="lt-LT"/>
        </w:rPr>
      </w:pPr>
    </w:p>
    <w:p w:rsidR="005724D6" w:rsidRPr="00EF101C" w:rsidRDefault="005724D6" w:rsidP="005724D6">
      <w:pPr>
        <w:widowControl w:val="0"/>
        <w:tabs>
          <w:tab w:val="right" w:leader="underscore" w:pos="9071"/>
        </w:tabs>
        <w:suppressAutoHyphens/>
        <w:jc w:val="center"/>
        <w:textAlignment w:val="baseline"/>
        <w:rPr>
          <w:rFonts w:eastAsia="Calibri"/>
          <w:sz w:val="24"/>
          <w:szCs w:val="24"/>
          <w:lang w:val="lt-LT"/>
        </w:rPr>
      </w:pPr>
      <w:r w:rsidRPr="00EF101C">
        <w:rPr>
          <w:rFonts w:eastAsia="Calibri"/>
          <w:b/>
          <w:bCs/>
          <w:sz w:val="24"/>
          <w:szCs w:val="24"/>
          <w:lang w:val="lt-LT"/>
        </w:rPr>
        <w:t>NEŠALIŠKUMO DEKLARACIJA</w:t>
      </w:r>
    </w:p>
    <w:p w:rsidR="005724D6" w:rsidRPr="00EF101C" w:rsidRDefault="005724D6" w:rsidP="005724D6">
      <w:pPr>
        <w:widowControl w:val="0"/>
        <w:tabs>
          <w:tab w:val="right" w:leader="underscore" w:pos="9071"/>
        </w:tabs>
        <w:suppressAutoHyphens/>
        <w:jc w:val="center"/>
        <w:textAlignment w:val="baseline"/>
        <w:rPr>
          <w:rFonts w:eastAsia="Calibri"/>
          <w:b/>
          <w:bCs/>
          <w:sz w:val="24"/>
          <w:szCs w:val="24"/>
          <w:lang w:val="lt-LT"/>
        </w:rPr>
      </w:pPr>
    </w:p>
    <w:p w:rsidR="005724D6" w:rsidRPr="00EF101C" w:rsidRDefault="005724D6" w:rsidP="005724D6">
      <w:pPr>
        <w:widowControl w:val="0"/>
        <w:tabs>
          <w:tab w:val="right" w:leader="underscore" w:pos="9071"/>
        </w:tabs>
        <w:suppressAutoHyphens/>
        <w:jc w:val="center"/>
        <w:textAlignment w:val="baseline"/>
        <w:rPr>
          <w:rFonts w:eastAsia="Calibri"/>
          <w:sz w:val="24"/>
          <w:szCs w:val="24"/>
          <w:lang w:val="lt-LT"/>
        </w:rPr>
      </w:pPr>
      <w:r w:rsidRPr="00EF101C">
        <w:rPr>
          <w:rFonts w:eastAsia="Calibri"/>
          <w:sz w:val="24"/>
          <w:szCs w:val="24"/>
          <w:lang w:val="lt-LT"/>
        </w:rPr>
        <w:t>20__ m._____________ d. Nr. ______</w:t>
      </w:r>
    </w:p>
    <w:p w:rsidR="005724D6" w:rsidRPr="00EF101C" w:rsidRDefault="005724D6" w:rsidP="005724D6">
      <w:pPr>
        <w:widowControl w:val="0"/>
        <w:tabs>
          <w:tab w:val="right" w:leader="underscore" w:pos="9071"/>
        </w:tabs>
        <w:suppressAutoHyphens/>
        <w:jc w:val="center"/>
        <w:textAlignment w:val="baseline"/>
        <w:rPr>
          <w:rFonts w:eastAsia="Calibri"/>
          <w:sz w:val="24"/>
          <w:szCs w:val="24"/>
          <w:lang w:val="lt-LT"/>
        </w:rPr>
      </w:pPr>
      <w:r w:rsidRPr="00EF101C">
        <w:rPr>
          <w:rFonts w:eastAsia="Calibri"/>
          <w:sz w:val="24"/>
          <w:szCs w:val="24"/>
          <w:lang w:val="lt-LT"/>
        </w:rPr>
        <w:t>__________________________</w:t>
      </w:r>
    </w:p>
    <w:p w:rsidR="005724D6" w:rsidRPr="00EF101C" w:rsidRDefault="005724D6" w:rsidP="005724D6">
      <w:pPr>
        <w:widowControl w:val="0"/>
        <w:tabs>
          <w:tab w:val="right" w:leader="underscore" w:pos="9071"/>
        </w:tabs>
        <w:suppressAutoHyphens/>
        <w:jc w:val="center"/>
        <w:textAlignment w:val="baseline"/>
        <w:rPr>
          <w:rFonts w:eastAsia="Calibri"/>
          <w:iCs/>
          <w:sz w:val="24"/>
          <w:szCs w:val="24"/>
          <w:lang w:val="lt-LT"/>
        </w:rPr>
      </w:pPr>
      <w:r w:rsidRPr="00EF101C">
        <w:rPr>
          <w:rFonts w:eastAsia="Calibri"/>
          <w:iCs/>
          <w:sz w:val="24"/>
          <w:szCs w:val="24"/>
          <w:lang w:val="lt-LT"/>
        </w:rPr>
        <w:t>(vietovės pavadinimas)</w:t>
      </w:r>
    </w:p>
    <w:p w:rsidR="005724D6" w:rsidRPr="00EF101C" w:rsidRDefault="005724D6" w:rsidP="005724D6">
      <w:pPr>
        <w:widowControl w:val="0"/>
        <w:tabs>
          <w:tab w:val="right" w:leader="underscore" w:pos="9071"/>
        </w:tabs>
        <w:suppressAutoHyphens/>
        <w:jc w:val="center"/>
        <w:textAlignment w:val="baseline"/>
        <w:rPr>
          <w:rFonts w:eastAsia="Calibri"/>
          <w:sz w:val="24"/>
          <w:szCs w:val="24"/>
          <w:lang w:val="lt-LT"/>
        </w:rPr>
      </w:pPr>
    </w:p>
    <w:p w:rsidR="0026755A" w:rsidRPr="00EF101C" w:rsidRDefault="005724D6" w:rsidP="005724D6">
      <w:pPr>
        <w:widowControl w:val="0"/>
        <w:tabs>
          <w:tab w:val="right" w:leader="underscore" w:pos="9071"/>
        </w:tabs>
        <w:suppressAutoHyphens/>
        <w:ind w:firstLine="567"/>
        <w:textAlignment w:val="baseline"/>
        <w:rPr>
          <w:rFonts w:eastAsia="Calibri"/>
          <w:sz w:val="24"/>
          <w:szCs w:val="24"/>
          <w:lang w:val="lt-LT"/>
        </w:rPr>
      </w:pPr>
      <w:r w:rsidRPr="00EF101C">
        <w:rPr>
          <w:rFonts w:eastAsia="Calibri"/>
          <w:sz w:val="24"/>
          <w:szCs w:val="24"/>
          <w:lang w:val="lt-LT"/>
        </w:rPr>
        <w:t xml:space="preserve">Būdamas </w:t>
      </w:r>
      <w:r w:rsidRPr="00EF101C">
        <w:rPr>
          <w:rFonts w:eastAsia="Calibri"/>
          <w:sz w:val="24"/>
          <w:szCs w:val="24"/>
          <w:u w:val="single"/>
          <w:lang w:val="lt-LT"/>
        </w:rPr>
        <w:t xml:space="preserve">Rokiškio rajono savivaldybės bendruomenės sveikatos tarybos </w:t>
      </w:r>
      <w:r w:rsidR="0026755A" w:rsidRPr="00EF101C">
        <w:rPr>
          <w:rFonts w:eastAsia="Calibri"/>
          <w:sz w:val="24"/>
          <w:szCs w:val="24"/>
          <w:u w:val="single"/>
          <w:lang w:val="lt-LT"/>
        </w:rPr>
        <w:t xml:space="preserve">pirmininku, pirmininko pavaduotoju, </w:t>
      </w:r>
      <w:r w:rsidRPr="00EF101C">
        <w:rPr>
          <w:rFonts w:eastAsia="Calibri"/>
          <w:sz w:val="24"/>
          <w:szCs w:val="24"/>
          <w:u w:val="single"/>
          <w:lang w:val="lt-LT"/>
        </w:rPr>
        <w:t>nariu</w:t>
      </w:r>
      <w:r w:rsidRPr="00EF101C">
        <w:rPr>
          <w:rFonts w:eastAsia="Calibri"/>
          <w:sz w:val="24"/>
          <w:szCs w:val="24"/>
          <w:lang w:val="lt-LT"/>
        </w:rPr>
        <w:t xml:space="preserve">, </w:t>
      </w:r>
      <w:r w:rsidR="0026755A" w:rsidRPr="00EF101C">
        <w:rPr>
          <w:rFonts w:eastAsia="Calibri"/>
          <w:sz w:val="24"/>
          <w:szCs w:val="24"/>
          <w:lang w:val="lt-LT"/>
        </w:rPr>
        <w:t>sekretoriumi (pabraukti)</w:t>
      </w:r>
    </w:p>
    <w:p w:rsidR="0026755A" w:rsidRPr="00EF101C" w:rsidRDefault="0026755A" w:rsidP="005724D6">
      <w:pPr>
        <w:widowControl w:val="0"/>
        <w:tabs>
          <w:tab w:val="right" w:leader="underscore" w:pos="9071"/>
        </w:tabs>
        <w:suppressAutoHyphens/>
        <w:ind w:firstLine="567"/>
        <w:textAlignment w:val="baseline"/>
        <w:rPr>
          <w:rFonts w:eastAsia="Calibri"/>
          <w:sz w:val="24"/>
          <w:szCs w:val="24"/>
          <w:lang w:val="lt-LT"/>
        </w:rPr>
      </w:pPr>
    </w:p>
    <w:p w:rsidR="005724D6" w:rsidRPr="00EF101C" w:rsidRDefault="005724D6" w:rsidP="005724D6">
      <w:pPr>
        <w:widowControl w:val="0"/>
        <w:tabs>
          <w:tab w:val="right" w:leader="underscore" w:pos="9071"/>
        </w:tabs>
        <w:suppressAutoHyphens/>
        <w:ind w:firstLine="567"/>
        <w:textAlignment w:val="baseline"/>
        <w:rPr>
          <w:rFonts w:eastAsia="Calibri"/>
          <w:sz w:val="24"/>
          <w:szCs w:val="24"/>
          <w:lang w:val="lt-LT"/>
        </w:rPr>
      </w:pPr>
      <w:r w:rsidRPr="00EF101C">
        <w:rPr>
          <w:rFonts w:eastAsia="Calibri"/>
          <w:bCs/>
          <w:sz w:val="24"/>
          <w:szCs w:val="24"/>
          <w:lang w:val="lt-LT"/>
        </w:rPr>
        <w:t>pasižadu:</w:t>
      </w:r>
    </w:p>
    <w:p w:rsidR="005724D6" w:rsidRPr="00EF101C" w:rsidRDefault="005724D6" w:rsidP="0026755A">
      <w:pPr>
        <w:tabs>
          <w:tab w:val="left" w:pos="2268"/>
        </w:tabs>
        <w:suppressAutoHyphens/>
        <w:ind w:firstLine="2268"/>
        <w:jc w:val="both"/>
        <w:textAlignment w:val="baseline"/>
        <w:rPr>
          <w:rFonts w:eastAsia="Calibri"/>
          <w:sz w:val="24"/>
          <w:szCs w:val="24"/>
          <w:lang w:val="lt-LT"/>
        </w:rPr>
      </w:pPr>
      <w:r w:rsidRPr="00EF101C">
        <w:rPr>
          <w:rFonts w:eastAsia="Calibri"/>
          <w:bCs/>
          <w:iCs/>
          <w:sz w:val="24"/>
          <w:szCs w:val="24"/>
          <w:lang w:val="lt-LT"/>
        </w:rPr>
        <w:t xml:space="preserve">                        </w:t>
      </w:r>
    </w:p>
    <w:p w:rsidR="005724D6" w:rsidRPr="00EF101C" w:rsidRDefault="005724D6" w:rsidP="005724D6">
      <w:pPr>
        <w:widowControl w:val="0"/>
        <w:tabs>
          <w:tab w:val="left" w:pos="993"/>
          <w:tab w:val="left" w:pos="1276"/>
          <w:tab w:val="right" w:leader="underscore" w:pos="9071"/>
        </w:tabs>
        <w:suppressAutoHyphens/>
        <w:ind w:firstLine="709"/>
        <w:jc w:val="both"/>
        <w:textAlignment w:val="baseline"/>
        <w:rPr>
          <w:rFonts w:eastAsia="Calibri"/>
          <w:sz w:val="24"/>
          <w:szCs w:val="24"/>
          <w:lang w:val="lt-LT"/>
        </w:rPr>
      </w:pPr>
      <w:r w:rsidRPr="00EF101C">
        <w:rPr>
          <w:rFonts w:eastAsia="Calibri"/>
          <w:sz w:val="24"/>
          <w:szCs w:val="24"/>
          <w:lang w:val="lt-LT"/>
        </w:rPr>
        <w:t>1. Objektyviai, dalykiškai, be išankstinio nusistatymo, vadovaudamasis lygiateisiškumo, nediskriminavimo, proporcingumo, abipusio pripažinimo ir skaidrumo principais, atlikti man pavestas pareigas (užduotis).</w:t>
      </w:r>
    </w:p>
    <w:p w:rsidR="005724D6" w:rsidRPr="00EF101C" w:rsidRDefault="005724D6" w:rsidP="005724D6">
      <w:pPr>
        <w:widowControl w:val="0"/>
        <w:tabs>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2. Nedelsdamas raštu pranešti apie galimą viešųjų ir privačių interesų konfliktą, paaiškėjus bent vienai iš šių aplinkybių:</w:t>
      </w:r>
    </w:p>
    <w:p w:rsidR="005724D6" w:rsidRPr="00EF101C" w:rsidRDefault="005724D6" w:rsidP="005724D6">
      <w:pPr>
        <w:widowControl w:val="0"/>
        <w:tabs>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 xml:space="preserve">2.1. visuomenės sveikatos rėmimo specialios programos lėšomis finansuojamuose projektuose kaip paraiškėjęs dalyvauja man artimas asmuo arba juridinis asmuo, kuriam vadovauja toks asmuo; </w:t>
      </w:r>
    </w:p>
    <w:p w:rsidR="005724D6" w:rsidRPr="00EF101C" w:rsidRDefault="005724D6" w:rsidP="005724D6">
      <w:pPr>
        <w:widowControl w:val="0"/>
        <w:tabs>
          <w:tab w:val="left" w:pos="851"/>
          <w:tab w:val="left" w:pos="1134"/>
          <w:tab w:val="left" w:pos="1276"/>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 xml:space="preserve">2.2. aš arba man artimas asmuo: </w:t>
      </w:r>
    </w:p>
    <w:p w:rsidR="005724D6" w:rsidRPr="00EF101C" w:rsidRDefault="005724D6" w:rsidP="005724D6">
      <w:pPr>
        <w:widowControl w:val="0"/>
        <w:tabs>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 xml:space="preserve">2.2.1. esu (yra) paraišką pateikiančio juridinio asmens valdymo organų narys; </w:t>
      </w:r>
    </w:p>
    <w:p w:rsidR="005724D6" w:rsidRPr="00EF101C" w:rsidRDefault="005724D6" w:rsidP="005724D6">
      <w:pPr>
        <w:tabs>
          <w:tab w:val="left" w:pos="1276"/>
          <w:tab w:val="left" w:pos="1560"/>
        </w:tabs>
        <w:suppressAutoHyphens/>
        <w:ind w:firstLine="709"/>
        <w:jc w:val="both"/>
        <w:textAlignment w:val="baseline"/>
        <w:rPr>
          <w:rFonts w:eastAsia="Calibri"/>
          <w:sz w:val="24"/>
          <w:szCs w:val="24"/>
          <w:lang w:val="lt-LT"/>
        </w:rPr>
      </w:pPr>
      <w:r w:rsidRPr="00EF101C">
        <w:rPr>
          <w:rFonts w:eastAsia="Calibri"/>
          <w:sz w:val="24"/>
          <w:szCs w:val="24"/>
          <w:lang w:val="lt-LT"/>
        </w:rPr>
        <w:t>2.2.2. turiu (-i) paraišką pateikiančio juridinio asmens įstatinio kapitalo dalį arba turtinį įnašą jame;</w:t>
      </w:r>
    </w:p>
    <w:p w:rsidR="005724D6" w:rsidRPr="00EF101C" w:rsidRDefault="005724D6" w:rsidP="005724D6">
      <w:pPr>
        <w:widowControl w:val="0"/>
        <w:tabs>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2.2.3. gaunu (-a) iš paraišką pateikiančio juridinio asmens bet kokios rūšies pajamų;</w:t>
      </w:r>
    </w:p>
    <w:p w:rsidR="005724D6" w:rsidRPr="00EF101C" w:rsidRDefault="005724D6" w:rsidP="005724D6">
      <w:pPr>
        <w:widowControl w:val="0"/>
        <w:tabs>
          <w:tab w:val="right" w:leader="underscore" w:pos="9071"/>
        </w:tabs>
        <w:suppressAutoHyphens/>
        <w:ind w:firstLine="720"/>
        <w:jc w:val="both"/>
        <w:textAlignment w:val="baseline"/>
        <w:rPr>
          <w:rFonts w:eastAsia="Calibri"/>
          <w:sz w:val="24"/>
          <w:szCs w:val="24"/>
          <w:lang w:val="lt-LT"/>
        </w:rPr>
      </w:pPr>
      <w:r w:rsidRPr="00EF101C">
        <w:rPr>
          <w:rFonts w:eastAsia="Calibri"/>
          <w:sz w:val="24"/>
          <w:szCs w:val="24"/>
          <w:lang w:val="lt-LT"/>
        </w:rPr>
        <w:t xml:space="preserve">2.3. dėl bet kokių kitų aplinkybių negaliu laikytis 1 punkte nustatytų principų. </w:t>
      </w:r>
    </w:p>
    <w:p w:rsidR="005724D6" w:rsidRPr="00EF101C" w:rsidRDefault="005724D6" w:rsidP="005724D6">
      <w:pPr>
        <w:widowControl w:val="0"/>
        <w:suppressAutoHyphens/>
        <w:ind w:firstLine="720"/>
        <w:jc w:val="both"/>
        <w:textAlignment w:val="baseline"/>
        <w:rPr>
          <w:rFonts w:eastAsia="Calibri"/>
          <w:sz w:val="24"/>
          <w:szCs w:val="24"/>
          <w:lang w:val="lt-LT"/>
        </w:rPr>
      </w:pPr>
      <w:r w:rsidRPr="00EF101C">
        <w:rPr>
          <w:rFonts w:eastAsia="Calibri"/>
          <w:sz w:val="24"/>
          <w:szCs w:val="24"/>
          <w:lang w:val="lt-LT"/>
        </w:rPr>
        <w:t>3. Man išaiškinta, kad:</w:t>
      </w:r>
    </w:p>
    <w:p w:rsidR="005724D6" w:rsidRPr="00EF101C" w:rsidRDefault="005724D6" w:rsidP="005724D6">
      <w:pPr>
        <w:widowControl w:val="0"/>
        <w:tabs>
          <w:tab w:val="left" w:pos="993"/>
          <w:tab w:val="left" w:pos="1276"/>
          <w:tab w:val="left" w:pos="1418"/>
        </w:tabs>
        <w:suppressAutoHyphens/>
        <w:ind w:firstLine="720"/>
        <w:jc w:val="both"/>
        <w:textAlignment w:val="baseline"/>
        <w:rPr>
          <w:rFonts w:eastAsia="Calibri"/>
          <w:sz w:val="24"/>
          <w:szCs w:val="24"/>
          <w:lang w:val="lt-LT"/>
        </w:rPr>
      </w:pPr>
      <w:r w:rsidRPr="00EF101C">
        <w:rPr>
          <w:rFonts w:eastAsia="Calibri"/>
          <w:sz w:val="24"/>
          <w:szCs w:val="24"/>
          <w:lang w:val="lt-LT"/>
        </w:rPr>
        <w:t>3.1. man artimi asmenys yra: sutuoktinis, mano ir mano sutuoktinio tėvai (įtėviai), vaikai (įvaikiai), broliai (įbroliai), seserys (įseserės), seneliai, vaikaičiai ir jų sutuoktiniai;</w:t>
      </w:r>
    </w:p>
    <w:p w:rsidR="005724D6" w:rsidRPr="00EF101C" w:rsidRDefault="005724D6" w:rsidP="005724D6">
      <w:pPr>
        <w:widowControl w:val="0"/>
        <w:tabs>
          <w:tab w:val="left" w:pos="1134"/>
          <w:tab w:val="left" w:pos="1276"/>
          <w:tab w:val="left" w:pos="1418"/>
        </w:tabs>
        <w:suppressAutoHyphens/>
        <w:ind w:firstLine="720"/>
        <w:jc w:val="both"/>
        <w:textAlignment w:val="baseline"/>
        <w:rPr>
          <w:rFonts w:eastAsia="Calibri"/>
          <w:sz w:val="24"/>
          <w:szCs w:val="24"/>
          <w:lang w:val="lt-LT"/>
        </w:rPr>
      </w:pPr>
      <w:r w:rsidRPr="00EF101C">
        <w:rPr>
          <w:rFonts w:eastAsia="Calibri"/>
          <w:sz w:val="24"/>
          <w:szCs w:val="24"/>
          <w:lang w:val="lt-LT"/>
        </w:rPr>
        <w:t xml:space="preserve">3.2. gavus pagrįstos informacijos apie tai, kad galiu būti patekęs į intereso konflikto situaciją ir nenusišalinau nuo su atitinkamu sprendimu susijusių sprendimų priėmimo, Bendruomenės sveikatos tarybos pirmininkas ar pirmininko pavaduotojas jam nesant, sustabdo mano dalyvavimą su atitinkamu projektu susijusių sprendimų priėmimo procese ar jo stebėjime ir atlieka mano su projektu susijusios veiklos patikrinimą. Pirmininkas ar pirmininko pavaduotojas, nustatęs, kad patekau į interesų konflikto situaciją, pašalina mane iš su atitinkamu projektu susijusių sprendimų priėmimo proceso ar jo stebėjimo. </w:t>
      </w:r>
    </w:p>
    <w:p w:rsidR="005724D6" w:rsidRPr="00EF101C" w:rsidRDefault="005724D6" w:rsidP="005724D6">
      <w:pPr>
        <w:widowControl w:val="0"/>
        <w:suppressAutoHyphens/>
        <w:ind w:firstLine="567"/>
        <w:jc w:val="both"/>
        <w:textAlignment w:val="baseline"/>
        <w:rPr>
          <w:rFonts w:eastAsia="Calibri"/>
          <w:sz w:val="24"/>
          <w:szCs w:val="24"/>
          <w:shd w:val="clear" w:color="auto" w:fill="008000"/>
          <w:lang w:val="lt-LT"/>
        </w:rPr>
      </w:pPr>
    </w:p>
    <w:p w:rsidR="005724D6" w:rsidRPr="00EF101C" w:rsidRDefault="005724D6" w:rsidP="005724D6">
      <w:pPr>
        <w:widowControl w:val="0"/>
        <w:suppressAutoHyphens/>
        <w:textAlignment w:val="baseline"/>
        <w:rPr>
          <w:rFonts w:eastAsia="Calibri"/>
          <w:sz w:val="24"/>
          <w:szCs w:val="24"/>
          <w:lang w:val="lt-LT"/>
        </w:rPr>
      </w:pPr>
      <w:r w:rsidRPr="00EF101C">
        <w:rPr>
          <w:rFonts w:eastAsia="Calibri"/>
          <w:sz w:val="24"/>
          <w:szCs w:val="24"/>
          <w:lang w:val="lt-LT"/>
        </w:rPr>
        <w:t>____________________</w:t>
      </w:r>
      <w:r w:rsidRPr="00EF101C">
        <w:rPr>
          <w:rFonts w:eastAsia="Calibri"/>
          <w:i/>
          <w:iCs/>
          <w:sz w:val="24"/>
          <w:szCs w:val="24"/>
          <w:lang w:val="lt-LT"/>
        </w:rPr>
        <w:t xml:space="preserve">                             </w:t>
      </w:r>
      <w:r w:rsidRPr="00EF101C">
        <w:rPr>
          <w:rFonts w:eastAsia="Calibri"/>
          <w:sz w:val="24"/>
          <w:szCs w:val="24"/>
          <w:lang w:val="lt-LT"/>
        </w:rPr>
        <w:t>____________________</w:t>
      </w:r>
      <w:r w:rsidRPr="00EF101C">
        <w:rPr>
          <w:rFonts w:eastAsia="Calibri"/>
          <w:sz w:val="24"/>
          <w:szCs w:val="24"/>
          <w:lang w:val="lt-LT"/>
        </w:rPr>
        <w:tab/>
        <w:t xml:space="preserve">                   ________________</w:t>
      </w:r>
    </w:p>
    <w:p w:rsidR="005724D6" w:rsidRPr="00EF101C" w:rsidRDefault="005724D6" w:rsidP="005724D6">
      <w:pPr>
        <w:widowControl w:val="0"/>
        <w:suppressAutoHyphens/>
        <w:jc w:val="both"/>
        <w:textAlignment w:val="baseline"/>
        <w:rPr>
          <w:rFonts w:eastAsia="Calibri"/>
          <w:sz w:val="24"/>
          <w:szCs w:val="24"/>
          <w:lang w:val="lt-LT"/>
        </w:rPr>
      </w:pPr>
      <w:r w:rsidRPr="00EF101C">
        <w:rPr>
          <w:rFonts w:eastAsia="Calibri"/>
          <w:iCs/>
          <w:sz w:val="24"/>
          <w:szCs w:val="24"/>
          <w:lang w:val="lt-LT"/>
        </w:rPr>
        <w:t>(atliekamų pareigų pavadinimas)                                     (Parašas)                                                (Vardas pavardė)</w:t>
      </w:r>
    </w:p>
    <w:p w:rsidR="005724D6" w:rsidRPr="00EF101C" w:rsidRDefault="005724D6" w:rsidP="005724D6">
      <w:pPr>
        <w:tabs>
          <w:tab w:val="left" w:pos="2325"/>
          <w:tab w:val="center" w:pos="4819"/>
        </w:tabs>
        <w:rPr>
          <w:rFonts w:eastAsia="Calibri"/>
          <w:sz w:val="24"/>
          <w:szCs w:val="24"/>
          <w:lang w:val="lt-LT"/>
        </w:rPr>
      </w:pPr>
      <w:r w:rsidRPr="00EF101C">
        <w:rPr>
          <w:rFonts w:eastAsia="Calibri"/>
          <w:sz w:val="24"/>
          <w:szCs w:val="24"/>
          <w:lang w:val="lt-LT"/>
        </w:rPr>
        <w:tab/>
      </w:r>
    </w:p>
    <w:p w:rsidR="005724D6" w:rsidRPr="00EF101C" w:rsidRDefault="005724D6" w:rsidP="005724D6">
      <w:pPr>
        <w:tabs>
          <w:tab w:val="left" w:pos="2325"/>
          <w:tab w:val="center" w:pos="4819"/>
        </w:tabs>
        <w:rPr>
          <w:rFonts w:eastAsia="Calibri"/>
          <w:sz w:val="24"/>
          <w:szCs w:val="24"/>
          <w:lang w:val="lt-LT"/>
        </w:rPr>
      </w:pPr>
    </w:p>
    <w:p w:rsidR="005724D6" w:rsidRPr="00EF101C" w:rsidRDefault="005724D6" w:rsidP="005724D6">
      <w:pPr>
        <w:tabs>
          <w:tab w:val="left" w:pos="2325"/>
          <w:tab w:val="center" w:pos="4819"/>
        </w:tabs>
        <w:rPr>
          <w:rFonts w:eastAsia="Calibri"/>
          <w:szCs w:val="24"/>
          <w:lang w:val="lt-LT"/>
        </w:rPr>
      </w:pPr>
    </w:p>
    <w:p w:rsidR="005724D6" w:rsidRPr="00EF101C" w:rsidRDefault="005724D6" w:rsidP="005724D6">
      <w:pPr>
        <w:tabs>
          <w:tab w:val="left" w:pos="2325"/>
          <w:tab w:val="center" w:pos="4819"/>
        </w:tabs>
        <w:rPr>
          <w:rFonts w:eastAsia="Calibri"/>
          <w:szCs w:val="24"/>
          <w:lang w:val="lt-LT"/>
        </w:rPr>
      </w:pPr>
    </w:p>
    <w:p w:rsidR="005724D6" w:rsidRPr="00EF101C" w:rsidRDefault="005724D6" w:rsidP="005724D6">
      <w:pPr>
        <w:tabs>
          <w:tab w:val="left" w:pos="2325"/>
          <w:tab w:val="center" w:pos="4819"/>
        </w:tabs>
        <w:rPr>
          <w:rFonts w:eastAsia="Calibri"/>
          <w:szCs w:val="24"/>
          <w:lang w:val="lt-LT"/>
        </w:rPr>
      </w:pPr>
    </w:p>
    <w:p w:rsidR="002D355D" w:rsidRPr="00EF101C" w:rsidRDefault="002D355D" w:rsidP="002D355D">
      <w:pPr>
        <w:rPr>
          <w:rFonts w:eastAsia="Calibri"/>
          <w:sz w:val="24"/>
          <w:szCs w:val="24"/>
          <w:lang w:val="lt-LT"/>
        </w:rPr>
      </w:pPr>
      <w:r w:rsidRPr="00EF101C">
        <w:rPr>
          <w:rFonts w:eastAsia="Calibri"/>
          <w:sz w:val="24"/>
          <w:szCs w:val="24"/>
          <w:lang w:val="lt-LT"/>
        </w:rPr>
        <w:lastRenderedPageBreak/>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t xml:space="preserve">Rokiškio rajono savivaldybės bendruomenės </w:t>
      </w:r>
    </w:p>
    <w:p w:rsidR="002D355D" w:rsidRPr="00EF101C" w:rsidRDefault="002D355D" w:rsidP="002D355D">
      <w:pPr>
        <w:rPr>
          <w:rFonts w:eastAsia="Calibri"/>
          <w:sz w:val="24"/>
          <w:szCs w:val="24"/>
          <w:lang w:val="lt-LT"/>
        </w:rPr>
      </w:pP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t xml:space="preserve">sveikatos tarybos nuostatų </w:t>
      </w:r>
    </w:p>
    <w:p w:rsidR="005724D6" w:rsidRPr="00EF101C" w:rsidRDefault="002D355D" w:rsidP="002D355D">
      <w:pPr>
        <w:rPr>
          <w:rFonts w:eastAsia="Calibri"/>
          <w:sz w:val="24"/>
          <w:szCs w:val="24"/>
          <w:lang w:val="lt-LT"/>
        </w:rPr>
      </w:pP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Pr="00EF101C">
        <w:rPr>
          <w:rFonts w:eastAsia="Calibri"/>
          <w:sz w:val="24"/>
          <w:szCs w:val="24"/>
          <w:lang w:val="lt-LT"/>
        </w:rPr>
        <w:tab/>
      </w:r>
      <w:r w:rsidR="005724D6" w:rsidRPr="00EF101C">
        <w:rPr>
          <w:rFonts w:eastAsia="Calibri"/>
          <w:sz w:val="24"/>
          <w:szCs w:val="24"/>
          <w:lang w:val="lt-LT"/>
        </w:rPr>
        <w:t>2 priedas</w:t>
      </w:r>
    </w:p>
    <w:p w:rsidR="005724D6" w:rsidRPr="00EF101C" w:rsidRDefault="005724D6" w:rsidP="005724D6">
      <w:pPr>
        <w:tabs>
          <w:tab w:val="left" w:pos="2325"/>
          <w:tab w:val="center" w:pos="4819"/>
        </w:tabs>
        <w:rPr>
          <w:rFonts w:eastAsia="Calibri"/>
          <w:sz w:val="24"/>
          <w:szCs w:val="24"/>
          <w:lang w:val="lt-LT"/>
        </w:rPr>
      </w:pPr>
    </w:p>
    <w:p w:rsidR="005724D6" w:rsidRPr="00EF101C" w:rsidRDefault="005724D6" w:rsidP="005724D6">
      <w:pPr>
        <w:jc w:val="center"/>
        <w:rPr>
          <w:rFonts w:eastAsia="Calibri"/>
          <w:sz w:val="24"/>
          <w:szCs w:val="24"/>
          <w:lang w:val="lt-LT"/>
        </w:rPr>
      </w:pPr>
      <w:r w:rsidRPr="00EF101C">
        <w:rPr>
          <w:rFonts w:eastAsia="Calibri"/>
          <w:sz w:val="24"/>
          <w:szCs w:val="24"/>
          <w:lang w:val="lt-LT"/>
        </w:rPr>
        <w:t>_________________________________________________________</w:t>
      </w:r>
    </w:p>
    <w:p w:rsidR="005724D6" w:rsidRPr="00EF101C" w:rsidRDefault="005724D6" w:rsidP="005724D6">
      <w:pPr>
        <w:jc w:val="center"/>
        <w:rPr>
          <w:rFonts w:eastAsia="Calibri"/>
          <w:bCs/>
          <w:sz w:val="24"/>
          <w:szCs w:val="24"/>
          <w:lang w:val="lt-LT"/>
        </w:rPr>
      </w:pPr>
      <w:r w:rsidRPr="00EF101C">
        <w:rPr>
          <w:rFonts w:eastAsia="Calibri"/>
          <w:bCs/>
          <w:sz w:val="24"/>
          <w:szCs w:val="24"/>
          <w:lang w:val="lt-LT"/>
        </w:rPr>
        <w:t>(asmens vardas ir pavardė)</w:t>
      </w: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b/>
          <w:sz w:val="24"/>
          <w:szCs w:val="24"/>
          <w:lang w:val="lt-LT"/>
        </w:rPr>
      </w:pPr>
      <w:r w:rsidRPr="00EF101C">
        <w:rPr>
          <w:rFonts w:eastAsia="Calibri"/>
          <w:b/>
          <w:sz w:val="24"/>
          <w:szCs w:val="24"/>
          <w:lang w:val="lt-LT"/>
        </w:rPr>
        <w:t xml:space="preserve">KONFIDENCIALUMO PASIŽADĖJIMAS </w:t>
      </w: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sz w:val="24"/>
          <w:szCs w:val="24"/>
          <w:lang w:val="lt-LT"/>
        </w:rPr>
      </w:pPr>
      <w:r w:rsidRPr="00EF101C">
        <w:rPr>
          <w:rFonts w:eastAsia="Calibri"/>
          <w:sz w:val="24"/>
          <w:szCs w:val="24"/>
          <w:lang w:val="lt-LT"/>
        </w:rPr>
        <w:t>20_____ m. __________________ d.</w:t>
      </w: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b/>
          <w:sz w:val="24"/>
          <w:szCs w:val="24"/>
          <w:lang w:val="lt-LT"/>
        </w:rPr>
      </w:pPr>
    </w:p>
    <w:p w:rsidR="005724D6" w:rsidRPr="00EF101C" w:rsidRDefault="005724D6" w:rsidP="005724D6">
      <w:pPr>
        <w:tabs>
          <w:tab w:val="center" w:pos="4819"/>
        </w:tabs>
        <w:jc w:val="both"/>
        <w:rPr>
          <w:rFonts w:eastAsia="Calibri"/>
          <w:sz w:val="24"/>
          <w:szCs w:val="24"/>
          <w:lang w:val="lt-LT"/>
        </w:rPr>
      </w:pPr>
      <w:r w:rsidRPr="00EF101C">
        <w:rPr>
          <w:rFonts w:eastAsia="Calibri"/>
          <w:sz w:val="24"/>
          <w:szCs w:val="24"/>
          <w:lang w:val="lt-LT"/>
        </w:rPr>
        <w:t>Aš, _______________________________, pasižadu:</w:t>
      </w:r>
      <w:r w:rsidRPr="00EF101C">
        <w:rPr>
          <w:rFonts w:eastAsia="Calibri"/>
          <w:sz w:val="24"/>
          <w:szCs w:val="24"/>
          <w:lang w:val="lt-LT"/>
        </w:rPr>
        <w:tab/>
      </w:r>
    </w:p>
    <w:p w:rsidR="005724D6" w:rsidRPr="00EF101C" w:rsidRDefault="005724D6" w:rsidP="005724D6">
      <w:pPr>
        <w:jc w:val="both"/>
        <w:rPr>
          <w:rFonts w:eastAsia="Calibri"/>
          <w:sz w:val="24"/>
          <w:szCs w:val="24"/>
          <w:lang w:val="lt-LT"/>
        </w:rPr>
      </w:pPr>
      <w:r w:rsidRPr="00EF101C">
        <w:rPr>
          <w:rFonts w:eastAsia="Calibri"/>
          <w:i/>
          <w:sz w:val="24"/>
          <w:szCs w:val="24"/>
          <w:lang w:val="lt-LT"/>
        </w:rPr>
        <w:t xml:space="preserve">                  (vardas ir pavardė)</w:t>
      </w:r>
      <w:r w:rsidRPr="00EF101C">
        <w:rPr>
          <w:rFonts w:eastAsia="Calibri"/>
          <w:sz w:val="24"/>
          <w:szCs w:val="24"/>
          <w:lang w:val="lt-LT"/>
        </w:rPr>
        <w:t xml:space="preserve"> </w:t>
      </w:r>
    </w:p>
    <w:p w:rsidR="005724D6" w:rsidRPr="00EF101C" w:rsidRDefault="005724D6" w:rsidP="005724D6">
      <w:pPr>
        <w:tabs>
          <w:tab w:val="num" w:pos="1418"/>
        </w:tabs>
        <w:ind w:firstLine="960"/>
        <w:jc w:val="both"/>
        <w:rPr>
          <w:rFonts w:eastAsia="Calibri"/>
          <w:iCs/>
          <w:sz w:val="24"/>
          <w:szCs w:val="24"/>
          <w:lang w:val="lt-LT"/>
        </w:rPr>
      </w:pPr>
      <w:r w:rsidRPr="00EF101C">
        <w:rPr>
          <w:rFonts w:eastAsia="Calibri"/>
          <w:iCs/>
          <w:sz w:val="24"/>
          <w:szCs w:val="24"/>
          <w:lang w:val="lt-LT"/>
        </w:rPr>
        <w:t>1.1.</w:t>
      </w:r>
      <w:r w:rsidRPr="00EF101C">
        <w:rPr>
          <w:rFonts w:eastAsia="Calibri"/>
          <w:iCs/>
          <w:sz w:val="24"/>
          <w:szCs w:val="24"/>
          <w:lang w:val="lt-LT"/>
        </w:rPr>
        <w:tab/>
      </w:r>
      <w:r w:rsidRPr="00EF101C">
        <w:rPr>
          <w:rFonts w:eastAsia="Calibri"/>
          <w:sz w:val="24"/>
          <w:szCs w:val="24"/>
          <w:lang w:val="lt-LT"/>
        </w:rPr>
        <w:t>saugoti ir tik įstatymų ir kitų teisės aktų nustatytais tikslais ir tvarka naudoti konfidencialią informaciją, kuri man taps žinoma, vertinant projektus</w:t>
      </w:r>
      <w:r w:rsidRPr="00EF101C">
        <w:rPr>
          <w:rFonts w:eastAsia="Calibri"/>
          <w:iCs/>
          <w:sz w:val="24"/>
          <w:szCs w:val="24"/>
          <w:lang w:val="lt-LT"/>
        </w:rPr>
        <w:t xml:space="preserve"> bei atliekant kitas Ukmergės rajono savivaldybės bendruomenės sveikatos tarybos nario funkcijas. </w:t>
      </w:r>
    </w:p>
    <w:p w:rsidR="005724D6" w:rsidRPr="00EF101C" w:rsidRDefault="005724D6" w:rsidP="005724D6">
      <w:pPr>
        <w:tabs>
          <w:tab w:val="left" w:pos="0"/>
          <w:tab w:val="left" w:pos="480"/>
          <w:tab w:val="num" w:pos="792"/>
          <w:tab w:val="num" w:pos="1418"/>
        </w:tabs>
        <w:ind w:firstLine="960"/>
        <w:jc w:val="both"/>
        <w:rPr>
          <w:rFonts w:eastAsia="Calibri"/>
          <w:iCs/>
          <w:sz w:val="24"/>
          <w:szCs w:val="24"/>
          <w:lang w:val="lt-LT"/>
        </w:rPr>
      </w:pPr>
      <w:r w:rsidRPr="00EF101C">
        <w:rPr>
          <w:rFonts w:eastAsia="Calibri"/>
          <w:iCs/>
          <w:sz w:val="24"/>
          <w:szCs w:val="24"/>
          <w:lang w:val="lt-LT"/>
        </w:rPr>
        <w:t>1.2.</w:t>
      </w:r>
      <w:r w:rsidRPr="00EF101C">
        <w:rPr>
          <w:rFonts w:eastAsia="Calibri"/>
          <w:iCs/>
          <w:sz w:val="24"/>
          <w:szCs w:val="24"/>
          <w:lang w:val="lt-LT"/>
        </w:rPr>
        <w:tab/>
      </w:r>
      <w:r w:rsidRPr="00EF101C">
        <w:rPr>
          <w:rFonts w:eastAsia="Calibri"/>
          <w:sz w:val="24"/>
          <w:szCs w:val="24"/>
          <w:lang w:val="lt-LT"/>
        </w:rPr>
        <w:t>man patikėtus dokumentus, kuriuose yra konfidenciali informacija, saugoti tokiu būdu, kad tretieji asmenys neturėtų galimybės su jais susipažinti ar pasinaudoti.</w:t>
      </w:r>
    </w:p>
    <w:p w:rsidR="005724D6" w:rsidRPr="00EF101C" w:rsidRDefault="005724D6" w:rsidP="005724D6">
      <w:pPr>
        <w:tabs>
          <w:tab w:val="left" w:pos="240"/>
          <w:tab w:val="left" w:pos="1200"/>
          <w:tab w:val="num" w:pos="1418"/>
        </w:tabs>
        <w:ind w:left="360" w:firstLine="600"/>
        <w:jc w:val="both"/>
        <w:rPr>
          <w:rFonts w:eastAsia="Calibri"/>
          <w:iCs/>
          <w:sz w:val="24"/>
          <w:szCs w:val="24"/>
          <w:lang w:val="lt-LT"/>
        </w:rPr>
      </w:pPr>
      <w:r w:rsidRPr="00EF101C">
        <w:rPr>
          <w:rFonts w:eastAsia="Calibri"/>
          <w:iCs/>
          <w:sz w:val="24"/>
          <w:szCs w:val="24"/>
          <w:lang w:val="lt-LT"/>
        </w:rPr>
        <w:t>2.</w:t>
      </w:r>
      <w:r w:rsidRPr="00EF101C">
        <w:rPr>
          <w:rFonts w:eastAsia="Calibri"/>
          <w:iCs/>
          <w:sz w:val="24"/>
          <w:szCs w:val="24"/>
          <w:lang w:val="lt-LT"/>
        </w:rPr>
        <w:tab/>
        <w:t>Pareiškiu, kad man išaiškinta, kad konfidencialią informaciją sudaro:</w:t>
      </w:r>
    </w:p>
    <w:p w:rsidR="005724D6" w:rsidRPr="00EF101C" w:rsidRDefault="005724D6" w:rsidP="005724D6">
      <w:pPr>
        <w:tabs>
          <w:tab w:val="left" w:pos="0"/>
          <w:tab w:val="num" w:pos="1418"/>
        </w:tabs>
        <w:ind w:firstLine="960"/>
        <w:jc w:val="both"/>
        <w:rPr>
          <w:rFonts w:eastAsia="Calibri"/>
          <w:iCs/>
          <w:sz w:val="24"/>
          <w:szCs w:val="24"/>
          <w:lang w:val="lt-LT"/>
        </w:rPr>
      </w:pPr>
      <w:r w:rsidRPr="00EF101C">
        <w:rPr>
          <w:rFonts w:eastAsia="Calibri"/>
          <w:iCs/>
          <w:sz w:val="24"/>
          <w:szCs w:val="24"/>
          <w:lang w:val="lt-LT"/>
        </w:rPr>
        <w:t>2.1.</w:t>
      </w:r>
      <w:r w:rsidRPr="00EF101C">
        <w:rPr>
          <w:rFonts w:eastAsia="Calibri"/>
          <w:iCs/>
          <w:sz w:val="24"/>
          <w:szCs w:val="24"/>
          <w:lang w:val="lt-LT"/>
        </w:rPr>
        <w:tab/>
      </w:r>
      <w:r w:rsidRPr="00EF101C">
        <w:rPr>
          <w:rFonts w:eastAsia="Calibri"/>
          <w:sz w:val="24"/>
          <w:szCs w:val="24"/>
          <w:lang w:val="lt-LT"/>
        </w:rPr>
        <w:t>projektų duomenys ir turinys;</w:t>
      </w:r>
    </w:p>
    <w:p w:rsidR="005724D6" w:rsidRPr="00EF101C" w:rsidRDefault="005724D6" w:rsidP="005724D6">
      <w:pPr>
        <w:tabs>
          <w:tab w:val="left" w:pos="792"/>
          <w:tab w:val="num" w:pos="1418"/>
        </w:tabs>
        <w:ind w:left="792" w:firstLine="168"/>
        <w:jc w:val="both"/>
        <w:rPr>
          <w:rFonts w:eastAsia="Calibri"/>
          <w:iCs/>
          <w:sz w:val="24"/>
          <w:szCs w:val="24"/>
          <w:lang w:val="lt-LT"/>
        </w:rPr>
      </w:pPr>
      <w:r w:rsidRPr="00EF101C">
        <w:rPr>
          <w:rFonts w:eastAsia="Calibri"/>
          <w:iCs/>
          <w:sz w:val="24"/>
          <w:szCs w:val="24"/>
          <w:lang w:val="lt-LT"/>
        </w:rPr>
        <w:t>2.2.</w:t>
      </w:r>
      <w:r w:rsidRPr="00EF101C">
        <w:rPr>
          <w:rFonts w:eastAsia="Calibri"/>
          <w:iCs/>
          <w:sz w:val="24"/>
          <w:szCs w:val="24"/>
          <w:lang w:val="lt-LT"/>
        </w:rPr>
        <w:tab/>
      </w:r>
      <w:r w:rsidRPr="00EF101C">
        <w:rPr>
          <w:rFonts w:eastAsia="Calibri"/>
          <w:sz w:val="24"/>
          <w:szCs w:val="24"/>
          <w:lang w:val="lt-LT"/>
        </w:rPr>
        <w:t xml:space="preserve">projektų vertinimo </w:t>
      </w:r>
      <w:r w:rsidRPr="00EF101C">
        <w:rPr>
          <w:rFonts w:eastAsia="Calibri"/>
          <w:iCs/>
          <w:sz w:val="24"/>
          <w:szCs w:val="24"/>
          <w:lang w:val="lt-LT"/>
        </w:rPr>
        <w:t>išvados</w:t>
      </w:r>
      <w:r w:rsidRPr="00EF101C">
        <w:rPr>
          <w:rFonts w:eastAsia="Calibri"/>
          <w:sz w:val="24"/>
          <w:szCs w:val="24"/>
          <w:lang w:val="lt-LT"/>
        </w:rPr>
        <w:t>;</w:t>
      </w:r>
    </w:p>
    <w:p w:rsidR="005724D6" w:rsidRPr="00EF101C" w:rsidRDefault="005724D6" w:rsidP="005724D6">
      <w:pPr>
        <w:tabs>
          <w:tab w:val="left" w:pos="792"/>
          <w:tab w:val="num" w:pos="1418"/>
        </w:tabs>
        <w:ind w:left="792" w:firstLine="168"/>
        <w:jc w:val="both"/>
        <w:rPr>
          <w:rFonts w:eastAsia="Calibri"/>
          <w:iCs/>
          <w:sz w:val="24"/>
          <w:szCs w:val="24"/>
          <w:lang w:val="lt-LT"/>
        </w:rPr>
      </w:pPr>
      <w:r w:rsidRPr="00EF101C">
        <w:rPr>
          <w:rFonts w:eastAsia="Calibri"/>
          <w:iCs/>
          <w:sz w:val="24"/>
          <w:szCs w:val="24"/>
          <w:lang w:val="lt-LT"/>
        </w:rPr>
        <w:t>2.3.</w:t>
      </w:r>
      <w:r w:rsidRPr="00EF101C">
        <w:rPr>
          <w:rFonts w:eastAsia="Calibri"/>
          <w:iCs/>
          <w:sz w:val="24"/>
          <w:szCs w:val="24"/>
          <w:lang w:val="lt-LT"/>
        </w:rPr>
        <w:tab/>
      </w:r>
      <w:r w:rsidRPr="00EF101C">
        <w:rPr>
          <w:rFonts w:eastAsia="Calibri"/>
          <w:sz w:val="24"/>
          <w:szCs w:val="24"/>
          <w:lang w:val="lt-LT"/>
        </w:rPr>
        <w:t xml:space="preserve">projektų vertinimo rezultatų </w:t>
      </w:r>
      <w:r w:rsidRPr="00EF101C">
        <w:rPr>
          <w:rFonts w:eastAsia="Calibri"/>
          <w:iCs/>
          <w:sz w:val="24"/>
          <w:szCs w:val="24"/>
          <w:lang w:val="lt-LT"/>
        </w:rPr>
        <w:t>duomenys</w:t>
      </w:r>
      <w:r w:rsidRPr="00EF101C">
        <w:rPr>
          <w:rFonts w:eastAsia="Calibri"/>
          <w:sz w:val="24"/>
          <w:szCs w:val="24"/>
          <w:lang w:val="lt-LT"/>
        </w:rPr>
        <w:t>;</w:t>
      </w:r>
    </w:p>
    <w:p w:rsidR="005724D6" w:rsidRPr="00EF101C" w:rsidRDefault="005724D6" w:rsidP="005724D6">
      <w:pPr>
        <w:tabs>
          <w:tab w:val="left" w:pos="792"/>
          <w:tab w:val="num" w:pos="1418"/>
        </w:tabs>
        <w:ind w:firstLine="960"/>
        <w:jc w:val="both"/>
        <w:rPr>
          <w:rFonts w:eastAsia="Calibri"/>
          <w:iCs/>
          <w:sz w:val="24"/>
          <w:szCs w:val="24"/>
          <w:lang w:val="lt-LT"/>
        </w:rPr>
      </w:pPr>
      <w:r w:rsidRPr="00EF101C">
        <w:rPr>
          <w:rFonts w:eastAsia="Calibri"/>
          <w:iCs/>
          <w:sz w:val="24"/>
          <w:szCs w:val="24"/>
          <w:lang w:val="lt-LT"/>
        </w:rPr>
        <w:t>2.4.</w:t>
      </w:r>
      <w:r w:rsidRPr="00EF101C">
        <w:rPr>
          <w:rFonts w:eastAsia="Calibri"/>
          <w:iCs/>
          <w:sz w:val="24"/>
          <w:szCs w:val="24"/>
          <w:lang w:val="lt-LT"/>
        </w:rPr>
        <w:tab/>
      </w:r>
      <w:r w:rsidRPr="00EF101C">
        <w:rPr>
          <w:rFonts w:eastAsia="Calibri"/>
          <w:sz w:val="24"/>
          <w:szCs w:val="24"/>
          <w:lang w:val="lt-LT"/>
        </w:rPr>
        <w:t>kita informacija, susijusi su projektų nagrinėjimu, aiškinimu, vertinimu ir palyginimu, jeigu jos atskleidimas prieštarauja teisės aktams.</w:t>
      </w:r>
    </w:p>
    <w:p w:rsidR="005724D6" w:rsidRPr="00EF101C" w:rsidRDefault="005724D6" w:rsidP="005724D6">
      <w:pPr>
        <w:tabs>
          <w:tab w:val="left" w:pos="240"/>
          <w:tab w:val="left" w:pos="1200"/>
        </w:tabs>
        <w:ind w:firstLine="960"/>
        <w:jc w:val="both"/>
        <w:rPr>
          <w:rFonts w:eastAsia="Calibri"/>
          <w:iCs/>
          <w:sz w:val="24"/>
          <w:szCs w:val="24"/>
          <w:lang w:val="lt-LT"/>
        </w:rPr>
      </w:pPr>
      <w:r w:rsidRPr="00EF101C">
        <w:rPr>
          <w:rFonts w:eastAsia="Calibri"/>
          <w:iCs/>
          <w:sz w:val="24"/>
          <w:szCs w:val="24"/>
          <w:lang w:val="lt-LT"/>
        </w:rPr>
        <w:t>3.</w:t>
      </w:r>
      <w:r w:rsidRPr="00EF101C">
        <w:rPr>
          <w:rFonts w:eastAsia="Calibri"/>
          <w:iCs/>
          <w:sz w:val="24"/>
          <w:szCs w:val="24"/>
          <w:lang w:val="lt-LT"/>
        </w:rPr>
        <w:tab/>
        <w:t>Esu perspėtas (-a), kad, pažeidęs (-usi) šį pasižadėjimą,</w:t>
      </w:r>
      <w:r w:rsidRPr="00EF101C">
        <w:rPr>
          <w:rFonts w:eastAsia="Calibri"/>
          <w:sz w:val="24"/>
          <w:szCs w:val="24"/>
          <w:lang w:val="lt-LT"/>
        </w:rPr>
        <w:t xml:space="preserve"> </w:t>
      </w:r>
      <w:r w:rsidRPr="00EF101C">
        <w:rPr>
          <w:rFonts w:eastAsia="Calibri"/>
          <w:iCs/>
          <w:sz w:val="24"/>
          <w:szCs w:val="24"/>
          <w:lang w:val="lt-LT"/>
        </w:rPr>
        <w:t xml:space="preserve">atsakysiu teisės aktų nustatyta tvarka ir turėsiu atlyginti </w:t>
      </w:r>
      <w:r w:rsidRPr="00EF101C">
        <w:rPr>
          <w:rFonts w:eastAsia="Calibri"/>
          <w:sz w:val="24"/>
          <w:szCs w:val="24"/>
          <w:lang w:val="lt-LT"/>
        </w:rPr>
        <w:t xml:space="preserve">savivaldybės administracijai </w:t>
      </w:r>
      <w:r w:rsidRPr="00EF101C">
        <w:rPr>
          <w:rFonts w:eastAsia="Calibri"/>
          <w:iCs/>
          <w:sz w:val="24"/>
          <w:szCs w:val="24"/>
          <w:lang w:val="lt-LT"/>
        </w:rPr>
        <w:t>padarytus nuostolius.</w:t>
      </w:r>
    </w:p>
    <w:p w:rsidR="005724D6" w:rsidRPr="00EF101C" w:rsidRDefault="005724D6" w:rsidP="005724D6">
      <w:pPr>
        <w:jc w:val="center"/>
        <w:rPr>
          <w:rFonts w:eastAsia="Calibri"/>
          <w:iCs/>
          <w:sz w:val="24"/>
          <w:szCs w:val="24"/>
          <w:lang w:val="lt-LT"/>
        </w:rPr>
      </w:pPr>
    </w:p>
    <w:p w:rsidR="005724D6" w:rsidRPr="00EF101C" w:rsidRDefault="005724D6" w:rsidP="005724D6">
      <w:pPr>
        <w:jc w:val="center"/>
        <w:rPr>
          <w:rFonts w:eastAsia="Calibri"/>
          <w:sz w:val="24"/>
          <w:szCs w:val="24"/>
          <w:lang w:val="lt-LT"/>
        </w:rPr>
      </w:pPr>
    </w:p>
    <w:p w:rsidR="005724D6" w:rsidRPr="00EF101C" w:rsidRDefault="005724D6" w:rsidP="005724D6">
      <w:pPr>
        <w:jc w:val="center"/>
        <w:rPr>
          <w:rFonts w:eastAsia="Calibri"/>
          <w:sz w:val="24"/>
          <w:szCs w:val="24"/>
          <w:lang w:val="lt-LT"/>
        </w:rPr>
      </w:pPr>
      <w:r w:rsidRPr="00EF101C">
        <w:rPr>
          <w:rFonts w:eastAsia="Calibri"/>
          <w:sz w:val="24"/>
          <w:szCs w:val="24"/>
          <w:lang w:val="lt-LT"/>
        </w:rPr>
        <w:t>_______________________</w:t>
      </w:r>
      <w:r w:rsidRPr="00EF101C">
        <w:rPr>
          <w:rFonts w:eastAsia="Calibri"/>
          <w:sz w:val="24"/>
          <w:szCs w:val="24"/>
          <w:lang w:val="lt-LT"/>
        </w:rPr>
        <w:tab/>
      </w:r>
      <w:r w:rsidRPr="00EF101C">
        <w:rPr>
          <w:rFonts w:eastAsia="Calibri"/>
          <w:sz w:val="24"/>
          <w:szCs w:val="24"/>
          <w:lang w:val="lt-LT"/>
        </w:rPr>
        <w:tab/>
        <w:t>_________________________________</w:t>
      </w:r>
    </w:p>
    <w:p w:rsidR="005724D6" w:rsidRPr="00EF101C" w:rsidRDefault="005724D6" w:rsidP="005724D6">
      <w:pPr>
        <w:jc w:val="both"/>
        <w:rPr>
          <w:rFonts w:eastAsia="Calibri"/>
          <w:sz w:val="24"/>
          <w:szCs w:val="24"/>
          <w:lang w:val="lt-LT"/>
        </w:rPr>
      </w:pPr>
      <w:r w:rsidRPr="00EF101C">
        <w:rPr>
          <w:rFonts w:eastAsia="Calibri"/>
          <w:sz w:val="24"/>
          <w:szCs w:val="24"/>
          <w:lang w:val="lt-LT"/>
        </w:rPr>
        <w:t xml:space="preserve">                   (Parašas)</w:t>
      </w:r>
      <w:r w:rsidRPr="00EF101C">
        <w:rPr>
          <w:rFonts w:eastAsia="Calibri"/>
          <w:sz w:val="24"/>
          <w:szCs w:val="24"/>
          <w:lang w:val="lt-LT"/>
        </w:rPr>
        <w:tab/>
        <w:t xml:space="preserve"> </w:t>
      </w:r>
      <w:r w:rsidRPr="00EF101C">
        <w:rPr>
          <w:rFonts w:eastAsia="Calibri"/>
          <w:sz w:val="24"/>
          <w:szCs w:val="24"/>
          <w:lang w:val="lt-LT"/>
        </w:rPr>
        <w:tab/>
      </w:r>
      <w:r w:rsidRPr="00EF101C">
        <w:rPr>
          <w:rFonts w:eastAsia="Calibri"/>
          <w:sz w:val="24"/>
          <w:szCs w:val="24"/>
          <w:lang w:val="lt-LT"/>
        </w:rPr>
        <w:tab/>
        <w:t xml:space="preserve">                           (Vardas ir pavardė)</w:t>
      </w:r>
    </w:p>
    <w:p w:rsidR="005724D6" w:rsidRPr="00EF101C" w:rsidRDefault="005724D6" w:rsidP="005724D6">
      <w:pPr>
        <w:tabs>
          <w:tab w:val="left" w:pos="2325"/>
          <w:tab w:val="center" w:pos="4819"/>
        </w:tabs>
        <w:rPr>
          <w:rFonts w:eastAsia="Calibri"/>
          <w:sz w:val="24"/>
          <w:szCs w:val="24"/>
          <w:lang w:val="lt-LT"/>
        </w:rPr>
      </w:pPr>
    </w:p>
    <w:p w:rsidR="005724D6" w:rsidRPr="00EF101C" w:rsidRDefault="005724D6" w:rsidP="005724D6">
      <w:pPr>
        <w:rPr>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4157BC" w:rsidRPr="00EF101C" w:rsidRDefault="004157BC" w:rsidP="00D22D06">
      <w:pPr>
        <w:jc w:val="both"/>
        <w:rPr>
          <w:b/>
          <w:sz w:val="24"/>
          <w:szCs w:val="24"/>
          <w:lang w:val="lt-LT"/>
        </w:rPr>
      </w:pPr>
    </w:p>
    <w:p w:rsidR="002D355D" w:rsidRPr="00EF101C" w:rsidRDefault="002D355D" w:rsidP="00D22D06">
      <w:pPr>
        <w:jc w:val="both"/>
        <w:rPr>
          <w:b/>
          <w:sz w:val="24"/>
          <w:szCs w:val="24"/>
          <w:lang w:val="lt-LT"/>
        </w:rPr>
      </w:pPr>
    </w:p>
    <w:p w:rsidR="002D355D" w:rsidRPr="00EF101C" w:rsidRDefault="002D355D" w:rsidP="00D22D06">
      <w:pPr>
        <w:jc w:val="both"/>
        <w:rPr>
          <w:b/>
          <w:sz w:val="24"/>
          <w:szCs w:val="24"/>
          <w:lang w:val="lt-LT"/>
        </w:rPr>
      </w:pPr>
    </w:p>
    <w:p w:rsidR="002D355D" w:rsidRPr="00EF101C" w:rsidRDefault="002D355D" w:rsidP="00D22D06">
      <w:pPr>
        <w:jc w:val="both"/>
        <w:rPr>
          <w:b/>
          <w:sz w:val="24"/>
          <w:szCs w:val="24"/>
          <w:lang w:val="lt-LT"/>
        </w:rPr>
      </w:pPr>
    </w:p>
    <w:p w:rsidR="004157BC" w:rsidRPr="00EF101C" w:rsidRDefault="004157BC" w:rsidP="004157BC">
      <w:pPr>
        <w:rPr>
          <w:sz w:val="24"/>
          <w:szCs w:val="24"/>
          <w:lang w:val="lt-LT"/>
        </w:rPr>
      </w:pPr>
      <w:r w:rsidRPr="00EF101C">
        <w:rPr>
          <w:sz w:val="24"/>
          <w:szCs w:val="24"/>
          <w:lang w:val="lt-LT"/>
        </w:rPr>
        <w:lastRenderedPageBreak/>
        <w:t>Rokiškio rajono savivaldybės tarybai</w:t>
      </w:r>
    </w:p>
    <w:p w:rsidR="004157BC" w:rsidRPr="00EF101C" w:rsidRDefault="004157BC" w:rsidP="004157BC">
      <w:pPr>
        <w:jc w:val="both"/>
        <w:rPr>
          <w:sz w:val="24"/>
          <w:szCs w:val="24"/>
          <w:lang w:val="lt-LT"/>
        </w:rPr>
      </w:pPr>
    </w:p>
    <w:p w:rsidR="004157BC" w:rsidRPr="00EF101C" w:rsidRDefault="004157BC" w:rsidP="002D355D">
      <w:pPr>
        <w:spacing w:line="276" w:lineRule="atLeast"/>
        <w:jc w:val="center"/>
        <w:rPr>
          <w:b/>
          <w:bCs/>
          <w:sz w:val="24"/>
          <w:szCs w:val="24"/>
          <w:lang w:val="lt-LT"/>
        </w:rPr>
      </w:pPr>
      <w:r w:rsidRPr="00EF101C">
        <w:rPr>
          <w:b/>
          <w:sz w:val="24"/>
          <w:szCs w:val="24"/>
          <w:lang w:val="lt-LT"/>
        </w:rPr>
        <w:t xml:space="preserve">TEIKIAMO SPRENDIMO PROJEKTO „DĖL </w:t>
      </w:r>
      <w:r w:rsidRPr="00EF101C">
        <w:rPr>
          <w:b/>
          <w:bCs/>
          <w:sz w:val="24"/>
          <w:szCs w:val="24"/>
          <w:lang w:val="lt-LT"/>
        </w:rPr>
        <w:t>ROKIŠKIO RAJONO SAVIVALDYBĖS BENDRUOMENĖS SVEIKATOS TARYBOS NUOSTATŲ PATVIRTINIMO“</w:t>
      </w:r>
      <w:r w:rsidR="002D355D" w:rsidRPr="00EF101C">
        <w:rPr>
          <w:b/>
          <w:bCs/>
          <w:sz w:val="24"/>
          <w:szCs w:val="24"/>
          <w:lang w:val="lt-LT"/>
        </w:rPr>
        <w:t xml:space="preserve"> </w:t>
      </w:r>
      <w:r w:rsidRPr="00EF101C">
        <w:rPr>
          <w:b/>
          <w:sz w:val="24"/>
          <w:szCs w:val="24"/>
          <w:lang w:val="lt-LT"/>
        </w:rPr>
        <w:t>AIŠKINAMASIS RAŠTAS</w:t>
      </w:r>
    </w:p>
    <w:p w:rsidR="004157BC" w:rsidRPr="00EF101C" w:rsidRDefault="004157BC" w:rsidP="004157BC">
      <w:pPr>
        <w:jc w:val="center"/>
        <w:rPr>
          <w:sz w:val="24"/>
          <w:szCs w:val="24"/>
          <w:lang w:val="lt-LT"/>
        </w:rPr>
      </w:pPr>
    </w:p>
    <w:p w:rsidR="004157BC" w:rsidRPr="00EF101C" w:rsidRDefault="004157BC" w:rsidP="004157BC">
      <w:pPr>
        <w:jc w:val="center"/>
        <w:rPr>
          <w:b/>
          <w:sz w:val="24"/>
          <w:szCs w:val="24"/>
          <w:lang w:val="lt-LT"/>
        </w:rPr>
      </w:pPr>
      <w:r w:rsidRPr="00EF101C">
        <w:rPr>
          <w:sz w:val="24"/>
          <w:szCs w:val="24"/>
          <w:lang w:val="lt-LT"/>
        </w:rPr>
        <w:t>2021 m. lapkričio 26 d.</w:t>
      </w:r>
    </w:p>
    <w:p w:rsidR="004157BC" w:rsidRPr="00EF101C" w:rsidRDefault="004157BC" w:rsidP="004157BC">
      <w:pPr>
        <w:jc w:val="center"/>
        <w:rPr>
          <w:sz w:val="24"/>
          <w:szCs w:val="24"/>
          <w:lang w:val="lt-LT"/>
        </w:rPr>
      </w:pPr>
      <w:r w:rsidRPr="00EF101C">
        <w:rPr>
          <w:sz w:val="24"/>
          <w:szCs w:val="24"/>
          <w:lang w:val="lt-LT"/>
        </w:rPr>
        <w:t>Rokiškis</w:t>
      </w:r>
    </w:p>
    <w:p w:rsidR="004157BC" w:rsidRPr="00EF101C" w:rsidRDefault="004157BC" w:rsidP="004157BC">
      <w:pPr>
        <w:ind w:right="197"/>
        <w:jc w:val="center"/>
        <w:rPr>
          <w:b/>
          <w:sz w:val="24"/>
          <w:szCs w:val="24"/>
          <w:lang w:val="lt-LT"/>
        </w:rPr>
      </w:pPr>
    </w:p>
    <w:p w:rsidR="004157BC" w:rsidRPr="00EF101C" w:rsidRDefault="004157BC" w:rsidP="006C44D1">
      <w:pPr>
        <w:ind w:firstLine="709"/>
        <w:jc w:val="both"/>
        <w:rPr>
          <w:b/>
          <w:sz w:val="24"/>
          <w:szCs w:val="24"/>
          <w:lang w:val="lt-LT"/>
        </w:rPr>
      </w:pPr>
      <w:r w:rsidRPr="00EF101C">
        <w:rPr>
          <w:b/>
          <w:sz w:val="24"/>
          <w:szCs w:val="24"/>
          <w:lang w:val="lt-LT"/>
        </w:rPr>
        <w:t xml:space="preserve">Sprendimo projekto tikslai ir uždaviniai. </w:t>
      </w:r>
    </w:p>
    <w:p w:rsidR="004157BC" w:rsidRPr="00EF101C" w:rsidRDefault="004157BC" w:rsidP="004157BC">
      <w:pPr>
        <w:ind w:firstLine="720"/>
        <w:jc w:val="both"/>
        <w:rPr>
          <w:sz w:val="24"/>
          <w:szCs w:val="24"/>
          <w:lang w:val="lt-LT"/>
        </w:rPr>
      </w:pPr>
      <w:r w:rsidRPr="00EF101C">
        <w:rPr>
          <w:sz w:val="24"/>
          <w:szCs w:val="24"/>
          <w:lang w:val="lt-LT"/>
        </w:rPr>
        <w:t>Tikslas</w:t>
      </w:r>
      <w:r w:rsidR="006C44D1" w:rsidRPr="00EF101C">
        <w:rPr>
          <w:sz w:val="24"/>
          <w:szCs w:val="24"/>
          <w:lang w:val="lt-LT"/>
        </w:rPr>
        <w:t xml:space="preserve"> – </w:t>
      </w:r>
      <w:r w:rsidRPr="00EF101C">
        <w:rPr>
          <w:sz w:val="24"/>
          <w:szCs w:val="24"/>
          <w:lang w:val="lt-LT"/>
        </w:rPr>
        <w:t>patvirtinti naują Bendruomenės sveikatos tarybos (toliau – BST) veiklą</w:t>
      </w:r>
    </w:p>
    <w:p w:rsidR="004157BC" w:rsidRPr="00EF101C" w:rsidRDefault="004157BC" w:rsidP="004157BC">
      <w:pPr>
        <w:jc w:val="both"/>
        <w:rPr>
          <w:sz w:val="24"/>
          <w:szCs w:val="24"/>
          <w:lang w:val="lt-LT"/>
        </w:rPr>
      </w:pPr>
      <w:r w:rsidRPr="00EF101C">
        <w:rPr>
          <w:sz w:val="24"/>
          <w:szCs w:val="24"/>
          <w:lang w:val="lt-LT"/>
        </w:rPr>
        <w:t xml:space="preserve">reglamentuojantį dokumentą – nuostatus, kurie apibrėžia Tarybos sudėtį, funkcijas, teises, darbo organizavimo tvarką. </w:t>
      </w:r>
    </w:p>
    <w:p w:rsidR="004157BC" w:rsidRPr="00EF101C" w:rsidRDefault="004157BC" w:rsidP="004157BC">
      <w:pPr>
        <w:ind w:firstLine="720"/>
        <w:jc w:val="both"/>
        <w:rPr>
          <w:sz w:val="24"/>
          <w:szCs w:val="24"/>
          <w:lang w:val="lt-LT"/>
        </w:rPr>
      </w:pPr>
      <w:r w:rsidRPr="00EF101C">
        <w:rPr>
          <w:sz w:val="24"/>
          <w:szCs w:val="24"/>
          <w:lang w:val="lt-LT"/>
        </w:rPr>
        <w:t>Uždaviniai</w:t>
      </w:r>
      <w:r w:rsidR="006C44D1" w:rsidRPr="00EF101C">
        <w:rPr>
          <w:sz w:val="24"/>
          <w:szCs w:val="24"/>
          <w:lang w:val="lt-LT"/>
        </w:rPr>
        <w:t xml:space="preserve"> –</w:t>
      </w:r>
      <w:r w:rsidRPr="00EF101C">
        <w:rPr>
          <w:sz w:val="24"/>
          <w:szCs w:val="24"/>
          <w:lang w:val="lt-LT"/>
        </w:rPr>
        <w:t xml:space="preserve"> sudaryti sąlygas sklandesnei BST veiklai, aiškiai detalizuoti tarybos</w:t>
      </w:r>
    </w:p>
    <w:p w:rsidR="004157BC" w:rsidRPr="00EF101C" w:rsidRDefault="004157BC" w:rsidP="004157BC">
      <w:pPr>
        <w:jc w:val="both"/>
        <w:rPr>
          <w:sz w:val="24"/>
          <w:szCs w:val="24"/>
          <w:lang w:val="lt-LT"/>
        </w:rPr>
      </w:pPr>
      <w:r w:rsidRPr="00EF101C">
        <w:rPr>
          <w:sz w:val="24"/>
          <w:szCs w:val="24"/>
          <w:lang w:val="lt-LT"/>
        </w:rPr>
        <w:t xml:space="preserve">uždavinius, funkcijas,  teises, formavimo principus, darbo organizavimo, veiklos viešinimo tvarką.    </w:t>
      </w:r>
    </w:p>
    <w:p w:rsidR="004157BC" w:rsidRPr="00EF101C" w:rsidRDefault="004157BC" w:rsidP="004157BC">
      <w:pPr>
        <w:ind w:firstLine="720"/>
        <w:jc w:val="both"/>
        <w:rPr>
          <w:sz w:val="24"/>
          <w:szCs w:val="24"/>
          <w:lang w:val="lt-LT"/>
        </w:rPr>
      </w:pPr>
      <w:r w:rsidRPr="00EF101C">
        <w:rPr>
          <w:b/>
          <w:bCs/>
          <w:sz w:val="24"/>
          <w:szCs w:val="24"/>
          <w:lang w:val="lt-LT"/>
        </w:rPr>
        <w:t>Teisinio reguliavimo nuostatos.</w:t>
      </w:r>
      <w:r w:rsidRPr="00EF101C">
        <w:rPr>
          <w:sz w:val="24"/>
          <w:szCs w:val="24"/>
          <w:lang w:val="lt-LT"/>
        </w:rPr>
        <w:t xml:space="preserve"> </w:t>
      </w:r>
    </w:p>
    <w:p w:rsidR="004157BC" w:rsidRPr="00EF101C" w:rsidRDefault="004157BC" w:rsidP="004157BC">
      <w:pPr>
        <w:ind w:firstLine="720"/>
        <w:jc w:val="both"/>
        <w:rPr>
          <w:b/>
          <w:bCs/>
          <w:sz w:val="24"/>
          <w:szCs w:val="24"/>
          <w:lang w:val="lt-LT"/>
        </w:rPr>
      </w:pPr>
      <w:r w:rsidRPr="00EF101C">
        <w:rPr>
          <w:sz w:val="24"/>
          <w:szCs w:val="24"/>
          <w:lang w:val="lt-LT"/>
        </w:rPr>
        <w:t xml:space="preserve">Lietuvos Respublikos sveikatos sistemos įstatymo 63 straipsnio 6 punktas numato, kad rajono savivaldybės taryba sudaro bendruomenės sveikatos tarybą, skiria jos pirmininką ir tvirtina šios tarybos nuostatus. </w:t>
      </w:r>
      <w:r w:rsidRPr="00EF101C">
        <w:rPr>
          <w:b/>
          <w:bCs/>
          <w:sz w:val="24"/>
          <w:szCs w:val="24"/>
          <w:lang w:val="lt-LT"/>
        </w:rPr>
        <w:tab/>
        <w:t xml:space="preserve">              </w:t>
      </w:r>
    </w:p>
    <w:p w:rsidR="004157BC" w:rsidRPr="00EF101C" w:rsidRDefault="004157BC" w:rsidP="004157BC">
      <w:pPr>
        <w:ind w:firstLine="851"/>
        <w:jc w:val="both"/>
        <w:rPr>
          <w:sz w:val="24"/>
          <w:szCs w:val="24"/>
          <w:lang w:val="lt-LT"/>
        </w:rPr>
      </w:pPr>
      <w:r w:rsidRPr="00EF101C">
        <w:rPr>
          <w:b/>
          <w:bCs/>
          <w:sz w:val="24"/>
          <w:szCs w:val="24"/>
          <w:lang w:val="lt-LT"/>
        </w:rPr>
        <w:t>Sprendimo projekto esmė.</w:t>
      </w:r>
      <w:r w:rsidRPr="00EF101C">
        <w:rPr>
          <w:sz w:val="24"/>
          <w:szCs w:val="24"/>
          <w:lang w:val="lt-LT"/>
        </w:rPr>
        <w:t xml:space="preserve"> </w:t>
      </w:r>
    </w:p>
    <w:p w:rsidR="006C44D1" w:rsidRPr="00EF101C" w:rsidRDefault="004157BC" w:rsidP="004157BC">
      <w:pPr>
        <w:pStyle w:val="Antrats"/>
        <w:tabs>
          <w:tab w:val="right" w:pos="851"/>
        </w:tabs>
        <w:jc w:val="both"/>
        <w:rPr>
          <w:sz w:val="24"/>
          <w:szCs w:val="24"/>
          <w:lang w:val="lt-LT"/>
        </w:rPr>
      </w:pPr>
      <w:r w:rsidRPr="00EF101C">
        <w:rPr>
          <w:sz w:val="24"/>
          <w:szCs w:val="24"/>
          <w:lang w:val="lt-LT"/>
        </w:rPr>
        <w:tab/>
      </w:r>
      <w:r w:rsidRPr="00EF101C">
        <w:rPr>
          <w:sz w:val="24"/>
          <w:szCs w:val="24"/>
          <w:lang w:val="lt-LT"/>
        </w:rPr>
        <w:tab/>
        <w:t xml:space="preserve">Nauji bendruomenės sveikatos tarybų veiklos nuostatai parengti į Sveikatos mokymo ir ligų prevencijos centro parengtas rekomendacijas, vykdant Lietuvos Respublikos sveikatos apsaugos ministro pavedimą. Nuostatuose išdetalizuoti tarybos uždaviniai, funkcijos, teisės, formavimo principai, darbo organizavimas, veiklos viešinimo tvarka. Naujovės: tarybos nariai pradėdami darbą turi pasirašyti nešališkumo ir konfidencialumo pažymėjimus. Numatyta, kad jei tarybos narys dėl kažkokių priežasčių negali eiti pareigų arba atsistatydina,  iki kadencijos pabaigos jis pakeičiamas jį delegavusios institucijos kitu asmeniu. Jei dėl nepaprastosios padėties, ekstremaliosios situacijos, karantino ar didelio sergamumo užkrečiamosiomis ligomis Tarybos posėdis negali vykti nariams posėdyje dalyvaujant fiziškai, posėdis gali būti organizuojamas nuotoliniu būdu. Nuostatuose išdetalizuota posėdžių vedimo tvarka, posėdžių protokolai bus skelbiami savivaldybės tinklapyje, kas dar daugiau prisidės prie BST veiklos viešinimo.     </w:t>
      </w:r>
    </w:p>
    <w:p w:rsidR="006C44D1" w:rsidRPr="00EF101C" w:rsidRDefault="004157BC" w:rsidP="006C44D1">
      <w:pPr>
        <w:pStyle w:val="Antrats"/>
        <w:tabs>
          <w:tab w:val="right" w:pos="851"/>
        </w:tabs>
        <w:ind w:firstLine="851"/>
        <w:jc w:val="both"/>
        <w:rPr>
          <w:sz w:val="24"/>
          <w:szCs w:val="24"/>
          <w:lang w:val="lt-LT"/>
        </w:rPr>
      </w:pPr>
      <w:r w:rsidRPr="00EF101C">
        <w:rPr>
          <w:b/>
          <w:sz w:val="24"/>
          <w:szCs w:val="24"/>
          <w:lang w:val="lt-LT"/>
        </w:rPr>
        <w:t>Laukiami rezultatai.</w:t>
      </w:r>
    </w:p>
    <w:p w:rsidR="004157BC" w:rsidRPr="00EF101C" w:rsidRDefault="004157BC" w:rsidP="006C44D1">
      <w:pPr>
        <w:pStyle w:val="Antrats"/>
        <w:tabs>
          <w:tab w:val="right" w:pos="851"/>
        </w:tabs>
        <w:ind w:firstLine="851"/>
        <w:jc w:val="both"/>
        <w:rPr>
          <w:sz w:val="24"/>
          <w:szCs w:val="24"/>
          <w:lang w:val="lt-LT"/>
        </w:rPr>
      </w:pPr>
      <w:r w:rsidRPr="00EF101C">
        <w:rPr>
          <w:sz w:val="24"/>
          <w:szCs w:val="24"/>
          <w:lang w:val="lt-LT"/>
        </w:rPr>
        <w:t xml:space="preserve">Nauji nuostatai sudarys geresnes sąlygas sklandesnei BST veiklai.                </w:t>
      </w:r>
    </w:p>
    <w:p w:rsidR="006C44D1" w:rsidRPr="00EF101C" w:rsidRDefault="004157BC" w:rsidP="006C44D1">
      <w:pPr>
        <w:pStyle w:val="Antrats"/>
        <w:tabs>
          <w:tab w:val="left" w:pos="851"/>
        </w:tabs>
        <w:jc w:val="both"/>
        <w:rPr>
          <w:sz w:val="24"/>
          <w:szCs w:val="24"/>
          <w:lang w:val="lt-LT"/>
        </w:rPr>
      </w:pPr>
      <w:r w:rsidRPr="00EF101C">
        <w:rPr>
          <w:sz w:val="24"/>
          <w:szCs w:val="24"/>
          <w:lang w:val="lt-LT"/>
        </w:rPr>
        <w:tab/>
      </w:r>
      <w:r w:rsidRPr="00EF101C">
        <w:rPr>
          <w:b/>
          <w:bCs/>
          <w:sz w:val="24"/>
          <w:szCs w:val="24"/>
          <w:lang w:val="lt-LT"/>
        </w:rPr>
        <w:t>Finansavimo šaltiniai ir lėšų poreikis</w:t>
      </w:r>
      <w:r w:rsidRPr="00EF101C">
        <w:rPr>
          <w:sz w:val="24"/>
          <w:szCs w:val="24"/>
          <w:lang w:val="lt-LT"/>
        </w:rPr>
        <w:t xml:space="preserve">. </w:t>
      </w:r>
    </w:p>
    <w:p w:rsidR="004157BC" w:rsidRPr="00EF101C" w:rsidRDefault="006C44D1" w:rsidP="006C44D1">
      <w:pPr>
        <w:pStyle w:val="Antrats"/>
        <w:tabs>
          <w:tab w:val="left" w:pos="851"/>
        </w:tabs>
        <w:jc w:val="both"/>
        <w:rPr>
          <w:sz w:val="24"/>
          <w:szCs w:val="24"/>
          <w:lang w:val="lt-LT"/>
        </w:rPr>
      </w:pPr>
      <w:r w:rsidRPr="00EF101C">
        <w:rPr>
          <w:sz w:val="24"/>
          <w:szCs w:val="24"/>
          <w:lang w:val="lt-LT"/>
        </w:rPr>
        <w:tab/>
      </w:r>
      <w:r w:rsidR="004157BC" w:rsidRPr="00EF101C">
        <w:rPr>
          <w:sz w:val="24"/>
          <w:szCs w:val="24"/>
          <w:lang w:val="lt-LT"/>
        </w:rPr>
        <w:t xml:space="preserve">BST nariai veikia savanorystės pagrindais, Tarybos veiklą techniškai aptarnauja savivaldybės administracija, todėl papildomų išlaidų nereikės.   </w:t>
      </w:r>
    </w:p>
    <w:p w:rsidR="004157BC" w:rsidRPr="00EF101C" w:rsidRDefault="004157BC" w:rsidP="004157BC">
      <w:pPr>
        <w:ind w:firstLine="851"/>
        <w:jc w:val="both"/>
        <w:rPr>
          <w:b/>
          <w:bCs/>
          <w:color w:val="000000"/>
          <w:sz w:val="24"/>
          <w:szCs w:val="24"/>
          <w:lang w:val="lt-LT"/>
        </w:rPr>
      </w:pPr>
      <w:r w:rsidRPr="00EF101C">
        <w:rPr>
          <w:b/>
          <w:bCs/>
          <w:color w:val="000000"/>
          <w:sz w:val="24"/>
          <w:szCs w:val="24"/>
          <w:lang w:val="lt-LT"/>
        </w:rPr>
        <w:t xml:space="preserve">Suderinamumas su Lietuvos Respublikos galiojančiais teisės norminiais aktais. </w:t>
      </w:r>
    </w:p>
    <w:p w:rsidR="004157BC" w:rsidRPr="00EF101C" w:rsidRDefault="004157BC" w:rsidP="004157BC">
      <w:pPr>
        <w:ind w:firstLine="851"/>
        <w:jc w:val="both"/>
        <w:rPr>
          <w:color w:val="000000"/>
          <w:sz w:val="24"/>
          <w:szCs w:val="24"/>
          <w:lang w:val="lt-LT"/>
        </w:rPr>
      </w:pPr>
      <w:r w:rsidRPr="00EF101C">
        <w:rPr>
          <w:bCs/>
          <w:color w:val="000000"/>
          <w:sz w:val="24"/>
          <w:szCs w:val="24"/>
          <w:lang w:val="lt-LT"/>
        </w:rPr>
        <w:t xml:space="preserve">Suderinta. </w:t>
      </w:r>
    </w:p>
    <w:p w:rsidR="004157BC" w:rsidRPr="00EF101C" w:rsidRDefault="004157BC" w:rsidP="004157BC">
      <w:pPr>
        <w:pStyle w:val="Betarp"/>
        <w:ind w:left="131" w:firstLine="720"/>
        <w:jc w:val="both"/>
        <w:rPr>
          <w:rFonts w:ascii="Times New Roman" w:hAnsi="Times New Roman"/>
          <w:sz w:val="24"/>
          <w:szCs w:val="24"/>
        </w:rPr>
      </w:pPr>
      <w:r w:rsidRPr="00EF101C">
        <w:rPr>
          <w:rFonts w:ascii="Times New Roman" w:hAnsi="Times New Roman"/>
          <w:b/>
          <w:sz w:val="24"/>
          <w:szCs w:val="24"/>
        </w:rPr>
        <w:t>Antikorupcinis vertinimas</w:t>
      </w:r>
      <w:r w:rsidRPr="00EF101C">
        <w:rPr>
          <w:rFonts w:ascii="Times New Roman" w:hAnsi="Times New Roman"/>
          <w:sz w:val="24"/>
          <w:szCs w:val="24"/>
        </w:rPr>
        <w:t>.</w:t>
      </w:r>
    </w:p>
    <w:p w:rsidR="004157BC" w:rsidRPr="00EF101C" w:rsidRDefault="002979C7" w:rsidP="004157BC">
      <w:pPr>
        <w:ind w:firstLine="851"/>
        <w:jc w:val="both"/>
        <w:rPr>
          <w:color w:val="000000"/>
          <w:sz w:val="24"/>
          <w:szCs w:val="24"/>
          <w:lang w:val="lt-LT"/>
        </w:rPr>
      </w:pPr>
      <w:r w:rsidRPr="006208CE">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r w:rsidR="002030FD" w:rsidRPr="00EF101C">
        <w:rPr>
          <w:color w:val="000000"/>
          <w:sz w:val="24"/>
          <w:szCs w:val="24"/>
          <w:lang w:val="lt-LT"/>
        </w:rPr>
        <w:t xml:space="preserve"> </w:t>
      </w:r>
    </w:p>
    <w:p w:rsidR="004157BC" w:rsidRPr="00EF101C" w:rsidRDefault="004157BC" w:rsidP="004157BC">
      <w:pPr>
        <w:ind w:firstLine="851"/>
        <w:jc w:val="both"/>
        <w:rPr>
          <w:color w:val="000000"/>
          <w:sz w:val="24"/>
          <w:szCs w:val="24"/>
          <w:lang w:val="lt-LT"/>
        </w:rPr>
      </w:pPr>
    </w:p>
    <w:p w:rsidR="004157BC" w:rsidRPr="00EF101C" w:rsidRDefault="004157BC" w:rsidP="004157BC">
      <w:pPr>
        <w:ind w:firstLine="851"/>
        <w:jc w:val="both"/>
        <w:rPr>
          <w:sz w:val="24"/>
          <w:szCs w:val="24"/>
          <w:lang w:val="lt-LT"/>
        </w:rPr>
      </w:pPr>
    </w:p>
    <w:p w:rsidR="004157BC" w:rsidRPr="00EF101C" w:rsidRDefault="004157BC" w:rsidP="004157BC">
      <w:pPr>
        <w:ind w:right="197"/>
        <w:rPr>
          <w:sz w:val="24"/>
          <w:szCs w:val="24"/>
          <w:lang w:val="lt-LT"/>
        </w:rPr>
      </w:pPr>
      <w:r w:rsidRPr="00EF101C">
        <w:rPr>
          <w:sz w:val="24"/>
          <w:szCs w:val="24"/>
          <w:lang w:val="lt-LT"/>
        </w:rPr>
        <w:t xml:space="preserve">Socialinės paramos ir sveikatos skyriaus vyriausioji specialistė     </w:t>
      </w:r>
      <w:r w:rsidR="006C44D1" w:rsidRPr="00EF101C">
        <w:rPr>
          <w:sz w:val="24"/>
          <w:szCs w:val="24"/>
          <w:lang w:val="lt-LT"/>
        </w:rPr>
        <w:tab/>
      </w:r>
      <w:r w:rsidR="006C44D1" w:rsidRPr="00EF101C">
        <w:rPr>
          <w:sz w:val="24"/>
          <w:szCs w:val="24"/>
          <w:lang w:val="lt-LT"/>
        </w:rPr>
        <w:tab/>
      </w:r>
      <w:r w:rsidRPr="00EF101C">
        <w:rPr>
          <w:sz w:val="24"/>
          <w:szCs w:val="24"/>
          <w:lang w:val="lt-LT"/>
        </w:rPr>
        <w:t>Dalia Zibolienė</w:t>
      </w:r>
    </w:p>
    <w:p w:rsidR="004157BC" w:rsidRPr="00EF101C" w:rsidRDefault="004157BC" w:rsidP="00D22D06">
      <w:pPr>
        <w:jc w:val="both"/>
        <w:rPr>
          <w:b/>
          <w:sz w:val="24"/>
          <w:szCs w:val="24"/>
          <w:lang w:val="lt-LT"/>
        </w:rPr>
      </w:pPr>
    </w:p>
    <w:p w:rsidR="005724D6" w:rsidRPr="00EF101C" w:rsidRDefault="005724D6" w:rsidP="00D22D06">
      <w:pPr>
        <w:jc w:val="both"/>
        <w:rPr>
          <w:b/>
          <w:sz w:val="24"/>
          <w:szCs w:val="24"/>
          <w:lang w:val="lt-LT"/>
        </w:rPr>
      </w:pPr>
    </w:p>
    <w:p w:rsidR="005724D6" w:rsidRPr="00EF101C" w:rsidRDefault="005724D6" w:rsidP="00D22D06">
      <w:pPr>
        <w:jc w:val="both"/>
        <w:rPr>
          <w:b/>
          <w:sz w:val="24"/>
          <w:szCs w:val="24"/>
          <w:lang w:val="lt-LT"/>
        </w:rPr>
      </w:pPr>
    </w:p>
    <w:p w:rsidR="008F3295" w:rsidRPr="00EF101C" w:rsidRDefault="008F3295" w:rsidP="00D22D06">
      <w:pPr>
        <w:jc w:val="both"/>
        <w:rPr>
          <w:b/>
          <w:sz w:val="24"/>
          <w:szCs w:val="24"/>
          <w:lang w:val="lt-LT"/>
        </w:rPr>
      </w:pPr>
    </w:p>
    <w:p w:rsidR="00347022" w:rsidRPr="00EF101C" w:rsidRDefault="00347022" w:rsidP="00D22D06">
      <w:pPr>
        <w:jc w:val="both"/>
        <w:rPr>
          <w:b/>
          <w:sz w:val="24"/>
          <w:szCs w:val="24"/>
          <w:lang w:val="lt-LT"/>
        </w:rPr>
      </w:pPr>
    </w:p>
    <w:p w:rsidR="00347022" w:rsidRPr="00EF101C" w:rsidRDefault="00347022" w:rsidP="00D22D06">
      <w:pPr>
        <w:jc w:val="both"/>
        <w:rPr>
          <w:b/>
          <w:sz w:val="24"/>
          <w:szCs w:val="24"/>
          <w:lang w:val="lt-LT"/>
        </w:rPr>
      </w:pPr>
    </w:p>
    <w:sectPr w:rsidR="00347022" w:rsidRPr="00EF101C"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CE" w:rsidRDefault="006A02CE">
      <w:r>
        <w:separator/>
      </w:r>
    </w:p>
  </w:endnote>
  <w:endnote w:type="continuationSeparator" w:id="0">
    <w:p w:rsidR="006A02CE" w:rsidRDefault="006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CE" w:rsidRDefault="006A02CE">
      <w:r>
        <w:separator/>
      </w:r>
    </w:p>
  </w:footnote>
  <w:footnote w:type="continuationSeparator" w:id="0">
    <w:p w:rsidR="006A02CE" w:rsidRDefault="006A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9F" w:rsidRDefault="001824A8"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53E9F" w:rsidRPr="001824A8" w:rsidRDefault="00D53E9F" w:rsidP="001824A8">
    <w:pPr>
      <w:jc w:val="right"/>
      <w:rPr>
        <w:sz w:val="24"/>
        <w:szCs w:val="24"/>
        <w:lang w:val="pl-PL"/>
      </w:rPr>
    </w:pPr>
    <w:r w:rsidRPr="001824A8">
      <w:rPr>
        <w:sz w:val="24"/>
        <w:szCs w:val="24"/>
        <w:lang w:val="pl-PL"/>
      </w:rPr>
      <w:t>Projektas</w:t>
    </w:r>
  </w:p>
  <w:p w:rsidR="00D53E9F" w:rsidRPr="001824A8" w:rsidRDefault="00D53E9F" w:rsidP="005168A7">
    <w:pPr>
      <w:tabs>
        <w:tab w:val="left" w:pos="7125"/>
      </w:tabs>
      <w:rPr>
        <w:sz w:val="24"/>
        <w:szCs w:val="24"/>
        <w:lang w:val="pl-PL"/>
      </w:rPr>
    </w:pPr>
    <w:r w:rsidRPr="001824A8">
      <w:rPr>
        <w:sz w:val="24"/>
        <w:szCs w:val="24"/>
        <w:lang w:val="pl-PL"/>
      </w:rPr>
      <w:tab/>
    </w:r>
  </w:p>
  <w:p w:rsidR="00D53E9F" w:rsidRPr="001824A8" w:rsidRDefault="00D53E9F" w:rsidP="00EB1BFB">
    <w:pPr>
      <w:rPr>
        <w:sz w:val="24"/>
        <w:szCs w:val="24"/>
        <w:lang w:val="pl-PL"/>
      </w:rPr>
    </w:pPr>
  </w:p>
  <w:p w:rsidR="00D53E9F" w:rsidRPr="001824A8" w:rsidRDefault="00D53E9F" w:rsidP="00EB1BFB">
    <w:pPr>
      <w:rPr>
        <w:b/>
        <w:sz w:val="24"/>
        <w:szCs w:val="24"/>
        <w:lang w:val="pl-PL"/>
      </w:rPr>
    </w:pPr>
    <w:r w:rsidRPr="001824A8">
      <w:rPr>
        <w:b/>
        <w:sz w:val="24"/>
        <w:szCs w:val="24"/>
        <w:lang w:val="pl-PL"/>
      </w:rPr>
      <w:t xml:space="preserve">          </w:t>
    </w:r>
  </w:p>
  <w:p w:rsidR="00D53E9F" w:rsidRPr="001824A8" w:rsidRDefault="00D53E9F" w:rsidP="00EB1BFB">
    <w:pPr>
      <w:rPr>
        <w:b/>
        <w:sz w:val="24"/>
        <w:szCs w:val="24"/>
        <w:lang w:val="pl-PL"/>
      </w:rPr>
    </w:pPr>
    <w:r w:rsidRPr="001824A8">
      <w:rPr>
        <w:b/>
        <w:sz w:val="24"/>
        <w:szCs w:val="24"/>
        <w:lang w:val="pl-PL"/>
      </w:rPr>
      <w:tab/>
    </w:r>
    <w:r w:rsidRPr="001824A8">
      <w:rPr>
        <w:b/>
        <w:sz w:val="24"/>
        <w:szCs w:val="24"/>
        <w:lang w:val="pl-PL"/>
      </w:rPr>
      <w:tab/>
    </w:r>
    <w:r w:rsidRPr="001824A8">
      <w:rPr>
        <w:b/>
        <w:sz w:val="24"/>
        <w:szCs w:val="24"/>
        <w:lang w:val="pl-PL"/>
      </w:rPr>
      <w:tab/>
    </w:r>
    <w:r w:rsidRPr="001824A8">
      <w:rPr>
        <w:b/>
        <w:sz w:val="24"/>
        <w:szCs w:val="24"/>
        <w:lang w:val="pl-PL"/>
      </w:rPr>
      <w:tab/>
    </w:r>
    <w:r w:rsidRPr="001824A8">
      <w:rPr>
        <w:b/>
        <w:sz w:val="24"/>
        <w:szCs w:val="24"/>
        <w:lang w:val="pl-PL"/>
      </w:rPr>
      <w:tab/>
    </w:r>
    <w:r w:rsidRPr="001824A8">
      <w:rPr>
        <w:b/>
        <w:sz w:val="24"/>
        <w:szCs w:val="24"/>
        <w:lang w:val="pl-PL"/>
      </w:rPr>
      <w:tab/>
    </w:r>
    <w:r w:rsidRPr="001824A8">
      <w:rPr>
        <w:b/>
        <w:sz w:val="24"/>
        <w:szCs w:val="24"/>
        <w:lang w:val="pl-PL"/>
      </w:rPr>
      <w:tab/>
    </w:r>
  </w:p>
  <w:p w:rsidR="00D53E9F" w:rsidRPr="001824A8" w:rsidRDefault="00D53E9F" w:rsidP="00EB1BFB">
    <w:pPr>
      <w:jc w:val="center"/>
      <w:rPr>
        <w:b/>
        <w:sz w:val="24"/>
        <w:szCs w:val="24"/>
        <w:lang w:val="pl-PL"/>
      </w:rPr>
    </w:pPr>
    <w:r w:rsidRPr="001824A8">
      <w:rPr>
        <w:b/>
        <w:sz w:val="24"/>
        <w:szCs w:val="24"/>
        <w:lang w:val="pl-PL"/>
      </w:rPr>
      <w:t>ROKI</w:t>
    </w:r>
    <w:r w:rsidRPr="001824A8">
      <w:rPr>
        <w:b/>
        <w:sz w:val="24"/>
        <w:szCs w:val="24"/>
        <w:lang w:val="lt-LT"/>
      </w:rPr>
      <w:t>Š</w:t>
    </w:r>
    <w:r w:rsidRPr="001824A8">
      <w:rPr>
        <w:b/>
        <w:sz w:val="24"/>
        <w:szCs w:val="24"/>
        <w:lang w:val="pl-PL"/>
      </w:rPr>
      <w:t>KIO RAJONO SAVIVALDYBĖS TARYBA</w:t>
    </w:r>
  </w:p>
  <w:p w:rsidR="00D53E9F" w:rsidRPr="001824A8" w:rsidRDefault="00D53E9F" w:rsidP="00EB1BFB">
    <w:pPr>
      <w:jc w:val="center"/>
      <w:rPr>
        <w:b/>
        <w:sz w:val="24"/>
        <w:szCs w:val="24"/>
        <w:lang w:val="pl-PL"/>
      </w:rPr>
    </w:pPr>
  </w:p>
  <w:p w:rsidR="00D53E9F" w:rsidRPr="001824A8" w:rsidRDefault="00D53E9F" w:rsidP="00EB1BFB">
    <w:pPr>
      <w:jc w:val="center"/>
      <w:rPr>
        <w:b/>
        <w:sz w:val="24"/>
        <w:szCs w:val="24"/>
        <w:lang w:val="pl-PL"/>
      </w:rPr>
    </w:pPr>
    <w:r w:rsidRPr="001824A8">
      <w:rPr>
        <w:b/>
        <w:sz w:val="24"/>
        <w:szCs w:val="24"/>
        <w:lang w:val="pl-PL"/>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CA1EE8"/>
    <w:multiLevelType w:val="hybridMultilevel"/>
    <w:tmpl w:val="0E2E53B0"/>
    <w:lvl w:ilvl="0" w:tplc="1BAC14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4E5141C3"/>
    <w:multiLevelType w:val="hybridMultilevel"/>
    <w:tmpl w:val="87623012"/>
    <w:lvl w:ilvl="0" w:tplc="76982C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8"/>
  </w:num>
  <w:num w:numId="2">
    <w:abstractNumId w:val="7"/>
  </w:num>
  <w:num w:numId="3">
    <w:abstractNumId w:val="5"/>
  </w:num>
  <w:num w:numId="4">
    <w:abstractNumId w:val="27"/>
  </w:num>
  <w:num w:numId="5">
    <w:abstractNumId w:val="29"/>
  </w:num>
  <w:num w:numId="6">
    <w:abstractNumId w:val="2"/>
  </w:num>
  <w:num w:numId="7">
    <w:abstractNumId w:val="26"/>
  </w:num>
  <w:num w:numId="8">
    <w:abstractNumId w:val="22"/>
  </w:num>
  <w:num w:numId="9">
    <w:abstractNumId w:val="11"/>
  </w:num>
  <w:num w:numId="10">
    <w:abstractNumId w:val="1"/>
  </w:num>
  <w:num w:numId="11">
    <w:abstractNumId w:val="14"/>
  </w:num>
  <w:num w:numId="12">
    <w:abstractNumId w:val="25"/>
  </w:num>
  <w:num w:numId="13">
    <w:abstractNumId w:val="16"/>
  </w:num>
  <w:num w:numId="14">
    <w:abstractNumId w:val="21"/>
  </w:num>
  <w:num w:numId="15">
    <w:abstractNumId w:val="6"/>
  </w:num>
  <w:num w:numId="16">
    <w:abstractNumId w:val="24"/>
  </w:num>
  <w:num w:numId="17">
    <w:abstractNumId w:val="13"/>
  </w:num>
  <w:num w:numId="18">
    <w:abstractNumId w:val="10"/>
  </w:num>
  <w:num w:numId="19">
    <w:abstractNumId w:val="4"/>
  </w:num>
  <w:num w:numId="20">
    <w:abstractNumId w:val="12"/>
  </w:num>
  <w:num w:numId="21">
    <w:abstractNumId w:val="20"/>
  </w:num>
  <w:num w:numId="22">
    <w:abstractNumId w:val="3"/>
  </w:num>
  <w:num w:numId="23">
    <w:abstractNumId w:val="8"/>
  </w:num>
  <w:num w:numId="24">
    <w:abstractNumId w:val="0"/>
  </w:num>
  <w:num w:numId="25">
    <w:abstractNumId w:val="15"/>
  </w:num>
  <w:num w:numId="26">
    <w:abstractNumId w:val="19"/>
  </w:num>
  <w:num w:numId="27">
    <w:abstractNumId w:val="17"/>
  </w:num>
  <w:num w:numId="28">
    <w:abstractNumId w:val="23"/>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27"/>
    <w:rsid w:val="000147B6"/>
    <w:rsid w:val="00017936"/>
    <w:rsid w:val="000204B3"/>
    <w:rsid w:val="0002310E"/>
    <w:rsid w:val="00024B55"/>
    <w:rsid w:val="00031620"/>
    <w:rsid w:val="00036DB3"/>
    <w:rsid w:val="00044663"/>
    <w:rsid w:val="00052273"/>
    <w:rsid w:val="00063BF0"/>
    <w:rsid w:val="00072985"/>
    <w:rsid w:val="00072AB7"/>
    <w:rsid w:val="00072FB9"/>
    <w:rsid w:val="00073A1A"/>
    <w:rsid w:val="00081D7D"/>
    <w:rsid w:val="00083EDD"/>
    <w:rsid w:val="0008434D"/>
    <w:rsid w:val="0008668F"/>
    <w:rsid w:val="00087612"/>
    <w:rsid w:val="0009608E"/>
    <w:rsid w:val="000968AB"/>
    <w:rsid w:val="00097D98"/>
    <w:rsid w:val="000A161E"/>
    <w:rsid w:val="000A2256"/>
    <w:rsid w:val="000B1A0B"/>
    <w:rsid w:val="000B376F"/>
    <w:rsid w:val="000D2199"/>
    <w:rsid w:val="000D3B2C"/>
    <w:rsid w:val="000D4595"/>
    <w:rsid w:val="000D4D40"/>
    <w:rsid w:val="000D5DBA"/>
    <w:rsid w:val="000D6F91"/>
    <w:rsid w:val="000E69A0"/>
    <w:rsid w:val="000F0751"/>
    <w:rsid w:val="00102A25"/>
    <w:rsid w:val="00102D10"/>
    <w:rsid w:val="00104FA3"/>
    <w:rsid w:val="001059F4"/>
    <w:rsid w:val="001117FA"/>
    <w:rsid w:val="00113C20"/>
    <w:rsid w:val="00117FA9"/>
    <w:rsid w:val="00131FD4"/>
    <w:rsid w:val="0013254D"/>
    <w:rsid w:val="001602D7"/>
    <w:rsid w:val="001603E4"/>
    <w:rsid w:val="001824A8"/>
    <w:rsid w:val="00184C33"/>
    <w:rsid w:val="00186722"/>
    <w:rsid w:val="0019176D"/>
    <w:rsid w:val="00192A9A"/>
    <w:rsid w:val="001A77E9"/>
    <w:rsid w:val="001B0436"/>
    <w:rsid w:val="001C7F8B"/>
    <w:rsid w:val="001D32F6"/>
    <w:rsid w:val="001E0B63"/>
    <w:rsid w:val="001E755B"/>
    <w:rsid w:val="001F286F"/>
    <w:rsid w:val="001F330B"/>
    <w:rsid w:val="00201E61"/>
    <w:rsid w:val="002030FD"/>
    <w:rsid w:val="00203FF4"/>
    <w:rsid w:val="00206233"/>
    <w:rsid w:val="00211BE4"/>
    <w:rsid w:val="00211DFD"/>
    <w:rsid w:val="00212BBC"/>
    <w:rsid w:val="002217E9"/>
    <w:rsid w:val="00232A22"/>
    <w:rsid w:val="002364B9"/>
    <w:rsid w:val="00237604"/>
    <w:rsid w:val="00242C90"/>
    <w:rsid w:val="0024677F"/>
    <w:rsid w:val="00251D62"/>
    <w:rsid w:val="002536E4"/>
    <w:rsid w:val="00260D6E"/>
    <w:rsid w:val="0026755A"/>
    <w:rsid w:val="002728FB"/>
    <w:rsid w:val="002730D9"/>
    <w:rsid w:val="00275E19"/>
    <w:rsid w:val="00284BC1"/>
    <w:rsid w:val="0029218D"/>
    <w:rsid w:val="002930EA"/>
    <w:rsid w:val="002979C7"/>
    <w:rsid w:val="002B0B8A"/>
    <w:rsid w:val="002C0807"/>
    <w:rsid w:val="002C3B0A"/>
    <w:rsid w:val="002D2B51"/>
    <w:rsid w:val="002D355D"/>
    <w:rsid w:val="002D5969"/>
    <w:rsid w:val="002D702C"/>
    <w:rsid w:val="002E3135"/>
    <w:rsid w:val="002F226C"/>
    <w:rsid w:val="002F3731"/>
    <w:rsid w:val="003051F3"/>
    <w:rsid w:val="00315B46"/>
    <w:rsid w:val="003216D9"/>
    <w:rsid w:val="00337330"/>
    <w:rsid w:val="00347022"/>
    <w:rsid w:val="0035650D"/>
    <w:rsid w:val="00361DE2"/>
    <w:rsid w:val="00365423"/>
    <w:rsid w:val="00367A0A"/>
    <w:rsid w:val="00397D51"/>
    <w:rsid w:val="003A2F5A"/>
    <w:rsid w:val="003A31C5"/>
    <w:rsid w:val="003A7111"/>
    <w:rsid w:val="003B2FB1"/>
    <w:rsid w:val="003B7469"/>
    <w:rsid w:val="003C7FBA"/>
    <w:rsid w:val="003D3FF4"/>
    <w:rsid w:val="003D5D5F"/>
    <w:rsid w:val="003E66FB"/>
    <w:rsid w:val="003E7998"/>
    <w:rsid w:val="003F1073"/>
    <w:rsid w:val="003F4883"/>
    <w:rsid w:val="003F6DF5"/>
    <w:rsid w:val="0040249E"/>
    <w:rsid w:val="00406BB8"/>
    <w:rsid w:val="00406C21"/>
    <w:rsid w:val="00410D8C"/>
    <w:rsid w:val="004157BC"/>
    <w:rsid w:val="00424A5A"/>
    <w:rsid w:val="00432884"/>
    <w:rsid w:val="0044232E"/>
    <w:rsid w:val="00443053"/>
    <w:rsid w:val="00443599"/>
    <w:rsid w:val="00446694"/>
    <w:rsid w:val="004513D7"/>
    <w:rsid w:val="004539FC"/>
    <w:rsid w:val="004644D5"/>
    <w:rsid w:val="00473673"/>
    <w:rsid w:val="00476241"/>
    <w:rsid w:val="004766FD"/>
    <w:rsid w:val="0047736F"/>
    <w:rsid w:val="004855CF"/>
    <w:rsid w:val="00497EDE"/>
    <w:rsid w:val="004A4BCA"/>
    <w:rsid w:val="004A7C54"/>
    <w:rsid w:val="004D7EB6"/>
    <w:rsid w:val="004E159F"/>
    <w:rsid w:val="004E4010"/>
    <w:rsid w:val="004F4D59"/>
    <w:rsid w:val="005059FE"/>
    <w:rsid w:val="005168A7"/>
    <w:rsid w:val="00542691"/>
    <w:rsid w:val="00542975"/>
    <w:rsid w:val="00550B60"/>
    <w:rsid w:val="00554440"/>
    <w:rsid w:val="00565D98"/>
    <w:rsid w:val="005724D6"/>
    <w:rsid w:val="005733EB"/>
    <w:rsid w:val="005A77BE"/>
    <w:rsid w:val="005C0DE9"/>
    <w:rsid w:val="005D0D4C"/>
    <w:rsid w:val="005D10C9"/>
    <w:rsid w:val="005D1F96"/>
    <w:rsid w:val="005D23AE"/>
    <w:rsid w:val="005D7427"/>
    <w:rsid w:val="005E2916"/>
    <w:rsid w:val="005E2D57"/>
    <w:rsid w:val="005E4261"/>
    <w:rsid w:val="005F3FEA"/>
    <w:rsid w:val="0060482F"/>
    <w:rsid w:val="00607775"/>
    <w:rsid w:val="00610422"/>
    <w:rsid w:val="00633AF7"/>
    <w:rsid w:val="0064586C"/>
    <w:rsid w:val="006500A8"/>
    <w:rsid w:val="00652AC2"/>
    <w:rsid w:val="00663AC6"/>
    <w:rsid w:val="00665C56"/>
    <w:rsid w:val="00666584"/>
    <w:rsid w:val="006703F2"/>
    <w:rsid w:val="00670BE7"/>
    <w:rsid w:val="00671A0A"/>
    <w:rsid w:val="006750EA"/>
    <w:rsid w:val="0067510C"/>
    <w:rsid w:val="006942A1"/>
    <w:rsid w:val="006A02CE"/>
    <w:rsid w:val="006A0495"/>
    <w:rsid w:val="006A760B"/>
    <w:rsid w:val="006B38B6"/>
    <w:rsid w:val="006C2F3B"/>
    <w:rsid w:val="006C44D1"/>
    <w:rsid w:val="006C47F8"/>
    <w:rsid w:val="006C76CB"/>
    <w:rsid w:val="006E75F7"/>
    <w:rsid w:val="006F0885"/>
    <w:rsid w:val="006F66E4"/>
    <w:rsid w:val="006F7345"/>
    <w:rsid w:val="006F7C19"/>
    <w:rsid w:val="00705FD0"/>
    <w:rsid w:val="007143EB"/>
    <w:rsid w:val="00717E61"/>
    <w:rsid w:val="0072607A"/>
    <w:rsid w:val="00740AB8"/>
    <w:rsid w:val="00740DD3"/>
    <w:rsid w:val="00746BE2"/>
    <w:rsid w:val="007574B0"/>
    <w:rsid w:val="007770D5"/>
    <w:rsid w:val="00782123"/>
    <w:rsid w:val="00783D70"/>
    <w:rsid w:val="00785226"/>
    <w:rsid w:val="007901B1"/>
    <w:rsid w:val="00792E2E"/>
    <w:rsid w:val="0079660D"/>
    <w:rsid w:val="007B76A8"/>
    <w:rsid w:val="007C46C4"/>
    <w:rsid w:val="007C5E61"/>
    <w:rsid w:val="007D4752"/>
    <w:rsid w:val="007D63F8"/>
    <w:rsid w:val="007E46B3"/>
    <w:rsid w:val="007E7826"/>
    <w:rsid w:val="007F002F"/>
    <w:rsid w:val="00801884"/>
    <w:rsid w:val="008021DA"/>
    <w:rsid w:val="00804BE4"/>
    <w:rsid w:val="00815749"/>
    <w:rsid w:val="00820A18"/>
    <w:rsid w:val="00821101"/>
    <w:rsid w:val="008217FB"/>
    <w:rsid w:val="00822273"/>
    <w:rsid w:val="00825164"/>
    <w:rsid w:val="0082581F"/>
    <w:rsid w:val="008307CA"/>
    <w:rsid w:val="0085349A"/>
    <w:rsid w:val="00853F38"/>
    <w:rsid w:val="008574BC"/>
    <w:rsid w:val="008574D4"/>
    <w:rsid w:val="0086488B"/>
    <w:rsid w:val="00885EDD"/>
    <w:rsid w:val="00896F8A"/>
    <w:rsid w:val="008A033F"/>
    <w:rsid w:val="008A51CF"/>
    <w:rsid w:val="008A7CA8"/>
    <w:rsid w:val="008B0CB4"/>
    <w:rsid w:val="008B1E5E"/>
    <w:rsid w:val="008C2C53"/>
    <w:rsid w:val="008C7992"/>
    <w:rsid w:val="008D0EFF"/>
    <w:rsid w:val="008D726D"/>
    <w:rsid w:val="008E1BEA"/>
    <w:rsid w:val="008F0702"/>
    <w:rsid w:val="008F2437"/>
    <w:rsid w:val="008F3295"/>
    <w:rsid w:val="008F6439"/>
    <w:rsid w:val="008F7B25"/>
    <w:rsid w:val="009107B2"/>
    <w:rsid w:val="00912EE0"/>
    <w:rsid w:val="009226B0"/>
    <w:rsid w:val="009243F7"/>
    <w:rsid w:val="009339A7"/>
    <w:rsid w:val="00936DD1"/>
    <w:rsid w:val="00937E48"/>
    <w:rsid w:val="009413C6"/>
    <w:rsid w:val="00941FE4"/>
    <w:rsid w:val="0094349D"/>
    <w:rsid w:val="00944963"/>
    <w:rsid w:val="009503B0"/>
    <w:rsid w:val="00955FDA"/>
    <w:rsid w:val="0097604F"/>
    <w:rsid w:val="009774C8"/>
    <w:rsid w:val="00984F22"/>
    <w:rsid w:val="00987CC8"/>
    <w:rsid w:val="00987FC5"/>
    <w:rsid w:val="009A6CF9"/>
    <w:rsid w:val="009A71EC"/>
    <w:rsid w:val="009B3815"/>
    <w:rsid w:val="009B4098"/>
    <w:rsid w:val="009B6CEC"/>
    <w:rsid w:val="009B7E5C"/>
    <w:rsid w:val="009C1F16"/>
    <w:rsid w:val="009D5647"/>
    <w:rsid w:val="009E7CEE"/>
    <w:rsid w:val="009F409E"/>
    <w:rsid w:val="00A00CD9"/>
    <w:rsid w:val="00A04AF3"/>
    <w:rsid w:val="00A04D3F"/>
    <w:rsid w:val="00A07E13"/>
    <w:rsid w:val="00A13FE6"/>
    <w:rsid w:val="00A17B37"/>
    <w:rsid w:val="00A30E10"/>
    <w:rsid w:val="00A42370"/>
    <w:rsid w:val="00A44971"/>
    <w:rsid w:val="00A518C8"/>
    <w:rsid w:val="00A51BA0"/>
    <w:rsid w:val="00A65C17"/>
    <w:rsid w:val="00A67AC7"/>
    <w:rsid w:val="00A67D58"/>
    <w:rsid w:val="00A80C89"/>
    <w:rsid w:val="00A81023"/>
    <w:rsid w:val="00A911B7"/>
    <w:rsid w:val="00A92C55"/>
    <w:rsid w:val="00AA1930"/>
    <w:rsid w:val="00AA7B86"/>
    <w:rsid w:val="00AA7DAE"/>
    <w:rsid w:val="00AB75B2"/>
    <w:rsid w:val="00AC361D"/>
    <w:rsid w:val="00AC56A1"/>
    <w:rsid w:val="00AE2C87"/>
    <w:rsid w:val="00AE5BAE"/>
    <w:rsid w:val="00AF1D59"/>
    <w:rsid w:val="00AF28EE"/>
    <w:rsid w:val="00AF33EB"/>
    <w:rsid w:val="00AF3A46"/>
    <w:rsid w:val="00B019F2"/>
    <w:rsid w:val="00B1101A"/>
    <w:rsid w:val="00B3041D"/>
    <w:rsid w:val="00B35F50"/>
    <w:rsid w:val="00B50182"/>
    <w:rsid w:val="00B50C49"/>
    <w:rsid w:val="00B51AB1"/>
    <w:rsid w:val="00B53F11"/>
    <w:rsid w:val="00B5657B"/>
    <w:rsid w:val="00B56F31"/>
    <w:rsid w:val="00B71509"/>
    <w:rsid w:val="00B726F9"/>
    <w:rsid w:val="00B75188"/>
    <w:rsid w:val="00B85527"/>
    <w:rsid w:val="00B92152"/>
    <w:rsid w:val="00B92E6F"/>
    <w:rsid w:val="00B9469D"/>
    <w:rsid w:val="00B95200"/>
    <w:rsid w:val="00BA4C42"/>
    <w:rsid w:val="00BA5255"/>
    <w:rsid w:val="00BB1D3F"/>
    <w:rsid w:val="00BD4CEB"/>
    <w:rsid w:val="00BD5713"/>
    <w:rsid w:val="00BD7476"/>
    <w:rsid w:val="00BF1E5D"/>
    <w:rsid w:val="00C00E1F"/>
    <w:rsid w:val="00C078FC"/>
    <w:rsid w:val="00C1065C"/>
    <w:rsid w:val="00C50950"/>
    <w:rsid w:val="00C579F7"/>
    <w:rsid w:val="00C65F2D"/>
    <w:rsid w:val="00C815D2"/>
    <w:rsid w:val="00C81F7B"/>
    <w:rsid w:val="00C846AA"/>
    <w:rsid w:val="00C909F5"/>
    <w:rsid w:val="00C924DA"/>
    <w:rsid w:val="00CA536C"/>
    <w:rsid w:val="00CB3BD0"/>
    <w:rsid w:val="00CB48CB"/>
    <w:rsid w:val="00CC57A1"/>
    <w:rsid w:val="00CD7E24"/>
    <w:rsid w:val="00CF5FBD"/>
    <w:rsid w:val="00D04FD5"/>
    <w:rsid w:val="00D13518"/>
    <w:rsid w:val="00D22D06"/>
    <w:rsid w:val="00D245FA"/>
    <w:rsid w:val="00D27F55"/>
    <w:rsid w:val="00D27FF3"/>
    <w:rsid w:val="00D438EA"/>
    <w:rsid w:val="00D44CEF"/>
    <w:rsid w:val="00D50B19"/>
    <w:rsid w:val="00D53E9F"/>
    <w:rsid w:val="00D54430"/>
    <w:rsid w:val="00D657ED"/>
    <w:rsid w:val="00D67284"/>
    <w:rsid w:val="00D7419F"/>
    <w:rsid w:val="00D808F4"/>
    <w:rsid w:val="00D81E9A"/>
    <w:rsid w:val="00D82CE5"/>
    <w:rsid w:val="00D8399C"/>
    <w:rsid w:val="00D949FE"/>
    <w:rsid w:val="00D96613"/>
    <w:rsid w:val="00DA1F4E"/>
    <w:rsid w:val="00DA5C7F"/>
    <w:rsid w:val="00DA7146"/>
    <w:rsid w:val="00DB4CB7"/>
    <w:rsid w:val="00DC0646"/>
    <w:rsid w:val="00DC2228"/>
    <w:rsid w:val="00DC5529"/>
    <w:rsid w:val="00DE4169"/>
    <w:rsid w:val="00DE738F"/>
    <w:rsid w:val="00DF301E"/>
    <w:rsid w:val="00DF7503"/>
    <w:rsid w:val="00E00631"/>
    <w:rsid w:val="00E01DC6"/>
    <w:rsid w:val="00E11001"/>
    <w:rsid w:val="00E205E2"/>
    <w:rsid w:val="00E255D9"/>
    <w:rsid w:val="00E31932"/>
    <w:rsid w:val="00E40491"/>
    <w:rsid w:val="00E47EBE"/>
    <w:rsid w:val="00E506CD"/>
    <w:rsid w:val="00E57BDA"/>
    <w:rsid w:val="00E6547E"/>
    <w:rsid w:val="00E750C3"/>
    <w:rsid w:val="00E77F11"/>
    <w:rsid w:val="00E872FB"/>
    <w:rsid w:val="00E91D01"/>
    <w:rsid w:val="00E974E7"/>
    <w:rsid w:val="00EA0A7F"/>
    <w:rsid w:val="00EB1BFB"/>
    <w:rsid w:val="00EB62A2"/>
    <w:rsid w:val="00EB65F5"/>
    <w:rsid w:val="00EB7454"/>
    <w:rsid w:val="00EE4CFB"/>
    <w:rsid w:val="00EF101C"/>
    <w:rsid w:val="00EF7D74"/>
    <w:rsid w:val="00F02988"/>
    <w:rsid w:val="00F12538"/>
    <w:rsid w:val="00F40884"/>
    <w:rsid w:val="00F40B2A"/>
    <w:rsid w:val="00F40F89"/>
    <w:rsid w:val="00F41C97"/>
    <w:rsid w:val="00F47BA8"/>
    <w:rsid w:val="00F54DA6"/>
    <w:rsid w:val="00F85267"/>
    <w:rsid w:val="00F86B88"/>
    <w:rsid w:val="00F86C3F"/>
    <w:rsid w:val="00F92577"/>
    <w:rsid w:val="00F95202"/>
    <w:rsid w:val="00F95DE0"/>
    <w:rsid w:val="00FB3A92"/>
    <w:rsid w:val="00FB52B9"/>
    <w:rsid w:val="00FD6D04"/>
    <w:rsid w:val="00FE7459"/>
    <w:rsid w:val="00FF1312"/>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A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F40B2A"/>
    <w:rPr>
      <w:lang w:val="en-AU" w:eastAsia="lt-LT"/>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lang w:val="lt-LT" w:eastAsia="lt-LT"/>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link w:val="Antrats"/>
    <w:uiPriority w:val="99"/>
    <w:locked/>
    <w:rsid w:val="00F85267"/>
    <w:rPr>
      <w:lang w:val="en-AU"/>
    </w:rPr>
  </w:style>
  <w:style w:type="character" w:customStyle="1" w:styleId="PoratDiagrama">
    <w:name w:val="Poraštė Diagrama"/>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link w:val="Puslapioinaostekstas"/>
    <w:uiPriority w:val="99"/>
    <w:rsid w:val="00C81F7B"/>
    <w:rPr>
      <w:rFonts w:ascii="Calibri" w:eastAsia="Calibri" w:hAnsi="Calibri"/>
      <w:lang w:eastAsia="en-US"/>
    </w:rPr>
  </w:style>
  <w:style w:type="character" w:styleId="Puslapioinaosnuoroda">
    <w:name w:val="footnote reference"/>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F40B2A"/>
    <w:rPr>
      <w:lang w:val="en-AU" w:eastAsia="lt-LT"/>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lang w:val="lt-LT" w:eastAsia="lt-LT"/>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lang w:val="lt-LT" w:eastAsia="lt-LT"/>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link w:val="Antrats"/>
    <w:uiPriority w:val="99"/>
    <w:locked/>
    <w:rsid w:val="00F85267"/>
    <w:rPr>
      <w:lang w:val="en-AU"/>
    </w:rPr>
  </w:style>
  <w:style w:type="character" w:customStyle="1" w:styleId="PoratDiagrama">
    <w:name w:val="Poraštė Diagrama"/>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link w:val="Puslapioinaostekstas"/>
    <w:uiPriority w:val="99"/>
    <w:rsid w:val="00C81F7B"/>
    <w:rPr>
      <w:rFonts w:ascii="Calibri" w:eastAsia="Calibri" w:hAnsi="Calibri"/>
      <w:lang w:eastAsia="en-US"/>
    </w:rPr>
  </w:style>
  <w:style w:type="character" w:styleId="Puslapioinaosnuoroda">
    <w:name w:val="footnote reference"/>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277517292">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F8FB-44B9-4316-A4C4-C481B086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7</Pages>
  <Words>2376</Words>
  <Characters>13547</Characters>
  <Application>Microsoft Office Word</Application>
  <DocSecurity>0</DocSecurity>
  <Lines>112</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15892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2021-11-08T14:36:00Z</cp:lastPrinted>
  <dcterms:created xsi:type="dcterms:W3CDTF">2021-11-18T08:50:00Z</dcterms:created>
  <dcterms:modified xsi:type="dcterms:W3CDTF">2021-11-18T08:50:00Z</dcterms:modified>
</cp:coreProperties>
</file>