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7C64365F" w:rsidR="008F34FA" w:rsidRPr="00344CBC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DĖ</w:t>
      </w:r>
      <w:r w:rsidR="00E66247" w:rsidRPr="00344CBC">
        <w:rPr>
          <w:b/>
          <w:sz w:val="24"/>
          <w:szCs w:val="24"/>
          <w:lang w:val="lt-LT"/>
        </w:rPr>
        <w:t>L</w:t>
      </w:r>
      <w:r w:rsidR="00CF3CD0" w:rsidRPr="00344CBC">
        <w:rPr>
          <w:b/>
          <w:sz w:val="24"/>
          <w:szCs w:val="24"/>
          <w:lang w:val="lt-LT"/>
        </w:rPr>
        <w:t xml:space="preserve"> </w:t>
      </w:r>
      <w:r w:rsidR="00221E59" w:rsidRPr="00344CBC">
        <w:rPr>
          <w:b/>
          <w:sz w:val="24"/>
          <w:szCs w:val="24"/>
          <w:lang w:val="lt-LT"/>
        </w:rPr>
        <w:t xml:space="preserve">ROKIŠKIO RAJONO SAVIVALDYBĖS TURTO PERDAVIMO </w:t>
      </w:r>
      <w:r w:rsidR="001F3BB8" w:rsidRPr="00344CBC">
        <w:rPr>
          <w:b/>
          <w:sz w:val="24"/>
          <w:szCs w:val="24"/>
          <w:lang w:val="lt-LT"/>
        </w:rPr>
        <w:t xml:space="preserve">LAIKINAI </w:t>
      </w:r>
      <w:r w:rsidR="00221E59" w:rsidRPr="00344CBC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344CBC">
        <w:rPr>
          <w:b/>
          <w:sz w:val="24"/>
          <w:szCs w:val="24"/>
          <w:lang w:val="lt-LT"/>
        </w:rPr>
        <w:t>TEISE</w:t>
      </w:r>
      <w:r w:rsidR="004F0CCF" w:rsidRPr="00344CBC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344CBC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0E8EC87D" w:rsidR="008F34FA" w:rsidRPr="00344CBC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20</w:t>
      </w:r>
      <w:r w:rsidR="004009FF" w:rsidRPr="00344CBC">
        <w:rPr>
          <w:sz w:val="24"/>
          <w:szCs w:val="24"/>
          <w:lang w:val="lt-LT"/>
        </w:rPr>
        <w:t>2</w:t>
      </w:r>
      <w:r w:rsidR="006C7900" w:rsidRPr="00344CBC">
        <w:rPr>
          <w:sz w:val="24"/>
          <w:szCs w:val="24"/>
          <w:lang w:val="lt-LT"/>
        </w:rPr>
        <w:t>1</w:t>
      </w:r>
      <w:r w:rsidR="0095276E" w:rsidRPr="00344CBC">
        <w:rPr>
          <w:sz w:val="24"/>
          <w:szCs w:val="24"/>
          <w:lang w:val="lt-LT"/>
        </w:rPr>
        <w:t xml:space="preserve"> m. </w:t>
      </w:r>
      <w:r w:rsidR="006C1CF2">
        <w:rPr>
          <w:sz w:val="24"/>
          <w:szCs w:val="24"/>
          <w:lang w:val="lt-LT"/>
        </w:rPr>
        <w:t>gruodžio 23</w:t>
      </w:r>
      <w:r w:rsidR="00221E59" w:rsidRPr="00344CBC">
        <w:rPr>
          <w:sz w:val="24"/>
          <w:szCs w:val="24"/>
          <w:lang w:val="lt-LT"/>
        </w:rPr>
        <w:t xml:space="preserve"> </w:t>
      </w:r>
      <w:r w:rsidR="008F34FA" w:rsidRPr="00344CBC">
        <w:rPr>
          <w:sz w:val="24"/>
          <w:szCs w:val="24"/>
          <w:lang w:val="lt-LT"/>
        </w:rPr>
        <w:t>d. Nr.</w:t>
      </w:r>
      <w:r w:rsidR="00F37F01" w:rsidRPr="00344CBC">
        <w:rPr>
          <w:sz w:val="24"/>
          <w:szCs w:val="24"/>
          <w:lang w:val="lt-LT"/>
        </w:rPr>
        <w:t xml:space="preserve"> </w:t>
      </w:r>
      <w:r w:rsidR="008F34FA" w:rsidRPr="00344CBC">
        <w:rPr>
          <w:sz w:val="24"/>
          <w:szCs w:val="24"/>
          <w:lang w:val="lt-LT"/>
        </w:rPr>
        <w:t>TS</w:t>
      </w:r>
      <w:r w:rsidR="004009FF" w:rsidRPr="00344CBC">
        <w:rPr>
          <w:sz w:val="24"/>
          <w:szCs w:val="24"/>
          <w:lang w:val="lt-LT"/>
        </w:rPr>
        <w:t>P</w:t>
      </w:r>
      <w:r w:rsidR="008F34FA" w:rsidRPr="00344CBC">
        <w:rPr>
          <w:sz w:val="24"/>
          <w:szCs w:val="24"/>
          <w:lang w:val="lt-LT"/>
        </w:rPr>
        <w:t>-</w:t>
      </w:r>
    </w:p>
    <w:p w14:paraId="580674B1" w14:textId="77777777" w:rsidR="008F34FA" w:rsidRPr="00344CBC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Rokiškis</w:t>
      </w:r>
    </w:p>
    <w:p w14:paraId="580674B2" w14:textId="77777777" w:rsidR="00784447" w:rsidRPr="00344CBC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344CBC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52993A22" w:rsidR="00730DED" w:rsidRPr="00344CBC" w:rsidRDefault="00730DED" w:rsidP="006C1CF2">
      <w:pPr>
        <w:tabs>
          <w:tab w:val="left" w:pos="1134"/>
        </w:tabs>
        <w:ind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 w:rsidRPr="00344CBC">
        <w:rPr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lang w:val="lt-LT"/>
        </w:rPr>
        <w:t>Lietuvos Respublikos valstybės ir savivaldybių turto valdymo, naudojimo ir disponav</w:t>
      </w:r>
      <w:r w:rsidR="00FE035A" w:rsidRPr="00344CBC">
        <w:rPr>
          <w:sz w:val="24"/>
          <w:szCs w:val="24"/>
          <w:lang w:val="lt-LT"/>
        </w:rPr>
        <w:t xml:space="preserve">imo juo įstatymo 12 straipsnio </w:t>
      </w:r>
      <w:r w:rsidR="00AD3265" w:rsidRPr="00344CBC">
        <w:rPr>
          <w:sz w:val="24"/>
          <w:szCs w:val="24"/>
          <w:lang w:val="lt-LT"/>
        </w:rPr>
        <w:t>1</w:t>
      </w:r>
      <w:r w:rsidRPr="00344CBC">
        <w:rPr>
          <w:sz w:val="24"/>
          <w:szCs w:val="24"/>
          <w:lang w:val="lt-LT"/>
        </w:rPr>
        <w:t xml:space="preserve"> dalimi, Rokiškio rajono savivaldybės turto perdavimo valdyti, naudotis ir disponuoti juo patikėjimo teise tvarkos aprašu</w:t>
      </w:r>
      <w:r w:rsidR="00FE035A" w:rsidRPr="00344CBC">
        <w:rPr>
          <w:sz w:val="24"/>
          <w:szCs w:val="24"/>
          <w:lang w:val="lt-LT"/>
        </w:rPr>
        <w:t>,</w:t>
      </w:r>
      <w:r w:rsidRPr="00344CBC">
        <w:rPr>
          <w:sz w:val="24"/>
          <w:szCs w:val="24"/>
          <w:lang w:val="lt-LT"/>
        </w:rPr>
        <w:t xml:space="preserve"> patvirtintu Rokiškio rajono savivaldybės tarybos 202</w:t>
      </w:r>
      <w:r w:rsidR="009664A8" w:rsidRPr="00344CBC">
        <w:rPr>
          <w:sz w:val="24"/>
          <w:szCs w:val="24"/>
          <w:lang w:val="lt-LT"/>
        </w:rPr>
        <w:t>1</w:t>
      </w:r>
      <w:r w:rsidRPr="00344CBC">
        <w:rPr>
          <w:sz w:val="24"/>
          <w:szCs w:val="24"/>
          <w:lang w:val="lt-LT"/>
        </w:rPr>
        <w:t xml:space="preserve"> m. </w:t>
      </w:r>
      <w:r w:rsidR="009664A8" w:rsidRPr="00344CBC">
        <w:rPr>
          <w:sz w:val="24"/>
          <w:szCs w:val="24"/>
          <w:lang w:val="lt-LT"/>
        </w:rPr>
        <w:t>balandžio 30</w:t>
      </w:r>
      <w:r w:rsidRPr="00344CBC">
        <w:rPr>
          <w:sz w:val="24"/>
          <w:szCs w:val="24"/>
          <w:lang w:val="lt-LT"/>
        </w:rPr>
        <w:t xml:space="preserve"> d. sprendimu Nr. TS-</w:t>
      </w:r>
      <w:r w:rsidR="009664A8" w:rsidRPr="00344CBC">
        <w:rPr>
          <w:sz w:val="24"/>
          <w:szCs w:val="24"/>
          <w:lang w:val="lt-LT"/>
        </w:rPr>
        <w:t>111</w:t>
      </w:r>
      <w:r w:rsidRPr="00344CBC">
        <w:rPr>
          <w:sz w:val="24"/>
          <w:szCs w:val="24"/>
          <w:lang w:val="lt-LT"/>
        </w:rPr>
        <w:t xml:space="preserve"> „Dėl Rokiškio rajono savivaldybės turto perdavimo valdyti, naudotis ir disponuoti juo patikėjimo teise tvarkos aprašo patvirtinimo“</w:t>
      </w:r>
      <w:r w:rsidR="00FE035A" w:rsidRPr="00344CBC">
        <w:rPr>
          <w:sz w:val="24"/>
          <w:szCs w:val="24"/>
          <w:lang w:val="lt-LT"/>
        </w:rPr>
        <w:t>,</w:t>
      </w:r>
      <w:r w:rsidR="00023D79" w:rsidRPr="00344CBC">
        <w:rPr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lang w:val="lt-LT"/>
        </w:rPr>
        <w:t>Rokiškio rajono savivaldybės</w:t>
      </w:r>
      <w:r w:rsidR="00A82489" w:rsidRPr="00344CBC">
        <w:rPr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lang w:val="lt-LT"/>
        </w:rPr>
        <w:t xml:space="preserve">taryba </w:t>
      </w:r>
      <w:r w:rsidRPr="00344CBC">
        <w:rPr>
          <w:spacing w:val="60"/>
          <w:sz w:val="24"/>
          <w:szCs w:val="24"/>
          <w:lang w:val="lt-LT"/>
        </w:rPr>
        <w:t>nusprendžia</w:t>
      </w:r>
      <w:r w:rsidRPr="00344CBC">
        <w:rPr>
          <w:sz w:val="24"/>
          <w:szCs w:val="24"/>
          <w:lang w:val="lt-LT"/>
        </w:rPr>
        <w:t>:</w:t>
      </w:r>
    </w:p>
    <w:p w14:paraId="5083E6A0" w14:textId="506C9F6C" w:rsidR="006C1CF2" w:rsidRPr="00B3415E" w:rsidRDefault="00730DED" w:rsidP="008107F0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B3415E">
        <w:rPr>
          <w:color w:val="auto"/>
        </w:rPr>
        <w:t>Perduoti</w:t>
      </w:r>
      <w:r w:rsidR="009C43D6" w:rsidRPr="00B3415E">
        <w:rPr>
          <w:color w:val="auto"/>
        </w:rPr>
        <w:t xml:space="preserve"> </w:t>
      </w:r>
      <w:r w:rsidR="00D647BB" w:rsidRPr="00B3415E">
        <w:rPr>
          <w:color w:val="auto"/>
        </w:rPr>
        <w:t>Rokiškio rajono savivaldybės administracijai, kodas 188772248, buveinės adresas</w:t>
      </w:r>
      <w:r w:rsidR="00F46F4D">
        <w:rPr>
          <w:color w:val="auto"/>
        </w:rPr>
        <w:t>:</w:t>
      </w:r>
      <w:r w:rsidR="00D647BB" w:rsidRPr="00B3415E">
        <w:rPr>
          <w:color w:val="auto"/>
        </w:rPr>
        <w:t xml:space="preserve"> Respublikos g. 94, Rokiškis</w:t>
      </w:r>
      <w:r w:rsidR="00D647BB">
        <w:rPr>
          <w:color w:val="auto"/>
        </w:rPr>
        <w:t xml:space="preserve">, </w:t>
      </w:r>
      <w:r w:rsidR="00710BC2" w:rsidRPr="00B3415E">
        <w:rPr>
          <w:color w:val="auto"/>
        </w:rPr>
        <w:t>Rokiškio rajono savivaldybei nuosavybės teise priklausantį turtą valdyti, naudoti ir disponuoti juo patikėjimo teise bei apskaityti įstaigos balanse</w:t>
      </w:r>
      <w:r w:rsidR="00E04CE5" w:rsidRPr="00B3415E">
        <w:rPr>
          <w:color w:val="auto"/>
        </w:rPr>
        <w:t>:</w:t>
      </w:r>
    </w:p>
    <w:p w14:paraId="7DD039B8" w14:textId="6437E8A2" w:rsidR="00B3415E" w:rsidRPr="006447B2" w:rsidRDefault="00E04CE5" w:rsidP="00215E3A">
      <w:pPr>
        <w:pStyle w:val="Default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215E3A">
        <w:rPr>
          <w:shd w:val="clear" w:color="auto" w:fill="FFFFFF"/>
        </w:rPr>
        <w:t xml:space="preserve">pastatą – </w:t>
      </w:r>
      <w:r w:rsidR="00CD767A">
        <w:rPr>
          <w:shd w:val="clear" w:color="auto" w:fill="FFFFFF"/>
        </w:rPr>
        <w:t>S</w:t>
      </w:r>
      <w:r w:rsidR="00B3415E" w:rsidRPr="00215E3A">
        <w:rPr>
          <w:shd w:val="clear" w:color="auto" w:fill="FFFFFF"/>
        </w:rPr>
        <w:t>ocialin</w:t>
      </w:r>
      <w:r w:rsidR="00B3415E" w:rsidRPr="008C31F2">
        <w:rPr>
          <w:shd w:val="clear" w:color="auto" w:fill="FFFFFF"/>
        </w:rPr>
        <w:t>ės paramos centrą</w:t>
      </w:r>
      <w:r w:rsidRPr="00215E3A">
        <w:rPr>
          <w:shd w:val="clear" w:color="auto" w:fill="FFFFFF"/>
        </w:rPr>
        <w:t>, esan</w:t>
      </w:r>
      <w:r w:rsidR="00B3415E" w:rsidRPr="00215E3A">
        <w:rPr>
          <w:shd w:val="clear" w:color="auto" w:fill="FFFFFF"/>
        </w:rPr>
        <w:t>tį Vytauto</w:t>
      </w:r>
      <w:r w:rsidRPr="00215E3A">
        <w:rPr>
          <w:shd w:val="clear" w:color="auto" w:fill="FFFFFF"/>
        </w:rPr>
        <w:t xml:space="preserve"> g. </w:t>
      </w:r>
      <w:r w:rsidR="00B3415E" w:rsidRPr="00215E3A">
        <w:rPr>
          <w:shd w:val="clear" w:color="auto" w:fill="FFFFFF"/>
        </w:rPr>
        <w:t>25</w:t>
      </w:r>
      <w:r w:rsidRPr="00215E3A">
        <w:rPr>
          <w:shd w:val="clear" w:color="auto" w:fill="FFFFFF"/>
        </w:rPr>
        <w:t xml:space="preserve">, </w:t>
      </w:r>
      <w:r w:rsidR="00B3415E" w:rsidRPr="00215E3A">
        <w:rPr>
          <w:shd w:val="clear" w:color="auto" w:fill="FFFFFF"/>
        </w:rPr>
        <w:t>Rokišk</w:t>
      </w:r>
      <w:r w:rsidR="00CD767A">
        <w:rPr>
          <w:shd w:val="clear" w:color="auto" w:fill="FFFFFF"/>
        </w:rPr>
        <w:t>yje</w:t>
      </w:r>
      <w:r w:rsidRPr="00215E3A">
        <w:rPr>
          <w:shd w:val="clear" w:color="auto" w:fill="FFFFFF"/>
        </w:rPr>
        <w:t xml:space="preserve">, unikalus Nr. </w:t>
      </w:r>
      <w:r w:rsidRPr="00215E3A">
        <w:rPr>
          <w:bCs/>
        </w:rPr>
        <w:t>739</w:t>
      </w:r>
      <w:r w:rsidR="00B3415E" w:rsidRPr="00215E3A">
        <w:rPr>
          <w:bCs/>
        </w:rPr>
        <w:t>3</w:t>
      </w:r>
      <w:r w:rsidRPr="00215E3A">
        <w:rPr>
          <w:bCs/>
        </w:rPr>
        <w:t>-000</w:t>
      </w:r>
      <w:r w:rsidR="00B3415E" w:rsidRPr="00215E3A">
        <w:rPr>
          <w:bCs/>
        </w:rPr>
        <w:t>3</w:t>
      </w:r>
      <w:r w:rsidRPr="00215E3A">
        <w:rPr>
          <w:bCs/>
        </w:rPr>
        <w:t>-</w:t>
      </w:r>
      <w:r w:rsidR="00B3415E" w:rsidRPr="00215E3A">
        <w:rPr>
          <w:bCs/>
        </w:rPr>
        <w:t>5012</w:t>
      </w:r>
      <w:r w:rsidRPr="00215E3A">
        <w:rPr>
          <w:shd w:val="clear" w:color="auto" w:fill="FFFFFF"/>
        </w:rPr>
        <w:t xml:space="preserve">, </w:t>
      </w:r>
      <w:r w:rsidR="008107F0">
        <w:rPr>
          <w:shd w:val="clear" w:color="auto" w:fill="FFFFFF"/>
        </w:rPr>
        <w:t xml:space="preserve">bendras plotas </w:t>
      </w:r>
      <w:r w:rsidR="00CD767A" w:rsidRPr="00215E3A">
        <w:rPr>
          <w:shd w:val="clear" w:color="auto" w:fill="FFFFFF"/>
        </w:rPr>
        <w:t>–</w:t>
      </w:r>
      <w:r w:rsidR="00CD767A">
        <w:rPr>
          <w:shd w:val="clear" w:color="auto" w:fill="FFFFFF"/>
        </w:rPr>
        <w:t xml:space="preserve"> </w:t>
      </w:r>
      <w:r w:rsidR="008107F0" w:rsidRPr="00215E3A">
        <w:rPr>
          <w:shd w:val="clear" w:color="auto" w:fill="FFFFFF"/>
        </w:rPr>
        <w:t>475,04</w:t>
      </w:r>
      <w:r w:rsidR="008107F0">
        <w:rPr>
          <w:shd w:val="clear" w:color="auto" w:fill="FFFFFF"/>
        </w:rPr>
        <w:t xml:space="preserve"> kv. m, </w:t>
      </w:r>
      <w:r w:rsidR="00196A8E" w:rsidRPr="00215E3A">
        <w:rPr>
          <w:shd w:val="clear" w:color="auto" w:fill="FFFFFF"/>
        </w:rPr>
        <w:t xml:space="preserve">turto </w:t>
      </w:r>
      <w:r w:rsidR="00B306CF">
        <w:rPr>
          <w:shd w:val="clear" w:color="auto" w:fill="FFFFFF"/>
        </w:rPr>
        <w:t xml:space="preserve">bendra </w:t>
      </w:r>
      <w:r w:rsidRPr="006447B2">
        <w:rPr>
          <w:shd w:val="clear" w:color="auto" w:fill="FFFFFF"/>
        </w:rPr>
        <w:t>į</w:t>
      </w:r>
      <w:r w:rsidR="00126259" w:rsidRPr="006447B2">
        <w:rPr>
          <w:shd w:val="clear" w:color="auto" w:fill="FFFFFF"/>
        </w:rPr>
        <w:t xml:space="preserve">sigijimo vertė 2021 m. </w:t>
      </w:r>
      <w:r w:rsidR="00E67026" w:rsidRPr="006447B2">
        <w:rPr>
          <w:shd w:val="clear" w:color="auto" w:fill="FFFFFF"/>
        </w:rPr>
        <w:t>lapkričio 30</w:t>
      </w:r>
      <w:r w:rsidRPr="006447B2">
        <w:rPr>
          <w:shd w:val="clear" w:color="auto" w:fill="FFFFFF"/>
        </w:rPr>
        <w:t xml:space="preserve"> d. –</w:t>
      </w:r>
      <w:r w:rsidR="00F60676" w:rsidRPr="006447B2">
        <w:rPr>
          <w:shd w:val="clear" w:color="auto" w:fill="FFFFFF"/>
        </w:rPr>
        <w:t xml:space="preserve"> 373868,36 Eur (Europos S</w:t>
      </w:r>
      <w:r w:rsidR="00B306CF" w:rsidRPr="006447B2">
        <w:rPr>
          <w:shd w:val="clear" w:color="auto" w:fill="FFFFFF"/>
        </w:rPr>
        <w:t>ąjungos lėšos – 257685,00 Eur</w:t>
      </w:r>
      <w:r w:rsidR="00F60676" w:rsidRPr="006447B2">
        <w:rPr>
          <w:shd w:val="clear" w:color="auto" w:fill="FFFFFF"/>
        </w:rPr>
        <w:t xml:space="preserve">, valstybės biudžeto lėšos – 28086,29 Eur, savivaldybės biudžeto </w:t>
      </w:r>
      <w:r w:rsidRPr="006447B2">
        <w:rPr>
          <w:shd w:val="clear" w:color="auto" w:fill="FFFFFF"/>
        </w:rPr>
        <w:t xml:space="preserve"> </w:t>
      </w:r>
      <w:r w:rsidR="00F60676" w:rsidRPr="006447B2">
        <w:rPr>
          <w:shd w:val="clear" w:color="auto" w:fill="FFFFFF"/>
        </w:rPr>
        <w:t>lėšos – 88097,07 Eur), bendra</w:t>
      </w:r>
      <w:r w:rsidR="00E67026" w:rsidRPr="006447B2">
        <w:rPr>
          <w:shd w:val="clear" w:color="auto" w:fill="FFFFFF"/>
        </w:rPr>
        <w:t xml:space="preserve">  turto likutinė vertė 2021 m. lapkričio 30</w:t>
      </w:r>
      <w:r w:rsidRPr="006447B2">
        <w:rPr>
          <w:shd w:val="clear" w:color="auto" w:fill="FFFFFF"/>
        </w:rPr>
        <w:t xml:space="preserve"> d. – </w:t>
      </w:r>
      <w:r w:rsidR="008107F0" w:rsidRPr="006447B2">
        <w:rPr>
          <w:shd w:val="clear" w:color="auto" w:fill="FFFFFF"/>
        </w:rPr>
        <w:t xml:space="preserve"> </w:t>
      </w:r>
      <w:r w:rsidR="00E67026" w:rsidRPr="006447B2">
        <w:rPr>
          <w:shd w:val="clear" w:color="auto" w:fill="FFFFFF"/>
        </w:rPr>
        <w:t xml:space="preserve"> </w:t>
      </w:r>
      <w:r w:rsidR="00F60676" w:rsidRPr="006447B2">
        <w:rPr>
          <w:shd w:val="clear" w:color="auto" w:fill="FFFFFF"/>
        </w:rPr>
        <w:t xml:space="preserve">215051,46 Eur (Europos Sąjungos lėšos – 158368,93 Eur, valstybės biudžeto lėšos – 18830,38 Eur, savivaldybės biudžeto  lėšos – 37852,15 Eur), </w:t>
      </w:r>
      <w:r w:rsidR="00344CBC" w:rsidRPr="006447B2">
        <w:rPr>
          <w:shd w:val="clear" w:color="auto" w:fill="FFFFFF"/>
        </w:rPr>
        <w:t xml:space="preserve"> turto registravimo grupė –</w:t>
      </w:r>
      <w:r w:rsidRPr="006447B2">
        <w:rPr>
          <w:shd w:val="clear" w:color="auto" w:fill="FFFFFF"/>
        </w:rPr>
        <w:t xml:space="preserve"> </w:t>
      </w:r>
      <w:r w:rsidR="00EF12F1" w:rsidRPr="006447B2">
        <w:rPr>
          <w:shd w:val="clear" w:color="auto" w:fill="FFFFFF"/>
        </w:rPr>
        <w:t>1202200</w:t>
      </w:r>
      <w:r w:rsidR="00CD767A">
        <w:rPr>
          <w:shd w:val="clear" w:color="auto" w:fill="FFFFFF"/>
        </w:rPr>
        <w:t>;</w:t>
      </w:r>
      <w:r w:rsidR="00E67026" w:rsidRPr="006447B2">
        <w:rPr>
          <w:shd w:val="clear" w:color="auto" w:fill="FFFFFF"/>
        </w:rPr>
        <w:t xml:space="preserve">  </w:t>
      </w:r>
    </w:p>
    <w:p w14:paraId="360BC4D8" w14:textId="424632A2" w:rsidR="006C1CF2" w:rsidRPr="00A32485" w:rsidRDefault="00E04CE5" w:rsidP="00215E3A">
      <w:pPr>
        <w:pStyle w:val="Default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215E3A">
        <w:t xml:space="preserve">kitus inžinerinius statinius – </w:t>
      </w:r>
      <w:r w:rsidR="00B3415E" w:rsidRPr="00215E3A">
        <w:t>kiemo aikštelę, esančią</w:t>
      </w:r>
      <w:r w:rsidRPr="00215E3A">
        <w:t xml:space="preserve"> </w:t>
      </w:r>
      <w:r w:rsidR="00215E3A" w:rsidRPr="00215E3A">
        <w:t>Vytauto g. 25, Rokišk</w:t>
      </w:r>
      <w:r w:rsidR="00CD767A">
        <w:t>yje</w:t>
      </w:r>
      <w:r w:rsidRPr="00215E3A">
        <w:t xml:space="preserve">, unikalus Nr. </w:t>
      </w:r>
      <w:r w:rsidR="00215E3A" w:rsidRPr="00215E3A">
        <w:rPr>
          <w:bCs/>
        </w:rPr>
        <w:t>4400-2235-9828</w:t>
      </w:r>
      <w:r w:rsidRPr="00215E3A">
        <w:rPr>
          <w:bCs/>
        </w:rPr>
        <w:t xml:space="preserve">, </w:t>
      </w:r>
      <w:r w:rsidR="00196A8E" w:rsidRPr="00215E3A">
        <w:rPr>
          <w:shd w:val="clear" w:color="auto" w:fill="FFFFFF"/>
        </w:rPr>
        <w:t xml:space="preserve">turto </w:t>
      </w:r>
      <w:r w:rsidRPr="00215E3A">
        <w:rPr>
          <w:shd w:val="clear" w:color="auto" w:fill="FFFFFF"/>
        </w:rPr>
        <w:t>į</w:t>
      </w:r>
      <w:r w:rsidR="00342D1F" w:rsidRPr="00215E3A">
        <w:rPr>
          <w:shd w:val="clear" w:color="auto" w:fill="FFFFFF"/>
        </w:rPr>
        <w:t xml:space="preserve">sigijimo vertė </w:t>
      </w:r>
      <w:r w:rsidR="00E67026" w:rsidRPr="00A32485">
        <w:rPr>
          <w:shd w:val="clear" w:color="auto" w:fill="FFFFFF"/>
        </w:rPr>
        <w:t>2021 m. lapkričio 30</w:t>
      </w:r>
      <w:r w:rsidRPr="00A32485">
        <w:rPr>
          <w:shd w:val="clear" w:color="auto" w:fill="FFFFFF"/>
        </w:rPr>
        <w:t xml:space="preserve"> d. – </w:t>
      </w:r>
      <w:r w:rsidR="00A32485" w:rsidRPr="00A32485">
        <w:rPr>
          <w:shd w:val="clear" w:color="auto" w:fill="FFFFFF"/>
        </w:rPr>
        <w:t xml:space="preserve">437,00 Eur, </w:t>
      </w:r>
      <w:r w:rsidR="00FE7E73" w:rsidRPr="00A32485">
        <w:rPr>
          <w:color w:val="000000" w:themeColor="text1"/>
        </w:rPr>
        <w:t xml:space="preserve"> </w:t>
      </w:r>
      <w:r w:rsidRPr="00A32485">
        <w:rPr>
          <w:shd w:val="clear" w:color="auto" w:fill="FFFFFF"/>
        </w:rPr>
        <w:t xml:space="preserve">turto likutinė vertė 2021 m. </w:t>
      </w:r>
      <w:r w:rsidR="008107F0" w:rsidRPr="00A32485">
        <w:rPr>
          <w:shd w:val="clear" w:color="auto" w:fill="FFFFFF"/>
        </w:rPr>
        <w:t>lapkričio 30</w:t>
      </w:r>
      <w:r w:rsidRPr="00A32485">
        <w:rPr>
          <w:shd w:val="clear" w:color="auto" w:fill="FFFFFF"/>
        </w:rPr>
        <w:t xml:space="preserve"> d. –</w:t>
      </w:r>
      <w:r w:rsidR="00FE7E73" w:rsidRPr="00A32485">
        <w:rPr>
          <w:shd w:val="clear" w:color="auto" w:fill="FFFFFF"/>
        </w:rPr>
        <w:t xml:space="preserve"> </w:t>
      </w:r>
      <w:r w:rsidR="008107F0" w:rsidRPr="00A32485">
        <w:rPr>
          <w:shd w:val="clear" w:color="auto" w:fill="FFFFFF"/>
        </w:rPr>
        <w:t xml:space="preserve"> </w:t>
      </w:r>
      <w:r w:rsidR="00A32485" w:rsidRPr="00A32485">
        <w:rPr>
          <w:shd w:val="clear" w:color="auto" w:fill="FFFFFF"/>
        </w:rPr>
        <w:t xml:space="preserve">437,00 Eur, </w:t>
      </w:r>
      <w:r w:rsidRPr="00A32485">
        <w:rPr>
          <w:shd w:val="clear" w:color="auto" w:fill="FFFFFF"/>
        </w:rPr>
        <w:t xml:space="preserve"> turto registravimo grupė </w:t>
      </w:r>
      <w:r w:rsidR="00FE7E73" w:rsidRPr="00A32485">
        <w:rPr>
          <w:shd w:val="clear" w:color="auto" w:fill="FFFFFF"/>
        </w:rPr>
        <w:t xml:space="preserve">– </w:t>
      </w:r>
      <w:r w:rsidR="00A32485" w:rsidRPr="00A32485">
        <w:rPr>
          <w:shd w:val="clear" w:color="auto" w:fill="FFFFFF"/>
        </w:rPr>
        <w:t xml:space="preserve"> 1203200, kiti finansavimo šaltiniai. </w:t>
      </w:r>
    </w:p>
    <w:p w14:paraId="524BAFD4" w14:textId="7C798CC3" w:rsidR="00E04CE5" w:rsidRPr="00AC0E55" w:rsidRDefault="00BE5EDA" w:rsidP="00B3415E">
      <w:pPr>
        <w:pStyle w:val="Default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215E3A">
        <w:t>Įgaliot</w:t>
      </w:r>
      <w:r w:rsidR="00A82489" w:rsidRPr="00215E3A">
        <w:t>i</w:t>
      </w:r>
      <w:r w:rsidR="006C1CF2" w:rsidRPr="00215E3A">
        <w:t xml:space="preserve"> </w:t>
      </w:r>
      <w:r w:rsidR="00E04CE5" w:rsidRPr="00215E3A">
        <w:t xml:space="preserve">Rokiškio rajono savivaldybės merą, jo nesant </w:t>
      </w:r>
      <w:r w:rsidR="00912CF9" w:rsidRPr="00215E3A">
        <w:t xml:space="preserve">– </w:t>
      </w:r>
      <w:r w:rsidR="00E04CE5" w:rsidRPr="00215E3A">
        <w:t>Rokiškio rajono savivaldybės mero pavaduotoją</w:t>
      </w:r>
      <w:r w:rsidR="00912CF9" w:rsidRPr="00215E3A">
        <w:t>,</w:t>
      </w:r>
      <w:r w:rsidR="00215E3A" w:rsidRPr="00215E3A">
        <w:t xml:space="preserve"> pasirašyti 1</w:t>
      </w:r>
      <w:r w:rsidR="00E04CE5" w:rsidRPr="00215E3A">
        <w:t xml:space="preserve"> p</w:t>
      </w:r>
      <w:r w:rsidR="00215E3A" w:rsidRPr="00215E3A">
        <w:t>unkte</w:t>
      </w:r>
      <w:r w:rsidR="00D647BB">
        <w:t xml:space="preserve"> nurodyto turto </w:t>
      </w:r>
      <w:r w:rsidR="00AC0E55">
        <w:t xml:space="preserve">Rokiškio rajono savivaldybės turto, perduodamo valdyti, naudoti ir disponuoti juo patikėjimo </w:t>
      </w:r>
      <w:r w:rsidR="00AC0E55" w:rsidRPr="00AC0E55">
        <w:t xml:space="preserve">teise, </w:t>
      </w:r>
      <w:r w:rsidR="009429A3" w:rsidRPr="00AC0E55">
        <w:t>perdavimo</w:t>
      </w:r>
      <w:r w:rsidR="00F46F4D">
        <w:t>-</w:t>
      </w:r>
      <w:r w:rsidR="009429A3" w:rsidRPr="00AC0E55">
        <w:t>priėmimo</w:t>
      </w:r>
      <w:r w:rsidR="00D647BB" w:rsidRPr="00AC0E55">
        <w:t xml:space="preserve"> a</w:t>
      </w:r>
      <w:r w:rsidR="00E04CE5" w:rsidRPr="00AC0E55">
        <w:t>ktą.</w:t>
      </w:r>
    </w:p>
    <w:p w14:paraId="31F0A39B" w14:textId="4B3C9245" w:rsidR="00A2717D" w:rsidRPr="00344CBC" w:rsidRDefault="00A2717D" w:rsidP="00215E3A">
      <w:pPr>
        <w:pStyle w:val="Sraopastraipa"/>
        <w:numPr>
          <w:ilvl w:val="0"/>
          <w:numId w:val="13"/>
        </w:numPr>
        <w:tabs>
          <w:tab w:val="left" w:pos="1134"/>
        </w:tabs>
        <w:ind w:left="0" w:right="-115" w:firstLine="567"/>
        <w:jc w:val="both"/>
        <w:rPr>
          <w:sz w:val="24"/>
          <w:szCs w:val="24"/>
          <w:lang w:val="lt-LT"/>
        </w:rPr>
      </w:pPr>
      <w:r w:rsidRPr="00215E3A">
        <w:rPr>
          <w:sz w:val="24"/>
          <w:szCs w:val="24"/>
          <w:shd w:val="clear" w:color="auto" w:fill="FFFFFF"/>
          <w:lang w:val="lt-LT"/>
        </w:rPr>
        <w:t>Skelbti sprendimą Teisės</w:t>
      </w:r>
      <w:r w:rsidRPr="00344CBC">
        <w:rPr>
          <w:sz w:val="24"/>
          <w:szCs w:val="24"/>
          <w:shd w:val="clear" w:color="auto" w:fill="FFFFFF"/>
          <w:lang w:val="lt-LT"/>
        </w:rPr>
        <w:t xml:space="preserve"> aktų registre ir savivaldybės interneto svetainėje</w:t>
      </w:r>
      <w:r w:rsidR="00AD1BB8" w:rsidRPr="00344CBC">
        <w:rPr>
          <w:sz w:val="24"/>
          <w:szCs w:val="24"/>
          <w:shd w:val="clear" w:color="auto" w:fill="FFFFFF"/>
          <w:lang w:val="lt-LT"/>
        </w:rPr>
        <w:t>.</w:t>
      </w:r>
    </w:p>
    <w:p w14:paraId="580674BB" w14:textId="77777777" w:rsidR="00830322" w:rsidRPr="00344CBC" w:rsidRDefault="00830322" w:rsidP="006C1CF2">
      <w:pPr>
        <w:tabs>
          <w:tab w:val="left" w:pos="1134"/>
        </w:tabs>
        <w:ind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719F77F8" w14:textId="77777777" w:rsidR="00E04CE5" w:rsidRPr="00344CBC" w:rsidRDefault="00E04CE5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790A36A9" w14:textId="77777777" w:rsidR="00E04CE5" w:rsidRDefault="00E04CE5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22FF7810" w14:textId="77777777" w:rsidR="008C31F2" w:rsidRPr="00344CBC" w:rsidRDefault="008C31F2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17DFF63F" w14:textId="77777777" w:rsidR="00E04CE5" w:rsidRPr="00344CBC" w:rsidRDefault="00E04CE5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344CBC" w14:paraId="4E4B4EA4" w14:textId="77777777" w:rsidTr="00755A1D">
        <w:tc>
          <w:tcPr>
            <w:tcW w:w="4927" w:type="dxa"/>
          </w:tcPr>
          <w:p w14:paraId="05F68451" w14:textId="77777777" w:rsidR="00755A1D" w:rsidRPr="00344CBC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344CBC">
              <w:rPr>
                <w:sz w:val="24"/>
                <w:szCs w:val="24"/>
                <w:lang w:val="lt-LT"/>
              </w:rPr>
              <w:t>Savivaldybės meras</w:t>
            </w:r>
          </w:p>
          <w:p w14:paraId="79D4DBE9" w14:textId="77777777" w:rsidR="00E04CE5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6056E4E" w14:textId="77777777" w:rsidR="00692C87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9659F7F" w14:textId="77777777" w:rsidR="00692C87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AA49A09" w14:textId="77777777" w:rsidR="00692C87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7B62F5F" w14:textId="77777777" w:rsidR="00692C87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CB8280D" w14:textId="08595C96" w:rsidR="00692C87" w:rsidRPr="00344CBC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6FE56472" w14:textId="49361179" w:rsidR="00755A1D" w:rsidRPr="00344CBC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344CB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C6" w14:textId="357C6C0A" w:rsidR="00830322" w:rsidRPr="00344CBC" w:rsidRDefault="006C1CF2" w:rsidP="0063027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Gailutė Vaikutienė</w:t>
      </w:r>
      <w:r w:rsidR="00830322" w:rsidRPr="00344CBC">
        <w:rPr>
          <w:sz w:val="24"/>
          <w:szCs w:val="24"/>
          <w:lang w:val="lt-LT"/>
        </w:rPr>
        <w:br w:type="page"/>
      </w:r>
    </w:p>
    <w:p w14:paraId="4A0798BF" w14:textId="77777777" w:rsidR="00BB6DAA" w:rsidRPr="00344CBC" w:rsidRDefault="00BB6DAA" w:rsidP="00BB6DAA">
      <w:pPr>
        <w:ind w:right="-115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lastRenderedPageBreak/>
        <w:t>Rokiškio rajono savivaldybės tarybai</w:t>
      </w:r>
    </w:p>
    <w:p w14:paraId="207BB772" w14:textId="77777777" w:rsidR="00BB6DAA" w:rsidRPr="00344CBC" w:rsidRDefault="00BB6DAA" w:rsidP="00BB6DAA">
      <w:pPr>
        <w:jc w:val="both"/>
        <w:rPr>
          <w:sz w:val="24"/>
          <w:szCs w:val="24"/>
          <w:lang w:val="lt-LT"/>
        </w:rPr>
      </w:pPr>
    </w:p>
    <w:p w14:paraId="7799028F" w14:textId="2755F363" w:rsidR="00BB6DAA" w:rsidRPr="00344CBC" w:rsidRDefault="00BB6DAA" w:rsidP="00F46F4D">
      <w:pPr>
        <w:ind w:right="-115"/>
        <w:jc w:val="center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TEIKIAMO SPRENDIMO PROJEKTO „DĖL ROKIŠKIO RAJONO SAVIVALDYBĖS TURTO PERDAVIMO LAIKINAI VALDYTI, NAUDOTI IR DISPONUOTI JUO PATIKĖJIMO TEISE“ AIŠKINAMASIS RAŠTAS</w:t>
      </w:r>
    </w:p>
    <w:p w14:paraId="440428AD" w14:textId="77777777" w:rsidR="00BB6DAA" w:rsidRPr="00344CBC" w:rsidRDefault="00BB6DAA" w:rsidP="00BB6DAA">
      <w:pPr>
        <w:jc w:val="center"/>
        <w:rPr>
          <w:sz w:val="24"/>
          <w:szCs w:val="24"/>
          <w:lang w:val="lt-LT"/>
        </w:rPr>
      </w:pPr>
    </w:p>
    <w:p w14:paraId="0AC88379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Sprendimo projekto tikslai ir uždaviniai. </w:t>
      </w:r>
    </w:p>
    <w:p w14:paraId="3158273F" w14:textId="773812C0" w:rsidR="0020601D" w:rsidRPr="00344CBC" w:rsidRDefault="0020601D" w:rsidP="0020601D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Perduoti Rokiškio rajono savivaldybei (toliau – Savivaldybė) nuosavybės teise priklausantį turtą valdyti, naudoti ir disponuoti juo patikėjimo teise </w:t>
      </w:r>
      <w:r w:rsidR="00215E3A">
        <w:rPr>
          <w:sz w:val="24"/>
          <w:szCs w:val="24"/>
          <w:lang w:val="lt-LT"/>
        </w:rPr>
        <w:t>Rokiškio rajono savivaldybės administracijai</w:t>
      </w:r>
      <w:r w:rsidRPr="00344CBC">
        <w:rPr>
          <w:sz w:val="24"/>
          <w:szCs w:val="24"/>
          <w:lang w:val="lt-LT"/>
        </w:rPr>
        <w:t>.</w:t>
      </w:r>
    </w:p>
    <w:p w14:paraId="49450B44" w14:textId="77777777" w:rsidR="00BB6DAA" w:rsidRPr="00344CBC" w:rsidRDefault="00BB6DAA" w:rsidP="00BB6DAA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Teisinio reguliavimo nuostatos.</w:t>
      </w:r>
      <w:r w:rsidRPr="00344CBC">
        <w:rPr>
          <w:sz w:val="24"/>
          <w:szCs w:val="24"/>
          <w:lang w:val="lt-LT"/>
        </w:rPr>
        <w:t xml:space="preserve"> </w:t>
      </w:r>
    </w:p>
    <w:p w14:paraId="2C731B6D" w14:textId="77777777" w:rsidR="0020601D" w:rsidRPr="00344CBC" w:rsidRDefault="0020601D" w:rsidP="0020601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 (toliau – Įstatymas),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16140B5B" w14:textId="77777777" w:rsidR="00BB6DAA" w:rsidRPr="00344CBC" w:rsidRDefault="00BB6DAA" w:rsidP="0020601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Sprendimo projekto esmė.</w:t>
      </w:r>
      <w:r w:rsidRPr="00344CBC">
        <w:rPr>
          <w:sz w:val="24"/>
          <w:szCs w:val="24"/>
          <w:lang w:val="lt-LT"/>
        </w:rPr>
        <w:t xml:space="preserve"> </w:t>
      </w:r>
    </w:p>
    <w:p w14:paraId="41D62612" w14:textId="77777777" w:rsidR="0020601D" w:rsidRPr="00344CBC" w:rsidRDefault="0020601D" w:rsidP="000F2FF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teise.</w:t>
      </w:r>
    </w:p>
    <w:p w14:paraId="1DE3667F" w14:textId="3AC19EBE" w:rsidR="000F2FFA" w:rsidRPr="00215E3A" w:rsidRDefault="00215E3A" w:rsidP="00215E3A">
      <w:pPr>
        <w:tabs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F2FFA" w:rsidRPr="00215E3A">
        <w:rPr>
          <w:sz w:val="24"/>
          <w:szCs w:val="24"/>
          <w:lang w:val="lt-LT"/>
        </w:rPr>
        <w:t xml:space="preserve">Savivaldybės tarybos patvirtintame Savivaldybės turto perdavimo valdyti, naudotis ir disponuoti juo patikėjimo teise tvarkos apraše numatyta, kad Savivaldybės turtą patikėjimo teise gali valdyti, naudoti ir disponuoti juo Savivaldybės administracija. </w:t>
      </w:r>
    </w:p>
    <w:p w14:paraId="37DFC80A" w14:textId="7FC684D4" w:rsidR="000F2FFA" w:rsidRPr="00344CBC" w:rsidRDefault="000F2FFA" w:rsidP="000F2FF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Savivaldybei nuosavybės teise priklauso pastatas – </w:t>
      </w:r>
      <w:r w:rsidR="00215E3A">
        <w:rPr>
          <w:sz w:val="24"/>
          <w:szCs w:val="24"/>
          <w:lang w:val="lt-LT"/>
        </w:rPr>
        <w:t xml:space="preserve">socialinės paramos centras ir </w:t>
      </w:r>
      <w:r w:rsidRPr="00344CBC">
        <w:rPr>
          <w:sz w:val="24"/>
          <w:szCs w:val="24"/>
          <w:lang w:val="lt-LT"/>
        </w:rPr>
        <w:t xml:space="preserve">kiti inžineriniai statiniai – </w:t>
      </w:r>
      <w:r w:rsidR="00215E3A">
        <w:rPr>
          <w:sz w:val="24"/>
          <w:szCs w:val="24"/>
          <w:lang w:val="lt-LT"/>
        </w:rPr>
        <w:t>kiemo aikštelė</w:t>
      </w:r>
      <w:r w:rsidRPr="00344CBC">
        <w:rPr>
          <w:sz w:val="24"/>
          <w:szCs w:val="24"/>
          <w:lang w:val="lt-LT"/>
        </w:rPr>
        <w:t xml:space="preserve">, esantys </w:t>
      </w:r>
      <w:r w:rsidR="008107F0">
        <w:rPr>
          <w:sz w:val="24"/>
          <w:szCs w:val="24"/>
          <w:lang w:val="lt-LT"/>
        </w:rPr>
        <w:t>Vytauto g. 25, Rokiškis</w:t>
      </w:r>
      <w:r w:rsidRPr="00344CBC">
        <w:rPr>
          <w:sz w:val="24"/>
          <w:szCs w:val="24"/>
          <w:lang w:val="lt-LT"/>
        </w:rPr>
        <w:t xml:space="preserve">. Šio turto valdytojas nėra paskirtas. Todėl tikslinga perduoti valdyti, naudoti ir disponuoti juo patikėjimo teise </w:t>
      </w:r>
      <w:r w:rsidR="00F46F4D">
        <w:rPr>
          <w:sz w:val="24"/>
          <w:szCs w:val="24"/>
          <w:lang w:val="lt-LT"/>
        </w:rPr>
        <w:t>s</w:t>
      </w:r>
      <w:r w:rsidRPr="00344CBC">
        <w:rPr>
          <w:sz w:val="24"/>
          <w:szCs w:val="24"/>
          <w:lang w:val="lt-LT"/>
        </w:rPr>
        <w:t xml:space="preserve">avivaldybės biudžetinei įstaigai – </w:t>
      </w:r>
      <w:r w:rsidR="00F46F4D">
        <w:rPr>
          <w:sz w:val="24"/>
          <w:szCs w:val="24"/>
          <w:lang w:val="lt-LT"/>
        </w:rPr>
        <w:t>s</w:t>
      </w:r>
      <w:r w:rsidRPr="00344CBC">
        <w:rPr>
          <w:sz w:val="24"/>
          <w:szCs w:val="24"/>
          <w:lang w:val="lt-LT"/>
        </w:rPr>
        <w:t xml:space="preserve">avivaldybės administracijai. </w:t>
      </w:r>
    </w:p>
    <w:p w14:paraId="5EDA8CD1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Laukiami rezultatai. </w:t>
      </w:r>
    </w:p>
    <w:p w14:paraId="015905E5" w14:textId="065F1BE6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Efektyvus savivaldybės turto naudojimas</w:t>
      </w:r>
      <w:r w:rsidR="0020601D" w:rsidRPr="00344CBC">
        <w:rPr>
          <w:sz w:val="24"/>
          <w:szCs w:val="24"/>
          <w:lang w:val="lt-LT"/>
        </w:rPr>
        <w:t>.</w:t>
      </w:r>
    </w:p>
    <w:p w14:paraId="4F43DF1C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Finansavimo šaltiniai ir lėšų poreikis</w:t>
      </w:r>
      <w:r w:rsidRPr="00344CBC">
        <w:rPr>
          <w:sz w:val="24"/>
          <w:szCs w:val="24"/>
          <w:lang w:val="lt-LT"/>
        </w:rPr>
        <w:t>.</w:t>
      </w:r>
    </w:p>
    <w:p w14:paraId="79D3027F" w14:textId="61E899CC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Sprendimo įgyvendinimui </w:t>
      </w:r>
      <w:r w:rsidR="0020601D" w:rsidRPr="00344CBC">
        <w:rPr>
          <w:sz w:val="24"/>
          <w:szCs w:val="24"/>
          <w:lang w:val="lt-LT"/>
        </w:rPr>
        <w:t>biudžeto lėšos nereikalingos</w:t>
      </w:r>
      <w:r w:rsidR="00AA3D9C" w:rsidRPr="00344CBC">
        <w:rPr>
          <w:sz w:val="24"/>
          <w:szCs w:val="24"/>
          <w:lang w:val="lt-LT"/>
        </w:rPr>
        <w:t>.</w:t>
      </w:r>
    </w:p>
    <w:p w14:paraId="2F13B8D3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22A645B4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Projektas neprieštarauja galiojantiems teisės aktams.</w:t>
      </w:r>
    </w:p>
    <w:p w14:paraId="5FCCD611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Antikorupcinis vertinimas.</w:t>
      </w:r>
      <w:r w:rsidRPr="00344CBC">
        <w:rPr>
          <w:sz w:val="24"/>
          <w:szCs w:val="24"/>
          <w:lang w:val="lt-LT"/>
        </w:rPr>
        <w:t xml:space="preserve"> </w:t>
      </w:r>
    </w:p>
    <w:p w14:paraId="503D358C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D928092" w14:textId="77777777" w:rsidR="00013D09" w:rsidRDefault="00013D09" w:rsidP="00BB6DAA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285B5794" w14:textId="77777777" w:rsidR="00013D09" w:rsidRPr="00344CBC" w:rsidRDefault="00013D09" w:rsidP="00BB6DAA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B6DAA" w:rsidRPr="00344CBC" w14:paraId="2D412E4F" w14:textId="77777777" w:rsidTr="00E46E7D">
        <w:tc>
          <w:tcPr>
            <w:tcW w:w="5637" w:type="dxa"/>
          </w:tcPr>
          <w:p w14:paraId="38C5926E" w14:textId="7AF37EF3" w:rsidR="00BB6DAA" w:rsidRPr="00344CBC" w:rsidRDefault="00BB6DAA" w:rsidP="00013D09">
            <w:pPr>
              <w:jc w:val="both"/>
              <w:rPr>
                <w:sz w:val="24"/>
                <w:szCs w:val="24"/>
                <w:lang w:val="lt-LT"/>
              </w:rPr>
            </w:pPr>
            <w:r w:rsidRPr="00344CBC">
              <w:rPr>
                <w:sz w:val="24"/>
                <w:szCs w:val="24"/>
                <w:lang w:val="lt-LT"/>
              </w:rPr>
              <w:t>Turto valdymo ir ūkio skyriaus v</w:t>
            </w:r>
            <w:r w:rsidR="00013D09">
              <w:rPr>
                <w:sz w:val="24"/>
                <w:szCs w:val="24"/>
                <w:lang w:val="lt-LT"/>
              </w:rPr>
              <w:t>yriausioji specialistė</w:t>
            </w:r>
          </w:p>
        </w:tc>
        <w:tc>
          <w:tcPr>
            <w:tcW w:w="4217" w:type="dxa"/>
          </w:tcPr>
          <w:p w14:paraId="0E8F5F21" w14:textId="2F2E07A2" w:rsidR="00BB6DAA" w:rsidRPr="00344CBC" w:rsidRDefault="00013D09" w:rsidP="00013D09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344CBC" w:rsidRDefault="00AF6CF6" w:rsidP="00BF7368">
      <w:pPr>
        <w:jc w:val="both"/>
        <w:rPr>
          <w:sz w:val="24"/>
          <w:szCs w:val="24"/>
          <w:lang w:val="lt-LT"/>
        </w:rPr>
      </w:pPr>
    </w:p>
    <w:sectPr w:rsidR="00AF6CF6" w:rsidRPr="00344CBC" w:rsidSect="008C31F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77BA" w14:textId="77777777" w:rsidR="004A570A" w:rsidRDefault="004A570A">
      <w:r>
        <w:separator/>
      </w:r>
    </w:p>
  </w:endnote>
  <w:endnote w:type="continuationSeparator" w:id="0">
    <w:p w14:paraId="7BAB0B9C" w14:textId="77777777" w:rsidR="004A570A" w:rsidRDefault="004A570A">
      <w:r>
        <w:continuationSeparator/>
      </w:r>
    </w:p>
  </w:endnote>
  <w:endnote w:type="continuationNotice" w:id="1">
    <w:p w14:paraId="6F752FB5" w14:textId="77777777" w:rsidR="004A570A" w:rsidRDefault="004A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EAA13" w14:textId="77777777" w:rsidR="004A570A" w:rsidRDefault="004A570A">
      <w:r>
        <w:separator/>
      </w:r>
    </w:p>
  </w:footnote>
  <w:footnote w:type="continuationSeparator" w:id="0">
    <w:p w14:paraId="6CFB2D66" w14:textId="77777777" w:rsidR="004A570A" w:rsidRDefault="004A570A">
      <w:r>
        <w:continuationSeparator/>
      </w:r>
    </w:p>
  </w:footnote>
  <w:footnote w:type="continuationNotice" w:id="1">
    <w:p w14:paraId="3B24156A" w14:textId="77777777" w:rsidR="004A570A" w:rsidRDefault="004A5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Pr="008C31F2" w:rsidRDefault="00A65DB3" w:rsidP="00EB1BFB">
    <w:pPr>
      <w:framePr w:h="0" w:hSpace="180" w:wrap="around" w:vAnchor="text" w:hAnchor="page" w:x="5905" w:y="12"/>
      <w:rPr>
        <w:sz w:val="24"/>
        <w:szCs w:val="24"/>
      </w:rPr>
    </w:pPr>
    <w:r w:rsidRPr="008C31F2">
      <w:rPr>
        <w:noProof/>
        <w:sz w:val="24"/>
        <w:szCs w:val="24"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3380419" w:rsidR="00A65DB3" w:rsidRPr="008C31F2" w:rsidRDefault="008C31F2" w:rsidP="008C31F2">
    <w:pPr>
      <w:jc w:val="right"/>
      <w:rPr>
        <w:sz w:val="24"/>
        <w:szCs w:val="24"/>
      </w:rPr>
    </w:pPr>
    <w:r w:rsidRPr="008C31F2">
      <w:rPr>
        <w:sz w:val="24"/>
        <w:szCs w:val="24"/>
        <w:lang w:val="lt-LT"/>
      </w:rPr>
      <w:t>Projektas</w:t>
    </w:r>
  </w:p>
  <w:p w14:paraId="580674EF" w14:textId="77777777" w:rsidR="00A65DB3" w:rsidRPr="008C31F2" w:rsidRDefault="00A65DB3" w:rsidP="00EB1BFB">
    <w:pPr>
      <w:rPr>
        <w:sz w:val="24"/>
        <w:szCs w:val="24"/>
      </w:rPr>
    </w:pPr>
  </w:p>
  <w:p w14:paraId="580674F0" w14:textId="58BD5A24" w:rsidR="00A65DB3" w:rsidRPr="008C31F2" w:rsidRDefault="00A65DB3" w:rsidP="00EB1BFB">
    <w:pPr>
      <w:rPr>
        <w:sz w:val="24"/>
        <w:szCs w:val="24"/>
      </w:rPr>
    </w:pP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  <w:r w:rsidRPr="008C31F2">
      <w:rPr>
        <w:sz w:val="24"/>
        <w:szCs w:val="24"/>
        <w:lang w:val="lt-LT"/>
      </w:rPr>
      <w:tab/>
    </w:r>
  </w:p>
  <w:p w14:paraId="580674F1" w14:textId="77777777" w:rsidR="00A65DB3" w:rsidRPr="008C31F2" w:rsidRDefault="00A65DB3" w:rsidP="00EB1BFB">
    <w:pPr>
      <w:rPr>
        <w:b/>
        <w:sz w:val="24"/>
        <w:szCs w:val="24"/>
      </w:rPr>
    </w:pPr>
    <w:r w:rsidRPr="008C31F2">
      <w:rPr>
        <w:b/>
        <w:sz w:val="24"/>
        <w:szCs w:val="24"/>
      </w:rPr>
      <w:t xml:space="preserve">          </w:t>
    </w:r>
  </w:p>
  <w:p w14:paraId="580674F2" w14:textId="77777777" w:rsidR="00A65DB3" w:rsidRPr="008C31F2" w:rsidRDefault="00A65DB3" w:rsidP="008C31F2">
    <w:pPr>
      <w:jc w:val="center"/>
      <w:rPr>
        <w:b/>
        <w:sz w:val="24"/>
        <w:szCs w:val="24"/>
      </w:rPr>
    </w:pPr>
  </w:p>
  <w:p w14:paraId="580674F3" w14:textId="77777777" w:rsidR="00A65DB3" w:rsidRPr="008C31F2" w:rsidRDefault="00A65DB3" w:rsidP="00EB1BFB">
    <w:pPr>
      <w:jc w:val="center"/>
      <w:rPr>
        <w:b/>
        <w:sz w:val="24"/>
        <w:szCs w:val="24"/>
      </w:rPr>
    </w:pPr>
    <w:r w:rsidRPr="008C31F2">
      <w:rPr>
        <w:b/>
        <w:sz w:val="24"/>
        <w:szCs w:val="24"/>
      </w:rPr>
      <w:t>ROKI</w:t>
    </w:r>
    <w:r w:rsidRPr="008C31F2">
      <w:rPr>
        <w:b/>
        <w:sz w:val="24"/>
        <w:szCs w:val="24"/>
        <w:lang w:val="lt-LT"/>
      </w:rPr>
      <w:t>Š</w:t>
    </w:r>
    <w:r w:rsidRPr="008C31F2">
      <w:rPr>
        <w:b/>
        <w:sz w:val="24"/>
        <w:szCs w:val="24"/>
      </w:rPr>
      <w:t>KIO RAJONO SAVIVALDYBĖS TARYBA</w:t>
    </w:r>
  </w:p>
  <w:p w14:paraId="580674F4" w14:textId="77777777" w:rsidR="00A65DB3" w:rsidRPr="008C31F2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8C31F2" w:rsidRDefault="00A65DB3" w:rsidP="00EB1BFB">
    <w:pPr>
      <w:jc w:val="center"/>
      <w:rPr>
        <w:b/>
        <w:sz w:val="24"/>
        <w:szCs w:val="24"/>
      </w:rPr>
    </w:pPr>
    <w:r w:rsidRPr="008C31F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05B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21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4977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1129"/>
    <w:rsid w:val="000D27FD"/>
    <w:rsid w:val="000D2A5C"/>
    <w:rsid w:val="000D4E8E"/>
    <w:rsid w:val="000D5DBA"/>
    <w:rsid w:val="000E73C5"/>
    <w:rsid w:val="000F2FFA"/>
    <w:rsid w:val="000F7388"/>
    <w:rsid w:val="001059F4"/>
    <w:rsid w:val="00113C20"/>
    <w:rsid w:val="00115A22"/>
    <w:rsid w:val="001170E9"/>
    <w:rsid w:val="00120557"/>
    <w:rsid w:val="00123E32"/>
    <w:rsid w:val="00126259"/>
    <w:rsid w:val="001350F8"/>
    <w:rsid w:val="00140A9D"/>
    <w:rsid w:val="00141128"/>
    <w:rsid w:val="00142877"/>
    <w:rsid w:val="00144540"/>
    <w:rsid w:val="00145D02"/>
    <w:rsid w:val="00150D93"/>
    <w:rsid w:val="00151208"/>
    <w:rsid w:val="00160015"/>
    <w:rsid w:val="00164FCA"/>
    <w:rsid w:val="0017472D"/>
    <w:rsid w:val="00182D85"/>
    <w:rsid w:val="00187844"/>
    <w:rsid w:val="0019378D"/>
    <w:rsid w:val="00196A8E"/>
    <w:rsid w:val="001A3192"/>
    <w:rsid w:val="001A31E1"/>
    <w:rsid w:val="001C30A8"/>
    <w:rsid w:val="001D0607"/>
    <w:rsid w:val="001D2C75"/>
    <w:rsid w:val="001E0E00"/>
    <w:rsid w:val="001E7330"/>
    <w:rsid w:val="001E755B"/>
    <w:rsid w:val="001F114D"/>
    <w:rsid w:val="001F1DA1"/>
    <w:rsid w:val="001F3BB8"/>
    <w:rsid w:val="00204B49"/>
    <w:rsid w:val="0020601D"/>
    <w:rsid w:val="0020790F"/>
    <w:rsid w:val="002122C9"/>
    <w:rsid w:val="00215E3A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3E55"/>
    <w:rsid w:val="003160A7"/>
    <w:rsid w:val="003160B8"/>
    <w:rsid w:val="00316DE0"/>
    <w:rsid w:val="00324550"/>
    <w:rsid w:val="0032707F"/>
    <w:rsid w:val="00327325"/>
    <w:rsid w:val="00331A00"/>
    <w:rsid w:val="0033423F"/>
    <w:rsid w:val="00340CB9"/>
    <w:rsid w:val="00341FDA"/>
    <w:rsid w:val="00342D1F"/>
    <w:rsid w:val="003431BB"/>
    <w:rsid w:val="00344CBC"/>
    <w:rsid w:val="00347471"/>
    <w:rsid w:val="00354970"/>
    <w:rsid w:val="00355602"/>
    <w:rsid w:val="0035611E"/>
    <w:rsid w:val="00356160"/>
    <w:rsid w:val="003564DE"/>
    <w:rsid w:val="00363295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862"/>
    <w:rsid w:val="003D0DC3"/>
    <w:rsid w:val="003E1A58"/>
    <w:rsid w:val="003E336E"/>
    <w:rsid w:val="003E505E"/>
    <w:rsid w:val="003E7094"/>
    <w:rsid w:val="003E7694"/>
    <w:rsid w:val="003F3E7F"/>
    <w:rsid w:val="004009FF"/>
    <w:rsid w:val="00404A3A"/>
    <w:rsid w:val="004056E0"/>
    <w:rsid w:val="004103E2"/>
    <w:rsid w:val="0041252E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3802"/>
    <w:rsid w:val="00453FE4"/>
    <w:rsid w:val="00454130"/>
    <w:rsid w:val="00460811"/>
    <w:rsid w:val="0046177A"/>
    <w:rsid w:val="004714F3"/>
    <w:rsid w:val="004717F4"/>
    <w:rsid w:val="00477AF4"/>
    <w:rsid w:val="00480A91"/>
    <w:rsid w:val="0048311B"/>
    <w:rsid w:val="00485052"/>
    <w:rsid w:val="004855CF"/>
    <w:rsid w:val="00490063"/>
    <w:rsid w:val="00492590"/>
    <w:rsid w:val="004932C6"/>
    <w:rsid w:val="004944A9"/>
    <w:rsid w:val="004978D1"/>
    <w:rsid w:val="00497D4A"/>
    <w:rsid w:val="004A553E"/>
    <w:rsid w:val="004A570A"/>
    <w:rsid w:val="004A710C"/>
    <w:rsid w:val="004B0A3E"/>
    <w:rsid w:val="004B0B49"/>
    <w:rsid w:val="004B3D17"/>
    <w:rsid w:val="004B6BF3"/>
    <w:rsid w:val="004C0344"/>
    <w:rsid w:val="004C1F73"/>
    <w:rsid w:val="004D1E2A"/>
    <w:rsid w:val="004D575E"/>
    <w:rsid w:val="004D7066"/>
    <w:rsid w:val="004E06EB"/>
    <w:rsid w:val="004E0E9B"/>
    <w:rsid w:val="004E3A61"/>
    <w:rsid w:val="004E50E0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6926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43E65"/>
    <w:rsid w:val="006447B2"/>
    <w:rsid w:val="00646505"/>
    <w:rsid w:val="00653FA4"/>
    <w:rsid w:val="0066031A"/>
    <w:rsid w:val="00662C09"/>
    <w:rsid w:val="0066606F"/>
    <w:rsid w:val="0067194A"/>
    <w:rsid w:val="006725AC"/>
    <w:rsid w:val="00677117"/>
    <w:rsid w:val="00685305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A4FCE"/>
    <w:rsid w:val="007A7480"/>
    <w:rsid w:val="007B395B"/>
    <w:rsid w:val="007B5B21"/>
    <w:rsid w:val="007C1A51"/>
    <w:rsid w:val="007E2C1E"/>
    <w:rsid w:val="007E2E41"/>
    <w:rsid w:val="007F07B9"/>
    <w:rsid w:val="007F1BE1"/>
    <w:rsid w:val="007F1D67"/>
    <w:rsid w:val="007F1F73"/>
    <w:rsid w:val="007F49A5"/>
    <w:rsid w:val="00804DD7"/>
    <w:rsid w:val="00807E5A"/>
    <w:rsid w:val="00810426"/>
    <w:rsid w:val="008107F0"/>
    <w:rsid w:val="0081556D"/>
    <w:rsid w:val="008179F6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C31F2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40EFC"/>
    <w:rsid w:val="009429A3"/>
    <w:rsid w:val="009518ED"/>
    <w:rsid w:val="0095276E"/>
    <w:rsid w:val="0096560F"/>
    <w:rsid w:val="009664A8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1251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E75"/>
    <w:rsid w:val="00A539D6"/>
    <w:rsid w:val="00A6434C"/>
    <w:rsid w:val="00A65DB3"/>
    <w:rsid w:val="00A671F0"/>
    <w:rsid w:val="00A764F4"/>
    <w:rsid w:val="00A80E71"/>
    <w:rsid w:val="00A82489"/>
    <w:rsid w:val="00A94AEA"/>
    <w:rsid w:val="00AA3D9C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1E2E"/>
    <w:rsid w:val="00AF589A"/>
    <w:rsid w:val="00AF6CF6"/>
    <w:rsid w:val="00AF7B54"/>
    <w:rsid w:val="00B018F1"/>
    <w:rsid w:val="00B01E51"/>
    <w:rsid w:val="00B03CCF"/>
    <w:rsid w:val="00B04894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5856"/>
    <w:rsid w:val="00BC60A9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ADD"/>
    <w:rsid w:val="00C03C67"/>
    <w:rsid w:val="00C11C65"/>
    <w:rsid w:val="00C12F95"/>
    <w:rsid w:val="00C223F8"/>
    <w:rsid w:val="00C32064"/>
    <w:rsid w:val="00C328AB"/>
    <w:rsid w:val="00C43610"/>
    <w:rsid w:val="00C44258"/>
    <w:rsid w:val="00C45C4E"/>
    <w:rsid w:val="00C47580"/>
    <w:rsid w:val="00C56B12"/>
    <w:rsid w:val="00C63803"/>
    <w:rsid w:val="00C67FB8"/>
    <w:rsid w:val="00C77D09"/>
    <w:rsid w:val="00C8063E"/>
    <w:rsid w:val="00C911BC"/>
    <w:rsid w:val="00C92F33"/>
    <w:rsid w:val="00C9376D"/>
    <w:rsid w:val="00C9386A"/>
    <w:rsid w:val="00C9496E"/>
    <w:rsid w:val="00C97359"/>
    <w:rsid w:val="00CA536C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5936"/>
    <w:rsid w:val="00CE5B5D"/>
    <w:rsid w:val="00CF1B3E"/>
    <w:rsid w:val="00CF3CD0"/>
    <w:rsid w:val="00D0208B"/>
    <w:rsid w:val="00D026A5"/>
    <w:rsid w:val="00D149C4"/>
    <w:rsid w:val="00D34917"/>
    <w:rsid w:val="00D362B8"/>
    <w:rsid w:val="00D37ED1"/>
    <w:rsid w:val="00D40474"/>
    <w:rsid w:val="00D4718F"/>
    <w:rsid w:val="00D54459"/>
    <w:rsid w:val="00D5598B"/>
    <w:rsid w:val="00D61906"/>
    <w:rsid w:val="00D62D7A"/>
    <w:rsid w:val="00D647BB"/>
    <w:rsid w:val="00D64E14"/>
    <w:rsid w:val="00D72B5F"/>
    <w:rsid w:val="00D83B1A"/>
    <w:rsid w:val="00D86D81"/>
    <w:rsid w:val="00DA17E1"/>
    <w:rsid w:val="00DA31D4"/>
    <w:rsid w:val="00DA6A44"/>
    <w:rsid w:val="00DB04C2"/>
    <w:rsid w:val="00DB0B78"/>
    <w:rsid w:val="00DB1865"/>
    <w:rsid w:val="00DB601C"/>
    <w:rsid w:val="00DC12D0"/>
    <w:rsid w:val="00DC2729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333F"/>
    <w:rsid w:val="00E04CE5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133B"/>
    <w:rsid w:val="00E63CA0"/>
    <w:rsid w:val="00E66247"/>
    <w:rsid w:val="00E67026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8C7"/>
    <w:rsid w:val="00F60676"/>
    <w:rsid w:val="00F91995"/>
    <w:rsid w:val="00F9457F"/>
    <w:rsid w:val="00FA4C58"/>
    <w:rsid w:val="00FA72A5"/>
    <w:rsid w:val="00FB5EEB"/>
    <w:rsid w:val="00FC465B"/>
    <w:rsid w:val="00FC62BC"/>
    <w:rsid w:val="00FE035A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E030-31A6-4672-B198-605BC909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610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5040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2021-10-12T12:32:00Z</cp:lastPrinted>
  <dcterms:created xsi:type="dcterms:W3CDTF">2021-12-15T13:20:00Z</dcterms:created>
  <dcterms:modified xsi:type="dcterms:W3CDTF">2021-12-15T13:20:00Z</dcterms:modified>
</cp:coreProperties>
</file>