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4705" w14:textId="47614897" w:rsidR="00737C7D" w:rsidRPr="00AE2F49" w:rsidRDefault="007A1C45" w:rsidP="00D276B0">
      <w:pPr>
        <w:jc w:val="center"/>
        <w:rPr>
          <w:b/>
          <w:bCs/>
          <w:kern w:val="32"/>
          <w:sz w:val="24"/>
          <w:szCs w:val="24"/>
          <w:lang w:val="lt-LT"/>
        </w:rPr>
      </w:pPr>
      <w:r w:rsidRPr="00AE2F49">
        <w:rPr>
          <w:b/>
          <w:bCs/>
          <w:kern w:val="32"/>
          <w:sz w:val="24"/>
          <w:szCs w:val="24"/>
          <w:lang w:val="lt-LT"/>
        </w:rPr>
        <w:t xml:space="preserve">DĖL </w:t>
      </w:r>
      <w:r w:rsidR="00022592" w:rsidRPr="00AE2F49">
        <w:rPr>
          <w:b/>
          <w:bCs/>
          <w:kern w:val="32"/>
          <w:sz w:val="24"/>
          <w:szCs w:val="24"/>
          <w:lang w:val="lt-LT"/>
        </w:rPr>
        <w:t>SPECIALISTŲ PRITRAUKIMO Į ROKIŠKIO RAJONO SAVIVALDYBĖS ŠVIETIMO ĮSTAIGAS</w:t>
      </w:r>
      <w:r w:rsidR="004F60DB" w:rsidRPr="00AE2F49">
        <w:rPr>
          <w:b/>
          <w:bCs/>
          <w:kern w:val="32"/>
          <w:sz w:val="24"/>
          <w:szCs w:val="24"/>
          <w:lang w:val="lt-LT"/>
        </w:rPr>
        <w:t xml:space="preserve"> TVARKOS APRAŠO PATVIRTINIMO</w:t>
      </w:r>
    </w:p>
    <w:p w14:paraId="68C54706" w14:textId="77777777" w:rsidR="00691869" w:rsidRPr="00AE2F49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2E448683" w:rsidR="00D276B0" w:rsidRPr="00AE2F49" w:rsidRDefault="00C90E37" w:rsidP="00D276B0">
      <w:pPr>
        <w:jc w:val="center"/>
        <w:rPr>
          <w:sz w:val="24"/>
          <w:szCs w:val="24"/>
          <w:lang w:val="lt-LT"/>
        </w:rPr>
      </w:pPr>
      <w:r w:rsidRPr="00AE2F49">
        <w:rPr>
          <w:sz w:val="24"/>
          <w:szCs w:val="24"/>
          <w:lang w:val="lt-LT"/>
        </w:rPr>
        <w:t>2021</w:t>
      </w:r>
      <w:r w:rsidR="00A85389" w:rsidRPr="00AE2F49">
        <w:rPr>
          <w:sz w:val="24"/>
          <w:szCs w:val="24"/>
          <w:lang w:val="lt-LT"/>
        </w:rPr>
        <w:t xml:space="preserve"> m. gruodžio 23 </w:t>
      </w:r>
      <w:r w:rsidR="00D276B0" w:rsidRPr="00AE2F49">
        <w:rPr>
          <w:sz w:val="24"/>
          <w:szCs w:val="24"/>
          <w:lang w:val="lt-LT"/>
        </w:rPr>
        <w:t>d. Nr. TS-</w:t>
      </w:r>
    </w:p>
    <w:p w14:paraId="68C54708" w14:textId="77777777" w:rsidR="00D276B0" w:rsidRPr="00AE2F49" w:rsidRDefault="00D276B0" w:rsidP="00D276B0">
      <w:pPr>
        <w:jc w:val="center"/>
        <w:rPr>
          <w:sz w:val="24"/>
          <w:szCs w:val="24"/>
          <w:lang w:val="lt-LT"/>
        </w:rPr>
      </w:pPr>
      <w:r w:rsidRPr="00AE2F49">
        <w:rPr>
          <w:sz w:val="24"/>
          <w:szCs w:val="24"/>
          <w:lang w:val="lt-LT"/>
        </w:rPr>
        <w:t>Rokiškis</w:t>
      </w:r>
    </w:p>
    <w:p w14:paraId="68C54709" w14:textId="77777777" w:rsidR="00D276B0" w:rsidRPr="00AE2F49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Pr="00AE2F49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B" w14:textId="191220CD" w:rsidR="00D276B0" w:rsidRPr="00AE2F49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AE2F49">
        <w:rPr>
          <w:sz w:val="24"/>
          <w:szCs w:val="24"/>
          <w:lang w:val="lt-LT"/>
        </w:rPr>
        <w:t>Vadovaudamasi Lietuvos Respublik</w:t>
      </w:r>
      <w:r w:rsidR="002C227A" w:rsidRPr="00AE2F49">
        <w:rPr>
          <w:sz w:val="24"/>
          <w:szCs w:val="24"/>
          <w:lang w:val="lt-LT"/>
        </w:rPr>
        <w:t>os vietos savivaldos įstatymo</w:t>
      </w:r>
      <w:r w:rsidR="00036C32" w:rsidRPr="00AE2F49">
        <w:rPr>
          <w:sz w:val="24"/>
          <w:szCs w:val="24"/>
          <w:lang w:val="lt-LT"/>
        </w:rPr>
        <w:t xml:space="preserve"> 16 straipsnio 4 dalimi ir 50 straipsnio 3 dalimi,</w:t>
      </w:r>
      <w:r w:rsidR="003E684C" w:rsidRPr="00AE2F49">
        <w:rPr>
          <w:sz w:val="24"/>
          <w:szCs w:val="24"/>
          <w:lang w:val="lt-LT"/>
        </w:rPr>
        <w:t xml:space="preserve"> </w:t>
      </w:r>
      <w:r w:rsidRPr="00AE2F49">
        <w:rPr>
          <w:sz w:val="24"/>
          <w:szCs w:val="24"/>
          <w:lang w:val="lt-LT"/>
        </w:rPr>
        <w:t>Rokiškio rajono savivaldybės taryba n u s p r e n d ž i a:</w:t>
      </w:r>
    </w:p>
    <w:p w14:paraId="4164BEE3" w14:textId="4DD48299" w:rsidR="00CE0027" w:rsidRPr="00AE2F49" w:rsidRDefault="008E48D2" w:rsidP="00524F51">
      <w:pPr>
        <w:ind w:firstLine="851"/>
        <w:jc w:val="both"/>
        <w:rPr>
          <w:sz w:val="24"/>
          <w:szCs w:val="24"/>
          <w:lang w:val="lt-LT"/>
        </w:rPr>
      </w:pPr>
      <w:r w:rsidRPr="00AE2F49">
        <w:rPr>
          <w:sz w:val="24"/>
          <w:szCs w:val="24"/>
          <w:lang w:val="lt-LT"/>
        </w:rPr>
        <w:t xml:space="preserve">1. </w:t>
      </w:r>
      <w:r w:rsidR="00524F51" w:rsidRPr="00AE2F49">
        <w:rPr>
          <w:sz w:val="24"/>
          <w:szCs w:val="24"/>
          <w:lang w:val="lt-LT"/>
        </w:rPr>
        <w:t>Patvirtinti Specialistų pritraukimo į Rokiškio rajono savivaldybės švietimo įstaigas tvarkos aprašą (pridedama).</w:t>
      </w:r>
    </w:p>
    <w:p w14:paraId="6CA30F21" w14:textId="660CD7AF" w:rsidR="00524F51" w:rsidRPr="00AE2F49" w:rsidRDefault="003A594C" w:rsidP="00D276B0">
      <w:pPr>
        <w:ind w:firstLine="851"/>
        <w:jc w:val="both"/>
        <w:rPr>
          <w:sz w:val="24"/>
          <w:szCs w:val="24"/>
        </w:rPr>
      </w:pPr>
      <w:r w:rsidRPr="00AE2F49">
        <w:rPr>
          <w:sz w:val="24"/>
          <w:szCs w:val="24"/>
          <w:lang w:val="lt-LT"/>
        </w:rPr>
        <w:t>2</w:t>
      </w:r>
      <w:r w:rsidR="00295FBB" w:rsidRPr="00AE2F49">
        <w:rPr>
          <w:sz w:val="24"/>
          <w:szCs w:val="24"/>
          <w:lang w:val="lt-LT"/>
        </w:rPr>
        <w:t>.</w:t>
      </w:r>
      <w:r w:rsidR="00295FBB" w:rsidRPr="00AE2F49">
        <w:rPr>
          <w:sz w:val="24"/>
          <w:szCs w:val="24"/>
        </w:rPr>
        <w:t xml:space="preserve"> </w:t>
      </w:r>
      <w:r w:rsidR="00524F51" w:rsidRPr="00AE2F49">
        <w:rPr>
          <w:sz w:val="24"/>
          <w:szCs w:val="24"/>
          <w:lang w:val="lt-LT"/>
        </w:rPr>
        <w:t>Nustatyti, kad šis sprendimas įsigalioja nuo 2022 m. kovo 1 d.</w:t>
      </w:r>
    </w:p>
    <w:p w14:paraId="4CB97B75" w14:textId="15BB4A4A" w:rsidR="00295FBB" w:rsidRPr="00AE2F49" w:rsidRDefault="00524F51" w:rsidP="00D276B0">
      <w:pPr>
        <w:ind w:firstLine="851"/>
        <w:jc w:val="both"/>
        <w:rPr>
          <w:sz w:val="24"/>
          <w:szCs w:val="24"/>
          <w:lang w:val="lt-LT"/>
        </w:rPr>
      </w:pPr>
      <w:r w:rsidRPr="00AE2F49">
        <w:rPr>
          <w:sz w:val="24"/>
          <w:szCs w:val="24"/>
          <w:lang w:val="lt-LT"/>
        </w:rPr>
        <w:t xml:space="preserve">3. </w:t>
      </w:r>
      <w:r w:rsidR="003A594C" w:rsidRPr="00AE2F49">
        <w:rPr>
          <w:sz w:val="24"/>
          <w:szCs w:val="24"/>
          <w:lang w:val="lt-LT"/>
        </w:rPr>
        <w:t>Šį sprendimą skelbti saviv</w:t>
      </w:r>
      <w:r w:rsidR="00B63065" w:rsidRPr="00AE2F49">
        <w:rPr>
          <w:sz w:val="24"/>
          <w:szCs w:val="24"/>
          <w:lang w:val="lt-LT"/>
        </w:rPr>
        <w:t xml:space="preserve">aldybės interneto svetainėje </w:t>
      </w:r>
      <w:hyperlink r:id="rId8" w:history="1">
        <w:r w:rsidR="00315894" w:rsidRPr="00AE2F49">
          <w:rPr>
            <w:rStyle w:val="Hipersaitas"/>
            <w:sz w:val="24"/>
            <w:szCs w:val="24"/>
            <w:lang w:val="lt-LT"/>
          </w:rPr>
          <w:t>www.rokiskis.lt</w:t>
        </w:r>
      </w:hyperlink>
      <w:r w:rsidR="00315894" w:rsidRPr="00AE2F49">
        <w:rPr>
          <w:sz w:val="24"/>
          <w:szCs w:val="24"/>
          <w:lang w:val="lt-LT"/>
        </w:rPr>
        <w:t xml:space="preserve"> ir Teisės aktų registre</w:t>
      </w:r>
      <w:r w:rsidR="00295FBB" w:rsidRPr="00AE2F49">
        <w:rPr>
          <w:sz w:val="24"/>
          <w:szCs w:val="24"/>
          <w:lang w:val="lt-LT"/>
        </w:rPr>
        <w:t>.</w:t>
      </w:r>
    </w:p>
    <w:p w14:paraId="1522CA29" w14:textId="77777777" w:rsidR="003A594C" w:rsidRPr="00AE2F49" w:rsidRDefault="003A594C" w:rsidP="003A594C">
      <w:pPr>
        <w:ind w:firstLine="851"/>
        <w:jc w:val="both"/>
        <w:rPr>
          <w:sz w:val="24"/>
          <w:szCs w:val="24"/>
          <w:lang w:val="lt-LT"/>
        </w:rPr>
      </w:pPr>
      <w:r w:rsidRPr="00AE2F49">
        <w:rPr>
          <w:sz w:val="24"/>
          <w:szCs w:val="24"/>
          <w:lang w:val="lt-LT"/>
        </w:rPr>
        <w:t xml:space="preserve">Šis sprendimas per vieną mėnesį gali būti skundžiamas Regionų apygardos teismui, skundą (prašymą) paduodant bet kuriuose šio teismo rūmuose, Lietuvos Respublikos administracinių bylų teisenos nustatyta tvarka. </w:t>
      </w:r>
    </w:p>
    <w:p w14:paraId="68C54711" w14:textId="77777777" w:rsidR="00D276B0" w:rsidRPr="00AE2F49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AE2F49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AE2F49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AE2F49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AE2F49">
        <w:rPr>
          <w:sz w:val="24"/>
          <w:szCs w:val="24"/>
          <w:lang w:val="lt-LT"/>
        </w:rPr>
        <w:t>Savivald</w:t>
      </w:r>
      <w:r w:rsidR="00EF0ABA" w:rsidRPr="00AE2F49">
        <w:rPr>
          <w:sz w:val="24"/>
          <w:szCs w:val="24"/>
          <w:lang w:val="lt-LT"/>
        </w:rPr>
        <w:t>ybės meras</w:t>
      </w:r>
      <w:r w:rsidR="00EF0ABA" w:rsidRPr="00AE2F49">
        <w:rPr>
          <w:sz w:val="24"/>
          <w:szCs w:val="24"/>
          <w:lang w:val="lt-LT"/>
        </w:rPr>
        <w:tab/>
      </w:r>
      <w:r w:rsidR="00EF0ABA" w:rsidRPr="00AE2F49">
        <w:rPr>
          <w:sz w:val="24"/>
          <w:szCs w:val="24"/>
          <w:lang w:val="lt-LT"/>
        </w:rPr>
        <w:tab/>
      </w:r>
      <w:r w:rsidR="00EF0ABA" w:rsidRPr="00AE2F49">
        <w:rPr>
          <w:sz w:val="24"/>
          <w:szCs w:val="24"/>
          <w:lang w:val="lt-LT"/>
        </w:rPr>
        <w:tab/>
      </w:r>
      <w:r w:rsidR="00EF0ABA" w:rsidRPr="00AE2F49">
        <w:rPr>
          <w:sz w:val="24"/>
          <w:szCs w:val="24"/>
          <w:lang w:val="lt-LT"/>
        </w:rPr>
        <w:tab/>
      </w:r>
      <w:r w:rsidR="00EF0ABA" w:rsidRPr="00AE2F49">
        <w:rPr>
          <w:sz w:val="24"/>
          <w:szCs w:val="24"/>
          <w:lang w:val="lt-LT"/>
        </w:rPr>
        <w:tab/>
      </w:r>
      <w:r w:rsidR="00EF0ABA" w:rsidRPr="00AE2F49">
        <w:rPr>
          <w:sz w:val="24"/>
          <w:szCs w:val="24"/>
          <w:lang w:val="lt-LT"/>
        </w:rPr>
        <w:tab/>
      </w:r>
      <w:r w:rsidR="00EF0ABA" w:rsidRPr="00AE2F49">
        <w:rPr>
          <w:sz w:val="24"/>
          <w:szCs w:val="24"/>
          <w:lang w:val="lt-LT"/>
        </w:rPr>
        <w:tab/>
      </w:r>
      <w:r w:rsidR="002A36E9" w:rsidRPr="00AE2F4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AE2F49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AE2F49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AE2F49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158532" w14:textId="77777777" w:rsidR="006A2DAF" w:rsidRPr="00AE2F49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4D1DBA12" w14:textId="77777777" w:rsidR="00524F51" w:rsidRPr="00AE2F49" w:rsidRDefault="00524F51" w:rsidP="00D276B0">
      <w:pPr>
        <w:tabs>
          <w:tab w:val="left" w:pos="1260"/>
        </w:tabs>
        <w:rPr>
          <w:sz w:val="24"/>
          <w:szCs w:val="24"/>
        </w:rPr>
      </w:pPr>
    </w:p>
    <w:p w14:paraId="08781F6E" w14:textId="77777777" w:rsidR="00524F51" w:rsidRPr="00AE2F49" w:rsidRDefault="00524F51" w:rsidP="00D276B0">
      <w:pPr>
        <w:tabs>
          <w:tab w:val="left" w:pos="1260"/>
        </w:tabs>
        <w:rPr>
          <w:sz w:val="24"/>
          <w:szCs w:val="24"/>
        </w:rPr>
      </w:pPr>
    </w:p>
    <w:p w14:paraId="035A7F1B" w14:textId="77777777" w:rsidR="00524F51" w:rsidRPr="00AE2F49" w:rsidRDefault="00524F51" w:rsidP="00D276B0">
      <w:pPr>
        <w:tabs>
          <w:tab w:val="left" w:pos="1260"/>
        </w:tabs>
        <w:rPr>
          <w:sz w:val="24"/>
          <w:szCs w:val="24"/>
        </w:rPr>
      </w:pPr>
    </w:p>
    <w:p w14:paraId="41CACE81" w14:textId="77777777" w:rsidR="00524F51" w:rsidRPr="00AE2F49" w:rsidRDefault="00524F51" w:rsidP="00D276B0">
      <w:pPr>
        <w:tabs>
          <w:tab w:val="left" w:pos="1260"/>
        </w:tabs>
        <w:rPr>
          <w:sz w:val="24"/>
          <w:szCs w:val="24"/>
        </w:rPr>
      </w:pPr>
    </w:p>
    <w:p w14:paraId="1C60FE56" w14:textId="77777777" w:rsidR="00524F51" w:rsidRPr="00AE2F49" w:rsidRDefault="00524F51" w:rsidP="00D276B0">
      <w:pPr>
        <w:tabs>
          <w:tab w:val="left" w:pos="1260"/>
        </w:tabs>
        <w:rPr>
          <w:sz w:val="24"/>
          <w:szCs w:val="24"/>
        </w:rPr>
      </w:pPr>
    </w:p>
    <w:p w14:paraId="5009EA0E" w14:textId="77777777" w:rsidR="00524F51" w:rsidRPr="00AE2F49" w:rsidRDefault="00524F51" w:rsidP="00D276B0">
      <w:pPr>
        <w:tabs>
          <w:tab w:val="left" w:pos="1260"/>
        </w:tabs>
        <w:rPr>
          <w:sz w:val="24"/>
          <w:szCs w:val="24"/>
        </w:rPr>
      </w:pPr>
    </w:p>
    <w:p w14:paraId="2764F97F" w14:textId="77777777" w:rsidR="00524F51" w:rsidRPr="00AE2F49" w:rsidRDefault="00524F51" w:rsidP="00D276B0">
      <w:pPr>
        <w:tabs>
          <w:tab w:val="left" w:pos="1260"/>
        </w:tabs>
        <w:rPr>
          <w:sz w:val="24"/>
          <w:szCs w:val="24"/>
        </w:rPr>
      </w:pPr>
    </w:p>
    <w:p w14:paraId="67C451E1" w14:textId="77777777" w:rsidR="00524F51" w:rsidRPr="00AE2F49" w:rsidRDefault="00524F51" w:rsidP="00D276B0">
      <w:pPr>
        <w:tabs>
          <w:tab w:val="left" w:pos="1260"/>
        </w:tabs>
        <w:rPr>
          <w:sz w:val="24"/>
          <w:szCs w:val="24"/>
        </w:rPr>
      </w:pPr>
    </w:p>
    <w:p w14:paraId="71860F49" w14:textId="77777777" w:rsidR="00524F51" w:rsidRPr="00AE2F49" w:rsidRDefault="00524F51" w:rsidP="00D276B0">
      <w:pPr>
        <w:tabs>
          <w:tab w:val="left" w:pos="1260"/>
        </w:tabs>
        <w:rPr>
          <w:sz w:val="24"/>
          <w:szCs w:val="24"/>
        </w:rPr>
      </w:pPr>
    </w:p>
    <w:p w14:paraId="3F054899" w14:textId="77777777" w:rsidR="00524F51" w:rsidRPr="00AE2F49" w:rsidRDefault="00524F51" w:rsidP="00D276B0">
      <w:pPr>
        <w:tabs>
          <w:tab w:val="left" w:pos="1260"/>
        </w:tabs>
        <w:rPr>
          <w:sz w:val="24"/>
          <w:szCs w:val="24"/>
        </w:rPr>
      </w:pPr>
    </w:p>
    <w:p w14:paraId="48BEF0C5" w14:textId="77777777" w:rsidR="00524F51" w:rsidRPr="00AE2F49" w:rsidRDefault="00524F51" w:rsidP="00D276B0">
      <w:pPr>
        <w:tabs>
          <w:tab w:val="left" w:pos="1260"/>
        </w:tabs>
        <w:rPr>
          <w:sz w:val="24"/>
          <w:szCs w:val="24"/>
        </w:rPr>
      </w:pPr>
    </w:p>
    <w:p w14:paraId="60279194" w14:textId="77777777" w:rsidR="00524F51" w:rsidRPr="00AE2F49" w:rsidRDefault="00524F51" w:rsidP="00D276B0">
      <w:pPr>
        <w:tabs>
          <w:tab w:val="left" w:pos="1260"/>
        </w:tabs>
        <w:rPr>
          <w:sz w:val="24"/>
          <w:szCs w:val="24"/>
        </w:rPr>
      </w:pPr>
    </w:p>
    <w:p w14:paraId="6908B6B3" w14:textId="77777777" w:rsidR="00524F51" w:rsidRPr="00AE2F49" w:rsidRDefault="00524F51" w:rsidP="00D276B0">
      <w:pPr>
        <w:tabs>
          <w:tab w:val="left" w:pos="1260"/>
        </w:tabs>
        <w:rPr>
          <w:sz w:val="24"/>
          <w:szCs w:val="24"/>
        </w:rPr>
      </w:pPr>
    </w:p>
    <w:p w14:paraId="79B82C2F" w14:textId="77777777" w:rsidR="006A2DAF" w:rsidRPr="00AE2F49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2983EDA7" w14:textId="77777777" w:rsidR="006A2DAF" w:rsidRPr="00AE2F49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4540ECC5" w14:textId="77777777" w:rsidR="006A2DAF" w:rsidRPr="00AE2F49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66C817E2" w14:textId="77777777" w:rsidR="006A2DAF" w:rsidRPr="00AE2F49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4B39E819" w14:textId="77777777" w:rsidR="009725C9" w:rsidRPr="00AE2F49" w:rsidRDefault="009725C9" w:rsidP="00D276B0">
      <w:pPr>
        <w:tabs>
          <w:tab w:val="left" w:pos="1260"/>
        </w:tabs>
        <w:rPr>
          <w:sz w:val="24"/>
          <w:szCs w:val="24"/>
        </w:rPr>
      </w:pPr>
    </w:p>
    <w:p w14:paraId="68C54728" w14:textId="77777777" w:rsidR="00D276B0" w:rsidRPr="00AE2F49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2B237AC" w14:textId="77777777" w:rsidR="003A594C" w:rsidRPr="00AE2F49" w:rsidRDefault="003A594C" w:rsidP="00D276B0">
      <w:pPr>
        <w:tabs>
          <w:tab w:val="left" w:pos="1260"/>
        </w:tabs>
        <w:rPr>
          <w:sz w:val="24"/>
          <w:szCs w:val="24"/>
        </w:rPr>
      </w:pPr>
    </w:p>
    <w:p w14:paraId="733506DD" w14:textId="05F168C7" w:rsidR="00066845" w:rsidRPr="00AE2F49" w:rsidRDefault="00A371CD" w:rsidP="00D276B0">
      <w:pPr>
        <w:jc w:val="both"/>
        <w:rPr>
          <w:sz w:val="24"/>
          <w:szCs w:val="24"/>
          <w:lang w:val="lt-LT"/>
        </w:rPr>
      </w:pPr>
      <w:r w:rsidRPr="00AE2F49">
        <w:rPr>
          <w:sz w:val="24"/>
          <w:szCs w:val="24"/>
          <w:lang w:val="lt-LT"/>
        </w:rPr>
        <w:t>Aurimas Laužadis</w:t>
      </w:r>
    </w:p>
    <w:p w14:paraId="68C5472A" w14:textId="54554525" w:rsidR="00D276B0" w:rsidRPr="00AE2F49" w:rsidRDefault="00D276B0" w:rsidP="00D276B0">
      <w:pPr>
        <w:jc w:val="both"/>
        <w:rPr>
          <w:sz w:val="24"/>
          <w:szCs w:val="24"/>
          <w:lang w:val="lt-LT"/>
        </w:rPr>
      </w:pPr>
      <w:r w:rsidRPr="00AE2F49">
        <w:rPr>
          <w:sz w:val="24"/>
          <w:szCs w:val="24"/>
          <w:lang w:val="lt-LT"/>
        </w:rPr>
        <w:lastRenderedPageBreak/>
        <w:t>Rokiškio rajono savivaldybės tarybai</w:t>
      </w:r>
    </w:p>
    <w:p w14:paraId="68C5472B" w14:textId="77777777" w:rsidR="00D276B0" w:rsidRPr="00AE2F49" w:rsidRDefault="00D276B0" w:rsidP="00D276B0">
      <w:pPr>
        <w:jc w:val="both"/>
        <w:rPr>
          <w:sz w:val="24"/>
          <w:szCs w:val="24"/>
          <w:lang w:val="lt-LT"/>
        </w:rPr>
      </w:pPr>
    </w:p>
    <w:p w14:paraId="68C5472C" w14:textId="54A692FA" w:rsidR="00D276B0" w:rsidRPr="00AE2F49" w:rsidRDefault="00ED01A4" w:rsidP="00D276B0">
      <w:pPr>
        <w:jc w:val="center"/>
        <w:rPr>
          <w:b/>
          <w:sz w:val="24"/>
          <w:szCs w:val="24"/>
          <w:lang w:val="lt-LT"/>
        </w:rPr>
      </w:pPr>
      <w:r w:rsidRPr="00AE2F49">
        <w:rPr>
          <w:b/>
          <w:sz w:val="24"/>
          <w:szCs w:val="24"/>
          <w:lang w:val="lt-LT"/>
        </w:rPr>
        <w:t xml:space="preserve">TEIKIAMO </w:t>
      </w:r>
      <w:r w:rsidR="00D276B0" w:rsidRPr="00AE2F49">
        <w:rPr>
          <w:b/>
          <w:sz w:val="24"/>
          <w:szCs w:val="24"/>
          <w:lang w:val="lt-LT"/>
        </w:rPr>
        <w:t>SPRENDIMO PROJEKTO „</w:t>
      </w:r>
      <w:r w:rsidR="00540A91" w:rsidRPr="00AE2F49">
        <w:rPr>
          <w:b/>
          <w:bCs/>
          <w:kern w:val="32"/>
          <w:sz w:val="24"/>
          <w:szCs w:val="24"/>
          <w:lang w:val="lt-LT"/>
        </w:rPr>
        <w:t>DĖL SPECIALISTŲ PRITRAUKIMO Į ROKIŠKIO RAJONO SAVIVALDYBĖS ŠVIETIMO ĮSTAIGAS TVARKOS APRAŠO PATVIRTINIMO</w:t>
      </w:r>
      <w:r w:rsidR="00D276B0" w:rsidRPr="00AE2F49">
        <w:rPr>
          <w:b/>
          <w:sz w:val="24"/>
          <w:szCs w:val="24"/>
          <w:lang w:val="lt-LT"/>
        </w:rPr>
        <w:t xml:space="preserve">“ </w:t>
      </w:r>
    </w:p>
    <w:p w14:paraId="68C5472D" w14:textId="77777777" w:rsidR="00D276B0" w:rsidRPr="00AE2F49" w:rsidRDefault="00D276B0" w:rsidP="00D276B0">
      <w:pPr>
        <w:jc w:val="center"/>
        <w:rPr>
          <w:sz w:val="24"/>
          <w:szCs w:val="24"/>
          <w:lang w:val="lt-LT"/>
        </w:rPr>
      </w:pPr>
      <w:r w:rsidRPr="00AE2F49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Pr="00AE2F49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8C5472F" w14:textId="3CDC453D" w:rsidR="00D276B0" w:rsidRPr="00AE2F49" w:rsidRDefault="002C7A7D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AE2F49">
        <w:rPr>
          <w:b/>
          <w:sz w:val="24"/>
          <w:szCs w:val="24"/>
          <w:lang w:val="lt-LT"/>
        </w:rPr>
        <w:t>S</w:t>
      </w:r>
      <w:r w:rsidR="00D276B0" w:rsidRPr="00AE2F49">
        <w:rPr>
          <w:b/>
          <w:sz w:val="24"/>
          <w:szCs w:val="24"/>
          <w:lang w:val="lt-LT"/>
        </w:rPr>
        <w:t xml:space="preserve">prendimo projekto tikslai ir uždaviniai. </w:t>
      </w:r>
    </w:p>
    <w:p w14:paraId="65E09797" w14:textId="326DD536" w:rsidR="00715599" w:rsidRPr="00AE2F49" w:rsidRDefault="00715599" w:rsidP="00D276B0">
      <w:pPr>
        <w:ind w:firstLine="851"/>
        <w:jc w:val="both"/>
        <w:rPr>
          <w:sz w:val="24"/>
          <w:szCs w:val="24"/>
          <w:lang w:val="lt-LT"/>
        </w:rPr>
      </w:pPr>
      <w:r w:rsidRPr="00AE2F49">
        <w:rPr>
          <w:sz w:val="24"/>
          <w:szCs w:val="24"/>
          <w:lang w:val="lt-LT"/>
        </w:rPr>
        <w:t>Patvirtinti Specialistų pritraukimo į Rokiškio rajono savivaldybės švietimo įstaigas tvarkos aprašą</w:t>
      </w:r>
      <w:r w:rsidR="008C159D" w:rsidRPr="00AE2F49">
        <w:rPr>
          <w:sz w:val="24"/>
          <w:szCs w:val="24"/>
          <w:lang w:val="lt-LT"/>
        </w:rPr>
        <w:t xml:space="preserve"> (toliau – Aprašas)</w:t>
      </w:r>
      <w:r w:rsidRPr="00AE2F49">
        <w:rPr>
          <w:sz w:val="24"/>
          <w:szCs w:val="24"/>
          <w:lang w:val="lt-LT"/>
        </w:rPr>
        <w:t>.</w:t>
      </w:r>
    </w:p>
    <w:p w14:paraId="68C54731" w14:textId="74245DB5" w:rsidR="00D276B0" w:rsidRPr="00AE2F49" w:rsidRDefault="008471FD" w:rsidP="00D276B0">
      <w:pPr>
        <w:ind w:firstLine="851"/>
        <w:jc w:val="both"/>
        <w:rPr>
          <w:sz w:val="24"/>
          <w:szCs w:val="24"/>
          <w:lang w:val="lt-LT"/>
        </w:rPr>
      </w:pPr>
      <w:r w:rsidRPr="00AE2F49">
        <w:rPr>
          <w:b/>
          <w:bCs/>
          <w:sz w:val="24"/>
          <w:szCs w:val="24"/>
          <w:lang w:val="lt-LT"/>
        </w:rPr>
        <w:t>Teisinio reguliavimo nuostatos</w:t>
      </w:r>
      <w:r w:rsidR="00D276B0" w:rsidRPr="00AE2F49">
        <w:rPr>
          <w:b/>
          <w:bCs/>
          <w:sz w:val="24"/>
          <w:szCs w:val="24"/>
          <w:lang w:val="lt-LT"/>
        </w:rPr>
        <w:t>.</w:t>
      </w:r>
      <w:r w:rsidR="00D276B0" w:rsidRPr="00AE2F49">
        <w:rPr>
          <w:sz w:val="24"/>
          <w:szCs w:val="24"/>
          <w:lang w:val="lt-LT"/>
        </w:rPr>
        <w:t xml:space="preserve"> </w:t>
      </w:r>
    </w:p>
    <w:p w14:paraId="7C34DDF7" w14:textId="3DDE27D4" w:rsidR="00D26423" w:rsidRPr="00AE2F49" w:rsidRDefault="00D26423" w:rsidP="00EA68D0">
      <w:pPr>
        <w:pStyle w:val="Default"/>
        <w:ind w:firstLine="851"/>
        <w:jc w:val="both"/>
      </w:pPr>
      <w:r w:rsidRPr="00AE2F49">
        <w:t>Lietuvos Respublik</w:t>
      </w:r>
      <w:r w:rsidR="000B4D55" w:rsidRPr="00AE2F49">
        <w:t>os vietos sav</w:t>
      </w:r>
      <w:r w:rsidR="004F7423" w:rsidRPr="00AE2F49">
        <w:t>ivaldos įstatymas.</w:t>
      </w:r>
    </w:p>
    <w:p w14:paraId="68C54733" w14:textId="77777777" w:rsidR="00D276B0" w:rsidRPr="00AE2F49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AE2F49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AE2F49">
        <w:rPr>
          <w:sz w:val="24"/>
          <w:szCs w:val="24"/>
          <w:lang w:val="lt-LT"/>
        </w:rPr>
        <w:t xml:space="preserve"> </w:t>
      </w:r>
    </w:p>
    <w:p w14:paraId="7031E5B1" w14:textId="767D54A5" w:rsidR="004502FE" w:rsidRPr="00AE2F49" w:rsidRDefault="004502FE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AE2F49">
        <w:rPr>
          <w:sz w:val="24"/>
          <w:szCs w:val="24"/>
          <w:lang w:val="lt-LT"/>
        </w:rPr>
        <w:tab/>
      </w:r>
      <w:r w:rsidRPr="00AE2F49">
        <w:rPr>
          <w:sz w:val="24"/>
          <w:szCs w:val="24"/>
          <w:lang w:val="lt-LT"/>
        </w:rPr>
        <w:tab/>
        <w:t xml:space="preserve">Aprašas </w:t>
      </w:r>
      <w:r w:rsidR="00E81042" w:rsidRPr="00AE2F49">
        <w:rPr>
          <w:sz w:val="24"/>
          <w:szCs w:val="24"/>
          <w:lang w:val="lt-LT"/>
        </w:rPr>
        <w:t>nustato finansines</w:t>
      </w:r>
      <w:r w:rsidRPr="00AE2F49">
        <w:rPr>
          <w:sz w:val="24"/>
          <w:szCs w:val="24"/>
          <w:lang w:val="lt-LT"/>
        </w:rPr>
        <w:t xml:space="preserve"> priemones trūkstamos kvalifikacijos specialistų pritraukimui dirbti Rokiškio rajono savivaldybės švietimo</w:t>
      </w:r>
      <w:r w:rsidR="00301AF8" w:rsidRPr="00AE2F49">
        <w:rPr>
          <w:sz w:val="24"/>
          <w:szCs w:val="24"/>
          <w:lang w:val="lt-LT"/>
        </w:rPr>
        <w:t xml:space="preserve"> įstaigose</w:t>
      </w:r>
      <w:r w:rsidR="001371A7" w:rsidRPr="00AE2F49">
        <w:rPr>
          <w:sz w:val="24"/>
          <w:szCs w:val="24"/>
          <w:lang w:val="lt-LT"/>
        </w:rPr>
        <w:t xml:space="preserve"> ir finansinių</w:t>
      </w:r>
      <w:r w:rsidRPr="00AE2F49">
        <w:rPr>
          <w:sz w:val="24"/>
          <w:szCs w:val="24"/>
          <w:lang w:val="lt-LT"/>
        </w:rPr>
        <w:t xml:space="preserve"> priemonių skyrimo tvarką, siekiant užtikrinti kokybiškas ir prieinamas švietimo sektoriaus paslaugas.</w:t>
      </w:r>
      <w:r w:rsidR="00324583" w:rsidRPr="00AE2F49">
        <w:rPr>
          <w:sz w:val="24"/>
          <w:szCs w:val="24"/>
          <w:lang w:val="lt-LT"/>
        </w:rPr>
        <w:t xml:space="preserve"> Finansinės</w:t>
      </w:r>
      <w:r w:rsidR="00477DF5" w:rsidRPr="00AE2F49">
        <w:rPr>
          <w:sz w:val="24"/>
          <w:szCs w:val="24"/>
          <w:lang w:val="lt-LT"/>
        </w:rPr>
        <w:t xml:space="preserve"> priemonės skiriamos – bendrojo ugdymo mokytojams, specialiesiems pedagogams, socialiniams pedagogams, neformaliojo švietimo mokytojams, ikimokyklinio ir priešmokyklinio ugdymo mokytojams, psichologams, treneriams (toliau – Specialistas) įsidarbinantiems įstaigose ir įsikuriantiems Rokiškio rajono savivaldybėje bei dirbantiems Rokiškio rajono savivaldybės švietimo įstaigose.</w:t>
      </w:r>
    </w:p>
    <w:p w14:paraId="5F93C2ED" w14:textId="5C55A150" w:rsidR="000D27AF" w:rsidRPr="00AE2F49" w:rsidRDefault="00A32404" w:rsidP="000D27AF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AE2F49">
        <w:rPr>
          <w:sz w:val="24"/>
          <w:szCs w:val="24"/>
          <w:lang w:val="lt-LT"/>
        </w:rPr>
        <w:t>Apraše numatytos šios finansinės</w:t>
      </w:r>
      <w:r w:rsidR="000D27AF" w:rsidRPr="00AE2F49">
        <w:rPr>
          <w:sz w:val="24"/>
          <w:szCs w:val="24"/>
          <w:lang w:val="lt-LT"/>
        </w:rPr>
        <w:t xml:space="preserve"> priemonės:</w:t>
      </w:r>
    </w:p>
    <w:p w14:paraId="42A9E726" w14:textId="0E4EB21F" w:rsidR="000D27AF" w:rsidRPr="00AE2F49" w:rsidRDefault="00DA7093" w:rsidP="000D27AF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AE2F49">
        <w:rPr>
          <w:sz w:val="24"/>
          <w:szCs w:val="24"/>
          <w:lang w:val="lt-LT"/>
        </w:rPr>
        <w:t>1)</w:t>
      </w:r>
      <w:r w:rsidR="000D27AF" w:rsidRPr="00AE2F49">
        <w:rPr>
          <w:sz w:val="24"/>
          <w:szCs w:val="24"/>
          <w:lang w:val="lt-LT"/>
        </w:rPr>
        <w:t xml:space="preserve"> </w:t>
      </w:r>
      <w:r w:rsidR="00A32404" w:rsidRPr="00AE2F49">
        <w:rPr>
          <w:sz w:val="24"/>
          <w:szCs w:val="24"/>
          <w:lang w:val="lt-LT"/>
        </w:rPr>
        <w:t>dalies lėšų kompensavimas gyvenamojo būsto (gyvenamųjų patalpų) įsigijimui nuosavybėn Rokiškio rajono savivaldybėje. Specialistui kompensuojama  ne daugiau kaip 15000 eurų per 5 metus ir ne daugiau kaip 3000 eurų per 1 metus (atvykstančiam dirbti į Rokiškio rajono savivaldybės švietimo įstaigą);</w:t>
      </w:r>
    </w:p>
    <w:p w14:paraId="0B15699C" w14:textId="6620EE44" w:rsidR="000D27AF" w:rsidRPr="00AE2F49" w:rsidRDefault="000D27AF" w:rsidP="000D27AF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AE2F49">
        <w:rPr>
          <w:sz w:val="24"/>
          <w:szCs w:val="24"/>
          <w:lang w:val="lt-LT"/>
        </w:rPr>
        <w:t>2</w:t>
      </w:r>
      <w:r w:rsidR="00DA7093" w:rsidRPr="00AE2F49">
        <w:rPr>
          <w:sz w:val="24"/>
          <w:szCs w:val="24"/>
          <w:lang w:val="lt-LT"/>
        </w:rPr>
        <w:t>)</w:t>
      </w:r>
      <w:r w:rsidR="00B35FAD" w:rsidRPr="00AE2F49">
        <w:rPr>
          <w:sz w:val="24"/>
          <w:szCs w:val="24"/>
          <w:lang w:val="lt-LT"/>
        </w:rPr>
        <w:t xml:space="preserve"> dalies lėšų kompensavimas nuosavybės teise priklausančio būsto (gyvenamųjų patalpų) rekonstrukcijai ar remontui Rokiškio rajono savivaldybėje. Specialistui kompensuojama ne daugiau kaip 9000 eurų per 3 metus ir ne daugiau kaip 3000 eurų per 1 metus (atvykstančiam dirbti į Rokiškio rajono savivaldybės švietimo įstaigą);</w:t>
      </w:r>
    </w:p>
    <w:p w14:paraId="4793C180" w14:textId="2D8DE69C" w:rsidR="00352587" w:rsidRPr="00AE2F49" w:rsidRDefault="000D27AF" w:rsidP="00352587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AE2F49">
        <w:rPr>
          <w:sz w:val="24"/>
          <w:szCs w:val="24"/>
          <w:lang w:val="lt-LT"/>
        </w:rPr>
        <w:t>3</w:t>
      </w:r>
      <w:r w:rsidR="00DA7093" w:rsidRPr="00AE2F49">
        <w:rPr>
          <w:sz w:val="24"/>
          <w:szCs w:val="24"/>
          <w:lang w:val="lt-LT"/>
        </w:rPr>
        <w:t>)</w:t>
      </w:r>
      <w:r w:rsidR="00352587" w:rsidRPr="00AE2F49">
        <w:rPr>
          <w:sz w:val="24"/>
          <w:szCs w:val="24"/>
          <w:lang w:val="lt-LT"/>
        </w:rPr>
        <w:t xml:space="preserve"> lėšų kompensavimas perkvalifikavimo studijoms apmokėti. Specialistui  kompensuojama ne daugiau kaip 2000 eurų per 2 metus ir ne daugiau kaip 1000 eurų per 1 metus. lėšų kompensavimas perkvalifikavimo studijoms apmokėti. Specialistui  kompensuojama ne daugiau kaip 2000 eurų per 2 metus ir ne daugiau kaip 1000 eurų per 1 metus.</w:t>
      </w:r>
    </w:p>
    <w:p w14:paraId="68C54740" w14:textId="7FEA9B13" w:rsidR="00D276B0" w:rsidRPr="00AE2F49" w:rsidRDefault="000B5445" w:rsidP="00352587">
      <w:pPr>
        <w:pStyle w:val="Betarp"/>
        <w:ind w:firstLine="851"/>
        <w:jc w:val="both"/>
        <w:rPr>
          <w:b/>
          <w:sz w:val="24"/>
          <w:szCs w:val="24"/>
          <w:lang w:val="lt-LT"/>
        </w:rPr>
      </w:pPr>
      <w:r w:rsidRPr="00AE2F49">
        <w:rPr>
          <w:b/>
          <w:sz w:val="24"/>
          <w:szCs w:val="24"/>
          <w:lang w:val="lt-LT"/>
        </w:rPr>
        <w:t>Laukiami rezultatai</w:t>
      </w:r>
      <w:r w:rsidR="008471FD" w:rsidRPr="00AE2F49">
        <w:rPr>
          <w:b/>
          <w:sz w:val="24"/>
          <w:szCs w:val="24"/>
          <w:lang w:val="lt-LT"/>
        </w:rPr>
        <w:t xml:space="preserve">. </w:t>
      </w:r>
    </w:p>
    <w:p w14:paraId="77DCB772" w14:textId="028D030D" w:rsidR="00D0294C" w:rsidRPr="00AE2F49" w:rsidRDefault="00D0294C" w:rsidP="000B5445">
      <w:pPr>
        <w:ind w:firstLine="851"/>
        <w:jc w:val="both"/>
        <w:rPr>
          <w:b/>
          <w:sz w:val="24"/>
          <w:szCs w:val="24"/>
          <w:lang w:val="lt-LT"/>
        </w:rPr>
      </w:pPr>
      <w:r w:rsidRPr="00AE2F49">
        <w:rPr>
          <w:sz w:val="24"/>
          <w:szCs w:val="24"/>
          <w:lang w:val="lt-LT"/>
        </w:rPr>
        <w:t>Specialistų pritraukimo į Rokiškio rajono savivaldybės švietimo įstaigas tvarkos aprašo įgyvendini</w:t>
      </w:r>
      <w:r w:rsidR="0097610F" w:rsidRPr="00AE2F49">
        <w:rPr>
          <w:sz w:val="24"/>
          <w:szCs w:val="24"/>
          <w:lang w:val="lt-LT"/>
        </w:rPr>
        <w:t>mas padės užtikrinti</w:t>
      </w:r>
      <w:r w:rsidRPr="00AE2F49">
        <w:rPr>
          <w:sz w:val="24"/>
          <w:szCs w:val="24"/>
          <w:lang w:val="lt-LT"/>
        </w:rPr>
        <w:t xml:space="preserve"> trūkstamos kvalifikacijos specialistų </w:t>
      </w:r>
      <w:r w:rsidR="0097610F" w:rsidRPr="00AE2F49">
        <w:rPr>
          <w:sz w:val="24"/>
          <w:szCs w:val="24"/>
          <w:lang w:val="lt-LT"/>
        </w:rPr>
        <w:t>pritraukimą</w:t>
      </w:r>
      <w:r w:rsidRPr="00AE2F49">
        <w:rPr>
          <w:sz w:val="24"/>
          <w:szCs w:val="24"/>
          <w:lang w:val="lt-LT"/>
        </w:rPr>
        <w:t xml:space="preserve"> dirbti Rokiškio rajono savivaldybės švietimo įstaigose</w:t>
      </w:r>
      <w:r w:rsidR="0097610F" w:rsidRPr="00AE2F49">
        <w:rPr>
          <w:sz w:val="24"/>
          <w:szCs w:val="24"/>
          <w:lang w:val="lt-LT"/>
        </w:rPr>
        <w:t xml:space="preserve"> ir sudarys galimybę jau dirbantiems įstaigose specialistams persikvalifikuoti</w:t>
      </w:r>
      <w:r w:rsidR="009E4B7A" w:rsidRPr="00AE2F49">
        <w:rPr>
          <w:sz w:val="24"/>
          <w:szCs w:val="24"/>
          <w:lang w:val="lt-LT"/>
        </w:rPr>
        <w:t xml:space="preserve"> ir įgyti reikiamo</w:t>
      </w:r>
      <w:r w:rsidR="0097610F" w:rsidRPr="00AE2F49">
        <w:rPr>
          <w:sz w:val="24"/>
          <w:szCs w:val="24"/>
          <w:lang w:val="lt-LT"/>
        </w:rPr>
        <w:t xml:space="preserve"> tai įstaigai specialisto kvalifikaciją.</w:t>
      </w:r>
    </w:p>
    <w:p w14:paraId="68C54744" w14:textId="750E4848" w:rsidR="00D276B0" w:rsidRPr="00AE2F49" w:rsidRDefault="00D276B0" w:rsidP="000B5445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AE2F49">
        <w:rPr>
          <w:b/>
          <w:sz w:val="24"/>
          <w:szCs w:val="24"/>
          <w:lang w:val="lt-LT"/>
        </w:rPr>
        <w:t xml:space="preserve">              </w:t>
      </w:r>
      <w:r w:rsidRPr="00AE2F49">
        <w:rPr>
          <w:b/>
          <w:bCs/>
          <w:sz w:val="24"/>
          <w:szCs w:val="24"/>
          <w:lang w:val="lt-LT"/>
        </w:rPr>
        <w:t>Finansavimo šaltiniai ir lėšų poreikis</w:t>
      </w:r>
      <w:r w:rsidRPr="00AE2F49">
        <w:rPr>
          <w:sz w:val="24"/>
          <w:szCs w:val="24"/>
          <w:lang w:val="lt-LT"/>
        </w:rPr>
        <w:t>.</w:t>
      </w:r>
    </w:p>
    <w:p w14:paraId="1CB78C0D" w14:textId="28D3B89B" w:rsidR="009373F7" w:rsidRPr="00AE2F49" w:rsidRDefault="005C2BCA" w:rsidP="009373F7">
      <w:pPr>
        <w:pStyle w:val="Default"/>
        <w:ind w:firstLine="851"/>
        <w:jc w:val="both"/>
      </w:pPr>
      <w:r w:rsidRPr="00AE2F49">
        <w:t>Savivaldybės biudžeto</w:t>
      </w:r>
      <w:r w:rsidR="00427958" w:rsidRPr="00AE2F49">
        <w:rPr>
          <w:bCs/>
        </w:rPr>
        <w:t xml:space="preserve"> lėšos (planuojamas poreikis </w:t>
      </w:r>
      <w:r w:rsidR="00533F75" w:rsidRPr="00AE2F49">
        <w:rPr>
          <w:bCs/>
        </w:rPr>
        <w:t>2022 m. – 7000 eurų</w:t>
      </w:r>
      <w:r w:rsidR="00427958" w:rsidRPr="00AE2F49">
        <w:rPr>
          <w:bCs/>
        </w:rPr>
        <w:t>)</w:t>
      </w:r>
      <w:r w:rsidR="00533F75" w:rsidRPr="00AE2F49">
        <w:rPr>
          <w:bCs/>
        </w:rPr>
        <w:t>.</w:t>
      </w:r>
    </w:p>
    <w:p w14:paraId="68C54746" w14:textId="77777777" w:rsidR="00D276B0" w:rsidRPr="00AE2F49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AE2F49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8C54747" w14:textId="77777777" w:rsidR="00D276B0" w:rsidRPr="00AE2F49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AE2F49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8C54748" w14:textId="77777777" w:rsidR="00D276B0" w:rsidRPr="00AE2F49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AE2F49">
        <w:rPr>
          <w:b/>
          <w:sz w:val="24"/>
          <w:szCs w:val="24"/>
          <w:lang w:val="lt-LT"/>
        </w:rPr>
        <w:t>Antikorupcinis vertinimas.</w:t>
      </w:r>
    </w:p>
    <w:p w14:paraId="68C54749" w14:textId="77777777" w:rsidR="00D276B0" w:rsidRPr="00AE2F49" w:rsidRDefault="00D276B0" w:rsidP="00D276B0">
      <w:pPr>
        <w:ind w:firstLine="720"/>
        <w:jc w:val="both"/>
        <w:rPr>
          <w:sz w:val="24"/>
          <w:szCs w:val="24"/>
          <w:lang w:val="lt-LT"/>
        </w:rPr>
      </w:pPr>
      <w:r w:rsidRPr="00AE2F49">
        <w:rPr>
          <w:sz w:val="24"/>
          <w:szCs w:val="24"/>
          <w:lang w:val="lt-LT"/>
        </w:rPr>
        <w:t xml:space="preserve">  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68C5474A" w14:textId="77777777" w:rsidR="00D276B0" w:rsidRPr="00AE2F49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8C5474D" w14:textId="77777777" w:rsidR="00D276B0" w:rsidRPr="00AE2F49" w:rsidRDefault="00D276B0" w:rsidP="00D276B0">
      <w:pPr>
        <w:ind w:firstLine="851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68C54754" w14:textId="33F6AF56" w:rsidR="00495A04" w:rsidRPr="00AE2F49" w:rsidRDefault="00D276B0" w:rsidP="009261DD">
      <w:pPr>
        <w:ind w:right="197"/>
        <w:rPr>
          <w:caps/>
          <w:sz w:val="24"/>
          <w:szCs w:val="24"/>
        </w:rPr>
      </w:pPr>
      <w:r w:rsidRPr="00AE2F49">
        <w:rPr>
          <w:sz w:val="24"/>
          <w:szCs w:val="24"/>
          <w:lang w:val="lt-LT"/>
        </w:rPr>
        <w:t>Švietimo</w:t>
      </w:r>
      <w:r w:rsidR="00393A55" w:rsidRPr="00AE2F49">
        <w:rPr>
          <w:sz w:val="24"/>
          <w:szCs w:val="24"/>
          <w:lang w:val="lt-LT"/>
        </w:rPr>
        <w:t xml:space="preserve"> ir sporto</w:t>
      </w:r>
      <w:r w:rsidRPr="00AE2F49">
        <w:rPr>
          <w:sz w:val="24"/>
          <w:szCs w:val="24"/>
          <w:lang w:val="lt-LT"/>
        </w:rPr>
        <w:t xml:space="preserve"> </w:t>
      </w:r>
      <w:r w:rsidR="00A371CD" w:rsidRPr="00AE2F49">
        <w:rPr>
          <w:sz w:val="24"/>
          <w:szCs w:val="24"/>
          <w:lang w:val="lt-LT"/>
        </w:rPr>
        <w:t>skyriaus vedėjas</w:t>
      </w:r>
      <w:r w:rsidR="00393A55" w:rsidRPr="00AE2F49">
        <w:rPr>
          <w:sz w:val="24"/>
          <w:szCs w:val="24"/>
          <w:lang w:val="lt-LT"/>
        </w:rPr>
        <w:tab/>
      </w:r>
      <w:r w:rsidR="00393A55" w:rsidRPr="00AE2F49">
        <w:rPr>
          <w:sz w:val="24"/>
          <w:szCs w:val="24"/>
          <w:lang w:val="lt-LT"/>
        </w:rPr>
        <w:tab/>
      </w:r>
      <w:r w:rsidR="00393A55" w:rsidRPr="00AE2F49">
        <w:rPr>
          <w:sz w:val="24"/>
          <w:szCs w:val="24"/>
          <w:lang w:val="lt-LT"/>
        </w:rPr>
        <w:tab/>
      </w:r>
      <w:r w:rsidR="00393A55" w:rsidRPr="00AE2F49">
        <w:rPr>
          <w:sz w:val="24"/>
          <w:szCs w:val="24"/>
          <w:lang w:val="lt-LT"/>
        </w:rPr>
        <w:tab/>
      </w:r>
      <w:r w:rsidR="00A371CD" w:rsidRPr="00AE2F49">
        <w:rPr>
          <w:sz w:val="24"/>
          <w:szCs w:val="24"/>
          <w:lang w:val="lt-LT"/>
        </w:rPr>
        <w:t xml:space="preserve"> </w:t>
      </w:r>
      <w:r w:rsidR="00A371CD" w:rsidRPr="00AE2F49">
        <w:rPr>
          <w:sz w:val="24"/>
          <w:szCs w:val="24"/>
          <w:lang w:val="lt-LT"/>
        </w:rPr>
        <w:tab/>
        <w:t>Aurimas Laužadis</w:t>
      </w:r>
    </w:p>
    <w:p w14:paraId="68C54755" w14:textId="77777777" w:rsidR="001059F4" w:rsidRPr="00AE2F49" w:rsidRDefault="001059F4" w:rsidP="008E7F5B">
      <w:pPr>
        <w:rPr>
          <w:sz w:val="24"/>
          <w:szCs w:val="24"/>
        </w:rPr>
      </w:pPr>
    </w:p>
    <w:sectPr w:rsidR="001059F4" w:rsidRPr="00AE2F49" w:rsidSect="00AE2F49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0CE80" w14:textId="77777777" w:rsidR="002037D7" w:rsidRDefault="002037D7">
      <w:r>
        <w:separator/>
      </w:r>
    </w:p>
  </w:endnote>
  <w:endnote w:type="continuationSeparator" w:id="0">
    <w:p w14:paraId="4601A168" w14:textId="77777777" w:rsidR="002037D7" w:rsidRDefault="0020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E937B" w14:textId="77777777" w:rsidR="002037D7" w:rsidRDefault="002037D7">
      <w:r>
        <w:separator/>
      </w:r>
    </w:p>
  </w:footnote>
  <w:footnote w:type="continuationSeparator" w:id="0">
    <w:p w14:paraId="67ED9DC0" w14:textId="77777777" w:rsidR="002037D7" w:rsidRDefault="0020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109A9"/>
    <w:rsid w:val="00022592"/>
    <w:rsid w:val="000303BA"/>
    <w:rsid w:val="000315AA"/>
    <w:rsid w:val="00035E8A"/>
    <w:rsid w:val="00036C32"/>
    <w:rsid w:val="00036EC1"/>
    <w:rsid w:val="00047E58"/>
    <w:rsid w:val="00053CD0"/>
    <w:rsid w:val="00066845"/>
    <w:rsid w:val="00073C9D"/>
    <w:rsid w:val="00087006"/>
    <w:rsid w:val="000903F4"/>
    <w:rsid w:val="0009042E"/>
    <w:rsid w:val="000A2490"/>
    <w:rsid w:val="000A56FC"/>
    <w:rsid w:val="000A5D58"/>
    <w:rsid w:val="000B4D55"/>
    <w:rsid w:val="000B5445"/>
    <w:rsid w:val="000D27AF"/>
    <w:rsid w:val="000D4E10"/>
    <w:rsid w:val="000D575F"/>
    <w:rsid w:val="000D5DBA"/>
    <w:rsid w:val="000E2BBD"/>
    <w:rsid w:val="001038C4"/>
    <w:rsid w:val="001059F4"/>
    <w:rsid w:val="00112CA9"/>
    <w:rsid w:val="00113C20"/>
    <w:rsid w:val="00120BAE"/>
    <w:rsid w:val="00127CFD"/>
    <w:rsid w:val="00135AC5"/>
    <w:rsid w:val="001371A7"/>
    <w:rsid w:val="00137EC8"/>
    <w:rsid w:val="001441C4"/>
    <w:rsid w:val="00152D24"/>
    <w:rsid w:val="00152E45"/>
    <w:rsid w:val="0015371A"/>
    <w:rsid w:val="0015477C"/>
    <w:rsid w:val="00161653"/>
    <w:rsid w:val="00164591"/>
    <w:rsid w:val="0017378B"/>
    <w:rsid w:val="00177F0E"/>
    <w:rsid w:val="001809B3"/>
    <w:rsid w:val="0018111A"/>
    <w:rsid w:val="0018130C"/>
    <w:rsid w:val="00183E6E"/>
    <w:rsid w:val="00191DAB"/>
    <w:rsid w:val="001B0982"/>
    <w:rsid w:val="001B55E9"/>
    <w:rsid w:val="001D4E78"/>
    <w:rsid w:val="001E124E"/>
    <w:rsid w:val="001E755B"/>
    <w:rsid w:val="001F3805"/>
    <w:rsid w:val="001F3895"/>
    <w:rsid w:val="002037D7"/>
    <w:rsid w:val="00206205"/>
    <w:rsid w:val="0020751C"/>
    <w:rsid w:val="00223B2F"/>
    <w:rsid w:val="0022614D"/>
    <w:rsid w:val="00251513"/>
    <w:rsid w:val="00256066"/>
    <w:rsid w:val="002717F6"/>
    <w:rsid w:val="00280B6C"/>
    <w:rsid w:val="0028302F"/>
    <w:rsid w:val="00295C8B"/>
    <w:rsid w:val="00295FBB"/>
    <w:rsid w:val="002A36E9"/>
    <w:rsid w:val="002B21A1"/>
    <w:rsid w:val="002B4ADE"/>
    <w:rsid w:val="002B55F6"/>
    <w:rsid w:val="002C227A"/>
    <w:rsid w:val="002C4706"/>
    <w:rsid w:val="002C5A5E"/>
    <w:rsid w:val="002C7A7D"/>
    <w:rsid w:val="002D1C8D"/>
    <w:rsid w:val="002D2A7B"/>
    <w:rsid w:val="002E36B0"/>
    <w:rsid w:val="002F3AA1"/>
    <w:rsid w:val="00301AF8"/>
    <w:rsid w:val="00315894"/>
    <w:rsid w:val="00324583"/>
    <w:rsid w:val="00327636"/>
    <w:rsid w:val="00327F82"/>
    <w:rsid w:val="00336BCC"/>
    <w:rsid w:val="003450BD"/>
    <w:rsid w:val="00345B13"/>
    <w:rsid w:val="0034727E"/>
    <w:rsid w:val="00351904"/>
    <w:rsid w:val="00352587"/>
    <w:rsid w:val="00356FB7"/>
    <w:rsid w:val="00357C84"/>
    <w:rsid w:val="00375E58"/>
    <w:rsid w:val="00383EF3"/>
    <w:rsid w:val="0038401C"/>
    <w:rsid w:val="003860F0"/>
    <w:rsid w:val="00393A55"/>
    <w:rsid w:val="003A2F5A"/>
    <w:rsid w:val="003A5939"/>
    <w:rsid w:val="003A594C"/>
    <w:rsid w:val="003B06FF"/>
    <w:rsid w:val="003B2703"/>
    <w:rsid w:val="003D4102"/>
    <w:rsid w:val="003D44FF"/>
    <w:rsid w:val="003E0EA4"/>
    <w:rsid w:val="003E2D48"/>
    <w:rsid w:val="003E3F39"/>
    <w:rsid w:val="003E56E7"/>
    <w:rsid w:val="003E684C"/>
    <w:rsid w:val="003F220D"/>
    <w:rsid w:val="003F7AF5"/>
    <w:rsid w:val="00402495"/>
    <w:rsid w:val="00402741"/>
    <w:rsid w:val="00422F0A"/>
    <w:rsid w:val="00427958"/>
    <w:rsid w:val="0043108D"/>
    <w:rsid w:val="00431FE0"/>
    <w:rsid w:val="00435287"/>
    <w:rsid w:val="00441928"/>
    <w:rsid w:val="004502FE"/>
    <w:rsid w:val="00454130"/>
    <w:rsid w:val="00466B0A"/>
    <w:rsid w:val="00471595"/>
    <w:rsid w:val="00477720"/>
    <w:rsid w:val="00477DF5"/>
    <w:rsid w:val="00481610"/>
    <w:rsid w:val="004855CF"/>
    <w:rsid w:val="00492203"/>
    <w:rsid w:val="0049300E"/>
    <w:rsid w:val="00495A04"/>
    <w:rsid w:val="004965F7"/>
    <w:rsid w:val="004C3281"/>
    <w:rsid w:val="004C3DD3"/>
    <w:rsid w:val="004C7908"/>
    <w:rsid w:val="004E1466"/>
    <w:rsid w:val="004E3ED5"/>
    <w:rsid w:val="004E5DD1"/>
    <w:rsid w:val="004E7DB8"/>
    <w:rsid w:val="004F4412"/>
    <w:rsid w:val="004F60DB"/>
    <w:rsid w:val="004F7423"/>
    <w:rsid w:val="0050375B"/>
    <w:rsid w:val="0051454F"/>
    <w:rsid w:val="00515F28"/>
    <w:rsid w:val="00524F51"/>
    <w:rsid w:val="00532FBB"/>
    <w:rsid w:val="00533A94"/>
    <w:rsid w:val="00533F75"/>
    <w:rsid w:val="00540A91"/>
    <w:rsid w:val="005468D6"/>
    <w:rsid w:val="00573094"/>
    <w:rsid w:val="005815ED"/>
    <w:rsid w:val="00590F26"/>
    <w:rsid w:val="00591615"/>
    <w:rsid w:val="00591796"/>
    <w:rsid w:val="00597683"/>
    <w:rsid w:val="005A3B53"/>
    <w:rsid w:val="005A5C4D"/>
    <w:rsid w:val="005A7710"/>
    <w:rsid w:val="005B1C79"/>
    <w:rsid w:val="005C0A2D"/>
    <w:rsid w:val="005C2BCA"/>
    <w:rsid w:val="005C6908"/>
    <w:rsid w:val="005D1F42"/>
    <w:rsid w:val="005E4261"/>
    <w:rsid w:val="005E76F6"/>
    <w:rsid w:val="005F09BE"/>
    <w:rsid w:val="005F52FC"/>
    <w:rsid w:val="00605817"/>
    <w:rsid w:val="006069CA"/>
    <w:rsid w:val="006126FD"/>
    <w:rsid w:val="00615054"/>
    <w:rsid w:val="00616799"/>
    <w:rsid w:val="00621723"/>
    <w:rsid w:val="006235D5"/>
    <w:rsid w:val="0062677E"/>
    <w:rsid w:val="00634C35"/>
    <w:rsid w:val="00642440"/>
    <w:rsid w:val="00650E19"/>
    <w:rsid w:val="0067194A"/>
    <w:rsid w:val="00691869"/>
    <w:rsid w:val="006A2DAF"/>
    <w:rsid w:val="006A760B"/>
    <w:rsid w:val="006B145C"/>
    <w:rsid w:val="006B7654"/>
    <w:rsid w:val="006C7A8E"/>
    <w:rsid w:val="006D0369"/>
    <w:rsid w:val="006D7E17"/>
    <w:rsid w:val="006F3C10"/>
    <w:rsid w:val="006F7BEF"/>
    <w:rsid w:val="00702E4A"/>
    <w:rsid w:val="00706689"/>
    <w:rsid w:val="007150A0"/>
    <w:rsid w:val="00715599"/>
    <w:rsid w:val="007239D3"/>
    <w:rsid w:val="007249EB"/>
    <w:rsid w:val="00732426"/>
    <w:rsid w:val="00737C7D"/>
    <w:rsid w:val="00762048"/>
    <w:rsid w:val="00791DED"/>
    <w:rsid w:val="007A1C45"/>
    <w:rsid w:val="007A5D76"/>
    <w:rsid w:val="007B0168"/>
    <w:rsid w:val="007B21DD"/>
    <w:rsid w:val="007B39C1"/>
    <w:rsid w:val="007B5261"/>
    <w:rsid w:val="007C2AFF"/>
    <w:rsid w:val="007C737C"/>
    <w:rsid w:val="007F139A"/>
    <w:rsid w:val="007F2E5F"/>
    <w:rsid w:val="007F3B62"/>
    <w:rsid w:val="00804E12"/>
    <w:rsid w:val="00833919"/>
    <w:rsid w:val="00840C2D"/>
    <w:rsid w:val="008471FD"/>
    <w:rsid w:val="008527D1"/>
    <w:rsid w:val="00860126"/>
    <w:rsid w:val="00862621"/>
    <w:rsid w:val="00862ADE"/>
    <w:rsid w:val="008739F3"/>
    <w:rsid w:val="00876977"/>
    <w:rsid w:val="008772FA"/>
    <w:rsid w:val="008777CF"/>
    <w:rsid w:val="00880DC0"/>
    <w:rsid w:val="0088180C"/>
    <w:rsid w:val="00881D26"/>
    <w:rsid w:val="00886ED2"/>
    <w:rsid w:val="00891BB7"/>
    <w:rsid w:val="008948BD"/>
    <w:rsid w:val="008B7083"/>
    <w:rsid w:val="008C159D"/>
    <w:rsid w:val="008C3749"/>
    <w:rsid w:val="008C39F5"/>
    <w:rsid w:val="008E0367"/>
    <w:rsid w:val="008E28DE"/>
    <w:rsid w:val="008E48D2"/>
    <w:rsid w:val="008E7F5B"/>
    <w:rsid w:val="008F3E4E"/>
    <w:rsid w:val="008F6439"/>
    <w:rsid w:val="00912286"/>
    <w:rsid w:val="00912BDD"/>
    <w:rsid w:val="00915EF0"/>
    <w:rsid w:val="00917406"/>
    <w:rsid w:val="00925F58"/>
    <w:rsid w:val="009261DD"/>
    <w:rsid w:val="00926690"/>
    <w:rsid w:val="009330E9"/>
    <w:rsid w:val="009339A7"/>
    <w:rsid w:val="00933FA4"/>
    <w:rsid w:val="009355C3"/>
    <w:rsid w:val="009373F7"/>
    <w:rsid w:val="00941231"/>
    <w:rsid w:val="00941467"/>
    <w:rsid w:val="00943726"/>
    <w:rsid w:val="009523E3"/>
    <w:rsid w:val="00953188"/>
    <w:rsid w:val="0096085E"/>
    <w:rsid w:val="00961088"/>
    <w:rsid w:val="0097237D"/>
    <w:rsid w:val="009725C9"/>
    <w:rsid w:val="00973791"/>
    <w:rsid w:val="0097610F"/>
    <w:rsid w:val="0098220B"/>
    <w:rsid w:val="009A1E0F"/>
    <w:rsid w:val="009A6BEF"/>
    <w:rsid w:val="009B3738"/>
    <w:rsid w:val="009C1F16"/>
    <w:rsid w:val="009C7B8F"/>
    <w:rsid w:val="009D127B"/>
    <w:rsid w:val="009D4B2B"/>
    <w:rsid w:val="009E2713"/>
    <w:rsid w:val="009E4B7A"/>
    <w:rsid w:val="009E5B3B"/>
    <w:rsid w:val="009E6EAB"/>
    <w:rsid w:val="00A02431"/>
    <w:rsid w:val="00A04606"/>
    <w:rsid w:val="00A06D21"/>
    <w:rsid w:val="00A25F70"/>
    <w:rsid w:val="00A26624"/>
    <w:rsid w:val="00A32404"/>
    <w:rsid w:val="00A371CD"/>
    <w:rsid w:val="00A43887"/>
    <w:rsid w:val="00A63D8F"/>
    <w:rsid w:val="00A81935"/>
    <w:rsid w:val="00A85389"/>
    <w:rsid w:val="00A92EAF"/>
    <w:rsid w:val="00AA205A"/>
    <w:rsid w:val="00AC2174"/>
    <w:rsid w:val="00AC6EFA"/>
    <w:rsid w:val="00AC7F3B"/>
    <w:rsid w:val="00AD2373"/>
    <w:rsid w:val="00AE0B3A"/>
    <w:rsid w:val="00AE2F49"/>
    <w:rsid w:val="00AE31EA"/>
    <w:rsid w:val="00AF0F2B"/>
    <w:rsid w:val="00B0275C"/>
    <w:rsid w:val="00B103CD"/>
    <w:rsid w:val="00B21FA0"/>
    <w:rsid w:val="00B25EA9"/>
    <w:rsid w:val="00B30C26"/>
    <w:rsid w:val="00B3580C"/>
    <w:rsid w:val="00B35FAD"/>
    <w:rsid w:val="00B52CC9"/>
    <w:rsid w:val="00B53EC6"/>
    <w:rsid w:val="00B626C3"/>
    <w:rsid w:val="00B63065"/>
    <w:rsid w:val="00B654F9"/>
    <w:rsid w:val="00B65CE4"/>
    <w:rsid w:val="00B6626F"/>
    <w:rsid w:val="00B67248"/>
    <w:rsid w:val="00B94352"/>
    <w:rsid w:val="00B95432"/>
    <w:rsid w:val="00BB0AEE"/>
    <w:rsid w:val="00BB3C1D"/>
    <w:rsid w:val="00BB4416"/>
    <w:rsid w:val="00BB5448"/>
    <w:rsid w:val="00BD2B91"/>
    <w:rsid w:val="00BF1C9E"/>
    <w:rsid w:val="00C01403"/>
    <w:rsid w:val="00C03D94"/>
    <w:rsid w:val="00C0567E"/>
    <w:rsid w:val="00C0579C"/>
    <w:rsid w:val="00C07F07"/>
    <w:rsid w:val="00C146CD"/>
    <w:rsid w:val="00C22277"/>
    <w:rsid w:val="00C3379F"/>
    <w:rsid w:val="00C345A0"/>
    <w:rsid w:val="00C40FEB"/>
    <w:rsid w:val="00C43834"/>
    <w:rsid w:val="00C449E3"/>
    <w:rsid w:val="00C64ED1"/>
    <w:rsid w:val="00C6605C"/>
    <w:rsid w:val="00C6637B"/>
    <w:rsid w:val="00C674B0"/>
    <w:rsid w:val="00C70E76"/>
    <w:rsid w:val="00C800BE"/>
    <w:rsid w:val="00C816FE"/>
    <w:rsid w:val="00C82724"/>
    <w:rsid w:val="00C8776E"/>
    <w:rsid w:val="00C90E37"/>
    <w:rsid w:val="00C9370D"/>
    <w:rsid w:val="00CA536C"/>
    <w:rsid w:val="00CA7A49"/>
    <w:rsid w:val="00CC5051"/>
    <w:rsid w:val="00CC684B"/>
    <w:rsid w:val="00CD0DFC"/>
    <w:rsid w:val="00CE0027"/>
    <w:rsid w:val="00D0294C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6423"/>
    <w:rsid w:val="00D276B0"/>
    <w:rsid w:val="00D277D6"/>
    <w:rsid w:val="00D32394"/>
    <w:rsid w:val="00D51281"/>
    <w:rsid w:val="00D65E62"/>
    <w:rsid w:val="00D773A4"/>
    <w:rsid w:val="00D95AB6"/>
    <w:rsid w:val="00DA7093"/>
    <w:rsid w:val="00DB1B80"/>
    <w:rsid w:val="00DB35CE"/>
    <w:rsid w:val="00DB7744"/>
    <w:rsid w:val="00DE738F"/>
    <w:rsid w:val="00E00CF8"/>
    <w:rsid w:val="00E03691"/>
    <w:rsid w:val="00E17AF0"/>
    <w:rsid w:val="00E17CB5"/>
    <w:rsid w:val="00E32D55"/>
    <w:rsid w:val="00E561C9"/>
    <w:rsid w:val="00E65675"/>
    <w:rsid w:val="00E750C3"/>
    <w:rsid w:val="00E81042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F12E2A"/>
    <w:rsid w:val="00F26541"/>
    <w:rsid w:val="00F268E7"/>
    <w:rsid w:val="00F30B0A"/>
    <w:rsid w:val="00F31415"/>
    <w:rsid w:val="00F367DC"/>
    <w:rsid w:val="00F441AA"/>
    <w:rsid w:val="00F514AF"/>
    <w:rsid w:val="00F51557"/>
    <w:rsid w:val="00F521E0"/>
    <w:rsid w:val="00F5672D"/>
    <w:rsid w:val="00F60BC9"/>
    <w:rsid w:val="00F629CF"/>
    <w:rsid w:val="00F633D1"/>
    <w:rsid w:val="00F73E08"/>
    <w:rsid w:val="00F80D4B"/>
    <w:rsid w:val="00F816A8"/>
    <w:rsid w:val="00FA06A2"/>
    <w:rsid w:val="00FA7F10"/>
    <w:rsid w:val="00FB028B"/>
    <w:rsid w:val="00FB0A9B"/>
    <w:rsid w:val="00FB46BB"/>
    <w:rsid w:val="00FB6C72"/>
    <w:rsid w:val="00FC1353"/>
    <w:rsid w:val="00FD7B4B"/>
    <w:rsid w:val="00FE44D3"/>
    <w:rsid w:val="00FE6FD3"/>
    <w:rsid w:val="00FE7542"/>
    <w:rsid w:val="00FE7F0D"/>
    <w:rsid w:val="00FF0100"/>
    <w:rsid w:val="00FF3B62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470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2021-12-09T13:15:00Z</cp:lastPrinted>
  <dcterms:created xsi:type="dcterms:W3CDTF">2021-12-15T14:36:00Z</dcterms:created>
  <dcterms:modified xsi:type="dcterms:W3CDTF">2021-12-15T14:36:00Z</dcterms:modified>
</cp:coreProperties>
</file>