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B357" w14:textId="7A12B223" w:rsidR="00B70F03" w:rsidRPr="00983281" w:rsidRDefault="00983281" w:rsidP="00B70F03">
      <w:pPr>
        <w:jc w:val="center"/>
        <w:rPr>
          <w:b/>
          <w:sz w:val="24"/>
          <w:szCs w:val="24"/>
        </w:rPr>
      </w:pPr>
      <w:r w:rsidRPr="00983281">
        <w:rPr>
          <w:b/>
          <w:sz w:val="24"/>
          <w:szCs w:val="24"/>
        </w:rPr>
        <w:t xml:space="preserve">DĖL ILGALAIKIO </w:t>
      </w:r>
      <w:r w:rsidR="00A15D17">
        <w:rPr>
          <w:b/>
          <w:sz w:val="24"/>
          <w:szCs w:val="24"/>
        </w:rPr>
        <w:t xml:space="preserve">IR TRUMPALAIKIO </w:t>
      </w:r>
      <w:r w:rsidRPr="00983281">
        <w:rPr>
          <w:b/>
          <w:sz w:val="24"/>
          <w:szCs w:val="24"/>
        </w:rPr>
        <w:t xml:space="preserve">MATERIALIOJO </w:t>
      </w:r>
      <w:r w:rsidR="00A15D17">
        <w:rPr>
          <w:b/>
          <w:sz w:val="24"/>
          <w:szCs w:val="24"/>
        </w:rPr>
        <w:t xml:space="preserve">IR NEMATERIALIOJO </w:t>
      </w:r>
      <w:r w:rsidRPr="00983281">
        <w:rPr>
          <w:b/>
          <w:sz w:val="24"/>
          <w:szCs w:val="24"/>
        </w:rPr>
        <w:t xml:space="preserve">TURTO PERĖMIMO SAVIVALDYBĖS NUOSAVYBĖN </w:t>
      </w:r>
      <w:r w:rsidR="00B70F03" w:rsidRPr="00983281">
        <w:rPr>
          <w:b/>
          <w:sz w:val="24"/>
          <w:szCs w:val="24"/>
        </w:rPr>
        <w:t>IR JO PERDAVIMO VALDYTI, NAUDOTI IR DISPONUOTI JUO PATIKĖJIMO TEISE</w:t>
      </w:r>
    </w:p>
    <w:p w14:paraId="3D0A8FAF" w14:textId="77777777" w:rsidR="00983281" w:rsidRPr="001F17EE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460432E4" w:rsidR="008F34FA" w:rsidRPr="001F17EE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20</w:t>
      </w:r>
      <w:r w:rsidR="004009FF" w:rsidRPr="001F17EE">
        <w:rPr>
          <w:sz w:val="24"/>
          <w:szCs w:val="24"/>
          <w:lang w:val="lt-LT"/>
        </w:rPr>
        <w:t>2</w:t>
      </w:r>
      <w:r w:rsidR="004F5839">
        <w:rPr>
          <w:sz w:val="24"/>
          <w:szCs w:val="24"/>
          <w:lang w:val="lt-LT"/>
        </w:rPr>
        <w:t>2</w:t>
      </w:r>
      <w:r w:rsidR="0095276E" w:rsidRPr="001F17EE">
        <w:rPr>
          <w:sz w:val="24"/>
          <w:szCs w:val="24"/>
          <w:lang w:val="lt-LT"/>
        </w:rPr>
        <w:t xml:space="preserve"> m. </w:t>
      </w:r>
      <w:r w:rsidR="004F5839">
        <w:rPr>
          <w:sz w:val="24"/>
          <w:szCs w:val="24"/>
          <w:lang w:val="lt-LT"/>
        </w:rPr>
        <w:t>sausio 2</w:t>
      </w:r>
      <w:r w:rsidR="009F0F8C">
        <w:rPr>
          <w:sz w:val="24"/>
          <w:szCs w:val="24"/>
          <w:lang w:val="lt-LT"/>
        </w:rPr>
        <w:t>8</w:t>
      </w:r>
      <w:r w:rsidR="00221E59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d. Nr.</w:t>
      </w:r>
      <w:r w:rsidR="00F37F01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TS-</w:t>
      </w:r>
    </w:p>
    <w:p w14:paraId="580674B1" w14:textId="77777777" w:rsidR="008F34FA" w:rsidRPr="00B63EE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3098F109" w14:textId="77777777" w:rsidR="00B63EEF" w:rsidRPr="00B63EEF" w:rsidRDefault="00B63EEF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12C5AA11" w:rsidR="009827AB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B63EEF">
        <w:rPr>
          <w:sz w:val="24"/>
          <w:szCs w:val="24"/>
          <w:lang w:val="lt-LT"/>
        </w:rPr>
        <w:t>Vadovaudamasi Lietuvos Respublikos vietos sav</w:t>
      </w:r>
      <w:r w:rsidRPr="001F17EE">
        <w:rPr>
          <w:sz w:val="24"/>
          <w:szCs w:val="24"/>
          <w:lang w:val="lt-LT"/>
        </w:rPr>
        <w:t xml:space="preserve">ivaldos įstatymo 6 straipsnio </w:t>
      </w:r>
      <w:r w:rsidR="006B2E5F">
        <w:rPr>
          <w:sz w:val="24"/>
          <w:szCs w:val="24"/>
          <w:lang w:val="lt-LT"/>
        </w:rPr>
        <w:t>13</w:t>
      </w:r>
      <w:r w:rsidRPr="001F17EE">
        <w:rPr>
          <w:sz w:val="24"/>
          <w:szCs w:val="24"/>
          <w:lang w:val="lt-LT"/>
        </w:rPr>
        <w:t xml:space="preserve"> ir </w:t>
      </w:r>
      <w:r w:rsidR="006B2E5F">
        <w:rPr>
          <w:sz w:val="24"/>
          <w:szCs w:val="24"/>
          <w:lang w:val="lt-LT"/>
        </w:rPr>
        <w:t>24</w:t>
      </w:r>
      <w:r w:rsidRPr="001F17EE">
        <w:rPr>
          <w:sz w:val="24"/>
          <w:szCs w:val="24"/>
          <w:lang w:val="lt-LT"/>
        </w:rPr>
        <w:t xml:space="preserve"> punktais, Lietuvos Respublikos valstybės ir savivaldybių turto valdymo, naudojimo ir disponavimo juo įstatymo 6 straipsnio 2</w:t>
      </w:r>
      <w:r w:rsidR="00F126CF">
        <w:rPr>
          <w:sz w:val="24"/>
          <w:szCs w:val="24"/>
          <w:lang w:val="lt-LT"/>
        </w:rPr>
        <w:t xml:space="preserve"> </w:t>
      </w:r>
      <w:r w:rsidRPr="00B00811">
        <w:rPr>
          <w:sz w:val="24"/>
          <w:szCs w:val="24"/>
          <w:lang w:val="lt-LT"/>
        </w:rPr>
        <w:t>punktu</w:t>
      </w:r>
      <w:r w:rsidR="00B00811" w:rsidRPr="006F1349">
        <w:rPr>
          <w:sz w:val="24"/>
          <w:szCs w:val="24"/>
          <w:lang w:val="lt-LT"/>
        </w:rPr>
        <w:t xml:space="preserve">, 12 straipsnio </w:t>
      </w:r>
      <w:r w:rsidR="00B70F03" w:rsidRPr="006F1349">
        <w:rPr>
          <w:sz w:val="24"/>
          <w:szCs w:val="24"/>
          <w:lang w:val="lt-LT"/>
        </w:rPr>
        <w:t>1 dalimi</w:t>
      </w:r>
      <w:r w:rsidR="00B00811" w:rsidRPr="006F1349">
        <w:rPr>
          <w:sz w:val="24"/>
          <w:szCs w:val="24"/>
          <w:lang w:val="lt-LT"/>
        </w:rPr>
        <w:t xml:space="preserve"> </w:t>
      </w:r>
      <w:r w:rsidRPr="006F1349">
        <w:rPr>
          <w:sz w:val="24"/>
          <w:szCs w:val="24"/>
          <w:lang w:val="lt-LT"/>
        </w:rPr>
        <w:t>ir 20 straipsnio</w:t>
      </w:r>
      <w:r w:rsidRPr="00B00811">
        <w:rPr>
          <w:sz w:val="24"/>
          <w:szCs w:val="24"/>
          <w:lang w:val="lt-LT"/>
        </w:rPr>
        <w:t xml:space="preserve"> 1 dalies 4 punktu,</w:t>
      </w:r>
      <w:r w:rsidR="004C6057" w:rsidRPr="00B00811">
        <w:rPr>
          <w:sz w:val="24"/>
          <w:szCs w:val="24"/>
          <w:lang w:val="lt-LT"/>
        </w:rPr>
        <w:t xml:space="preserve"> </w:t>
      </w:r>
      <w:r w:rsidR="004C6057" w:rsidRPr="00B63EEF">
        <w:rPr>
          <w:sz w:val="24"/>
          <w:szCs w:val="24"/>
          <w:lang w:val="lt-LT"/>
        </w:rPr>
        <w:t>Rokiškio rajono savivaldybės turto perdavimo valdyti, naudotis ir disponuoti juo patikėjimo teise tvarkos aprašu, patvirtintu</w:t>
      </w:r>
      <w:r w:rsidR="004C6057" w:rsidRPr="000A1BD5">
        <w:rPr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patvirtinimo“, </w:t>
      </w:r>
      <w:r w:rsidR="0067576D" w:rsidRPr="000A1BD5">
        <w:rPr>
          <w:sz w:val="24"/>
          <w:szCs w:val="24"/>
          <w:lang w:val="lt-LT"/>
        </w:rPr>
        <w:t>atsižvelgdama</w:t>
      </w:r>
      <w:r w:rsidRPr="000A1BD5">
        <w:rPr>
          <w:sz w:val="24"/>
          <w:szCs w:val="24"/>
          <w:lang w:val="lt-LT"/>
        </w:rPr>
        <w:t xml:space="preserve"> į </w:t>
      </w:r>
      <w:r w:rsidR="00B00811" w:rsidRPr="000A1BD5">
        <w:rPr>
          <w:sz w:val="24"/>
          <w:szCs w:val="24"/>
          <w:lang w:val="lt-LT"/>
        </w:rPr>
        <w:t xml:space="preserve">Lietuvos </w:t>
      </w:r>
      <w:r w:rsidR="00B83E64">
        <w:rPr>
          <w:sz w:val="24"/>
          <w:szCs w:val="24"/>
          <w:lang w:val="lt-LT"/>
        </w:rPr>
        <w:t>n</w:t>
      </w:r>
      <w:r w:rsidRPr="000A1BD5">
        <w:rPr>
          <w:sz w:val="24"/>
          <w:szCs w:val="24"/>
          <w:lang w:val="lt-LT"/>
        </w:rPr>
        <w:t xml:space="preserve">acionalinės </w:t>
      </w:r>
      <w:r w:rsidR="00B00811" w:rsidRPr="000A1BD5">
        <w:rPr>
          <w:sz w:val="24"/>
          <w:szCs w:val="24"/>
          <w:lang w:val="lt-LT"/>
        </w:rPr>
        <w:t>Martyno Mažvydo bibliotekos</w:t>
      </w:r>
      <w:r w:rsidRPr="000A1BD5">
        <w:rPr>
          <w:sz w:val="24"/>
          <w:szCs w:val="24"/>
          <w:lang w:val="lt-LT"/>
        </w:rPr>
        <w:t xml:space="preserve"> 2021</w:t>
      </w:r>
      <w:r w:rsidR="00A34713" w:rsidRPr="000A1BD5">
        <w:rPr>
          <w:sz w:val="24"/>
          <w:szCs w:val="24"/>
          <w:lang w:val="lt-LT"/>
        </w:rPr>
        <w:t xml:space="preserve"> </w:t>
      </w:r>
      <w:r w:rsidRPr="000A1BD5">
        <w:rPr>
          <w:sz w:val="24"/>
          <w:szCs w:val="24"/>
          <w:lang w:val="lt-LT"/>
        </w:rPr>
        <w:t xml:space="preserve">m. </w:t>
      </w:r>
      <w:r w:rsidR="00B00811" w:rsidRPr="000A1BD5">
        <w:rPr>
          <w:sz w:val="24"/>
          <w:szCs w:val="24"/>
          <w:lang w:val="lt-LT"/>
        </w:rPr>
        <w:t>gruodžio 15</w:t>
      </w:r>
      <w:r w:rsidRPr="000A1BD5">
        <w:rPr>
          <w:sz w:val="24"/>
          <w:szCs w:val="24"/>
          <w:lang w:val="lt-LT"/>
        </w:rPr>
        <w:t xml:space="preserve"> d. </w:t>
      </w:r>
      <w:r w:rsidR="001F17EE" w:rsidRPr="000A1BD5">
        <w:rPr>
          <w:sz w:val="24"/>
          <w:szCs w:val="24"/>
          <w:lang w:val="lt-LT"/>
        </w:rPr>
        <w:t>raštą</w:t>
      </w:r>
      <w:r w:rsidR="001F17EE" w:rsidRPr="0089251B">
        <w:rPr>
          <w:sz w:val="24"/>
          <w:szCs w:val="24"/>
          <w:lang w:val="lt-LT"/>
        </w:rPr>
        <w:t xml:space="preserve"> Nr. SD-</w:t>
      </w:r>
      <w:r w:rsidR="00B00811">
        <w:rPr>
          <w:sz w:val="24"/>
          <w:szCs w:val="24"/>
          <w:lang w:val="lt-LT"/>
        </w:rPr>
        <w:t>21-783</w:t>
      </w:r>
      <w:r w:rsidR="001F17EE" w:rsidRPr="0089251B">
        <w:rPr>
          <w:sz w:val="24"/>
          <w:szCs w:val="24"/>
          <w:lang w:val="lt-LT"/>
        </w:rPr>
        <w:t xml:space="preserve"> </w:t>
      </w:r>
      <w:r w:rsidRPr="0089251B">
        <w:rPr>
          <w:sz w:val="24"/>
          <w:szCs w:val="24"/>
          <w:lang w:val="lt-LT"/>
        </w:rPr>
        <w:t xml:space="preserve">„Dėl </w:t>
      </w:r>
      <w:r w:rsidR="00B00811">
        <w:rPr>
          <w:sz w:val="24"/>
          <w:szCs w:val="24"/>
          <w:lang w:val="lt-LT"/>
        </w:rPr>
        <w:t>sutikimo perimti valstybės turtą</w:t>
      </w:r>
      <w:r w:rsidRPr="0089251B">
        <w:rPr>
          <w:sz w:val="24"/>
          <w:szCs w:val="24"/>
          <w:lang w:val="lt-LT"/>
        </w:rPr>
        <w:t xml:space="preserve">“, </w:t>
      </w:r>
      <w:r w:rsidR="00254FD6" w:rsidRPr="0089251B">
        <w:rPr>
          <w:sz w:val="24"/>
          <w:szCs w:val="24"/>
          <w:lang w:val="lt-LT"/>
        </w:rPr>
        <w:t xml:space="preserve">Rokiškio </w:t>
      </w:r>
      <w:r w:rsidR="00254FD6" w:rsidRPr="001F17EE">
        <w:rPr>
          <w:sz w:val="24"/>
          <w:szCs w:val="24"/>
          <w:lang w:val="lt-LT"/>
        </w:rPr>
        <w:t xml:space="preserve">rajono </w:t>
      </w:r>
      <w:r w:rsidRPr="001F17EE">
        <w:rPr>
          <w:sz w:val="24"/>
          <w:szCs w:val="24"/>
          <w:lang w:val="lt-LT"/>
        </w:rPr>
        <w:t xml:space="preserve">savivaldybės taryba </w:t>
      </w:r>
      <w:r w:rsidRPr="0067576D">
        <w:rPr>
          <w:spacing w:val="60"/>
          <w:sz w:val="24"/>
          <w:szCs w:val="24"/>
          <w:lang w:val="lt-LT"/>
        </w:rPr>
        <w:t>nusprendžia</w:t>
      </w:r>
      <w:r w:rsidRPr="001F17EE">
        <w:rPr>
          <w:sz w:val="24"/>
          <w:szCs w:val="24"/>
          <w:lang w:val="lt-LT"/>
        </w:rPr>
        <w:t>:</w:t>
      </w:r>
    </w:p>
    <w:p w14:paraId="28E774DA" w14:textId="242ABBA9" w:rsidR="000A1BD5" w:rsidRPr="0089251B" w:rsidRDefault="009827AB" w:rsidP="000A1BD5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Sutikti perimti </w:t>
      </w:r>
      <w:r w:rsidR="001F17EE" w:rsidRPr="0089251B">
        <w:rPr>
          <w:sz w:val="24"/>
          <w:szCs w:val="24"/>
          <w:lang w:val="lt-LT"/>
        </w:rPr>
        <w:t>Rokiškio rajono</w:t>
      </w:r>
      <w:r w:rsidRPr="0089251B">
        <w:rPr>
          <w:sz w:val="24"/>
          <w:szCs w:val="24"/>
          <w:lang w:val="lt-LT"/>
        </w:rPr>
        <w:t xml:space="preserve"> savivaldybės nuosavybėn savarankiškosioms funkcijoms įgyvendinti</w:t>
      </w:r>
      <w:r w:rsidR="000A1BD5">
        <w:rPr>
          <w:sz w:val="24"/>
          <w:szCs w:val="24"/>
          <w:lang w:val="lt-LT"/>
        </w:rPr>
        <w:t xml:space="preserve"> </w:t>
      </w:r>
      <w:r w:rsidR="000A1BD5" w:rsidRPr="0089251B">
        <w:rPr>
          <w:sz w:val="24"/>
          <w:szCs w:val="24"/>
          <w:lang w:val="lt-LT"/>
        </w:rPr>
        <w:t>valstybei nuosavybės teise priklausantį ir šiuo metu</w:t>
      </w:r>
      <w:r w:rsidRPr="0089251B">
        <w:rPr>
          <w:sz w:val="24"/>
          <w:szCs w:val="24"/>
          <w:lang w:val="lt-LT"/>
        </w:rPr>
        <w:t xml:space="preserve"> </w:t>
      </w:r>
      <w:r w:rsidR="00B83E64" w:rsidRPr="000A1BD5">
        <w:rPr>
          <w:sz w:val="24"/>
          <w:szCs w:val="24"/>
          <w:lang w:val="lt-LT"/>
        </w:rPr>
        <w:t xml:space="preserve">Lietuvos </w:t>
      </w:r>
      <w:r w:rsidR="00B83E64">
        <w:rPr>
          <w:sz w:val="24"/>
          <w:szCs w:val="24"/>
          <w:lang w:val="lt-LT"/>
        </w:rPr>
        <w:t>n</w:t>
      </w:r>
      <w:r w:rsidR="00B83E64" w:rsidRPr="000A1BD5">
        <w:rPr>
          <w:sz w:val="24"/>
          <w:szCs w:val="24"/>
          <w:lang w:val="lt-LT"/>
        </w:rPr>
        <w:t>acionalinės Martyno Mažvydo bibliotekos</w:t>
      </w:r>
      <w:r w:rsidR="00B83E64">
        <w:rPr>
          <w:sz w:val="24"/>
          <w:szCs w:val="24"/>
          <w:lang w:val="lt-LT"/>
        </w:rPr>
        <w:t xml:space="preserve"> </w:t>
      </w:r>
      <w:r w:rsidR="00BA600F">
        <w:rPr>
          <w:sz w:val="24"/>
          <w:szCs w:val="24"/>
          <w:lang w:val="lt-LT"/>
        </w:rPr>
        <w:t>patikėjimo teise valdom</w:t>
      </w:r>
      <w:r w:rsidR="000A1BD5">
        <w:rPr>
          <w:sz w:val="24"/>
          <w:szCs w:val="24"/>
          <w:lang w:val="lt-LT"/>
        </w:rPr>
        <w:t>ą</w:t>
      </w:r>
      <w:r w:rsidR="00BA600F">
        <w:rPr>
          <w:sz w:val="24"/>
          <w:szCs w:val="24"/>
          <w:lang w:val="lt-LT"/>
        </w:rPr>
        <w:t xml:space="preserve"> ilgalaik</w:t>
      </w:r>
      <w:r w:rsidR="000A1BD5">
        <w:rPr>
          <w:sz w:val="24"/>
          <w:szCs w:val="24"/>
          <w:lang w:val="lt-LT"/>
        </w:rPr>
        <w:t>į</w:t>
      </w:r>
      <w:r w:rsidR="00BA600F">
        <w:rPr>
          <w:sz w:val="24"/>
          <w:szCs w:val="24"/>
          <w:lang w:val="lt-LT"/>
        </w:rPr>
        <w:t xml:space="preserve"> ir trumpalaik</w:t>
      </w:r>
      <w:r w:rsidR="000A1BD5">
        <w:rPr>
          <w:sz w:val="24"/>
          <w:szCs w:val="24"/>
          <w:lang w:val="lt-LT"/>
        </w:rPr>
        <w:t>į materialųjį</w:t>
      </w:r>
      <w:r w:rsidR="00BA600F">
        <w:rPr>
          <w:sz w:val="24"/>
          <w:szCs w:val="24"/>
          <w:lang w:val="lt-LT"/>
        </w:rPr>
        <w:t xml:space="preserve"> ir nematerial</w:t>
      </w:r>
      <w:r w:rsidR="000A1BD5">
        <w:rPr>
          <w:sz w:val="24"/>
          <w:szCs w:val="24"/>
          <w:lang w:val="lt-LT"/>
        </w:rPr>
        <w:t>ųjį</w:t>
      </w:r>
      <w:r w:rsidR="00BA600F">
        <w:rPr>
          <w:sz w:val="24"/>
          <w:szCs w:val="24"/>
          <w:lang w:val="lt-LT"/>
        </w:rPr>
        <w:t xml:space="preserve"> turt</w:t>
      </w:r>
      <w:r w:rsidR="000A1BD5">
        <w:rPr>
          <w:sz w:val="24"/>
          <w:szCs w:val="24"/>
          <w:lang w:val="lt-LT"/>
        </w:rPr>
        <w:t>ą</w:t>
      </w:r>
      <w:r w:rsidRPr="0089251B">
        <w:rPr>
          <w:sz w:val="24"/>
          <w:szCs w:val="24"/>
          <w:lang w:val="lt-LT"/>
        </w:rPr>
        <w:t xml:space="preserve"> </w:t>
      </w:r>
      <w:r w:rsidR="0067576D" w:rsidRPr="0089251B">
        <w:rPr>
          <w:sz w:val="24"/>
          <w:szCs w:val="24"/>
          <w:lang w:val="lt-LT"/>
        </w:rPr>
        <w:t>pagal sąrašą</w:t>
      </w:r>
      <w:r w:rsidR="00CC0F56">
        <w:rPr>
          <w:sz w:val="24"/>
          <w:szCs w:val="24"/>
          <w:lang w:val="lt-LT"/>
        </w:rPr>
        <w:t xml:space="preserve"> (</w:t>
      </w:r>
      <w:r w:rsidR="004E53FA">
        <w:rPr>
          <w:sz w:val="24"/>
          <w:szCs w:val="24"/>
          <w:lang w:val="lt-LT"/>
        </w:rPr>
        <w:t>priedas)</w:t>
      </w:r>
      <w:r w:rsidR="00E2623C">
        <w:rPr>
          <w:sz w:val="24"/>
          <w:szCs w:val="24"/>
          <w:lang w:val="lt-LT"/>
        </w:rPr>
        <w:t>.</w:t>
      </w:r>
    </w:p>
    <w:p w14:paraId="0C193A45" w14:textId="199B8AAB" w:rsidR="009827AB" w:rsidRPr="0089251B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Perduoti sprendimo 1 punkte nurodytą turtą, jį perėmus savivaldybės nuosavybėn, </w:t>
      </w:r>
      <w:r w:rsidR="0089251B" w:rsidRPr="00B63EEF">
        <w:rPr>
          <w:sz w:val="24"/>
          <w:szCs w:val="24"/>
          <w:lang w:val="lt-LT"/>
        </w:rPr>
        <w:t xml:space="preserve">Rokiškio rajono savivaldybės </w:t>
      </w:r>
      <w:r w:rsidR="000A1BD5" w:rsidRPr="00B63EEF">
        <w:rPr>
          <w:sz w:val="24"/>
          <w:szCs w:val="24"/>
          <w:lang w:val="lt-LT"/>
        </w:rPr>
        <w:t>Juozo Keliuočio viešajai bibliotekai v</w:t>
      </w:r>
      <w:r w:rsidRPr="0089251B">
        <w:rPr>
          <w:sz w:val="24"/>
          <w:szCs w:val="24"/>
          <w:lang w:val="lt-LT"/>
        </w:rPr>
        <w:t>aldyti, naudoti ir disponuoti juo patikėjimo teise.</w:t>
      </w:r>
    </w:p>
    <w:p w14:paraId="1EF71E01" w14:textId="48132899" w:rsidR="00F92025" w:rsidRDefault="009827AB" w:rsidP="00F92025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Įgalioti </w:t>
      </w:r>
      <w:r w:rsidR="001F17EE" w:rsidRPr="001F17EE">
        <w:rPr>
          <w:sz w:val="24"/>
          <w:szCs w:val="24"/>
          <w:lang w:val="lt-LT"/>
        </w:rPr>
        <w:t>Rokiškio rajono savivaldybės administracijos direktorių</w:t>
      </w:r>
      <w:r w:rsidR="007770B5">
        <w:rPr>
          <w:sz w:val="24"/>
          <w:szCs w:val="24"/>
          <w:lang w:val="lt-LT"/>
        </w:rPr>
        <w:t xml:space="preserve">, o jo nesant </w:t>
      </w:r>
      <w:r w:rsidR="00E22DE0">
        <w:rPr>
          <w:sz w:val="24"/>
          <w:szCs w:val="24"/>
          <w:lang w:val="lt-LT"/>
        </w:rPr>
        <w:t>–</w:t>
      </w:r>
      <w:r w:rsidR="007770B5">
        <w:rPr>
          <w:sz w:val="24"/>
          <w:szCs w:val="24"/>
          <w:lang w:val="lt-LT"/>
        </w:rPr>
        <w:t>administracijos direktoriaus pavaduotoją</w:t>
      </w:r>
      <w:r w:rsidR="00E22DE0">
        <w:rPr>
          <w:sz w:val="24"/>
          <w:szCs w:val="24"/>
          <w:lang w:val="lt-LT"/>
        </w:rPr>
        <w:t>,</w:t>
      </w:r>
      <w:r w:rsidR="001F17EE" w:rsidRPr="001F17EE"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>savivaldybės vardu pasirašyti sprendimo 1</w:t>
      </w:r>
      <w:r w:rsidR="001F17EE" w:rsidRPr="001F17EE">
        <w:rPr>
          <w:sz w:val="24"/>
          <w:szCs w:val="24"/>
          <w:lang w:val="lt-LT"/>
        </w:rPr>
        <w:t xml:space="preserve"> </w:t>
      </w:r>
      <w:r w:rsidR="0089251B">
        <w:rPr>
          <w:sz w:val="24"/>
          <w:szCs w:val="24"/>
          <w:lang w:val="lt-LT"/>
        </w:rPr>
        <w:t xml:space="preserve">ir </w:t>
      </w:r>
      <w:r w:rsidR="001F17EE" w:rsidRPr="001F17EE">
        <w:rPr>
          <w:sz w:val="24"/>
          <w:szCs w:val="24"/>
          <w:lang w:val="lt-LT"/>
        </w:rPr>
        <w:t xml:space="preserve">2 </w:t>
      </w:r>
      <w:r w:rsidRPr="001F17EE">
        <w:rPr>
          <w:sz w:val="24"/>
          <w:szCs w:val="24"/>
          <w:lang w:val="lt-LT"/>
        </w:rPr>
        <w:t>punktuose nurodyto turto perdavimo</w:t>
      </w:r>
      <w:r w:rsidR="00254FD6">
        <w:rPr>
          <w:sz w:val="24"/>
          <w:szCs w:val="24"/>
          <w:lang w:val="lt-LT"/>
        </w:rPr>
        <w:t>-</w:t>
      </w:r>
      <w:r w:rsidRPr="001F17EE">
        <w:rPr>
          <w:sz w:val="24"/>
          <w:szCs w:val="24"/>
          <w:lang w:val="lt-LT"/>
        </w:rPr>
        <w:t>priėmimo akt</w:t>
      </w:r>
      <w:r w:rsidR="0089251B">
        <w:rPr>
          <w:sz w:val="24"/>
          <w:szCs w:val="24"/>
          <w:lang w:val="lt-LT"/>
        </w:rPr>
        <w:t>ą</w:t>
      </w:r>
      <w:r w:rsidRPr="001F17EE">
        <w:rPr>
          <w:sz w:val="24"/>
          <w:szCs w:val="24"/>
          <w:lang w:val="lt-LT"/>
        </w:rPr>
        <w:t>.</w:t>
      </w:r>
    </w:p>
    <w:p w14:paraId="0753359C" w14:textId="7F2379CA" w:rsidR="00F92025" w:rsidRPr="00F92025" w:rsidRDefault="00472B58" w:rsidP="00F92025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nuosavybėn perimtą turtą </w:t>
      </w:r>
      <w:r w:rsidR="008F6637">
        <w:rPr>
          <w:sz w:val="24"/>
          <w:szCs w:val="24"/>
          <w:lang w:val="lt-LT"/>
        </w:rPr>
        <w:t>naudoti</w:t>
      </w:r>
      <w:r w:rsidR="00F92025" w:rsidRPr="00F92025">
        <w:rPr>
          <w:sz w:val="24"/>
          <w:szCs w:val="24"/>
          <w:lang w:val="lt-LT"/>
        </w:rPr>
        <w:t xml:space="preserve"> savivaldybės </w:t>
      </w:r>
      <w:r w:rsidR="000A1BD5">
        <w:rPr>
          <w:sz w:val="24"/>
          <w:szCs w:val="24"/>
          <w:lang w:val="lt-LT"/>
        </w:rPr>
        <w:t>viešosios bibliotekos veiklai, plėtojant viešosios interneto prieigos paslaugų teikimą</w:t>
      </w:r>
      <w:r w:rsidR="00F92025" w:rsidRPr="00F92025">
        <w:rPr>
          <w:sz w:val="24"/>
          <w:szCs w:val="24"/>
          <w:lang w:val="lt-LT"/>
        </w:rPr>
        <w:t>.</w:t>
      </w:r>
    </w:p>
    <w:p w14:paraId="580674BA" w14:textId="331FE0EB" w:rsidR="00830322" w:rsidRPr="001F17EE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Skelbti s</w:t>
      </w:r>
      <w:r w:rsidR="00830322" w:rsidRPr="001F17EE">
        <w:rPr>
          <w:sz w:val="24"/>
          <w:szCs w:val="24"/>
          <w:lang w:val="lt-LT"/>
        </w:rPr>
        <w:t xml:space="preserve">prendimą </w:t>
      </w:r>
      <w:r w:rsidR="001D3279" w:rsidRPr="001F17EE">
        <w:rPr>
          <w:sz w:val="24"/>
          <w:szCs w:val="24"/>
          <w:lang w:val="lt-LT"/>
        </w:rPr>
        <w:t>T</w:t>
      </w:r>
      <w:r w:rsidR="008F69C8" w:rsidRPr="001F17EE">
        <w:rPr>
          <w:sz w:val="24"/>
          <w:szCs w:val="24"/>
          <w:lang w:val="lt-LT"/>
        </w:rPr>
        <w:t xml:space="preserve">eisės aktų registre ir </w:t>
      </w:r>
      <w:r w:rsidR="00830322" w:rsidRPr="001F17EE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1F17EE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1F17EE">
        <w:rPr>
          <w:sz w:val="24"/>
          <w:szCs w:val="24"/>
          <w:lang w:val="lt-LT"/>
        </w:rPr>
        <w:t>.</w:t>
      </w:r>
    </w:p>
    <w:p w14:paraId="580674BB" w14:textId="77777777" w:rsidR="00830322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663BFF5" w14:textId="77777777" w:rsidR="00B63EEF" w:rsidRPr="001F17EE" w:rsidRDefault="00B63EEF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F17EE" w14:paraId="4E4B4EA4" w14:textId="77777777" w:rsidTr="00755A1D">
        <w:tc>
          <w:tcPr>
            <w:tcW w:w="4927" w:type="dxa"/>
          </w:tcPr>
          <w:p w14:paraId="6CB8280D" w14:textId="08595C96" w:rsidR="00755A1D" w:rsidRPr="001F17EE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1F17EE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1F17EE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3523B13" w:rsidR="00830322" w:rsidRPr="001F17EE" w:rsidRDefault="00B63EEF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</w:t>
      </w:r>
      <w:bookmarkStart w:id="0" w:name="_GoBack"/>
      <w:bookmarkEnd w:id="0"/>
      <w:r w:rsidR="0089251B">
        <w:rPr>
          <w:sz w:val="24"/>
          <w:szCs w:val="24"/>
          <w:lang w:val="lt-LT"/>
        </w:rPr>
        <w:t>ailutė Vaikutienė</w:t>
      </w:r>
      <w:r w:rsidR="00830322" w:rsidRPr="001F17EE">
        <w:rPr>
          <w:sz w:val="24"/>
          <w:szCs w:val="24"/>
          <w:lang w:val="lt-LT"/>
        </w:rPr>
        <w:br w:type="page"/>
      </w:r>
    </w:p>
    <w:p w14:paraId="580674C8" w14:textId="77777777" w:rsidR="00830322" w:rsidRPr="001F17E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6E3D5D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22094A41" w:rsidR="00830322" w:rsidRPr="00B63EEF" w:rsidRDefault="000310FB" w:rsidP="005C769E">
      <w:pPr>
        <w:jc w:val="center"/>
        <w:rPr>
          <w:b/>
          <w:sz w:val="24"/>
          <w:szCs w:val="24"/>
          <w:lang w:val="lt-LT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="005C769E" w:rsidRPr="00B63EEF">
        <w:rPr>
          <w:b/>
          <w:sz w:val="24"/>
          <w:szCs w:val="24"/>
          <w:lang w:val="lt-LT"/>
        </w:rPr>
        <w:t>DĖL ILGALAIKIO IR TRUMPALAIKIO MATERIALIOJO IR NEMATERIALIOJO TURTO PERĖMIMO SAVIVALDYBĖS NUOSAVYBĖN IR JO PERDAVIMO VALDYTI, NAUDOTI IR DISPONUOTI JUO PATIKĖJIMO TEISE</w:t>
      </w:r>
      <w:r w:rsidRPr="00B63EEF">
        <w:rPr>
          <w:b/>
          <w:sz w:val="24"/>
          <w:szCs w:val="24"/>
          <w:lang w:val="lt-LT"/>
        </w:rPr>
        <w:t>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580674CB" w14:textId="77777777" w:rsidR="00830322" w:rsidRPr="000310F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6E49DD0C" w:rsidR="00830322" w:rsidRPr="001F17EE" w:rsidRDefault="00105043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Sprendimo projekto tikslai ir uždaviniai</w:t>
      </w:r>
      <w:r w:rsidR="00830322" w:rsidRPr="001F17EE">
        <w:rPr>
          <w:b/>
          <w:sz w:val="24"/>
          <w:szCs w:val="24"/>
          <w:lang w:val="lt-LT"/>
        </w:rPr>
        <w:t xml:space="preserve">. </w:t>
      </w:r>
    </w:p>
    <w:p w14:paraId="36A20235" w14:textId="09B74CDB" w:rsidR="00565D37" w:rsidRPr="004720F1" w:rsidRDefault="0067576D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4720F1">
        <w:rPr>
          <w:sz w:val="24"/>
          <w:szCs w:val="24"/>
          <w:lang w:val="lt-LT"/>
        </w:rPr>
        <w:t>Perimti Rokiškio rajono savivaldybės nuosavybė</w:t>
      </w:r>
      <w:r w:rsidR="004720F1" w:rsidRPr="004720F1">
        <w:rPr>
          <w:sz w:val="24"/>
          <w:szCs w:val="24"/>
          <w:lang w:val="lt-LT"/>
        </w:rPr>
        <w:t>n</w:t>
      </w:r>
      <w:r w:rsidRPr="004720F1">
        <w:rPr>
          <w:sz w:val="24"/>
          <w:szCs w:val="24"/>
          <w:lang w:val="lt-LT"/>
        </w:rPr>
        <w:t xml:space="preserve"> savarankiško</w:t>
      </w:r>
      <w:r w:rsidR="004720F1" w:rsidRPr="004720F1">
        <w:rPr>
          <w:sz w:val="24"/>
          <w:szCs w:val="24"/>
          <w:lang w:val="lt-LT"/>
        </w:rPr>
        <w:t xml:space="preserve">sioms funkcijoms </w:t>
      </w:r>
      <w:r w:rsidR="00C956BF">
        <w:rPr>
          <w:sz w:val="24"/>
          <w:szCs w:val="24"/>
          <w:lang w:val="lt-LT"/>
        </w:rPr>
        <w:t>ilgalaikį ir trumpalaikį materialųjį ir nematerialųjį</w:t>
      </w:r>
      <w:r w:rsidR="00C956BF" w:rsidRPr="004720F1">
        <w:rPr>
          <w:sz w:val="24"/>
          <w:szCs w:val="24"/>
          <w:lang w:val="lt-LT"/>
        </w:rPr>
        <w:t xml:space="preserve"> </w:t>
      </w:r>
      <w:r w:rsidRPr="004720F1">
        <w:rPr>
          <w:sz w:val="24"/>
          <w:szCs w:val="24"/>
          <w:lang w:val="lt-LT"/>
        </w:rPr>
        <w:t xml:space="preserve">turtą ir jį perėmus perduoti valdyti, naudoti ir disponuoti juo patikėjimo teise </w:t>
      </w:r>
      <w:r w:rsidR="00C956BF" w:rsidRPr="00B63EEF">
        <w:rPr>
          <w:sz w:val="24"/>
          <w:szCs w:val="24"/>
          <w:lang w:val="lt-LT"/>
        </w:rPr>
        <w:t>Rokiškio rajono savivaldybės Juozo Keliuočio viešajai bibliotekai</w:t>
      </w:r>
      <w:r w:rsidR="006F1349" w:rsidRPr="00B63EEF">
        <w:rPr>
          <w:sz w:val="24"/>
          <w:szCs w:val="24"/>
          <w:lang w:val="lt-LT"/>
        </w:rPr>
        <w:t>.</w:t>
      </w:r>
    </w:p>
    <w:p w14:paraId="580674D1" w14:textId="62D7E4ED" w:rsidR="00830322" w:rsidRPr="00A27406" w:rsidRDefault="00105043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Teisinio reguliavimo nuostatos</w:t>
      </w:r>
      <w:r w:rsidR="00830322" w:rsidRPr="00A27406">
        <w:rPr>
          <w:b/>
          <w:bCs/>
          <w:sz w:val="24"/>
          <w:szCs w:val="24"/>
          <w:lang w:val="lt-LT"/>
        </w:rPr>
        <w:t>.</w:t>
      </w:r>
      <w:r w:rsidR="00830322" w:rsidRPr="00A27406">
        <w:rPr>
          <w:sz w:val="24"/>
          <w:szCs w:val="24"/>
          <w:lang w:val="lt-LT"/>
        </w:rPr>
        <w:t xml:space="preserve"> </w:t>
      </w:r>
    </w:p>
    <w:p w14:paraId="4DDAF803" w14:textId="3EA2E41B" w:rsidR="00B42579" w:rsidRDefault="00B42579" w:rsidP="00B4257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13F">
        <w:rPr>
          <w:sz w:val="24"/>
          <w:szCs w:val="24"/>
          <w:lang w:val="lt-LT"/>
        </w:rPr>
        <w:t>Lietuvos Respublikos vietos sa</w:t>
      </w:r>
      <w:r w:rsidR="006F1349">
        <w:rPr>
          <w:sz w:val="24"/>
          <w:szCs w:val="24"/>
          <w:lang w:val="lt-LT"/>
        </w:rPr>
        <w:t>vivaldos įstatymo 6 straipsnio 13</w:t>
      </w:r>
      <w:r w:rsidRPr="0008513F">
        <w:rPr>
          <w:sz w:val="24"/>
          <w:szCs w:val="24"/>
          <w:lang w:val="lt-LT"/>
        </w:rPr>
        <w:t xml:space="preserve"> ir </w:t>
      </w:r>
      <w:r w:rsidR="006F1349">
        <w:rPr>
          <w:sz w:val="24"/>
          <w:szCs w:val="24"/>
          <w:lang w:val="lt-LT"/>
        </w:rPr>
        <w:t>24</w:t>
      </w:r>
      <w:r w:rsidRPr="0008513F">
        <w:rPr>
          <w:sz w:val="24"/>
          <w:szCs w:val="24"/>
          <w:lang w:val="lt-LT"/>
        </w:rPr>
        <w:t xml:space="preserve"> punktai, Lietuvos Respublikos valstybės ir savivaldybių </w:t>
      </w:r>
      <w:r w:rsidRPr="004720F1">
        <w:rPr>
          <w:sz w:val="24"/>
          <w:szCs w:val="24"/>
          <w:lang w:val="lt-LT"/>
        </w:rPr>
        <w:t xml:space="preserve">turto valdymo, naudojimo ir disponavimo juo įstatymo 6 straipsnio </w:t>
      </w:r>
      <w:r>
        <w:rPr>
          <w:sz w:val="24"/>
          <w:szCs w:val="24"/>
          <w:lang w:val="lt-LT"/>
        </w:rPr>
        <w:t>2</w:t>
      </w:r>
      <w:r w:rsidRPr="004720F1">
        <w:rPr>
          <w:sz w:val="24"/>
          <w:szCs w:val="24"/>
          <w:lang w:val="lt-LT"/>
        </w:rPr>
        <w:t xml:space="preserve"> punktas</w:t>
      </w:r>
      <w:r>
        <w:rPr>
          <w:sz w:val="24"/>
          <w:szCs w:val="24"/>
          <w:lang w:val="lt-LT"/>
        </w:rPr>
        <w:t>,</w:t>
      </w:r>
      <w:r w:rsidRPr="007E35E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12 straipsnio 1 dalis</w:t>
      </w:r>
      <w:r w:rsidRPr="004720F1">
        <w:rPr>
          <w:sz w:val="24"/>
          <w:szCs w:val="24"/>
          <w:lang w:val="lt-LT"/>
        </w:rPr>
        <w:t xml:space="preserve"> ir 20 straipsnio 1 dalies 4 punkt</w:t>
      </w:r>
      <w:r>
        <w:rPr>
          <w:sz w:val="24"/>
          <w:szCs w:val="24"/>
          <w:lang w:val="lt-LT"/>
        </w:rPr>
        <w:t xml:space="preserve">as, </w:t>
      </w:r>
      <w:r w:rsidRPr="00B63EEF">
        <w:rPr>
          <w:sz w:val="24"/>
          <w:szCs w:val="24"/>
          <w:lang w:val="lt-LT"/>
        </w:rPr>
        <w:t>Rokiškio rajono savivaldybės turto perdavimo valdyti, naudotis ir disponuoti juo patikėjimo teise tvarkos aprašas, patvirtintas</w:t>
      </w:r>
      <w:r w:rsidRPr="001F17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2021 m. balandžio 30 d. sprendimu Nr. TS-111 „Dėl </w:t>
      </w:r>
      <w:r w:rsidRPr="0013685E">
        <w:rPr>
          <w:sz w:val="24"/>
          <w:szCs w:val="24"/>
          <w:lang w:val="lt-LT"/>
        </w:rPr>
        <w:t>Rokiškio rajono savivaldybės turto perdavimo valdyti, naudotis ir disponuoti juo</w:t>
      </w:r>
      <w:r>
        <w:rPr>
          <w:sz w:val="24"/>
          <w:szCs w:val="24"/>
          <w:lang w:val="lt-LT"/>
        </w:rPr>
        <w:t xml:space="preserve"> patikėjimo teise tvarkos aprašo patvirtinimo“.</w:t>
      </w:r>
    </w:p>
    <w:p w14:paraId="580674D3" w14:textId="38FFF9C2" w:rsidR="00830322" w:rsidRPr="00A27406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Sprendimo projekto esmė.</w:t>
      </w:r>
      <w:r w:rsidRPr="00A27406">
        <w:rPr>
          <w:sz w:val="24"/>
          <w:szCs w:val="24"/>
          <w:lang w:val="lt-LT"/>
        </w:rPr>
        <w:t xml:space="preserve"> </w:t>
      </w:r>
    </w:p>
    <w:p w14:paraId="76D82591" w14:textId="65AE7BB6" w:rsidR="000310FB" w:rsidRDefault="00A34713" w:rsidP="000310F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>Vadovaujantis Lietuvos Respublikos valstybės ir savivaldybių turto valdymo naudojimo ir disponavimo juo įstatymo (toli</w:t>
      </w:r>
      <w:r w:rsidR="006F1349">
        <w:rPr>
          <w:sz w:val="24"/>
          <w:szCs w:val="24"/>
          <w:lang w:val="lt-LT"/>
        </w:rPr>
        <w:t>au – Įstatymas) 6 straipsnio 2 punktu</w:t>
      </w:r>
      <w:r w:rsidRPr="00F119AB">
        <w:rPr>
          <w:sz w:val="24"/>
          <w:szCs w:val="24"/>
          <w:lang w:val="lt-LT"/>
        </w:rPr>
        <w:t>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6224DC3C" w14:textId="34D2BCBD" w:rsidR="00A34713" w:rsidRPr="00F92025" w:rsidRDefault="00A34713" w:rsidP="000310F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 xml:space="preserve">Atsižvelgdami į </w:t>
      </w:r>
      <w:r w:rsidR="006F1349" w:rsidRPr="000A1BD5">
        <w:rPr>
          <w:sz w:val="24"/>
          <w:szCs w:val="24"/>
          <w:lang w:val="lt-LT"/>
        </w:rPr>
        <w:t>Lietuvos Nacionalinės Martyno Mažvydo bibliotekos 2021 m. gruodžio 15 d. raštą</w:t>
      </w:r>
      <w:r w:rsidR="006F1349" w:rsidRPr="0089251B">
        <w:rPr>
          <w:sz w:val="24"/>
          <w:szCs w:val="24"/>
          <w:lang w:val="lt-LT"/>
        </w:rPr>
        <w:t xml:space="preserve"> Nr. SD-</w:t>
      </w:r>
      <w:r w:rsidR="006F1349">
        <w:rPr>
          <w:sz w:val="24"/>
          <w:szCs w:val="24"/>
          <w:lang w:val="lt-LT"/>
        </w:rPr>
        <w:t>21-783</w:t>
      </w:r>
      <w:r w:rsidR="006F1349" w:rsidRPr="0089251B">
        <w:rPr>
          <w:sz w:val="24"/>
          <w:szCs w:val="24"/>
          <w:lang w:val="lt-LT"/>
        </w:rPr>
        <w:t xml:space="preserve"> „Dėl </w:t>
      </w:r>
      <w:r w:rsidR="006F1349">
        <w:rPr>
          <w:sz w:val="24"/>
          <w:szCs w:val="24"/>
          <w:lang w:val="lt-LT"/>
        </w:rPr>
        <w:t>sutikimo perimti valstybės turtą</w:t>
      </w:r>
      <w:r w:rsidR="006F1349" w:rsidRPr="0089251B">
        <w:rPr>
          <w:sz w:val="24"/>
          <w:szCs w:val="24"/>
          <w:lang w:val="lt-LT"/>
        </w:rPr>
        <w:t>“</w:t>
      </w:r>
      <w:r w:rsidR="004720F1" w:rsidRPr="00111C90">
        <w:rPr>
          <w:sz w:val="24"/>
          <w:szCs w:val="24"/>
          <w:lang w:val="lt-LT"/>
        </w:rPr>
        <w:t xml:space="preserve"> </w:t>
      </w:r>
      <w:r w:rsidRPr="00111C90">
        <w:rPr>
          <w:sz w:val="24"/>
          <w:szCs w:val="24"/>
          <w:lang w:val="lt-LT"/>
        </w:rPr>
        <w:t>kuriame siūloma perimti valstybės turtą savivaldybės savarankiškosioms funkcijoms</w:t>
      </w:r>
      <w:r w:rsidR="00111C90" w:rsidRPr="00111C90">
        <w:rPr>
          <w:sz w:val="24"/>
          <w:szCs w:val="24"/>
          <w:lang w:val="lt-LT"/>
        </w:rPr>
        <w:t xml:space="preserve">, kuris </w:t>
      </w:r>
      <w:r w:rsidR="00B831D9">
        <w:rPr>
          <w:sz w:val="24"/>
          <w:szCs w:val="24"/>
          <w:lang w:val="lt-LT"/>
        </w:rPr>
        <w:t>bus panaudojamas</w:t>
      </w:r>
      <w:r w:rsidR="00111C90" w:rsidRPr="00111C90">
        <w:rPr>
          <w:sz w:val="24"/>
          <w:szCs w:val="24"/>
          <w:lang w:val="lt-LT"/>
        </w:rPr>
        <w:t xml:space="preserve"> </w:t>
      </w:r>
      <w:r w:rsidR="005B5028" w:rsidRPr="00B63EEF">
        <w:rPr>
          <w:sz w:val="24"/>
          <w:szCs w:val="24"/>
          <w:lang w:val="lt-LT"/>
        </w:rPr>
        <w:t xml:space="preserve">Rokiškio rajono savivaldybės Juozo Keliuočio </w:t>
      </w:r>
      <w:r w:rsidR="006F1349" w:rsidRPr="005B5028">
        <w:rPr>
          <w:sz w:val="24"/>
          <w:szCs w:val="24"/>
          <w:lang w:val="lt-LT"/>
        </w:rPr>
        <w:t>vieš</w:t>
      </w:r>
      <w:r w:rsidR="005B5028" w:rsidRPr="005B5028">
        <w:rPr>
          <w:sz w:val="24"/>
          <w:szCs w:val="24"/>
          <w:lang w:val="lt-LT"/>
        </w:rPr>
        <w:t>osios</w:t>
      </w:r>
      <w:r w:rsidR="006F1349" w:rsidRPr="005B5028">
        <w:rPr>
          <w:sz w:val="24"/>
          <w:szCs w:val="24"/>
          <w:lang w:val="lt-LT"/>
        </w:rPr>
        <w:t xml:space="preserve"> bibliotek</w:t>
      </w:r>
      <w:r w:rsidR="005B5028" w:rsidRPr="005B5028">
        <w:rPr>
          <w:sz w:val="24"/>
          <w:szCs w:val="24"/>
          <w:lang w:val="lt-LT"/>
        </w:rPr>
        <w:t>os</w:t>
      </w:r>
      <w:r w:rsidR="006F1349" w:rsidRPr="005B5028">
        <w:rPr>
          <w:sz w:val="24"/>
          <w:szCs w:val="24"/>
          <w:lang w:val="lt-LT"/>
        </w:rPr>
        <w:t xml:space="preserve"> veiklai, plėtojant</w:t>
      </w:r>
      <w:r w:rsidR="006F1349">
        <w:rPr>
          <w:sz w:val="24"/>
          <w:szCs w:val="24"/>
          <w:lang w:val="lt-LT"/>
        </w:rPr>
        <w:t xml:space="preserve"> viešosios interneto prieigos </w:t>
      </w:r>
      <w:r w:rsidR="00B46DC7">
        <w:rPr>
          <w:sz w:val="24"/>
          <w:szCs w:val="24"/>
          <w:lang w:val="lt-LT"/>
        </w:rPr>
        <w:t>paslaugų teikimą</w:t>
      </w:r>
      <w:r w:rsidR="00F92025">
        <w:rPr>
          <w:sz w:val="24"/>
          <w:szCs w:val="24"/>
          <w:lang w:val="lt-LT"/>
        </w:rPr>
        <w:t xml:space="preserve">, </w:t>
      </w:r>
      <w:r w:rsidRPr="00F92025">
        <w:rPr>
          <w:sz w:val="24"/>
          <w:szCs w:val="24"/>
          <w:lang w:val="lt-LT"/>
        </w:rPr>
        <w:t>siūlome sutikti perimti valstybės turtą savivaldybės nuosavybėn.</w:t>
      </w:r>
    </w:p>
    <w:p w14:paraId="123D2623" w14:textId="36FF6FE4" w:rsidR="00A34713" w:rsidRPr="00CA434D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 xml:space="preserve">Taip pat siūlome nurodyti, kad perimamas turtas butų perduodamas </w:t>
      </w:r>
      <w:r w:rsidR="00B46DC7" w:rsidRPr="00B63EEF">
        <w:rPr>
          <w:sz w:val="24"/>
          <w:szCs w:val="24"/>
          <w:lang w:val="lt-LT"/>
        </w:rPr>
        <w:t>Rokiškio rajono savivaldybės Juozo Keliuočio viešajai bibliotekai</w:t>
      </w:r>
      <w:r w:rsidR="00B46DC7" w:rsidRPr="00111C90">
        <w:rPr>
          <w:sz w:val="24"/>
          <w:szCs w:val="24"/>
          <w:lang w:val="lt-LT"/>
        </w:rPr>
        <w:t xml:space="preserve"> </w:t>
      </w:r>
      <w:r w:rsidRPr="00CA434D">
        <w:rPr>
          <w:sz w:val="24"/>
          <w:szCs w:val="24"/>
          <w:lang w:val="lt-LT"/>
        </w:rPr>
        <w:t xml:space="preserve">valdyti, naudoti ir disponuoti juo patikėjimo teise. </w:t>
      </w:r>
    </w:p>
    <w:p w14:paraId="764EF89A" w14:textId="77777777" w:rsidR="00A93906" w:rsidRPr="00CA434D" w:rsidRDefault="00105043" w:rsidP="00A9390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A434D">
        <w:rPr>
          <w:b/>
          <w:sz w:val="24"/>
          <w:szCs w:val="24"/>
          <w:lang w:val="lt-LT"/>
        </w:rPr>
        <w:t>Laukiami rezultatai.</w:t>
      </w:r>
      <w:r w:rsidR="00A93906" w:rsidRPr="00CA434D">
        <w:rPr>
          <w:b/>
          <w:sz w:val="24"/>
          <w:szCs w:val="24"/>
          <w:lang w:val="lt-LT"/>
        </w:rPr>
        <w:t xml:space="preserve"> </w:t>
      </w:r>
    </w:p>
    <w:p w14:paraId="46B75D3F" w14:textId="50DDEC3F" w:rsidR="00B46DC7" w:rsidRPr="00085A5D" w:rsidRDefault="00B46DC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 xml:space="preserve">Gyventojų skatinimas išmaniai naudotis internetu </w:t>
      </w:r>
      <w:r w:rsidR="00F34FD3" w:rsidRPr="00B63EEF">
        <w:rPr>
          <w:sz w:val="24"/>
          <w:szCs w:val="24"/>
          <w:lang w:val="lt-LT"/>
        </w:rPr>
        <w:t xml:space="preserve">Rokiškio rajono savivaldybės Juozo Keliuočio </w:t>
      </w:r>
      <w:r w:rsidR="00F34FD3" w:rsidRPr="00085A5D">
        <w:rPr>
          <w:sz w:val="24"/>
          <w:szCs w:val="24"/>
          <w:lang w:val="lt-LT"/>
        </w:rPr>
        <w:t xml:space="preserve">viešosios bibliotekos atnaujintoje </w:t>
      </w:r>
      <w:r w:rsidRPr="00085A5D">
        <w:rPr>
          <w:sz w:val="24"/>
          <w:szCs w:val="24"/>
          <w:lang w:val="lt-LT"/>
        </w:rPr>
        <w:t>viešosios interneto prieigos infrastruktūroje.</w:t>
      </w:r>
    </w:p>
    <w:p w14:paraId="4C09B36D" w14:textId="08BC454F" w:rsidR="00C9386A" w:rsidRPr="00085A5D" w:rsidRDefault="00B46DC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b/>
          <w:sz w:val="24"/>
          <w:szCs w:val="24"/>
          <w:lang w:val="lt-LT"/>
        </w:rPr>
        <w:t>F</w:t>
      </w:r>
      <w:r w:rsidR="00C9386A" w:rsidRPr="00085A5D">
        <w:rPr>
          <w:b/>
          <w:bCs/>
          <w:sz w:val="24"/>
          <w:szCs w:val="24"/>
          <w:lang w:val="lt-LT"/>
        </w:rPr>
        <w:t>inansavimo šaltiniai ir lėšų poreikis</w:t>
      </w:r>
      <w:r w:rsidR="00C9386A" w:rsidRPr="00085A5D">
        <w:rPr>
          <w:sz w:val="24"/>
          <w:szCs w:val="24"/>
          <w:lang w:val="lt-LT"/>
        </w:rPr>
        <w:t>.</w:t>
      </w:r>
    </w:p>
    <w:p w14:paraId="4CC2BC4F" w14:textId="7BF0488A" w:rsidR="00860902" w:rsidRPr="00A27406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 xml:space="preserve">Sprendimo įgyvendinimui </w:t>
      </w:r>
      <w:r w:rsidR="00A34713" w:rsidRPr="00085A5D">
        <w:rPr>
          <w:sz w:val="24"/>
          <w:szCs w:val="24"/>
          <w:lang w:val="lt-LT"/>
        </w:rPr>
        <w:t>biudžeto lėšos nereikalingos</w:t>
      </w:r>
      <w:r w:rsidR="003E1A58" w:rsidRPr="00085A5D">
        <w:rPr>
          <w:sz w:val="24"/>
          <w:szCs w:val="24"/>
          <w:lang w:val="lt-LT"/>
        </w:rPr>
        <w:t>.</w:t>
      </w:r>
    </w:p>
    <w:p w14:paraId="35FFDB22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sz w:val="24"/>
          <w:szCs w:val="24"/>
          <w:lang w:val="lt-LT"/>
        </w:rPr>
        <w:t>Antikorupcinis vertinimas.</w:t>
      </w:r>
      <w:r w:rsidRPr="00A27406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111C90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698A38A0" w14:textId="77777777" w:rsidR="005C769E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p w14:paraId="76AB516D" w14:textId="77777777" w:rsidR="005C769E" w:rsidRPr="00111C90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11C90" w14:paraId="29774F8E" w14:textId="77777777" w:rsidTr="00851CF0">
        <w:tc>
          <w:tcPr>
            <w:tcW w:w="5637" w:type="dxa"/>
          </w:tcPr>
          <w:p w14:paraId="708428B4" w14:textId="7E6DF210" w:rsidR="00851CF0" w:rsidRPr="00111C90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111C90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111C90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111C90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11C90" w:rsidSect="00B63EEF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F372" w14:textId="77777777" w:rsidR="004B6257" w:rsidRDefault="004B6257">
      <w:r>
        <w:separator/>
      </w:r>
    </w:p>
  </w:endnote>
  <w:endnote w:type="continuationSeparator" w:id="0">
    <w:p w14:paraId="34FCCCD7" w14:textId="77777777" w:rsidR="004B6257" w:rsidRDefault="004B6257">
      <w:r>
        <w:continuationSeparator/>
      </w:r>
    </w:p>
  </w:endnote>
  <w:endnote w:type="continuationNotice" w:id="1">
    <w:p w14:paraId="1D53A166" w14:textId="77777777" w:rsidR="004B6257" w:rsidRDefault="004B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9769" w14:textId="77777777" w:rsidR="004B6257" w:rsidRDefault="004B6257">
      <w:r>
        <w:separator/>
      </w:r>
    </w:p>
  </w:footnote>
  <w:footnote w:type="continuationSeparator" w:id="0">
    <w:p w14:paraId="218F15B4" w14:textId="77777777" w:rsidR="004B6257" w:rsidRDefault="004B6257">
      <w:r>
        <w:continuationSeparator/>
      </w:r>
    </w:p>
  </w:footnote>
  <w:footnote w:type="continuationNotice" w:id="1">
    <w:p w14:paraId="06A6E4E8" w14:textId="77777777" w:rsidR="004B6257" w:rsidRDefault="004B6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A9210BC" w:rsidR="00A65DB3" w:rsidRPr="00B63EEF" w:rsidRDefault="00B63EEF" w:rsidP="00B63EEF">
    <w:pPr>
      <w:jc w:val="right"/>
      <w:rPr>
        <w:sz w:val="24"/>
        <w:szCs w:val="24"/>
      </w:rPr>
    </w:pPr>
    <w:r w:rsidRPr="00B63EEF">
      <w:rPr>
        <w:sz w:val="24"/>
        <w:szCs w:val="24"/>
        <w:lang w:val="lt-LT"/>
      </w:rPr>
      <w:t>Projektas</w:t>
    </w:r>
  </w:p>
  <w:p w14:paraId="580674EF" w14:textId="77777777" w:rsidR="00A65DB3" w:rsidRPr="00B63EEF" w:rsidRDefault="00A65DB3" w:rsidP="00EB1BFB">
    <w:pPr>
      <w:rPr>
        <w:sz w:val="24"/>
        <w:szCs w:val="24"/>
      </w:rPr>
    </w:pPr>
  </w:p>
  <w:p w14:paraId="580674F0" w14:textId="11D2AF0C" w:rsidR="00A65DB3" w:rsidRPr="00B63EEF" w:rsidRDefault="00A65DB3" w:rsidP="00EB1BFB">
    <w:pPr>
      <w:rPr>
        <w:sz w:val="24"/>
        <w:szCs w:val="24"/>
      </w:rPr>
    </w:pP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  <w:r w:rsidRPr="00B63EEF">
      <w:rPr>
        <w:sz w:val="24"/>
        <w:szCs w:val="24"/>
        <w:lang w:val="lt-LT"/>
      </w:rPr>
      <w:tab/>
    </w:r>
  </w:p>
  <w:p w14:paraId="580674F1" w14:textId="77777777" w:rsidR="00A65DB3" w:rsidRPr="00B63EEF" w:rsidRDefault="00A65DB3" w:rsidP="00EB1BFB">
    <w:pPr>
      <w:rPr>
        <w:rFonts w:ascii="TimesLT" w:hAnsi="TimesLT"/>
        <w:b/>
        <w:sz w:val="24"/>
        <w:szCs w:val="24"/>
      </w:rPr>
    </w:pPr>
    <w:r w:rsidRPr="00B63EEF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A65DB3" w:rsidRPr="00B63EEF" w:rsidRDefault="00A65DB3" w:rsidP="00B63EEF">
    <w:pPr>
      <w:jc w:val="center"/>
      <w:rPr>
        <w:rFonts w:ascii="TimesLT" w:hAnsi="TimesLT"/>
        <w:b/>
        <w:sz w:val="24"/>
        <w:szCs w:val="24"/>
      </w:rPr>
    </w:pPr>
  </w:p>
  <w:p w14:paraId="580674F3" w14:textId="77777777" w:rsidR="00A65DB3" w:rsidRPr="00B63EEF" w:rsidRDefault="00A65DB3" w:rsidP="00EB1BFB">
    <w:pPr>
      <w:jc w:val="center"/>
      <w:rPr>
        <w:b/>
        <w:sz w:val="24"/>
        <w:szCs w:val="24"/>
      </w:rPr>
    </w:pPr>
    <w:r w:rsidRPr="00B63EEF">
      <w:rPr>
        <w:b/>
        <w:sz w:val="24"/>
        <w:szCs w:val="24"/>
      </w:rPr>
      <w:t>ROKI</w:t>
    </w:r>
    <w:r w:rsidRPr="00B63EEF">
      <w:rPr>
        <w:b/>
        <w:sz w:val="24"/>
        <w:szCs w:val="24"/>
        <w:lang w:val="lt-LT"/>
      </w:rPr>
      <w:t>Š</w:t>
    </w:r>
    <w:r w:rsidRPr="00B63EEF">
      <w:rPr>
        <w:b/>
        <w:sz w:val="24"/>
        <w:szCs w:val="24"/>
      </w:rPr>
      <w:t>KIO RAJONO SAVIVALDYBĖS TARYBA</w:t>
    </w:r>
  </w:p>
  <w:p w14:paraId="580674F4" w14:textId="77777777" w:rsidR="00A65DB3" w:rsidRPr="00B63EE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B63EEF" w:rsidRDefault="00A65DB3" w:rsidP="00EB1BFB">
    <w:pPr>
      <w:jc w:val="center"/>
      <w:rPr>
        <w:b/>
        <w:sz w:val="24"/>
        <w:szCs w:val="24"/>
      </w:rPr>
    </w:pPr>
    <w:r w:rsidRPr="00B63EE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310FB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85A5D"/>
    <w:rsid w:val="00090B00"/>
    <w:rsid w:val="0009108A"/>
    <w:rsid w:val="0009681C"/>
    <w:rsid w:val="000A1BD5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2B58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2E5F"/>
    <w:rsid w:val="006B7F35"/>
    <w:rsid w:val="006D4B22"/>
    <w:rsid w:val="006D512D"/>
    <w:rsid w:val="006D6A90"/>
    <w:rsid w:val="006E418D"/>
    <w:rsid w:val="006E58CF"/>
    <w:rsid w:val="006E5D6C"/>
    <w:rsid w:val="006E6621"/>
    <w:rsid w:val="006F1349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770B5"/>
    <w:rsid w:val="00784447"/>
    <w:rsid w:val="007907D6"/>
    <w:rsid w:val="00793DF4"/>
    <w:rsid w:val="0079602A"/>
    <w:rsid w:val="00796503"/>
    <w:rsid w:val="007A3BFB"/>
    <w:rsid w:val="007B107A"/>
    <w:rsid w:val="007B395B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7F3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0F8C"/>
    <w:rsid w:val="009F3A6C"/>
    <w:rsid w:val="009F65F5"/>
    <w:rsid w:val="00A071CD"/>
    <w:rsid w:val="00A15D17"/>
    <w:rsid w:val="00A20627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3EEF"/>
    <w:rsid w:val="00B64D61"/>
    <w:rsid w:val="00B6542A"/>
    <w:rsid w:val="00B70EF4"/>
    <w:rsid w:val="00B70F03"/>
    <w:rsid w:val="00B8066E"/>
    <w:rsid w:val="00B82FCE"/>
    <w:rsid w:val="00B831D9"/>
    <w:rsid w:val="00B83E64"/>
    <w:rsid w:val="00B908A6"/>
    <w:rsid w:val="00B97F56"/>
    <w:rsid w:val="00BA600F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2DE0"/>
    <w:rsid w:val="00E248A1"/>
    <w:rsid w:val="00E2623C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A6320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DC14-7D46-427F-ACB3-0139122F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641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2022-01-19T08:17:00Z</dcterms:created>
  <dcterms:modified xsi:type="dcterms:W3CDTF">2022-01-19T08:17:00Z</dcterms:modified>
</cp:coreProperties>
</file>