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4179E" w14:textId="77777777" w:rsidR="00AB6159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1441D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PRITARIMO ROKIŠKIO</w:t>
      </w:r>
      <w:r w:rsidR="00A0579B">
        <w:rPr>
          <w:b/>
          <w:sz w:val="24"/>
          <w:szCs w:val="24"/>
          <w:lang w:val="lt-LT"/>
        </w:rPr>
        <w:t xml:space="preserve"> RAJONO SAVIVALDYBĖS </w:t>
      </w:r>
      <w:r w:rsidR="00D8151B">
        <w:rPr>
          <w:b/>
          <w:sz w:val="24"/>
          <w:szCs w:val="24"/>
          <w:lang w:val="lt-LT"/>
        </w:rPr>
        <w:t xml:space="preserve">ŠVIETIMO CENTRO IR </w:t>
      </w:r>
      <w:r w:rsidR="00AF70F2">
        <w:rPr>
          <w:b/>
          <w:sz w:val="24"/>
          <w:szCs w:val="24"/>
          <w:lang w:val="lt-LT"/>
        </w:rPr>
        <w:t>PEDAGOGINĖS PSICH</w:t>
      </w:r>
      <w:r w:rsidR="00D8151B">
        <w:rPr>
          <w:b/>
          <w:sz w:val="24"/>
          <w:szCs w:val="24"/>
          <w:lang w:val="lt-LT"/>
        </w:rPr>
        <w:t xml:space="preserve">OLOGINĖS TARNYBOS </w:t>
      </w:r>
      <w:r w:rsidR="005118CF">
        <w:rPr>
          <w:b/>
          <w:sz w:val="24"/>
          <w:szCs w:val="24"/>
          <w:lang w:val="lt-LT"/>
        </w:rPr>
        <w:t>2021</w:t>
      </w:r>
      <w:r>
        <w:rPr>
          <w:b/>
          <w:sz w:val="24"/>
          <w:szCs w:val="24"/>
          <w:lang w:val="lt-LT"/>
        </w:rPr>
        <w:t xml:space="preserve"> METŲ VEIKLOS ATASKAITOMS</w:t>
      </w:r>
    </w:p>
    <w:p w14:paraId="79B4179F" w14:textId="77777777" w:rsidR="00AB6159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</w:p>
    <w:p w14:paraId="79B417A0" w14:textId="77777777" w:rsidR="00AB6159" w:rsidRDefault="005118CF" w:rsidP="00AB615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kovo</w:t>
      </w:r>
      <w:r w:rsidR="00875049">
        <w:rPr>
          <w:sz w:val="24"/>
          <w:szCs w:val="24"/>
          <w:lang w:val="lt-LT"/>
        </w:rPr>
        <w:t xml:space="preserve"> 25</w:t>
      </w:r>
      <w:r>
        <w:rPr>
          <w:sz w:val="24"/>
          <w:szCs w:val="24"/>
          <w:lang w:val="lt-LT"/>
        </w:rPr>
        <w:t xml:space="preserve"> </w:t>
      </w:r>
      <w:r w:rsidR="00AB6159">
        <w:rPr>
          <w:sz w:val="24"/>
          <w:szCs w:val="24"/>
          <w:lang w:val="lt-LT"/>
        </w:rPr>
        <w:t>d. Nr. TS-</w:t>
      </w:r>
    </w:p>
    <w:p w14:paraId="79B417A1" w14:textId="77777777" w:rsidR="00AB6159" w:rsidRDefault="00AB6159" w:rsidP="00AB615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9B417A2" w14:textId="77777777" w:rsidR="00AB6159" w:rsidRDefault="00AB6159" w:rsidP="00D91771">
      <w:pPr>
        <w:ind w:right="-58"/>
        <w:jc w:val="center"/>
        <w:rPr>
          <w:sz w:val="24"/>
          <w:szCs w:val="24"/>
          <w:lang w:val="lt-LT"/>
        </w:rPr>
      </w:pPr>
    </w:p>
    <w:p w14:paraId="79B417A3" w14:textId="592CC822" w:rsidR="00AB6159" w:rsidRDefault="00AB6159" w:rsidP="00D91771">
      <w:pPr>
        <w:ind w:right="-58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įstatymo 16 straipsnio 2 dalies 19 punktu,</w:t>
      </w:r>
      <w:r w:rsidR="00160296">
        <w:rPr>
          <w:sz w:val="24"/>
          <w:szCs w:val="24"/>
          <w:lang w:val="lt-LT"/>
        </w:rPr>
        <w:t xml:space="preserve"> </w:t>
      </w:r>
      <w:r w:rsidR="005501E2">
        <w:rPr>
          <w:sz w:val="24"/>
          <w:szCs w:val="24"/>
          <w:lang w:val="lt-LT"/>
        </w:rPr>
        <w:t>Rokiškio rajono savivaldybės tarybos veiklos reglamento</w:t>
      </w:r>
      <w:r w:rsidR="001C2799">
        <w:rPr>
          <w:sz w:val="24"/>
          <w:szCs w:val="24"/>
          <w:lang w:val="lt-LT"/>
        </w:rPr>
        <w:t xml:space="preserve"> (aktuali redakcija)</w:t>
      </w:r>
      <w:r w:rsidR="005501E2">
        <w:rPr>
          <w:sz w:val="24"/>
          <w:szCs w:val="24"/>
          <w:lang w:val="lt-LT"/>
        </w:rPr>
        <w:t xml:space="preserve">, patvirtinto Rokiškio rajono savivaldybės tarybos 2019 m. kovo 29 d. sprendimu Nr. TS-43, 273 punktu, </w:t>
      </w:r>
      <w:r>
        <w:rPr>
          <w:sz w:val="24"/>
          <w:szCs w:val="24"/>
          <w:lang w:val="lt-LT"/>
        </w:rPr>
        <w:t>Rokiškio rajono savivaldyb</w:t>
      </w:r>
      <w:r w:rsidR="003B6171">
        <w:rPr>
          <w:sz w:val="24"/>
          <w:szCs w:val="24"/>
          <w:lang w:val="lt-LT"/>
        </w:rPr>
        <w:t>ės taryba n u s p r e n d ž i a:</w:t>
      </w:r>
    </w:p>
    <w:p w14:paraId="79B417A4" w14:textId="77777777" w:rsidR="00BD7F7C" w:rsidRPr="004734DB" w:rsidRDefault="003B6171" w:rsidP="00D91771">
      <w:pPr>
        <w:pStyle w:val="Sraopastraipa"/>
        <w:numPr>
          <w:ilvl w:val="0"/>
          <w:numId w:val="6"/>
        </w:numPr>
        <w:ind w:right="-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AB6159" w:rsidRPr="004734DB">
        <w:rPr>
          <w:sz w:val="24"/>
          <w:szCs w:val="24"/>
          <w:lang w:val="lt-LT"/>
        </w:rPr>
        <w:t xml:space="preserve">ritarti </w:t>
      </w:r>
      <w:r w:rsidR="005118CF" w:rsidRPr="004734DB">
        <w:rPr>
          <w:sz w:val="24"/>
          <w:szCs w:val="24"/>
          <w:lang w:val="lt-LT"/>
        </w:rPr>
        <w:t>2021</w:t>
      </w:r>
      <w:r w:rsidR="00BD7F7C" w:rsidRPr="004734DB">
        <w:rPr>
          <w:sz w:val="24"/>
          <w:szCs w:val="24"/>
          <w:lang w:val="lt-LT"/>
        </w:rPr>
        <w:t xml:space="preserve"> metų veiklos ataskaitoms:</w:t>
      </w:r>
    </w:p>
    <w:p w14:paraId="79B417A5" w14:textId="65C2DE4C" w:rsidR="007D0382" w:rsidRPr="00A70CF6" w:rsidRDefault="00A70CF6" w:rsidP="00A70CF6">
      <w:pPr>
        <w:pStyle w:val="Sraopastraipa"/>
        <w:numPr>
          <w:ilvl w:val="1"/>
          <w:numId w:val="6"/>
        </w:numPr>
        <w:ind w:right="-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AB6159" w:rsidRPr="00A70CF6">
        <w:rPr>
          <w:sz w:val="24"/>
          <w:szCs w:val="24"/>
          <w:lang w:val="lt-LT"/>
        </w:rPr>
        <w:t>Rokiški</w:t>
      </w:r>
      <w:r w:rsidR="00A0579B" w:rsidRPr="00A70CF6">
        <w:rPr>
          <w:sz w:val="24"/>
          <w:szCs w:val="24"/>
          <w:lang w:val="lt-LT"/>
        </w:rPr>
        <w:t xml:space="preserve">o rajono savivaldybės </w:t>
      </w:r>
      <w:r w:rsidR="003B6171" w:rsidRPr="00A70CF6">
        <w:rPr>
          <w:sz w:val="24"/>
          <w:szCs w:val="24"/>
          <w:lang w:val="lt-LT"/>
        </w:rPr>
        <w:t>švietimo centro</w:t>
      </w:r>
      <w:r w:rsidR="00BD7F7C" w:rsidRPr="00A70CF6">
        <w:rPr>
          <w:sz w:val="24"/>
          <w:szCs w:val="24"/>
          <w:lang w:val="lt-LT"/>
        </w:rPr>
        <w:t xml:space="preserve"> (pridedama);</w:t>
      </w:r>
    </w:p>
    <w:p w14:paraId="79B417A6" w14:textId="0BA9E3B9" w:rsidR="00AB6159" w:rsidRPr="00A70CF6" w:rsidRDefault="00A70CF6" w:rsidP="00A70CF6">
      <w:pPr>
        <w:pStyle w:val="Sraopastraipa"/>
        <w:numPr>
          <w:ilvl w:val="1"/>
          <w:numId w:val="6"/>
        </w:numPr>
        <w:ind w:right="-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7D0382" w:rsidRPr="00A70CF6">
        <w:rPr>
          <w:sz w:val="24"/>
          <w:szCs w:val="24"/>
          <w:lang w:val="lt-LT"/>
        </w:rPr>
        <w:t>Rokiški</w:t>
      </w:r>
      <w:r w:rsidR="00AF70F2" w:rsidRPr="00A70CF6">
        <w:rPr>
          <w:sz w:val="24"/>
          <w:szCs w:val="24"/>
          <w:lang w:val="lt-LT"/>
        </w:rPr>
        <w:t xml:space="preserve">o </w:t>
      </w:r>
      <w:r w:rsidR="00153494" w:rsidRPr="00A70CF6">
        <w:rPr>
          <w:sz w:val="24"/>
          <w:szCs w:val="24"/>
          <w:lang w:val="lt-LT"/>
        </w:rPr>
        <w:t xml:space="preserve">rajono savivaldybės </w:t>
      </w:r>
      <w:r w:rsidR="003B6171" w:rsidRPr="00A70CF6">
        <w:rPr>
          <w:sz w:val="24"/>
          <w:szCs w:val="24"/>
          <w:lang w:val="lt-LT"/>
        </w:rPr>
        <w:t>pedagoginės psichologinės tarnybos</w:t>
      </w:r>
      <w:r w:rsidR="007D0382" w:rsidRPr="00A70CF6">
        <w:rPr>
          <w:sz w:val="24"/>
          <w:szCs w:val="24"/>
          <w:lang w:val="lt-LT"/>
        </w:rPr>
        <w:t xml:space="preserve"> (pridedama).</w:t>
      </w:r>
    </w:p>
    <w:p w14:paraId="79B417A7" w14:textId="77777777" w:rsidR="004734DB" w:rsidRPr="003635E1" w:rsidRDefault="004734DB" w:rsidP="006B6956">
      <w:pPr>
        <w:pStyle w:val="Sraopastraipa"/>
        <w:numPr>
          <w:ilvl w:val="0"/>
          <w:numId w:val="6"/>
        </w:numPr>
        <w:ind w:right="-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Skelbti šį sprendimą</w:t>
      </w:r>
      <w:r w:rsidR="00D91771">
        <w:rPr>
          <w:sz w:val="24"/>
          <w:szCs w:val="24"/>
          <w:lang w:val="lt-LT"/>
        </w:rPr>
        <w:t xml:space="preserve"> Rokiškio rajono savivaldybės interneto svetainėje</w:t>
      </w:r>
      <w:r w:rsidR="006B6956">
        <w:rPr>
          <w:sz w:val="24"/>
          <w:szCs w:val="24"/>
          <w:lang w:val="lt-LT"/>
        </w:rPr>
        <w:t xml:space="preserve"> </w:t>
      </w:r>
      <w:hyperlink r:id="rId9" w:history="1">
        <w:r w:rsidR="006B6956" w:rsidRPr="004B2052">
          <w:rPr>
            <w:rStyle w:val="Hipersaitas"/>
            <w:sz w:val="24"/>
            <w:szCs w:val="24"/>
            <w:lang w:val="lt-LT"/>
          </w:rPr>
          <w:t>www.rokiskis.lt</w:t>
        </w:r>
      </w:hyperlink>
      <w:r w:rsidR="006B6956">
        <w:rPr>
          <w:sz w:val="24"/>
          <w:szCs w:val="24"/>
          <w:lang w:val="lt-LT"/>
        </w:rPr>
        <w:t xml:space="preserve"> </w:t>
      </w:r>
    </w:p>
    <w:p w14:paraId="79B417A8" w14:textId="77777777" w:rsidR="00B947D1" w:rsidRDefault="00B947D1" w:rsidP="00D91771">
      <w:pPr>
        <w:ind w:right="-58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</w:t>
      </w:r>
      <w:r w:rsidR="00722AE1">
        <w:rPr>
          <w:sz w:val="24"/>
          <w:szCs w:val="24"/>
          <w:lang w:val="lt-LT"/>
        </w:rPr>
        <w:t xml:space="preserve">kundžiamas </w:t>
      </w:r>
      <w:r w:rsidR="00D36FD3">
        <w:rPr>
          <w:sz w:val="24"/>
          <w:szCs w:val="24"/>
          <w:lang w:val="lt-LT"/>
        </w:rPr>
        <w:t>R</w:t>
      </w:r>
      <w:r w:rsidR="007C0B2F">
        <w:rPr>
          <w:sz w:val="24"/>
          <w:szCs w:val="24"/>
          <w:lang w:val="lt-LT"/>
        </w:rPr>
        <w:t>eg</w:t>
      </w:r>
      <w:r w:rsidR="00A517F2">
        <w:rPr>
          <w:sz w:val="24"/>
          <w:szCs w:val="24"/>
          <w:lang w:val="lt-LT"/>
        </w:rPr>
        <w:t xml:space="preserve">ionų apygardos </w:t>
      </w:r>
      <w:r w:rsidR="007C0B2F">
        <w:rPr>
          <w:sz w:val="24"/>
          <w:szCs w:val="24"/>
          <w:lang w:val="lt-LT"/>
        </w:rPr>
        <w:t xml:space="preserve">teismui, skundą (prašymą) paduodant bet kuriuose šio teismo rūmuose, </w:t>
      </w:r>
      <w:r>
        <w:rPr>
          <w:sz w:val="24"/>
          <w:szCs w:val="24"/>
          <w:lang w:val="lt-LT"/>
        </w:rPr>
        <w:t>Lietuvos Respublikos adminis</w:t>
      </w:r>
      <w:r w:rsidR="00A517F2">
        <w:rPr>
          <w:sz w:val="24"/>
          <w:szCs w:val="24"/>
          <w:lang w:val="lt-LT"/>
        </w:rPr>
        <w:t xml:space="preserve">tracinių bylų teisenos </w:t>
      </w:r>
      <w:r>
        <w:rPr>
          <w:sz w:val="24"/>
          <w:szCs w:val="24"/>
          <w:lang w:val="lt-LT"/>
        </w:rPr>
        <w:t>nustatyta tvarka.</w:t>
      </w:r>
    </w:p>
    <w:p w14:paraId="79B417A9" w14:textId="77777777" w:rsidR="00AB6159" w:rsidRPr="00F8278A" w:rsidRDefault="00AB6159" w:rsidP="00AB6159">
      <w:pPr>
        <w:ind w:right="197"/>
        <w:rPr>
          <w:sz w:val="24"/>
          <w:szCs w:val="24"/>
          <w:lang w:val="lt-LT"/>
        </w:rPr>
      </w:pPr>
    </w:p>
    <w:p w14:paraId="79B417AA" w14:textId="77777777" w:rsidR="00AB6159" w:rsidRPr="00F8278A" w:rsidRDefault="00AB6159" w:rsidP="00AB6159">
      <w:pPr>
        <w:ind w:right="197"/>
        <w:rPr>
          <w:sz w:val="24"/>
          <w:szCs w:val="24"/>
          <w:lang w:val="lt-LT"/>
        </w:rPr>
      </w:pPr>
    </w:p>
    <w:p w14:paraId="79B417AB" w14:textId="77777777" w:rsidR="00E96E2B" w:rsidRPr="00F8278A" w:rsidRDefault="00E96E2B" w:rsidP="00AB6159">
      <w:pPr>
        <w:ind w:right="197"/>
        <w:rPr>
          <w:sz w:val="24"/>
          <w:szCs w:val="24"/>
          <w:lang w:val="lt-LT"/>
        </w:rPr>
      </w:pPr>
    </w:p>
    <w:p w14:paraId="79B417AC" w14:textId="77777777" w:rsidR="00E96E2B" w:rsidRPr="00F8278A" w:rsidRDefault="00E96E2B" w:rsidP="00AB6159">
      <w:pPr>
        <w:ind w:right="197"/>
        <w:rPr>
          <w:sz w:val="24"/>
          <w:szCs w:val="24"/>
          <w:lang w:val="lt-LT"/>
        </w:rPr>
      </w:pPr>
    </w:p>
    <w:p w14:paraId="79B417AD" w14:textId="77777777" w:rsidR="00AB6159" w:rsidRDefault="00AB6159" w:rsidP="00AB6159">
      <w:pPr>
        <w:ind w:right="197"/>
        <w:rPr>
          <w:sz w:val="24"/>
          <w:szCs w:val="24"/>
        </w:rPr>
      </w:pPr>
      <w:r>
        <w:rPr>
          <w:sz w:val="24"/>
          <w:szCs w:val="24"/>
        </w:rPr>
        <w:t xml:space="preserve">Savivaldybės </w:t>
      </w:r>
      <w:r w:rsidRPr="00035058">
        <w:rPr>
          <w:sz w:val="24"/>
          <w:szCs w:val="24"/>
          <w:lang w:val="lt-LT"/>
        </w:rPr>
        <w:t xml:space="preserve">meras                                                                          </w:t>
      </w:r>
      <w:r w:rsidR="00E96E2B" w:rsidRPr="00035058">
        <w:rPr>
          <w:sz w:val="24"/>
          <w:szCs w:val="24"/>
          <w:lang w:val="lt-LT"/>
        </w:rPr>
        <w:t xml:space="preserve">             Ramūnas Godeliauskas</w:t>
      </w:r>
    </w:p>
    <w:p w14:paraId="79B417AE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AF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0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1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2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3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4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5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6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7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8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B9" w14:textId="77777777" w:rsidR="007D0382" w:rsidRDefault="007D0382" w:rsidP="00AB6159">
      <w:pPr>
        <w:ind w:right="197"/>
        <w:rPr>
          <w:sz w:val="24"/>
          <w:szCs w:val="24"/>
        </w:rPr>
      </w:pPr>
    </w:p>
    <w:p w14:paraId="79B417BA" w14:textId="77777777" w:rsidR="007D0382" w:rsidRDefault="007D0382" w:rsidP="00AB6159">
      <w:pPr>
        <w:ind w:right="197"/>
        <w:rPr>
          <w:sz w:val="24"/>
          <w:szCs w:val="24"/>
        </w:rPr>
      </w:pPr>
    </w:p>
    <w:p w14:paraId="79B417BB" w14:textId="77777777" w:rsidR="007D0382" w:rsidRDefault="007D0382" w:rsidP="00AB6159">
      <w:pPr>
        <w:ind w:right="197"/>
        <w:rPr>
          <w:sz w:val="24"/>
          <w:szCs w:val="24"/>
        </w:rPr>
      </w:pPr>
    </w:p>
    <w:p w14:paraId="79B417BC" w14:textId="77777777" w:rsidR="00A0579B" w:rsidRDefault="00A0579B" w:rsidP="00AB6159">
      <w:pPr>
        <w:ind w:right="197"/>
        <w:rPr>
          <w:sz w:val="24"/>
          <w:szCs w:val="24"/>
        </w:rPr>
      </w:pPr>
    </w:p>
    <w:p w14:paraId="79B417BD" w14:textId="77777777" w:rsidR="00A0579B" w:rsidRDefault="00A0579B" w:rsidP="00AB6159">
      <w:pPr>
        <w:ind w:right="197"/>
        <w:rPr>
          <w:sz w:val="24"/>
          <w:szCs w:val="24"/>
        </w:rPr>
      </w:pPr>
    </w:p>
    <w:p w14:paraId="79B417BE" w14:textId="77777777" w:rsidR="00A0579B" w:rsidRDefault="00A0579B" w:rsidP="00AB6159">
      <w:pPr>
        <w:ind w:right="197"/>
        <w:rPr>
          <w:sz w:val="24"/>
          <w:szCs w:val="24"/>
        </w:rPr>
      </w:pPr>
    </w:p>
    <w:p w14:paraId="79B417BF" w14:textId="77777777" w:rsidR="00A0579B" w:rsidRDefault="00A0579B" w:rsidP="00AB6159">
      <w:pPr>
        <w:ind w:right="197"/>
        <w:rPr>
          <w:sz w:val="24"/>
          <w:szCs w:val="24"/>
        </w:rPr>
      </w:pPr>
    </w:p>
    <w:p w14:paraId="79B417C0" w14:textId="77777777" w:rsidR="007D0382" w:rsidRDefault="007D0382" w:rsidP="00AB6159">
      <w:pPr>
        <w:ind w:right="197"/>
        <w:rPr>
          <w:sz w:val="24"/>
          <w:szCs w:val="24"/>
        </w:rPr>
      </w:pPr>
    </w:p>
    <w:p w14:paraId="79B417C1" w14:textId="77777777" w:rsidR="00A0579B" w:rsidRDefault="00A0579B" w:rsidP="00AB6159">
      <w:pPr>
        <w:ind w:right="197"/>
        <w:rPr>
          <w:sz w:val="24"/>
          <w:szCs w:val="24"/>
        </w:rPr>
      </w:pPr>
    </w:p>
    <w:p w14:paraId="79B417C2" w14:textId="77777777" w:rsidR="00AB6159" w:rsidRDefault="00DA02D0" w:rsidP="00AB6159">
      <w:pPr>
        <w:ind w:right="197"/>
        <w:rPr>
          <w:sz w:val="24"/>
          <w:szCs w:val="24"/>
        </w:rPr>
      </w:pPr>
      <w:r>
        <w:rPr>
          <w:sz w:val="24"/>
          <w:szCs w:val="24"/>
        </w:rPr>
        <w:t xml:space="preserve">Jolita </w:t>
      </w:r>
      <w:r w:rsidRPr="00035058">
        <w:rPr>
          <w:sz w:val="24"/>
          <w:szCs w:val="24"/>
          <w:lang w:val="lt-LT"/>
        </w:rPr>
        <w:t>Geidanienė</w:t>
      </w:r>
    </w:p>
    <w:p w14:paraId="79B417C3" w14:textId="77777777" w:rsidR="003635E1" w:rsidRDefault="003635E1" w:rsidP="00AB6159">
      <w:pPr>
        <w:ind w:right="197"/>
        <w:rPr>
          <w:sz w:val="24"/>
          <w:szCs w:val="24"/>
        </w:rPr>
      </w:pPr>
    </w:p>
    <w:p w14:paraId="5D481A26" w14:textId="77777777" w:rsidR="0098292B" w:rsidRDefault="0098292B" w:rsidP="00AB6159">
      <w:pPr>
        <w:ind w:right="197"/>
        <w:rPr>
          <w:sz w:val="24"/>
          <w:szCs w:val="24"/>
        </w:rPr>
      </w:pPr>
    </w:p>
    <w:p w14:paraId="321FFC12" w14:textId="77777777" w:rsidR="0098292B" w:rsidRDefault="0098292B" w:rsidP="00AB6159">
      <w:pPr>
        <w:ind w:right="197"/>
        <w:rPr>
          <w:sz w:val="24"/>
          <w:szCs w:val="24"/>
        </w:rPr>
      </w:pPr>
    </w:p>
    <w:p w14:paraId="79B417C4" w14:textId="77777777" w:rsidR="00AB6159" w:rsidRDefault="00DA02D0" w:rsidP="00AB6159">
      <w:pPr>
        <w:ind w:right="197"/>
        <w:rPr>
          <w:sz w:val="24"/>
          <w:szCs w:val="24"/>
        </w:rPr>
      </w:pPr>
      <w:r>
        <w:rPr>
          <w:sz w:val="24"/>
          <w:szCs w:val="24"/>
        </w:rPr>
        <w:lastRenderedPageBreak/>
        <w:t>Rokiškio rajono savivaldybės tarybai</w:t>
      </w:r>
    </w:p>
    <w:p w14:paraId="79B417C5" w14:textId="77777777" w:rsidR="001C2799" w:rsidRDefault="001C2799" w:rsidP="00AB6159">
      <w:pPr>
        <w:ind w:right="197"/>
        <w:rPr>
          <w:sz w:val="24"/>
          <w:szCs w:val="24"/>
        </w:rPr>
      </w:pPr>
    </w:p>
    <w:p w14:paraId="79B417C7" w14:textId="6C533061" w:rsidR="00AB6159" w:rsidRDefault="00AB6159" w:rsidP="00AB6159">
      <w:pPr>
        <w:ind w:right="19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t-LT"/>
        </w:rPr>
        <w:t>TEIKIAMO SPRENDIMO PROJEKTO „</w:t>
      </w:r>
      <w:r w:rsidRPr="001441D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PRITARIMO ROKIŠKIO RAJONO SAV</w:t>
      </w:r>
      <w:r w:rsidR="00A0579B">
        <w:rPr>
          <w:b/>
          <w:sz w:val="24"/>
          <w:szCs w:val="24"/>
          <w:lang w:val="lt-LT"/>
        </w:rPr>
        <w:t xml:space="preserve">IVALDYBĖS </w:t>
      </w:r>
      <w:r w:rsidR="00794FCA">
        <w:rPr>
          <w:b/>
          <w:sz w:val="24"/>
          <w:szCs w:val="24"/>
          <w:lang w:val="lt-LT"/>
        </w:rPr>
        <w:t>ŠVIETIMO CENTRO</w:t>
      </w:r>
      <w:r w:rsidR="002F45BB">
        <w:rPr>
          <w:b/>
          <w:sz w:val="24"/>
          <w:szCs w:val="24"/>
          <w:lang w:val="lt-LT"/>
        </w:rPr>
        <w:t xml:space="preserve"> IR PEDAGOGINĖS PSICHOLOGINĖS TARNYBOS</w:t>
      </w:r>
      <w:r w:rsidR="00794FCA">
        <w:rPr>
          <w:b/>
          <w:sz w:val="24"/>
          <w:szCs w:val="24"/>
          <w:lang w:val="lt-LT"/>
        </w:rPr>
        <w:t xml:space="preserve"> 2021</w:t>
      </w:r>
      <w:r>
        <w:rPr>
          <w:b/>
          <w:sz w:val="24"/>
          <w:szCs w:val="24"/>
          <w:lang w:val="lt-LT"/>
        </w:rPr>
        <w:t xml:space="preserve"> METŲ VEIKLOS ATASKAITOMS“</w:t>
      </w:r>
      <w:r w:rsidR="00436A2E">
        <w:rPr>
          <w:b/>
          <w:sz w:val="24"/>
          <w:szCs w:val="24"/>
          <w:lang w:val="lt-LT"/>
        </w:rPr>
        <w:t xml:space="preserve"> </w:t>
      </w:r>
      <w:r w:rsidRPr="00FD540F">
        <w:rPr>
          <w:b/>
          <w:sz w:val="24"/>
          <w:szCs w:val="24"/>
        </w:rPr>
        <w:t>AIŠKINAMASIS RAŠTAS</w:t>
      </w:r>
    </w:p>
    <w:p w14:paraId="79B417C8" w14:textId="77777777" w:rsidR="00AB6159" w:rsidRDefault="00AB6159" w:rsidP="00AB6159">
      <w:pPr>
        <w:ind w:right="197"/>
        <w:rPr>
          <w:sz w:val="24"/>
          <w:szCs w:val="24"/>
        </w:rPr>
      </w:pPr>
    </w:p>
    <w:p w14:paraId="79B417C9" w14:textId="10161755" w:rsidR="00AB6159" w:rsidRPr="00035058" w:rsidRDefault="0098292B" w:rsidP="00AB6159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91771" w:rsidRPr="00035058">
        <w:rPr>
          <w:b/>
          <w:sz w:val="24"/>
          <w:szCs w:val="24"/>
          <w:lang w:val="lt-LT"/>
        </w:rPr>
        <w:t>S</w:t>
      </w:r>
      <w:r w:rsidR="00AB6159" w:rsidRPr="00035058">
        <w:rPr>
          <w:b/>
          <w:sz w:val="24"/>
          <w:szCs w:val="24"/>
          <w:lang w:val="lt-LT"/>
        </w:rPr>
        <w:t>prendimo</w:t>
      </w:r>
      <w:r w:rsidR="00AB6159" w:rsidRPr="00035058">
        <w:rPr>
          <w:sz w:val="24"/>
          <w:szCs w:val="24"/>
          <w:lang w:val="lt-LT"/>
        </w:rPr>
        <w:t xml:space="preserve"> </w:t>
      </w:r>
      <w:r w:rsidR="00D91771" w:rsidRPr="00035058">
        <w:rPr>
          <w:b/>
          <w:sz w:val="24"/>
          <w:szCs w:val="24"/>
          <w:lang w:val="lt-LT"/>
        </w:rPr>
        <w:t>projekto tikslai</w:t>
      </w:r>
      <w:r w:rsidR="00AB6159" w:rsidRPr="00035058">
        <w:rPr>
          <w:b/>
          <w:sz w:val="24"/>
          <w:szCs w:val="24"/>
          <w:lang w:val="lt-LT"/>
        </w:rPr>
        <w:t xml:space="preserve"> ir uždaviniai. </w:t>
      </w:r>
      <w:r w:rsidR="008D70CA" w:rsidRPr="00035058">
        <w:rPr>
          <w:sz w:val="24"/>
          <w:szCs w:val="24"/>
          <w:lang w:val="lt-LT"/>
        </w:rPr>
        <w:t xml:space="preserve">Gauti rajono savivaldybės tarybos pritarimą teikiamoms </w:t>
      </w:r>
      <w:r w:rsidR="00AF70F2" w:rsidRPr="00035058">
        <w:rPr>
          <w:sz w:val="24"/>
          <w:szCs w:val="24"/>
          <w:lang w:val="lt-LT"/>
        </w:rPr>
        <w:t xml:space="preserve">Rokiškio </w:t>
      </w:r>
      <w:r w:rsidR="008D70CA" w:rsidRPr="00035058">
        <w:rPr>
          <w:sz w:val="24"/>
          <w:szCs w:val="24"/>
          <w:lang w:val="lt-LT"/>
        </w:rPr>
        <w:t>raj</w:t>
      </w:r>
      <w:r w:rsidR="00A0579B" w:rsidRPr="00035058">
        <w:rPr>
          <w:sz w:val="24"/>
          <w:szCs w:val="24"/>
          <w:lang w:val="lt-LT"/>
        </w:rPr>
        <w:t xml:space="preserve">ono savivaldybės </w:t>
      </w:r>
      <w:r w:rsidR="002F45BB" w:rsidRPr="00035058">
        <w:rPr>
          <w:sz w:val="24"/>
          <w:szCs w:val="24"/>
          <w:lang w:val="lt-LT"/>
        </w:rPr>
        <w:t xml:space="preserve">švietimo centro ir </w:t>
      </w:r>
      <w:r w:rsidR="00AF70F2" w:rsidRPr="00035058">
        <w:rPr>
          <w:sz w:val="24"/>
          <w:szCs w:val="24"/>
          <w:lang w:val="lt-LT"/>
        </w:rPr>
        <w:t>pedagoginės psicholog</w:t>
      </w:r>
      <w:r w:rsidR="002F45BB" w:rsidRPr="00035058">
        <w:rPr>
          <w:sz w:val="24"/>
          <w:szCs w:val="24"/>
          <w:lang w:val="lt-LT"/>
        </w:rPr>
        <w:t xml:space="preserve">inės tarnybos </w:t>
      </w:r>
      <w:r w:rsidR="005118CF" w:rsidRPr="00035058">
        <w:rPr>
          <w:sz w:val="24"/>
          <w:szCs w:val="24"/>
          <w:lang w:val="lt-LT"/>
        </w:rPr>
        <w:t>2021</w:t>
      </w:r>
      <w:r w:rsidR="00AB6159" w:rsidRPr="00035058">
        <w:rPr>
          <w:sz w:val="24"/>
          <w:szCs w:val="24"/>
          <w:lang w:val="lt-LT"/>
        </w:rPr>
        <w:t xml:space="preserve"> metų </w:t>
      </w:r>
      <w:r w:rsidR="008D70CA" w:rsidRPr="00035058">
        <w:rPr>
          <w:sz w:val="24"/>
          <w:szCs w:val="24"/>
          <w:lang w:val="lt-LT"/>
        </w:rPr>
        <w:t xml:space="preserve">veiklos </w:t>
      </w:r>
      <w:r w:rsidR="00AB6159" w:rsidRPr="00035058">
        <w:rPr>
          <w:sz w:val="24"/>
          <w:szCs w:val="24"/>
          <w:lang w:val="lt-LT"/>
        </w:rPr>
        <w:t>ataskaitoms.</w:t>
      </w:r>
    </w:p>
    <w:p w14:paraId="79B417CA" w14:textId="3A89D4B9" w:rsidR="00AB6159" w:rsidRPr="00E56A6F" w:rsidRDefault="0098292B" w:rsidP="00AB6159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D91771">
        <w:rPr>
          <w:b/>
          <w:bCs/>
        </w:rPr>
        <w:t>Teisinio reguliavimo nuostatos</w:t>
      </w:r>
      <w:r w:rsidR="00AB6159" w:rsidRPr="0034704F">
        <w:rPr>
          <w:b/>
          <w:bCs/>
        </w:rPr>
        <w:t>.</w:t>
      </w:r>
      <w:r w:rsidR="00AB6159">
        <w:rPr>
          <w:b/>
          <w:bCs/>
        </w:rPr>
        <w:t xml:space="preserve"> </w:t>
      </w:r>
      <w:r w:rsidR="00AB6159" w:rsidRPr="00FD540F">
        <w:t>Lietuvos</w:t>
      </w:r>
      <w:r w:rsidR="00AB6159">
        <w:t xml:space="preserve"> Respublikos vietos savivaldos įstatymo 16 straipsnio 2 dalies 19 punk</w:t>
      </w:r>
      <w:r w:rsidR="000E4FF8">
        <w:t>tas</w:t>
      </w:r>
      <w:r w:rsidR="002F45BB">
        <w:t xml:space="preserve"> (reglamentuota, kad kiekvienais metais biudžetinės įstaigos</w:t>
      </w:r>
      <w:r w:rsidR="001C2799">
        <w:t xml:space="preserve"> </w:t>
      </w:r>
      <w:r w:rsidR="002F45BB">
        <w:t>savivaldybės tarybai teikia metų veiklos ataskaitas)</w:t>
      </w:r>
      <w:r w:rsidR="00D36FD3">
        <w:t>, Rokiškio rajono savivaldybės tarybos veiklos reglamentas</w:t>
      </w:r>
      <w:r w:rsidR="00C21893">
        <w:t>, patvirtintas Rokiškio rajono savivaldybės tarybos 2019 m. kovo 29 d. sprendimu Nr. TS-43</w:t>
      </w:r>
      <w:r w:rsidR="00D36FD3">
        <w:t>.</w:t>
      </w:r>
      <w:r w:rsidR="00AF70F2">
        <w:t xml:space="preserve"> </w:t>
      </w:r>
    </w:p>
    <w:p w14:paraId="79B417CB" w14:textId="5F6E1AA8" w:rsidR="00AB6159" w:rsidRPr="00035058" w:rsidRDefault="0098292B" w:rsidP="00DA02D0">
      <w:pPr>
        <w:ind w:right="83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AB6159" w:rsidRPr="00035058">
        <w:rPr>
          <w:b/>
          <w:bCs/>
          <w:sz w:val="24"/>
          <w:szCs w:val="24"/>
          <w:lang w:val="lt-LT"/>
        </w:rPr>
        <w:t>Sprendimo projekto esmė.</w:t>
      </w:r>
      <w:r w:rsidR="00AB6159" w:rsidRPr="00035058">
        <w:rPr>
          <w:sz w:val="24"/>
          <w:szCs w:val="24"/>
          <w:lang w:val="lt-LT"/>
        </w:rPr>
        <w:t xml:space="preserve"> </w:t>
      </w:r>
      <w:r w:rsidR="00D36FD3" w:rsidRPr="00035058">
        <w:rPr>
          <w:sz w:val="24"/>
          <w:szCs w:val="24"/>
          <w:lang w:val="lt-LT"/>
        </w:rPr>
        <w:t xml:space="preserve">Biudžetinių įstaigų metinių veiklos ataskaitų išklausymas, sprendimų priėmimas yra Savivaldybės tarybos kompetencija. </w:t>
      </w:r>
      <w:r w:rsidR="00722AE1" w:rsidRPr="00035058">
        <w:rPr>
          <w:sz w:val="24"/>
          <w:szCs w:val="24"/>
          <w:lang w:val="lt-LT"/>
        </w:rPr>
        <w:t>Švietimo įstaigos</w:t>
      </w:r>
      <w:r w:rsidR="008D70CA" w:rsidRPr="00035058">
        <w:rPr>
          <w:sz w:val="24"/>
          <w:szCs w:val="24"/>
          <w:lang w:val="lt-LT"/>
        </w:rPr>
        <w:t xml:space="preserve"> </w:t>
      </w:r>
      <w:r w:rsidR="00722AE1" w:rsidRPr="00035058">
        <w:rPr>
          <w:sz w:val="24"/>
          <w:szCs w:val="24"/>
          <w:lang w:val="lt-LT"/>
        </w:rPr>
        <w:t>20</w:t>
      </w:r>
      <w:r w:rsidR="005118CF" w:rsidRPr="00035058">
        <w:rPr>
          <w:sz w:val="24"/>
          <w:szCs w:val="24"/>
          <w:lang w:val="lt-LT"/>
        </w:rPr>
        <w:t>21</w:t>
      </w:r>
      <w:r w:rsidR="00722AE1" w:rsidRPr="00035058">
        <w:rPr>
          <w:sz w:val="24"/>
          <w:szCs w:val="24"/>
          <w:lang w:val="lt-LT"/>
        </w:rPr>
        <w:t xml:space="preserve"> metų</w:t>
      </w:r>
      <w:r w:rsidR="00A16EE6" w:rsidRPr="00035058">
        <w:rPr>
          <w:sz w:val="24"/>
          <w:szCs w:val="24"/>
          <w:lang w:val="lt-LT"/>
        </w:rPr>
        <w:t xml:space="preserve"> veiklos </w:t>
      </w:r>
      <w:r w:rsidR="00722AE1" w:rsidRPr="00035058">
        <w:rPr>
          <w:sz w:val="24"/>
          <w:szCs w:val="24"/>
          <w:lang w:val="lt-LT"/>
        </w:rPr>
        <w:t>ataskaita</w:t>
      </w:r>
      <w:r w:rsidR="008D70CA" w:rsidRPr="00035058">
        <w:rPr>
          <w:sz w:val="24"/>
          <w:szCs w:val="24"/>
          <w:lang w:val="lt-LT"/>
        </w:rPr>
        <w:t xml:space="preserve"> </w:t>
      </w:r>
      <w:r w:rsidR="00A16EE6" w:rsidRPr="00035058">
        <w:rPr>
          <w:sz w:val="24"/>
          <w:szCs w:val="24"/>
          <w:lang w:val="lt-LT"/>
        </w:rPr>
        <w:t xml:space="preserve">yra </w:t>
      </w:r>
      <w:r w:rsidR="00722AE1" w:rsidRPr="00035058">
        <w:rPr>
          <w:sz w:val="24"/>
          <w:szCs w:val="24"/>
          <w:lang w:val="lt-LT"/>
        </w:rPr>
        <w:t>tos švietimo įstaigos vadovo</w:t>
      </w:r>
      <w:r w:rsidR="00A16EE6" w:rsidRPr="00035058">
        <w:rPr>
          <w:sz w:val="24"/>
          <w:szCs w:val="24"/>
          <w:lang w:val="lt-LT"/>
        </w:rPr>
        <w:t xml:space="preserve"> </w:t>
      </w:r>
      <w:r w:rsidR="005118CF" w:rsidRPr="00035058">
        <w:rPr>
          <w:sz w:val="24"/>
          <w:szCs w:val="24"/>
          <w:lang w:val="lt-LT"/>
        </w:rPr>
        <w:t>2021</w:t>
      </w:r>
      <w:r w:rsidR="00722AE1" w:rsidRPr="00035058">
        <w:rPr>
          <w:sz w:val="24"/>
          <w:szCs w:val="24"/>
          <w:lang w:val="lt-LT"/>
        </w:rPr>
        <w:t xml:space="preserve"> </w:t>
      </w:r>
      <w:r w:rsidR="00A16EE6" w:rsidRPr="00035058">
        <w:rPr>
          <w:sz w:val="24"/>
          <w:szCs w:val="24"/>
          <w:lang w:val="lt-LT"/>
        </w:rPr>
        <w:t>metų veiklos ataskaitos dalis</w:t>
      </w:r>
      <w:r w:rsidR="00722AE1" w:rsidRPr="00035058">
        <w:rPr>
          <w:sz w:val="24"/>
          <w:szCs w:val="24"/>
          <w:lang w:val="lt-LT"/>
        </w:rPr>
        <w:t xml:space="preserve"> (t. y. I skyrius Strateginio plano ir metinio veiklos plano įgyvendinimas)</w:t>
      </w:r>
      <w:r w:rsidR="00A16EE6" w:rsidRPr="00035058">
        <w:rPr>
          <w:sz w:val="24"/>
          <w:szCs w:val="24"/>
          <w:lang w:val="lt-LT"/>
        </w:rPr>
        <w:t xml:space="preserve">. Ataskaitos </w:t>
      </w:r>
      <w:r w:rsidR="008D70CA" w:rsidRPr="00035058">
        <w:rPr>
          <w:sz w:val="24"/>
          <w:szCs w:val="24"/>
          <w:lang w:val="lt-LT"/>
        </w:rPr>
        <w:t>parengto</w:t>
      </w:r>
      <w:r w:rsidR="00A16EE6" w:rsidRPr="00035058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,</w:t>
      </w:r>
      <w:r w:rsidR="00A16EE6" w:rsidRPr="00035058">
        <w:rPr>
          <w:sz w:val="24"/>
          <w:szCs w:val="24"/>
          <w:lang w:val="lt-LT"/>
        </w:rPr>
        <w:t xml:space="preserve"> vadovaujantis Valstybinių</w:t>
      </w:r>
      <w:r w:rsidR="00A87CED" w:rsidRPr="00035058">
        <w:rPr>
          <w:sz w:val="24"/>
          <w:szCs w:val="24"/>
          <w:lang w:val="lt-LT"/>
        </w:rPr>
        <w:t xml:space="preserve"> ir savivaldybių švietimo įstaigų (išskyrus aukštąsias </w:t>
      </w:r>
      <w:r w:rsidR="00A0579B" w:rsidRPr="00035058">
        <w:rPr>
          <w:sz w:val="24"/>
          <w:szCs w:val="24"/>
          <w:lang w:val="lt-LT"/>
        </w:rPr>
        <w:t>mokyklas) vadovų, jų pavaduotojų</w:t>
      </w:r>
      <w:r w:rsidR="00A87CED" w:rsidRPr="00035058">
        <w:rPr>
          <w:sz w:val="24"/>
          <w:szCs w:val="24"/>
          <w:lang w:val="lt-LT"/>
        </w:rPr>
        <w:t xml:space="preserve"> ugdymui, ugdymą organizuojančių skyrių vedėjų veiklos vertinimo nuostatų 1 priedu.</w:t>
      </w:r>
      <w:r w:rsidR="008D70CA" w:rsidRPr="00035058">
        <w:rPr>
          <w:sz w:val="24"/>
          <w:szCs w:val="24"/>
          <w:lang w:val="lt-LT"/>
        </w:rPr>
        <w:t xml:space="preserve"> </w:t>
      </w:r>
      <w:r w:rsidR="00A87CED" w:rsidRPr="00035058">
        <w:rPr>
          <w:sz w:val="24"/>
          <w:szCs w:val="24"/>
          <w:lang w:val="lt-LT"/>
        </w:rPr>
        <w:t xml:space="preserve">Ataskaitose pateikiama informacija apie mokyklų strateginių </w:t>
      </w:r>
      <w:r w:rsidR="005118CF" w:rsidRPr="00035058">
        <w:rPr>
          <w:sz w:val="24"/>
          <w:szCs w:val="24"/>
          <w:lang w:val="lt-LT"/>
        </w:rPr>
        <w:t>planų ir 2021</w:t>
      </w:r>
      <w:r w:rsidR="00722AE1" w:rsidRPr="00035058">
        <w:rPr>
          <w:sz w:val="24"/>
          <w:szCs w:val="24"/>
          <w:lang w:val="lt-LT"/>
        </w:rPr>
        <w:t xml:space="preserve"> metų </w:t>
      </w:r>
      <w:r w:rsidR="00A87CED" w:rsidRPr="00035058">
        <w:rPr>
          <w:sz w:val="24"/>
          <w:szCs w:val="24"/>
          <w:lang w:val="lt-LT"/>
        </w:rPr>
        <w:t xml:space="preserve">veiklos planų </w:t>
      </w:r>
      <w:r w:rsidR="00A0579B" w:rsidRPr="00035058">
        <w:rPr>
          <w:sz w:val="24"/>
          <w:szCs w:val="24"/>
          <w:lang w:val="lt-LT"/>
        </w:rPr>
        <w:t xml:space="preserve">tikslų ir uždavinių </w:t>
      </w:r>
      <w:r w:rsidR="00A87CED" w:rsidRPr="00035058">
        <w:rPr>
          <w:sz w:val="24"/>
          <w:szCs w:val="24"/>
          <w:lang w:val="lt-LT"/>
        </w:rPr>
        <w:t xml:space="preserve">įgyvendinimą. </w:t>
      </w:r>
    </w:p>
    <w:p w14:paraId="79B417CC" w14:textId="1E0175BA" w:rsidR="00AB6159" w:rsidRPr="00D91771" w:rsidRDefault="0098292B" w:rsidP="00D91771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D91771">
        <w:rPr>
          <w:b/>
          <w:bCs/>
        </w:rPr>
        <w:t xml:space="preserve">Laukiami rezultatai. </w:t>
      </w:r>
      <w:r w:rsidR="00D91771">
        <w:rPr>
          <w:bCs/>
        </w:rPr>
        <w:t>T</w:t>
      </w:r>
      <w:r w:rsidR="008D70CA">
        <w:rPr>
          <w:bCs/>
        </w:rPr>
        <w:t>eisės aktų vykdymas.</w:t>
      </w:r>
      <w:r w:rsidR="00D91771">
        <w:rPr>
          <w:bCs/>
        </w:rPr>
        <w:t xml:space="preserve"> </w:t>
      </w:r>
      <w:r w:rsidR="00080F30">
        <w:t xml:space="preserve">Ataskaitos skelbiamos viešai, </w:t>
      </w:r>
      <w:r w:rsidR="001C2799">
        <w:t xml:space="preserve">jose atsispindi švietimo įstaigų veikla, jų rezultatai, </w:t>
      </w:r>
      <w:r w:rsidR="00080F30">
        <w:t xml:space="preserve">su jomis </w:t>
      </w:r>
      <w:r w:rsidR="00D91771">
        <w:t>gali</w:t>
      </w:r>
      <w:r w:rsidR="00BD7F7C">
        <w:t xml:space="preserve"> susipažinti gyventojai</w:t>
      </w:r>
      <w:r w:rsidR="00D91771">
        <w:t xml:space="preserve">. </w:t>
      </w:r>
    </w:p>
    <w:p w14:paraId="79B417CD" w14:textId="390E1A1E" w:rsidR="00AB6159" w:rsidRPr="00D47355" w:rsidRDefault="0098292B" w:rsidP="00AB6159">
      <w:pPr>
        <w:pStyle w:val="Default"/>
        <w:jc w:val="both"/>
      </w:pPr>
      <w:r>
        <w:rPr>
          <w:b/>
        </w:rPr>
        <w:tab/>
      </w:r>
      <w:r w:rsidR="00AB6159">
        <w:rPr>
          <w:b/>
        </w:rPr>
        <w:t>Finansavimo šaltiniai ir lėšų poreikis.</w:t>
      </w:r>
      <w:r w:rsidR="00AB6159">
        <w:t xml:space="preserve"> Papildomų </w:t>
      </w:r>
      <w:r w:rsidR="00080F30">
        <w:t>savivaldybės biudžeto lėšų</w:t>
      </w:r>
      <w:r w:rsidR="00AB6159">
        <w:t xml:space="preserve"> nereikės.</w:t>
      </w:r>
    </w:p>
    <w:p w14:paraId="79B417CE" w14:textId="6D0CB78E" w:rsidR="00AB6159" w:rsidRDefault="0098292B" w:rsidP="00AB6159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AB6159">
        <w:rPr>
          <w:b/>
          <w:bCs/>
        </w:rPr>
        <w:t>Suderinamumas su Lietuvos Respublikos galiojančiais teisės norminiais aktais.</w:t>
      </w:r>
    </w:p>
    <w:p w14:paraId="79B417CF" w14:textId="14266069" w:rsidR="00AB6159" w:rsidRPr="00AC6A48" w:rsidRDefault="00AB6159" w:rsidP="00AB6159">
      <w:pPr>
        <w:pStyle w:val="Default"/>
        <w:jc w:val="both"/>
      </w:pPr>
      <w:r w:rsidRPr="00AC6A48">
        <w:rPr>
          <w:bCs/>
        </w:rPr>
        <w:t>Projektas neprieštarauja galiojantiems teisės aktams.</w:t>
      </w:r>
    </w:p>
    <w:p w14:paraId="79B417D0" w14:textId="20E22A56" w:rsidR="00AB6159" w:rsidRPr="00A37FCB" w:rsidRDefault="0098292B" w:rsidP="00DA02D0">
      <w:pPr>
        <w:ind w:right="83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6159">
        <w:rPr>
          <w:b/>
          <w:sz w:val="24"/>
          <w:szCs w:val="24"/>
          <w:lang w:val="lt-LT"/>
        </w:rPr>
        <w:t xml:space="preserve">Antikorupcinis vertinimas. </w:t>
      </w:r>
      <w:r w:rsidR="00AB6159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>
        <w:rPr>
          <w:sz w:val="24"/>
          <w:szCs w:val="24"/>
          <w:lang w:val="lt-LT"/>
        </w:rPr>
        <w:t>k</w:t>
      </w:r>
      <w:r w:rsidR="00AB6159">
        <w:rPr>
          <w:sz w:val="24"/>
          <w:szCs w:val="24"/>
          <w:lang w:val="lt-LT"/>
        </w:rPr>
        <w:t>orupcijos prevencijos įstatymo 8 straipsnio</w:t>
      </w:r>
      <w:r w:rsidR="001C2799">
        <w:rPr>
          <w:sz w:val="24"/>
          <w:szCs w:val="24"/>
          <w:lang w:val="lt-LT"/>
        </w:rPr>
        <w:t xml:space="preserve"> 1 dalimi numatytais veiksniais, todėl teisės aktas nevertinamas antikorupciniu požiūriu.</w:t>
      </w:r>
    </w:p>
    <w:p w14:paraId="79B417D1" w14:textId="77777777" w:rsidR="00AB6159" w:rsidRPr="00F8278A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79B417D2" w14:textId="77777777" w:rsidR="00AB6159" w:rsidRPr="00F8278A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79B417D3" w14:textId="77777777" w:rsidR="00AB6159" w:rsidRPr="00EB0957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33ECA361" w14:textId="2C806E56" w:rsidR="001D18EF" w:rsidRDefault="00AB6159" w:rsidP="00AB6159">
      <w:pPr>
        <w:ind w:right="197"/>
        <w:jc w:val="both"/>
        <w:rPr>
          <w:sz w:val="24"/>
          <w:szCs w:val="24"/>
          <w:lang w:val="lt-LT"/>
        </w:rPr>
      </w:pPr>
      <w:r w:rsidRPr="00EB0957">
        <w:rPr>
          <w:sz w:val="24"/>
          <w:szCs w:val="24"/>
          <w:lang w:val="lt-LT"/>
        </w:rPr>
        <w:t>Švietimo</w:t>
      </w:r>
      <w:r w:rsidR="002D1222" w:rsidRPr="00EB0957">
        <w:rPr>
          <w:sz w:val="24"/>
          <w:szCs w:val="24"/>
          <w:lang w:val="lt-LT"/>
        </w:rPr>
        <w:t xml:space="preserve"> </w:t>
      </w:r>
      <w:r w:rsidR="00080F30" w:rsidRPr="00EB0957">
        <w:rPr>
          <w:sz w:val="24"/>
          <w:szCs w:val="24"/>
          <w:lang w:val="lt-LT"/>
        </w:rPr>
        <w:t>ir sporto</w:t>
      </w:r>
      <w:r w:rsidRPr="00EB0957">
        <w:rPr>
          <w:sz w:val="24"/>
          <w:szCs w:val="24"/>
          <w:lang w:val="lt-LT"/>
        </w:rPr>
        <w:t xml:space="preserve"> skyriaus</w:t>
      </w:r>
      <w:r w:rsidR="002D1222" w:rsidRPr="00EB0957">
        <w:rPr>
          <w:sz w:val="24"/>
          <w:szCs w:val="24"/>
          <w:lang w:val="lt-LT"/>
        </w:rPr>
        <w:t xml:space="preserve"> </w:t>
      </w:r>
      <w:r w:rsidR="00080F30" w:rsidRPr="00EB0957">
        <w:rPr>
          <w:sz w:val="24"/>
          <w:szCs w:val="24"/>
          <w:lang w:val="lt-LT"/>
        </w:rPr>
        <w:t>v</w:t>
      </w:r>
      <w:r w:rsidRPr="00EB0957">
        <w:rPr>
          <w:sz w:val="24"/>
          <w:szCs w:val="24"/>
          <w:lang w:val="lt-LT"/>
        </w:rPr>
        <w:t>yriausioji</w:t>
      </w:r>
      <w:r w:rsidR="00080F30" w:rsidRPr="00EB0957">
        <w:rPr>
          <w:sz w:val="24"/>
          <w:szCs w:val="24"/>
          <w:lang w:val="lt-LT"/>
        </w:rPr>
        <w:t xml:space="preserve"> </w:t>
      </w:r>
      <w:r w:rsidRPr="00EB0957">
        <w:rPr>
          <w:sz w:val="24"/>
          <w:szCs w:val="24"/>
          <w:lang w:val="lt-LT"/>
        </w:rPr>
        <w:t xml:space="preserve">specialistė       </w:t>
      </w:r>
      <w:r w:rsidR="002D1222" w:rsidRPr="00EB0957">
        <w:rPr>
          <w:sz w:val="24"/>
          <w:szCs w:val="24"/>
          <w:lang w:val="lt-LT"/>
        </w:rPr>
        <w:tab/>
      </w:r>
      <w:r w:rsidR="002D1222" w:rsidRPr="00EB0957">
        <w:rPr>
          <w:sz w:val="24"/>
          <w:szCs w:val="24"/>
          <w:lang w:val="lt-LT"/>
        </w:rPr>
        <w:tab/>
      </w:r>
      <w:r w:rsidR="002D1222" w:rsidRPr="00EB0957">
        <w:rPr>
          <w:sz w:val="24"/>
          <w:szCs w:val="24"/>
          <w:lang w:val="lt-LT"/>
        </w:rPr>
        <w:tab/>
      </w:r>
      <w:r w:rsidR="00DA02D0" w:rsidRPr="00EB0957">
        <w:rPr>
          <w:sz w:val="24"/>
          <w:szCs w:val="24"/>
          <w:lang w:val="lt-LT"/>
        </w:rPr>
        <w:t xml:space="preserve">        </w:t>
      </w:r>
      <w:r w:rsidR="002D1222" w:rsidRPr="00EB0957">
        <w:rPr>
          <w:sz w:val="24"/>
          <w:szCs w:val="24"/>
          <w:lang w:val="lt-LT"/>
        </w:rPr>
        <w:t>Jolita Geidanienė</w:t>
      </w:r>
    </w:p>
    <w:p w14:paraId="79B417D5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79B417D6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79B417D7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79B417D8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sectPr w:rsidR="00AB6159" w:rsidSect="00EB1BFB"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417E6" w14:textId="77777777" w:rsidR="002D0ADD" w:rsidRDefault="002D0ADD">
      <w:r>
        <w:separator/>
      </w:r>
    </w:p>
  </w:endnote>
  <w:endnote w:type="continuationSeparator" w:id="0">
    <w:p w14:paraId="79B417E7" w14:textId="77777777" w:rsidR="002D0ADD" w:rsidRDefault="002D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417E4" w14:textId="77777777" w:rsidR="002D0ADD" w:rsidRDefault="002D0ADD">
      <w:r>
        <w:separator/>
      </w:r>
    </w:p>
  </w:footnote>
  <w:footnote w:type="continuationSeparator" w:id="0">
    <w:p w14:paraId="79B417E5" w14:textId="77777777" w:rsidR="002D0ADD" w:rsidRDefault="002D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17E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9B417F1" wp14:editId="79B417F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417E9" w14:textId="5CFF5CBE" w:rsidR="00EB1BFB" w:rsidRPr="00F8278A" w:rsidRDefault="00F8278A" w:rsidP="00F8278A">
    <w:pPr>
      <w:jc w:val="right"/>
      <w:rPr>
        <w:sz w:val="24"/>
        <w:szCs w:val="24"/>
      </w:rPr>
    </w:pPr>
    <w:r w:rsidRPr="00F8278A">
      <w:rPr>
        <w:sz w:val="24"/>
        <w:szCs w:val="24"/>
      </w:rPr>
      <w:t>Projektas</w:t>
    </w:r>
  </w:p>
  <w:p w14:paraId="79B417EA" w14:textId="77777777" w:rsidR="00EB1BFB" w:rsidRDefault="00EB1BFB" w:rsidP="00EB1BFB"/>
  <w:p w14:paraId="79B417EB" w14:textId="77777777" w:rsidR="00EB1BFB" w:rsidRDefault="00EB1BFB" w:rsidP="00EB1BFB"/>
  <w:p w14:paraId="79B417E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9B417ED" w14:textId="77777777" w:rsidR="00EB1BFB" w:rsidRDefault="00EB1BFB" w:rsidP="00EB1BFB">
    <w:pPr>
      <w:rPr>
        <w:rFonts w:ascii="TimesLT" w:hAnsi="TimesLT"/>
        <w:b/>
        <w:sz w:val="24"/>
      </w:rPr>
    </w:pPr>
  </w:p>
  <w:p w14:paraId="79B417EE" w14:textId="77777777" w:rsidR="00EB1BFB" w:rsidRPr="0098292B" w:rsidRDefault="00EB1BFB" w:rsidP="00EB1BFB">
    <w:pPr>
      <w:jc w:val="center"/>
      <w:rPr>
        <w:b/>
        <w:sz w:val="24"/>
        <w:szCs w:val="24"/>
      </w:rPr>
    </w:pPr>
    <w:r w:rsidRPr="0098292B">
      <w:rPr>
        <w:b/>
        <w:sz w:val="24"/>
        <w:szCs w:val="24"/>
      </w:rPr>
      <w:t>ROKI</w:t>
    </w:r>
    <w:r w:rsidRPr="0098292B">
      <w:rPr>
        <w:b/>
        <w:sz w:val="24"/>
        <w:szCs w:val="24"/>
        <w:lang w:val="lt-LT"/>
      </w:rPr>
      <w:t>Š</w:t>
    </w:r>
    <w:r w:rsidRPr="0098292B">
      <w:rPr>
        <w:b/>
        <w:sz w:val="24"/>
        <w:szCs w:val="24"/>
      </w:rPr>
      <w:t>KIO RAJONO SAVIVALDYBĖS TARYBA</w:t>
    </w:r>
  </w:p>
  <w:p w14:paraId="79B417EF" w14:textId="77777777" w:rsidR="00EB1BFB" w:rsidRPr="0098292B" w:rsidRDefault="00EB1BFB" w:rsidP="00EB1BFB">
    <w:pPr>
      <w:jc w:val="center"/>
      <w:rPr>
        <w:b/>
        <w:sz w:val="24"/>
        <w:szCs w:val="24"/>
      </w:rPr>
    </w:pPr>
  </w:p>
  <w:p w14:paraId="79B417F0" w14:textId="3688B87F" w:rsidR="00EB1BFB" w:rsidRPr="0098292B" w:rsidRDefault="00F8278A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98292B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E533D35"/>
    <w:multiLevelType w:val="multilevel"/>
    <w:tmpl w:val="B638FE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5058"/>
    <w:rsid w:val="00080F30"/>
    <w:rsid w:val="000B776C"/>
    <w:rsid w:val="000D3CB3"/>
    <w:rsid w:val="000D5DBA"/>
    <w:rsid w:val="000E4FF8"/>
    <w:rsid w:val="000F29D1"/>
    <w:rsid w:val="001059F4"/>
    <w:rsid w:val="00113C20"/>
    <w:rsid w:val="00140B6D"/>
    <w:rsid w:val="00153494"/>
    <w:rsid w:val="00160296"/>
    <w:rsid w:val="001713D4"/>
    <w:rsid w:val="00177C1E"/>
    <w:rsid w:val="001A2B8D"/>
    <w:rsid w:val="001C2799"/>
    <w:rsid w:val="001C4F76"/>
    <w:rsid w:val="001D18EF"/>
    <w:rsid w:val="001E755B"/>
    <w:rsid w:val="00261C87"/>
    <w:rsid w:val="002862D5"/>
    <w:rsid w:val="002B5E3A"/>
    <w:rsid w:val="002D0ADD"/>
    <w:rsid w:val="002D1222"/>
    <w:rsid w:val="002E47D8"/>
    <w:rsid w:val="002F45BB"/>
    <w:rsid w:val="003635E1"/>
    <w:rsid w:val="00395611"/>
    <w:rsid w:val="003A2F5A"/>
    <w:rsid w:val="003A41C5"/>
    <w:rsid w:val="003B6171"/>
    <w:rsid w:val="00436A2E"/>
    <w:rsid w:val="004402E8"/>
    <w:rsid w:val="00441928"/>
    <w:rsid w:val="00454130"/>
    <w:rsid w:val="00456D69"/>
    <w:rsid w:val="00461797"/>
    <w:rsid w:val="004734DB"/>
    <w:rsid w:val="004855CF"/>
    <w:rsid w:val="00495561"/>
    <w:rsid w:val="00495A04"/>
    <w:rsid w:val="004D12B6"/>
    <w:rsid w:val="005118CF"/>
    <w:rsid w:val="005233F2"/>
    <w:rsid w:val="005501E2"/>
    <w:rsid w:val="00573F84"/>
    <w:rsid w:val="00580385"/>
    <w:rsid w:val="00581235"/>
    <w:rsid w:val="00590F26"/>
    <w:rsid w:val="00595483"/>
    <w:rsid w:val="005E4261"/>
    <w:rsid w:val="006019CF"/>
    <w:rsid w:val="0067194A"/>
    <w:rsid w:val="006A760B"/>
    <w:rsid w:val="006A7C9E"/>
    <w:rsid w:val="006B6956"/>
    <w:rsid w:val="007145DD"/>
    <w:rsid w:val="00722AE1"/>
    <w:rsid w:val="00794FCA"/>
    <w:rsid w:val="007C0B2F"/>
    <w:rsid w:val="007C6D5E"/>
    <w:rsid w:val="007D0382"/>
    <w:rsid w:val="007D7215"/>
    <w:rsid w:val="008568B4"/>
    <w:rsid w:val="00875049"/>
    <w:rsid w:val="00887E25"/>
    <w:rsid w:val="008969C0"/>
    <w:rsid w:val="008A1408"/>
    <w:rsid w:val="008C39F5"/>
    <w:rsid w:val="008D70CA"/>
    <w:rsid w:val="008E7F5B"/>
    <w:rsid w:val="008F3E4E"/>
    <w:rsid w:val="008F6439"/>
    <w:rsid w:val="0091233A"/>
    <w:rsid w:val="009140E7"/>
    <w:rsid w:val="00917406"/>
    <w:rsid w:val="009319E4"/>
    <w:rsid w:val="009330E9"/>
    <w:rsid w:val="009339A7"/>
    <w:rsid w:val="009539AB"/>
    <w:rsid w:val="0098292B"/>
    <w:rsid w:val="009C1F16"/>
    <w:rsid w:val="009C4F82"/>
    <w:rsid w:val="009E40FE"/>
    <w:rsid w:val="00A0579B"/>
    <w:rsid w:val="00A12085"/>
    <w:rsid w:val="00A16EE6"/>
    <w:rsid w:val="00A517F2"/>
    <w:rsid w:val="00A70CF6"/>
    <w:rsid w:val="00A72107"/>
    <w:rsid w:val="00A873A9"/>
    <w:rsid w:val="00A87CED"/>
    <w:rsid w:val="00AB6159"/>
    <w:rsid w:val="00AB6392"/>
    <w:rsid w:val="00AC04D7"/>
    <w:rsid w:val="00AC6EFA"/>
    <w:rsid w:val="00AF70F2"/>
    <w:rsid w:val="00B12807"/>
    <w:rsid w:val="00B20819"/>
    <w:rsid w:val="00B21FA0"/>
    <w:rsid w:val="00B52CC9"/>
    <w:rsid w:val="00B84580"/>
    <w:rsid w:val="00B947D1"/>
    <w:rsid w:val="00BB1546"/>
    <w:rsid w:val="00BD7F7C"/>
    <w:rsid w:val="00BF1C9E"/>
    <w:rsid w:val="00C01599"/>
    <w:rsid w:val="00C21893"/>
    <w:rsid w:val="00C42169"/>
    <w:rsid w:val="00CA536C"/>
    <w:rsid w:val="00CC0E4C"/>
    <w:rsid w:val="00CC5051"/>
    <w:rsid w:val="00D36FD3"/>
    <w:rsid w:val="00D547C1"/>
    <w:rsid w:val="00D62C80"/>
    <w:rsid w:val="00D8151B"/>
    <w:rsid w:val="00D91771"/>
    <w:rsid w:val="00DA02D0"/>
    <w:rsid w:val="00DE738F"/>
    <w:rsid w:val="00E555A7"/>
    <w:rsid w:val="00E66CB1"/>
    <w:rsid w:val="00E750C3"/>
    <w:rsid w:val="00E96E2B"/>
    <w:rsid w:val="00EB0957"/>
    <w:rsid w:val="00EB1BFB"/>
    <w:rsid w:val="00EB218D"/>
    <w:rsid w:val="00F06D84"/>
    <w:rsid w:val="00F313E9"/>
    <w:rsid w:val="00F3493B"/>
    <w:rsid w:val="00F765F1"/>
    <w:rsid w:val="00F8278A"/>
    <w:rsid w:val="00F93AC9"/>
    <w:rsid w:val="00FB6C72"/>
    <w:rsid w:val="00FD7C38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4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34DB"/>
    <w:pPr>
      <w:ind w:left="720"/>
      <w:contextualSpacing/>
    </w:pPr>
  </w:style>
  <w:style w:type="character" w:styleId="Hipersaitas">
    <w:name w:val="Hyperlink"/>
    <w:basedOn w:val="Numatytasispastraiposriftas"/>
    <w:rsid w:val="006B6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34DB"/>
    <w:pPr>
      <w:ind w:left="720"/>
      <w:contextualSpacing/>
    </w:pPr>
  </w:style>
  <w:style w:type="character" w:styleId="Hipersaitas">
    <w:name w:val="Hyperlink"/>
    <w:basedOn w:val="Numatytasispastraiposriftas"/>
    <w:rsid w:val="006B6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A450-FDA5-49D3-B8D6-00747FCC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389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2002-03-29T12:28:00Z</cp:lastPrinted>
  <dcterms:created xsi:type="dcterms:W3CDTF">2022-03-14T15:40:00Z</dcterms:created>
  <dcterms:modified xsi:type="dcterms:W3CDTF">2022-03-14T15:40:00Z</dcterms:modified>
</cp:coreProperties>
</file>