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3F078" w14:textId="77777777" w:rsidR="006F7A94" w:rsidRPr="00F9705F" w:rsidRDefault="006F7A94" w:rsidP="002740E5">
      <w:pPr>
        <w:jc w:val="center"/>
        <w:rPr>
          <w:b/>
          <w:bCs/>
          <w:sz w:val="24"/>
          <w:szCs w:val="24"/>
          <w:lang w:val="lt-LT"/>
        </w:rPr>
      </w:pPr>
      <w:bookmarkStart w:id="0" w:name="_GoBack"/>
      <w:bookmarkEnd w:id="0"/>
      <w:r w:rsidRPr="00F9705F">
        <w:rPr>
          <w:b/>
          <w:sz w:val="24"/>
          <w:szCs w:val="24"/>
          <w:lang w:val="lt-LT"/>
        </w:rPr>
        <w:t xml:space="preserve">DĖL ROKIŠKIO </w:t>
      </w:r>
      <w:r>
        <w:rPr>
          <w:b/>
          <w:sz w:val="24"/>
          <w:szCs w:val="24"/>
          <w:lang w:val="lt-LT"/>
        </w:rPr>
        <w:t xml:space="preserve">RAJONO </w:t>
      </w:r>
      <w:r w:rsidRPr="00F9705F">
        <w:rPr>
          <w:b/>
          <w:sz w:val="24"/>
          <w:szCs w:val="24"/>
          <w:lang w:val="lt-LT"/>
        </w:rPr>
        <w:t>ŠVIETIMO ĮSTAIGŲ TEIKIAMŲ PASLAUGŲ KAINŲ IR GAUNAMŲ LĖŠŲ PANAUDOJIMO TVARKOS PATVIRTINIMO</w:t>
      </w:r>
    </w:p>
    <w:p w14:paraId="4EC3F079" w14:textId="77777777" w:rsidR="006F7A94" w:rsidRPr="00F9705F" w:rsidRDefault="006F7A94" w:rsidP="002740E5">
      <w:pPr>
        <w:jc w:val="center"/>
        <w:rPr>
          <w:sz w:val="24"/>
          <w:szCs w:val="24"/>
          <w:lang w:val="lt-LT"/>
        </w:rPr>
      </w:pPr>
    </w:p>
    <w:p w14:paraId="4EC3F07A" w14:textId="6DE39543" w:rsidR="006F7A94" w:rsidRPr="00F9705F" w:rsidRDefault="006F7A94" w:rsidP="002740E5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20</w:t>
      </w:r>
      <w:r w:rsidR="00363AC1">
        <w:rPr>
          <w:sz w:val="24"/>
          <w:szCs w:val="24"/>
          <w:lang w:val="lt-LT"/>
        </w:rPr>
        <w:t>22</w:t>
      </w:r>
      <w:r w:rsidRPr="00F9705F">
        <w:rPr>
          <w:sz w:val="24"/>
          <w:szCs w:val="24"/>
          <w:lang w:val="lt-LT"/>
        </w:rPr>
        <w:t xml:space="preserve"> m. </w:t>
      </w:r>
      <w:r w:rsidR="00363AC1">
        <w:rPr>
          <w:sz w:val="24"/>
          <w:szCs w:val="24"/>
          <w:lang w:val="lt-LT"/>
        </w:rPr>
        <w:t>kovo</w:t>
      </w:r>
      <w:r w:rsidRPr="00F9705F">
        <w:rPr>
          <w:sz w:val="24"/>
          <w:szCs w:val="24"/>
          <w:lang w:val="lt-LT"/>
        </w:rPr>
        <w:t xml:space="preserve"> 2</w:t>
      </w:r>
      <w:r w:rsidR="00363AC1">
        <w:rPr>
          <w:sz w:val="24"/>
          <w:szCs w:val="24"/>
          <w:lang w:val="lt-LT"/>
        </w:rPr>
        <w:t>5</w:t>
      </w:r>
      <w:r w:rsidRPr="00F9705F">
        <w:rPr>
          <w:sz w:val="24"/>
          <w:szCs w:val="24"/>
          <w:lang w:val="lt-LT"/>
        </w:rPr>
        <w:t xml:space="preserve"> d. Nr. TS-</w:t>
      </w:r>
    </w:p>
    <w:p w14:paraId="4EC3F07B" w14:textId="77777777" w:rsidR="006F7A94" w:rsidRPr="00F9705F" w:rsidRDefault="006F7A94" w:rsidP="002740E5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Rokiškis</w:t>
      </w:r>
    </w:p>
    <w:p w14:paraId="4EC3F07C" w14:textId="77777777" w:rsidR="006F7A94" w:rsidRDefault="006F7A94" w:rsidP="002740E5">
      <w:pPr>
        <w:jc w:val="center"/>
        <w:rPr>
          <w:sz w:val="24"/>
          <w:szCs w:val="24"/>
          <w:lang w:val="lt-LT"/>
        </w:rPr>
      </w:pPr>
    </w:p>
    <w:p w14:paraId="4EC3F07D" w14:textId="77777777" w:rsidR="006F7A94" w:rsidRPr="00F9705F" w:rsidRDefault="006F7A94" w:rsidP="002740E5">
      <w:pPr>
        <w:jc w:val="center"/>
        <w:rPr>
          <w:sz w:val="24"/>
          <w:szCs w:val="24"/>
          <w:lang w:val="lt-LT"/>
        </w:rPr>
      </w:pPr>
    </w:p>
    <w:p w14:paraId="4EC3F07E" w14:textId="73DEFC54" w:rsidR="006F7A94" w:rsidRPr="00BB32EB" w:rsidRDefault="006F7224" w:rsidP="002740E5">
      <w:pPr>
        <w:pStyle w:val="Betarp1"/>
        <w:tabs>
          <w:tab w:val="left" w:pos="851"/>
        </w:tabs>
        <w:jc w:val="both"/>
      </w:pPr>
      <w:r>
        <w:tab/>
      </w:r>
      <w:r w:rsidR="006F7A94" w:rsidRPr="00BB32EB">
        <w:t xml:space="preserve">Vadovaudamasi Lietuvos Respublikos vietos savivaldos įstatymo 16 straipsnio 2 dalies 26 punktu ir 37 </w:t>
      </w:r>
      <w:r w:rsidR="00F57E7E" w:rsidRPr="00BB32EB">
        <w:t>punktais</w:t>
      </w:r>
      <w:r w:rsidR="006F7A94" w:rsidRPr="00BB32EB">
        <w:t>,</w:t>
      </w:r>
      <w:r w:rsidR="00020A26" w:rsidRPr="00BB32EB">
        <w:t xml:space="preserve"> 18 straipsnio 1 dalimi, </w:t>
      </w:r>
      <w:r w:rsidR="00045B7D" w:rsidRPr="00BB32EB">
        <w:rPr>
          <w:lang w:eastAsia="en-US"/>
        </w:rPr>
        <w:t xml:space="preserve">Lietuvos Respublikos </w:t>
      </w:r>
      <w:r w:rsidR="00F40D99">
        <w:rPr>
          <w:lang w:eastAsia="en-US"/>
        </w:rPr>
        <w:t>p</w:t>
      </w:r>
      <w:r w:rsidR="006C5493" w:rsidRPr="00BB32EB">
        <w:rPr>
          <w:lang w:eastAsia="en-US"/>
        </w:rPr>
        <w:t xml:space="preserve">aslaugų įstatymo </w:t>
      </w:r>
      <w:r w:rsidR="00045B7D" w:rsidRPr="00BB32EB">
        <w:rPr>
          <w:lang w:eastAsia="en-US"/>
        </w:rPr>
        <w:t xml:space="preserve">2 straipsnio </w:t>
      </w:r>
      <w:r w:rsidR="006C5493" w:rsidRPr="00BB32EB">
        <w:rPr>
          <w:lang w:eastAsia="en-US"/>
        </w:rPr>
        <w:t xml:space="preserve">7 ir 10 </w:t>
      </w:r>
      <w:r w:rsidR="00045B7D" w:rsidRPr="00BB32EB">
        <w:rPr>
          <w:lang w:eastAsia="en-US"/>
        </w:rPr>
        <w:t>dalimis</w:t>
      </w:r>
      <w:r w:rsidR="006C5493" w:rsidRPr="00BB32EB">
        <w:rPr>
          <w:lang w:eastAsia="en-US"/>
        </w:rPr>
        <w:t xml:space="preserve">, </w:t>
      </w:r>
      <w:r w:rsidR="00045B7D" w:rsidRPr="00BB32EB">
        <w:rPr>
          <w:lang w:eastAsia="en-US"/>
        </w:rPr>
        <w:t xml:space="preserve">Lietuvos Respublikos </w:t>
      </w:r>
      <w:r w:rsidR="006F7A94" w:rsidRPr="00BB32EB">
        <w:rPr>
          <w:lang w:eastAsia="en-US"/>
        </w:rPr>
        <w:t>Švietimo įstatymo 43 straipsnio 10 dalies 6 punktu</w:t>
      </w:r>
      <w:r w:rsidR="006C5493" w:rsidRPr="00BB32EB">
        <w:rPr>
          <w:lang w:eastAsia="en-US"/>
        </w:rPr>
        <w:t xml:space="preserve"> </w:t>
      </w:r>
      <w:r w:rsidR="006F7A94" w:rsidRPr="00BB32EB">
        <w:t>ir siekdama racionaliai eksploatuoti mokyklinius autobusus ir kitą turtą, Rokiškio rajono savivaldybės taryba n u s p r e n d ž i a:</w:t>
      </w:r>
    </w:p>
    <w:p w14:paraId="4EC3F07F" w14:textId="2599B56F" w:rsidR="006F7A94" w:rsidRPr="00BB32EB" w:rsidRDefault="00AF0900" w:rsidP="002740E5">
      <w:pPr>
        <w:pStyle w:val="Betarp"/>
        <w:tabs>
          <w:tab w:val="left" w:pos="851"/>
        </w:tabs>
        <w:jc w:val="both"/>
        <w:rPr>
          <w:lang w:val="lt-LT"/>
        </w:rPr>
      </w:pPr>
      <w:r w:rsidRPr="00BB32EB">
        <w:rPr>
          <w:lang w:val="lt-LT"/>
        </w:rPr>
        <w:tab/>
      </w:r>
      <w:r w:rsidR="006F7A94" w:rsidRPr="00BB32EB">
        <w:rPr>
          <w:lang w:val="lt-LT"/>
        </w:rPr>
        <w:t xml:space="preserve">1. Patvirtinti Rokiškio </w:t>
      </w:r>
      <w:r w:rsidR="00982D7F">
        <w:rPr>
          <w:lang w:val="lt-LT"/>
        </w:rPr>
        <w:t xml:space="preserve">rajono </w:t>
      </w:r>
      <w:r w:rsidR="006F7A94" w:rsidRPr="00BB32EB">
        <w:rPr>
          <w:lang w:val="lt-LT"/>
        </w:rPr>
        <w:t>švietimo įstaigų teikiamų paslaugų kainų ir gaunamų lėšų panaudojimo tvarką (pridedama).</w:t>
      </w:r>
    </w:p>
    <w:p w14:paraId="4EC3F080" w14:textId="4C830E69" w:rsidR="006F7A94" w:rsidRPr="00BB32EB" w:rsidRDefault="00AF0900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B32EB">
        <w:rPr>
          <w:sz w:val="24"/>
          <w:szCs w:val="24"/>
          <w:lang w:val="lt-LT"/>
        </w:rPr>
        <w:tab/>
      </w:r>
      <w:r w:rsidR="006F7A94" w:rsidRPr="00BB32EB">
        <w:rPr>
          <w:sz w:val="24"/>
          <w:szCs w:val="24"/>
          <w:lang w:val="lt-LT"/>
        </w:rPr>
        <w:t xml:space="preserve">2. </w:t>
      </w:r>
      <w:r w:rsidR="00B867A6" w:rsidRPr="00BB32EB">
        <w:rPr>
          <w:sz w:val="24"/>
          <w:szCs w:val="24"/>
          <w:lang w:val="lt-LT"/>
        </w:rPr>
        <w:t xml:space="preserve">Pripažinti </w:t>
      </w:r>
      <w:r w:rsidR="006F7A94" w:rsidRPr="00BB32EB">
        <w:rPr>
          <w:sz w:val="24"/>
          <w:szCs w:val="24"/>
          <w:lang w:val="lt-LT"/>
        </w:rPr>
        <w:t>netekusi</w:t>
      </w:r>
      <w:r w:rsidR="00E74DB9" w:rsidRPr="00BB32EB">
        <w:rPr>
          <w:sz w:val="24"/>
          <w:szCs w:val="24"/>
          <w:lang w:val="lt-LT"/>
        </w:rPr>
        <w:t>u</w:t>
      </w:r>
      <w:r w:rsidR="006F7A94" w:rsidRPr="00BB32EB">
        <w:rPr>
          <w:sz w:val="24"/>
          <w:szCs w:val="24"/>
          <w:lang w:val="lt-LT"/>
        </w:rPr>
        <w:t xml:space="preserve"> galios Rokiškio rajono savivaldybės tarybos 20</w:t>
      </w:r>
      <w:r w:rsidR="00E74DB9" w:rsidRPr="00BB32EB">
        <w:rPr>
          <w:sz w:val="24"/>
          <w:szCs w:val="24"/>
          <w:lang w:val="lt-LT"/>
        </w:rPr>
        <w:t>19</w:t>
      </w:r>
      <w:r w:rsidR="006F7A94" w:rsidRPr="00BB32EB">
        <w:rPr>
          <w:sz w:val="24"/>
          <w:szCs w:val="24"/>
          <w:lang w:val="lt-LT"/>
        </w:rPr>
        <w:t xml:space="preserve"> m. </w:t>
      </w:r>
      <w:r w:rsidR="00E74DB9" w:rsidRPr="00BB32EB">
        <w:rPr>
          <w:sz w:val="24"/>
          <w:szCs w:val="24"/>
          <w:lang w:val="lt-LT"/>
        </w:rPr>
        <w:t>lapkričio</w:t>
      </w:r>
      <w:r w:rsidR="006F7A94" w:rsidRPr="00BB32EB">
        <w:rPr>
          <w:sz w:val="24"/>
          <w:szCs w:val="24"/>
          <w:lang w:val="lt-LT"/>
        </w:rPr>
        <w:t xml:space="preserve"> 2</w:t>
      </w:r>
      <w:r w:rsidR="00E74DB9" w:rsidRPr="00BB32EB">
        <w:rPr>
          <w:sz w:val="24"/>
          <w:szCs w:val="24"/>
          <w:lang w:val="lt-LT"/>
        </w:rPr>
        <w:t>9</w:t>
      </w:r>
      <w:r w:rsidR="006F7A94" w:rsidRPr="00BB32EB">
        <w:rPr>
          <w:sz w:val="24"/>
          <w:szCs w:val="24"/>
          <w:lang w:val="lt-LT"/>
        </w:rPr>
        <w:t xml:space="preserve"> d. sprendimą Nr. TS-2</w:t>
      </w:r>
      <w:r w:rsidR="00E74DB9" w:rsidRPr="00BB32EB">
        <w:rPr>
          <w:sz w:val="24"/>
          <w:szCs w:val="24"/>
          <w:lang w:val="lt-LT"/>
        </w:rPr>
        <w:t>27</w:t>
      </w:r>
      <w:r w:rsidR="006F7A94" w:rsidRPr="00BB32EB">
        <w:rPr>
          <w:sz w:val="24"/>
          <w:szCs w:val="24"/>
          <w:lang w:val="lt-LT"/>
        </w:rPr>
        <w:t xml:space="preserve"> „Dėl Rokiškio </w:t>
      </w:r>
      <w:r w:rsidR="0041370A" w:rsidRPr="00BB32EB">
        <w:rPr>
          <w:sz w:val="24"/>
          <w:szCs w:val="24"/>
          <w:lang w:val="lt-LT"/>
        </w:rPr>
        <w:t xml:space="preserve">rajono </w:t>
      </w:r>
      <w:r w:rsidR="006F7A94" w:rsidRPr="00BB32EB">
        <w:rPr>
          <w:sz w:val="24"/>
          <w:szCs w:val="24"/>
          <w:lang w:val="lt-LT"/>
        </w:rPr>
        <w:t>švietimo įstaigų teikiamų paslaugų kainų ir gaunamų lėšų panaudojimo tvarkos patvirtinimo“</w:t>
      </w:r>
      <w:r w:rsidR="00E74DB9" w:rsidRPr="00BB32EB">
        <w:rPr>
          <w:sz w:val="24"/>
          <w:szCs w:val="24"/>
          <w:lang w:val="lt-LT"/>
        </w:rPr>
        <w:t>.</w:t>
      </w:r>
    </w:p>
    <w:p w14:paraId="21C6E690" w14:textId="77777777" w:rsidR="001A7954" w:rsidRPr="00290AA5" w:rsidRDefault="00047763" w:rsidP="002740E5">
      <w:pPr>
        <w:pStyle w:val="Pagrindiniotekstotrauka3"/>
        <w:tabs>
          <w:tab w:val="left" w:pos="851"/>
        </w:tabs>
        <w:spacing w:after="0"/>
        <w:ind w:left="0"/>
        <w:jc w:val="both"/>
        <w:rPr>
          <w:sz w:val="24"/>
          <w:szCs w:val="24"/>
          <w:lang w:val="lt-LT"/>
        </w:rPr>
      </w:pPr>
      <w:r w:rsidRPr="00BB32EB">
        <w:rPr>
          <w:sz w:val="24"/>
          <w:szCs w:val="24"/>
          <w:lang w:val="lt-LT"/>
        </w:rPr>
        <w:tab/>
      </w:r>
      <w:r w:rsidR="001A7954" w:rsidRPr="00290AA5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EC3F081" w14:textId="29FB1E52" w:rsidR="00047763" w:rsidRPr="00BB32EB" w:rsidRDefault="00047763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EC3F082" w14:textId="77777777" w:rsidR="006F7A94" w:rsidRPr="00F9705F" w:rsidRDefault="006F7A94" w:rsidP="002740E5">
      <w:pPr>
        <w:pStyle w:val="Betarp"/>
        <w:jc w:val="both"/>
        <w:rPr>
          <w:lang w:val="lt-LT"/>
        </w:rPr>
      </w:pPr>
    </w:p>
    <w:p w14:paraId="4EC3F083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4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5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6" w14:textId="77777777" w:rsidR="006F7A94" w:rsidRPr="00F9705F" w:rsidRDefault="002C5BA8" w:rsidP="002740E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4EC3F087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8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9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A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B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C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D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E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8F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0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1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2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3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4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5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6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</w:p>
    <w:p w14:paraId="4EC3F097" w14:textId="77777777" w:rsidR="006F7A94" w:rsidRDefault="006F7A94" w:rsidP="002740E5">
      <w:pPr>
        <w:jc w:val="both"/>
        <w:rPr>
          <w:sz w:val="24"/>
          <w:szCs w:val="24"/>
          <w:lang w:val="lt-LT"/>
        </w:rPr>
      </w:pPr>
    </w:p>
    <w:p w14:paraId="74887B13" w14:textId="77777777" w:rsidR="006A460F" w:rsidRDefault="006A460F" w:rsidP="002740E5">
      <w:pPr>
        <w:jc w:val="both"/>
        <w:rPr>
          <w:sz w:val="24"/>
          <w:szCs w:val="24"/>
          <w:lang w:val="lt-LT"/>
        </w:rPr>
      </w:pPr>
    </w:p>
    <w:p w14:paraId="43C10E58" w14:textId="77777777" w:rsidR="00DA66EE" w:rsidRDefault="00DA66EE" w:rsidP="002740E5">
      <w:pPr>
        <w:jc w:val="both"/>
        <w:rPr>
          <w:sz w:val="24"/>
          <w:szCs w:val="24"/>
          <w:lang w:val="lt-LT"/>
        </w:rPr>
      </w:pPr>
    </w:p>
    <w:p w14:paraId="4EC3F09D" w14:textId="77777777" w:rsidR="006F7A94" w:rsidRPr="00F9705F" w:rsidRDefault="006F7A94" w:rsidP="002740E5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 xml:space="preserve">Danutė </w:t>
      </w:r>
      <w:proofErr w:type="spellStart"/>
      <w:r w:rsidRPr="00F9705F">
        <w:rPr>
          <w:sz w:val="24"/>
          <w:szCs w:val="24"/>
          <w:lang w:val="lt-LT"/>
        </w:rPr>
        <w:t>Kniazytė</w:t>
      </w:r>
      <w:proofErr w:type="spellEnd"/>
    </w:p>
    <w:p w14:paraId="04037DEA" w14:textId="77777777" w:rsidR="006F7A94" w:rsidRPr="00F9705F" w:rsidRDefault="006F7A94" w:rsidP="00BB4917">
      <w:pPr>
        <w:tabs>
          <w:tab w:val="left" w:pos="5670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lastRenderedPageBreak/>
        <w:tab/>
        <w:t>PATVIRTINTA</w:t>
      </w:r>
    </w:p>
    <w:p w14:paraId="0D439271" w14:textId="77777777" w:rsidR="00BB4917" w:rsidRDefault="00CD0A78" w:rsidP="00BB4917">
      <w:pPr>
        <w:tabs>
          <w:tab w:val="left" w:pos="567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F9705F">
        <w:rPr>
          <w:sz w:val="24"/>
          <w:szCs w:val="24"/>
          <w:lang w:val="lt-LT"/>
        </w:rPr>
        <w:t>Rokiškio rajo</w:t>
      </w:r>
      <w:r w:rsidR="006F7A94">
        <w:rPr>
          <w:sz w:val="24"/>
          <w:szCs w:val="24"/>
          <w:lang w:val="lt-LT"/>
        </w:rPr>
        <w:t>no savivaldybės</w:t>
      </w:r>
      <w:r w:rsidR="00BB4917">
        <w:rPr>
          <w:sz w:val="24"/>
          <w:szCs w:val="24"/>
          <w:lang w:val="lt-LT"/>
        </w:rPr>
        <w:t xml:space="preserve"> tarybos</w:t>
      </w:r>
    </w:p>
    <w:p w14:paraId="4EC3F09F" w14:textId="27480E79" w:rsidR="006F7A94" w:rsidRPr="00F9705F" w:rsidRDefault="00BB4917" w:rsidP="00BB4917">
      <w:pPr>
        <w:tabs>
          <w:tab w:val="left" w:pos="567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F9705F">
        <w:rPr>
          <w:sz w:val="24"/>
          <w:szCs w:val="24"/>
          <w:lang w:val="lt-LT"/>
        </w:rPr>
        <w:t>20</w:t>
      </w:r>
      <w:r w:rsidR="00C9305F">
        <w:rPr>
          <w:sz w:val="24"/>
          <w:szCs w:val="24"/>
          <w:lang w:val="lt-LT"/>
        </w:rPr>
        <w:t>22</w:t>
      </w:r>
      <w:r w:rsidR="006F7A94" w:rsidRPr="00F9705F">
        <w:rPr>
          <w:sz w:val="24"/>
          <w:szCs w:val="24"/>
          <w:lang w:val="lt-LT"/>
        </w:rPr>
        <w:t xml:space="preserve"> m. </w:t>
      </w:r>
      <w:r w:rsidR="00C9305F">
        <w:rPr>
          <w:sz w:val="24"/>
          <w:szCs w:val="24"/>
          <w:lang w:val="lt-LT"/>
        </w:rPr>
        <w:t>kovo</w:t>
      </w:r>
      <w:r w:rsidR="006F7A94" w:rsidRPr="00F9705F">
        <w:rPr>
          <w:sz w:val="24"/>
          <w:szCs w:val="24"/>
          <w:lang w:val="lt-LT"/>
        </w:rPr>
        <w:t xml:space="preserve"> 2</w:t>
      </w:r>
      <w:r w:rsidR="00C9305F">
        <w:rPr>
          <w:sz w:val="24"/>
          <w:szCs w:val="24"/>
          <w:lang w:val="lt-LT"/>
        </w:rPr>
        <w:t>5</w:t>
      </w:r>
      <w:r w:rsidR="006F7A94" w:rsidRPr="00F9705F">
        <w:rPr>
          <w:sz w:val="24"/>
          <w:szCs w:val="24"/>
          <w:lang w:val="lt-LT"/>
        </w:rPr>
        <w:t xml:space="preserve"> d.</w:t>
      </w:r>
      <w:r w:rsidR="006F7A9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sprendimu </w:t>
      </w:r>
      <w:r w:rsidR="006F7A94" w:rsidRPr="00F9705F">
        <w:rPr>
          <w:sz w:val="24"/>
          <w:szCs w:val="24"/>
          <w:lang w:val="lt-LT"/>
        </w:rPr>
        <w:t>Nr. TS-</w:t>
      </w:r>
    </w:p>
    <w:p w14:paraId="65E440F4" w14:textId="77777777" w:rsidR="00CA65C4" w:rsidRDefault="00CA65C4" w:rsidP="002740E5">
      <w:pPr>
        <w:rPr>
          <w:sz w:val="24"/>
          <w:szCs w:val="24"/>
          <w:lang w:val="lt-LT"/>
        </w:rPr>
      </w:pPr>
    </w:p>
    <w:p w14:paraId="08C5B861" w14:textId="77777777" w:rsidR="00022C8C" w:rsidRPr="00F9705F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ROKIŠKIO RAJONO ŠVIETIMO ĮSTAIGŲ TEIKIAMŲ PASLAUGŲ KAINŲ IR GAUNAMŲ LĖŠŲ PANAUDOJIMO</w:t>
      </w:r>
      <w:r>
        <w:rPr>
          <w:b/>
          <w:sz w:val="24"/>
          <w:szCs w:val="24"/>
          <w:lang w:val="lt-LT"/>
        </w:rPr>
        <w:t xml:space="preserve"> </w:t>
      </w:r>
      <w:r w:rsidRPr="00F9705F">
        <w:rPr>
          <w:b/>
          <w:sz w:val="24"/>
          <w:szCs w:val="24"/>
          <w:lang w:val="lt-LT"/>
        </w:rPr>
        <w:t>TVARKA</w:t>
      </w:r>
    </w:p>
    <w:p w14:paraId="243F086E" w14:textId="077DD633" w:rsidR="00022C8C" w:rsidRPr="00F9705F" w:rsidRDefault="00022C8C" w:rsidP="002740E5">
      <w:pPr>
        <w:jc w:val="both"/>
        <w:rPr>
          <w:sz w:val="24"/>
          <w:szCs w:val="24"/>
          <w:lang w:val="lt-LT"/>
        </w:rPr>
      </w:pPr>
    </w:p>
    <w:p w14:paraId="2133175D" w14:textId="77777777" w:rsidR="00022C8C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I.</w:t>
      </w:r>
      <w:r>
        <w:rPr>
          <w:b/>
          <w:sz w:val="24"/>
          <w:szCs w:val="24"/>
          <w:lang w:val="lt-LT"/>
        </w:rPr>
        <w:t xml:space="preserve"> SKYRIUS</w:t>
      </w:r>
    </w:p>
    <w:p w14:paraId="4014157D" w14:textId="77777777" w:rsidR="00022C8C" w:rsidRPr="00F9705F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BENDROJI DALIS</w:t>
      </w:r>
    </w:p>
    <w:p w14:paraId="5D8939EB" w14:textId="77777777" w:rsidR="00022C8C" w:rsidRPr="00F9705F" w:rsidRDefault="00022C8C" w:rsidP="002740E5">
      <w:pPr>
        <w:jc w:val="center"/>
        <w:rPr>
          <w:sz w:val="24"/>
          <w:szCs w:val="24"/>
          <w:lang w:val="lt-LT"/>
        </w:rPr>
      </w:pPr>
    </w:p>
    <w:p w14:paraId="747FE095" w14:textId="77777777" w:rsidR="00022C8C" w:rsidRPr="00671CE2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1. Rokiškio rajono švietimo įstaigų teikiamų paslaugų kainų ir gaunamų lėšų panaudojimo tvarka (toliau – Tvarka) reglamentuoja Rokiškio rajono švietimo įstaigų (</w:t>
      </w:r>
      <w:r w:rsidRPr="00F9705F">
        <w:rPr>
          <w:b/>
          <w:sz w:val="24"/>
          <w:szCs w:val="24"/>
          <w:lang w:val="lt-LT"/>
        </w:rPr>
        <w:t>lopšelių-darželių, bendrojo ugdymo</w:t>
      </w:r>
      <w:r>
        <w:rPr>
          <w:b/>
          <w:sz w:val="24"/>
          <w:szCs w:val="24"/>
          <w:lang w:val="lt-LT"/>
        </w:rPr>
        <w:t>, neformaliojo švietimo</w:t>
      </w:r>
      <w:r w:rsidRPr="00F9705F">
        <w:rPr>
          <w:b/>
          <w:sz w:val="24"/>
          <w:szCs w:val="24"/>
          <w:lang w:val="lt-LT"/>
        </w:rPr>
        <w:t xml:space="preserve"> mokyklų) išskyrus Rokiškio rajono savivaldybės švietimo centro </w:t>
      </w:r>
      <w:r w:rsidRPr="00F9705F">
        <w:rPr>
          <w:sz w:val="24"/>
          <w:szCs w:val="24"/>
          <w:lang w:val="lt-LT"/>
        </w:rPr>
        <w:t>teikiamų paslaugų mokesčio tarifą ir mokesčio panaudojimą. Paslaugų kainas nustato ir gautų pajamų panaudojimo tvarką tvirtina Rokiškio rajono savivaldybės taryba.</w:t>
      </w:r>
    </w:p>
    <w:p w14:paraId="68D7A9C4" w14:textId="77777777" w:rsidR="00022C8C" w:rsidRPr="00741AA1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Pr="00741AA1">
        <w:rPr>
          <w:sz w:val="24"/>
          <w:szCs w:val="24"/>
          <w:lang w:val="lt-LT"/>
        </w:rPr>
        <w:t>1.1. Paslauga gali būti teikiama juridiniams ir fiziniams asmenims (asmenų grupei ar vienam asmeniui) laisvu laiku nuo švietimo įstaigos nuostatuose numatytos pagrindinės veiklos vykdymo.</w:t>
      </w:r>
    </w:p>
    <w:p w14:paraId="3498A4F0" w14:textId="77777777" w:rsidR="00022C8C" w:rsidRPr="00741AA1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741AA1">
        <w:rPr>
          <w:sz w:val="24"/>
          <w:szCs w:val="24"/>
          <w:lang w:val="lt-LT"/>
        </w:rPr>
        <w:tab/>
        <w:t>1.2. Paslaugos teikėjas – švietimo įstaiga, teikianti Paslaugą vartotojams (juridiniams ar fiziniams asmenims).</w:t>
      </w:r>
    </w:p>
    <w:p w14:paraId="5EFC51C5" w14:textId="77777777" w:rsidR="00022C8C" w:rsidRPr="00741AA1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741AA1">
        <w:rPr>
          <w:sz w:val="24"/>
          <w:szCs w:val="24"/>
          <w:lang w:val="lt-LT"/>
        </w:rPr>
        <w:tab/>
        <w:t>1.3. Paslaugos gavėjas – paslaugos vartotojas (juridinis ar fizinis asmuo), kuris naudojasi Paslauga.</w:t>
      </w:r>
    </w:p>
    <w:p w14:paraId="10D9D074" w14:textId="77777777" w:rsidR="00022C8C" w:rsidRPr="00741AA1" w:rsidRDefault="00022C8C" w:rsidP="002740E5">
      <w:pPr>
        <w:ind w:firstLine="360"/>
        <w:jc w:val="center"/>
        <w:rPr>
          <w:b/>
          <w:sz w:val="24"/>
          <w:szCs w:val="24"/>
          <w:lang w:val="lt-LT"/>
        </w:rPr>
      </w:pPr>
      <w:r w:rsidRPr="00741AA1">
        <w:rPr>
          <w:b/>
          <w:sz w:val="24"/>
          <w:szCs w:val="24"/>
          <w:lang w:val="lt-LT"/>
        </w:rPr>
        <w:t>II. SKYRIUS</w:t>
      </w:r>
    </w:p>
    <w:p w14:paraId="0F1EBC79" w14:textId="77777777" w:rsidR="00022C8C" w:rsidRPr="00741AA1" w:rsidRDefault="00022C8C" w:rsidP="002740E5">
      <w:pPr>
        <w:ind w:firstLine="360"/>
        <w:jc w:val="center"/>
        <w:rPr>
          <w:b/>
          <w:sz w:val="24"/>
          <w:szCs w:val="24"/>
          <w:lang w:val="lt-LT"/>
        </w:rPr>
      </w:pPr>
      <w:r w:rsidRPr="00741AA1">
        <w:rPr>
          <w:b/>
          <w:sz w:val="24"/>
          <w:szCs w:val="24"/>
          <w:lang w:val="lt-LT"/>
        </w:rPr>
        <w:t>TEIKIAMŲ PASLAUGŲ MOKESTIS</w:t>
      </w:r>
    </w:p>
    <w:p w14:paraId="293128A1" w14:textId="77777777" w:rsidR="00022C8C" w:rsidRPr="00741AA1" w:rsidRDefault="00022C8C" w:rsidP="002740E5">
      <w:pPr>
        <w:tabs>
          <w:tab w:val="left" w:pos="851"/>
        </w:tabs>
        <w:rPr>
          <w:sz w:val="24"/>
          <w:szCs w:val="24"/>
          <w:lang w:val="lt-LT"/>
        </w:rPr>
      </w:pPr>
      <w:r w:rsidRPr="00741AA1">
        <w:rPr>
          <w:sz w:val="24"/>
          <w:szCs w:val="24"/>
          <w:lang w:val="lt-LT"/>
        </w:rPr>
        <w:tab/>
        <w:t>2. Paslaugų mokesčių įkainiai: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859"/>
        <w:gridCol w:w="3068"/>
      </w:tblGrid>
      <w:tr w:rsidR="00022C8C" w:rsidRPr="00741AA1" w14:paraId="4F9506BE" w14:textId="77777777" w:rsidTr="003E0FE6">
        <w:tc>
          <w:tcPr>
            <w:tcW w:w="870" w:type="dxa"/>
          </w:tcPr>
          <w:p w14:paraId="5DF06494" w14:textId="77777777" w:rsidR="00022C8C" w:rsidRPr="00741AA1" w:rsidRDefault="00022C8C" w:rsidP="002740E5">
            <w:pPr>
              <w:rPr>
                <w:sz w:val="24"/>
                <w:szCs w:val="24"/>
                <w:lang w:val="lt-LT"/>
              </w:rPr>
            </w:pPr>
            <w:r w:rsidRPr="00741AA1">
              <w:rPr>
                <w:sz w:val="24"/>
                <w:szCs w:val="24"/>
                <w:lang w:val="lt-LT"/>
              </w:rPr>
              <w:t>Eil.Nr.</w:t>
            </w:r>
          </w:p>
        </w:tc>
        <w:tc>
          <w:tcPr>
            <w:tcW w:w="5859" w:type="dxa"/>
          </w:tcPr>
          <w:p w14:paraId="6A4F7587" w14:textId="77777777" w:rsidR="00022C8C" w:rsidRPr="00741AA1" w:rsidRDefault="00022C8C" w:rsidP="002740E5">
            <w:pPr>
              <w:jc w:val="center"/>
              <w:rPr>
                <w:sz w:val="24"/>
                <w:szCs w:val="24"/>
                <w:lang w:val="lt-LT"/>
              </w:rPr>
            </w:pPr>
            <w:r w:rsidRPr="00741AA1">
              <w:rPr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068" w:type="dxa"/>
          </w:tcPr>
          <w:p w14:paraId="055CAE3D" w14:textId="77777777" w:rsidR="00022C8C" w:rsidRPr="00741AA1" w:rsidRDefault="00022C8C" w:rsidP="002740E5">
            <w:pPr>
              <w:jc w:val="center"/>
              <w:rPr>
                <w:sz w:val="24"/>
                <w:szCs w:val="24"/>
                <w:lang w:val="lt-LT"/>
              </w:rPr>
            </w:pPr>
            <w:r w:rsidRPr="00741AA1">
              <w:rPr>
                <w:sz w:val="24"/>
                <w:szCs w:val="24"/>
                <w:lang w:val="lt-LT"/>
              </w:rPr>
              <w:t>Įkainis</w:t>
            </w:r>
          </w:p>
        </w:tc>
      </w:tr>
      <w:tr w:rsidR="00022C8C" w:rsidRPr="00741AA1" w14:paraId="7D939FD2" w14:textId="77777777" w:rsidTr="003E0FE6">
        <w:tc>
          <w:tcPr>
            <w:tcW w:w="870" w:type="dxa"/>
          </w:tcPr>
          <w:p w14:paraId="233083C9" w14:textId="77777777" w:rsidR="00022C8C" w:rsidRPr="00741AA1" w:rsidRDefault="00022C8C" w:rsidP="002740E5">
            <w:pPr>
              <w:rPr>
                <w:sz w:val="24"/>
                <w:szCs w:val="24"/>
                <w:lang w:val="lt-LT"/>
              </w:rPr>
            </w:pPr>
            <w:r w:rsidRPr="00741AA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859" w:type="dxa"/>
          </w:tcPr>
          <w:p w14:paraId="173C8AEB" w14:textId="77777777" w:rsidR="00022C8C" w:rsidRPr="00741AA1" w:rsidRDefault="00022C8C" w:rsidP="002740E5">
            <w:pPr>
              <w:rPr>
                <w:sz w:val="24"/>
                <w:szCs w:val="24"/>
                <w:lang w:val="lt-LT"/>
              </w:rPr>
            </w:pPr>
            <w:r w:rsidRPr="00741AA1">
              <w:rPr>
                <w:b/>
                <w:sz w:val="24"/>
                <w:szCs w:val="24"/>
                <w:lang w:val="lt-LT"/>
              </w:rPr>
              <w:t>Vežimo paslaugų suteikimas</w:t>
            </w:r>
            <w:r w:rsidRPr="00741AA1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3068" w:type="dxa"/>
          </w:tcPr>
          <w:p w14:paraId="08AA0522" w14:textId="77777777" w:rsidR="00022C8C" w:rsidRPr="00741AA1" w:rsidRDefault="00022C8C" w:rsidP="002740E5">
            <w:pPr>
              <w:rPr>
                <w:sz w:val="24"/>
                <w:szCs w:val="24"/>
                <w:lang w:val="lt-LT"/>
              </w:rPr>
            </w:pPr>
          </w:p>
        </w:tc>
      </w:tr>
      <w:tr w:rsidR="00022C8C" w:rsidRPr="00AF0D53" w14:paraId="2E6547A2" w14:textId="77777777" w:rsidTr="003E0FE6">
        <w:tc>
          <w:tcPr>
            <w:tcW w:w="870" w:type="dxa"/>
          </w:tcPr>
          <w:p w14:paraId="23673D84" w14:textId="77777777" w:rsidR="00022C8C" w:rsidRPr="00741AA1" w:rsidRDefault="00022C8C" w:rsidP="002740E5">
            <w:pPr>
              <w:rPr>
                <w:sz w:val="24"/>
                <w:szCs w:val="24"/>
                <w:lang w:val="lt-LT"/>
              </w:rPr>
            </w:pPr>
            <w:r w:rsidRPr="00741AA1">
              <w:rPr>
                <w:sz w:val="24"/>
                <w:szCs w:val="24"/>
                <w:lang w:val="lt-LT"/>
              </w:rPr>
              <w:t>1.1</w:t>
            </w:r>
          </w:p>
        </w:tc>
        <w:tc>
          <w:tcPr>
            <w:tcW w:w="5859" w:type="dxa"/>
          </w:tcPr>
          <w:p w14:paraId="53433398" w14:textId="2CC8A6D1" w:rsidR="00022C8C" w:rsidRDefault="002740E5" w:rsidP="002740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  <w:r w:rsidR="00022C8C" w:rsidRPr="003364A7">
              <w:rPr>
                <w:sz w:val="24"/>
                <w:szCs w:val="24"/>
                <w:lang w:val="lt-LT"/>
              </w:rPr>
              <w:t>utobusais iki 18 vietų</w:t>
            </w:r>
          </w:p>
          <w:p w14:paraId="541F1E51" w14:textId="77777777" w:rsidR="00022C8C" w:rsidRPr="00741AA1" w:rsidRDefault="00022C8C" w:rsidP="002740E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068" w:type="dxa"/>
          </w:tcPr>
          <w:p w14:paraId="27CCD8CA" w14:textId="77777777" w:rsidR="00ED3E67" w:rsidRDefault="00ED3E67" w:rsidP="00ED3E67">
            <w:pPr>
              <w:rPr>
                <w:sz w:val="24"/>
                <w:szCs w:val="24"/>
                <w:lang w:val="lt-LT"/>
              </w:rPr>
            </w:pPr>
            <w:r w:rsidRPr="00873F3A">
              <w:rPr>
                <w:sz w:val="24"/>
                <w:szCs w:val="24"/>
                <w:lang w:val="lt-LT"/>
              </w:rPr>
              <w:t>tra</w:t>
            </w:r>
            <w:r>
              <w:rPr>
                <w:sz w:val="24"/>
                <w:szCs w:val="24"/>
                <w:lang w:val="lt-LT"/>
              </w:rPr>
              <w:t>nsporto eksploatacinės išlaidos</w:t>
            </w:r>
            <w:r w:rsidRPr="00873F3A">
              <w:rPr>
                <w:sz w:val="24"/>
                <w:szCs w:val="24"/>
                <w:lang w:val="lt-LT"/>
              </w:rPr>
              <w:t xml:space="preserve"> darbo dienomis ne daugiau kaip 8 val. per parą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14:paraId="78A5878F" w14:textId="77777777" w:rsidR="00ED3E67" w:rsidRDefault="00ED3E67" w:rsidP="00ED3E67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28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mažesnė už 1,80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014E726A" w14:textId="77777777" w:rsidR="00ED3E67" w:rsidRDefault="00ED3E67" w:rsidP="00ED3E67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33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1,80 – 2.20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3987EA8E" w14:textId="77777777" w:rsidR="00ED3E67" w:rsidRDefault="00ED3E67" w:rsidP="00ED3E67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38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didesnė nei 2,20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76AB8DA1" w14:textId="3BD0965B" w:rsidR="00022C8C" w:rsidRPr="00873F3A" w:rsidRDefault="00ED3E67" w:rsidP="00ED3E67">
            <w:pPr>
              <w:rPr>
                <w:color w:val="FF0000"/>
                <w:sz w:val="24"/>
                <w:szCs w:val="24"/>
                <w:lang w:val="lt-LT"/>
              </w:rPr>
            </w:pPr>
            <w:r w:rsidRPr="00873F3A">
              <w:rPr>
                <w:sz w:val="24"/>
                <w:szCs w:val="24"/>
                <w:lang w:val="lt-LT"/>
              </w:rPr>
              <w:t xml:space="preserve">Kitu laiku papildomas įkainis </w:t>
            </w:r>
            <w:r w:rsidRPr="00B86C9C">
              <w:rPr>
                <w:color w:val="FF0000"/>
                <w:sz w:val="24"/>
                <w:szCs w:val="24"/>
                <w:lang w:val="lt-LT"/>
              </w:rPr>
              <w:t xml:space="preserve">9,00 </w:t>
            </w:r>
            <w:proofErr w:type="spellStart"/>
            <w:r w:rsidRPr="00B86C9C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B86C9C">
              <w:rPr>
                <w:color w:val="FF0000"/>
                <w:sz w:val="24"/>
                <w:szCs w:val="24"/>
                <w:lang w:val="lt-LT"/>
              </w:rPr>
              <w:t xml:space="preserve"> už sugaištą valandą</w:t>
            </w:r>
          </w:p>
        </w:tc>
      </w:tr>
      <w:tr w:rsidR="001509E1" w:rsidRPr="00AF0D53" w14:paraId="702F0594" w14:textId="77777777" w:rsidTr="003E0FE6">
        <w:tc>
          <w:tcPr>
            <w:tcW w:w="870" w:type="dxa"/>
          </w:tcPr>
          <w:p w14:paraId="7E79EC49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1.2</w:t>
            </w:r>
          </w:p>
        </w:tc>
        <w:tc>
          <w:tcPr>
            <w:tcW w:w="5859" w:type="dxa"/>
          </w:tcPr>
          <w:p w14:paraId="266AB5F1" w14:textId="2C4341D0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  <w:r w:rsidRPr="00330B2F">
              <w:rPr>
                <w:sz w:val="24"/>
                <w:szCs w:val="24"/>
                <w:lang w:val="lt-LT"/>
              </w:rPr>
              <w:t>utobusais 19</w:t>
            </w:r>
            <w:r w:rsidRPr="00330B2F">
              <w:rPr>
                <w:lang w:val="lt-LT"/>
              </w:rPr>
              <w:t>–</w:t>
            </w:r>
            <w:r w:rsidRPr="00330B2F">
              <w:rPr>
                <w:sz w:val="24"/>
                <w:szCs w:val="24"/>
                <w:lang w:val="lt-LT"/>
              </w:rPr>
              <w:t>25 vietų</w:t>
            </w:r>
          </w:p>
        </w:tc>
        <w:tc>
          <w:tcPr>
            <w:tcW w:w="3068" w:type="dxa"/>
          </w:tcPr>
          <w:p w14:paraId="6C158796" w14:textId="77777777" w:rsidR="001509E1" w:rsidRDefault="001509E1" w:rsidP="00D42387">
            <w:pPr>
              <w:rPr>
                <w:sz w:val="24"/>
                <w:szCs w:val="24"/>
                <w:lang w:val="lt-LT"/>
              </w:rPr>
            </w:pPr>
            <w:r w:rsidRPr="00873F3A">
              <w:rPr>
                <w:sz w:val="24"/>
                <w:szCs w:val="24"/>
                <w:lang w:val="lt-LT"/>
              </w:rPr>
              <w:t>transporto eksploatacinės išlaidos) darbo dienomis ne daugiau kaip 8 val. per parą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14:paraId="10FF63C1" w14:textId="77777777" w:rsidR="001509E1" w:rsidRDefault="001509E1" w:rsidP="00D42387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31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mažesnė už 1,80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30A2AA12" w14:textId="77777777" w:rsidR="001509E1" w:rsidRDefault="001509E1" w:rsidP="00D42387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37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1,80 – 2.20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6B634EE6" w14:textId="77777777" w:rsidR="001509E1" w:rsidRPr="00304FBF" w:rsidRDefault="001509E1" w:rsidP="00D42387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43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didesnė nei 2,20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74760F1F" w14:textId="5BD6D001" w:rsidR="001509E1" w:rsidRPr="00873F3A" w:rsidRDefault="001509E1" w:rsidP="002740E5">
            <w:pPr>
              <w:rPr>
                <w:color w:val="FF0000"/>
                <w:sz w:val="24"/>
                <w:szCs w:val="24"/>
                <w:lang w:val="lt-LT"/>
              </w:rPr>
            </w:pPr>
            <w:r w:rsidRPr="00873F3A">
              <w:rPr>
                <w:sz w:val="24"/>
                <w:szCs w:val="24"/>
                <w:lang w:val="lt-LT"/>
              </w:rPr>
              <w:t xml:space="preserve"> Kitu laiku papildomas </w:t>
            </w:r>
            <w:r w:rsidRPr="00B86C9C">
              <w:rPr>
                <w:color w:val="FF0000"/>
                <w:sz w:val="24"/>
                <w:szCs w:val="24"/>
                <w:lang w:val="lt-LT"/>
              </w:rPr>
              <w:t xml:space="preserve">įkainis 9,00 </w:t>
            </w:r>
            <w:proofErr w:type="spellStart"/>
            <w:r w:rsidRPr="00B86C9C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B86C9C">
              <w:rPr>
                <w:color w:val="FF0000"/>
                <w:sz w:val="24"/>
                <w:szCs w:val="24"/>
                <w:lang w:val="lt-LT"/>
              </w:rPr>
              <w:t xml:space="preserve"> už sugaištą </w:t>
            </w:r>
            <w:r w:rsidRPr="00873F3A">
              <w:rPr>
                <w:sz w:val="24"/>
                <w:szCs w:val="24"/>
                <w:lang w:val="lt-LT"/>
              </w:rPr>
              <w:t>valandą</w:t>
            </w:r>
          </w:p>
        </w:tc>
      </w:tr>
      <w:tr w:rsidR="001509E1" w:rsidRPr="00AF0D53" w14:paraId="5656A397" w14:textId="77777777" w:rsidTr="003E0FE6">
        <w:tc>
          <w:tcPr>
            <w:tcW w:w="870" w:type="dxa"/>
          </w:tcPr>
          <w:p w14:paraId="56F5FF91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1.3</w:t>
            </w:r>
          </w:p>
        </w:tc>
        <w:tc>
          <w:tcPr>
            <w:tcW w:w="5859" w:type="dxa"/>
          </w:tcPr>
          <w:p w14:paraId="365A40CF" w14:textId="64FD10A1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</w:t>
            </w:r>
            <w:r w:rsidRPr="00F9705F">
              <w:rPr>
                <w:sz w:val="24"/>
                <w:szCs w:val="24"/>
                <w:lang w:val="lt-LT"/>
              </w:rPr>
              <w:t>utobusai</w:t>
            </w:r>
            <w:r>
              <w:rPr>
                <w:sz w:val="24"/>
                <w:szCs w:val="24"/>
                <w:lang w:val="lt-LT"/>
              </w:rPr>
              <w:t>s</w:t>
            </w:r>
            <w:r w:rsidRPr="00F9705F">
              <w:rPr>
                <w:sz w:val="24"/>
                <w:szCs w:val="24"/>
                <w:lang w:val="lt-LT"/>
              </w:rPr>
              <w:t xml:space="preserve"> daugiau kaip 25 vietų</w:t>
            </w:r>
          </w:p>
        </w:tc>
        <w:tc>
          <w:tcPr>
            <w:tcW w:w="3068" w:type="dxa"/>
          </w:tcPr>
          <w:p w14:paraId="2627B73A" w14:textId="77777777" w:rsidR="003B1AE0" w:rsidRDefault="003B1AE0" w:rsidP="003B1AE0">
            <w:pPr>
              <w:rPr>
                <w:sz w:val="24"/>
                <w:szCs w:val="24"/>
                <w:lang w:val="lt-LT"/>
              </w:rPr>
            </w:pPr>
            <w:r w:rsidRPr="00873F3A">
              <w:rPr>
                <w:sz w:val="24"/>
                <w:szCs w:val="24"/>
                <w:lang w:val="lt-LT"/>
              </w:rPr>
              <w:t xml:space="preserve">transporto eksploatacinės </w:t>
            </w:r>
            <w:r>
              <w:rPr>
                <w:sz w:val="24"/>
                <w:szCs w:val="24"/>
                <w:lang w:val="lt-LT"/>
              </w:rPr>
              <w:t>išlaidos</w:t>
            </w:r>
            <w:r w:rsidRPr="00873F3A">
              <w:rPr>
                <w:sz w:val="24"/>
                <w:szCs w:val="24"/>
                <w:lang w:val="lt-LT"/>
              </w:rPr>
              <w:t xml:space="preserve"> darbo dienomis ne </w:t>
            </w:r>
            <w:r w:rsidRPr="00873F3A">
              <w:rPr>
                <w:sz w:val="24"/>
                <w:szCs w:val="24"/>
                <w:lang w:val="lt-LT"/>
              </w:rPr>
              <w:lastRenderedPageBreak/>
              <w:t>daugiau kaip 8 val. per parą</w:t>
            </w:r>
            <w:r>
              <w:rPr>
                <w:sz w:val="24"/>
                <w:szCs w:val="24"/>
                <w:lang w:val="lt-LT"/>
              </w:rPr>
              <w:t>:</w:t>
            </w:r>
          </w:p>
          <w:p w14:paraId="5CACE16B" w14:textId="77777777" w:rsidR="003B1AE0" w:rsidRDefault="003B1AE0" w:rsidP="003B1AE0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52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mažesnė už 1,80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6F50AC4C" w14:textId="77777777" w:rsidR="003B1AE0" w:rsidRDefault="003B1AE0" w:rsidP="003B1AE0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62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1,80 – 2.20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04EEC511" w14:textId="77777777" w:rsidR="003B1AE0" w:rsidRPr="00A839B8" w:rsidRDefault="003B1AE0" w:rsidP="003B1AE0">
            <w:pPr>
              <w:rPr>
                <w:color w:val="FF0000"/>
                <w:sz w:val="24"/>
                <w:szCs w:val="24"/>
                <w:lang w:val="lt-LT"/>
              </w:rPr>
            </w:pPr>
            <w:r w:rsidRPr="006A45B4">
              <w:rPr>
                <w:color w:val="FF0000"/>
                <w:sz w:val="24"/>
                <w:szCs w:val="24"/>
                <w:lang w:val="lt-LT"/>
              </w:rPr>
              <w:t>0,</w:t>
            </w:r>
            <w:r>
              <w:rPr>
                <w:color w:val="FF0000"/>
                <w:sz w:val="24"/>
                <w:szCs w:val="24"/>
                <w:lang w:val="lt-LT"/>
              </w:rPr>
              <w:t>72</w:t>
            </w:r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A45B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6A45B4">
              <w:rPr>
                <w:color w:val="FF0000"/>
                <w:sz w:val="24"/>
                <w:szCs w:val="24"/>
                <w:lang w:val="lt-LT"/>
              </w:rPr>
              <w:t xml:space="preserve"> už 1 km</w:t>
            </w:r>
            <w:r>
              <w:rPr>
                <w:color w:val="FF0000"/>
                <w:sz w:val="24"/>
                <w:szCs w:val="24"/>
                <w:lang w:val="lt-LT"/>
              </w:rPr>
              <w:t xml:space="preserve"> (kai kuro kaina didesnė nei 2,20 </w:t>
            </w:r>
            <w:proofErr w:type="spellStart"/>
            <w:r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color w:val="FF0000"/>
                <w:sz w:val="24"/>
                <w:szCs w:val="24"/>
                <w:lang w:val="lt-LT"/>
              </w:rPr>
              <w:t>);</w:t>
            </w:r>
          </w:p>
          <w:p w14:paraId="6D61A728" w14:textId="570ACE8D" w:rsidR="001509E1" w:rsidRPr="00873F3A" w:rsidRDefault="003B1AE0" w:rsidP="003B1AE0">
            <w:pPr>
              <w:rPr>
                <w:color w:val="FF0000"/>
                <w:sz w:val="24"/>
                <w:szCs w:val="24"/>
                <w:lang w:val="lt-LT"/>
              </w:rPr>
            </w:pPr>
            <w:r w:rsidRPr="00873F3A">
              <w:rPr>
                <w:sz w:val="24"/>
                <w:szCs w:val="24"/>
                <w:lang w:val="lt-LT"/>
              </w:rPr>
              <w:t xml:space="preserve"> Kitu laiku papildomas </w:t>
            </w:r>
            <w:r w:rsidRPr="00B86C9C">
              <w:rPr>
                <w:color w:val="FF0000"/>
                <w:sz w:val="24"/>
                <w:szCs w:val="24"/>
                <w:lang w:val="lt-LT"/>
              </w:rPr>
              <w:t xml:space="preserve">įkainis 9,00 </w:t>
            </w:r>
            <w:proofErr w:type="spellStart"/>
            <w:r w:rsidRPr="00B86C9C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B86C9C">
              <w:rPr>
                <w:color w:val="FF0000"/>
                <w:sz w:val="24"/>
                <w:szCs w:val="24"/>
                <w:lang w:val="lt-LT"/>
              </w:rPr>
              <w:t xml:space="preserve"> už sugaištą valandą</w:t>
            </w:r>
          </w:p>
        </w:tc>
      </w:tr>
      <w:tr w:rsidR="001509E1" w:rsidRPr="00F9705F" w14:paraId="14A6D921" w14:textId="77777777" w:rsidTr="003E0FE6">
        <w:tc>
          <w:tcPr>
            <w:tcW w:w="870" w:type="dxa"/>
          </w:tcPr>
          <w:p w14:paraId="54CEADA6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lastRenderedPageBreak/>
              <w:t>2.</w:t>
            </w:r>
          </w:p>
        </w:tc>
        <w:tc>
          <w:tcPr>
            <w:tcW w:w="5859" w:type="dxa"/>
          </w:tcPr>
          <w:p w14:paraId="17E89253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Kopijavimas</w:t>
            </w:r>
            <w:r w:rsidRPr="00F9705F">
              <w:rPr>
                <w:sz w:val="24"/>
                <w:szCs w:val="24"/>
                <w:lang w:val="lt-LT"/>
              </w:rPr>
              <w:t xml:space="preserve"> (vienas lapas):</w:t>
            </w:r>
          </w:p>
        </w:tc>
        <w:tc>
          <w:tcPr>
            <w:tcW w:w="3068" w:type="dxa"/>
          </w:tcPr>
          <w:p w14:paraId="50422589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</w:p>
        </w:tc>
      </w:tr>
      <w:tr w:rsidR="001509E1" w:rsidRPr="00F9705F" w14:paraId="1D6C352A" w14:textId="77777777" w:rsidTr="003E0FE6">
        <w:tc>
          <w:tcPr>
            <w:tcW w:w="870" w:type="dxa"/>
          </w:tcPr>
          <w:p w14:paraId="5FE49117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2.1</w:t>
            </w:r>
          </w:p>
        </w:tc>
        <w:tc>
          <w:tcPr>
            <w:tcW w:w="5859" w:type="dxa"/>
          </w:tcPr>
          <w:p w14:paraId="5E9F11D8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A4 formatas (1 pusė / dvipusis )</w:t>
            </w:r>
          </w:p>
        </w:tc>
        <w:tc>
          <w:tcPr>
            <w:tcW w:w="3068" w:type="dxa"/>
          </w:tcPr>
          <w:p w14:paraId="177C7A4A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 xml:space="preserve">0,03 </w:t>
            </w:r>
            <w:proofErr w:type="spellStart"/>
            <w:r w:rsidRPr="00F9705F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F9705F">
              <w:rPr>
                <w:sz w:val="24"/>
                <w:szCs w:val="24"/>
                <w:lang w:val="lt-LT"/>
              </w:rPr>
              <w:t xml:space="preserve"> / </w:t>
            </w:r>
            <w:r w:rsidRPr="00F9705F">
              <w:rPr>
                <w:b/>
                <w:sz w:val="24"/>
                <w:szCs w:val="24"/>
                <w:lang w:val="lt-LT"/>
              </w:rPr>
              <w:t>0,05</w:t>
            </w:r>
            <w:r w:rsidRPr="00F9705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9705F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F9705F" w14:paraId="1076F0F3" w14:textId="77777777" w:rsidTr="003E0FE6">
        <w:tc>
          <w:tcPr>
            <w:tcW w:w="870" w:type="dxa"/>
          </w:tcPr>
          <w:p w14:paraId="5B403C49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2.2</w:t>
            </w:r>
          </w:p>
        </w:tc>
        <w:tc>
          <w:tcPr>
            <w:tcW w:w="5859" w:type="dxa"/>
          </w:tcPr>
          <w:p w14:paraId="4A55A6EB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A3 formatas (1 pusė / dvipusis)</w:t>
            </w:r>
          </w:p>
        </w:tc>
        <w:tc>
          <w:tcPr>
            <w:tcW w:w="3068" w:type="dxa"/>
          </w:tcPr>
          <w:p w14:paraId="52F15C83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 xml:space="preserve">0,06 </w:t>
            </w:r>
            <w:proofErr w:type="spellStart"/>
            <w:r w:rsidRPr="00F9705F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F9705F">
              <w:rPr>
                <w:sz w:val="24"/>
                <w:szCs w:val="24"/>
                <w:lang w:val="lt-LT"/>
              </w:rPr>
              <w:t xml:space="preserve"> / </w:t>
            </w:r>
            <w:r w:rsidRPr="00F9705F">
              <w:rPr>
                <w:b/>
                <w:sz w:val="24"/>
                <w:szCs w:val="24"/>
                <w:lang w:val="lt-LT"/>
              </w:rPr>
              <w:t>0,10</w:t>
            </w:r>
            <w:r w:rsidRPr="00F9705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9705F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F9705F" w14:paraId="270F595E" w14:textId="77777777" w:rsidTr="003E0FE6">
        <w:tc>
          <w:tcPr>
            <w:tcW w:w="870" w:type="dxa"/>
          </w:tcPr>
          <w:p w14:paraId="3E064835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2.3</w:t>
            </w:r>
          </w:p>
        </w:tc>
        <w:tc>
          <w:tcPr>
            <w:tcW w:w="5859" w:type="dxa"/>
          </w:tcPr>
          <w:p w14:paraId="120D005C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Spalvota kopija</w:t>
            </w:r>
          </w:p>
        </w:tc>
        <w:tc>
          <w:tcPr>
            <w:tcW w:w="3068" w:type="dxa"/>
          </w:tcPr>
          <w:p w14:paraId="17D37A81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b/>
                <w:sz w:val="24"/>
                <w:szCs w:val="24"/>
                <w:lang w:val="lt-LT"/>
              </w:rPr>
              <w:t>0,30</w:t>
            </w:r>
            <w:r w:rsidRPr="00F9705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9705F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F9705F" w14:paraId="796B20ED" w14:textId="77777777" w:rsidTr="003E0FE6">
        <w:tc>
          <w:tcPr>
            <w:tcW w:w="870" w:type="dxa"/>
          </w:tcPr>
          <w:p w14:paraId="12E42EF6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5859" w:type="dxa"/>
          </w:tcPr>
          <w:p w14:paraId="56EA559A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sz w:val="24"/>
                <w:szCs w:val="24"/>
                <w:lang w:val="lt-LT"/>
              </w:rPr>
              <w:t>Naudojimasis kompiuteriu ir internetu (įstaigos darbuotojams, mokiniams nemokamai)</w:t>
            </w:r>
          </w:p>
        </w:tc>
        <w:tc>
          <w:tcPr>
            <w:tcW w:w="3068" w:type="dxa"/>
          </w:tcPr>
          <w:p w14:paraId="76E2E4A9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  <w:r w:rsidRPr="00F9705F">
              <w:rPr>
                <w:b/>
                <w:sz w:val="24"/>
                <w:szCs w:val="24"/>
                <w:lang w:val="lt-LT"/>
              </w:rPr>
              <w:t>1,0</w:t>
            </w:r>
            <w:r w:rsidRPr="00F9705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9705F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F9705F">
              <w:rPr>
                <w:sz w:val="24"/>
                <w:szCs w:val="24"/>
                <w:lang w:val="lt-LT"/>
              </w:rPr>
              <w:t xml:space="preserve"> už 1 val.</w:t>
            </w:r>
          </w:p>
        </w:tc>
      </w:tr>
      <w:tr w:rsidR="001509E1" w:rsidRPr="00B867A6" w14:paraId="1C525C37" w14:textId="77777777" w:rsidTr="003E0FE6">
        <w:tc>
          <w:tcPr>
            <w:tcW w:w="870" w:type="dxa"/>
          </w:tcPr>
          <w:p w14:paraId="1DDB15EB" w14:textId="77777777" w:rsidR="001509E1" w:rsidRPr="008847E2" w:rsidRDefault="001509E1" w:rsidP="002740E5">
            <w:pPr>
              <w:rPr>
                <w:sz w:val="24"/>
                <w:szCs w:val="24"/>
                <w:lang w:val="lt-LT"/>
              </w:rPr>
            </w:pPr>
            <w:r w:rsidRPr="008847E2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859" w:type="dxa"/>
            <w:shd w:val="clear" w:color="auto" w:fill="auto"/>
          </w:tcPr>
          <w:p w14:paraId="78E4888C" w14:textId="77777777" w:rsidR="001509E1" w:rsidRPr="008847E2" w:rsidRDefault="001509E1" w:rsidP="002740E5">
            <w:pPr>
              <w:rPr>
                <w:b/>
                <w:sz w:val="24"/>
                <w:szCs w:val="24"/>
                <w:lang w:val="lt-LT"/>
              </w:rPr>
            </w:pPr>
            <w:r w:rsidRPr="008847E2">
              <w:rPr>
                <w:b/>
                <w:sz w:val="24"/>
                <w:szCs w:val="24"/>
                <w:lang w:val="lt-LT"/>
              </w:rPr>
              <w:t>Paslaugų gavėjų aptarnavimas ir patalpų priežiūra:</w:t>
            </w:r>
          </w:p>
        </w:tc>
        <w:tc>
          <w:tcPr>
            <w:tcW w:w="3068" w:type="dxa"/>
          </w:tcPr>
          <w:p w14:paraId="72575B31" w14:textId="77777777" w:rsidR="001509E1" w:rsidRPr="00F9705F" w:rsidRDefault="001509E1" w:rsidP="002740E5">
            <w:pPr>
              <w:rPr>
                <w:sz w:val="24"/>
                <w:szCs w:val="24"/>
                <w:lang w:val="lt-LT"/>
              </w:rPr>
            </w:pPr>
          </w:p>
        </w:tc>
      </w:tr>
      <w:tr w:rsidR="001509E1" w:rsidRPr="00BA7AC8" w14:paraId="287EF895" w14:textId="77777777" w:rsidTr="003E0FE6">
        <w:tc>
          <w:tcPr>
            <w:tcW w:w="870" w:type="dxa"/>
          </w:tcPr>
          <w:p w14:paraId="1EA875BC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4.1</w:t>
            </w:r>
          </w:p>
        </w:tc>
        <w:tc>
          <w:tcPr>
            <w:tcW w:w="5859" w:type="dxa"/>
            <w:shd w:val="clear" w:color="auto" w:fill="auto"/>
          </w:tcPr>
          <w:p w14:paraId="3FB97946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aktų salėje (klasėje ar kitoje patalpoje)</w:t>
            </w:r>
          </w:p>
        </w:tc>
        <w:tc>
          <w:tcPr>
            <w:tcW w:w="3068" w:type="dxa"/>
          </w:tcPr>
          <w:p w14:paraId="496E5350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5,0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 val.</w:t>
            </w:r>
          </w:p>
        </w:tc>
      </w:tr>
      <w:tr w:rsidR="001509E1" w:rsidRPr="00BA7AC8" w14:paraId="49EDCE17" w14:textId="77777777" w:rsidTr="003E0FE6">
        <w:tc>
          <w:tcPr>
            <w:tcW w:w="870" w:type="dxa"/>
          </w:tcPr>
          <w:p w14:paraId="2A1341C6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4.2</w:t>
            </w:r>
          </w:p>
        </w:tc>
        <w:tc>
          <w:tcPr>
            <w:tcW w:w="5859" w:type="dxa"/>
            <w:shd w:val="clear" w:color="auto" w:fill="auto"/>
          </w:tcPr>
          <w:p w14:paraId="3FCF1402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aktų salėje (klasėje ar kitoje patalpoje) su įranga</w:t>
            </w:r>
          </w:p>
        </w:tc>
        <w:tc>
          <w:tcPr>
            <w:tcW w:w="3068" w:type="dxa"/>
          </w:tcPr>
          <w:p w14:paraId="063F6AB8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12,0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 val.</w:t>
            </w:r>
          </w:p>
        </w:tc>
      </w:tr>
      <w:tr w:rsidR="001509E1" w:rsidRPr="00BA7AC8" w14:paraId="08AE9F0F" w14:textId="77777777" w:rsidTr="003E0FE6">
        <w:tc>
          <w:tcPr>
            <w:tcW w:w="870" w:type="dxa"/>
          </w:tcPr>
          <w:p w14:paraId="43081981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4.3</w:t>
            </w:r>
          </w:p>
        </w:tc>
        <w:tc>
          <w:tcPr>
            <w:tcW w:w="5859" w:type="dxa"/>
            <w:shd w:val="clear" w:color="auto" w:fill="auto"/>
          </w:tcPr>
          <w:p w14:paraId="28C738D7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valgyklos salėje</w:t>
            </w:r>
          </w:p>
        </w:tc>
        <w:tc>
          <w:tcPr>
            <w:tcW w:w="3068" w:type="dxa"/>
          </w:tcPr>
          <w:p w14:paraId="7DDC54D0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 xml:space="preserve">10,0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 val. </w:t>
            </w:r>
          </w:p>
        </w:tc>
      </w:tr>
      <w:tr w:rsidR="001509E1" w:rsidRPr="00B867A6" w14:paraId="3D721005" w14:textId="77777777" w:rsidTr="003E0FE6">
        <w:tc>
          <w:tcPr>
            <w:tcW w:w="870" w:type="dxa"/>
          </w:tcPr>
          <w:p w14:paraId="2E18C0B7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4.</w:t>
            </w:r>
            <w:r w:rsidRPr="00DA7C47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5859" w:type="dxa"/>
            <w:shd w:val="clear" w:color="auto" w:fill="auto"/>
          </w:tcPr>
          <w:p w14:paraId="06A60427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choreografijos salėje mokiniams</w:t>
            </w:r>
          </w:p>
          <w:p w14:paraId="29F9ED37" w14:textId="77777777" w:rsidR="001509E1" w:rsidRPr="00BA7AC8" w:rsidRDefault="001509E1" w:rsidP="002740E5">
            <w:pPr>
              <w:rPr>
                <w:strike/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choreografijos salėje kitiems asmenims</w:t>
            </w:r>
          </w:p>
        </w:tc>
        <w:tc>
          <w:tcPr>
            <w:tcW w:w="3068" w:type="dxa"/>
          </w:tcPr>
          <w:p w14:paraId="740E0E6D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3,0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val. </w:t>
            </w:r>
          </w:p>
          <w:p w14:paraId="5A4C5552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5,0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val.</w:t>
            </w:r>
          </w:p>
        </w:tc>
      </w:tr>
      <w:tr w:rsidR="001509E1" w:rsidRPr="00B867A6" w14:paraId="17B24352" w14:textId="77777777" w:rsidTr="003E0FE6">
        <w:tc>
          <w:tcPr>
            <w:tcW w:w="870" w:type="dxa"/>
          </w:tcPr>
          <w:p w14:paraId="5BDD5280" w14:textId="77777777" w:rsidR="001509E1" w:rsidRPr="00DA7C47" w:rsidRDefault="001509E1" w:rsidP="002740E5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4.5</w:t>
            </w:r>
          </w:p>
        </w:tc>
        <w:tc>
          <w:tcPr>
            <w:tcW w:w="5859" w:type="dxa"/>
            <w:shd w:val="clear" w:color="auto" w:fill="auto"/>
          </w:tcPr>
          <w:p w14:paraId="54B2EBAA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sporto salėje mokiniams (grupei)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F75D93">
              <w:rPr>
                <w:color w:val="FF0000"/>
                <w:sz w:val="24"/>
                <w:szCs w:val="24"/>
                <w:lang w:val="lt-LT"/>
              </w:rPr>
              <w:t>su dušo paslaugomis</w:t>
            </w:r>
          </w:p>
          <w:p w14:paraId="6F07B990" w14:textId="77777777" w:rsidR="001509E1" w:rsidRPr="00BA7AC8" w:rsidRDefault="001509E1" w:rsidP="002740E5">
            <w:pPr>
              <w:rPr>
                <w:strike/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sporto salėje kitiems asmenims (grupei)</w:t>
            </w:r>
            <w:r w:rsidRPr="00F75D93">
              <w:rPr>
                <w:color w:val="FF0000"/>
                <w:sz w:val="24"/>
                <w:szCs w:val="24"/>
                <w:lang w:val="lt-LT"/>
              </w:rPr>
              <w:t xml:space="preserve"> su dušo paslaugomis</w:t>
            </w:r>
          </w:p>
        </w:tc>
        <w:tc>
          <w:tcPr>
            <w:tcW w:w="3068" w:type="dxa"/>
          </w:tcPr>
          <w:p w14:paraId="1666BD3B" w14:textId="0884BBEC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F75D93">
              <w:rPr>
                <w:b/>
                <w:color w:val="FF0000"/>
                <w:sz w:val="24"/>
                <w:szCs w:val="24"/>
                <w:lang w:val="lt-LT"/>
              </w:rPr>
              <w:t>4,0</w:t>
            </w:r>
            <w:r w:rsidRPr="00F75D93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1,5 val.</w:t>
            </w:r>
          </w:p>
          <w:p w14:paraId="7E7633E8" w14:textId="6729F006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F75D93">
              <w:rPr>
                <w:b/>
                <w:color w:val="FF0000"/>
                <w:sz w:val="24"/>
                <w:szCs w:val="24"/>
                <w:lang w:val="lt-LT"/>
              </w:rPr>
              <w:t>8,0</w:t>
            </w:r>
            <w:r w:rsidRPr="00F75D93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1,5 val.</w:t>
            </w:r>
          </w:p>
        </w:tc>
      </w:tr>
      <w:tr w:rsidR="001509E1" w:rsidRPr="00B867A6" w14:paraId="00768C01" w14:textId="77777777" w:rsidTr="003E0FE6">
        <w:tc>
          <w:tcPr>
            <w:tcW w:w="870" w:type="dxa"/>
          </w:tcPr>
          <w:p w14:paraId="40DA18BD" w14:textId="77777777" w:rsidR="001509E1" w:rsidRPr="00DA7C47" w:rsidRDefault="001509E1" w:rsidP="002740E5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4.6</w:t>
            </w:r>
          </w:p>
        </w:tc>
        <w:tc>
          <w:tcPr>
            <w:tcW w:w="5859" w:type="dxa"/>
            <w:shd w:val="clear" w:color="auto" w:fill="auto"/>
          </w:tcPr>
          <w:p w14:paraId="09F3DC56" w14:textId="7265955B" w:rsidR="001509E1" w:rsidRPr="00075234" w:rsidRDefault="001509E1" w:rsidP="002740E5">
            <w:pPr>
              <w:pStyle w:val="Betarp"/>
              <w:rPr>
                <w:color w:val="FF0000"/>
                <w:lang w:val="lt-LT"/>
              </w:rPr>
            </w:pPr>
            <w:r w:rsidRPr="00075234">
              <w:rPr>
                <w:color w:val="FF0000"/>
                <w:lang w:val="lt-LT"/>
              </w:rPr>
              <w:t>Rokiškio KKSC šaudykla (grupei)</w:t>
            </w:r>
          </w:p>
        </w:tc>
        <w:tc>
          <w:tcPr>
            <w:tcW w:w="3068" w:type="dxa"/>
          </w:tcPr>
          <w:p w14:paraId="3D8A5F4B" w14:textId="77777777" w:rsidR="001509E1" w:rsidRPr="00075234" w:rsidRDefault="001509E1" w:rsidP="002740E5">
            <w:pPr>
              <w:rPr>
                <w:color w:val="FF0000"/>
                <w:sz w:val="24"/>
                <w:szCs w:val="24"/>
                <w:lang w:val="lt-LT"/>
              </w:rPr>
            </w:pPr>
            <w:r w:rsidRPr="00075234">
              <w:rPr>
                <w:b/>
                <w:color w:val="FF0000"/>
                <w:sz w:val="24"/>
                <w:szCs w:val="24"/>
                <w:lang w:val="en-US"/>
              </w:rPr>
              <w:t xml:space="preserve">30,0 </w:t>
            </w:r>
            <w:proofErr w:type="spellStart"/>
            <w:r w:rsidRPr="00075234">
              <w:rPr>
                <w:bCs/>
                <w:color w:val="FF0000"/>
                <w:sz w:val="24"/>
                <w:szCs w:val="24"/>
                <w:lang w:val="en-US"/>
              </w:rPr>
              <w:t>Eur</w:t>
            </w:r>
            <w:proofErr w:type="spellEnd"/>
            <w:r w:rsidRPr="00075234">
              <w:rPr>
                <w:bCs/>
                <w:color w:val="FF0000"/>
                <w:sz w:val="24"/>
                <w:szCs w:val="24"/>
                <w:lang w:val="en-US"/>
              </w:rPr>
              <w:t xml:space="preserve"> u</w:t>
            </w:r>
            <w:r w:rsidRPr="00075234">
              <w:rPr>
                <w:bCs/>
                <w:color w:val="FF0000"/>
                <w:sz w:val="24"/>
                <w:szCs w:val="24"/>
                <w:lang w:val="lt-LT"/>
              </w:rPr>
              <w:t xml:space="preserve">ž </w:t>
            </w:r>
            <w:r w:rsidRPr="00075234">
              <w:rPr>
                <w:bCs/>
                <w:color w:val="FF0000"/>
                <w:sz w:val="24"/>
                <w:szCs w:val="24"/>
                <w:lang w:val="en-US"/>
              </w:rPr>
              <w:t>1,5 val.</w:t>
            </w:r>
          </w:p>
        </w:tc>
      </w:tr>
      <w:tr w:rsidR="001509E1" w:rsidRPr="00E14493" w14:paraId="3A809780" w14:textId="77777777" w:rsidTr="003E0FE6">
        <w:tc>
          <w:tcPr>
            <w:tcW w:w="870" w:type="dxa"/>
          </w:tcPr>
          <w:p w14:paraId="5EE5A7FA" w14:textId="77777777" w:rsidR="001509E1" w:rsidRPr="00DA7C47" w:rsidRDefault="001509E1" w:rsidP="002740E5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</w:t>
            </w:r>
          </w:p>
        </w:tc>
        <w:tc>
          <w:tcPr>
            <w:tcW w:w="5859" w:type="dxa"/>
            <w:shd w:val="clear" w:color="auto" w:fill="auto"/>
          </w:tcPr>
          <w:p w14:paraId="2B6A02B5" w14:textId="08FF65B6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075234">
              <w:rPr>
                <w:color w:val="FF0000"/>
                <w:sz w:val="24"/>
                <w:szCs w:val="24"/>
                <w:lang w:val="lt-LT"/>
              </w:rPr>
              <w:t>Rokiškio KKSC ledo arena:</w:t>
            </w:r>
          </w:p>
        </w:tc>
        <w:tc>
          <w:tcPr>
            <w:tcW w:w="3068" w:type="dxa"/>
          </w:tcPr>
          <w:p w14:paraId="1CF69360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</w:p>
        </w:tc>
      </w:tr>
      <w:tr w:rsidR="001509E1" w:rsidRPr="00BA7AC8" w14:paraId="35B7512A" w14:textId="77777777" w:rsidTr="003E0FE6">
        <w:tc>
          <w:tcPr>
            <w:tcW w:w="870" w:type="dxa"/>
          </w:tcPr>
          <w:p w14:paraId="482E36E2" w14:textId="2D24FAC6" w:rsidR="001509E1" w:rsidRPr="00DA7C47" w:rsidRDefault="001509E1" w:rsidP="002740E5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</w:t>
            </w:r>
            <w:r w:rsidRPr="00442DBD">
              <w:rPr>
                <w:color w:val="FF0000"/>
                <w:sz w:val="24"/>
                <w:szCs w:val="24"/>
                <w:lang w:val="lt-LT"/>
              </w:rPr>
              <w:t>1</w:t>
            </w:r>
            <w:r w:rsidRPr="00DA7C4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2FFC5D6F" w14:textId="48EDB5AF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075234">
              <w:rPr>
                <w:color w:val="FF0000"/>
                <w:sz w:val="24"/>
                <w:szCs w:val="24"/>
                <w:lang w:val="lt-LT"/>
              </w:rPr>
              <w:t>Visa ledo arena (grupei)</w:t>
            </w:r>
          </w:p>
        </w:tc>
        <w:tc>
          <w:tcPr>
            <w:tcW w:w="3068" w:type="dxa"/>
          </w:tcPr>
          <w:p w14:paraId="7F994349" w14:textId="625FC7C0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075234">
              <w:rPr>
                <w:b/>
                <w:color w:val="FF0000"/>
                <w:sz w:val="24"/>
                <w:szCs w:val="24"/>
                <w:lang w:val="en-US"/>
              </w:rPr>
              <w:t>5</w:t>
            </w:r>
            <w:r w:rsidRPr="00075234">
              <w:rPr>
                <w:b/>
                <w:color w:val="FF0000"/>
                <w:sz w:val="24"/>
                <w:szCs w:val="24"/>
                <w:lang w:val="lt-LT"/>
              </w:rPr>
              <w:t>0,0</w:t>
            </w:r>
            <w:r w:rsidRPr="0007523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75234">
              <w:rPr>
                <w:color w:val="FF0000"/>
                <w:sz w:val="24"/>
                <w:szCs w:val="24"/>
                <w:lang w:val="lt-LT"/>
              </w:rPr>
              <w:t>Eur</w:t>
            </w:r>
            <w:proofErr w:type="spellEnd"/>
            <w:r w:rsidRPr="00075234">
              <w:rPr>
                <w:color w:val="FF0000"/>
                <w:sz w:val="24"/>
                <w:szCs w:val="24"/>
                <w:lang w:val="lt-LT"/>
              </w:rPr>
              <w:t xml:space="preserve"> už 1,5 val.;</w:t>
            </w:r>
          </w:p>
        </w:tc>
      </w:tr>
      <w:tr w:rsidR="001509E1" w:rsidRPr="00BA7AC8" w14:paraId="2AE79C6E" w14:textId="77777777" w:rsidTr="003E0FE6">
        <w:tc>
          <w:tcPr>
            <w:tcW w:w="870" w:type="dxa"/>
          </w:tcPr>
          <w:p w14:paraId="54B185A8" w14:textId="0D5F78F7" w:rsidR="001509E1" w:rsidRPr="00DA7C47" w:rsidRDefault="001509E1" w:rsidP="002740E5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</w:t>
            </w:r>
            <w:r w:rsidRPr="00442DBD">
              <w:rPr>
                <w:color w:val="FF0000"/>
                <w:sz w:val="24"/>
                <w:szCs w:val="24"/>
                <w:lang w:val="lt-LT"/>
              </w:rPr>
              <w:t>2</w:t>
            </w:r>
            <w:r w:rsidRPr="00DA7C4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39617039" w14:textId="0F7EEE0A" w:rsidR="001509E1" w:rsidRPr="00BA7AC8" w:rsidRDefault="001509E1" w:rsidP="002740E5">
            <w:pPr>
              <w:jc w:val="both"/>
              <w:rPr>
                <w:sz w:val="24"/>
                <w:szCs w:val="24"/>
                <w:lang w:val="lt-LT"/>
              </w:rPr>
            </w:pPr>
            <w:r w:rsidRPr="00075234">
              <w:rPr>
                <w:color w:val="FF0000"/>
                <w:sz w:val="24"/>
                <w:szCs w:val="24"/>
                <w:lang w:val="lt-LT"/>
              </w:rPr>
              <w:t>Studentams ir moksleiviams (pateikus patvirtinantį dokumentą)</w:t>
            </w:r>
          </w:p>
        </w:tc>
        <w:tc>
          <w:tcPr>
            <w:tcW w:w="3068" w:type="dxa"/>
          </w:tcPr>
          <w:p w14:paraId="6A1B0DA7" w14:textId="137EAE95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075234">
              <w:rPr>
                <w:b/>
                <w:bCs/>
                <w:color w:val="FF0000"/>
                <w:sz w:val="24"/>
                <w:szCs w:val="24"/>
                <w:lang w:val="en-US"/>
              </w:rPr>
              <w:t>2,0</w:t>
            </w:r>
            <w:r w:rsidRPr="0007523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1,5 val.</w:t>
            </w:r>
          </w:p>
        </w:tc>
      </w:tr>
      <w:tr w:rsidR="001509E1" w:rsidRPr="00BA7AC8" w14:paraId="79ECBF38" w14:textId="77777777" w:rsidTr="003E0FE6">
        <w:tc>
          <w:tcPr>
            <w:tcW w:w="870" w:type="dxa"/>
          </w:tcPr>
          <w:p w14:paraId="1268FCDC" w14:textId="642E4FA5" w:rsidR="001509E1" w:rsidRPr="00DA7C47" w:rsidRDefault="001509E1" w:rsidP="002740E5">
            <w:pPr>
              <w:rPr>
                <w:sz w:val="24"/>
                <w:szCs w:val="24"/>
                <w:lang w:val="lt-LT"/>
              </w:rPr>
            </w:pPr>
            <w:r w:rsidRPr="00DA7C47">
              <w:rPr>
                <w:sz w:val="24"/>
                <w:szCs w:val="24"/>
                <w:lang w:val="lt-LT"/>
              </w:rPr>
              <w:t>4.7.</w:t>
            </w:r>
            <w:r w:rsidRPr="00D2784E">
              <w:rPr>
                <w:color w:val="FF0000"/>
                <w:sz w:val="24"/>
                <w:szCs w:val="24"/>
                <w:lang w:val="lt-LT"/>
              </w:rPr>
              <w:t>3</w:t>
            </w:r>
            <w:r w:rsidRPr="00DA7C4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859" w:type="dxa"/>
            <w:shd w:val="clear" w:color="auto" w:fill="auto"/>
          </w:tcPr>
          <w:p w14:paraId="60B92FAE" w14:textId="77777777" w:rsidR="001509E1" w:rsidRPr="00BA7AC8" w:rsidRDefault="001509E1" w:rsidP="002740E5">
            <w:pPr>
              <w:jc w:val="both"/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kitiems asmenims </w:t>
            </w:r>
          </w:p>
        </w:tc>
        <w:tc>
          <w:tcPr>
            <w:tcW w:w="3068" w:type="dxa"/>
          </w:tcPr>
          <w:p w14:paraId="3B67030C" w14:textId="373ECBF1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075234">
              <w:rPr>
                <w:b/>
                <w:color w:val="FF0000"/>
                <w:sz w:val="24"/>
                <w:szCs w:val="24"/>
                <w:lang w:val="lt-LT"/>
              </w:rPr>
              <w:t>3,0</w:t>
            </w:r>
            <w:r w:rsidRPr="00075234">
              <w:rPr>
                <w:color w:val="FF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už 1,5 val.</w:t>
            </w:r>
          </w:p>
        </w:tc>
      </w:tr>
      <w:tr w:rsidR="001509E1" w:rsidRPr="00BA7AC8" w14:paraId="5C2CC631" w14:textId="77777777" w:rsidTr="003E0FE6">
        <w:tc>
          <w:tcPr>
            <w:tcW w:w="870" w:type="dxa"/>
          </w:tcPr>
          <w:p w14:paraId="4A37EFE5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859" w:type="dxa"/>
            <w:shd w:val="clear" w:color="auto" w:fill="auto"/>
          </w:tcPr>
          <w:p w14:paraId="5EFB0DC4" w14:textId="77777777" w:rsidR="001509E1" w:rsidRPr="00BA7AC8" w:rsidRDefault="001509E1" w:rsidP="002740E5">
            <w:pPr>
              <w:rPr>
                <w:b/>
                <w:sz w:val="24"/>
                <w:szCs w:val="24"/>
                <w:lang w:val="lt-LT"/>
              </w:rPr>
            </w:pPr>
            <w:r w:rsidRPr="008847E2">
              <w:rPr>
                <w:b/>
                <w:sz w:val="24"/>
                <w:szCs w:val="24"/>
                <w:lang w:val="lt-LT"/>
              </w:rPr>
              <w:t>Apgyvendinimo paslaugos:</w:t>
            </w:r>
          </w:p>
        </w:tc>
        <w:tc>
          <w:tcPr>
            <w:tcW w:w="3068" w:type="dxa"/>
          </w:tcPr>
          <w:p w14:paraId="604BEF6B" w14:textId="77777777" w:rsidR="001509E1" w:rsidRPr="00BA7AC8" w:rsidRDefault="001509E1" w:rsidP="002740E5">
            <w:pPr>
              <w:rPr>
                <w:b/>
                <w:sz w:val="24"/>
                <w:szCs w:val="24"/>
                <w:lang w:val="lt-LT"/>
              </w:rPr>
            </w:pPr>
          </w:p>
        </w:tc>
      </w:tr>
      <w:tr w:rsidR="001509E1" w:rsidRPr="00BA7AC8" w14:paraId="4598F747" w14:textId="77777777" w:rsidTr="003E0FE6">
        <w:tc>
          <w:tcPr>
            <w:tcW w:w="870" w:type="dxa"/>
          </w:tcPr>
          <w:p w14:paraId="77C755E9" w14:textId="3063EAAD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5.1.</w:t>
            </w:r>
          </w:p>
        </w:tc>
        <w:tc>
          <w:tcPr>
            <w:tcW w:w="5859" w:type="dxa"/>
            <w:shd w:val="clear" w:color="auto" w:fill="auto"/>
          </w:tcPr>
          <w:p w14:paraId="3537C900" w14:textId="77777777" w:rsidR="001509E1" w:rsidRPr="00CF6CF2" w:rsidRDefault="001509E1" w:rsidP="002740E5">
            <w:pPr>
              <w:rPr>
                <w:sz w:val="24"/>
                <w:szCs w:val="24"/>
                <w:lang w:val="lt-LT"/>
              </w:rPr>
            </w:pPr>
            <w:r w:rsidRPr="00CF6CF2">
              <w:rPr>
                <w:sz w:val="24"/>
                <w:szCs w:val="24"/>
                <w:lang w:val="lt-LT"/>
              </w:rPr>
              <w:t xml:space="preserve">su vienu patalynės komplektu </w:t>
            </w:r>
          </w:p>
        </w:tc>
        <w:tc>
          <w:tcPr>
            <w:tcW w:w="3068" w:type="dxa"/>
          </w:tcPr>
          <w:p w14:paraId="3826DA7E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 xml:space="preserve">3,0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1509E1" w:rsidRPr="00BA7AC8" w14:paraId="0AF4FD7A" w14:textId="77777777" w:rsidTr="003E0FE6">
        <w:tc>
          <w:tcPr>
            <w:tcW w:w="870" w:type="dxa"/>
          </w:tcPr>
          <w:p w14:paraId="18534107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</w:t>
            </w:r>
          </w:p>
        </w:tc>
        <w:tc>
          <w:tcPr>
            <w:tcW w:w="5859" w:type="dxa"/>
            <w:shd w:val="clear" w:color="auto" w:fill="auto"/>
          </w:tcPr>
          <w:p w14:paraId="4CF2620A" w14:textId="042EBAE7" w:rsidR="001509E1" w:rsidRPr="00CF6CF2" w:rsidRDefault="001509E1" w:rsidP="002740E5">
            <w:pPr>
              <w:rPr>
                <w:sz w:val="24"/>
                <w:szCs w:val="24"/>
                <w:lang w:val="lt-LT"/>
              </w:rPr>
            </w:pPr>
            <w:r w:rsidRPr="0048495A">
              <w:rPr>
                <w:color w:val="FF0000"/>
                <w:sz w:val="24"/>
                <w:szCs w:val="24"/>
                <w:lang w:val="lt-LT"/>
              </w:rPr>
              <w:t xml:space="preserve">poilsio </w:t>
            </w:r>
            <w:r w:rsidRPr="00CF6CF2">
              <w:rPr>
                <w:sz w:val="24"/>
                <w:szCs w:val="24"/>
                <w:lang w:val="lt-LT"/>
              </w:rPr>
              <w:t>kambar</w:t>
            </w:r>
            <w:r>
              <w:rPr>
                <w:sz w:val="24"/>
                <w:szCs w:val="24"/>
                <w:lang w:val="lt-LT"/>
              </w:rPr>
              <w:t>io</w:t>
            </w:r>
            <w:r w:rsidRPr="00CF6CF2">
              <w:rPr>
                <w:sz w:val="24"/>
                <w:szCs w:val="24"/>
                <w:lang w:val="lt-LT"/>
              </w:rPr>
              <w:t xml:space="preserve"> (viena vieta):</w:t>
            </w:r>
          </w:p>
        </w:tc>
        <w:tc>
          <w:tcPr>
            <w:tcW w:w="3068" w:type="dxa"/>
          </w:tcPr>
          <w:p w14:paraId="09A7F1D4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</w:p>
        </w:tc>
      </w:tr>
      <w:tr w:rsidR="001509E1" w:rsidRPr="00BA7AC8" w14:paraId="211F37D3" w14:textId="77777777" w:rsidTr="003E0FE6">
        <w:tc>
          <w:tcPr>
            <w:tcW w:w="870" w:type="dxa"/>
          </w:tcPr>
          <w:p w14:paraId="73ACF248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5.2.1.</w:t>
            </w:r>
          </w:p>
        </w:tc>
        <w:tc>
          <w:tcPr>
            <w:tcW w:w="5859" w:type="dxa"/>
            <w:shd w:val="clear" w:color="auto" w:fill="auto"/>
          </w:tcPr>
          <w:p w14:paraId="4CD7A081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1 parai</w:t>
            </w:r>
          </w:p>
        </w:tc>
        <w:tc>
          <w:tcPr>
            <w:tcW w:w="3068" w:type="dxa"/>
          </w:tcPr>
          <w:p w14:paraId="07354185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7,30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BA7AC8" w14:paraId="1B8C021D" w14:textId="77777777" w:rsidTr="003E0FE6">
        <w:tc>
          <w:tcPr>
            <w:tcW w:w="870" w:type="dxa"/>
          </w:tcPr>
          <w:p w14:paraId="45AD6F72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5.2.2.</w:t>
            </w:r>
          </w:p>
        </w:tc>
        <w:tc>
          <w:tcPr>
            <w:tcW w:w="5859" w:type="dxa"/>
            <w:shd w:val="clear" w:color="auto" w:fill="auto"/>
          </w:tcPr>
          <w:p w14:paraId="2999416E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nuo 2 iki 5 parų</w:t>
            </w:r>
          </w:p>
        </w:tc>
        <w:tc>
          <w:tcPr>
            <w:tcW w:w="3068" w:type="dxa"/>
          </w:tcPr>
          <w:p w14:paraId="776FEAB4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5,50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r w:rsidRPr="00BA7AC8">
              <w:rPr>
                <w:b/>
                <w:sz w:val="24"/>
                <w:szCs w:val="24"/>
                <w:lang w:val="lt-LT"/>
              </w:rPr>
              <w:t>parai</w:t>
            </w:r>
          </w:p>
        </w:tc>
      </w:tr>
      <w:tr w:rsidR="001509E1" w:rsidRPr="00BA7AC8" w14:paraId="3618AF60" w14:textId="77777777" w:rsidTr="003E0FE6">
        <w:tc>
          <w:tcPr>
            <w:tcW w:w="870" w:type="dxa"/>
          </w:tcPr>
          <w:p w14:paraId="6539DCCA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5.2.3.</w:t>
            </w:r>
          </w:p>
        </w:tc>
        <w:tc>
          <w:tcPr>
            <w:tcW w:w="5859" w:type="dxa"/>
            <w:shd w:val="clear" w:color="auto" w:fill="auto"/>
          </w:tcPr>
          <w:p w14:paraId="77D80B72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Nuo 6 ir daugiau parų</w:t>
            </w:r>
          </w:p>
        </w:tc>
        <w:tc>
          <w:tcPr>
            <w:tcW w:w="3068" w:type="dxa"/>
          </w:tcPr>
          <w:p w14:paraId="363BFAFE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5,0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r w:rsidRPr="00BA7AC8">
              <w:rPr>
                <w:b/>
                <w:sz w:val="24"/>
                <w:szCs w:val="24"/>
                <w:lang w:val="lt-LT"/>
              </w:rPr>
              <w:t>parai</w:t>
            </w:r>
          </w:p>
        </w:tc>
      </w:tr>
      <w:tr w:rsidR="001509E1" w:rsidRPr="00BA7AC8" w14:paraId="21896884" w14:textId="77777777" w:rsidTr="003E0FE6">
        <w:tc>
          <w:tcPr>
            <w:tcW w:w="870" w:type="dxa"/>
          </w:tcPr>
          <w:p w14:paraId="6C0CCC31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859" w:type="dxa"/>
          </w:tcPr>
          <w:p w14:paraId="4202573B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Mokyklos dušo paslaugos 1 asmeniui:</w:t>
            </w:r>
          </w:p>
        </w:tc>
        <w:tc>
          <w:tcPr>
            <w:tcW w:w="3068" w:type="dxa"/>
          </w:tcPr>
          <w:p w14:paraId="6ED94DC5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</w:p>
        </w:tc>
      </w:tr>
      <w:tr w:rsidR="001509E1" w:rsidRPr="00BA7AC8" w14:paraId="5CB4D458" w14:textId="77777777" w:rsidTr="003E0FE6">
        <w:tc>
          <w:tcPr>
            <w:tcW w:w="870" w:type="dxa"/>
          </w:tcPr>
          <w:p w14:paraId="2F7B63CD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6.1</w:t>
            </w:r>
          </w:p>
        </w:tc>
        <w:tc>
          <w:tcPr>
            <w:tcW w:w="5859" w:type="dxa"/>
          </w:tcPr>
          <w:p w14:paraId="2BB06CC4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mokiniams</w:t>
            </w:r>
          </w:p>
        </w:tc>
        <w:tc>
          <w:tcPr>
            <w:tcW w:w="3068" w:type="dxa"/>
          </w:tcPr>
          <w:p w14:paraId="2A496502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0,30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BA7AC8" w14:paraId="484F7636" w14:textId="77777777" w:rsidTr="003E0FE6">
        <w:tc>
          <w:tcPr>
            <w:tcW w:w="870" w:type="dxa"/>
          </w:tcPr>
          <w:p w14:paraId="20430CE9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6.2</w:t>
            </w:r>
          </w:p>
        </w:tc>
        <w:tc>
          <w:tcPr>
            <w:tcW w:w="5859" w:type="dxa"/>
          </w:tcPr>
          <w:p w14:paraId="4753116C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tėvams ir mokytojams</w:t>
            </w:r>
          </w:p>
        </w:tc>
        <w:tc>
          <w:tcPr>
            <w:tcW w:w="3068" w:type="dxa"/>
          </w:tcPr>
          <w:p w14:paraId="58D040B6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 xml:space="preserve">0,60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BA7AC8" w14:paraId="3A77154F" w14:textId="77777777" w:rsidTr="003E0FE6">
        <w:tc>
          <w:tcPr>
            <w:tcW w:w="870" w:type="dxa"/>
          </w:tcPr>
          <w:p w14:paraId="2B76C544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6.3</w:t>
            </w:r>
          </w:p>
        </w:tc>
        <w:tc>
          <w:tcPr>
            <w:tcW w:w="5859" w:type="dxa"/>
          </w:tcPr>
          <w:p w14:paraId="067A9EC5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kitiems gyventojams</w:t>
            </w:r>
          </w:p>
        </w:tc>
        <w:tc>
          <w:tcPr>
            <w:tcW w:w="3068" w:type="dxa"/>
          </w:tcPr>
          <w:p w14:paraId="29298F9C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BA7AC8" w14:paraId="30AEBB48" w14:textId="77777777" w:rsidTr="003E0FE6">
        <w:tc>
          <w:tcPr>
            <w:tcW w:w="870" w:type="dxa"/>
          </w:tcPr>
          <w:p w14:paraId="5BD5B1D2" w14:textId="3A5394CB" w:rsidR="001509E1" w:rsidRPr="00AA6C5A" w:rsidRDefault="001509E1" w:rsidP="002740E5">
            <w:pPr>
              <w:rPr>
                <w:color w:val="FF0000"/>
                <w:sz w:val="24"/>
                <w:szCs w:val="24"/>
                <w:lang w:val="lt-LT"/>
              </w:rPr>
            </w:pPr>
            <w:r w:rsidRPr="00AA6C5A">
              <w:rPr>
                <w:color w:val="FF0000"/>
                <w:sz w:val="24"/>
                <w:szCs w:val="24"/>
                <w:lang w:val="lt-LT"/>
              </w:rPr>
              <w:t>6.4.</w:t>
            </w:r>
          </w:p>
        </w:tc>
        <w:tc>
          <w:tcPr>
            <w:tcW w:w="5859" w:type="dxa"/>
          </w:tcPr>
          <w:p w14:paraId="3013B8D4" w14:textId="152A8923" w:rsidR="001509E1" w:rsidRPr="00AA6C5A" w:rsidRDefault="001509E1" w:rsidP="002740E5">
            <w:pPr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color w:val="FF0000"/>
                <w:sz w:val="24"/>
                <w:szCs w:val="24"/>
                <w:lang w:val="lt-LT"/>
              </w:rPr>
              <w:t>s</w:t>
            </w:r>
            <w:r w:rsidRPr="00AA6C5A">
              <w:rPr>
                <w:color w:val="FF0000"/>
                <w:sz w:val="24"/>
                <w:szCs w:val="24"/>
                <w:lang w:val="lt-LT"/>
              </w:rPr>
              <w:t>kalbimo paslaugos 2,5 val.</w:t>
            </w:r>
          </w:p>
        </w:tc>
        <w:tc>
          <w:tcPr>
            <w:tcW w:w="3068" w:type="dxa"/>
          </w:tcPr>
          <w:p w14:paraId="7FA67A4C" w14:textId="4D20237A" w:rsidR="001509E1" w:rsidRPr="00BA7AC8" w:rsidRDefault="001509E1" w:rsidP="002740E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2,00 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BA7AC8" w14:paraId="2BE06F77" w14:textId="77777777" w:rsidTr="003E0FE6">
        <w:tc>
          <w:tcPr>
            <w:tcW w:w="870" w:type="dxa"/>
          </w:tcPr>
          <w:p w14:paraId="0579560A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859" w:type="dxa"/>
          </w:tcPr>
          <w:p w14:paraId="1AE6650C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Poilsio vakarai, diskotekos, mokyklos renginiai</w:t>
            </w:r>
          </w:p>
        </w:tc>
        <w:tc>
          <w:tcPr>
            <w:tcW w:w="3068" w:type="dxa"/>
          </w:tcPr>
          <w:p w14:paraId="13BF45AB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b/>
                <w:sz w:val="24"/>
                <w:szCs w:val="24"/>
                <w:lang w:val="lt-LT"/>
              </w:rPr>
              <w:t>1,0</w:t>
            </w:r>
            <w:r w:rsidRPr="00BA7AC8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A7AC8"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1509E1" w:rsidRPr="00083F3E" w14:paraId="755750E6" w14:textId="77777777" w:rsidTr="003E0FE6">
        <w:tc>
          <w:tcPr>
            <w:tcW w:w="870" w:type="dxa"/>
          </w:tcPr>
          <w:p w14:paraId="5C20E080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859" w:type="dxa"/>
          </w:tcPr>
          <w:p w14:paraId="74517825" w14:textId="77777777" w:rsidR="001509E1" w:rsidRPr="00BA7AC8" w:rsidRDefault="001509E1" w:rsidP="002740E5">
            <w:pPr>
              <w:rPr>
                <w:sz w:val="24"/>
                <w:szCs w:val="24"/>
                <w:lang w:val="lt-LT"/>
              </w:rPr>
            </w:pPr>
            <w:r w:rsidRPr="00BA7AC8">
              <w:rPr>
                <w:sz w:val="24"/>
                <w:szCs w:val="24"/>
                <w:lang w:val="lt-LT"/>
              </w:rPr>
              <w:t xml:space="preserve">Maitinimas mokyklų valgyklose (įstaigos darbuotojų, mokinių, </w:t>
            </w:r>
            <w:r w:rsidRPr="00BA7AC8">
              <w:rPr>
                <w:b/>
                <w:sz w:val="24"/>
                <w:szCs w:val="24"/>
                <w:lang w:val="lt-LT"/>
              </w:rPr>
              <w:t>mokyklos bendruomenės atstovų, bendradarbiavimo partnerių</w:t>
            </w:r>
            <w:r w:rsidRPr="00BA7AC8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3068" w:type="dxa"/>
          </w:tcPr>
          <w:p w14:paraId="1B004B59" w14:textId="77777777" w:rsidR="001509E1" w:rsidRPr="005F59AD" w:rsidRDefault="001509E1" w:rsidP="002740E5">
            <w:pPr>
              <w:rPr>
                <w:b/>
                <w:sz w:val="24"/>
                <w:szCs w:val="24"/>
                <w:lang w:val="lt-LT"/>
              </w:rPr>
            </w:pPr>
            <w:r w:rsidRPr="00D52557">
              <w:rPr>
                <w:color w:val="FF0000"/>
                <w:sz w:val="24"/>
                <w:szCs w:val="24"/>
                <w:lang w:val="lt-LT"/>
              </w:rPr>
              <w:t>30 proc. antkainis patiekalams</w:t>
            </w:r>
          </w:p>
        </w:tc>
      </w:tr>
    </w:tbl>
    <w:p w14:paraId="6A8FE5C7" w14:textId="77777777" w:rsidR="00022C8C" w:rsidRPr="00BA7AC8" w:rsidRDefault="00022C8C" w:rsidP="002740E5">
      <w:pPr>
        <w:jc w:val="both"/>
        <w:rPr>
          <w:sz w:val="24"/>
          <w:szCs w:val="24"/>
          <w:lang w:val="lt-LT"/>
        </w:rPr>
      </w:pPr>
    </w:p>
    <w:p w14:paraId="2D6EEEF7" w14:textId="77777777" w:rsidR="00022C8C" w:rsidRPr="00BA7AC8" w:rsidRDefault="00022C8C" w:rsidP="002740E5">
      <w:pPr>
        <w:jc w:val="both"/>
        <w:rPr>
          <w:sz w:val="24"/>
          <w:szCs w:val="24"/>
          <w:lang w:val="lt-LT"/>
        </w:rPr>
      </w:pPr>
      <w:r w:rsidRPr="00BA7AC8">
        <w:rPr>
          <w:sz w:val="24"/>
          <w:szCs w:val="24"/>
          <w:lang w:val="lt-LT"/>
        </w:rPr>
        <w:tab/>
        <w:t>Pastabos.</w:t>
      </w:r>
    </w:p>
    <w:p w14:paraId="13D2543F" w14:textId="77777777" w:rsidR="00022C8C" w:rsidRPr="00BA7AC8" w:rsidRDefault="00022C8C" w:rsidP="002740E5">
      <w:pPr>
        <w:pStyle w:val="Betarp1"/>
        <w:tabs>
          <w:tab w:val="left" w:pos="851"/>
        </w:tabs>
        <w:jc w:val="both"/>
      </w:pPr>
      <w:r w:rsidRPr="00BA7AC8">
        <w:tab/>
        <w:t>1. Kopijavimo ir skanavimo paslaugos, tiesiogiai susijusios su ugdymo proceso organizavimu, mokiniams ir mokytojams teikiamos nemokamai pagal mokyklos direktoriaus nustatytą tvarką.</w:t>
      </w:r>
    </w:p>
    <w:p w14:paraId="06F6B88D" w14:textId="77777777" w:rsidR="00022C8C" w:rsidRPr="00766896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A7AC8">
        <w:rPr>
          <w:sz w:val="24"/>
          <w:szCs w:val="24"/>
          <w:lang w:val="lt-LT"/>
        </w:rPr>
        <w:lastRenderedPageBreak/>
        <w:tab/>
        <w:t xml:space="preserve">2. </w:t>
      </w:r>
      <w:r>
        <w:rPr>
          <w:sz w:val="24"/>
          <w:szCs w:val="24"/>
          <w:lang w:val="lt-LT"/>
        </w:rPr>
        <w:t>Mokyklų sporto salės Rokiškio rajono</w:t>
      </w:r>
      <w:r w:rsidRPr="00766896">
        <w:rPr>
          <w:sz w:val="24"/>
          <w:szCs w:val="24"/>
          <w:lang w:val="lt-LT"/>
        </w:rPr>
        <w:t xml:space="preserve"> kūno kultūros ir sporto centro užsiėmimams suteikiamos nemokamai. </w:t>
      </w:r>
    </w:p>
    <w:p w14:paraId="23C04D65" w14:textId="68171363" w:rsidR="00141EA0" w:rsidRPr="00141EA0" w:rsidRDefault="00022C8C" w:rsidP="002740E5">
      <w:pPr>
        <w:pStyle w:val="Betarp"/>
        <w:tabs>
          <w:tab w:val="left" w:pos="851"/>
        </w:tabs>
        <w:jc w:val="both"/>
        <w:rPr>
          <w:color w:val="FF0000"/>
          <w:lang w:val="lt-LT"/>
        </w:rPr>
      </w:pPr>
      <w:r w:rsidRPr="00766896">
        <w:rPr>
          <w:lang w:val="lt-LT"/>
        </w:rPr>
        <w:tab/>
        <w:t xml:space="preserve">3. </w:t>
      </w:r>
      <w:r w:rsidRPr="00075234">
        <w:rPr>
          <w:color w:val="FF0000"/>
          <w:lang w:val="lt-LT"/>
        </w:rPr>
        <w:t xml:space="preserve">Rokiškio KKSC ledo arena </w:t>
      </w:r>
      <w:r w:rsidRPr="00766896">
        <w:rPr>
          <w:lang w:val="lt-LT"/>
        </w:rPr>
        <w:t>kūno kultūros pamokoms</w:t>
      </w:r>
      <w:r>
        <w:rPr>
          <w:lang w:val="lt-LT"/>
        </w:rPr>
        <w:t xml:space="preserve"> </w:t>
      </w:r>
      <w:r w:rsidRPr="00075234">
        <w:rPr>
          <w:color w:val="FF0000"/>
          <w:lang w:val="lt-LT"/>
        </w:rPr>
        <w:t>suteikiama nemokamai</w:t>
      </w:r>
      <w:r w:rsidR="00AA1D3C">
        <w:rPr>
          <w:color w:val="FF0000"/>
          <w:lang w:val="lt-LT"/>
        </w:rPr>
        <w:t>.</w:t>
      </w:r>
      <w:r w:rsidR="009047DF" w:rsidRPr="009047DF">
        <w:rPr>
          <w:color w:val="FF0000"/>
          <w:lang w:val="lt-LT"/>
        </w:rPr>
        <w:t xml:space="preserve"> </w:t>
      </w:r>
      <w:r w:rsidR="009047DF" w:rsidRPr="00075234">
        <w:rPr>
          <w:color w:val="FF0000"/>
          <w:lang w:val="lt-LT"/>
        </w:rPr>
        <w:t>Vaikams iki 6 m., neįgaliesiems, pensininkams (pateikus patvirtinantį dokumentą)</w:t>
      </w:r>
      <w:r w:rsidR="009047DF">
        <w:rPr>
          <w:color w:val="FF0000"/>
          <w:lang w:val="lt-LT"/>
        </w:rPr>
        <w:t xml:space="preserve"> ledo arenos paslaugos yra nemokamos.</w:t>
      </w:r>
      <w:r w:rsidR="00B160E3" w:rsidRPr="00B160E3">
        <w:rPr>
          <w:lang w:val="lt-LT"/>
        </w:rPr>
        <w:t xml:space="preserve"> </w:t>
      </w:r>
      <w:r w:rsidR="00B160E3" w:rsidRPr="00E32269">
        <w:rPr>
          <w:lang w:val="lt-LT"/>
        </w:rPr>
        <w:t>Rokiškio rajono kūno kultūros ir sporto centro treniruotėms, sporto varžyboms, rajono ledo ritulio klubams</w:t>
      </w:r>
      <w:r w:rsidR="00B160E3" w:rsidRPr="00E32269">
        <w:rPr>
          <w:b/>
          <w:lang w:val="lt-LT"/>
        </w:rPr>
        <w:t xml:space="preserve"> (</w:t>
      </w:r>
      <w:r w:rsidR="00B160E3" w:rsidRPr="00E32269">
        <w:rPr>
          <w:rStyle w:val="Grietas"/>
          <w:b w:val="0"/>
          <w:lang w:val="lt-LT"/>
        </w:rPr>
        <w:t>Rokiškio rajono ledo ritulio sporto klubas,</w:t>
      </w:r>
      <w:r w:rsidR="00B160E3" w:rsidRPr="00E32269">
        <w:rPr>
          <w:b/>
          <w:lang w:val="lt-LT"/>
        </w:rPr>
        <w:t xml:space="preserve"> </w:t>
      </w:r>
      <w:proofErr w:type="spellStart"/>
      <w:r w:rsidR="00B160E3" w:rsidRPr="00E32269">
        <w:rPr>
          <w:rStyle w:val="Grietas"/>
          <w:b w:val="0"/>
          <w:lang w:val="lt-LT"/>
        </w:rPr>
        <w:t>Juodupės</w:t>
      </w:r>
      <w:proofErr w:type="spellEnd"/>
      <w:r w:rsidR="00B160E3" w:rsidRPr="00E32269">
        <w:rPr>
          <w:rStyle w:val="Grietas"/>
          <w:b w:val="0"/>
          <w:lang w:val="lt-LT"/>
        </w:rPr>
        <w:t xml:space="preserve"> miestelio ledo ritulio sporto klubas,</w:t>
      </w:r>
      <w:r w:rsidR="00B160E3" w:rsidRPr="00E32269">
        <w:rPr>
          <w:b/>
          <w:lang w:val="lt-LT"/>
        </w:rPr>
        <w:t xml:space="preserve"> </w:t>
      </w:r>
      <w:r w:rsidR="00B160E3" w:rsidRPr="00E32269">
        <w:rPr>
          <w:rStyle w:val="Grietas"/>
          <w:b w:val="0"/>
          <w:lang w:val="lt-LT"/>
        </w:rPr>
        <w:t>Rokiškio jaunųjų ledo ritulininkų klubas ,,Sparta“, Rokiškio ledo ritulio klubas ,,Entuziastai“)</w:t>
      </w:r>
      <w:r w:rsidR="00B160E3" w:rsidRPr="00E32269">
        <w:rPr>
          <w:b/>
          <w:lang w:val="lt-LT"/>
        </w:rPr>
        <w:t xml:space="preserve">, </w:t>
      </w:r>
      <w:r w:rsidR="00B160E3" w:rsidRPr="00E32269">
        <w:rPr>
          <w:lang w:val="lt-LT"/>
        </w:rPr>
        <w:t>prisidėjusiems prie aikštelės priežiūros, suteikiama nemokamai.</w:t>
      </w:r>
    </w:p>
    <w:p w14:paraId="6197BF46" w14:textId="77777777" w:rsidR="00022C8C" w:rsidRPr="00766896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BA7AC8">
        <w:rPr>
          <w:sz w:val="24"/>
          <w:szCs w:val="24"/>
          <w:lang w:val="lt-LT"/>
        </w:rPr>
        <w:tab/>
      </w:r>
      <w:r w:rsidRPr="00766896">
        <w:rPr>
          <w:sz w:val="24"/>
          <w:szCs w:val="24"/>
          <w:lang w:val="lt-LT"/>
        </w:rPr>
        <w:t>4. Neformaliojo vaikų švietimo teikėjams, vykdantiems programas mokiniams ir Vaikų dienos centrams švietimo įstaigų patalpos (įskaitant patalpų išlaikymo, eksploatavimo ir komunalinių paslaugų mokesčius) suteikiamos nemokamai.</w:t>
      </w:r>
      <w:r w:rsidRPr="00766896">
        <w:rPr>
          <w:b/>
          <w:sz w:val="24"/>
          <w:szCs w:val="24"/>
          <w:lang w:val="lt-LT"/>
        </w:rPr>
        <w:t xml:space="preserve"> </w:t>
      </w:r>
    </w:p>
    <w:p w14:paraId="1591D938" w14:textId="77777777" w:rsidR="00022C8C" w:rsidRPr="00F9705F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5. Mokėjimas už Švietimo įstaigos teikiamas mokamas paslaugas nuo 10,0</w:t>
      </w:r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E</w:t>
      </w:r>
      <w:r w:rsidRPr="00F9705F">
        <w:rPr>
          <w:sz w:val="24"/>
          <w:szCs w:val="24"/>
          <w:lang w:val="lt-LT"/>
        </w:rPr>
        <w:t>ur</w:t>
      </w:r>
      <w:proofErr w:type="spellEnd"/>
      <w:r w:rsidRPr="00F9705F">
        <w:rPr>
          <w:sz w:val="24"/>
          <w:szCs w:val="24"/>
          <w:lang w:val="lt-LT"/>
        </w:rPr>
        <w:t xml:space="preserve"> vykdomas pavedimu.</w:t>
      </w:r>
    </w:p>
    <w:p w14:paraId="1746E554" w14:textId="77777777" w:rsidR="00022C8C" w:rsidRPr="00F9705F" w:rsidRDefault="00022C8C" w:rsidP="002740E5">
      <w:pPr>
        <w:jc w:val="both"/>
        <w:rPr>
          <w:sz w:val="24"/>
          <w:szCs w:val="24"/>
          <w:lang w:val="lt-LT"/>
        </w:rPr>
      </w:pPr>
    </w:p>
    <w:p w14:paraId="15D892E5" w14:textId="77777777" w:rsidR="00022C8C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III.</w:t>
      </w:r>
      <w:r>
        <w:rPr>
          <w:b/>
          <w:sz w:val="24"/>
          <w:szCs w:val="24"/>
          <w:lang w:val="lt-LT"/>
        </w:rPr>
        <w:t xml:space="preserve"> SKYRIUS</w:t>
      </w:r>
    </w:p>
    <w:p w14:paraId="30882AB1" w14:textId="77777777" w:rsidR="00022C8C" w:rsidRPr="00F9705F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TEIKIAMŲ PASLAUGŲ MOKESČIO PANAUDOJIMAS</w:t>
      </w:r>
    </w:p>
    <w:p w14:paraId="72DA976C" w14:textId="77777777" w:rsidR="00022C8C" w:rsidRPr="00F9705F" w:rsidRDefault="00022C8C" w:rsidP="002740E5">
      <w:pPr>
        <w:jc w:val="center"/>
        <w:rPr>
          <w:sz w:val="24"/>
          <w:szCs w:val="24"/>
          <w:lang w:val="lt-LT"/>
        </w:rPr>
      </w:pPr>
    </w:p>
    <w:p w14:paraId="46F0033E" w14:textId="77777777" w:rsidR="00022C8C" w:rsidRPr="00F9705F" w:rsidRDefault="00022C8C" w:rsidP="002740E5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 Teikiamų paslaugų mokestis skiriamas:</w:t>
      </w:r>
    </w:p>
    <w:p w14:paraId="00B948DB" w14:textId="77777777" w:rsidR="00022C8C" w:rsidRPr="00F9705F" w:rsidRDefault="00022C8C" w:rsidP="002740E5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3.1. ugdymo procesui tobulinti, renginiams organizuoti;</w:t>
      </w:r>
    </w:p>
    <w:p w14:paraId="5F2C992D" w14:textId="77777777" w:rsidR="00022C8C" w:rsidRPr="00F9705F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3.2. mokytojų, lektorių darbui, kelionės, maitinimo, nakvynės išlaidoms apmokėti;</w:t>
      </w:r>
    </w:p>
    <w:p w14:paraId="4CFD4637" w14:textId="77777777" w:rsidR="00022C8C" w:rsidRPr="00F9705F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3.3. metodinėms priemonėms įsigyti;</w:t>
      </w:r>
    </w:p>
    <w:p w14:paraId="2B7B7C61" w14:textId="77777777" w:rsidR="00022C8C" w:rsidRPr="00F9705F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3.4. kanceliarinėms prekėms įsigyti;</w:t>
      </w:r>
    </w:p>
    <w:p w14:paraId="3B5F6B42" w14:textId="77777777" w:rsidR="00022C8C" w:rsidRPr="00F9705F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3.5. transportui išlaikyti (remontas, kuras, draudimas, tech</w:t>
      </w:r>
      <w:r>
        <w:rPr>
          <w:sz w:val="24"/>
          <w:szCs w:val="24"/>
          <w:lang w:val="lt-LT"/>
        </w:rPr>
        <w:t>ninė</w:t>
      </w:r>
      <w:r w:rsidRPr="00F9705F">
        <w:rPr>
          <w:sz w:val="24"/>
          <w:szCs w:val="24"/>
          <w:lang w:val="lt-LT"/>
        </w:rPr>
        <w:t xml:space="preserve"> apžiūra ir kt.);</w:t>
      </w:r>
    </w:p>
    <w:p w14:paraId="56A28A88" w14:textId="3CD6B502" w:rsidR="00022C8C" w:rsidRPr="00F9705F" w:rsidRDefault="00D96721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3.6.</w:t>
      </w:r>
      <w:r w:rsidR="00022C8C" w:rsidRPr="00F9705F">
        <w:rPr>
          <w:sz w:val="24"/>
          <w:szCs w:val="24"/>
          <w:lang w:val="lt-LT"/>
        </w:rPr>
        <w:t>kitoms prekėms (kanceliarinėms, elektros, santechnikos, valymo priemonėms, smulkioms  remonto medžiagoms, ūkiniam inventoriui) įsigyti;</w:t>
      </w:r>
    </w:p>
    <w:p w14:paraId="34A96F27" w14:textId="77777777" w:rsidR="00022C8C" w:rsidRPr="00F9705F" w:rsidRDefault="00022C8C" w:rsidP="002740E5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3.7. sporto bazei prižiūrėti ir remontuoti, inventoriui ir įrangai atnaujinti;</w:t>
      </w:r>
    </w:p>
    <w:p w14:paraId="631A0CA6" w14:textId="77777777" w:rsidR="00022C8C" w:rsidRPr="00F9705F" w:rsidRDefault="00022C8C" w:rsidP="002740E5">
      <w:pPr>
        <w:tabs>
          <w:tab w:val="left" w:pos="851"/>
        </w:tabs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3.8. kitoms išlaidoms (komunalinėms, ryšiams, darbuotojų sveikatai tikrinti ir kt.);</w:t>
      </w:r>
    </w:p>
    <w:p w14:paraId="79642234" w14:textId="77777777" w:rsidR="00022C8C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3.9. patalynei skalbti, įsigyti;</w:t>
      </w:r>
    </w:p>
    <w:p w14:paraId="1181264C" w14:textId="77777777" w:rsidR="00022C8C" w:rsidRPr="00510C17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510C17">
        <w:rPr>
          <w:color w:val="FF0000"/>
          <w:sz w:val="24"/>
          <w:szCs w:val="24"/>
          <w:lang w:val="lt-LT"/>
        </w:rPr>
        <w:t>3.10. vairuotojų darbo užmokesčiui;</w:t>
      </w:r>
    </w:p>
    <w:p w14:paraId="22A6D966" w14:textId="77777777" w:rsidR="00022C8C" w:rsidRPr="00510C17" w:rsidRDefault="00022C8C" w:rsidP="002740E5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lt-LT"/>
        </w:rPr>
      </w:pPr>
      <w:r w:rsidRPr="00510C17">
        <w:rPr>
          <w:color w:val="FF0000"/>
          <w:sz w:val="24"/>
          <w:szCs w:val="24"/>
          <w:lang w:val="lt-LT"/>
        </w:rPr>
        <w:tab/>
        <w:t xml:space="preserve">3.11. mokyklos valgyklos įrangai įsigyti ir valgiaraščių programos aptarnavimo mokesčiui sumokėti. </w:t>
      </w:r>
    </w:p>
    <w:p w14:paraId="75EEE2D6" w14:textId="77777777" w:rsidR="00022C8C" w:rsidRPr="00F9705F" w:rsidRDefault="00022C8C" w:rsidP="002740E5">
      <w:pPr>
        <w:jc w:val="both"/>
        <w:rPr>
          <w:sz w:val="24"/>
          <w:szCs w:val="24"/>
          <w:lang w:val="lt-LT"/>
        </w:rPr>
      </w:pPr>
    </w:p>
    <w:p w14:paraId="68812234" w14:textId="77777777" w:rsidR="00022C8C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IV.</w:t>
      </w:r>
      <w:r>
        <w:rPr>
          <w:b/>
          <w:sz w:val="24"/>
          <w:szCs w:val="24"/>
          <w:lang w:val="lt-LT"/>
        </w:rPr>
        <w:t xml:space="preserve"> SKYRIUS</w:t>
      </w:r>
    </w:p>
    <w:p w14:paraId="3D0A0579" w14:textId="77777777" w:rsidR="00022C8C" w:rsidRPr="00F9705F" w:rsidRDefault="00022C8C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MOKESČIO APSKAITA IR KONTROLĖ </w:t>
      </w:r>
    </w:p>
    <w:p w14:paraId="4480D1F7" w14:textId="77777777" w:rsidR="00022C8C" w:rsidRPr="00F9705F" w:rsidRDefault="00022C8C" w:rsidP="002740E5">
      <w:pPr>
        <w:jc w:val="center"/>
        <w:rPr>
          <w:b/>
          <w:sz w:val="24"/>
          <w:szCs w:val="24"/>
          <w:lang w:val="lt-LT"/>
        </w:rPr>
      </w:pPr>
    </w:p>
    <w:p w14:paraId="1D03D6DC" w14:textId="77777777" w:rsidR="00022C8C" w:rsidRPr="00F9705F" w:rsidRDefault="00022C8C" w:rsidP="002740E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4. Teikiamų paslaugų mokestis yra specialiųjų programų lėšos.</w:t>
      </w:r>
    </w:p>
    <w:p w14:paraId="37567F81" w14:textId="77777777" w:rsidR="00022C8C" w:rsidRPr="00F9705F" w:rsidRDefault="00022C8C" w:rsidP="002740E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5. Teikiamų paslaugų mokestis pervedamas į švietimo įstaigos specialiųjų programų sąskaitą.</w:t>
      </w:r>
    </w:p>
    <w:p w14:paraId="0C663994" w14:textId="77777777" w:rsidR="00022C8C" w:rsidRPr="00F9705F" w:rsidRDefault="00022C8C" w:rsidP="002740E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6.Tiesiogiai už apskaitą ir kontrolę atsakingi švietimo įstaigos vadovai ir buhalterė.</w:t>
      </w:r>
    </w:p>
    <w:p w14:paraId="48BBA1B5" w14:textId="77777777" w:rsidR="00022C8C" w:rsidRPr="00F9705F" w:rsidRDefault="00022C8C" w:rsidP="002740E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lt-LT"/>
        </w:rPr>
      </w:pPr>
    </w:p>
    <w:p w14:paraId="61376668" w14:textId="77777777" w:rsidR="00022C8C" w:rsidRDefault="00022C8C" w:rsidP="002740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V. </w:t>
      </w:r>
      <w:r>
        <w:rPr>
          <w:b/>
          <w:sz w:val="24"/>
          <w:szCs w:val="24"/>
          <w:lang w:val="lt-LT"/>
        </w:rPr>
        <w:t>SKYRIUS</w:t>
      </w:r>
    </w:p>
    <w:p w14:paraId="256092D4" w14:textId="77777777" w:rsidR="00022C8C" w:rsidRPr="00F9705F" w:rsidRDefault="00022C8C" w:rsidP="002740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>BAIGIAMOSIOS NUOSTATOS</w:t>
      </w:r>
    </w:p>
    <w:p w14:paraId="04ED89D7" w14:textId="77777777" w:rsidR="00022C8C" w:rsidRPr="00F9705F" w:rsidRDefault="00022C8C" w:rsidP="002740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lt-LT"/>
        </w:rPr>
      </w:pPr>
    </w:p>
    <w:p w14:paraId="27CDA0C6" w14:textId="77777777" w:rsidR="00022C8C" w:rsidRPr="00F9705F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ab/>
      </w:r>
      <w:r w:rsidRPr="00F9705F">
        <w:rPr>
          <w:sz w:val="24"/>
          <w:szCs w:val="24"/>
          <w:lang w:val="lt-LT"/>
        </w:rPr>
        <w:t>7. Švietimo įstaiga</w:t>
      </w:r>
      <w:r w:rsidRPr="00F9705F">
        <w:rPr>
          <w:sz w:val="24"/>
          <w:szCs w:val="24"/>
          <w:lang w:val="lt-LT" w:eastAsia="en-US"/>
        </w:rPr>
        <w:t xml:space="preserve"> gali teikti </w:t>
      </w:r>
      <w:r w:rsidRPr="00F9705F">
        <w:rPr>
          <w:b/>
          <w:sz w:val="24"/>
          <w:szCs w:val="24"/>
          <w:lang w:val="lt-LT" w:eastAsia="en-US"/>
        </w:rPr>
        <w:t>tik tas</w:t>
      </w:r>
      <w:r w:rsidRPr="00F9705F">
        <w:rPr>
          <w:sz w:val="24"/>
          <w:szCs w:val="24"/>
          <w:lang w:val="lt-LT" w:eastAsia="en-US"/>
        </w:rPr>
        <w:t xml:space="preserve"> Tvarkos </w:t>
      </w:r>
      <w:r w:rsidRPr="00F9705F">
        <w:rPr>
          <w:sz w:val="24"/>
          <w:szCs w:val="24"/>
          <w:lang w:val="lt-LT"/>
        </w:rPr>
        <w:t xml:space="preserve">2 punkte nustatytas paslaugas pagal nustatytus įkainius, kurios yra reglamentuotos konkrečios mokyklos </w:t>
      </w:r>
      <w:r>
        <w:rPr>
          <w:sz w:val="24"/>
          <w:szCs w:val="24"/>
          <w:lang w:val="lt-LT"/>
        </w:rPr>
        <w:t>patvirtinta tvarka</w:t>
      </w:r>
      <w:r w:rsidRPr="00F9705F">
        <w:rPr>
          <w:sz w:val="24"/>
          <w:szCs w:val="24"/>
          <w:lang w:val="lt-LT"/>
        </w:rPr>
        <w:t>.</w:t>
      </w:r>
    </w:p>
    <w:p w14:paraId="169D9117" w14:textId="77777777" w:rsidR="00022C8C" w:rsidRPr="00F9705F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8. Vadovaudamasi šia Tvarka švietimo įstaiga privalo parengti teikiamų mokamų paslaugų aprašą.</w:t>
      </w:r>
    </w:p>
    <w:p w14:paraId="35D3EBEF" w14:textId="77777777" w:rsidR="00022C8C" w:rsidRPr="00F9705F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9. Švietimo įstaiga</w:t>
      </w:r>
      <w:r>
        <w:rPr>
          <w:sz w:val="24"/>
          <w:szCs w:val="24"/>
          <w:lang w:val="lt-LT"/>
        </w:rPr>
        <w:t xml:space="preserve"> gali</w:t>
      </w:r>
      <w:r w:rsidRPr="00F9705F">
        <w:rPr>
          <w:sz w:val="24"/>
          <w:szCs w:val="24"/>
          <w:lang w:val="lt-LT"/>
        </w:rPr>
        <w:t xml:space="preserve"> teikti mokamas paslaugas tik tuo atveju, jei  mokyklos direktoriaus įsakymu yra patvirtinęs Švietimo įstaigos teikiamų mokamų paslaugų  aprašą.</w:t>
      </w:r>
    </w:p>
    <w:p w14:paraId="1E0EFBBB" w14:textId="77777777" w:rsidR="00022C8C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ab/>
        <w:t>10. Švietimo įstaiga teikiamų mokamų paslaugų aprašą privalo viešinti savo mokyklos interneto svetainėje.</w:t>
      </w:r>
    </w:p>
    <w:p w14:paraId="3FDBE87C" w14:textId="11BEBB8F" w:rsidR="00022C8C" w:rsidRPr="002734A4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  <w:r w:rsidRPr="008847E2">
        <w:rPr>
          <w:sz w:val="24"/>
          <w:szCs w:val="24"/>
          <w:lang w:val="lt-LT"/>
        </w:rPr>
        <w:t xml:space="preserve">11. </w:t>
      </w:r>
      <w:r w:rsidRPr="002734A4">
        <w:rPr>
          <w:sz w:val="24"/>
          <w:szCs w:val="24"/>
          <w:lang w:val="lt-LT"/>
        </w:rPr>
        <w:t xml:space="preserve">Švietimo įstaigų patalpos gali būti nuomojamos, vadovaujantis </w:t>
      </w:r>
      <w:r w:rsidRPr="002734A4">
        <w:rPr>
          <w:sz w:val="24"/>
          <w:szCs w:val="24"/>
          <w:shd w:val="clear" w:color="auto" w:fill="FFFFFF"/>
          <w:lang w:val="lt-LT"/>
        </w:rPr>
        <w:t>Rokiškio rajono savivaldybės tarybos 2021 m. balandžio 30 d. sprendimu Nr. TS-113 „Dėl Rokiškio rajono savivaldybės ilgalaikio materialiojo turto viešo nuomos konkurso ir nuomos be konkurso organizavimo tvarkos aprašo patvirtinimo“</w:t>
      </w:r>
      <w:r w:rsidR="00991E40" w:rsidRPr="002734A4">
        <w:rPr>
          <w:sz w:val="24"/>
          <w:szCs w:val="24"/>
          <w:shd w:val="clear" w:color="auto" w:fill="FFFFFF"/>
          <w:lang w:val="lt-LT"/>
        </w:rPr>
        <w:t>.</w:t>
      </w:r>
    </w:p>
    <w:p w14:paraId="7272B5AF" w14:textId="77777777" w:rsidR="00022C8C" w:rsidRPr="00522D77" w:rsidRDefault="00022C8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8847E2">
        <w:rPr>
          <w:sz w:val="24"/>
          <w:szCs w:val="24"/>
          <w:lang w:val="lt-LT"/>
        </w:rPr>
        <w:tab/>
        <w:t xml:space="preserve">12. Rokiškio švietimo įstaigų teikiamų paslaugų </w:t>
      </w:r>
      <w:r w:rsidRPr="00522D77">
        <w:rPr>
          <w:sz w:val="24"/>
          <w:szCs w:val="24"/>
          <w:lang w:val="lt-LT"/>
        </w:rPr>
        <w:t>kainų ir</w:t>
      </w:r>
      <w:r>
        <w:rPr>
          <w:sz w:val="24"/>
          <w:szCs w:val="24"/>
          <w:lang w:val="lt-LT"/>
        </w:rPr>
        <w:t xml:space="preserve"> gaunamų lėšų panaudojimo tvarka naikinama, keičiama ar papildoma Rokiškio rajono savivaldybės tarybos sprendimu.</w:t>
      </w:r>
    </w:p>
    <w:p w14:paraId="35B0F635" w14:textId="77777777" w:rsidR="00022C8C" w:rsidRPr="00F9705F" w:rsidRDefault="00022C8C" w:rsidP="002740E5">
      <w:pPr>
        <w:jc w:val="center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___________</w:t>
      </w:r>
    </w:p>
    <w:p w14:paraId="60E21E00" w14:textId="77777777" w:rsidR="00022C8C" w:rsidRPr="00F9705F" w:rsidRDefault="00022C8C" w:rsidP="002740E5">
      <w:pPr>
        <w:rPr>
          <w:sz w:val="24"/>
          <w:szCs w:val="24"/>
          <w:lang w:val="lt-LT"/>
        </w:rPr>
      </w:pPr>
    </w:p>
    <w:p w14:paraId="5DA5E288" w14:textId="77777777" w:rsidR="00022C8C" w:rsidRPr="00F9705F" w:rsidRDefault="00022C8C" w:rsidP="002740E5">
      <w:pPr>
        <w:rPr>
          <w:sz w:val="24"/>
          <w:szCs w:val="24"/>
          <w:lang w:val="lt-LT"/>
        </w:rPr>
      </w:pPr>
    </w:p>
    <w:p w14:paraId="3FF050E6" w14:textId="77777777" w:rsidR="00022C8C" w:rsidRPr="00F9705F" w:rsidRDefault="00022C8C" w:rsidP="002740E5">
      <w:pPr>
        <w:rPr>
          <w:sz w:val="24"/>
          <w:szCs w:val="24"/>
          <w:lang w:val="lt-LT"/>
        </w:rPr>
      </w:pPr>
    </w:p>
    <w:p w14:paraId="015C6B10" w14:textId="77777777" w:rsidR="00022C8C" w:rsidRDefault="00022C8C" w:rsidP="002740E5">
      <w:pPr>
        <w:rPr>
          <w:sz w:val="24"/>
          <w:szCs w:val="24"/>
          <w:lang w:val="lt-LT"/>
        </w:rPr>
      </w:pPr>
    </w:p>
    <w:p w14:paraId="518400AE" w14:textId="77777777" w:rsidR="00022C8C" w:rsidRDefault="00022C8C" w:rsidP="002740E5">
      <w:pPr>
        <w:rPr>
          <w:sz w:val="24"/>
          <w:szCs w:val="24"/>
          <w:lang w:val="lt-LT"/>
        </w:rPr>
      </w:pPr>
    </w:p>
    <w:p w14:paraId="501AF212" w14:textId="77777777" w:rsidR="00022C8C" w:rsidRDefault="00022C8C" w:rsidP="002740E5">
      <w:pPr>
        <w:rPr>
          <w:sz w:val="24"/>
          <w:szCs w:val="24"/>
          <w:lang w:val="lt-LT"/>
        </w:rPr>
      </w:pPr>
    </w:p>
    <w:p w14:paraId="34C58032" w14:textId="77777777" w:rsidR="00022C8C" w:rsidRDefault="00022C8C" w:rsidP="002740E5">
      <w:pPr>
        <w:rPr>
          <w:sz w:val="24"/>
          <w:szCs w:val="24"/>
          <w:lang w:val="lt-LT"/>
        </w:rPr>
      </w:pPr>
    </w:p>
    <w:p w14:paraId="17D3C7F9" w14:textId="77777777" w:rsidR="00022C8C" w:rsidRDefault="00022C8C" w:rsidP="002740E5">
      <w:pPr>
        <w:rPr>
          <w:sz w:val="24"/>
          <w:szCs w:val="24"/>
          <w:lang w:val="lt-LT"/>
        </w:rPr>
      </w:pPr>
    </w:p>
    <w:p w14:paraId="32AB4BB6" w14:textId="77777777" w:rsidR="00022C8C" w:rsidRDefault="00022C8C" w:rsidP="002740E5">
      <w:pPr>
        <w:rPr>
          <w:sz w:val="24"/>
          <w:szCs w:val="24"/>
          <w:lang w:val="lt-LT"/>
        </w:rPr>
      </w:pPr>
    </w:p>
    <w:p w14:paraId="6DD599DE" w14:textId="77777777" w:rsidR="00CA65C4" w:rsidRDefault="00CA65C4" w:rsidP="002740E5">
      <w:pPr>
        <w:rPr>
          <w:sz w:val="24"/>
          <w:szCs w:val="24"/>
          <w:lang w:val="lt-LT"/>
        </w:rPr>
      </w:pPr>
    </w:p>
    <w:p w14:paraId="263D80F8" w14:textId="77777777" w:rsidR="002740E5" w:rsidRDefault="002740E5" w:rsidP="002740E5">
      <w:pPr>
        <w:rPr>
          <w:sz w:val="24"/>
          <w:szCs w:val="24"/>
          <w:lang w:val="lt-LT"/>
        </w:rPr>
      </w:pPr>
    </w:p>
    <w:p w14:paraId="20895F34" w14:textId="77777777" w:rsidR="002740E5" w:rsidRDefault="002740E5" w:rsidP="002740E5">
      <w:pPr>
        <w:rPr>
          <w:sz w:val="24"/>
          <w:szCs w:val="24"/>
          <w:lang w:val="lt-LT"/>
        </w:rPr>
      </w:pPr>
    </w:p>
    <w:p w14:paraId="511600EB" w14:textId="77777777" w:rsidR="002740E5" w:rsidRDefault="002740E5" w:rsidP="002740E5">
      <w:pPr>
        <w:rPr>
          <w:sz w:val="24"/>
          <w:szCs w:val="24"/>
          <w:lang w:val="lt-LT"/>
        </w:rPr>
      </w:pPr>
    </w:p>
    <w:p w14:paraId="542E0598" w14:textId="77777777" w:rsidR="002740E5" w:rsidRDefault="002740E5" w:rsidP="002740E5">
      <w:pPr>
        <w:rPr>
          <w:sz w:val="24"/>
          <w:szCs w:val="24"/>
          <w:lang w:val="lt-LT"/>
        </w:rPr>
      </w:pPr>
    </w:p>
    <w:p w14:paraId="04998A57" w14:textId="77777777" w:rsidR="002740E5" w:rsidRDefault="002740E5" w:rsidP="002740E5">
      <w:pPr>
        <w:rPr>
          <w:sz w:val="24"/>
          <w:szCs w:val="24"/>
          <w:lang w:val="lt-LT"/>
        </w:rPr>
      </w:pPr>
    </w:p>
    <w:p w14:paraId="6215AD7E" w14:textId="77777777" w:rsidR="00E303AB" w:rsidRDefault="00E303AB" w:rsidP="002740E5">
      <w:pPr>
        <w:rPr>
          <w:sz w:val="24"/>
          <w:szCs w:val="24"/>
          <w:lang w:val="lt-LT"/>
        </w:rPr>
      </w:pPr>
    </w:p>
    <w:p w14:paraId="74ADB6DA" w14:textId="77777777" w:rsidR="00E303AB" w:rsidRDefault="00E303AB" w:rsidP="002740E5">
      <w:pPr>
        <w:rPr>
          <w:sz w:val="24"/>
          <w:szCs w:val="24"/>
          <w:lang w:val="lt-LT"/>
        </w:rPr>
      </w:pPr>
    </w:p>
    <w:p w14:paraId="5551AE14" w14:textId="77777777" w:rsidR="00BF6CFC" w:rsidRDefault="00BF6CFC" w:rsidP="002740E5">
      <w:pPr>
        <w:rPr>
          <w:sz w:val="24"/>
          <w:szCs w:val="24"/>
          <w:lang w:val="lt-LT"/>
        </w:rPr>
      </w:pPr>
    </w:p>
    <w:p w14:paraId="39902715" w14:textId="77777777" w:rsidR="00BF6CFC" w:rsidRDefault="00BF6CFC" w:rsidP="002740E5">
      <w:pPr>
        <w:rPr>
          <w:sz w:val="24"/>
          <w:szCs w:val="24"/>
          <w:lang w:val="lt-LT"/>
        </w:rPr>
      </w:pPr>
    </w:p>
    <w:p w14:paraId="6A382718" w14:textId="77777777" w:rsidR="00BF6CFC" w:rsidRDefault="00BF6CFC" w:rsidP="002740E5">
      <w:pPr>
        <w:rPr>
          <w:sz w:val="24"/>
          <w:szCs w:val="24"/>
          <w:lang w:val="lt-LT"/>
        </w:rPr>
      </w:pPr>
    </w:p>
    <w:p w14:paraId="0740B517" w14:textId="77777777" w:rsidR="00BF6CFC" w:rsidRDefault="00BF6CFC" w:rsidP="002740E5">
      <w:pPr>
        <w:rPr>
          <w:sz w:val="24"/>
          <w:szCs w:val="24"/>
          <w:lang w:val="lt-LT"/>
        </w:rPr>
      </w:pPr>
    </w:p>
    <w:p w14:paraId="586FE003" w14:textId="77777777" w:rsidR="00BF6CFC" w:rsidRDefault="00BF6CFC" w:rsidP="002740E5">
      <w:pPr>
        <w:rPr>
          <w:sz w:val="24"/>
          <w:szCs w:val="24"/>
          <w:lang w:val="lt-LT"/>
        </w:rPr>
      </w:pPr>
    </w:p>
    <w:p w14:paraId="56F1B6D1" w14:textId="77777777" w:rsidR="00BF6CFC" w:rsidRDefault="00BF6CFC" w:rsidP="002740E5">
      <w:pPr>
        <w:rPr>
          <w:sz w:val="24"/>
          <w:szCs w:val="24"/>
          <w:lang w:val="lt-LT"/>
        </w:rPr>
      </w:pPr>
    </w:p>
    <w:p w14:paraId="11FF6711" w14:textId="77777777" w:rsidR="00BF6CFC" w:rsidRDefault="00BF6CFC" w:rsidP="002740E5">
      <w:pPr>
        <w:rPr>
          <w:sz w:val="24"/>
          <w:szCs w:val="24"/>
          <w:lang w:val="lt-LT"/>
        </w:rPr>
      </w:pPr>
    </w:p>
    <w:p w14:paraId="0E21A350" w14:textId="77777777" w:rsidR="00BF6CFC" w:rsidRDefault="00BF6CFC" w:rsidP="002740E5">
      <w:pPr>
        <w:rPr>
          <w:sz w:val="24"/>
          <w:szCs w:val="24"/>
          <w:lang w:val="lt-LT"/>
        </w:rPr>
      </w:pPr>
    </w:p>
    <w:p w14:paraId="3B82E704" w14:textId="77777777" w:rsidR="00BF6CFC" w:rsidRDefault="00BF6CFC" w:rsidP="002740E5">
      <w:pPr>
        <w:rPr>
          <w:sz w:val="24"/>
          <w:szCs w:val="24"/>
          <w:lang w:val="lt-LT"/>
        </w:rPr>
      </w:pPr>
    </w:p>
    <w:p w14:paraId="27E54BB6" w14:textId="77777777" w:rsidR="00BF6CFC" w:rsidRDefault="00BF6CFC" w:rsidP="002740E5">
      <w:pPr>
        <w:rPr>
          <w:sz w:val="24"/>
          <w:szCs w:val="24"/>
          <w:lang w:val="lt-LT"/>
        </w:rPr>
      </w:pPr>
    </w:p>
    <w:p w14:paraId="229654FE" w14:textId="77777777" w:rsidR="00BF6CFC" w:rsidRDefault="00BF6CFC" w:rsidP="002740E5">
      <w:pPr>
        <w:rPr>
          <w:sz w:val="24"/>
          <w:szCs w:val="24"/>
          <w:lang w:val="lt-LT"/>
        </w:rPr>
      </w:pPr>
    </w:p>
    <w:p w14:paraId="7C475FDF" w14:textId="77777777" w:rsidR="00BF6CFC" w:rsidRDefault="00BF6CFC" w:rsidP="002740E5">
      <w:pPr>
        <w:rPr>
          <w:sz w:val="24"/>
          <w:szCs w:val="24"/>
          <w:lang w:val="lt-LT"/>
        </w:rPr>
      </w:pPr>
    </w:p>
    <w:p w14:paraId="5935F8C7" w14:textId="77777777" w:rsidR="00BF6CFC" w:rsidRDefault="00BF6CFC" w:rsidP="002740E5">
      <w:pPr>
        <w:rPr>
          <w:sz w:val="24"/>
          <w:szCs w:val="24"/>
          <w:lang w:val="lt-LT"/>
        </w:rPr>
      </w:pPr>
    </w:p>
    <w:p w14:paraId="0695D36C" w14:textId="77777777" w:rsidR="00BF6CFC" w:rsidRDefault="00BF6CFC" w:rsidP="002740E5">
      <w:pPr>
        <w:rPr>
          <w:sz w:val="24"/>
          <w:szCs w:val="24"/>
          <w:lang w:val="lt-LT"/>
        </w:rPr>
      </w:pPr>
    </w:p>
    <w:p w14:paraId="3CDC83A4" w14:textId="77777777" w:rsidR="00BF6CFC" w:rsidRDefault="00BF6CFC" w:rsidP="002740E5">
      <w:pPr>
        <w:rPr>
          <w:sz w:val="24"/>
          <w:szCs w:val="24"/>
          <w:lang w:val="lt-LT"/>
        </w:rPr>
      </w:pPr>
    </w:p>
    <w:p w14:paraId="72B30743" w14:textId="77777777" w:rsidR="00BF6CFC" w:rsidRDefault="00BF6CFC" w:rsidP="002740E5">
      <w:pPr>
        <w:rPr>
          <w:sz w:val="24"/>
          <w:szCs w:val="24"/>
          <w:lang w:val="lt-LT"/>
        </w:rPr>
      </w:pPr>
    </w:p>
    <w:p w14:paraId="592A89A1" w14:textId="77777777" w:rsidR="00BF6CFC" w:rsidRDefault="00BF6CFC" w:rsidP="002740E5">
      <w:pPr>
        <w:rPr>
          <w:sz w:val="24"/>
          <w:szCs w:val="24"/>
          <w:lang w:val="lt-LT"/>
        </w:rPr>
      </w:pPr>
    </w:p>
    <w:p w14:paraId="4FEEBBBB" w14:textId="77777777" w:rsidR="00BF6CFC" w:rsidRDefault="00BF6CFC" w:rsidP="002740E5">
      <w:pPr>
        <w:rPr>
          <w:sz w:val="24"/>
          <w:szCs w:val="24"/>
          <w:lang w:val="lt-LT"/>
        </w:rPr>
      </w:pPr>
    </w:p>
    <w:p w14:paraId="14A4D166" w14:textId="77777777" w:rsidR="00BF6CFC" w:rsidRDefault="00BF6CFC" w:rsidP="002740E5">
      <w:pPr>
        <w:rPr>
          <w:sz w:val="24"/>
          <w:szCs w:val="24"/>
          <w:lang w:val="lt-LT"/>
        </w:rPr>
      </w:pPr>
    </w:p>
    <w:p w14:paraId="1201EF14" w14:textId="77777777" w:rsidR="00BF6CFC" w:rsidRDefault="00BF6CFC" w:rsidP="002740E5">
      <w:pPr>
        <w:rPr>
          <w:sz w:val="24"/>
          <w:szCs w:val="24"/>
          <w:lang w:val="lt-LT"/>
        </w:rPr>
      </w:pPr>
    </w:p>
    <w:p w14:paraId="6F3D8E81" w14:textId="77777777" w:rsidR="00BF6CFC" w:rsidRDefault="00BF6CFC" w:rsidP="002740E5">
      <w:pPr>
        <w:rPr>
          <w:sz w:val="24"/>
          <w:szCs w:val="24"/>
          <w:lang w:val="lt-LT"/>
        </w:rPr>
      </w:pPr>
    </w:p>
    <w:p w14:paraId="2790EC91" w14:textId="77777777" w:rsidR="00BF6CFC" w:rsidRDefault="00BF6CFC" w:rsidP="002740E5">
      <w:pPr>
        <w:rPr>
          <w:sz w:val="24"/>
          <w:szCs w:val="24"/>
          <w:lang w:val="lt-LT"/>
        </w:rPr>
      </w:pPr>
    </w:p>
    <w:p w14:paraId="7DD03A55" w14:textId="77777777" w:rsidR="00BF6CFC" w:rsidRDefault="00BF6CFC" w:rsidP="002740E5">
      <w:pPr>
        <w:rPr>
          <w:sz w:val="24"/>
          <w:szCs w:val="24"/>
          <w:lang w:val="lt-LT"/>
        </w:rPr>
      </w:pPr>
    </w:p>
    <w:p w14:paraId="385ACFE8" w14:textId="77777777" w:rsidR="00BF6CFC" w:rsidRDefault="00BF6CFC" w:rsidP="002740E5">
      <w:pPr>
        <w:rPr>
          <w:sz w:val="24"/>
          <w:szCs w:val="24"/>
          <w:lang w:val="lt-LT"/>
        </w:rPr>
      </w:pPr>
    </w:p>
    <w:p w14:paraId="0EE6C908" w14:textId="77777777" w:rsidR="00BF6CFC" w:rsidRDefault="00BF6CFC" w:rsidP="002740E5">
      <w:pPr>
        <w:rPr>
          <w:sz w:val="24"/>
          <w:szCs w:val="24"/>
          <w:lang w:val="lt-LT"/>
        </w:rPr>
      </w:pPr>
    </w:p>
    <w:p w14:paraId="24E93148" w14:textId="77777777" w:rsidR="00B74C5C" w:rsidRDefault="00B74C5C" w:rsidP="002740E5">
      <w:pPr>
        <w:rPr>
          <w:sz w:val="24"/>
          <w:szCs w:val="24"/>
          <w:lang w:val="lt-LT"/>
        </w:rPr>
      </w:pPr>
    </w:p>
    <w:p w14:paraId="21145247" w14:textId="77777777" w:rsidR="00B74C5C" w:rsidRDefault="00B74C5C" w:rsidP="002740E5">
      <w:pPr>
        <w:rPr>
          <w:sz w:val="24"/>
          <w:szCs w:val="24"/>
          <w:lang w:val="lt-LT"/>
        </w:rPr>
      </w:pPr>
    </w:p>
    <w:p w14:paraId="46BAF1E7" w14:textId="77777777" w:rsidR="00BF6CFC" w:rsidRPr="00F9705F" w:rsidRDefault="00BF6CFC" w:rsidP="002740E5">
      <w:pPr>
        <w:rPr>
          <w:sz w:val="24"/>
          <w:szCs w:val="24"/>
          <w:lang w:val="lt-LT"/>
        </w:rPr>
      </w:pPr>
    </w:p>
    <w:p w14:paraId="4EC3F17D" w14:textId="77777777" w:rsidR="006F7A94" w:rsidRPr="00F9705F" w:rsidRDefault="006F7A94" w:rsidP="002740E5">
      <w:pPr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lastRenderedPageBreak/>
        <w:t>Rokiškio rajono savivaldybės tarybai</w:t>
      </w:r>
    </w:p>
    <w:p w14:paraId="4EC3F17E" w14:textId="77777777" w:rsidR="006F7A94" w:rsidRPr="00F9705F" w:rsidRDefault="006F7A94" w:rsidP="002740E5">
      <w:pPr>
        <w:jc w:val="center"/>
        <w:rPr>
          <w:sz w:val="24"/>
          <w:szCs w:val="24"/>
          <w:lang w:val="lt-LT"/>
        </w:rPr>
      </w:pPr>
    </w:p>
    <w:p w14:paraId="4EC3F17F" w14:textId="77777777" w:rsidR="006F7A94" w:rsidRPr="00F9705F" w:rsidRDefault="006F7A94" w:rsidP="002740E5">
      <w:pPr>
        <w:jc w:val="center"/>
        <w:rPr>
          <w:sz w:val="24"/>
          <w:szCs w:val="24"/>
          <w:lang w:val="lt-LT"/>
        </w:rPr>
      </w:pPr>
    </w:p>
    <w:p w14:paraId="4EC3F181" w14:textId="58C6AA14" w:rsidR="006F7A94" w:rsidRPr="00F9705F" w:rsidRDefault="006F7A94" w:rsidP="002740E5">
      <w:pPr>
        <w:jc w:val="center"/>
        <w:rPr>
          <w:b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SPRENDIMO PROJEKTO „DĖL ROKIŠKIO </w:t>
      </w:r>
      <w:r w:rsidR="00783D5D">
        <w:rPr>
          <w:b/>
          <w:sz w:val="24"/>
          <w:szCs w:val="24"/>
          <w:lang w:val="lt-LT"/>
        </w:rPr>
        <w:t xml:space="preserve">RAJONO </w:t>
      </w:r>
      <w:r w:rsidRPr="00F9705F">
        <w:rPr>
          <w:b/>
          <w:sz w:val="24"/>
          <w:szCs w:val="24"/>
          <w:lang w:val="lt-LT"/>
        </w:rPr>
        <w:t>ŠVIETIMO ĮSTAIGŲ TEIKIAMŲ PASLAUGŲ KAINŲ IR GAUNAMŲ LĖŠŲ PANAUDOJIMO TVARKOS PATVIRTINIMO“</w:t>
      </w:r>
      <w:r w:rsidR="00147500">
        <w:rPr>
          <w:b/>
          <w:sz w:val="24"/>
          <w:szCs w:val="24"/>
          <w:lang w:val="lt-LT"/>
        </w:rPr>
        <w:t xml:space="preserve"> </w:t>
      </w:r>
      <w:r w:rsidRPr="00F9705F">
        <w:rPr>
          <w:b/>
          <w:sz w:val="24"/>
          <w:szCs w:val="24"/>
          <w:lang w:val="lt-LT"/>
        </w:rPr>
        <w:t>AIŠKINAMASIS RAŠTAS</w:t>
      </w:r>
    </w:p>
    <w:p w14:paraId="4EC3F182" w14:textId="77777777" w:rsidR="006F7A94" w:rsidRPr="00F9705F" w:rsidRDefault="006F7A94" w:rsidP="002740E5">
      <w:pPr>
        <w:jc w:val="center"/>
        <w:rPr>
          <w:sz w:val="24"/>
          <w:szCs w:val="24"/>
          <w:lang w:val="lt-LT"/>
        </w:rPr>
      </w:pPr>
    </w:p>
    <w:p w14:paraId="4EC3F183" w14:textId="77777777" w:rsidR="006F7A94" w:rsidRPr="00F9705F" w:rsidRDefault="0013770E" w:rsidP="002740E5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6F7A94" w:rsidRPr="00F9705F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EC3F184" w14:textId="139680FE" w:rsidR="0013770E" w:rsidRDefault="006F7A94" w:rsidP="002740E5">
      <w:pPr>
        <w:pStyle w:val="Pagrindinistekstas"/>
        <w:tabs>
          <w:tab w:val="left" w:pos="851"/>
        </w:tabs>
        <w:rPr>
          <w:sz w:val="24"/>
          <w:szCs w:val="24"/>
        </w:rPr>
      </w:pPr>
      <w:r w:rsidRPr="00F9705F">
        <w:rPr>
          <w:sz w:val="24"/>
          <w:szCs w:val="24"/>
        </w:rPr>
        <w:tab/>
        <w:t xml:space="preserve">Šiuo sprendimo projektu siūloma patvirtinti Rokiškio </w:t>
      </w:r>
      <w:r w:rsidR="00FE6432">
        <w:rPr>
          <w:sz w:val="24"/>
          <w:szCs w:val="24"/>
        </w:rPr>
        <w:t xml:space="preserve">rajono </w:t>
      </w:r>
      <w:r w:rsidRPr="00F9705F">
        <w:rPr>
          <w:sz w:val="24"/>
          <w:szCs w:val="24"/>
        </w:rPr>
        <w:t>švietimo įstaigų teikiamų paslaugų kainų ir gaunamų lėšų panaudojimo tvarką</w:t>
      </w:r>
      <w:r w:rsidR="007F3665">
        <w:rPr>
          <w:sz w:val="24"/>
          <w:szCs w:val="24"/>
        </w:rPr>
        <w:t xml:space="preserve"> (toliau</w:t>
      </w:r>
      <w:r w:rsidR="0015510A">
        <w:rPr>
          <w:sz w:val="24"/>
          <w:szCs w:val="24"/>
        </w:rPr>
        <w:t xml:space="preserve"> – </w:t>
      </w:r>
      <w:r w:rsidR="007F3665">
        <w:rPr>
          <w:sz w:val="24"/>
          <w:szCs w:val="24"/>
        </w:rPr>
        <w:t>Tvarka)</w:t>
      </w:r>
      <w:r w:rsidR="008A02DD" w:rsidRPr="008A02DD">
        <w:rPr>
          <w:spacing w:val="-1"/>
        </w:rPr>
        <w:t xml:space="preserve"> </w:t>
      </w:r>
      <w:r w:rsidR="008A02DD" w:rsidRPr="008A02DD">
        <w:rPr>
          <w:spacing w:val="-1"/>
          <w:sz w:val="24"/>
          <w:szCs w:val="24"/>
        </w:rPr>
        <w:t xml:space="preserve">išdėstant jį nauja redakcija dėl </w:t>
      </w:r>
      <w:r w:rsidR="008A02DD" w:rsidRPr="008A02DD">
        <w:rPr>
          <w:sz w:val="24"/>
          <w:szCs w:val="24"/>
        </w:rPr>
        <w:t>kainų padidėjimo.</w:t>
      </w:r>
    </w:p>
    <w:p w14:paraId="4EC3F185" w14:textId="77777777" w:rsidR="006F7A94" w:rsidRPr="00F9705F" w:rsidRDefault="0013770E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F9705F">
        <w:rPr>
          <w:b/>
          <w:bCs/>
          <w:sz w:val="24"/>
          <w:szCs w:val="24"/>
          <w:lang w:val="lt-LT"/>
        </w:rPr>
        <w:t>Šiuo metu esantis teisinis reglamentavimas.</w:t>
      </w:r>
      <w:r w:rsidR="006F7A94" w:rsidRPr="00F9705F">
        <w:rPr>
          <w:sz w:val="24"/>
          <w:szCs w:val="24"/>
          <w:lang w:val="lt-LT"/>
        </w:rPr>
        <w:t xml:space="preserve"> </w:t>
      </w:r>
    </w:p>
    <w:p w14:paraId="4EC3F186" w14:textId="2EDB0D5B" w:rsidR="00F70ED5" w:rsidRPr="00F9705F" w:rsidRDefault="0013770E" w:rsidP="002740E5">
      <w:pPr>
        <w:tabs>
          <w:tab w:val="left" w:pos="851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 w:rsidR="00522D77">
        <w:rPr>
          <w:sz w:val="24"/>
          <w:szCs w:val="24"/>
          <w:lang w:val="lt-LT"/>
        </w:rPr>
        <w:t>Lietuvos Respublikos švietimo įstatymas, Lietuvos Respublikos vietos savivaldos įstatymas.</w:t>
      </w:r>
      <w:r w:rsidR="00BE0F0B" w:rsidRPr="00BE0F0B">
        <w:rPr>
          <w:sz w:val="24"/>
          <w:szCs w:val="24"/>
          <w:lang w:val="lt-LT"/>
        </w:rPr>
        <w:t xml:space="preserve"> </w:t>
      </w:r>
      <w:r w:rsidR="00BE0F0B" w:rsidRPr="00BB32EB">
        <w:rPr>
          <w:sz w:val="24"/>
          <w:szCs w:val="24"/>
          <w:lang w:val="lt-LT"/>
        </w:rPr>
        <w:t>Rokiškio rajono savivaldybės tarybos 2019 m. lapkričio 29 d. sprendimą Nr. TS-227 „Dėl Rokiškio rajono švietimo įstaigų teikiamų paslaugų kainų ir gaunamų lėšų panaudojimo tvarkos patvirtinimo“</w:t>
      </w:r>
      <w:r w:rsidR="00BE0F0B">
        <w:rPr>
          <w:sz w:val="24"/>
          <w:szCs w:val="24"/>
          <w:lang w:val="lt-LT"/>
        </w:rPr>
        <w:t>.</w:t>
      </w:r>
    </w:p>
    <w:p w14:paraId="4EC3F187" w14:textId="77777777" w:rsidR="006F7A94" w:rsidRDefault="006F7A94" w:rsidP="002740E5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jc w:val="both"/>
        <w:rPr>
          <w:sz w:val="24"/>
          <w:szCs w:val="24"/>
          <w:lang w:val="lt-LT"/>
        </w:rPr>
      </w:pPr>
      <w:r w:rsidRPr="00F9705F">
        <w:rPr>
          <w:b/>
          <w:bCs/>
          <w:sz w:val="24"/>
          <w:szCs w:val="24"/>
          <w:lang w:val="lt-LT"/>
        </w:rPr>
        <w:tab/>
      </w:r>
      <w:r w:rsidRPr="00F9705F">
        <w:rPr>
          <w:b/>
          <w:bCs/>
          <w:sz w:val="24"/>
          <w:szCs w:val="24"/>
          <w:lang w:val="lt-LT"/>
        </w:rPr>
        <w:tab/>
        <w:t>Sprendimo projekto esmė.</w:t>
      </w:r>
      <w:r w:rsidRPr="00F9705F">
        <w:rPr>
          <w:sz w:val="24"/>
          <w:szCs w:val="24"/>
          <w:lang w:val="lt-LT"/>
        </w:rPr>
        <w:t xml:space="preserve"> </w:t>
      </w:r>
    </w:p>
    <w:p w14:paraId="4B9E45C2" w14:textId="6AC5A6F5" w:rsidR="00844362" w:rsidRDefault="00C4149D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56223">
        <w:rPr>
          <w:sz w:val="24"/>
          <w:szCs w:val="24"/>
          <w:lang w:val="lt-LT"/>
        </w:rPr>
        <w:t xml:space="preserve">Dėl kainų padidėjimo </w:t>
      </w:r>
      <w:r w:rsidR="00B56223">
        <w:rPr>
          <w:bCs/>
          <w:sz w:val="24"/>
          <w:szCs w:val="24"/>
          <w:lang w:val="lt-LT"/>
        </w:rPr>
        <w:t>a</w:t>
      </w:r>
      <w:r w:rsidR="00B56223" w:rsidRPr="007B3462">
        <w:rPr>
          <w:bCs/>
          <w:sz w:val="24"/>
          <w:szCs w:val="24"/>
          <w:lang w:val="lt-LT"/>
        </w:rPr>
        <w:t xml:space="preserve">tsirado poreikis pakoreguoti </w:t>
      </w:r>
      <w:r w:rsidR="00244E03" w:rsidRPr="00844362">
        <w:rPr>
          <w:bCs/>
          <w:i/>
          <w:sz w:val="24"/>
          <w:szCs w:val="24"/>
          <w:lang w:val="lt-LT"/>
        </w:rPr>
        <w:t>šiuos</w:t>
      </w:r>
      <w:r w:rsidR="00244E03">
        <w:rPr>
          <w:bCs/>
          <w:sz w:val="24"/>
          <w:szCs w:val="24"/>
          <w:lang w:val="lt-LT"/>
        </w:rPr>
        <w:t xml:space="preserve"> </w:t>
      </w:r>
      <w:r w:rsidR="00B56223">
        <w:rPr>
          <w:bCs/>
          <w:sz w:val="24"/>
          <w:szCs w:val="24"/>
          <w:lang w:val="lt-LT"/>
        </w:rPr>
        <w:t xml:space="preserve">Švietimo įstaigų teikiamų </w:t>
      </w:r>
      <w:r w:rsidR="00B56223" w:rsidRPr="007B3462">
        <w:rPr>
          <w:bCs/>
          <w:sz w:val="24"/>
          <w:szCs w:val="24"/>
          <w:lang w:val="lt-LT"/>
        </w:rPr>
        <w:t>paslaugų įkainius</w:t>
      </w:r>
      <w:r w:rsidR="008379C2">
        <w:rPr>
          <w:bCs/>
          <w:sz w:val="24"/>
          <w:szCs w:val="24"/>
          <w:lang w:val="lt-LT"/>
        </w:rPr>
        <w:t xml:space="preserve"> ir </w:t>
      </w:r>
      <w:r w:rsidR="0068737E">
        <w:rPr>
          <w:bCs/>
          <w:sz w:val="24"/>
          <w:szCs w:val="24"/>
          <w:lang w:val="lt-LT"/>
        </w:rPr>
        <w:t xml:space="preserve">gaunamų lėšų </w:t>
      </w:r>
      <w:r w:rsidR="008379C2">
        <w:rPr>
          <w:bCs/>
          <w:sz w:val="24"/>
          <w:szCs w:val="24"/>
          <w:lang w:val="lt-LT"/>
        </w:rPr>
        <w:t>panaudojimą</w:t>
      </w:r>
      <w:r w:rsidR="00244E03">
        <w:rPr>
          <w:sz w:val="24"/>
          <w:szCs w:val="24"/>
          <w:lang w:val="lt-LT"/>
        </w:rPr>
        <w:t>:</w:t>
      </w:r>
      <w:r w:rsidR="00B56223">
        <w:rPr>
          <w:sz w:val="24"/>
          <w:szCs w:val="24"/>
          <w:lang w:val="lt-LT"/>
        </w:rPr>
        <w:t xml:space="preserve"> </w:t>
      </w:r>
    </w:p>
    <w:p w14:paraId="48F34654" w14:textId="658EAEFA" w:rsidR="00B56223" w:rsidRDefault="00844362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844362">
        <w:rPr>
          <w:sz w:val="24"/>
          <w:szCs w:val="24"/>
          <w:lang w:val="lt-LT"/>
        </w:rPr>
        <w:t>vežimo paslaugų suteikim</w:t>
      </w:r>
      <w:r w:rsidR="00473B7A">
        <w:rPr>
          <w:sz w:val="24"/>
          <w:szCs w:val="24"/>
          <w:lang w:val="lt-LT"/>
        </w:rPr>
        <w:t>o (eil. Nr. 1)</w:t>
      </w:r>
      <w:r>
        <w:rPr>
          <w:sz w:val="24"/>
          <w:szCs w:val="24"/>
          <w:lang w:val="lt-LT"/>
        </w:rPr>
        <w:t>;</w:t>
      </w:r>
    </w:p>
    <w:p w14:paraId="4054751F" w14:textId="0D18478F" w:rsidR="00844362" w:rsidRDefault="00844362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p</w:t>
      </w:r>
      <w:r w:rsidRPr="00844362">
        <w:rPr>
          <w:sz w:val="24"/>
          <w:szCs w:val="24"/>
          <w:lang w:val="lt-LT"/>
        </w:rPr>
        <w:t>aslaugų gavėjų aptarnavim</w:t>
      </w:r>
      <w:r w:rsidR="00473B7A">
        <w:rPr>
          <w:sz w:val="24"/>
          <w:szCs w:val="24"/>
          <w:lang w:val="lt-LT"/>
        </w:rPr>
        <w:t>o</w:t>
      </w:r>
      <w:r w:rsidRPr="00844362">
        <w:rPr>
          <w:sz w:val="24"/>
          <w:szCs w:val="24"/>
          <w:lang w:val="lt-LT"/>
        </w:rPr>
        <w:t xml:space="preserve"> ir patalpų priežiūr</w:t>
      </w:r>
      <w:r w:rsidR="00473B7A">
        <w:rPr>
          <w:sz w:val="24"/>
          <w:szCs w:val="24"/>
          <w:lang w:val="lt-LT"/>
        </w:rPr>
        <w:t>os (eil. Nr. 4);</w:t>
      </w:r>
    </w:p>
    <w:p w14:paraId="0CE14B05" w14:textId="419CFE88" w:rsidR="00844362" w:rsidRPr="00844362" w:rsidRDefault="00844362" w:rsidP="002740E5">
      <w:pPr>
        <w:tabs>
          <w:tab w:val="left" w:pos="851"/>
        </w:tabs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m</w:t>
      </w:r>
      <w:r w:rsidRPr="00BA7AC8">
        <w:rPr>
          <w:sz w:val="24"/>
          <w:szCs w:val="24"/>
          <w:lang w:val="lt-LT"/>
        </w:rPr>
        <w:t>aitinim</w:t>
      </w:r>
      <w:r w:rsidR="00473B7A">
        <w:rPr>
          <w:sz w:val="24"/>
          <w:szCs w:val="24"/>
          <w:lang w:val="lt-LT"/>
        </w:rPr>
        <w:t>o</w:t>
      </w:r>
      <w:r w:rsidRPr="00BA7AC8">
        <w:rPr>
          <w:sz w:val="24"/>
          <w:szCs w:val="24"/>
          <w:lang w:val="lt-LT"/>
        </w:rPr>
        <w:t xml:space="preserve"> mokyklų valgyklose</w:t>
      </w:r>
      <w:r w:rsidR="00473B7A">
        <w:rPr>
          <w:sz w:val="24"/>
          <w:szCs w:val="24"/>
          <w:lang w:val="lt-LT"/>
        </w:rPr>
        <w:t xml:space="preserve"> (eil. Nr. 8)</w:t>
      </w:r>
      <w:r w:rsidR="009D2FCB">
        <w:rPr>
          <w:sz w:val="24"/>
          <w:szCs w:val="24"/>
          <w:lang w:val="lt-LT"/>
        </w:rPr>
        <w:t>.</w:t>
      </w:r>
    </w:p>
    <w:p w14:paraId="4EC3F192" w14:textId="456E607E" w:rsidR="006F7A94" w:rsidRPr="00A663DA" w:rsidRDefault="00A663DA" w:rsidP="002740E5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2099A">
        <w:rPr>
          <w:b/>
          <w:sz w:val="24"/>
          <w:szCs w:val="24"/>
          <w:lang w:val="lt-LT"/>
        </w:rPr>
        <w:t>Laukiami rezultatai</w:t>
      </w:r>
      <w:r w:rsidR="006F7A94" w:rsidRPr="00A663DA">
        <w:rPr>
          <w:b/>
          <w:sz w:val="24"/>
          <w:szCs w:val="24"/>
          <w:lang w:val="lt-LT"/>
        </w:rPr>
        <w:t>:</w:t>
      </w:r>
    </w:p>
    <w:p w14:paraId="4EC3F195" w14:textId="7FBEEC06" w:rsidR="006F7A94" w:rsidRPr="00A663DA" w:rsidRDefault="006F7A94" w:rsidP="002740E5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b/>
          <w:sz w:val="24"/>
          <w:szCs w:val="24"/>
          <w:lang w:val="lt-LT"/>
        </w:rPr>
      </w:pPr>
      <w:r w:rsidRPr="00A663DA">
        <w:rPr>
          <w:b/>
          <w:sz w:val="24"/>
          <w:szCs w:val="24"/>
          <w:lang w:val="lt-LT"/>
        </w:rPr>
        <w:tab/>
      </w:r>
      <w:r w:rsidR="007C267D">
        <w:rPr>
          <w:sz w:val="24"/>
          <w:szCs w:val="24"/>
          <w:lang w:val="lt-LT"/>
        </w:rPr>
        <w:t>Aiškus</w:t>
      </w:r>
      <w:r w:rsidR="001F38A5" w:rsidRPr="001F6417">
        <w:rPr>
          <w:sz w:val="24"/>
          <w:szCs w:val="24"/>
          <w:lang w:val="lt-LT"/>
        </w:rPr>
        <w:t xml:space="preserve"> </w:t>
      </w:r>
      <w:r w:rsidR="001F38A5" w:rsidRPr="00F9705F">
        <w:rPr>
          <w:sz w:val="24"/>
          <w:szCs w:val="24"/>
          <w:lang w:val="lt-LT"/>
        </w:rPr>
        <w:t xml:space="preserve">Rokiškio rajono švietimo įstaigų teikiamų paslaugų </w:t>
      </w:r>
      <w:r w:rsidR="007C267D">
        <w:rPr>
          <w:sz w:val="24"/>
          <w:szCs w:val="24"/>
          <w:lang w:val="lt-LT"/>
        </w:rPr>
        <w:t>sąrašas ir įkainiai,</w:t>
      </w:r>
      <w:r w:rsidR="001F38A5">
        <w:rPr>
          <w:sz w:val="24"/>
          <w:szCs w:val="24"/>
          <w:lang w:val="lt-LT"/>
        </w:rPr>
        <w:t xml:space="preserve"> racionalus </w:t>
      </w:r>
      <w:r w:rsidR="001F38A5" w:rsidRPr="00F9705F">
        <w:rPr>
          <w:sz w:val="24"/>
          <w:szCs w:val="24"/>
          <w:lang w:val="lt-LT"/>
        </w:rPr>
        <w:t>teikiamų paslaugų mokesčio panaudojim</w:t>
      </w:r>
      <w:r w:rsidR="001F38A5">
        <w:rPr>
          <w:sz w:val="24"/>
          <w:szCs w:val="24"/>
          <w:lang w:val="lt-LT"/>
        </w:rPr>
        <w:t>as</w:t>
      </w:r>
      <w:r w:rsidR="001F38A5" w:rsidRPr="001F6417">
        <w:rPr>
          <w:sz w:val="24"/>
          <w:szCs w:val="24"/>
          <w:lang w:val="lt-LT"/>
        </w:rPr>
        <w:t>.</w:t>
      </w:r>
      <w:r w:rsidR="001F38A5" w:rsidRPr="00A663DA">
        <w:rPr>
          <w:sz w:val="24"/>
          <w:szCs w:val="24"/>
          <w:lang w:val="lt-LT"/>
        </w:rPr>
        <w:t xml:space="preserve"> </w:t>
      </w:r>
      <w:r w:rsidRPr="00A663DA">
        <w:rPr>
          <w:sz w:val="24"/>
          <w:szCs w:val="24"/>
          <w:lang w:val="lt-LT"/>
        </w:rPr>
        <w:t xml:space="preserve"> </w:t>
      </w:r>
    </w:p>
    <w:p w14:paraId="4EC3F196" w14:textId="77777777" w:rsidR="006F7A94" w:rsidRPr="00A663DA" w:rsidRDefault="00A663DA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6F7A94" w:rsidRPr="00A663DA">
        <w:rPr>
          <w:b/>
          <w:bCs/>
          <w:sz w:val="24"/>
          <w:szCs w:val="24"/>
          <w:lang w:val="lt-LT"/>
        </w:rPr>
        <w:t>Finansavimo šaltiniai ir lėšų poreikis</w:t>
      </w:r>
      <w:r w:rsidR="006F7A94" w:rsidRPr="00A663DA">
        <w:rPr>
          <w:sz w:val="24"/>
          <w:szCs w:val="24"/>
          <w:lang w:val="lt-LT"/>
        </w:rPr>
        <w:t>.</w:t>
      </w:r>
    </w:p>
    <w:p w14:paraId="4EC3F197" w14:textId="77777777" w:rsidR="006F7A94" w:rsidRPr="00A663DA" w:rsidRDefault="007B4132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A663DA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4EC3F198" w14:textId="77777777" w:rsidR="006F7A94" w:rsidRPr="00A663DA" w:rsidRDefault="00345C75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6F7A94" w:rsidRPr="00A663DA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4EC3F199" w14:textId="77777777" w:rsidR="006F7A94" w:rsidRDefault="008D4ACC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F7A94" w:rsidRPr="00A663DA">
        <w:rPr>
          <w:sz w:val="24"/>
          <w:szCs w:val="24"/>
          <w:lang w:val="lt-LT"/>
        </w:rPr>
        <w:t>Projektas neprieštarauja galiojantiems teisės aktams.</w:t>
      </w:r>
    </w:p>
    <w:p w14:paraId="3493F7C7" w14:textId="5A718C94" w:rsidR="00522D77" w:rsidRPr="009464C5" w:rsidRDefault="00A1219B" w:rsidP="002740E5">
      <w:pPr>
        <w:tabs>
          <w:tab w:val="left" w:pos="851"/>
        </w:tabs>
        <w:jc w:val="both"/>
        <w:rPr>
          <w:color w:val="222222"/>
          <w:sz w:val="24"/>
          <w:szCs w:val="24"/>
          <w:shd w:val="clear" w:color="auto" w:fill="FFFFFF"/>
          <w:lang w:val="lt-LT" w:eastAsia="en-US"/>
        </w:rPr>
      </w:pPr>
      <w:r>
        <w:rPr>
          <w:b/>
          <w:color w:val="000000"/>
          <w:sz w:val="24"/>
          <w:szCs w:val="24"/>
          <w:lang w:val="lt-LT"/>
        </w:rPr>
        <w:tab/>
      </w:r>
      <w:r w:rsidR="00522D77" w:rsidRPr="009464C5">
        <w:rPr>
          <w:b/>
          <w:color w:val="000000"/>
          <w:sz w:val="24"/>
          <w:szCs w:val="24"/>
          <w:lang w:val="lt-LT"/>
        </w:rPr>
        <w:t>Antikorupcinis vertinimas.</w:t>
      </w:r>
      <w:r w:rsidR="00522D77" w:rsidRPr="009464C5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</w:p>
    <w:p w14:paraId="2B9567BC" w14:textId="512AE0E8" w:rsidR="00522D77" w:rsidRPr="009464C5" w:rsidRDefault="00A1219B" w:rsidP="002740E5">
      <w:pPr>
        <w:tabs>
          <w:tab w:val="left" w:pos="851"/>
        </w:tabs>
        <w:jc w:val="both"/>
        <w:rPr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ab/>
      </w:r>
      <w:r w:rsidR="00522D77" w:rsidRPr="009464C5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4542F3E8" w14:textId="77777777" w:rsidR="00522D77" w:rsidRPr="00A663DA" w:rsidRDefault="00522D77" w:rsidP="002740E5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EC3F19A" w14:textId="77777777" w:rsidR="006F7A94" w:rsidRPr="001635E6" w:rsidRDefault="006F7A94" w:rsidP="002740E5">
      <w:pPr>
        <w:rPr>
          <w:color w:val="4F6228" w:themeColor="accent3" w:themeShade="80"/>
          <w:sz w:val="24"/>
          <w:szCs w:val="24"/>
          <w:lang w:val="lt-LT"/>
        </w:rPr>
      </w:pPr>
    </w:p>
    <w:p w14:paraId="4EC3F19C" w14:textId="649A90B7" w:rsidR="006F7A94" w:rsidRPr="00F9705F" w:rsidRDefault="006F7A94" w:rsidP="002740E5">
      <w:pPr>
        <w:jc w:val="both"/>
        <w:rPr>
          <w:sz w:val="24"/>
          <w:szCs w:val="24"/>
          <w:lang w:val="lt-LT"/>
        </w:rPr>
      </w:pPr>
      <w:r w:rsidRPr="00F9705F">
        <w:rPr>
          <w:sz w:val="24"/>
          <w:szCs w:val="24"/>
          <w:lang w:val="lt-LT"/>
        </w:rPr>
        <w:t>Švietimo</w:t>
      </w:r>
      <w:r w:rsidR="000E0373">
        <w:rPr>
          <w:sz w:val="24"/>
          <w:szCs w:val="24"/>
          <w:lang w:val="lt-LT"/>
        </w:rPr>
        <w:t xml:space="preserve"> ir sporto </w:t>
      </w:r>
      <w:r w:rsidRPr="00F9705F">
        <w:rPr>
          <w:sz w:val="24"/>
          <w:szCs w:val="24"/>
          <w:lang w:val="lt-LT"/>
        </w:rPr>
        <w:t>skyriaus vyriausioji specialistė</w:t>
      </w:r>
      <w:r w:rsidR="00896B8D">
        <w:rPr>
          <w:sz w:val="24"/>
          <w:szCs w:val="24"/>
          <w:lang w:val="lt-LT"/>
        </w:rPr>
        <w:t xml:space="preserve"> </w:t>
      </w:r>
      <w:r w:rsidR="000E0373">
        <w:rPr>
          <w:sz w:val="24"/>
          <w:szCs w:val="24"/>
          <w:lang w:val="lt-LT"/>
        </w:rPr>
        <w:tab/>
      </w:r>
      <w:r w:rsidR="000E0373">
        <w:rPr>
          <w:sz w:val="24"/>
          <w:szCs w:val="24"/>
          <w:lang w:val="lt-LT"/>
        </w:rPr>
        <w:tab/>
      </w:r>
      <w:r w:rsidR="000E0373">
        <w:rPr>
          <w:sz w:val="24"/>
          <w:szCs w:val="24"/>
          <w:lang w:val="lt-LT"/>
        </w:rPr>
        <w:tab/>
      </w:r>
      <w:r w:rsidR="000E0373">
        <w:rPr>
          <w:sz w:val="24"/>
          <w:szCs w:val="24"/>
          <w:lang w:val="lt-LT"/>
        </w:rPr>
        <w:tab/>
      </w:r>
      <w:r w:rsidR="0015510A" w:rsidRPr="00F9705F">
        <w:rPr>
          <w:sz w:val="24"/>
          <w:szCs w:val="24"/>
          <w:lang w:val="lt-LT"/>
        </w:rPr>
        <w:t>Danutė Kniazytė</w:t>
      </w:r>
    </w:p>
    <w:p w14:paraId="4EC3F19D" w14:textId="77777777" w:rsidR="006F7A94" w:rsidRDefault="006F7A94" w:rsidP="002740E5">
      <w:pPr>
        <w:jc w:val="both"/>
        <w:rPr>
          <w:sz w:val="24"/>
          <w:szCs w:val="24"/>
          <w:lang w:val="lt-LT"/>
        </w:rPr>
      </w:pPr>
    </w:p>
    <w:p w14:paraId="104782D1" w14:textId="77777777" w:rsidR="0064000C" w:rsidRDefault="0064000C" w:rsidP="002740E5">
      <w:pPr>
        <w:jc w:val="both"/>
        <w:rPr>
          <w:sz w:val="24"/>
          <w:szCs w:val="24"/>
          <w:lang w:val="lt-LT"/>
        </w:rPr>
      </w:pPr>
    </w:p>
    <w:sectPr w:rsidR="0064000C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2114" w14:textId="77777777" w:rsidR="003E0FE6" w:rsidRDefault="003E0FE6">
      <w:r>
        <w:separator/>
      </w:r>
    </w:p>
  </w:endnote>
  <w:endnote w:type="continuationSeparator" w:id="0">
    <w:p w14:paraId="13760550" w14:textId="77777777" w:rsidR="003E0FE6" w:rsidRDefault="003E0FE6">
      <w:r>
        <w:continuationSeparator/>
      </w:r>
    </w:p>
  </w:endnote>
  <w:endnote w:type="continuationNotice" w:id="1">
    <w:p w14:paraId="2794ADEE" w14:textId="77777777" w:rsidR="00BD1B59" w:rsidRDefault="00B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70240" w14:textId="77777777" w:rsidR="003E0FE6" w:rsidRDefault="003E0FE6">
      <w:r>
        <w:separator/>
      </w:r>
    </w:p>
  </w:footnote>
  <w:footnote w:type="continuationSeparator" w:id="0">
    <w:p w14:paraId="767B3F46" w14:textId="77777777" w:rsidR="003E0FE6" w:rsidRDefault="003E0FE6">
      <w:r>
        <w:continuationSeparator/>
      </w:r>
    </w:p>
  </w:footnote>
  <w:footnote w:type="continuationNotice" w:id="1">
    <w:p w14:paraId="7D6011D3" w14:textId="77777777" w:rsidR="00BD1B59" w:rsidRDefault="00B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F1A3" w14:textId="77777777" w:rsidR="003E0FE6" w:rsidRDefault="003E0FE6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EC3F1AC" wp14:editId="4EC3F1A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3F1A4" w14:textId="05154EC5" w:rsidR="003E0FE6" w:rsidRPr="009672E3" w:rsidRDefault="009672E3" w:rsidP="009672E3">
    <w:pPr>
      <w:jc w:val="right"/>
      <w:rPr>
        <w:sz w:val="24"/>
        <w:szCs w:val="24"/>
        <w:lang w:val="lt-LT"/>
      </w:rPr>
    </w:pPr>
    <w:r w:rsidRPr="009672E3">
      <w:rPr>
        <w:sz w:val="24"/>
        <w:szCs w:val="24"/>
        <w:lang w:val="lt-LT"/>
      </w:rPr>
      <w:t>Projektas</w:t>
    </w:r>
  </w:p>
  <w:p w14:paraId="4EC3F1A5" w14:textId="77777777" w:rsidR="003E0FE6" w:rsidRDefault="003E0FE6" w:rsidP="00EB1BFB"/>
  <w:p w14:paraId="4EC3F1A6" w14:textId="77777777" w:rsidR="003E0FE6" w:rsidRDefault="003E0FE6" w:rsidP="00EB1BFB"/>
  <w:p w14:paraId="4EC3F1A7" w14:textId="77777777" w:rsidR="003E0FE6" w:rsidRDefault="003E0FE6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EC3F1A8" w14:textId="77777777" w:rsidR="003E0FE6" w:rsidRDefault="003E0FE6" w:rsidP="00EB1BFB">
    <w:pPr>
      <w:rPr>
        <w:rFonts w:ascii="TimesLT" w:hAnsi="TimesLT"/>
        <w:b/>
        <w:sz w:val="24"/>
      </w:rPr>
    </w:pPr>
  </w:p>
  <w:p w14:paraId="4EC3F1A9" w14:textId="77777777" w:rsidR="003E0FE6" w:rsidRDefault="003E0FE6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EC3F1AA" w14:textId="77777777" w:rsidR="003E0FE6" w:rsidRDefault="003E0FE6" w:rsidP="00EB1BFB">
    <w:pPr>
      <w:jc w:val="center"/>
      <w:rPr>
        <w:b/>
        <w:sz w:val="26"/>
      </w:rPr>
    </w:pPr>
  </w:p>
  <w:p w14:paraId="4EC3F1AB" w14:textId="5315515B" w:rsidR="003E0FE6" w:rsidRDefault="009672E3" w:rsidP="00EB1BFB">
    <w:pPr>
      <w:jc w:val="center"/>
      <w:rPr>
        <w:b/>
        <w:sz w:val="26"/>
      </w:rPr>
    </w:pPr>
    <w:r>
      <w:rPr>
        <w:b/>
        <w:sz w:val="26"/>
      </w:rPr>
      <w:t>S</w:t>
    </w:r>
    <w:r w:rsidR="003E0FE6">
      <w:rPr>
        <w:b/>
        <w:sz w:val="26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0A26"/>
    <w:rsid w:val="00022C8C"/>
    <w:rsid w:val="000269C3"/>
    <w:rsid w:val="00045B7D"/>
    <w:rsid w:val="00047763"/>
    <w:rsid w:val="00056480"/>
    <w:rsid w:val="0006514D"/>
    <w:rsid w:val="00065CB1"/>
    <w:rsid w:val="0007030C"/>
    <w:rsid w:val="0007427F"/>
    <w:rsid w:val="00077598"/>
    <w:rsid w:val="000815FA"/>
    <w:rsid w:val="00083EF2"/>
    <w:rsid w:val="000A27BC"/>
    <w:rsid w:val="000B524B"/>
    <w:rsid w:val="000C2EC6"/>
    <w:rsid w:val="000D5DBA"/>
    <w:rsid w:val="000E0373"/>
    <w:rsid w:val="000E4B34"/>
    <w:rsid w:val="000F7414"/>
    <w:rsid w:val="00103BFC"/>
    <w:rsid w:val="001059F4"/>
    <w:rsid w:val="001069C1"/>
    <w:rsid w:val="00113C20"/>
    <w:rsid w:val="00127293"/>
    <w:rsid w:val="001275BD"/>
    <w:rsid w:val="0013770E"/>
    <w:rsid w:val="00141EA0"/>
    <w:rsid w:val="00147500"/>
    <w:rsid w:val="001509E1"/>
    <w:rsid w:val="00152764"/>
    <w:rsid w:val="0015510A"/>
    <w:rsid w:val="001635E6"/>
    <w:rsid w:val="0018018D"/>
    <w:rsid w:val="001840E5"/>
    <w:rsid w:val="001840F0"/>
    <w:rsid w:val="0018412D"/>
    <w:rsid w:val="001A1AC8"/>
    <w:rsid w:val="001A5B42"/>
    <w:rsid w:val="001A7954"/>
    <w:rsid w:val="001C4647"/>
    <w:rsid w:val="001E0205"/>
    <w:rsid w:val="001E121A"/>
    <w:rsid w:val="001E54E8"/>
    <w:rsid w:val="001E755B"/>
    <w:rsid w:val="001F38A5"/>
    <w:rsid w:val="0020569B"/>
    <w:rsid w:val="00206B8E"/>
    <w:rsid w:val="00214F4E"/>
    <w:rsid w:val="00215D56"/>
    <w:rsid w:val="002175B2"/>
    <w:rsid w:val="00241936"/>
    <w:rsid w:val="00244E03"/>
    <w:rsid w:val="0024582B"/>
    <w:rsid w:val="002558F7"/>
    <w:rsid w:val="00272330"/>
    <w:rsid w:val="002734A4"/>
    <w:rsid w:val="002740E5"/>
    <w:rsid w:val="00274779"/>
    <w:rsid w:val="00276014"/>
    <w:rsid w:val="00290B71"/>
    <w:rsid w:val="0029728B"/>
    <w:rsid w:val="002A3D58"/>
    <w:rsid w:val="002B18BE"/>
    <w:rsid w:val="002C1D21"/>
    <w:rsid w:val="002C5BA8"/>
    <w:rsid w:val="002C696A"/>
    <w:rsid w:val="002D6B42"/>
    <w:rsid w:val="002E4B8C"/>
    <w:rsid w:val="003012CD"/>
    <w:rsid w:val="003017E9"/>
    <w:rsid w:val="00304C79"/>
    <w:rsid w:val="00313DCB"/>
    <w:rsid w:val="00314A15"/>
    <w:rsid w:val="003221C9"/>
    <w:rsid w:val="00323414"/>
    <w:rsid w:val="00324650"/>
    <w:rsid w:val="00330B2F"/>
    <w:rsid w:val="003364A7"/>
    <w:rsid w:val="00345C75"/>
    <w:rsid w:val="00351E07"/>
    <w:rsid w:val="003604EE"/>
    <w:rsid w:val="00363AC1"/>
    <w:rsid w:val="00377204"/>
    <w:rsid w:val="003A2F5A"/>
    <w:rsid w:val="003A7DDD"/>
    <w:rsid w:val="003B0EC8"/>
    <w:rsid w:val="003B1AE0"/>
    <w:rsid w:val="003D4870"/>
    <w:rsid w:val="003D5A42"/>
    <w:rsid w:val="003E05E4"/>
    <w:rsid w:val="003E0FE6"/>
    <w:rsid w:val="00402D0C"/>
    <w:rsid w:val="0040386F"/>
    <w:rsid w:val="00404554"/>
    <w:rsid w:val="00405617"/>
    <w:rsid w:val="00412218"/>
    <w:rsid w:val="0041370A"/>
    <w:rsid w:val="0042279E"/>
    <w:rsid w:val="00427EBA"/>
    <w:rsid w:val="0043429A"/>
    <w:rsid w:val="00437B0B"/>
    <w:rsid w:val="00441928"/>
    <w:rsid w:val="00442DBD"/>
    <w:rsid w:val="0044571F"/>
    <w:rsid w:val="004538E1"/>
    <w:rsid w:val="00454130"/>
    <w:rsid w:val="00473B7A"/>
    <w:rsid w:val="004855CF"/>
    <w:rsid w:val="00487097"/>
    <w:rsid w:val="00487637"/>
    <w:rsid w:val="0049161F"/>
    <w:rsid w:val="00497721"/>
    <w:rsid w:val="004C000D"/>
    <w:rsid w:val="004C17D6"/>
    <w:rsid w:val="004D28C0"/>
    <w:rsid w:val="004D3267"/>
    <w:rsid w:val="004E3C40"/>
    <w:rsid w:val="004F0698"/>
    <w:rsid w:val="004F6AEC"/>
    <w:rsid w:val="0050057E"/>
    <w:rsid w:val="00510C17"/>
    <w:rsid w:val="00515366"/>
    <w:rsid w:val="00522D77"/>
    <w:rsid w:val="00551B7B"/>
    <w:rsid w:val="00553053"/>
    <w:rsid w:val="00556E61"/>
    <w:rsid w:val="00572169"/>
    <w:rsid w:val="00584D7C"/>
    <w:rsid w:val="00586E55"/>
    <w:rsid w:val="00590F26"/>
    <w:rsid w:val="005C0E8D"/>
    <w:rsid w:val="005C5A07"/>
    <w:rsid w:val="005C73D0"/>
    <w:rsid w:val="005D182A"/>
    <w:rsid w:val="005D2C61"/>
    <w:rsid w:val="005E1694"/>
    <w:rsid w:val="005E4261"/>
    <w:rsid w:val="005F649E"/>
    <w:rsid w:val="0060359F"/>
    <w:rsid w:val="00603F07"/>
    <w:rsid w:val="00604EDF"/>
    <w:rsid w:val="00615F26"/>
    <w:rsid w:val="00617E7C"/>
    <w:rsid w:val="0064000C"/>
    <w:rsid w:val="00654F42"/>
    <w:rsid w:val="0067194A"/>
    <w:rsid w:val="00671CE2"/>
    <w:rsid w:val="0067274A"/>
    <w:rsid w:val="0068737E"/>
    <w:rsid w:val="00690E9E"/>
    <w:rsid w:val="006A45B4"/>
    <w:rsid w:val="006A460F"/>
    <w:rsid w:val="006A760B"/>
    <w:rsid w:val="006A7637"/>
    <w:rsid w:val="006B3FB8"/>
    <w:rsid w:val="006B5A9C"/>
    <w:rsid w:val="006C5493"/>
    <w:rsid w:val="006C6696"/>
    <w:rsid w:val="006C7A7C"/>
    <w:rsid w:val="006E22E9"/>
    <w:rsid w:val="006E7D57"/>
    <w:rsid w:val="006F0225"/>
    <w:rsid w:val="006F183F"/>
    <w:rsid w:val="006F19E6"/>
    <w:rsid w:val="006F1B77"/>
    <w:rsid w:val="006F2B49"/>
    <w:rsid w:val="006F7224"/>
    <w:rsid w:val="006F72F1"/>
    <w:rsid w:val="006F7A94"/>
    <w:rsid w:val="007122E7"/>
    <w:rsid w:val="0071618E"/>
    <w:rsid w:val="00721F4C"/>
    <w:rsid w:val="00732DDE"/>
    <w:rsid w:val="0073599A"/>
    <w:rsid w:val="007445E0"/>
    <w:rsid w:val="00751E1F"/>
    <w:rsid w:val="00755DE7"/>
    <w:rsid w:val="00766896"/>
    <w:rsid w:val="00773506"/>
    <w:rsid w:val="00774CAD"/>
    <w:rsid w:val="00783D5D"/>
    <w:rsid w:val="007B3462"/>
    <w:rsid w:val="007B3DEE"/>
    <w:rsid w:val="007B4132"/>
    <w:rsid w:val="007C03B5"/>
    <w:rsid w:val="007C254C"/>
    <w:rsid w:val="007C267D"/>
    <w:rsid w:val="007E32C0"/>
    <w:rsid w:val="007E453A"/>
    <w:rsid w:val="007F3665"/>
    <w:rsid w:val="008000E6"/>
    <w:rsid w:val="00810E53"/>
    <w:rsid w:val="00814FDC"/>
    <w:rsid w:val="008226EA"/>
    <w:rsid w:val="008234AF"/>
    <w:rsid w:val="00825086"/>
    <w:rsid w:val="008379C2"/>
    <w:rsid w:val="008405C4"/>
    <w:rsid w:val="00840997"/>
    <w:rsid w:val="00844362"/>
    <w:rsid w:val="00850D9F"/>
    <w:rsid w:val="00873F3A"/>
    <w:rsid w:val="00877021"/>
    <w:rsid w:val="00892BCE"/>
    <w:rsid w:val="00896B8D"/>
    <w:rsid w:val="008A02DD"/>
    <w:rsid w:val="008A142E"/>
    <w:rsid w:val="008B57A1"/>
    <w:rsid w:val="008B721F"/>
    <w:rsid w:val="008C09CB"/>
    <w:rsid w:val="008C1026"/>
    <w:rsid w:val="008D37BF"/>
    <w:rsid w:val="008D4ACC"/>
    <w:rsid w:val="008D72C5"/>
    <w:rsid w:val="008E1B60"/>
    <w:rsid w:val="008E428D"/>
    <w:rsid w:val="008E7F5B"/>
    <w:rsid w:val="008F108E"/>
    <w:rsid w:val="008F389A"/>
    <w:rsid w:val="008F6439"/>
    <w:rsid w:val="009047DF"/>
    <w:rsid w:val="009134AE"/>
    <w:rsid w:val="00913A28"/>
    <w:rsid w:val="00917406"/>
    <w:rsid w:val="009330E9"/>
    <w:rsid w:val="009339A7"/>
    <w:rsid w:val="00937707"/>
    <w:rsid w:val="009464C5"/>
    <w:rsid w:val="009665CA"/>
    <w:rsid w:val="009672E3"/>
    <w:rsid w:val="009822FB"/>
    <w:rsid w:val="00982D7F"/>
    <w:rsid w:val="009840BC"/>
    <w:rsid w:val="00991E40"/>
    <w:rsid w:val="009A5116"/>
    <w:rsid w:val="009A59F4"/>
    <w:rsid w:val="009B0043"/>
    <w:rsid w:val="009B3401"/>
    <w:rsid w:val="009B4F90"/>
    <w:rsid w:val="009B779D"/>
    <w:rsid w:val="009C1F16"/>
    <w:rsid w:val="009C52B4"/>
    <w:rsid w:val="009D1844"/>
    <w:rsid w:val="009D2FCB"/>
    <w:rsid w:val="009E1184"/>
    <w:rsid w:val="009F24E7"/>
    <w:rsid w:val="00A1219B"/>
    <w:rsid w:val="00A14221"/>
    <w:rsid w:val="00A34DC0"/>
    <w:rsid w:val="00A63216"/>
    <w:rsid w:val="00A63E8C"/>
    <w:rsid w:val="00A64B47"/>
    <w:rsid w:val="00A663DA"/>
    <w:rsid w:val="00A94DAE"/>
    <w:rsid w:val="00A950C0"/>
    <w:rsid w:val="00A95A8C"/>
    <w:rsid w:val="00AA1D3C"/>
    <w:rsid w:val="00AA6C5A"/>
    <w:rsid w:val="00AB3FE1"/>
    <w:rsid w:val="00AB5E06"/>
    <w:rsid w:val="00AC407F"/>
    <w:rsid w:val="00AC6EFA"/>
    <w:rsid w:val="00AD6111"/>
    <w:rsid w:val="00AE687D"/>
    <w:rsid w:val="00AF0900"/>
    <w:rsid w:val="00AF1C8D"/>
    <w:rsid w:val="00AF355F"/>
    <w:rsid w:val="00B160E3"/>
    <w:rsid w:val="00B17043"/>
    <w:rsid w:val="00B2191A"/>
    <w:rsid w:val="00B21FA0"/>
    <w:rsid w:val="00B25573"/>
    <w:rsid w:val="00B43203"/>
    <w:rsid w:val="00B47D47"/>
    <w:rsid w:val="00B52CC9"/>
    <w:rsid w:val="00B56223"/>
    <w:rsid w:val="00B65C2F"/>
    <w:rsid w:val="00B74C5C"/>
    <w:rsid w:val="00B867A6"/>
    <w:rsid w:val="00B86C9C"/>
    <w:rsid w:val="00B877B3"/>
    <w:rsid w:val="00BA1D70"/>
    <w:rsid w:val="00BA7AC8"/>
    <w:rsid w:val="00BB32EB"/>
    <w:rsid w:val="00BB4917"/>
    <w:rsid w:val="00BB7BDE"/>
    <w:rsid w:val="00BD1B59"/>
    <w:rsid w:val="00BE0123"/>
    <w:rsid w:val="00BE0D16"/>
    <w:rsid w:val="00BE0F0B"/>
    <w:rsid w:val="00BE3B2D"/>
    <w:rsid w:val="00BF1C9E"/>
    <w:rsid w:val="00BF5582"/>
    <w:rsid w:val="00BF6CFC"/>
    <w:rsid w:val="00C0539F"/>
    <w:rsid w:val="00C12037"/>
    <w:rsid w:val="00C2099A"/>
    <w:rsid w:val="00C310B1"/>
    <w:rsid w:val="00C31746"/>
    <w:rsid w:val="00C4149D"/>
    <w:rsid w:val="00C56651"/>
    <w:rsid w:val="00C65F0C"/>
    <w:rsid w:val="00C776A7"/>
    <w:rsid w:val="00C84A08"/>
    <w:rsid w:val="00C9305F"/>
    <w:rsid w:val="00C935BF"/>
    <w:rsid w:val="00C94658"/>
    <w:rsid w:val="00CA536C"/>
    <w:rsid w:val="00CA65C4"/>
    <w:rsid w:val="00CB2B51"/>
    <w:rsid w:val="00CC5051"/>
    <w:rsid w:val="00CD0A78"/>
    <w:rsid w:val="00CD422B"/>
    <w:rsid w:val="00CE7922"/>
    <w:rsid w:val="00CF25B8"/>
    <w:rsid w:val="00CF529E"/>
    <w:rsid w:val="00CF6CF2"/>
    <w:rsid w:val="00CF6F2A"/>
    <w:rsid w:val="00D14206"/>
    <w:rsid w:val="00D23229"/>
    <w:rsid w:val="00D2430A"/>
    <w:rsid w:val="00D2784E"/>
    <w:rsid w:val="00D31701"/>
    <w:rsid w:val="00D321A6"/>
    <w:rsid w:val="00D52557"/>
    <w:rsid w:val="00D5299A"/>
    <w:rsid w:val="00D54BCA"/>
    <w:rsid w:val="00D613D1"/>
    <w:rsid w:val="00D77821"/>
    <w:rsid w:val="00D84840"/>
    <w:rsid w:val="00D85E99"/>
    <w:rsid w:val="00D96721"/>
    <w:rsid w:val="00DA66EE"/>
    <w:rsid w:val="00DA7C47"/>
    <w:rsid w:val="00DB57CA"/>
    <w:rsid w:val="00DB6262"/>
    <w:rsid w:val="00DC0C28"/>
    <w:rsid w:val="00DC667D"/>
    <w:rsid w:val="00DD0F6E"/>
    <w:rsid w:val="00DD62BA"/>
    <w:rsid w:val="00DE5AF0"/>
    <w:rsid w:val="00DE738F"/>
    <w:rsid w:val="00DF6C5A"/>
    <w:rsid w:val="00E11C63"/>
    <w:rsid w:val="00E15DC3"/>
    <w:rsid w:val="00E303AB"/>
    <w:rsid w:val="00E34D54"/>
    <w:rsid w:val="00E663AA"/>
    <w:rsid w:val="00E74DB9"/>
    <w:rsid w:val="00E750C3"/>
    <w:rsid w:val="00E82E5D"/>
    <w:rsid w:val="00EA6D94"/>
    <w:rsid w:val="00EB1BFB"/>
    <w:rsid w:val="00EB38D4"/>
    <w:rsid w:val="00EC28D4"/>
    <w:rsid w:val="00EC61C6"/>
    <w:rsid w:val="00ED37CD"/>
    <w:rsid w:val="00ED3E67"/>
    <w:rsid w:val="00EE1E31"/>
    <w:rsid w:val="00EF4CC2"/>
    <w:rsid w:val="00F160EE"/>
    <w:rsid w:val="00F20435"/>
    <w:rsid w:val="00F30CCF"/>
    <w:rsid w:val="00F350CA"/>
    <w:rsid w:val="00F40D99"/>
    <w:rsid w:val="00F45220"/>
    <w:rsid w:val="00F51AB8"/>
    <w:rsid w:val="00F54A15"/>
    <w:rsid w:val="00F57E7E"/>
    <w:rsid w:val="00F62295"/>
    <w:rsid w:val="00F70ED5"/>
    <w:rsid w:val="00F81306"/>
    <w:rsid w:val="00F81AE5"/>
    <w:rsid w:val="00F834C2"/>
    <w:rsid w:val="00FB2A58"/>
    <w:rsid w:val="00FC294A"/>
    <w:rsid w:val="00FE6432"/>
    <w:rsid w:val="00FF4023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3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F7A94"/>
    <w:rPr>
      <w:lang w:val="en-AU"/>
    </w:rPr>
  </w:style>
  <w:style w:type="paragraph" w:styleId="Betarp">
    <w:name w:val="No Spacing"/>
    <w:uiPriority w:val="1"/>
    <w:qFormat/>
    <w:rsid w:val="006F7A94"/>
    <w:rPr>
      <w:sz w:val="24"/>
      <w:szCs w:val="24"/>
      <w:lang w:val="en-US" w:eastAsia="en-US"/>
    </w:rPr>
  </w:style>
  <w:style w:type="character" w:styleId="Grietas">
    <w:name w:val="Strong"/>
    <w:uiPriority w:val="22"/>
    <w:qFormat/>
    <w:rsid w:val="006F7A94"/>
    <w:rPr>
      <w:b/>
      <w:bCs/>
    </w:rPr>
  </w:style>
  <w:style w:type="paragraph" w:customStyle="1" w:styleId="prastasis1">
    <w:name w:val="Įprastasis1"/>
    <w:basedOn w:val="prastasistinklapis"/>
    <w:uiPriority w:val="99"/>
    <w:rsid w:val="006F7A94"/>
    <w:pPr>
      <w:jc w:val="both"/>
    </w:pPr>
    <w:rPr>
      <w:lang w:val="lt-LT" w:eastAsia="en-US"/>
    </w:rPr>
  </w:style>
  <w:style w:type="paragraph" w:customStyle="1" w:styleId="Betarp1">
    <w:name w:val="Be tarpų1"/>
    <w:qFormat/>
    <w:rsid w:val="006F7A94"/>
    <w:rPr>
      <w:sz w:val="24"/>
      <w:szCs w:val="24"/>
    </w:rPr>
  </w:style>
  <w:style w:type="paragraph" w:styleId="prastasistinklapis">
    <w:name w:val="Normal (Web)"/>
    <w:basedOn w:val="prastasis"/>
    <w:rsid w:val="006F7A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F7A94"/>
    <w:rPr>
      <w:lang w:val="en-AU"/>
    </w:rPr>
  </w:style>
  <w:style w:type="paragraph" w:styleId="Betarp">
    <w:name w:val="No Spacing"/>
    <w:uiPriority w:val="1"/>
    <w:qFormat/>
    <w:rsid w:val="006F7A94"/>
    <w:rPr>
      <w:sz w:val="24"/>
      <w:szCs w:val="24"/>
      <w:lang w:val="en-US" w:eastAsia="en-US"/>
    </w:rPr>
  </w:style>
  <w:style w:type="character" w:styleId="Grietas">
    <w:name w:val="Strong"/>
    <w:uiPriority w:val="22"/>
    <w:qFormat/>
    <w:rsid w:val="006F7A94"/>
    <w:rPr>
      <w:b/>
      <w:bCs/>
    </w:rPr>
  </w:style>
  <w:style w:type="paragraph" w:customStyle="1" w:styleId="prastasis1">
    <w:name w:val="Įprastasis1"/>
    <w:basedOn w:val="prastasistinklapis"/>
    <w:uiPriority w:val="99"/>
    <w:rsid w:val="006F7A94"/>
    <w:pPr>
      <w:jc w:val="both"/>
    </w:pPr>
    <w:rPr>
      <w:lang w:val="lt-LT" w:eastAsia="en-US"/>
    </w:rPr>
  </w:style>
  <w:style w:type="paragraph" w:customStyle="1" w:styleId="Betarp1">
    <w:name w:val="Be tarpų1"/>
    <w:qFormat/>
    <w:rsid w:val="006F7A94"/>
    <w:rPr>
      <w:sz w:val="24"/>
      <w:szCs w:val="24"/>
    </w:rPr>
  </w:style>
  <w:style w:type="paragraph" w:styleId="prastasistinklapis">
    <w:name w:val="Normal (Web)"/>
    <w:basedOn w:val="prastasis"/>
    <w:rsid w:val="006F7A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2DF5-88C4-46D3-8F37-8E665E52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6</Pages>
  <Words>1372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2019-11-11T13:44:00Z</cp:lastPrinted>
  <dcterms:created xsi:type="dcterms:W3CDTF">2022-03-14T16:35:00Z</dcterms:created>
  <dcterms:modified xsi:type="dcterms:W3CDTF">2022-03-14T16:35:00Z</dcterms:modified>
</cp:coreProperties>
</file>