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69AA5" w14:textId="1FD9B7B1" w:rsidR="007460BA" w:rsidRPr="00D430B8" w:rsidRDefault="007460BA" w:rsidP="007460BA">
      <w:pPr>
        <w:jc w:val="center"/>
        <w:rPr>
          <w:b/>
          <w:sz w:val="24"/>
          <w:szCs w:val="24"/>
          <w:lang w:val="lt-LT"/>
        </w:rPr>
      </w:pPr>
      <w:r w:rsidRPr="00D430B8">
        <w:rPr>
          <w:b/>
          <w:sz w:val="24"/>
          <w:szCs w:val="24"/>
          <w:lang w:val="lt-LT"/>
        </w:rPr>
        <w:t xml:space="preserve">DĖL </w:t>
      </w:r>
      <w:r w:rsidR="00ED17A5" w:rsidRPr="00D430B8">
        <w:rPr>
          <w:b/>
          <w:sz w:val="24"/>
          <w:szCs w:val="24"/>
          <w:lang w:val="lt-LT"/>
        </w:rPr>
        <w:t>ROKIŠKIO RAJONO SAVIVALDYBĖS TARYBOS 2020 M. GRUODŽIO 23 D. SPRENDIMO Nr. TS-313 „DĖL ROKIŠKIO KRAŠTO MUZIEJAUS TARYBOS SUDĖTIES IR DARBO REGLAMENTO PATVIRTINIMO“ DALINIO PAKEITIMO</w:t>
      </w:r>
    </w:p>
    <w:p w14:paraId="2A777992" w14:textId="77777777" w:rsidR="007460BA" w:rsidRPr="00D430B8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40FC0C0F" w:rsidR="007460BA" w:rsidRPr="00D430B8" w:rsidRDefault="007460BA" w:rsidP="007460BA">
      <w:pPr>
        <w:jc w:val="center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 xml:space="preserve">2022 m. </w:t>
      </w:r>
      <w:r w:rsidR="00ED17A5" w:rsidRPr="00D430B8">
        <w:rPr>
          <w:sz w:val="24"/>
          <w:szCs w:val="24"/>
          <w:lang w:val="lt-LT"/>
        </w:rPr>
        <w:t>balandžio 29</w:t>
      </w:r>
      <w:r w:rsidR="00CF1757">
        <w:rPr>
          <w:sz w:val="24"/>
          <w:szCs w:val="24"/>
          <w:lang w:val="lt-LT"/>
        </w:rPr>
        <w:t xml:space="preserve"> d. Nr. TS-</w:t>
      </w:r>
    </w:p>
    <w:p w14:paraId="6CD3D2B9" w14:textId="77777777" w:rsidR="007460BA" w:rsidRPr="00D430B8" w:rsidRDefault="007460BA" w:rsidP="007460BA">
      <w:pPr>
        <w:jc w:val="center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>Rokiškis</w:t>
      </w:r>
    </w:p>
    <w:p w14:paraId="15480775" w14:textId="77777777" w:rsidR="007460BA" w:rsidRPr="00D430B8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D430B8" w:rsidRDefault="007460BA" w:rsidP="007460BA">
      <w:pPr>
        <w:jc w:val="both"/>
        <w:rPr>
          <w:sz w:val="24"/>
          <w:szCs w:val="24"/>
          <w:lang w:val="lt-LT"/>
        </w:rPr>
      </w:pPr>
    </w:p>
    <w:p w14:paraId="30E97C01" w14:textId="521F271A" w:rsidR="00BD6861" w:rsidRPr="00D430B8" w:rsidRDefault="00ED17A5" w:rsidP="00ED17A5">
      <w:pPr>
        <w:ind w:firstLine="720"/>
        <w:jc w:val="both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>Vadovaudamasi Lietuvos Respublikos vietos savivaldos įstatymo 16 straipsnio 2 dalies 37 punktu, 18 straipsnio 1 dalimi, Rokiškio rajono savivaldybės taryba n u s p r e n d ž i a :</w:t>
      </w:r>
    </w:p>
    <w:p w14:paraId="5E57E56D" w14:textId="77777777" w:rsidR="00BD6861" w:rsidRPr="00D430B8" w:rsidRDefault="00BD6861" w:rsidP="00BD6861">
      <w:pPr>
        <w:tabs>
          <w:tab w:val="left" w:pos="851"/>
        </w:tabs>
        <w:jc w:val="both"/>
        <w:rPr>
          <w:bCs/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ab/>
        <w:t xml:space="preserve">1. </w:t>
      </w:r>
      <w:r w:rsidRPr="00D430B8">
        <w:rPr>
          <w:bCs/>
          <w:sz w:val="24"/>
          <w:szCs w:val="24"/>
          <w:lang w:val="lt-LT"/>
        </w:rPr>
        <w:t>Deleguoti į biudžetinės įstaigos Rokiškio krašto muziejaus tarybą įgaliojimų laikui.......................................................................– Rokiškio rajono savivaldybės tarybos narį.</w:t>
      </w:r>
    </w:p>
    <w:p w14:paraId="52A55F3E" w14:textId="351BBB3C" w:rsidR="00BD6861" w:rsidRPr="00D430B8" w:rsidRDefault="00BD6861" w:rsidP="00BD6861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430B8">
        <w:rPr>
          <w:bCs/>
          <w:sz w:val="24"/>
          <w:szCs w:val="24"/>
          <w:lang w:val="lt-LT"/>
        </w:rPr>
        <w:tab/>
        <w:t xml:space="preserve">2. </w:t>
      </w:r>
      <w:r w:rsidR="00ED17A5" w:rsidRPr="00D430B8">
        <w:rPr>
          <w:sz w:val="24"/>
          <w:szCs w:val="24"/>
          <w:lang w:val="lt-LT"/>
        </w:rPr>
        <w:t>Iš dalies pakeisti Rokiškio rajono savivaldybės tarybos 2020 m. gruodžio 23 d. sprendimo Nr. TS-313 „</w:t>
      </w:r>
      <w:r w:rsidR="00ED17A5" w:rsidRPr="00D430B8">
        <w:rPr>
          <w:bCs/>
          <w:kern w:val="32"/>
          <w:sz w:val="24"/>
          <w:szCs w:val="24"/>
          <w:lang w:val="lt-LT"/>
        </w:rPr>
        <w:t>Dėl Rokiškio krašto muziejaus tarybos sudėties ir darbo reglamento patvirtinimo</w:t>
      </w:r>
      <w:r w:rsidR="00ED17A5" w:rsidRPr="00D430B8">
        <w:rPr>
          <w:sz w:val="24"/>
          <w:szCs w:val="24"/>
          <w:lang w:val="lt-LT"/>
        </w:rPr>
        <w:t>“</w:t>
      </w:r>
      <w:r w:rsidRPr="00D430B8">
        <w:rPr>
          <w:sz w:val="24"/>
          <w:szCs w:val="24"/>
          <w:lang w:val="lt-LT"/>
        </w:rPr>
        <w:t>:</w:t>
      </w:r>
    </w:p>
    <w:p w14:paraId="213714FA" w14:textId="6998433C" w:rsidR="00BD6861" w:rsidRPr="00D430B8" w:rsidRDefault="00BD6861" w:rsidP="00BD6861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ab/>
        <w:t>2.1.</w:t>
      </w:r>
      <w:r w:rsidR="00ED17A5" w:rsidRPr="00D430B8">
        <w:rPr>
          <w:sz w:val="24"/>
          <w:szCs w:val="24"/>
          <w:lang w:val="lt-LT"/>
        </w:rPr>
        <w:t xml:space="preserve"> </w:t>
      </w:r>
      <w:r w:rsidRPr="00D430B8">
        <w:rPr>
          <w:sz w:val="24"/>
          <w:szCs w:val="24"/>
          <w:lang w:val="lt-LT"/>
        </w:rPr>
        <w:t xml:space="preserve">1 punktą </w:t>
      </w:r>
      <w:r w:rsidR="00046730" w:rsidRPr="00D430B8">
        <w:rPr>
          <w:sz w:val="24"/>
          <w:szCs w:val="24"/>
          <w:lang w:val="lt-LT"/>
        </w:rPr>
        <w:t xml:space="preserve">ir </w:t>
      </w:r>
      <w:r w:rsidRPr="00D430B8">
        <w:rPr>
          <w:sz w:val="24"/>
          <w:szCs w:val="24"/>
          <w:lang w:val="lt-LT"/>
        </w:rPr>
        <w:t>vietoje žodžių „Karolis Baraišys – Rokiškio rajono savivaldybės tarybos narys“ įraš</w:t>
      </w:r>
      <w:r w:rsidR="00046730" w:rsidRPr="00D430B8">
        <w:rPr>
          <w:sz w:val="24"/>
          <w:szCs w:val="24"/>
          <w:lang w:val="lt-LT"/>
        </w:rPr>
        <w:t>yti</w:t>
      </w:r>
      <w:r w:rsidRPr="00D430B8">
        <w:rPr>
          <w:sz w:val="24"/>
          <w:szCs w:val="24"/>
          <w:lang w:val="lt-LT"/>
        </w:rPr>
        <w:t xml:space="preserve"> „..................................... – Rokiškio rajono savivaldybės tarybos narys“</w:t>
      </w:r>
      <w:r w:rsidR="00046730" w:rsidRPr="00D430B8">
        <w:rPr>
          <w:sz w:val="24"/>
          <w:szCs w:val="24"/>
          <w:lang w:val="lt-LT"/>
        </w:rPr>
        <w:t>;</w:t>
      </w:r>
    </w:p>
    <w:p w14:paraId="1EC3F4D6" w14:textId="1AC1F58D" w:rsidR="00BD6861" w:rsidRPr="00D430B8" w:rsidRDefault="00BD6861" w:rsidP="00BD6861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ab/>
        <w:t xml:space="preserve">2.2. </w:t>
      </w:r>
      <w:r w:rsidR="00ED17A5" w:rsidRPr="00D430B8">
        <w:rPr>
          <w:sz w:val="24"/>
          <w:szCs w:val="24"/>
          <w:lang w:val="lt-LT"/>
        </w:rPr>
        <w:t xml:space="preserve">2 punktu patvirtintos 3 metų kadencijai Rokiškio krašto muziejaus tarybos sudėtį </w:t>
      </w:r>
      <w:r w:rsidR="00046730" w:rsidRPr="00D430B8">
        <w:rPr>
          <w:sz w:val="24"/>
          <w:szCs w:val="24"/>
          <w:lang w:val="lt-LT"/>
        </w:rPr>
        <w:t xml:space="preserve">ir </w:t>
      </w:r>
      <w:r w:rsidRPr="00D430B8">
        <w:rPr>
          <w:sz w:val="24"/>
          <w:szCs w:val="24"/>
          <w:lang w:val="lt-LT"/>
        </w:rPr>
        <w:t>vietoje žodžių „Karolis Baraišys – Rokiškio rajono savivaldybės tarybos narys“ įraš</w:t>
      </w:r>
      <w:r w:rsidR="00046730" w:rsidRPr="00D430B8">
        <w:rPr>
          <w:sz w:val="24"/>
          <w:szCs w:val="24"/>
          <w:lang w:val="lt-LT"/>
        </w:rPr>
        <w:t>yti</w:t>
      </w:r>
      <w:r w:rsidRPr="00D430B8">
        <w:rPr>
          <w:sz w:val="24"/>
          <w:szCs w:val="24"/>
          <w:lang w:val="lt-LT"/>
        </w:rPr>
        <w:t xml:space="preserve"> „..................................... – Rokiškio rajono savivaldybės tarybos narys“</w:t>
      </w:r>
      <w:r w:rsidR="00046730" w:rsidRPr="00D430B8">
        <w:rPr>
          <w:sz w:val="24"/>
          <w:szCs w:val="24"/>
          <w:lang w:val="lt-LT"/>
        </w:rPr>
        <w:t>.</w:t>
      </w:r>
    </w:p>
    <w:p w14:paraId="159FFF94" w14:textId="073960F5" w:rsidR="00ED17A5" w:rsidRPr="00D430B8" w:rsidRDefault="00BD6861" w:rsidP="00BD6861">
      <w:pPr>
        <w:tabs>
          <w:tab w:val="left" w:pos="851"/>
        </w:tabs>
        <w:jc w:val="both"/>
        <w:rPr>
          <w:bCs/>
          <w:sz w:val="24"/>
          <w:szCs w:val="24"/>
          <w:lang w:val="lt-LT"/>
        </w:rPr>
      </w:pPr>
      <w:r w:rsidRPr="00D430B8">
        <w:rPr>
          <w:bCs/>
          <w:sz w:val="24"/>
          <w:szCs w:val="24"/>
          <w:lang w:val="lt-LT"/>
        </w:rPr>
        <w:tab/>
        <w:t xml:space="preserve">3. </w:t>
      </w:r>
      <w:r w:rsidR="00ED17A5" w:rsidRPr="00D430B8">
        <w:rPr>
          <w:sz w:val="24"/>
          <w:szCs w:val="24"/>
          <w:lang w:val="lt-LT"/>
        </w:rPr>
        <w:t xml:space="preserve">Skelbti šį sprendimą Teisės aktų registre. </w:t>
      </w:r>
    </w:p>
    <w:p w14:paraId="361C9972" w14:textId="77777777" w:rsidR="00ED17A5" w:rsidRPr="00D430B8" w:rsidRDefault="00ED17A5" w:rsidP="00ED17A5">
      <w:pPr>
        <w:ind w:firstLine="720"/>
        <w:jc w:val="both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2378B9A" w14:textId="77777777" w:rsidR="00ED17A5" w:rsidRDefault="00ED17A5" w:rsidP="00ED17A5">
      <w:pPr>
        <w:rPr>
          <w:sz w:val="24"/>
          <w:szCs w:val="24"/>
          <w:lang w:val="lt-LT"/>
        </w:rPr>
      </w:pPr>
    </w:p>
    <w:p w14:paraId="4B05FE7F" w14:textId="77777777" w:rsidR="00421CBE" w:rsidRDefault="00421CBE" w:rsidP="00ED17A5">
      <w:pPr>
        <w:rPr>
          <w:sz w:val="24"/>
          <w:szCs w:val="24"/>
          <w:lang w:val="lt-LT"/>
        </w:rPr>
      </w:pPr>
    </w:p>
    <w:p w14:paraId="40012880" w14:textId="77777777" w:rsidR="00421CBE" w:rsidRPr="00D430B8" w:rsidRDefault="00421CBE" w:rsidP="00ED17A5">
      <w:pPr>
        <w:rPr>
          <w:sz w:val="24"/>
          <w:szCs w:val="24"/>
          <w:lang w:val="lt-LT"/>
        </w:rPr>
      </w:pPr>
    </w:p>
    <w:p w14:paraId="27F3369D" w14:textId="77777777" w:rsidR="00ED17A5" w:rsidRPr="00D430B8" w:rsidRDefault="00ED17A5" w:rsidP="00ED17A5">
      <w:pPr>
        <w:rPr>
          <w:sz w:val="24"/>
          <w:szCs w:val="24"/>
          <w:lang w:val="lt-LT"/>
        </w:rPr>
      </w:pPr>
      <w:bookmarkStart w:id="0" w:name="_GoBack"/>
      <w:bookmarkEnd w:id="0"/>
    </w:p>
    <w:p w14:paraId="3882EA32" w14:textId="77777777" w:rsidR="00ED17A5" w:rsidRPr="00D430B8" w:rsidRDefault="00ED17A5" w:rsidP="00ED17A5">
      <w:pPr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 xml:space="preserve">Savivaldybės meras </w:t>
      </w:r>
      <w:r w:rsidRPr="00D430B8">
        <w:rPr>
          <w:sz w:val="24"/>
          <w:szCs w:val="24"/>
          <w:lang w:val="lt-LT"/>
        </w:rPr>
        <w:tab/>
      </w:r>
      <w:r w:rsidRPr="00D430B8">
        <w:rPr>
          <w:sz w:val="24"/>
          <w:szCs w:val="24"/>
          <w:lang w:val="lt-LT"/>
        </w:rPr>
        <w:tab/>
      </w:r>
      <w:r w:rsidRPr="00D430B8">
        <w:rPr>
          <w:sz w:val="24"/>
          <w:szCs w:val="24"/>
          <w:lang w:val="lt-LT"/>
        </w:rPr>
        <w:tab/>
      </w:r>
      <w:r w:rsidRPr="00D430B8">
        <w:rPr>
          <w:sz w:val="24"/>
          <w:szCs w:val="24"/>
          <w:lang w:val="lt-LT"/>
        </w:rPr>
        <w:tab/>
      </w:r>
      <w:r w:rsidRPr="00D430B8">
        <w:rPr>
          <w:sz w:val="24"/>
          <w:szCs w:val="24"/>
          <w:lang w:val="lt-LT"/>
        </w:rPr>
        <w:tab/>
      </w:r>
      <w:r w:rsidRPr="00D430B8">
        <w:rPr>
          <w:sz w:val="24"/>
          <w:szCs w:val="24"/>
          <w:lang w:val="lt-LT"/>
        </w:rPr>
        <w:tab/>
      </w:r>
      <w:r w:rsidRPr="00D430B8">
        <w:rPr>
          <w:sz w:val="24"/>
          <w:szCs w:val="24"/>
          <w:lang w:val="lt-LT"/>
        </w:rPr>
        <w:tab/>
        <w:t>Ramūnas Godeliauskas</w:t>
      </w:r>
    </w:p>
    <w:p w14:paraId="115F63BF" w14:textId="77777777" w:rsidR="00ED17A5" w:rsidRPr="00D430B8" w:rsidRDefault="00ED17A5" w:rsidP="00ED17A5">
      <w:pPr>
        <w:rPr>
          <w:sz w:val="24"/>
          <w:szCs w:val="24"/>
          <w:lang w:val="lt-LT"/>
        </w:rPr>
      </w:pPr>
    </w:p>
    <w:p w14:paraId="685EA78A" w14:textId="77777777" w:rsidR="007460BA" w:rsidRPr="00D430B8" w:rsidRDefault="007460BA" w:rsidP="007460BA">
      <w:pPr>
        <w:rPr>
          <w:sz w:val="24"/>
          <w:szCs w:val="24"/>
          <w:lang w:val="lt-LT"/>
        </w:rPr>
      </w:pPr>
    </w:p>
    <w:p w14:paraId="08A61780" w14:textId="77777777" w:rsidR="00720619" w:rsidRPr="00D430B8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D430B8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D430B8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D430B8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D430B8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D430B8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D430B8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D430B8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D430B8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D430B8" w:rsidRDefault="00206A7C" w:rsidP="008E7F5B">
      <w:pPr>
        <w:rPr>
          <w:sz w:val="24"/>
          <w:szCs w:val="24"/>
          <w:lang w:val="lt-LT"/>
        </w:rPr>
      </w:pPr>
    </w:p>
    <w:p w14:paraId="0A8BB083" w14:textId="77777777" w:rsidR="004C75EB" w:rsidRPr="00D430B8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D430B8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709BB24" w14:textId="77777777" w:rsidR="00453DEE" w:rsidRPr="00D430B8" w:rsidRDefault="00453DE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5D4299" w14:textId="77777777" w:rsidR="00453DEE" w:rsidRPr="00D430B8" w:rsidRDefault="00453DE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Pr="00D430B8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2AB36766" w:rsidR="000F21B3" w:rsidRPr="00D430B8" w:rsidRDefault="00421CB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Irena </w:t>
      </w:r>
      <w:proofErr w:type="spellStart"/>
      <w:r>
        <w:rPr>
          <w:sz w:val="24"/>
          <w:szCs w:val="24"/>
          <w:lang w:val="lt-LT"/>
        </w:rPr>
        <w:t>Matelienė</w:t>
      </w:r>
      <w:proofErr w:type="spellEnd"/>
    </w:p>
    <w:p w14:paraId="4F4E5EDC" w14:textId="7C443339" w:rsidR="00A979C6" w:rsidRPr="00D430B8" w:rsidRDefault="00A979C6" w:rsidP="00B515E7">
      <w:pPr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lastRenderedPageBreak/>
        <w:t>Rokiškio rajono savivaldybės tarybai</w:t>
      </w:r>
    </w:p>
    <w:p w14:paraId="006F080F" w14:textId="77777777" w:rsidR="0023358F" w:rsidRPr="00D430B8" w:rsidRDefault="0023358F" w:rsidP="0023358F">
      <w:pPr>
        <w:ind w:right="197"/>
        <w:rPr>
          <w:b/>
          <w:sz w:val="24"/>
          <w:szCs w:val="24"/>
          <w:lang w:val="lt-LT"/>
        </w:rPr>
      </w:pPr>
    </w:p>
    <w:p w14:paraId="60AEFB17" w14:textId="6EB19ED3" w:rsidR="00A979C6" w:rsidRPr="00D430B8" w:rsidRDefault="00A979C6" w:rsidP="0045537E">
      <w:pPr>
        <w:jc w:val="center"/>
        <w:rPr>
          <w:b/>
          <w:sz w:val="24"/>
          <w:szCs w:val="24"/>
          <w:lang w:val="lt-LT"/>
        </w:rPr>
      </w:pPr>
      <w:r w:rsidRPr="00D430B8">
        <w:rPr>
          <w:b/>
          <w:sz w:val="24"/>
          <w:szCs w:val="24"/>
          <w:lang w:val="lt-LT"/>
        </w:rPr>
        <w:t>TEIKIAMO SPRENDIMO PROJEKTO „</w:t>
      </w:r>
      <w:r w:rsidR="00453DEE" w:rsidRPr="00D430B8">
        <w:rPr>
          <w:b/>
          <w:sz w:val="24"/>
          <w:szCs w:val="24"/>
          <w:lang w:val="lt-LT"/>
        </w:rPr>
        <w:t>DĖL ROKIŠKIO RAJONO SAVIVALDYBĖS TARYBOS 2020 M. GRUODŽIO 23 D. SPRENDIMO Nr. TS-313 „DĖL ROKIŠKIO KRAŠTO MUZIEJAUS TARYBOS SUDĖTIES IR DARBO REGLAMENTO PATVIRTINIMO“ DALINIO PAKEITIMO</w:t>
      </w:r>
      <w:r w:rsidRPr="00D430B8">
        <w:rPr>
          <w:b/>
          <w:sz w:val="24"/>
          <w:szCs w:val="24"/>
          <w:lang w:val="lt-LT"/>
        </w:rPr>
        <w:t>“</w:t>
      </w:r>
      <w:r w:rsidR="007460BA" w:rsidRPr="00D430B8">
        <w:rPr>
          <w:b/>
          <w:sz w:val="24"/>
          <w:szCs w:val="24"/>
          <w:lang w:val="lt-LT"/>
        </w:rPr>
        <w:t xml:space="preserve"> </w:t>
      </w:r>
      <w:r w:rsidRPr="00D430B8">
        <w:rPr>
          <w:b/>
          <w:sz w:val="24"/>
          <w:szCs w:val="24"/>
          <w:lang w:val="lt-LT"/>
        </w:rPr>
        <w:t>AIŠKINAMASIS RAŠTAS</w:t>
      </w:r>
    </w:p>
    <w:p w14:paraId="71828A6E" w14:textId="77777777" w:rsidR="00591644" w:rsidRPr="00D430B8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3B5E7C01" w14:textId="586A01C5" w:rsidR="00AC2851" w:rsidRPr="00D430B8" w:rsidRDefault="00591644" w:rsidP="007460BA">
      <w:pPr>
        <w:jc w:val="both"/>
        <w:rPr>
          <w:sz w:val="24"/>
          <w:szCs w:val="24"/>
          <w:lang w:val="lt-LT"/>
        </w:rPr>
      </w:pPr>
      <w:r w:rsidRPr="00D430B8">
        <w:rPr>
          <w:b/>
          <w:sz w:val="24"/>
          <w:szCs w:val="24"/>
          <w:lang w:val="lt-LT"/>
        </w:rPr>
        <w:tab/>
      </w:r>
      <w:r w:rsidR="00A979C6" w:rsidRPr="00D430B8">
        <w:rPr>
          <w:b/>
          <w:sz w:val="24"/>
          <w:szCs w:val="24"/>
          <w:lang w:val="lt-LT"/>
        </w:rPr>
        <w:t>Sprendimo projekto tikslai ir uždaviniai.</w:t>
      </w:r>
      <w:r w:rsidR="0023358F" w:rsidRPr="00D430B8">
        <w:rPr>
          <w:b/>
          <w:sz w:val="24"/>
          <w:szCs w:val="24"/>
          <w:lang w:val="lt-LT"/>
        </w:rPr>
        <w:t xml:space="preserve"> </w:t>
      </w:r>
      <w:r w:rsidR="007460BA" w:rsidRPr="00D430B8">
        <w:rPr>
          <w:sz w:val="24"/>
          <w:szCs w:val="24"/>
          <w:lang w:val="lt-LT"/>
        </w:rPr>
        <w:t xml:space="preserve">Teikiamo sprendimo projekto tikslas yra </w:t>
      </w:r>
      <w:r w:rsidR="00453DEE" w:rsidRPr="00D430B8">
        <w:rPr>
          <w:sz w:val="24"/>
          <w:szCs w:val="24"/>
          <w:lang w:val="lt-LT"/>
        </w:rPr>
        <w:t>deleguoti Rokiškio rajono savivaldybės tarybos narį į Rokiškio krašto muziejaus tarybą</w:t>
      </w:r>
      <w:r w:rsidR="00A60E0C">
        <w:rPr>
          <w:sz w:val="24"/>
          <w:szCs w:val="24"/>
          <w:lang w:val="lt-LT"/>
        </w:rPr>
        <w:t>.</w:t>
      </w:r>
    </w:p>
    <w:p w14:paraId="098CC0E2" w14:textId="6713CBC5" w:rsidR="00453DEE" w:rsidRPr="00D430B8" w:rsidRDefault="00453DEE" w:rsidP="00453DE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430B8">
        <w:rPr>
          <w:b/>
          <w:bCs/>
          <w:sz w:val="24"/>
          <w:szCs w:val="24"/>
          <w:lang w:val="lt-LT"/>
        </w:rPr>
        <w:tab/>
      </w:r>
      <w:r w:rsidR="00A979C6" w:rsidRPr="00D430B8">
        <w:rPr>
          <w:b/>
          <w:bCs/>
          <w:sz w:val="24"/>
          <w:szCs w:val="24"/>
          <w:lang w:val="lt-LT"/>
        </w:rPr>
        <w:t>Teisinio reguliavimo nuostatos.</w:t>
      </w:r>
      <w:r w:rsidR="00591644" w:rsidRPr="00D430B8">
        <w:rPr>
          <w:b/>
          <w:bCs/>
          <w:sz w:val="24"/>
          <w:szCs w:val="24"/>
          <w:lang w:val="lt-LT"/>
        </w:rPr>
        <w:t xml:space="preserve"> </w:t>
      </w:r>
      <w:r w:rsidRPr="00D430B8">
        <w:rPr>
          <w:bCs/>
          <w:sz w:val="24"/>
          <w:szCs w:val="24"/>
          <w:lang w:val="lt-LT"/>
        </w:rPr>
        <w:t>Rokiškio rajono savivaldybės tarybos 2020 m. lapkričio 27 d. sprendimas Nr. TS-297 „Dėl Rokiškio krašto muziejaus nuostatų patvirtinimo“.</w:t>
      </w:r>
    </w:p>
    <w:p w14:paraId="2E85F808" w14:textId="6D683A43" w:rsidR="00AC7CC2" w:rsidRDefault="00BD6861" w:rsidP="00BD3FD9">
      <w:pPr>
        <w:tabs>
          <w:tab w:val="left" w:pos="851"/>
        </w:tabs>
        <w:jc w:val="both"/>
        <w:rPr>
          <w:bCs/>
          <w:sz w:val="24"/>
          <w:szCs w:val="24"/>
          <w:lang w:val="lt-LT"/>
        </w:rPr>
      </w:pPr>
      <w:r w:rsidRPr="00D430B8">
        <w:rPr>
          <w:b/>
          <w:bCs/>
          <w:sz w:val="24"/>
          <w:szCs w:val="24"/>
          <w:lang w:val="lt-LT"/>
        </w:rPr>
        <w:tab/>
      </w:r>
      <w:r w:rsidR="00591644" w:rsidRPr="00D430B8">
        <w:rPr>
          <w:b/>
          <w:bCs/>
          <w:sz w:val="24"/>
          <w:szCs w:val="24"/>
          <w:lang w:val="lt-LT"/>
        </w:rPr>
        <w:t xml:space="preserve">Sprendimo projekto esmė. </w:t>
      </w:r>
      <w:r w:rsidR="00453DEE" w:rsidRPr="00D430B8">
        <w:rPr>
          <w:color w:val="000000"/>
          <w:sz w:val="24"/>
          <w:szCs w:val="24"/>
          <w:lang w:val="lt-LT"/>
        </w:rPr>
        <w:t xml:space="preserve">Rokiškio krašto muziejaus nuostatų 38 punkte nustatyta prievolė sudaryti biudžetinės įstaigos tarybą, </w:t>
      </w:r>
      <w:r w:rsidR="00696028" w:rsidRPr="00D430B8">
        <w:rPr>
          <w:color w:val="000000"/>
          <w:sz w:val="24"/>
          <w:szCs w:val="24"/>
          <w:lang w:val="lt-LT"/>
        </w:rPr>
        <w:t xml:space="preserve">į kurios sudėtį Rokiškio rajono savivaldybės taryba deleguoja savo atstovą. Rokiškio krašto muziejaus tarybos darbo reglamento, patvirtinto </w:t>
      </w:r>
      <w:r w:rsidR="00696028" w:rsidRPr="00D430B8">
        <w:rPr>
          <w:sz w:val="24"/>
          <w:szCs w:val="24"/>
          <w:lang w:val="lt-LT"/>
        </w:rPr>
        <w:t xml:space="preserve">Rokiškio rajono savivaldybės tarybos 2020 m. gruodžio 23 d. sprendimu Nr. TS-313, 26.1 papunktyje įtvirtinta nuostata, jog </w:t>
      </w:r>
      <w:r w:rsidR="00D430B8">
        <w:rPr>
          <w:sz w:val="24"/>
          <w:szCs w:val="24"/>
          <w:lang w:val="lt-LT"/>
        </w:rPr>
        <w:t>m</w:t>
      </w:r>
      <w:r w:rsidR="00696028" w:rsidRPr="00D430B8">
        <w:rPr>
          <w:sz w:val="24"/>
          <w:szCs w:val="24"/>
          <w:lang w:val="lt-LT"/>
        </w:rPr>
        <w:t xml:space="preserve">uziejaus direktorius siūlo Rokiškio rajono savivaldybės tarybai pakeisti narį kitu nariu, jei </w:t>
      </w:r>
      <w:r w:rsidR="00D430B8">
        <w:rPr>
          <w:sz w:val="24"/>
          <w:szCs w:val="24"/>
          <w:lang w:val="lt-LT"/>
        </w:rPr>
        <w:t>t</w:t>
      </w:r>
      <w:r w:rsidR="00696028" w:rsidRPr="00D430B8">
        <w:rPr>
          <w:sz w:val="24"/>
          <w:szCs w:val="24"/>
          <w:lang w:val="lt-LT"/>
        </w:rPr>
        <w:t xml:space="preserve">arybos narys nustoja eiti pareigas, dėl kurių jis buvo paskirtas į </w:t>
      </w:r>
      <w:r w:rsidR="00D430B8">
        <w:rPr>
          <w:sz w:val="24"/>
          <w:szCs w:val="24"/>
          <w:lang w:val="lt-LT"/>
        </w:rPr>
        <w:t>t</w:t>
      </w:r>
      <w:r w:rsidR="00696028" w:rsidRPr="00D430B8">
        <w:rPr>
          <w:sz w:val="24"/>
          <w:szCs w:val="24"/>
          <w:lang w:val="lt-LT"/>
        </w:rPr>
        <w:t>arybos sudėtį</w:t>
      </w:r>
      <w:r w:rsidR="00453DEE" w:rsidRPr="00D430B8">
        <w:rPr>
          <w:color w:val="000000"/>
          <w:sz w:val="24"/>
          <w:szCs w:val="24"/>
          <w:lang w:val="lt-LT"/>
        </w:rPr>
        <w:t xml:space="preserve">. </w:t>
      </w:r>
      <w:r w:rsidRPr="00D430B8">
        <w:rPr>
          <w:color w:val="000000"/>
          <w:sz w:val="24"/>
          <w:szCs w:val="24"/>
          <w:lang w:val="lt-LT"/>
        </w:rPr>
        <w:t>Mirus</w:t>
      </w:r>
      <w:r w:rsidR="00696028" w:rsidRPr="00D430B8">
        <w:rPr>
          <w:color w:val="000000"/>
          <w:sz w:val="24"/>
          <w:szCs w:val="24"/>
          <w:lang w:val="lt-LT"/>
        </w:rPr>
        <w:t xml:space="preserve"> deleguotam nariui Karoliui Baraišiui, </w:t>
      </w:r>
      <w:r w:rsidR="00453DEE" w:rsidRPr="00D430B8">
        <w:rPr>
          <w:bCs/>
          <w:sz w:val="24"/>
          <w:szCs w:val="24"/>
          <w:lang w:val="lt-LT"/>
        </w:rPr>
        <w:t>Roki</w:t>
      </w:r>
      <w:r w:rsidR="00696028" w:rsidRPr="00D430B8">
        <w:rPr>
          <w:bCs/>
          <w:sz w:val="24"/>
          <w:szCs w:val="24"/>
          <w:lang w:val="lt-LT"/>
        </w:rPr>
        <w:t>škio krašto muziejaus d</w:t>
      </w:r>
      <w:r w:rsidR="00BD3FD9" w:rsidRPr="00D430B8">
        <w:rPr>
          <w:bCs/>
          <w:sz w:val="24"/>
          <w:szCs w:val="24"/>
          <w:lang w:val="lt-LT"/>
        </w:rPr>
        <w:t xml:space="preserve">irektorė Nijolė </w:t>
      </w:r>
      <w:proofErr w:type="spellStart"/>
      <w:r w:rsidR="00BD3FD9" w:rsidRPr="00D430B8">
        <w:rPr>
          <w:bCs/>
          <w:sz w:val="24"/>
          <w:szCs w:val="24"/>
          <w:lang w:val="lt-LT"/>
        </w:rPr>
        <w:t>Šniokienė</w:t>
      </w:r>
      <w:proofErr w:type="spellEnd"/>
      <w:r w:rsidR="00BD3FD9" w:rsidRPr="00D430B8">
        <w:rPr>
          <w:bCs/>
          <w:sz w:val="24"/>
          <w:szCs w:val="24"/>
          <w:lang w:val="lt-LT"/>
        </w:rPr>
        <w:t xml:space="preserve"> savo </w:t>
      </w:r>
      <w:r w:rsidR="00696028" w:rsidRPr="00D430B8">
        <w:rPr>
          <w:bCs/>
          <w:sz w:val="24"/>
          <w:szCs w:val="24"/>
          <w:lang w:val="lt-LT"/>
        </w:rPr>
        <w:t>2022</w:t>
      </w:r>
      <w:r w:rsidR="00453DEE" w:rsidRPr="00D430B8">
        <w:rPr>
          <w:bCs/>
          <w:sz w:val="24"/>
          <w:szCs w:val="24"/>
          <w:lang w:val="lt-LT"/>
        </w:rPr>
        <w:t xml:space="preserve"> m. </w:t>
      </w:r>
      <w:r w:rsidR="00696028" w:rsidRPr="00D430B8">
        <w:rPr>
          <w:bCs/>
          <w:sz w:val="24"/>
          <w:szCs w:val="24"/>
          <w:lang w:val="lt-LT"/>
        </w:rPr>
        <w:t>balandžio</w:t>
      </w:r>
      <w:r w:rsidR="00453DEE" w:rsidRPr="00D430B8">
        <w:rPr>
          <w:bCs/>
          <w:sz w:val="24"/>
          <w:szCs w:val="24"/>
          <w:lang w:val="lt-LT"/>
        </w:rPr>
        <w:t xml:space="preserve"> 4 d. </w:t>
      </w:r>
      <w:r w:rsidR="00696028" w:rsidRPr="00D430B8">
        <w:rPr>
          <w:bCs/>
          <w:sz w:val="24"/>
          <w:szCs w:val="24"/>
          <w:lang w:val="lt-LT"/>
        </w:rPr>
        <w:t>raštu Nr. GD-1681</w:t>
      </w:r>
      <w:r w:rsidR="00453DEE" w:rsidRPr="00D430B8">
        <w:rPr>
          <w:bCs/>
          <w:sz w:val="24"/>
          <w:szCs w:val="24"/>
          <w:lang w:val="lt-LT"/>
        </w:rPr>
        <w:t xml:space="preserve"> </w:t>
      </w:r>
      <w:r w:rsidR="00696028" w:rsidRPr="00D430B8">
        <w:rPr>
          <w:bCs/>
          <w:sz w:val="24"/>
          <w:szCs w:val="24"/>
          <w:lang w:val="lt-LT"/>
        </w:rPr>
        <w:t>kreip</w:t>
      </w:r>
      <w:r w:rsidR="00D430B8">
        <w:rPr>
          <w:bCs/>
          <w:sz w:val="24"/>
          <w:szCs w:val="24"/>
          <w:lang w:val="lt-LT"/>
        </w:rPr>
        <w:t>ė</w:t>
      </w:r>
      <w:r w:rsidR="00696028" w:rsidRPr="00D430B8">
        <w:rPr>
          <w:bCs/>
          <w:sz w:val="24"/>
          <w:szCs w:val="24"/>
          <w:lang w:val="lt-LT"/>
        </w:rPr>
        <w:t>si su prašymu deleguoti kitą narį.</w:t>
      </w:r>
    </w:p>
    <w:p w14:paraId="3D1CC203" w14:textId="64891E60" w:rsidR="002E6DD7" w:rsidRPr="00D430B8" w:rsidRDefault="00BD3FD9" w:rsidP="00BD3FD9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D430B8">
        <w:rPr>
          <w:color w:val="000000"/>
          <w:sz w:val="24"/>
          <w:szCs w:val="24"/>
          <w:lang w:val="lt-LT"/>
        </w:rPr>
        <w:tab/>
      </w:r>
      <w:r w:rsidR="00A979C6" w:rsidRPr="00D430B8">
        <w:rPr>
          <w:b/>
          <w:sz w:val="24"/>
          <w:szCs w:val="24"/>
          <w:lang w:val="lt-LT"/>
        </w:rPr>
        <w:t>Laukiami rezultatai.</w:t>
      </w:r>
      <w:r w:rsidR="00055E01" w:rsidRPr="00D430B8">
        <w:rPr>
          <w:bCs/>
          <w:sz w:val="24"/>
          <w:szCs w:val="24"/>
          <w:lang w:val="lt-LT"/>
        </w:rPr>
        <w:t xml:space="preserve"> </w:t>
      </w:r>
      <w:r w:rsidR="00BD6861" w:rsidRPr="00D430B8">
        <w:rPr>
          <w:bCs/>
          <w:sz w:val="24"/>
          <w:szCs w:val="24"/>
          <w:lang w:val="lt-LT"/>
        </w:rPr>
        <w:t>Rokiškio krašto muziejuje</w:t>
      </w:r>
      <w:r w:rsidR="00BD6861" w:rsidRPr="00D430B8">
        <w:rPr>
          <w:sz w:val="24"/>
          <w:szCs w:val="24"/>
          <w:lang w:val="lt-LT"/>
        </w:rPr>
        <w:t xml:space="preserve"> veiks taryba, numatyta įstaigos nuostatuose.</w:t>
      </w:r>
    </w:p>
    <w:p w14:paraId="4E84BD4F" w14:textId="77777777" w:rsidR="00BD3FD9" w:rsidRPr="00D430B8" w:rsidRDefault="002E6DD7" w:rsidP="00BD3FD9">
      <w:pPr>
        <w:jc w:val="both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ab/>
      </w:r>
      <w:r w:rsidR="00591644" w:rsidRPr="00D430B8">
        <w:rPr>
          <w:b/>
          <w:bCs/>
          <w:sz w:val="24"/>
          <w:szCs w:val="24"/>
          <w:lang w:val="lt-LT"/>
        </w:rPr>
        <w:t>Finansavimo šaltiniai ir lėšų poreikis</w:t>
      </w:r>
      <w:r w:rsidR="00591644" w:rsidRPr="00D430B8">
        <w:rPr>
          <w:sz w:val="24"/>
          <w:szCs w:val="24"/>
          <w:lang w:val="lt-LT"/>
        </w:rPr>
        <w:t xml:space="preserve">. </w:t>
      </w:r>
      <w:r w:rsidR="00F20B1E" w:rsidRPr="00D430B8">
        <w:rPr>
          <w:sz w:val="24"/>
          <w:szCs w:val="24"/>
          <w:lang w:val="lt-LT"/>
        </w:rPr>
        <w:t>Nėra.</w:t>
      </w:r>
    </w:p>
    <w:p w14:paraId="2F571340" w14:textId="77777777" w:rsidR="00BD3FD9" w:rsidRPr="00D430B8" w:rsidRDefault="00BD3FD9" w:rsidP="00BD3FD9">
      <w:pPr>
        <w:jc w:val="both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ab/>
      </w:r>
      <w:r w:rsidR="00591644" w:rsidRPr="00D430B8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591644" w:rsidRPr="00D430B8">
        <w:rPr>
          <w:sz w:val="24"/>
          <w:szCs w:val="24"/>
          <w:lang w:val="lt-LT"/>
        </w:rPr>
        <w:t>Projektas neprieštarauja galiojantiems teisės aktams.</w:t>
      </w:r>
    </w:p>
    <w:p w14:paraId="7B5672C4" w14:textId="6925B33B" w:rsidR="00720619" w:rsidRPr="00D430B8" w:rsidRDefault="00BD3FD9" w:rsidP="00BD3FD9">
      <w:pPr>
        <w:jc w:val="both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ab/>
      </w:r>
      <w:r w:rsidR="00591644" w:rsidRPr="00D430B8">
        <w:rPr>
          <w:b/>
          <w:sz w:val="24"/>
          <w:szCs w:val="24"/>
          <w:lang w:val="lt-LT"/>
        </w:rPr>
        <w:t xml:space="preserve">Antikorupcinis vertinimas. </w:t>
      </w:r>
      <w:r w:rsidR="002E6DD7" w:rsidRPr="00D430B8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3E7DCAC1" w14:textId="77777777" w:rsidR="00720619" w:rsidRPr="00D430B8" w:rsidRDefault="00720619" w:rsidP="00720619">
      <w:pPr>
        <w:jc w:val="both"/>
        <w:rPr>
          <w:sz w:val="24"/>
          <w:szCs w:val="24"/>
          <w:lang w:val="lt-LT"/>
        </w:rPr>
      </w:pPr>
    </w:p>
    <w:p w14:paraId="79A7F809" w14:textId="77777777" w:rsidR="002E6DD7" w:rsidRPr="00D430B8" w:rsidRDefault="002E6DD7" w:rsidP="00720619">
      <w:pPr>
        <w:jc w:val="both"/>
        <w:rPr>
          <w:sz w:val="24"/>
          <w:szCs w:val="24"/>
          <w:lang w:val="lt-LT"/>
        </w:rPr>
      </w:pPr>
    </w:p>
    <w:p w14:paraId="51D7C96F" w14:textId="535699C4" w:rsidR="00720619" w:rsidRPr="00D430B8" w:rsidRDefault="00AE48CE" w:rsidP="00720619">
      <w:pPr>
        <w:ind w:right="197"/>
        <w:rPr>
          <w:sz w:val="24"/>
          <w:szCs w:val="24"/>
          <w:lang w:val="lt-LT"/>
        </w:rPr>
      </w:pPr>
      <w:r w:rsidRPr="00D430B8">
        <w:rPr>
          <w:sz w:val="24"/>
          <w:szCs w:val="24"/>
          <w:lang w:val="lt-LT"/>
        </w:rPr>
        <w:t>Komunikacijos ir kultūros</w:t>
      </w:r>
      <w:r w:rsidR="00D248FC" w:rsidRPr="00D430B8">
        <w:rPr>
          <w:sz w:val="24"/>
          <w:szCs w:val="24"/>
          <w:lang w:val="lt-LT"/>
        </w:rPr>
        <w:t xml:space="preserve"> s</w:t>
      </w:r>
      <w:r w:rsidR="00720619" w:rsidRPr="00D430B8">
        <w:rPr>
          <w:sz w:val="24"/>
          <w:szCs w:val="24"/>
          <w:lang w:val="lt-LT"/>
        </w:rPr>
        <w:t xml:space="preserve">kyriaus </w:t>
      </w:r>
      <w:r w:rsidR="002E6DD7" w:rsidRPr="00D430B8">
        <w:rPr>
          <w:sz w:val="24"/>
          <w:szCs w:val="24"/>
          <w:lang w:val="lt-LT"/>
        </w:rPr>
        <w:t>vedėj</w:t>
      </w:r>
      <w:r w:rsidR="00E36391" w:rsidRPr="00D430B8">
        <w:rPr>
          <w:sz w:val="24"/>
          <w:szCs w:val="24"/>
          <w:lang w:val="lt-LT"/>
        </w:rPr>
        <w:t xml:space="preserve">a     </w:t>
      </w:r>
      <w:r w:rsidR="00D248FC" w:rsidRPr="00D430B8">
        <w:rPr>
          <w:sz w:val="24"/>
          <w:szCs w:val="24"/>
          <w:lang w:val="lt-LT"/>
        </w:rPr>
        <w:tab/>
      </w:r>
      <w:r w:rsidR="00C30CF2" w:rsidRPr="00D430B8">
        <w:rPr>
          <w:sz w:val="24"/>
          <w:szCs w:val="24"/>
          <w:lang w:val="lt-LT"/>
        </w:rPr>
        <w:t xml:space="preserve">          </w:t>
      </w:r>
      <w:r w:rsidR="00E36391" w:rsidRPr="00D430B8">
        <w:rPr>
          <w:sz w:val="24"/>
          <w:szCs w:val="24"/>
          <w:lang w:val="lt-LT"/>
        </w:rPr>
        <w:t xml:space="preserve">                  </w:t>
      </w:r>
      <w:r w:rsidR="002E6DD7" w:rsidRPr="00D430B8">
        <w:rPr>
          <w:sz w:val="24"/>
          <w:szCs w:val="24"/>
          <w:lang w:val="lt-LT"/>
        </w:rPr>
        <w:t xml:space="preserve">      </w:t>
      </w:r>
      <w:r w:rsidR="00E36391" w:rsidRPr="00D430B8">
        <w:rPr>
          <w:sz w:val="24"/>
          <w:szCs w:val="24"/>
          <w:lang w:val="lt-LT"/>
        </w:rPr>
        <w:t xml:space="preserve"> </w:t>
      </w:r>
      <w:r w:rsidR="00C30CF2" w:rsidRPr="00D430B8">
        <w:rPr>
          <w:sz w:val="24"/>
          <w:szCs w:val="24"/>
          <w:lang w:val="lt-LT"/>
        </w:rPr>
        <w:t xml:space="preserve"> </w:t>
      </w:r>
      <w:r w:rsidR="002E6DD7" w:rsidRPr="00D430B8">
        <w:rPr>
          <w:sz w:val="24"/>
          <w:szCs w:val="24"/>
          <w:lang w:val="lt-LT"/>
        </w:rPr>
        <w:t>Irena Matelienė</w:t>
      </w:r>
    </w:p>
    <w:p w14:paraId="5CAA0973" w14:textId="77777777" w:rsidR="00720619" w:rsidRPr="00D430B8" w:rsidRDefault="00720619" w:rsidP="00720619">
      <w:pPr>
        <w:ind w:right="197"/>
        <w:rPr>
          <w:sz w:val="24"/>
          <w:szCs w:val="24"/>
          <w:lang w:val="lt-LT"/>
        </w:rPr>
      </w:pPr>
    </w:p>
    <w:p w14:paraId="7F00ADF9" w14:textId="15CE02A5" w:rsidR="00A979C6" w:rsidRPr="00D430B8" w:rsidRDefault="00A979C6" w:rsidP="00A43F84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</w:p>
    <w:sectPr w:rsidR="00A979C6" w:rsidRPr="00D430B8" w:rsidSect="001275C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B19CE" w14:textId="77777777" w:rsidR="00412771" w:rsidRDefault="00412771">
      <w:r>
        <w:separator/>
      </w:r>
    </w:p>
  </w:endnote>
  <w:endnote w:type="continuationSeparator" w:id="0">
    <w:p w14:paraId="311A73A4" w14:textId="77777777" w:rsidR="00412771" w:rsidRDefault="0041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4FC2" w14:textId="77777777" w:rsidR="00412771" w:rsidRDefault="00412771">
      <w:r>
        <w:separator/>
      </w:r>
    </w:p>
  </w:footnote>
  <w:footnote w:type="continuationSeparator" w:id="0">
    <w:p w14:paraId="54113EEF" w14:textId="77777777" w:rsidR="00412771" w:rsidRDefault="0041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27CED12E" w:rsidR="000067B4" w:rsidRPr="00CF1757" w:rsidRDefault="00BD3FD9" w:rsidP="00BD3FD9">
    <w:pPr>
      <w:tabs>
        <w:tab w:val="left" w:pos="5391"/>
      </w:tabs>
      <w:jc w:val="right"/>
      <w:rPr>
        <w:sz w:val="24"/>
        <w:szCs w:val="24"/>
      </w:rPr>
    </w:pPr>
    <w:r>
      <w:tab/>
    </w:r>
    <w:proofErr w:type="spellStart"/>
    <w:r w:rsidRPr="00CF1757">
      <w:rPr>
        <w:sz w:val="24"/>
        <w:szCs w:val="24"/>
      </w:rPr>
      <w:t>Projektas</w:t>
    </w:r>
    <w:proofErr w:type="spellEnd"/>
  </w:p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10AC1A20" w14:textId="77777777" w:rsidR="000067B4" w:rsidRPr="00046730" w:rsidRDefault="000067B4" w:rsidP="00EB1BFB">
    <w:pPr>
      <w:jc w:val="center"/>
      <w:rPr>
        <w:b/>
        <w:sz w:val="24"/>
        <w:szCs w:val="24"/>
      </w:rPr>
    </w:pPr>
    <w:r w:rsidRPr="00046730">
      <w:rPr>
        <w:b/>
        <w:sz w:val="24"/>
        <w:szCs w:val="24"/>
      </w:rPr>
      <w:t>ROKI</w:t>
    </w:r>
    <w:r w:rsidRPr="00046730">
      <w:rPr>
        <w:b/>
        <w:sz w:val="24"/>
        <w:szCs w:val="24"/>
        <w:lang w:val="lt-LT"/>
      </w:rPr>
      <w:t>Š</w:t>
    </w:r>
    <w:r w:rsidRPr="00046730">
      <w:rPr>
        <w:b/>
        <w:sz w:val="24"/>
        <w:szCs w:val="24"/>
      </w:rPr>
      <w:t>KIO RAJONO SAVIVALDYBĖS TARYBA</w:t>
    </w:r>
  </w:p>
  <w:p w14:paraId="3573087B" w14:textId="77777777" w:rsidR="000067B4" w:rsidRPr="00046730" w:rsidRDefault="000067B4" w:rsidP="00EB1BFB">
    <w:pPr>
      <w:jc w:val="center"/>
      <w:rPr>
        <w:b/>
        <w:sz w:val="24"/>
        <w:szCs w:val="24"/>
      </w:rPr>
    </w:pPr>
  </w:p>
  <w:p w14:paraId="19191BC5" w14:textId="4BAE214E" w:rsidR="000067B4" w:rsidRPr="00046730" w:rsidRDefault="000067B4" w:rsidP="00EB1BFB">
    <w:pPr>
      <w:jc w:val="center"/>
      <w:rPr>
        <w:b/>
        <w:sz w:val="24"/>
        <w:szCs w:val="24"/>
      </w:rPr>
    </w:pPr>
    <w:r w:rsidRPr="00046730">
      <w:rPr>
        <w:b/>
        <w:sz w:val="24"/>
        <w:szCs w:val="24"/>
      </w:rPr>
      <w:t>S</w:t>
    </w:r>
    <w:r w:rsidR="00CF1757">
      <w:rPr>
        <w:b/>
        <w:sz w:val="24"/>
        <w:szCs w:val="24"/>
      </w:rPr>
      <w:t>PRENDIM</w:t>
    </w:r>
    <w:r w:rsidRPr="00046730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46730"/>
    <w:rsid w:val="00053381"/>
    <w:rsid w:val="00055E01"/>
    <w:rsid w:val="00072C17"/>
    <w:rsid w:val="000746D9"/>
    <w:rsid w:val="00096455"/>
    <w:rsid w:val="0009677B"/>
    <w:rsid w:val="00097697"/>
    <w:rsid w:val="000A053F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9F4"/>
    <w:rsid w:val="0011185B"/>
    <w:rsid w:val="00113C20"/>
    <w:rsid w:val="0011673B"/>
    <w:rsid w:val="00127298"/>
    <w:rsid w:val="00127471"/>
    <w:rsid w:val="001275C7"/>
    <w:rsid w:val="00133B00"/>
    <w:rsid w:val="001372CC"/>
    <w:rsid w:val="001411D2"/>
    <w:rsid w:val="001579B4"/>
    <w:rsid w:val="001B3645"/>
    <w:rsid w:val="001C55E9"/>
    <w:rsid w:val="001D2087"/>
    <w:rsid w:val="001E3B9C"/>
    <w:rsid w:val="001E755B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5EFB"/>
    <w:rsid w:val="002C1FCF"/>
    <w:rsid w:val="002D523D"/>
    <w:rsid w:val="002E6326"/>
    <w:rsid w:val="002E6DD7"/>
    <w:rsid w:val="002F1606"/>
    <w:rsid w:val="002F227A"/>
    <w:rsid w:val="002F2940"/>
    <w:rsid w:val="002F43CF"/>
    <w:rsid w:val="0031631A"/>
    <w:rsid w:val="0031700A"/>
    <w:rsid w:val="00341FC8"/>
    <w:rsid w:val="003864C6"/>
    <w:rsid w:val="00393EBD"/>
    <w:rsid w:val="00394169"/>
    <w:rsid w:val="003A2F5A"/>
    <w:rsid w:val="003C2F05"/>
    <w:rsid w:val="003D313D"/>
    <w:rsid w:val="003D6713"/>
    <w:rsid w:val="003D7E38"/>
    <w:rsid w:val="003F1FFA"/>
    <w:rsid w:val="003F45D7"/>
    <w:rsid w:val="00412771"/>
    <w:rsid w:val="00415506"/>
    <w:rsid w:val="004174EA"/>
    <w:rsid w:val="00421CBE"/>
    <w:rsid w:val="00437C4D"/>
    <w:rsid w:val="00441928"/>
    <w:rsid w:val="00453CCE"/>
    <w:rsid w:val="00453DEE"/>
    <w:rsid w:val="00454130"/>
    <w:rsid w:val="0045537E"/>
    <w:rsid w:val="00457C64"/>
    <w:rsid w:val="0047202B"/>
    <w:rsid w:val="00474069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26770"/>
    <w:rsid w:val="00550B79"/>
    <w:rsid w:val="005576ED"/>
    <w:rsid w:val="0056481C"/>
    <w:rsid w:val="00566DA5"/>
    <w:rsid w:val="00590F26"/>
    <w:rsid w:val="005912EE"/>
    <w:rsid w:val="00591644"/>
    <w:rsid w:val="005A52A3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6F86"/>
    <w:rsid w:val="00627255"/>
    <w:rsid w:val="006356C1"/>
    <w:rsid w:val="00643F70"/>
    <w:rsid w:val="00667ED2"/>
    <w:rsid w:val="0067194A"/>
    <w:rsid w:val="0067429B"/>
    <w:rsid w:val="00691353"/>
    <w:rsid w:val="00694311"/>
    <w:rsid w:val="00696028"/>
    <w:rsid w:val="00696E8A"/>
    <w:rsid w:val="006A3071"/>
    <w:rsid w:val="006A760B"/>
    <w:rsid w:val="006B4720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70E63"/>
    <w:rsid w:val="00777C2D"/>
    <w:rsid w:val="00780CCB"/>
    <w:rsid w:val="00781167"/>
    <w:rsid w:val="00783061"/>
    <w:rsid w:val="007860B5"/>
    <w:rsid w:val="0079561B"/>
    <w:rsid w:val="0079658C"/>
    <w:rsid w:val="007A620E"/>
    <w:rsid w:val="007D31C0"/>
    <w:rsid w:val="007E176E"/>
    <w:rsid w:val="007E2C4C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C7B5C"/>
    <w:rsid w:val="008D18B4"/>
    <w:rsid w:val="008D18D2"/>
    <w:rsid w:val="008D28B6"/>
    <w:rsid w:val="008D6BE0"/>
    <w:rsid w:val="008E7F5B"/>
    <w:rsid w:val="008F0BBB"/>
    <w:rsid w:val="008F6439"/>
    <w:rsid w:val="00904204"/>
    <w:rsid w:val="00917406"/>
    <w:rsid w:val="009306CA"/>
    <w:rsid w:val="009330E9"/>
    <w:rsid w:val="0093316C"/>
    <w:rsid w:val="009339A7"/>
    <w:rsid w:val="00942753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1334D"/>
    <w:rsid w:val="00A164D8"/>
    <w:rsid w:val="00A43F84"/>
    <w:rsid w:val="00A60E0C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C7CC2"/>
    <w:rsid w:val="00AE48CE"/>
    <w:rsid w:val="00AE5988"/>
    <w:rsid w:val="00AE6049"/>
    <w:rsid w:val="00AE65B3"/>
    <w:rsid w:val="00B0159F"/>
    <w:rsid w:val="00B07FA1"/>
    <w:rsid w:val="00B21FA0"/>
    <w:rsid w:val="00B36E84"/>
    <w:rsid w:val="00B46A70"/>
    <w:rsid w:val="00B515E7"/>
    <w:rsid w:val="00B52CC9"/>
    <w:rsid w:val="00B5379A"/>
    <w:rsid w:val="00B62395"/>
    <w:rsid w:val="00B62CC7"/>
    <w:rsid w:val="00B75F20"/>
    <w:rsid w:val="00B8284D"/>
    <w:rsid w:val="00B8386B"/>
    <w:rsid w:val="00B842D8"/>
    <w:rsid w:val="00B92603"/>
    <w:rsid w:val="00B97CDE"/>
    <w:rsid w:val="00BA4B51"/>
    <w:rsid w:val="00BA5E42"/>
    <w:rsid w:val="00BB2DBD"/>
    <w:rsid w:val="00BB54EE"/>
    <w:rsid w:val="00BC2DE3"/>
    <w:rsid w:val="00BC66E8"/>
    <w:rsid w:val="00BD21E5"/>
    <w:rsid w:val="00BD3FD9"/>
    <w:rsid w:val="00BD6861"/>
    <w:rsid w:val="00BE43FB"/>
    <w:rsid w:val="00BF1C9E"/>
    <w:rsid w:val="00C0694C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37D28"/>
    <w:rsid w:val="00C40F05"/>
    <w:rsid w:val="00C7262E"/>
    <w:rsid w:val="00C80635"/>
    <w:rsid w:val="00C8375C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1757"/>
    <w:rsid w:val="00D04ACB"/>
    <w:rsid w:val="00D1278F"/>
    <w:rsid w:val="00D12D0D"/>
    <w:rsid w:val="00D248FC"/>
    <w:rsid w:val="00D341D7"/>
    <w:rsid w:val="00D41617"/>
    <w:rsid w:val="00D430B8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3804"/>
    <w:rsid w:val="00DB384E"/>
    <w:rsid w:val="00DB668D"/>
    <w:rsid w:val="00DC557D"/>
    <w:rsid w:val="00DD3420"/>
    <w:rsid w:val="00DE738F"/>
    <w:rsid w:val="00DE772C"/>
    <w:rsid w:val="00E05C33"/>
    <w:rsid w:val="00E17F0D"/>
    <w:rsid w:val="00E31381"/>
    <w:rsid w:val="00E3223C"/>
    <w:rsid w:val="00E36391"/>
    <w:rsid w:val="00E415D1"/>
    <w:rsid w:val="00E45D1B"/>
    <w:rsid w:val="00E45EEC"/>
    <w:rsid w:val="00E52D7B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B1BFB"/>
    <w:rsid w:val="00EB6C3F"/>
    <w:rsid w:val="00ED17A5"/>
    <w:rsid w:val="00ED2C9F"/>
    <w:rsid w:val="00EE1E13"/>
    <w:rsid w:val="00EE7146"/>
    <w:rsid w:val="00F00C66"/>
    <w:rsid w:val="00F208B3"/>
    <w:rsid w:val="00F20B1E"/>
    <w:rsid w:val="00F278DD"/>
    <w:rsid w:val="00F35CF8"/>
    <w:rsid w:val="00F60470"/>
    <w:rsid w:val="00F61797"/>
    <w:rsid w:val="00F62906"/>
    <w:rsid w:val="00F82A48"/>
    <w:rsid w:val="00FA065E"/>
    <w:rsid w:val="00FA2FB1"/>
    <w:rsid w:val="00FD2FBC"/>
    <w:rsid w:val="00FD39D1"/>
    <w:rsid w:val="00FE3DE1"/>
    <w:rsid w:val="00FE64A7"/>
    <w:rsid w:val="00FE64D5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3DEE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3DEE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AE99-BDEF-4D83-AEA4-B09A773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435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2021-05-13T05:50:00Z</cp:lastPrinted>
  <dcterms:created xsi:type="dcterms:W3CDTF">2022-04-13T13:34:00Z</dcterms:created>
  <dcterms:modified xsi:type="dcterms:W3CDTF">2022-04-13T13:34:00Z</dcterms:modified>
</cp:coreProperties>
</file>