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4CD65E07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</w:t>
      </w:r>
      <w:r w:rsidR="00346952">
        <w:rPr>
          <w:b/>
          <w:sz w:val="24"/>
          <w:szCs w:val="24"/>
          <w:lang w:val="lt-LT"/>
        </w:rPr>
        <w:t xml:space="preserve">AKCINĖS BENDROVĖS </w:t>
      </w:r>
      <w:r w:rsidRPr="00D87B45">
        <w:rPr>
          <w:b/>
          <w:sz w:val="24"/>
          <w:szCs w:val="24"/>
          <w:lang w:val="lt-LT"/>
        </w:rPr>
        <w:t xml:space="preserve">ROKIŠKIO </w:t>
      </w:r>
      <w:r w:rsidR="00246194">
        <w:rPr>
          <w:b/>
          <w:sz w:val="24"/>
          <w:szCs w:val="24"/>
          <w:lang w:val="lt-LT"/>
        </w:rPr>
        <w:t>BU</w:t>
      </w:r>
      <w:r w:rsidR="00346952">
        <w:rPr>
          <w:b/>
          <w:sz w:val="24"/>
          <w:szCs w:val="24"/>
          <w:lang w:val="lt-LT"/>
        </w:rPr>
        <w:t>TŲ ŪKIO</w:t>
      </w:r>
      <w:r w:rsidR="00A36941" w:rsidRPr="00D87B45">
        <w:rPr>
          <w:b/>
          <w:sz w:val="24"/>
          <w:szCs w:val="24"/>
          <w:lang w:val="lt-LT"/>
        </w:rPr>
        <w:t xml:space="preserve">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666B690C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2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29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3384BD8A" w14:textId="77777777" w:rsidR="00BF184F" w:rsidRDefault="00BF184F" w:rsidP="00C96450">
      <w:pPr>
        <w:pStyle w:val="Default"/>
        <w:ind w:firstLine="851"/>
        <w:jc w:val="both"/>
      </w:pPr>
    </w:p>
    <w:p w14:paraId="3F3B5443" w14:textId="23409119" w:rsidR="009108CD" w:rsidRPr="00D87B45" w:rsidRDefault="00A36941" w:rsidP="00C96450">
      <w:pPr>
        <w:pStyle w:val="Default"/>
        <w:ind w:firstLine="851"/>
        <w:jc w:val="both"/>
      </w:pPr>
      <w:r w:rsidRPr="00D87B45">
        <w:t>Vadovaudamasi Lietuvos Respublikos vietos savivaldos įstatymo 16 straipsnio 2 dalies 19 punktu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201</w:t>
      </w:r>
      <w:r w:rsidR="00620389" w:rsidRPr="00D87B45">
        <w:rPr>
          <w:lang w:eastAsia="ar-SA"/>
        </w:rPr>
        <w:t xml:space="preserve">9 m. kovo 29 d. sprendimu Nr. TS-43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2</w:t>
      </w:r>
      <w:r w:rsidR="004E48E7" w:rsidRPr="00D87B45">
        <w:t>7</w:t>
      </w:r>
      <w:r w:rsidR="00620389" w:rsidRPr="00D87B45">
        <w:t>3 ir 276 punktais</w:t>
      </w:r>
      <w:r w:rsidR="009108CD" w:rsidRPr="00D87B45">
        <w:t xml:space="preserve">, </w:t>
      </w:r>
      <w:r w:rsidRPr="00D87B45">
        <w:t xml:space="preserve">Rokiškio rajono savivaldybės taryba  </w:t>
      </w:r>
    </w:p>
    <w:p w14:paraId="2747C161" w14:textId="77777777" w:rsidR="00642849" w:rsidRPr="00D87B45" w:rsidRDefault="00A36941" w:rsidP="00642849">
      <w:pPr>
        <w:pStyle w:val="Default"/>
        <w:jc w:val="both"/>
      </w:pPr>
      <w:r w:rsidRPr="00D87B45">
        <w:t>n u s p r e n d ž i a:</w:t>
      </w:r>
    </w:p>
    <w:p w14:paraId="3F3B5445" w14:textId="21918891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akcinės bendrovės Rokiškio </w:t>
      </w:r>
      <w:r w:rsidR="00246194">
        <w:rPr>
          <w:sz w:val="24"/>
          <w:szCs w:val="24"/>
          <w:lang w:val="lt-LT"/>
        </w:rPr>
        <w:t>bu</w:t>
      </w:r>
      <w:r w:rsidR="00346952">
        <w:rPr>
          <w:sz w:val="24"/>
          <w:szCs w:val="24"/>
          <w:lang w:val="lt-LT"/>
        </w:rPr>
        <w:t>tų ūkio</w:t>
      </w:r>
      <w:r w:rsidR="00346952" w:rsidRPr="00D87B45">
        <w:rPr>
          <w:sz w:val="24"/>
          <w:szCs w:val="24"/>
          <w:lang w:val="lt-LT"/>
        </w:rPr>
        <w:t xml:space="preserve"> </w:t>
      </w:r>
      <w:r w:rsidR="00A36941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637D06CA" w:rsidR="009108CD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4E7A6C77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Default="00187088" w:rsidP="002304CE">
      <w:pPr>
        <w:jc w:val="both"/>
        <w:rPr>
          <w:sz w:val="24"/>
          <w:szCs w:val="24"/>
          <w:lang w:val="lt-LT"/>
        </w:rPr>
      </w:pPr>
    </w:p>
    <w:p w14:paraId="757E747F" w14:textId="77777777" w:rsidR="002304CE" w:rsidRPr="00D87B45" w:rsidRDefault="002304CE" w:rsidP="002304CE">
      <w:pPr>
        <w:jc w:val="both"/>
        <w:rPr>
          <w:sz w:val="24"/>
          <w:szCs w:val="24"/>
          <w:lang w:val="lt-LT"/>
        </w:rPr>
      </w:pPr>
    </w:p>
    <w:p w14:paraId="3F3B544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D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F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77777777" w:rsidR="00187088" w:rsidRPr="00D87B45" w:rsidRDefault="00E804FE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Bieliūnaitė-Vanagienė</w:t>
      </w:r>
      <w:proofErr w:type="spellEnd"/>
    </w:p>
    <w:p w14:paraId="3F3B5529" w14:textId="77777777" w:rsidR="00932F6C" w:rsidRPr="00D87B45" w:rsidRDefault="00932F6C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lastRenderedPageBreak/>
        <w:t>Rokiškio rajono savivaldybės tarybai</w:t>
      </w:r>
    </w:p>
    <w:p w14:paraId="3F3B552A" w14:textId="77777777" w:rsidR="00932F6C" w:rsidRPr="00D87B45" w:rsidRDefault="00932F6C" w:rsidP="00C96450">
      <w:pPr>
        <w:ind w:firstLine="720"/>
        <w:jc w:val="center"/>
        <w:rPr>
          <w:b/>
          <w:sz w:val="24"/>
          <w:szCs w:val="24"/>
          <w:lang w:val="lt-LT"/>
        </w:rPr>
      </w:pPr>
    </w:p>
    <w:p w14:paraId="3A62420E" w14:textId="7913D26E" w:rsidR="00446AE4" w:rsidRPr="00D87B45" w:rsidRDefault="00446AE4" w:rsidP="004E0681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</w:t>
      </w:r>
      <w:r w:rsidR="00932F6C" w:rsidRPr="00D87B45">
        <w:rPr>
          <w:b/>
          <w:sz w:val="24"/>
          <w:szCs w:val="24"/>
          <w:lang w:val="lt-LT"/>
        </w:rPr>
        <w:t>PR</w:t>
      </w:r>
      <w:r w:rsidR="008258B3" w:rsidRPr="00D87B45">
        <w:rPr>
          <w:b/>
          <w:sz w:val="24"/>
          <w:szCs w:val="24"/>
          <w:lang w:val="lt-LT"/>
        </w:rPr>
        <w:t>ENDIMO PROJEKTO ,,DĖL PRITARIMO</w:t>
      </w:r>
      <w:r w:rsidR="00932F6C" w:rsidRPr="00D87B45">
        <w:rPr>
          <w:b/>
          <w:sz w:val="24"/>
          <w:szCs w:val="24"/>
          <w:lang w:val="lt-LT"/>
        </w:rPr>
        <w:t xml:space="preserve"> </w:t>
      </w:r>
      <w:r w:rsidR="008258B3" w:rsidRPr="00D87B45">
        <w:rPr>
          <w:b/>
          <w:sz w:val="24"/>
          <w:szCs w:val="24"/>
          <w:lang w:val="lt-LT"/>
        </w:rPr>
        <w:t xml:space="preserve">AKCINĖS BENDROVĖS ROKIŠKIO </w:t>
      </w:r>
      <w:r w:rsidR="00BE0468">
        <w:rPr>
          <w:b/>
          <w:sz w:val="24"/>
          <w:szCs w:val="24"/>
          <w:lang w:val="lt-LT"/>
        </w:rPr>
        <w:t>BU</w:t>
      </w:r>
      <w:bookmarkStart w:id="0" w:name="_GoBack"/>
      <w:bookmarkEnd w:id="0"/>
      <w:r w:rsidR="00346952">
        <w:rPr>
          <w:b/>
          <w:sz w:val="24"/>
          <w:szCs w:val="24"/>
          <w:lang w:val="lt-LT"/>
        </w:rPr>
        <w:t>TŲ ŪKIO</w:t>
      </w:r>
      <w:r w:rsidR="00932F6C" w:rsidRPr="00D87B45">
        <w:rPr>
          <w:b/>
          <w:sz w:val="24"/>
          <w:szCs w:val="24"/>
          <w:lang w:val="lt-LT"/>
        </w:rPr>
        <w:t xml:space="preserve">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932F6C" w:rsidRPr="00D87B45">
        <w:rPr>
          <w:b/>
          <w:sz w:val="24"/>
          <w:szCs w:val="24"/>
          <w:lang w:val="lt-LT"/>
        </w:rPr>
        <w:t xml:space="preserve"> METŲ VEIKLOS ATASKAITAI“</w:t>
      </w:r>
      <w:r w:rsidRPr="00D87B45">
        <w:rPr>
          <w:b/>
          <w:sz w:val="24"/>
          <w:szCs w:val="24"/>
          <w:lang w:val="lt-LT"/>
        </w:rPr>
        <w:t xml:space="preserve"> AIŠKINAMASIS RAŠTAS</w:t>
      </w:r>
    </w:p>
    <w:p w14:paraId="3F3B552C" w14:textId="529C3B5C" w:rsidR="00932F6C" w:rsidRPr="00D87B45" w:rsidRDefault="00932F6C" w:rsidP="00C96450">
      <w:pPr>
        <w:jc w:val="center"/>
        <w:rPr>
          <w:b/>
          <w:sz w:val="24"/>
          <w:szCs w:val="24"/>
          <w:lang w:val="lt-LT"/>
        </w:rPr>
      </w:pPr>
    </w:p>
    <w:p w14:paraId="049CEB9C" w14:textId="77777777" w:rsidR="000F6405" w:rsidRPr="00D87B45" w:rsidRDefault="000F6405" w:rsidP="00C96450">
      <w:pPr>
        <w:ind w:firstLine="720"/>
        <w:jc w:val="center"/>
        <w:rPr>
          <w:sz w:val="24"/>
          <w:szCs w:val="24"/>
          <w:lang w:val="lt-LT"/>
        </w:rPr>
      </w:pPr>
    </w:p>
    <w:p w14:paraId="6131DE56" w14:textId="77777777" w:rsidR="00352115" w:rsidRDefault="00352115" w:rsidP="00C96450">
      <w:pPr>
        <w:ind w:firstLine="720"/>
        <w:jc w:val="both"/>
        <w:rPr>
          <w:b/>
          <w:sz w:val="24"/>
          <w:szCs w:val="24"/>
          <w:lang w:val="lt-LT"/>
        </w:rPr>
      </w:pPr>
      <w:r w:rsidRPr="00352115">
        <w:rPr>
          <w:b/>
          <w:sz w:val="24"/>
          <w:szCs w:val="24"/>
          <w:lang w:val="lt-LT"/>
        </w:rPr>
        <w:t xml:space="preserve">Sprendimo projekto tikslai ir uždaviniai. </w:t>
      </w:r>
    </w:p>
    <w:p w14:paraId="3F3B5530" w14:textId="512B83E6" w:rsidR="004A7A22" w:rsidRPr="00D87B45" w:rsidRDefault="004A7A22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8258B3" w:rsidRPr="00D87B45">
        <w:rPr>
          <w:sz w:val="24"/>
          <w:szCs w:val="24"/>
          <w:lang w:val="lt-LT"/>
        </w:rPr>
        <w:t xml:space="preserve">nte, teikiama tarybai </w:t>
      </w:r>
      <w:r w:rsidR="00620389" w:rsidRPr="00D87B45">
        <w:rPr>
          <w:sz w:val="24"/>
          <w:szCs w:val="24"/>
          <w:lang w:val="lt-LT"/>
        </w:rPr>
        <w:t xml:space="preserve">pritarti </w:t>
      </w:r>
      <w:r w:rsidR="008258B3" w:rsidRPr="00D87B45">
        <w:rPr>
          <w:sz w:val="24"/>
          <w:szCs w:val="24"/>
          <w:lang w:val="lt-LT"/>
        </w:rPr>
        <w:t xml:space="preserve">bendrovės </w:t>
      </w:r>
      <w:r w:rsidRPr="00D87B45">
        <w:rPr>
          <w:sz w:val="24"/>
          <w:szCs w:val="24"/>
          <w:lang w:val="lt-LT"/>
        </w:rPr>
        <w:t>veiklos ataskaita.</w:t>
      </w:r>
    </w:p>
    <w:p w14:paraId="3F3B5531" w14:textId="15EE2177" w:rsidR="004A7A22" w:rsidRPr="00D87B45" w:rsidRDefault="00352115" w:rsidP="0035211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3F3B5532" w14:textId="77777777" w:rsidR="004A7A22" w:rsidRPr="00D87B45" w:rsidRDefault="004A7A22" w:rsidP="00C96450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Lietuvos Respublik</w:t>
      </w:r>
      <w:r w:rsidR="008258B3" w:rsidRPr="00D87B45">
        <w:rPr>
          <w:sz w:val="24"/>
          <w:szCs w:val="24"/>
          <w:lang w:val="lt-LT"/>
        </w:rPr>
        <w:t xml:space="preserve">os vietos savivaldos įstatymas </w:t>
      </w:r>
      <w:r w:rsidRPr="00D87B45">
        <w:rPr>
          <w:sz w:val="24"/>
          <w:szCs w:val="24"/>
          <w:lang w:val="lt-LT"/>
        </w:rPr>
        <w:t>ir Rokiškio rajono savivaldybės tarybos veiklos reglamentas.</w:t>
      </w:r>
    </w:p>
    <w:p w14:paraId="3F3B5533" w14:textId="77777777" w:rsidR="004A7A22" w:rsidRPr="00D87B45" w:rsidRDefault="004A7A22" w:rsidP="00C96450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ab/>
        <w:t xml:space="preserve">            Sprendimo projekto esmė.</w:t>
      </w:r>
      <w:r w:rsidRPr="00D87B45">
        <w:rPr>
          <w:sz w:val="24"/>
          <w:szCs w:val="24"/>
          <w:lang w:val="lt-LT"/>
        </w:rPr>
        <w:t xml:space="preserve"> </w:t>
      </w:r>
    </w:p>
    <w:p w14:paraId="3F3B5534" w14:textId="250C8639" w:rsidR="008258B3" w:rsidRPr="00D87B45" w:rsidRDefault="004A7A22" w:rsidP="00C96450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 Lietuvos Respublikos vietos savivaldos įstatymo 16 </w:t>
      </w:r>
      <w:r w:rsidR="008258B3" w:rsidRPr="00D87B45">
        <w:rPr>
          <w:sz w:val="24"/>
          <w:szCs w:val="24"/>
          <w:lang w:val="lt-LT"/>
        </w:rPr>
        <w:t xml:space="preserve">straipsnio 2 dalies 19 punkte, </w:t>
      </w:r>
      <w:r w:rsidRPr="00D87B45">
        <w:rPr>
          <w:sz w:val="24"/>
          <w:szCs w:val="24"/>
          <w:lang w:val="lt-LT"/>
        </w:rPr>
        <w:t>Rokiškio rajono sav</w:t>
      </w:r>
      <w:r w:rsidR="008258B3" w:rsidRPr="00D87B45">
        <w:rPr>
          <w:sz w:val="24"/>
          <w:szCs w:val="24"/>
          <w:lang w:val="lt-LT"/>
        </w:rPr>
        <w:t>ivaldybės tarybos</w:t>
      </w:r>
      <w:r w:rsidR="00620389" w:rsidRPr="00D87B45">
        <w:rPr>
          <w:sz w:val="24"/>
          <w:szCs w:val="24"/>
          <w:lang w:val="lt-LT"/>
        </w:rPr>
        <w:t xml:space="preserve"> 2019 m.</w:t>
      </w:r>
      <w:r w:rsidR="008258B3" w:rsidRPr="00D87B45">
        <w:rPr>
          <w:sz w:val="24"/>
          <w:szCs w:val="24"/>
          <w:lang w:val="lt-LT"/>
        </w:rPr>
        <w:t xml:space="preserve"> </w:t>
      </w:r>
      <w:r w:rsidR="00620389" w:rsidRPr="00D87B45">
        <w:rPr>
          <w:sz w:val="24"/>
          <w:szCs w:val="24"/>
          <w:lang w:val="lt-LT" w:eastAsia="ar-SA"/>
        </w:rPr>
        <w:t xml:space="preserve">kovo 29 d. sprendimu Nr. TS-43 </w:t>
      </w:r>
      <w:r w:rsidRPr="00D87B45">
        <w:rPr>
          <w:sz w:val="24"/>
          <w:szCs w:val="24"/>
          <w:lang w:val="lt-LT"/>
        </w:rPr>
        <w:t>patvirtintame Rokiškio rajono savivaldybės tarybos veiklos</w:t>
      </w:r>
      <w:r w:rsidR="008258B3" w:rsidRPr="00D87B45">
        <w:rPr>
          <w:sz w:val="24"/>
          <w:szCs w:val="24"/>
          <w:lang w:val="lt-LT"/>
        </w:rPr>
        <w:t xml:space="preserve"> reglamente numatyta, </w:t>
      </w:r>
      <w:r w:rsidRPr="00D87B45">
        <w:rPr>
          <w:sz w:val="24"/>
          <w:szCs w:val="24"/>
          <w:lang w:val="lt-LT"/>
        </w:rPr>
        <w:t>kad savivaldybės taryba išklauso</w:t>
      </w:r>
      <w:r w:rsidR="008258B3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savivaldybės kontroliuojamų įmonių </w:t>
      </w:r>
      <w:r w:rsidR="00346952">
        <w:rPr>
          <w:sz w:val="24"/>
          <w:szCs w:val="24"/>
          <w:lang w:val="lt-LT"/>
        </w:rPr>
        <w:t>veiklos</w:t>
      </w:r>
      <w:r w:rsidRPr="00D87B45">
        <w:rPr>
          <w:sz w:val="24"/>
          <w:szCs w:val="24"/>
          <w:lang w:val="lt-LT"/>
        </w:rPr>
        <w:t xml:space="preserve"> ataskaitas, vadovų atsakymus į tarybos narių paklausimus ir priima sprendimus dėl</w:t>
      </w:r>
      <w:r w:rsidR="008258B3" w:rsidRPr="00D87B45">
        <w:rPr>
          <w:sz w:val="24"/>
          <w:szCs w:val="24"/>
          <w:lang w:val="lt-LT"/>
        </w:rPr>
        <w:t xml:space="preserve"> šių ataskaitų. Dėl to teikiama</w:t>
      </w:r>
      <w:r w:rsidRPr="00D87B45">
        <w:rPr>
          <w:sz w:val="24"/>
          <w:szCs w:val="24"/>
          <w:lang w:val="lt-LT"/>
        </w:rPr>
        <w:t xml:space="preserve"> tarybai AB Rokiškio </w:t>
      </w:r>
      <w:r w:rsidR="00346952">
        <w:rPr>
          <w:sz w:val="24"/>
          <w:szCs w:val="24"/>
          <w:lang w:val="lt-LT"/>
        </w:rPr>
        <w:t>butų ūkio</w:t>
      </w:r>
      <w:r w:rsidRPr="00D87B45">
        <w:rPr>
          <w:sz w:val="24"/>
          <w:szCs w:val="24"/>
          <w:lang w:val="lt-LT"/>
        </w:rPr>
        <w:t>, kurioje</w:t>
      </w:r>
      <w:r w:rsidR="00346952">
        <w:rPr>
          <w:sz w:val="24"/>
          <w:szCs w:val="24"/>
          <w:lang w:val="lt-LT"/>
        </w:rPr>
        <w:t xml:space="preserve"> 70,50 proc.</w:t>
      </w:r>
      <w:r w:rsidRPr="00D87B45">
        <w:rPr>
          <w:sz w:val="24"/>
          <w:szCs w:val="24"/>
          <w:lang w:val="lt-LT"/>
        </w:rPr>
        <w:t xml:space="preserve"> akcij</w:t>
      </w:r>
      <w:r w:rsidR="00346952">
        <w:rPr>
          <w:sz w:val="24"/>
          <w:szCs w:val="24"/>
          <w:lang w:val="lt-LT"/>
        </w:rPr>
        <w:t>ų</w:t>
      </w:r>
      <w:r w:rsidRPr="00D87B45">
        <w:rPr>
          <w:sz w:val="24"/>
          <w:szCs w:val="24"/>
          <w:lang w:val="lt-LT"/>
        </w:rPr>
        <w:t xml:space="preserve"> priklauso Rokiškio rajono saviva</w:t>
      </w:r>
      <w:r w:rsidR="008258B3" w:rsidRPr="00D87B45">
        <w:rPr>
          <w:sz w:val="24"/>
          <w:szCs w:val="24"/>
          <w:lang w:val="lt-LT"/>
        </w:rPr>
        <w:t xml:space="preserve">ldybei, </w:t>
      </w:r>
      <w:r w:rsidR="00F834D6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Pr="00D87B45">
        <w:rPr>
          <w:sz w:val="24"/>
          <w:szCs w:val="24"/>
          <w:lang w:val="lt-LT"/>
        </w:rPr>
        <w:t xml:space="preserve"> metų veiklos ataskaita. Ataskaitoje pateikti duomenys apie bendrovę, darbuotojus, jų darbo apmokėjimą, turtą, bendrovės ūkinę veiklą, finansinius rodiklius, bendrovės veiklos planai. </w:t>
      </w:r>
    </w:p>
    <w:p w14:paraId="0977C49B" w14:textId="77777777" w:rsidR="00352115" w:rsidRDefault="004A7A22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          </w:t>
      </w:r>
      <w:r w:rsidR="0035211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 </w:t>
      </w:r>
      <w:r w:rsidR="00352115">
        <w:rPr>
          <w:b/>
          <w:sz w:val="24"/>
          <w:szCs w:val="24"/>
          <w:lang w:val="lt-LT"/>
        </w:rPr>
        <w:t xml:space="preserve">Laukiami rezultatai. </w:t>
      </w:r>
    </w:p>
    <w:p w14:paraId="3F3B5536" w14:textId="0398545A" w:rsidR="004A7A22" w:rsidRPr="00352115" w:rsidRDefault="00352115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</w:t>
      </w:r>
      <w:r w:rsidRPr="00352115">
        <w:rPr>
          <w:sz w:val="24"/>
          <w:szCs w:val="24"/>
          <w:lang w:val="lt-LT"/>
        </w:rPr>
        <w:t xml:space="preserve">  B</w:t>
      </w:r>
      <w:r w:rsidR="004A7A22" w:rsidRPr="00352115">
        <w:rPr>
          <w:sz w:val="24"/>
          <w:szCs w:val="24"/>
          <w:lang w:val="lt-LT"/>
        </w:rPr>
        <w:t xml:space="preserve">us </w:t>
      </w:r>
      <w:r w:rsidR="004A7A22" w:rsidRPr="00D87B45">
        <w:rPr>
          <w:sz w:val="24"/>
          <w:szCs w:val="24"/>
          <w:lang w:val="lt-LT"/>
        </w:rPr>
        <w:t>laikomasi teisės aktuose nustatytų nuostatų.</w:t>
      </w:r>
    </w:p>
    <w:p w14:paraId="3F3B553A" w14:textId="6FBC20FA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>Finansavimo šaltiniai ir lėšų poreiki</w:t>
      </w:r>
      <w:r w:rsidR="004E0681">
        <w:rPr>
          <w:b/>
          <w:bCs/>
          <w:sz w:val="24"/>
          <w:szCs w:val="24"/>
          <w:lang w:val="lt-LT"/>
        </w:rPr>
        <w:t>s.</w:t>
      </w:r>
    </w:p>
    <w:p w14:paraId="3F3B553B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3F3B553C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F3B553D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F3B553E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</w:t>
      </w:r>
      <w:r w:rsidRPr="00D87B45">
        <w:rPr>
          <w:b/>
          <w:sz w:val="24"/>
          <w:szCs w:val="24"/>
          <w:lang w:val="lt-LT"/>
        </w:rPr>
        <w:t>Antikorupcinis vertinimas</w:t>
      </w:r>
      <w:r w:rsidRPr="00D87B45">
        <w:rPr>
          <w:sz w:val="24"/>
          <w:szCs w:val="24"/>
          <w:lang w:val="lt-LT"/>
        </w:rPr>
        <w:t>.</w:t>
      </w:r>
    </w:p>
    <w:p w14:paraId="3F3B553F" w14:textId="1AFC4CDB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Teisės akte nenumatoma reguliuoti visuomeninių santykių, susijusių su Lietuvos Respublikos </w:t>
      </w:r>
      <w:r w:rsidR="00C57CE9" w:rsidRPr="00D87B45">
        <w:rPr>
          <w:sz w:val="24"/>
          <w:szCs w:val="24"/>
          <w:lang w:val="lt-LT"/>
        </w:rPr>
        <w:t>k</w:t>
      </w:r>
      <w:r w:rsidRPr="00D87B45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F3B5540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</w:p>
    <w:p w14:paraId="3F3B5541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</w:p>
    <w:p w14:paraId="3F3B5542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Turto </w:t>
      </w:r>
      <w:r w:rsidR="00932F6C" w:rsidRPr="00D87B45">
        <w:rPr>
          <w:sz w:val="24"/>
          <w:szCs w:val="24"/>
          <w:lang w:val="lt-LT"/>
        </w:rPr>
        <w:t xml:space="preserve">valdymo ir </w:t>
      </w:r>
      <w:r w:rsidRPr="00D87B45">
        <w:rPr>
          <w:sz w:val="24"/>
          <w:szCs w:val="24"/>
          <w:lang w:val="lt-LT"/>
        </w:rPr>
        <w:t>ūkio</w:t>
      </w:r>
      <w:r w:rsidR="00932F6C" w:rsidRPr="00D87B45">
        <w:rPr>
          <w:sz w:val="24"/>
          <w:szCs w:val="24"/>
          <w:lang w:val="lt-LT"/>
        </w:rPr>
        <w:t xml:space="preserve"> skyriaus</w:t>
      </w:r>
      <w:r w:rsidRPr="00D87B45">
        <w:rPr>
          <w:sz w:val="24"/>
          <w:szCs w:val="24"/>
          <w:lang w:val="lt-LT"/>
        </w:rPr>
        <w:t xml:space="preserve"> vedėj</w:t>
      </w:r>
      <w:r w:rsidR="00620389" w:rsidRPr="00D87B45">
        <w:rPr>
          <w:sz w:val="24"/>
          <w:szCs w:val="24"/>
          <w:lang w:val="lt-LT"/>
        </w:rPr>
        <w:t>a</w:t>
      </w:r>
      <w:r w:rsidR="00620389" w:rsidRPr="00D87B45">
        <w:rPr>
          <w:sz w:val="24"/>
          <w:szCs w:val="24"/>
          <w:lang w:val="lt-LT"/>
        </w:rPr>
        <w:tab/>
      </w:r>
      <w:r w:rsidR="00620389"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Bieliūnaitė-Vanagienė</w:t>
      </w:r>
      <w:proofErr w:type="spellEnd"/>
    </w:p>
    <w:p w14:paraId="3F3B5544" w14:textId="77777777" w:rsidR="00932F6C" w:rsidRPr="00D87B45" w:rsidRDefault="00932F6C" w:rsidP="00C96450">
      <w:pPr>
        <w:jc w:val="both"/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8E4BE6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003A7" w14:textId="77777777" w:rsidR="009F4627" w:rsidRDefault="009F4627">
      <w:r>
        <w:separator/>
      </w:r>
    </w:p>
  </w:endnote>
  <w:endnote w:type="continuationSeparator" w:id="0">
    <w:p w14:paraId="5B85BF8D" w14:textId="77777777" w:rsidR="009F4627" w:rsidRDefault="009F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11AB" w14:textId="77777777" w:rsidR="009F4627" w:rsidRDefault="009F4627">
      <w:r>
        <w:separator/>
      </w:r>
    </w:p>
  </w:footnote>
  <w:footnote w:type="continuationSeparator" w:id="0">
    <w:p w14:paraId="082CB14B" w14:textId="77777777" w:rsidR="009F4627" w:rsidRDefault="009F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3203BF86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BF184F">
      <w:rPr>
        <w:b/>
        <w:sz w:val="24"/>
        <w:szCs w:val="24"/>
      </w:rPr>
      <w:tab/>
    </w:r>
    <w:r w:rsidR="00BF184F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A3E"/>
    <w:rsid w:val="00065B57"/>
    <w:rsid w:val="00065EDC"/>
    <w:rsid w:val="00075B45"/>
    <w:rsid w:val="00080F89"/>
    <w:rsid w:val="00085048"/>
    <w:rsid w:val="00092839"/>
    <w:rsid w:val="00095A86"/>
    <w:rsid w:val="000A4176"/>
    <w:rsid w:val="000B1CE9"/>
    <w:rsid w:val="000B5392"/>
    <w:rsid w:val="000C20E5"/>
    <w:rsid w:val="000D5DBA"/>
    <w:rsid w:val="000E178E"/>
    <w:rsid w:val="000F6405"/>
    <w:rsid w:val="0010197B"/>
    <w:rsid w:val="001059F4"/>
    <w:rsid w:val="00113C20"/>
    <w:rsid w:val="00185C41"/>
    <w:rsid w:val="00187088"/>
    <w:rsid w:val="001A6983"/>
    <w:rsid w:val="001A7DD2"/>
    <w:rsid w:val="001B6A74"/>
    <w:rsid w:val="001C358C"/>
    <w:rsid w:val="001D40DE"/>
    <w:rsid w:val="001E755B"/>
    <w:rsid w:val="001F1FE5"/>
    <w:rsid w:val="002304CE"/>
    <w:rsid w:val="002318C5"/>
    <w:rsid w:val="00246194"/>
    <w:rsid w:val="0027111F"/>
    <w:rsid w:val="002A5167"/>
    <w:rsid w:val="002D3B35"/>
    <w:rsid w:val="002F3C6B"/>
    <w:rsid w:val="0030701B"/>
    <w:rsid w:val="00317263"/>
    <w:rsid w:val="00346952"/>
    <w:rsid w:val="00352115"/>
    <w:rsid w:val="00362DAF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41928"/>
    <w:rsid w:val="00446AE4"/>
    <w:rsid w:val="00454130"/>
    <w:rsid w:val="00465378"/>
    <w:rsid w:val="004855CF"/>
    <w:rsid w:val="004A7A22"/>
    <w:rsid w:val="004E0681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965B3"/>
    <w:rsid w:val="006A760B"/>
    <w:rsid w:val="006D7030"/>
    <w:rsid w:val="007261FF"/>
    <w:rsid w:val="00750BD7"/>
    <w:rsid w:val="00765683"/>
    <w:rsid w:val="00771E1A"/>
    <w:rsid w:val="00787C2F"/>
    <w:rsid w:val="0079214A"/>
    <w:rsid w:val="007A5CAC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C4B7E"/>
    <w:rsid w:val="008D23EC"/>
    <w:rsid w:val="008E4553"/>
    <w:rsid w:val="008E4BE6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CF0"/>
    <w:rsid w:val="009721EE"/>
    <w:rsid w:val="00991587"/>
    <w:rsid w:val="009B6495"/>
    <w:rsid w:val="009C1F16"/>
    <w:rsid w:val="009C5CB6"/>
    <w:rsid w:val="009F1A35"/>
    <w:rsid w:val="009F4627"/>
    <w:rsid w:val="00A13EBC"/>
    <w:rsid w:val="00A17A7A"/>
    <w:rsid w:val="00A210E5"/>
    <w:rsid w:val="00A3518E"/>
    <w:rsid w:val="00A36941"/>
    <w:rsid w:val="00A624A4"/>
    <w:rsid w:val="00A77246"/>
    <w:rsid w:val="00AC2C2F"/>
    <w:rsid w:val="00AC6EFA"/>
    <w:rsid w:val="00AD2963"/>
    <w:rsid w:val="00AF1DD0"/>
    <w:rsid w:val="00B21FA0"/>
    <w:rsid w:val="00B3094B"/>
    <w:rsid w:val="00B45626"/>
    <w:rsid w:val="00B52CC9"/>
    <w:rsid w:val="00B62BAC"/>
    <w:rsid w:val="00B742AA"/>
    <w:rsid w:val="00B804BD"/>
    <w:rsid w:val="00B83918"/>
    <w:rsid w:val="00BD5C96"/>
    <w:rsid w:val="00BE0468"/>
    <w:rsid w:val="00BE4861"/>
    <w:rsid w:val="00BE6371"/>
    <w:rsid w:val="00BF184F"/>
    <w:rsid w:val="00BF1AC1"/>
    <w:rsid w:val="00BF1C9E"/>
    <w:rsid w:val="00C11020"/>
    <w:rsid w:val="00C13BB0"/>
    <w:rsid w:val="00C153FF"/>
    <w:rsid w:val="00C31423"/>
    <w:rsid w:val="00C36CA1"/>
    <w:rsid w:val="00C402F6"/>
    <w:rsid w:val="00C57CE9"/>
    <w:rsid w:val="00C61B57"/>
    <w:rsid w:val="00C944D0"/>
    <w:rsid w:val="00C96450"/>
    <w:rsid w:val="00CA536C"/>
    <w:rsid w:val="00CB1B62"/>
    <w:rsid w:val="00CB2F2A"/>
    <w:rsid w:val="00CC4D7F"/>
    <w:rsid w:val="00CC5051"/>
    <w:rsid w:val="00CE4D05"/>
    <w:rsid w:val="00D2048B"/>
    <w:rsid w:val="00D24487"/>
    <w:rsid w:val="00D52072"/>
    <w:rsid w:val="00D60691"/>
    <w:rsid w:val="00D7633A"/>
    <w:rsid w:val="00D85BE6"/>
    <w:rsid w:val="00D87B45"/>
    <w:rsid w:val="00D9657E"/>
    <w:rsid w:val="00DB5DE1"/>
    <w:rsid w:val="00DC6CC4"/>
    <w:rsid w:val="00DD14A1"/>
    <w:rsid w:val="00DE738F"/>
    <w:rsid w:val="00DE78DB"/>
    <w:rsid w:val="00DF2E19"/>
    <w:rsid w:val="00E00583"/>
    <w:rsid w:val="00E220A3"/>
    <w:rsid w:val="00E750C3"/>
    <w:rsid w:val="00E804FE"/>
    <w:rsid w:val="00E87305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32D0E"/>
    <w:rsid w:val="00F56671"/>
    <w:rsid w:val="00F834D6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CBD2-750D-45C6-B9BB-E5312D02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36</cp:revision>
  <cp:lastPrinted>2017-12-13T10:19:00Z</cp:lastPrinted>
  <dcterms:created xsi:type="dcterms:W3CDTF">2022-04-15T12:17:00Z</dcterms:created>
  <dcterms:modified xsi:type="dcterms:W3CDTF">2022-04-15T12:42:00Z</dcterms:modified>
</cp:coreProperties>
</file>