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0AFB" w14:textId="77777777" w:rsidR="009044B0" w:rsidRPr="00DA22B3" w:rsidRDefault="009044B0" w:rsidP="00740583">
      <w:pPr>
        <w:ind w:firstLine="7938"/>
        <w:rPr>
          <w:sz w:val="24"/>
          <w:szCs w:val="24"/>
        </w:rPr>
      </w:pPr>
      <w:proofErr w:type="spellStart"/>
      <w:r w:rsidRPr="00DA22B3">
        <w:rPr>
          <w:sz w:val="24"/>
          <w:szCs w:val="24"/>
        </w:rPr>
        <w:t>Projektas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0DD" w:rsidRPr="00DA22B3" w14:paraId="1C842426" w14:textId="77777777" w:rsidTr="004D4C3B">
        <w:tc>
          <w:tcPr>
            <w:tcW w:w="9854" w:type="dxa"/>
            <w:shd w:val="clear" w:color="auto" w:fill="auto"/>
          </w:tcPr>
          <w:p w14:paraId="570FA57B" w14:textId="77777777" w:rsidR="003050DD" w:rsidRPr="00DA22B3" w:rsidRDefault="00F82DC0" w:rsidP="004D4C3B">
            <w:pPr>
              <w:jc w:val="center"/>
              <w:rPr>
                <w:noProof/>
                <w:sz w:val="24"/>
                <w:szCs w:val="24"/>
                <w:lang w:val="lt-LT"/>
              </w:rPr>
            </w:pPr>
            <w:r w:rsidRPr="00DA22B3">
              <w:rPr>
                <w:noProof/>
                <w:sz w:val="24"/>
                <w:szCs w:val="24"/>
                <w:lang w:val="lt-LT"/>
              </w:rPr>
              <w:drawing>
                <wp:inline distT="0" distB="0" distL="0" distR="0" wp14:anchorId="26095807" wp14:editId="4F82DBFC">
                  <wp:extent cx="565150" cy="717550"/>
                  <wp:effectExtent l="0" t="0" r="6350" b="6350"/>
                  <wp:docPr id="1" name="Paveikslėlis 22" descr="Tikrasis Rokiškio herb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2" descr="Tikrasis Rokiškio herb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4C346E" w14:textId="77777777" w:rsidR="003050DD" w:rsidRPr="00DA22B3" w:rsidRDefault="003050DD" w:rsidP="003050DD">
            <w:pPr>
              <w:rPr>
                <w:sz w:val="24"/>
                <w:szCs w:val="24"/>
                <w:lang w:eastAsia="ar-SA"/>
              </w:rPr>
            </w:pPr>
          </w:p>
        </w:tc>
      </w:tr>
    </w:tbl>
    <w:p w14:paraId="146B8486" w14:textId="77777777" w:rsidR="00740583" w:rsidRPr="00DA22B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DA22B3">
        <w:rPr>
          <w:b/>
          <w:bCs/>
          <w:caps/>
          <w:sz w:val="24"/>
          <w:szCs w:val="24"/>
          <w:lang w:eastAsia="ar-SA"/>
        </w:rPr>
        <w:t>ROKIŠKIO rajono savivaldybėS TARYBA</w:t>
      </w:r>
    </w:p>
    <w:p w14:paraId="7BC7BD6D" w14:textId="77777777" w:rsidR="00740583" w:rsidRPr="00DA22B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</w:p>
    <w:p w14:paraId="38BAFA01" w14:textId="77777777" w:rsidR="00740583" w:rsidRPr="00DA22B3" w:rsidRDefault="00740583" w:rsidP="00740583">
      <w:pPr>
        <w:jc w:val="center"/>
        <w:rPr>
          <w:b/>
          <w:bCs/>
          <w:caps/>
          <w:sz w:val="24"/>
          <w:szCs w:val="24"/>
          <w:lang w:eastAsia="ar-SA"/>
        </w:rPr>
      </w:pPr>
      <w:r w:rsidRPr="00DA22B3">
        <w:rPr>
          <w:b/>
          <w:bCs/>
          <w:caps/>
          <w:sz w:val="24"/>
          <w:szCs w:val="24"/>
          <w:lang w:eastAsia="ar-SA"/>
        </w:rPr>
        <w:t>SPRENDIMAS</w:t>
      </w:r>
    </w:p>
    <w:p w14:paraId="7815D87E" w14:textId="77777777" w:rsidR="00442F18" w:rsidRPr="00DA22B3" w:rsidRDefault="00442F18" w:rsidP="00442F18">
      <w:pPr>
        <w:pStyle w:val="Antrat1"/>
        <w:jc w:val="center"/>
        <w:rPr>
          <w:b/>
          <w:sz w:val="24"/>
          <w:szCs w:val="24"/>
          <w:lang w:val="lt-LT"/>
        </w:rPr>
      </w:pPr>
      <w:r w:rsidRPr="00DA22B3">
        <w:rPr>
          <w:b/>
          <w:sz w:val="24"/>
          <w:szCs w:val="24"/>
          <w:lang w:val="lt-LT"/>
        </w:rPr>
        <w:t>DĖL PARDUODAMŲ ROKIŠKIO RAJONO SAVIVALDYBĖS BŪSTŲ SU PAGALB</w:t>
      </w:r>
      <w:r w:rsidR="00AF63F7" w:rsidRPr="00DA22B3">
        <w:rPr>
          <w:b/>
          <w:sz w:val="24"/>
          <w:szCs w:val="24"/>
          <w:lang w:val="lt-LT"/>
        </w:rPr>
        <w:t>INIO ŪKIO PASKIRTIES PASTATAIS</w:t>
      </w:r>
      <w:r w:rsidRPr="00DA22B3">
        <w:rPr>
          <w:b/>
          <w:sz w:val="24"/>
          <w:szCs w:val="24"/>
          <w:lang w:val="lt-LT"/>
        </w:rPr>
        <w:t xml:space="preserve"> SĄRAŠO PATVIRTINIMO</w:t>
      </w:r>
    </w:p>
    <w:p w14:paraId="791F5BB2" w14:textId="77777777" w:rsidR="00442F18" w:rsidRPr="00DA22B3" w:rsidRDefault="00442F18" w:rsidP="00442F18">
      <w:pPr>
        <w:pStyle w:val="Antrat1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 </w:t>
      </w:r>
    </w:p>
    <w:p w14:paraId="430DBAAB" w14:textId="77777777" w:rsidR="00442F18" w:rsidRPr="00DA22B3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20</w:t>
      </w:r>
      <w:r w:rsidR="00932EC8" w:rsidRPr="00DA22B3">
        <w:rPr>
          <w:sz w:val="24"/>
          <w:szCs w:val="24"/>
          <w:lang w:val="lt-LT"/>
        </w:rPr>
        <w:t>2</w:t>
      </w:r>
      <w:r w:rsidR="00AC3B69" w:rsidRPr="00DA22B3">
        <w:rPr>
          <w:sz w:val="24"/>
          <w:szCs w:val="24"/>
          <w:lang w:val="lt-LT"/>
        </w:rPr>
        <w:t>2</w:t>
      </w:r>
      <w:r w:rsidRPr="00DA22B3">
        <w:rPr>
          <w:sz w:val="24"/>
          <w:szCs w:val="24"/>
          <w:lang w:val="lt-LT"/>
        </w:rPr>
        <w:t xml:space="preserve"> m. </w:t>
      </w:r>
      <w:r w:rsidR="00AC3B69" w:rsidRPr="00DA22B3">
        <w:rPr>
          <w:sz w:val="24"/>
          <w:szCs w:val="24"/>
          <w:lang w:val="lt-LT"/>
        </w:rPr>
        <w:t>birželio</w:t>
      </w:r>
      <w:r w:rsidR="00AF63F7" w:rsidRPr="00DA22B3">
        <w:rPr>
          <w:sz w:val="24"/>
          <w:szCs w:val="24"/>
          <w:lang w:val="lt-LT"/>
        </w:rPr>
        <w:t xml:space="preserve"> </w:t>
      </w:r>
      <w:r w:rsidR="00932EC8" w:rsidRPr="00DA22B3">
        <w:rPr>
          <w:sz w:val="24"/>
          <w:szCs w:val="24"/>
          <w:lang w:val="lt-LT"/>
        </w:rPr>
        <w:t>23</w:t>
      </w:r>
      <w:r w:rsidRPr="00DA22B3">
        <w:rPr>
          <w:sz w:val="24"/>
          <w:szCs w:val="24"/>
          <w:lang w:val="lt-LT"/>
        </w:rPr>
        <w:t xml:space="preserve"> d. Nr. TS-</w:t>
      </w:r>
    </w:p>
    <w:p w14:paraId="00BF0778" w14:textId="77777777" w:rsidR="00442F18" w:rsidRPr="00DA22B3" w:rsidRDefault="00442F18" w:rsidP="00442F18">
      <w:pPr>
        <w:pStyle w:val="Antrat1"/>
        <w:jc w:val="center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Rokiškis</w:t>
      </w:r>
    </w:p>
    <w:p w14:paraId="3B8E35CD" w14:textId="77777777" w:rsidR="00442F18" w:rsidRPr="00DA22B3" w:rsidRDefault="00442F18" w:rsidP="00442F18">
      <w:pPr>
        <w:pStyle w:val="Antrat1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 </w:t>
      </w:r>
    </w:p>
    <w:p w14:paraId="59B2BD95" w14:textId="77777777" w:rsidR="00442F18" w:rsidRPr="00DA22B3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Vadovaudamasi Lietuvos Respublikos vietos savivaldos įstatymo 16 straipsnio 2 dalies </w:t>
      </w:r>
      <w:r w:rsidR="00012A19" w:rsidRPr="00DA22B3">
        <w:rPr>
          <w:sz w:val="24"/>
          <w:szCs w:val="24"/>
          <w:lang w:val="lt-LT"/>
        </w:rPr>
        <w:t xml:space="preserve">15 ir </w:t>
      </w:r>
      <w:r w:rsidRPr="00DA22B3">
        <w:rPr>
          <w:sz w:val="24"/>
          <w:szCs w:val="24"/>
          <w:lang w:val="lt-LT"/>
        </w:rPr>
        <w:t>26 punkt</w:t>
      </w:r>
      <w:r w:rsidR="00012A19" w:rsidRPr="00DA22B3">
        <w:rPr>
          <w:sz w:val="24"/>
          <w:szCs w:val="24"/>
          <w:lang w:val="lt-LT"/>
        </w:rPr>
        <w:t>ais, 18 straipsnio 1 dalimi</w:t>
      </w:r>
      <w:r w:rsidRPr="00DA22B3">
        <w:rPr>
          <w:sz w:val="24"/>
          <w:szCs w:val="24"/>
          <w:lang w:val="lt-LT"/>
        </w:rPr>
        <w:t xml:space="preserve"> ir Lietuvos Respublikos paramos būstui įsigyti ar išsinuomoti įstatymo </w:t>
      </w:r>
      <w:r w:rsidR="00012A19" w:rsidRPr="00DA22B3">
        <w:rPr>
          <w:sz w:val="24"/>
          <w:szCs w:val="24"/>
          <w:lang w:val="lt-LT"/>
        </w:rPr>
        <w:t>25</w:t>
      </w:r>
      <w:r w:rsidRPr="00DA22B3">
        <w:rPr>
          <w:sz w:val="24"/>
          <w:szCs w:val="24"/>
          <w:lang w:val="lt-LT"/>
        </w:rPr>
        <w:t xml:space="preserve"> straipsnio 5 dali</w:t>
      </w:r>
      <w:r w:rsidR="00012A19" w:rsidRPr="00DA22B3">
        <w:rPr>
          <w:sz w:val="24"/>
          <w:szCs w:val="24"/>
          <w:lang w:val="lt-LT"/>
        </w:rPr>
        <w:t>mi</w:t>
      </w:r>
      <w:r w:rsidRPr="00DA22B3">
        <w:rPr>
          <w:sz w:val="24"/>
          <w:szCs w:val="24"/>
          <w:lang w:val="lt-LT"/>
        </w:rPr>
        <w:t>, Rokiš</w:t>
      </w:r>
      <w:r w:rsidR="00932EC8" w:rsidRPr="00DA22B3">
        <w:rPr>
          <w:sz w:val="24"/>
          <w:szCs w:val="24"/>
          <w:lang w:val="lt-LT"/>
        </w:rPr>
        <w:t xml:space="preserve">kio rajono savivaldybės taryba </w:t>
      </w:r>
      <w:r w:rsidR="00932EC8" w:rsidRPr="00DA22B3">
        <w:rPr>
          <w:spacing w:val="60"/>
          <w:sz w:val="24"/>
          <w:szCs w:val="24"/>
          <w:lang w:val="lt-LT"/>
        </w:rPr>
        <w:t>nusprendžia</w:t>
      </w:r>
      <w:r w:rsidRPr="00DA22B3">
        <w:rPr>
          <w:sz w:val="24"/>
          <w:szCs w:val="24"/>
          <w:lang w:val="lt-LT"/>
        </w:rPr>
        <w:t>:</w:t>
      </w:r>
    </w:p>
    <w:p w14:paraId="391FE6B4" w14:textId="77777777" w:rsidR="00442F18" w:rsidRPr="00DA22B3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1. Patvirtint</w:t>
      </w:r>
      <w:r w:rsidR="00A20DB3" w:rsidRPr="00DA22B3">
        <w:rPr>
          <w:sz w:val="24"/>
          <w:szCs w:val="24"/>
          <w:lang w:val="lt-LT"/>
        </w:rPr>
        <w:t xml:space="preserve">i </w:t>
      </w:r>
      <w:r w:rsidR="00012A19" w:rsidRPr="00DA22B3">
        <w:rPr>
          <w:sz w:val="24"/>
          <w:szCs w:val="24"/>
          <w:lang w:val="lt-LT"/>
        </w:rPr>
        <w:t xml:space="preserve">parduodamų Rokiškio rajono savivaldybės būstų ir pagalbinio ūkio paskirties pastatų sąrašą </w:t>
      </w:r>
      <w:r w:rsidR="00A20DB3" w:rsidRPr="00DA22B3">
        <w:rPr>
          <w:sz w:val="24"/>
          <w:szCs w:val="24"/>
          <w:lang w:val="lt-LT"/>
        </w:rPr>
        <w:t>(pridedama)</w:t>
      </w:r>
      <w:r w:rsidRPr="00DA22B3">
        <w:rPr>
          <w:sz w:val="24"/>
          <w:szCs w:val="24"/>
          <w:lang w:val="lt-LT"/>
        </w:rPr>
        <w:t>.</w:t>
      </w:r>
    </w:p>
    <w:p w14:paraId="17E25E9C" w14:textId="77777777" w:rsidR="00442F18" w:rsidRPr="00DA22B3" w:rsidRDefault="00ED66FC" w:rsidP="00932EC8">
      <w:pPr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2</w:t>
      </w:r>
      <w:r w:rsidR="00442F18" w:rsidRPr="00DA22B3">
        <w:rPr>
          <w:sz w:val="24"/>
          <w:szCs w:val="24"/>
          <w:lang w:val="lt-LT"/>
        </w:rPr>
        <w:t>. Pripažinti netekusiu galios Rokiškio rajono savivaldybės tarybos 20</w:t>
      </w:r>
      <w:r w:rsidR="00012A19" w:rsidRPr="00DA22B3">
        <w:rPr>
          <w:sz w:val="24"/>
          <w:szCs w:val="24"/>
          <w:lang w:val="lt-LT"/>
        </w:rPr>
        <w:t>20</w:t>
      </w:r>
      <w:r w:rsidR="00442F18" w:rsidRPr="00DA22B3">
        <w:rPr>
          <w:sz w:val="24"/>
          <w:szCs w:val="24"/>
          <w:lang w:val="lt-LT"/>
        </w:rPr>
        <w:t xml:space="preserve"> m. </w:t>
      </w:r>
      <w:r w:rsidR="00012A19" w:rsidRPr="00DA22B3">
        <w:rPr>
          <w:sz w:val="24"/>
          <w:szCs w:val="24"/>
          <w:lang w:val="lt-LT"/>
        </w:rPr>
        <w:t>gruodžio 23</w:t>
      </w:r>
      <w:r w:rsidR="00442F18" w:rsidRPr="00DA22B3">
        <w:rPr>
          <w:sz w:val="24"/>
          <w:szCs w:val="24"/>
          <w:lang w:val="lt-LT"/>
        </w:rPr>
        <w:t xml:space="preserve"> d. sprendimą Nr. TS-</w:t>
      </w:r>
      <w:r w:rsidR="00012A19" w:rsidRPr="00DA22B3">
        <w:rPr>
          <w:sz w:val="24"/>
          <w:szCs w:val="24"/>
          <w:lang w:val="lt-LT"/>
        </w:rPr>
        <w:t>323</w:t>
      </w:r>
      <w:r w:rsidR="00442F18" w:rsidRPr="00DA22B3">
        <w:rPr>
          <w:sz w:val="24"/>
          <w:szCs w:val="24"/>
          <w:lang w:val="lt-LT"/>
        </w:rPr>
        <w:t xml:space="preserve"> „Dėl parduodamų Rokiškio rajono savivaldybės būstų su pagalbinio ūkio paskirties pastatais sąrašo patvirtinimo“.</w:t>
      </w:r>
    </w:p>
    <w:p w14:paraId="62544AA1" w14:textId="77777777" w:rsidR="00377BFE" w:rsidRPr="00DA22B3" w:rsidRDefault="00377BFE" w:rsidP="00932EC8">
      <w:pPr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3. </w:t>
      </w:r>
      <w:r w:rsidR="00012A19" w:rsidRPr="00DA22B3">
        <w:rPr>
          <w:sz w:val="24"/>
          <w:szCs w:val="24"/>
          <w:lang w:val="lt-LT"/>
        </w:rPr>
        <w:t>S</w:t>
      </w:r>
      <w:r w:rsidRPr="00DA22B3">
        <w:rPr>
          <w:sz w:val="24"/>
          <w:szCs w:val="24"/>
          <w:lang w:val="lt-LT"/>
        </w:rPr>
        <w:t xml:space="preserve">kelbti šį sprendimą </w:t>
      </w:r>
      <w:r w:rsidR="00012A19" w:rsidRPr="00DA22B3">
        <w:rPr>
          <w:sz w:val="24"/>
          <w:szCs w:val="24"/>
          <w:lang w:val="lt-LT"/>
        </w:rPr>
        <w:t xml:space="preserve">teisės aktų registre ir </w:t>
      </w:r>
      <w:r w:rsidRPr="00DA22B3">
        <w:rPr>
          <w:sz w:val="24"/>
          <w:szCs w:val="24"/>
          <w:lang w:val="lt-LT"/>
        </w:rPr>
        <w:t>Rokiškio rajono savivaldybės interneto svetainėje</w:t>
      </w:r>
      <w:r w:rsidR="002B4007" w:rsidRPr="00DA22B3">
        <w:rPr>
          <w:sz w:val="24"/>
          <w:szCs w:val="24"/>
          <w:lang w:val="lt-LT"/>
        </w:rPr>
        <w:t xml:space="preserve"> </w:t>
      </w:r>
      <w:hyperlink r:id="rId10" w:history="1">
        <w:r w:rsidR="002B4007" w:rsidRPr="00DA22B3">
          <w:rPr>
            <w:rStyle w:val="Hipersaitas"/>
            <w:color w:val="auto"/>
            <w:sz w:val="24"/>
            <w:szCs w:val="24"/>
            <w:u w:val="none"/>
            <w:lang w:val="lt-LT"/>
          </w:rPr>
          <w:t>www.rokiskis.lt</w:t>
        </w:r>
      </w:hyperlink>
      <w:r w:rsidRPr="00DA22B3">
        <w:rPr>
          <w:sz w:val="24"/>
          <w:szCs w:val="24"/>
          <w:lang w:val="lt-LT"/>
        </w:rPr>
        <w:t>.</w:t>
      </w:r>
    </w:p>
    <w:p w14:paraId="56BFF906" w14:textId="1EE5CFD6" w:rsidR="00F40784" w:rsidRPr="00DA22B3" w:rsidRDefault="00F40784" w:rsidP="00932EC8">
      <w:pPr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Sprendimas per vieną mėnesį gali būti skundžiamas Lietuvos administracinių ginčų komisijos Panevėžio apygardos skyriui </w:t>
      </w:r>
      <w:r w:rsidR="005F75EE" w:rsidRPr="00DA22B3">
        <w:rPr>
          <w:sz w:val="24"/>
          <w:szCs w:val="24"/>
          <w:lang w:val="lt-LT"/>
        </w:rPr>
        <w:t>(</w:t>
      </w:r>
      <w:r w:rsidRPr="00DA22B3">
        <w:rPr>
          <w:sz w:val="24"/>
          <w:szCs w:val="24"/>
          <w:lang w:val="lt-LT"/>
        </w:rPr>
        <w:t>Respublikos g. 62, Panevėžys</w:t>
      </w:r>
      <w:r w:rsidR="005F75EE" w:rsidRPr="00DA22B3">
        <w:rPr>
          <w:sz w:val="24"/>
          <w:szCs w:val="24"/>
          <w:lang w:val="lt-LT"/>
        </w:rPr>
        <w:t>)</w:t>
      </w:r>
      <w:r w:rsidRPr="00DA22B3">
        <w:rPr>
          <w:sz w:val="24"/>
          <w:szCs w:val="24"/>
          <w:lang w:val="lt-LT"/>
        </w:rPr>
        <w:t xml:space="preserve"> Lietuvos Respublikos ikiteisminio administracinių ginčų nagrinėjimo tvarkos įstatymo nustatyta tvarka.</w:t>
      </w:r>
    </w:p>
    <w:p w14:paraId="1DC142A8" w14:textId="77777777" w:rsidR="00442F18" w:rsidRPr="00DA22B3" w:rsidRDefault="00442F18" w:rsidP="00932EC8">
      <w:pPr>
        <w:pStyle w:val="Antrat1"/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 </w:t>
      </w:r>
    </w:p>
    <w:p w14:paraId="1A26FAF4" w14:textId="77777777" w:rsidR="00442F18" w:rsidRPr="00DA22B3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 </w:t>
      </w:r>
    </w:p>
    <w:p w14:paraId="647626E6" w14:textId="77777777" w:rsidR="00442F18" w:rsidRPr="00DA22B3" w:rsidRDefault="00442F18" w:rsidP="00442F18">
      <w:pPr>
        <w:pStyle w:val="Antrat1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 </w:t>
      </w:r>
    </w:p>
    <w:p w14:paraId="23BF319A" w14:textId="77777777" w:rsidR="002B4007" w:rsidRPr="00DA22B3" w:rsidRDefault="002B4007" w:rsidP="002B4007">
      <w:pPr>
        <w:rPr>
          <w:sz w:val="24"/>
          <w:szCs w:val="24"/>
          <w:lang w:val="lt-LT"/>
        </w:rPr>
      </w:pPr>
    </w:p>
    <w:p w14:paraId="78DEB7EF" w14:textId="77777777" w:rsidR="002B4007" w:rsidRPr="00DA22B3" w:rsidRDefault="002B4007" w:rsidP="002B4007">
      <w:pPr>
        <w:rPr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B4007" w:rsidRPr="00DA22B3" w14:paraId="16CB01D3" w14:textId="77777777" w:rsidTr="009E4FFA">
        <w:tc>
          <w:tcPr>
            <w:tcW w:w="4927" w:type="dxa"/>
            <w:shd w:val="clear" w:color="auto" w:fill="auto"/>
          </w:tcPr>
          <w:p w14:paraId="1343479C" w14:textId="77777777" w:rsidR="002B4007" w:rsidRPr="00DA22B3" w:rsidRDefault="002B4007" w:rsidP="002B4007">
            <w:pPr>
              <w:rPr>
                <w:sz w:val="24"/>
                <w:szCs w:val="24"/>
                <w:lang w:val="lt-LT"/>
              </w:rPr>
            </w:pPr>
            <w:r w:rsidRPr="00DA22B3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shd w:val="clear" w:color="auto" w:fill="auto"/>
          </w:tcPr>
          <w:p w14:paraId="171EE1D9" w14:textId="77777777" w:rsidR="002B4007" w:rsidRPr="00DA22B3" w:rsidRDefault="005700F0" w:rsidP="009E4FFA">
            <w:pPr>
              <w:jc w:val="right"/>
              <w:rPr>
                <w:sz w:val="24"/>
                <w:szCs w:val="24"/>
                <w:lang w:val="lt-LT"/>
              </w:rPr>
            </w:pPr>
            <w:r w:rsidRPr="00DA22B3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511B3C7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32A8EA5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62AF1001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105DBD0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08CEB885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D8986D4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0065BEB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2F01053D" w14:textId="77777777" w:rsidR="00740583" w:rsidRPr="00DA22B3" w:rsidRDefault="00740583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532B7D8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5C3CCA3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38E43A9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3C677F2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7FF458AD" w14:textId="77777777" w:rsidR="00442F18" w:rsidRPr="00DA22B3" w:rsidRDefault="00442F18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5BFAD5EA" w14:textId="77777777" w:rsidR="00ED66FC" w:rsidRPr="00DA22B3" w:rsidRDefault="00ED66FC" w:rsidP="00442F18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0ED4F98" w14:textId="77777777" w:rsidR="00442F18" w:rsidRPr="00057116" w:rsidRDefault="00012A19" w:rsidP="00655F45">
      <w:pPr>
        <w:pStyle w:val="Antrat1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Violeta Bieliūnaitė-Vanagienė</w:t>
      </w:r>
      <w:r w:rsidR="00442F18" w:rsidRPr="00057116">
        <w:rPr>
          <w:sz w:val="24"/>
          <w:szCs w:val="24"/>
          <w:lang w:val="lt-LT"/>
        </w:rPr>
        <w:br w:type="page"/>
      </w:r>
      <w:r w:rsidR="00655F45" w:rsidRPr="00057116">
        <w:rPr>
          <w:sz w:val="24"/>
          <w:szCs w:val="24"/>
          <w:lang w:val="lt-LT"/>
        </w:rPr>
        <w:lastRenderedPageBreak/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</w:r>
      <w:r w:rsidR="00655F45" w:rsidRPr="00057116">
        <w:rPr>
          <w:sz w:val="24"/>
          <w:szCs w:val="24"/>
          <w:lang w:val="lt-LT"/>
        </w:rPr>
        <w:tab/>
        <w:t>PATVIRTINTA</w:t>
      </w:r>
    </w:p>
    <w:p w14:paraId="6B134F09" w14:textId="77777777" w:rsidR="00442F18" w:rsidRPr="00057116" w:rsidRDefault="00442F18" w:rsidP="00442F18">
      <w:pPr>
        <w:pStyle w:val="Antrat1"/>
        <w:ind w:left="5040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Rokiškio rajono savivaldybės tarybos</w:t>
      </w:r>
    </w:p>
    <w:p w14:paraId="5ECBFDC9" w14:textId="77777777" w:rsidR="00442F18" w:rsidRPr="00057116" w:rsidRDefault="00ED2A1F" w:rsidP="006A60A7">
      <w:pPr>
        <w:pStyle w:val="Antrat1"/>
        <w:ind w:left="4320" w:firstLine="720"/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t>202</w:t>
      </w:r>
      <w:r w:rsidR="00012A19">
        <w:rPr>
          <w:sz w:val="24"/>
          <w:szCs w:val="24"/>
          <w:lang w:val="lt-LT"/>
        </w:rPr>
        <w:t>2</w:t>
      </w:r>
      <w:r w:rsidR="00442F18" w:rsidRPr="00057116">
        <w:rPr>
          <w:sz w:val="24"/>
          <w:szCs w:val="24"/>
          <w:lang w:val="lt-LT"/>
        </w:rPr>
        <w:t xml:space="preserve"> m. </w:t>
      </w:r>
      <w:r w:rsidR="00012A19">
        <w:rPr>
          <w:sz w:val="24"/>
          <w:szCs w:val="24"/>
          <w:lang w:val="lt-LT"/>
        </w:rPr>
        <w:t>birželio 23</w:t>
      </w:r>
      <w:r w:rsidR="00442F18" w:rsidRPr="00057116">
        <w:rPr>
          <w:sz w:val="24"/>
          <w:szCs w:val="24"/>
          <w:lang w:val="lt-LT"/>
        </w:rPr>
        <w:t xml:space="preserve"> d. sprendimu Nr. TS- </w:t>
      </w:r>
    </w:p>
    <w:p w14:paraId="52D3E90D" w14:textId="77777777" w:rsidR="00442F18" w:rsidRPr="00057116" w:rsidRDefault="00442F18" w:rsidP="00C81815">
      <w:pPr>
        <w:spacing w:before="100" w:beforeAutospacing="1" w:after="100" w:afterAutospacing="1"/>
        <w:jc w:val="center"/>
        <w:rPr>
          <w:sz w:val="24"/>
          <w:szCs w:val="24"/>
          <w:lang w:val="lt-LT"/>
        </w:rPr>
      </w:pPr>
      <w:r w:rsidRPr="00057116">
        <w:rPr>
          <w:b/>
          <w:bCs/>
          <w:sz w:val="24"/>
          <w:szCs w:val="24"/>
          <w:lang w:val="lt-LT"/>
        </w:rPr>
        <w:t>PARDUODAMŲ ROKIŠKIO RAJONO SAVIVALDYBĖS BŪSTŲ SU PAGALBINIO ŪKIO PASKIRTIES PASTATAIS SĄRAŠAS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6010"/>
        <w:gridCol w:w="2551"/>
      </w:tblGrid>
      <w:tr w:rsidR="00F4429A" w:rsidRPr="00057116" w14:paraId="44FFFABB" w14:textId="77777777" w:rsidTr="00CC19E6">
        <w:trPr>
          <w:trHeight w:val="283"/>
          <w:jc w:val="center"/>
        </w:trPr>
        <w:tc>
          <w:tcPr>
            <w:tcW w:w="1080" w:type="dxa"/>
          </w:tcPr>
          <w:p w14:paraId="26A07A2E" w14:textId="77777777" w:rsidR="00F4429A" w:rsidRPr="00057116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057116">
              <w:rPr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6009" w:type="dxa"/>
          </w:tcPr>
          <w:p w14:paraId="757C041C" w14:textId="77777777" w:rsidR="00F4429A" w:rsidRPr="00057116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057116">
              <w:rPr>
                <w:sz w:val="24"/>
                <w:szCs w:val="24"/>
                <w:lang w:val="lt-LT"/>
              </w:rPr>
              <w:t>Gyvenamojo namo, buto adresas</w:t>
            </w:r>
          </w:p>
        </w:tc>
        <w:tc>
          <w:tcPr>
            <w:tcW w:w="2551" w:type="dxa"/>
          </w:tcPr>
          <w:p w14:paraId="31B6985D" w14:textId="77777777" w:rsidR="00F4429A" w:rsidRPr="00057116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057116">
              <w:rPr>
                <w:sz w:val="24"/>
                <w:szCs w:val="24"/>
                <w:lang w:val="lt-LT"/>
              </w:rPr>
              <w:t>Naudingas plotas, kv. m</w:t>
            </w:r>
          </w:p>
        </w:tc>
      </w:tr>
      <w:tr w:rsidR="00A5732F" w:rsidRPr="00493D8E" w14:paraId="391AE58F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2B42B4B2" w14:textId="77777777" w:rsidR="00A5732F" w:rsidRPr="00493D8E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493D8E">
              <w:rPr>
                <w:i/>
                <w:sz w:val="24"/>
                <w:szCs w:val="24"/>
                <w:lang w:val="lt-LT"/>
              </w:rPr>
              <w:t>Rokiškio miesto seniūnija</w:t>
            </w:r>
          </w:p>
        </w:tc>
      </w:tr>
      <w:tr w:rsidR="00ED2A1F" w:rsidRPr="00AE1F78" w14:paraId="06D022AA" w14:textId="77777777" w:rsidTr="00CC19E6">
        <w:trPr>
          <w:trHeight w:val="227"/>
          <w:jc w:val="center"/>
        </w:trPr>
        <w:tc>
          <w:tcPr>
            <w:tcW w:w="1080" w:type="dxa"/>
          </w:tcPr>
          <w:p w14:paraId="57E57112" w14:textId="77777777" w:rsidR="00ED2A1F" w:rsidRPr="007766D1" w:rsidRDefault="00ED2A1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182F9C61" w14:textId="77777777" w:rsidR="00ED2A1F" w:rsidRPr="00AE1F78" w:rsidRDefault="00ED2A1F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Kauno g. 29-17, Rokiškis</w:t>
            </w:r>
          </w:p>
        </w:tc>
        <w:tc>
          <w:tcPr>
            <w:tcW w:w="2551" w:type="dxa"/>
          </w:tcPr>
          <w:p w14:paraId="758EEABC" w14:textId="77777777" w:rsidR="00ED2A1F" w:rsidRPr="00AE1F78" w:rsidRDefault="00ED2A1F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AE1F78" w14:paraId="6F072919" w14:textId="77777777" w:rsidTr="00CC19E6">
        <w:trPr>
          <w:trHeight w:val="227"/>
          <w:jc w:val="center"/>
        </w:trPr>
        <w:tc>
          <w:tcPr>
            <w:tcW w:w="1080" w:type="dxa"/>
          </w:tcPr>
          <w:p w14:paraId="79CE8AAD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03AB1486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Laisvės g. 4-12, Rokiškis</w:t>
            </w:r>
          </w:p>
        </w:tc>
        <w:tc>
          <w:tcPr>
            <w:tcW w:w="2551" w:type="dxa"/>
          </w:tcPr>
          <w:p w14:paraId="553F0DF4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26,22</w:t>
            </w:r>
          </w:p>
        </w:tc>
      </w:tr>
      <w:tr w:rsidR="00F4429A" w:rsidRPr="00AE1F78" w14:paraId="38B45139" w14:textId="77777777" w:rsidTr="00CC19E6">
        <w:trPr>
          <w:trHeight w:val="227"/>
          <w:jc w:val="center"/>
        </w:trPr>
        <w:tc>
          <w:tcPr>
            <w:tcW w:w="1080" w:type="dxa"/>
          </w:tcPr>
          <w:p w14:paraId="00C08DA9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76073D52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Panevėžio g. 24-23, Rokiškis</w:t>
            </w:r>
          </w:p>
        </w:tc>
        <w:tc>
          <w:tcPr>
            <w:tcW w:w="2551" w:type="dxa"/>
          </w:tcPr>
          <w:p w14:paraId="0EC86416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50,51</w:t>
            </w:r>
          </w:p>
        </w:tc>
      </w:tr>
      <w:tr w:rsidR="00F4429A" w:rsidRPr="00AE1F78" w14:paraId="1D4B5E78" w14:textId="77777777" w:rsidTr="00CC19E6">
        <w:trPr>
          <w:trHeight w:val="227"/>
          <w:jc w:val="center"/>
        </w:trPr>
        <w:tc>
          <w:tcPr>
            <w:tcW w:w="1080" w:type="dxa"/>
          </w:tcPr>
          <w:p w14:paraId="789CB824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2F514560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Taikos g. 19-315, Rokiškis</w:t>
            </w:r>
          </w:p>
        </w:tc>
        <w:tc>
          <w:tcPr>
            <w:tcW w:w="2551" w:type="dxa"/>
          </w:tcPr>
          <w:p w14:paraId="5BDF36EF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37,93</w:t>
            </w:r>
          </w:p>
        </w:tc>
      </w:tr>
      <w:tr w:rsidR="00F4429A" w:rsidRPr="00AE1F78" w14:paraId="381BD7DE" w14:textId="77777777" w:rsidTr="00CC19E6">
        <w:trPr>
          <w:trHeight w:val="227"/>
          <w:jc w:val="center"/>
        </w:trPr>
        <w:tc>
          <w:tcPr>
            <w:tcW w:w="1080" w:type="dxa"/>
          </w:tcPr>
          <w:p w14:paraId="6F73EDCB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4D767A88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Taikos g. 23-419A, Rokiškis</w:t>
            </w:r>
          </w:p>
        </w:tc>
        <w:tc>
          <w:tcPr>
            <w:tcW w:w="2551" w:type="dxa"/>
          </w:tcPr>
          <w:p w14:paraId="5547A1ED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15,90</w:t>
            </w:r>
          </w:p>
        </w:tc>
      </w:tr>
      <w:tr w:rsidR="00F4429A" w:rsidRPr="00AE1F78" w14:paraId="6A661E81" w14:textId="77777777" w:rsidTr="00CC19E6">
        <w:trPr>
          <w:trHeight w:val="227"/>
          <w:jc w:val="center"/>
        </w:trPr>
        <w:tc>
          <w:tcPr>
            <w:tcW w:w="1080" w:type="dxa"/>
          </w:tcPr>
          <w:p w14:paraId="1F35202A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541FADCB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Vilties g. 10-40, Rokiškis</w:t>
            </w:r>
          </w:p>
        </w:tc>
        <w:tc>
          <w:tcPr>
            <w:tcW w:w="2551" w:type="dxa"/>
          </w:tcPr>
          <w:p w14:paraId="5E5B29F9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50,14</w:t>
            </w:r>
          </w:p>
        </w:tc>
      </w:tr>
      <w:tr w:rsidR="00F4429A" w:rsidRPr="00AE1F78" w14:paraId="7ED927A6" w14:textId="77777777" w:rsidTr="00CC19E6">
        <w:trPr>
          <w:trHeight w:val="227"/>
          <w:jc w:val="center"/>
        </w:trPr>
        <w:tc>
          <w:tcPr>
            <w:tcW w:w="1080" w:type="dxa"/>
          </w:tcPr>
          <w:p w14:paraId="6AAD2E07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10CBA35B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Vilties g. 36-4, Rokiškis</w:t>
            </w:r>
          </w:p>
        </w:tc>
        <w:tc>
          <w:tcPr>
            <w:tcW w:w="2551" w:type="dxa"/>
          </w:tcPr>
          <w:p w14:paraId="6F46813E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66,38</w:t>
            </w:r>
          </w:p>
        </w:tc>
      </w:tr>
      <w:tr w:rsidR="00F4429A" w:rsidRPr="00AE1F78" w14:paraId="411AA659" w14:textId="77777777" w:rsidTr="00CC19E6">
        <w:trPr>
          <w:trHeight w:val="227"/>
          <w:jc w:val="center"/>
        </w:trPr>
        <w:tc>
          <w:tcPr>
            <w:tcW w:w="1080" w:type="dxa"/>
          </w:tcPr>
          <w:p w14:paraId="6BD2FC85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182E65D7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Vilties g. 36-6, Rokiškis</w:t>
            </w:r>
          </w:p>
        </w:tc>
        <w:tc>
          <w:tcPr>
            <w:tcW w:w="2551" w:type="dxa"/>
          </w:tcPr>
          <w:p w14:paraId="4705B5C2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AE1F78" w14:paraId="05092797" w14:textId="77777777" w:rsidTr="00CC19E6">
        <w:trPr>
          <w:trHeight w:val="227"/>
          <w:jc w:val="center"/>
        </w:trPr>
        <w:tc>
          <w:tcPr>
            <w:tcW w:w="1080" w:type="dxa"/>
          </w:tcPr>
          <w:p w14:paraId="366C7A20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7A95F6A3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Vilties g. 36-18, Rokiškis</w:t>
            </w:r>
          </w:p>
        </w:tc>
        <w:tc>
          <w:tcPr>
            <w:tcW w:w="2551" w:type="dxa"/>
          </w:tcPr>
          <w:p w14:paraId="6623C353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51,38</w:t>
            </w:r>
          </w:p>
        </w:tc>
      </w:tr>
      <w:tr w:rsidR="00F4429A" w:rsidRPr="00AE1F78" w14:paraId="1F18788B" w14:textId="77777777" w:rsidTr="00CC19E6">
        <w:trPr>
          <w:trHeight w:val="227"/>
          <w:jc w:val="center"/>
        </w:trPr>
        <w:tc>
          <w:tcPr>
            <w:tcW w:w="1080" w:type="dxa"/>
          </w:tcPr>
          <w:p w14:paraId="4B407690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031160B0" w14:textId="77777777" w:rsidR="00F4429A" w:rsidRPr="00AE1F78" w:rsidRDefault="00F4429A" w:rsidP="002F1DF4">
            <w:pPr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Vilniaus g. 12B-34, Rokiškis</w:t>
            </w:r>
          </w:p>
        </w:tc>
        <w:tc>
          <w:tcPr>
            <w:tcW w:w="2551" w:type="dxa"/>
          </w:tcPr>
          <w:p w14:paraId="4CB6E267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45,37</w:t>
            </w:r>
          </w:p>
        </w:tc>
      </w:tr>
      <w:tr w:rsidR="00F4429A" w:rsidRPr="00AE1F78" w14:paraId="5B6000B3" w14:textId="77777777" w:rsidTr="00CC19E6">
        <w:trPr>
          <w:trHeight w:val="227"/>
          <w:jc w:val="center"/>
        </w:trPr>
        <w:tc>
          <w:tcPr>
            <w:tcW w:w="1080" w:type="dxa"/>
          </w:tcPr>
          <w:p w14:paraId="08D51EED" w14:textId="77777777" w:rsidR="00F4429A" w:rsidRPr="00AE1F78" w:rsidRDefault="00F4429A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731026F0" w14:textId="3C3DE343" w:rsidR="00E80619" w:rsidRPr="00AE1F78" w:rsidRDefault="00F4429A" w:rsidP="00F62A8B">
            <w:pPr>
              <w:jc w:val="both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Vilniaus g. 15-1, Rokiškis</w:t>
            </w:r>
            <w:r w:rsidR="00E80619">
              <w:rPr>
                <w:sz w:val="24"/>
                <w:szCs w:val="24"/>
                <w:lang w:val="lt-LT"/>
              </w:rPr>
              <w:t xml:space="preserve"> (su pagalbinio ūkio paskirties pastatu – garažu, u</w:t>
            </w:r>
            <w:r w:rsidR="00E80619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7392-6001-5032,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31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14:paraId="4DB2B1E8" w14:textId="77777777" w:rsidR="00F4429A" w:rsidRPr="00AE1F78" w:rsidRDefault="00F4429A" w:rsidP="002F1DF4">
            <w:pPr>
              <w:jc w:val="center"/>
              <w:rPr>
                <w:sz w:val="24"/>
                <w:szCs w:val="24"/>
                <w:lang w:val="lt-LT"/>
              </w:rPr>
            </w:pPr>
            <w:r w:rsidRPr="00AE1F78">
              <w:rPr>
                <w:sz w:val="24"/>
                <w:szCs w:val="24"/>
                <w:lang w:val="lt-LT"/>
              </w:rPr>
              <w:t>44,28</w:t>
            </w:r>
          </w:p>
        </w:tc>
      </w:tr>
      <w:tr w:rsidR="00A5732F" w:rsidRPr="00493D8E" w14:paraId="7B122BB9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0D07B0B1" w14:textId="77777777" w:rsidR="00A5732F" w:rsidRPr="007766D1" w:rsidRDefault="00A5732F" w:rsidP="002F1DF4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AE1F78">
              <w:rPr>
                <w:i/>
                <w:sz w:val="24"/>
                <w:szCs w:val="24"/>
                <w:lang w:val="lt-LT"/>
              </w:rPr>
              <w:t>Juodupės seniūnija</w:t>
            </w:r>
          </w:p>
        </w:tc>
      </w:tr>
      <w:tr w:rsidR="00A33F58" w:rsidRPr="00854289" w14:paraId="59AD71C2" w14:textId="77777777" w:rsidTr="00651A32">
        <w:trPr>
          <w:trHeight w:val="820"/>
          <w:jc w:val="center"/>
        </w:trPr>
        <w:tc>
          <w:tcPr>
            <w:tcW w:w="1080" w:type="dxa"/>
          </w:tcPr>
          <w:p w14:paraId="0324459B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218F0648" w14:textId="5C60F14B" w:rsidR="00651A32" w:rsidRPr="007766D1" w:rsidRDefault="00A5732F" w:rsidP="00F62A8B">
            <w:pPr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Liepų g. 8-3, Juodupės mstl., Rokiškio r. sav.</w:t>
            </w:r>
            <w:r w:rsidR="00E80619">
              <w:rPr>
                <w:sz w:val="24"/>
                <w:szCs w:val="24"/>
                <w:lang w:val="lt-LT"/>
              </w:rPr>
              <w:t xml:space="preserve"> (su 1/9 dalimi pagalbinio ūkio paskirties pastato – ūkinio pastato, u</w:t>
            </w:r>
            <w:r w:rsidR="00E80619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7395-2002-3027,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80619">
              <w:rPr>
                <w:bCs/>
                <w:color w:val="000000"/>
                <w:sz w:val="24"/>
                <w:szCs w:val="24"/>
              </w:rPr>
              <w:t>122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06F0A9C4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20,95</w:t>
            </w:r>
          </w:p>
        </w:tc>
      </w:tr>
      <w:tr w:rsidR="00651A32" w:rsidRPr="00854289" w14:paraId="3C31B000" w14:textId="77777777" w:rsidTr="00CC19E6">
        <w:trPr>
          <w:trHeight w:val="274"/>
          <w:jc w:val="center"/>
        </w:trPr>
        <w:tc>
          <w:tcPr>
            <w:tcW w:w="1080" w:type="dxa"/>
          </w:tcPr>
          <w:p w14:paraId="20A638DA" w14:textId="77777777" w:rsidR="00651A32" w:rsidRPr="007766D1" w:rsidRDefault="00651A32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23DFD625" w14:textId="4710ADC0" w:rsidR="00651A32" w:rsidRPr="007766D1" w:rsidRDefault="00651A32" w:rsidP="00F62A8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Tekstilininkų g. 9-13A, Juodupės </w:t>
            </w:r>
            <w:r w:rsidRPr="007766D1">
              <w:rPr>
                <w:sz w:val="24"/>
                <w:szCs w:val="24"/>
                <w:lang w:val="lt-LT"/>
              </w:rPr>
              <w:t>mstl., Rokiškio r. sav.</w:t>
            </w:r>
            <w:r>
              <w:rPr>
                <w:sz w:val="24"/>
                <w:szCs w:val="24"/>
                <w:lang w:val="lt-LT"/>
              </w:rPr>
              <w:t xml:space="preserve"> (su bendro naudojimo patalpomis pažymėtomis: 13-1; 13-3; 13-4; 13-5 (1/2 iš 15,54 </w:t>
            </w:r>
            <w:proofErr w:type="spellStart"/>
            <w:r>
              <w:rPr>
                <w:sz w:val="24"/>
                <w:szCs w:val="24"/>
                <w:lang w:val="lt-LT"/>
              </w:rPr>
              <w:t>kv.m</w:t>
            </w:r>
            <w:proofErr w:type="spellEnd"/>
            <w:r>
              <w:rPr>
                <w:sz w:val="24"/>
                <w:szCs w:val="24"/>
                <w:lang w:val="lt-LT"/>
              </w:rPr>
              <w:t>))</w:t>
            </w:r>
          </w:p>
        </w:tc>
        <w:tc>
          <w:tcPr>
            <w:tcW w:w="2551" w:type="dxa"/>
          </w:tcPr>
          <w:p w14:paraId="5D26FFD7" w14:textId="1B17A2C4" w:rsidR="00651A32" w:rsidRPr="007766D1" w:rsidRDefault="00651A32" w:rsidP="009E4F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28,68 </w:t>
            </w:r>
          </w:p>
        </w:tc>
      </w:tr>
      <w:tr w:rsidR="00A5732F" w:rsidRPr="00493D8E" w14:paraId="797A4D20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6DF20A19" w14:textId="77777777" w:rsidR="00A5732F" w:rsidRPr="007766D1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7766D1">
              <w:rPr>
                <w:i/>
                <w:sz w:val="24"/>
                <w:szCs w:val="24"/>
                <w:lang w:val="lt-LT"/>
              </w:rPr>
              <w:t>Jūžintų seniūnija</w:t>
            </w:r>
          </w:p>
        </w:tc>
      </w:tr>
      <w:tr w:rsidR="00A5732F" w:rsidRPr="00493D8E" w14:paraId="2DDED655" w14:textId="77777777" w:rsidTr="00CC19E6">
        <w:trPr>
          <w:trHeight w:val="227"/>
          <w:jc w:val="center"/>
        </w:trPr>
        <w:tc>
          <w:tcPr>
            <w:tcW w:w="1080" w:type="dxa"/>
          </w:tcPr>
          <w:p w14:paraId="63EDC221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333D4F6B" w14:textId="3C768997" w:rsidR="00A5732F" w:rsidRPr="007766D1" w:rsidRDefault="00A5732F" w:rsidP="00F62A8B">
            <w:pPr>
              <w:jc w:val="both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 xml:space="preserve">Durpyno aklg.1-7, </w:t>
            </w:r>
            <w:proofErr w:type="spellStart"/>
            <w:r w:rsidRPr="007766D1">
              <w:rPr>
                <w:sz w:val="24"/>
                <w:szCs w:val="24"/>
                <w:lang w:val="lt-LT"/>
              </w:rPr>
              <w:t>Minkūnų</w:t>
            </w:r>
            <w:proofErr w:type="spellEnd"/>
            <w:r w:rsidRPr="007766D1">
              <w:rPr>
                <w:sz w:val="24"/>
                <w:szCs w:val="24"/>
                <w:lang w:val="lt-LT"/>
              </w:rPr>
              <w:t xml:space="preserve"> k., Rokiškio r. sav.  </w:t>
            </w:r>
            <w:r w:rsidR="00E80619">
              <w:rPr>
                <w:sz w:val="24"/>
                <w:szCs w:val="24"/>
                <w:lang w:val="lt-LT"/>
              </w:rPr>
              <w:t>(su 1/8 dalimi pagalbinio ūkio paskirties pastato – tvarto, u</w:t>
            </w:r>
            <w:r w:rsidR="00E80619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7397-4016-5020,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80619">
              <w:rPr>
                <w:bCs/>
                <w:color w:val="000000"/>
                <w:sz w:val="24"/>
                <w:szCs w:val="24"/>
              </w:rPr>
              <w:t>122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E80619" w:rsidRPr="00E80619">
              <w:rPr>
                <w:bCs/>
                <w:color w:val="000000"/>
                <w:sz w:val="24"/>
                <w:szCs w:val="24"/>
              </w:rPr>
              <w:t>m</w:t>
            </w:r>
            <w:proofErr w:type="gramEnd"/>
            <w:r w:rsid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619">
              <w:rPr>
                <w:bCs/>
                <w:color w:val="000000"/>
                <w:sz w:val="24"/>
                <w:szCs w:val="24"/>
              </w:rPr>
              <w:t>ir</w:t>
            </w:r>
            <w:proofErr w:type="spellEnd"/>
            <w:r w:rsid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80619">
              <w:rPr>
                <w:sz w:val="24"/>
                <w:szCs w:val="24"/>
                <w:lang w:val="lt-LT"/>
              </w:rPr>
              <w:t>1/8 dalimi pagalbinio ūkio</w:t>
            </w:r>
            <w:r w:rsidR="00C03CF3">
              <w:rPr>
                <w:sz w:val="24"/>
                <w:szCs w:val="24"/>
                <w:lang w:val="lt-LT"/>
              </w:rPr>
              <w:t xml:space="preserve"> paskirties pastato – sandėlio, </w:t>
            </w:r>
            <w:r w:rsidR="00E80619">
              <w:rPr>
                <w:sz w:val="24"/>
                <w:szCs w:val="24"/>
                <w:lang w:val="lt-LT"/>
              </w:rPr>
              <w:t>u</w:t>
            </w:r>
            <w:r w:rsidR="00E80619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B6435" w:rsidRPr="000B6435">
              <w:rPr>
                <w:bCs/>
                <w:color w:val="000000"/>
                <w:sz w:val="24"/>
                <w:szCs w:val="24"/>
              </w:rPr>
              <w:t>7397-4016-5034</w:t>
            </w:r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bCs/>
                <w:color w:val="000000"/>
                <w:sz w:val="24"/>
                <w:szCs w:val="24"/>
              </w:rPr>
              <w:t>98</w:t>
            </w:r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r w:rsidR="00E80619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80619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E80619" w:rsidRPr="00E8061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521C9722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61,84</w:t>
            </w:r>
          </w:p>
        </w:tc>
      </w:tr>
      <w:tr w:rsidR="00A5732F" w:rsidRPr="00057116" w14:paraId="370F2DDF" w14:textId="77777777" w:rsidTr="00CC19E6">
        <w:trPr>
          <w:trHeight w:val="227"/>
          <w:jc w:val="center"/>
        </w:trPr>
        <w:tc>
          <w:tcPr>
            <w:tcW w:w="1080" w:type="dxa"/>
          </w:tcPr>
          <w:p w14:paraId="58D152B2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715E4C01" w14:textId="7DD180A0" w:rsidR="00A5732F" w:rsidRPr="007766D1" w:rsidRDefault="00A5732F" w:rsidP="00F62A8B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7766D1">
              <w:rPr>
                <w:sz w:val="24"/>
                <w:szCs w:val="24"/>
                <w:lang w:val="lt-LT"/>
              </w:rPr>
              <w:t>Čelkių</w:t>
            </w:r>
            <w:proofErr w:type="spellEnd"/>
            <w:r w:rsidRPr="007766D1">
              <w:rPr>
                <w:sz w:val="24"/>
                <w:szCs w:val="24"/>
                <w:lang w:val="lt-LT"/>
              </w:rPr>
              <w:t xml:space="preserve"> g 10A, </w:t>
            </w:r>
            <w:proofErr w:type="spellStart"/>
            <w:r w:rsidRPr="007766D1">
              <w:rPr>
                <w:sz w:val="24"/>
                <w:szCs w:val="24"/>
                <w:lang w:val="lt-LT"/>
              </w:rPr>
              <w:t>Čelkių</w:t>
            </w:r>
            <w:proofErr w:type="spellEnd"/>
            <w:r w:rsidRPr="007766D1">
              <w:rPr>
                <w:sz w:val="24"/>
                <w:szCs w:val="24"/>
                <w:lang w:val="lt-LT"/>
              </w:rPr>
              <w:t xml:space="preserve"> k., Rokiškio r. sav.</w:t>
            </w:r>
            <w:r w:rsidR="000B6435">
              <w:rPr>
                <w:sz w:val="24"/>
                <w:szCs w:val="24"/>
                <w:lang w:val="lt-LT"/>
              </w:rPr>
              <w:t xml:space="preserve"> (su pagalbinio ūkio paskirties pastatu – tvartu, u</w:t>
            </w:r>
            <w:r w:rsidR="000B6435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B6435" w:rsidRPr="000B6435">
              <w:rPr>
                <w:bCs/>
                <w:color w:val="000000"/>
                <w:sz w:val="24"/>
                <w:szCs w:val="24"/>
              </w:rPr>
              <w:t>7397-3018-0020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bCs/>
                <w:color w:val="000000"/>
                <w:sz w:val="24"/>
                <w:szCs w:val="24"/>
              </w:rPr>
              <w:t>9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>1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996BE4B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63,55</w:t>
            </w:r>
          </w:p>
        </w:tc>
      </w:tr>
      <w:tr w:rsidR="00A5732F" w:rsidRPr="00493D8E" w14:paraId="583248A8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5C5F89B2" w14:textId="77777777" w:rsidR="00A5732F" w:rsidRPr="007766D1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7766D1">
              <w:rPr>
                <w:i/>
                <w:sz w:val="24"/>
                <w:szCs w:val="24"/>
                <w:lang w:val="lt-LT"/>
              </w:rPr>
              <w:t>Kamajų seniūnija</w:t>
            </w:r>
          </w:p>
        </w:tc>
      </w:tr>
      <w:tr w:rsidR="00A5732F" w:rsidRPr="00057116" w14:paraId="2A84E1FE" w14:textId="77777777" w:rsidTr="00CC19E6">
        <w:trPr>
          <w:trHeight w:val="227"/>
          <w:jc w:val="center"/>
        </w:trPr>
        <w:tc>
          <w:tcPr>
            <w:tcW w:w="1080" w:type="dxa"/>
          </w:tcPr>
          <w:p w14:paraId="1C1A2A74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32DB5A51" w14:textId="6A35BCD9" w:rsidR="00A5732F" w:rsidRPr="007766D1" w:rsidRDefault="00A5732F" w:rsidP="00F62A8B">
            <w:pPr>
              <w:jc w:val="both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 xml:space="preserve">Kaštonų g. 7-3, Salų mstl., Rokiškio r. sav. </w:t>
            </w:r>
            <w:r w:rsidR="000B6435">
              <w:rPr>
                <w:sz w:val="24"/>
                <w:szCs w:val="24"/>
                <w:lang w:val="lt-LT"/>
              </w:rPr>
              <w:t>(su 1/16 dalimi pagalbinio ūkio paskirties pastato – tvarto, u</w:t>
            </w:r>
            <w:r w:rsidR="000B6435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B6435" w:rsidRPr="000B6435">
              <w:rPr>
                <w:bCs/>
                <w:color w:val="000000"/>
                <w:sz w:val="24"/>
                <w:szCs w:val="24"/>
              </w:rPr>
              <w:t>7397-2008-5029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bCs/>
                <w:color w:val="000000"/>
                <w:sz w:val="24"/>
                <w:szCs w:val="24"/>
              </w:rPr>
              <w:t>228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0B643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B6435" w:rsidRPr="00E80619">
              <w:rPr>
                <w:bCs/>
                <w:color w:val="000000"/>
                <w:sz w:val="24"/>
                <w:szCs w:val="24"/>
              </w:rPr>
              <w:t>m</w:t>
            </w:r>
            <w:proofErr w:type="gramEnd"/>
            <w:r w:rsidR="000B643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>
              <w:rPr>
                <w:bCs/>
                <w:color w:val="000000"/>
                <w:sz w:val="24"/>
                <w:szCs w:val="24"/>
              </w:rPr>
              <w:t>ir</w:t>
            </w:r>
            <w:proofErr w:type="spellEnd"/>
            <w:r w:rsidR="000B64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sz w:val="24"/>
                <w:szCs w:val="24"/>
                <w:lang w:val="lt-LT"/>
              </w:rPr>
              <w:t>1/8 dalimi pagalbinio ūkio paskirties pastato – sandėlio, u</w:t>
            </w:r>
            <w:r w:rsidR="000B6435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B6435" w:rsidRPr="000B6435">
              <w:rPr>
                <w:bCs/>
                <w:color w:val="000000"/>
                <w:sz w:val="24"/>
                <w:szCs w:val="24"/>
              </w:rPr>
              <w:t>7398-8006-4091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bCs/>
                <w:color w:val="000000"/>
                <w:sz w:val="24"/>
                <w:szCs w:val="24"/>
              </w:rPr>
              <w:t>135</w:t>
            </w:r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2424956B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41,53</w:t>
            </w:r>
          </w:p>
        </w:tc>
      </w:tr>
      <w:tr w:rsidR="00A5732F" w:rsidRPr="00493D8E" w14:paraId="6705B1F9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46DEA8FC" w14:textId="77777777" w:rsidR="00A5732F" w:rsidRPr="007766D1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7766D1">
              <w:rPr>
                <w:i/>
                <w:sz w:val="24"/>
                <w:szCs w:val="24"/>
                <w:lang w:val="lt-LT"/>
              </w:rPr>
              <w:t>Kriaunų seniūnija</w:t>
            </w:r>
          </w:p>
        </w:tc>
      </w:tr>
      <w:tr w:rsidR="00A5732F" w:rsidRPr="00057116" w14:paraId="00E87F84" w14:textId="77777777" w:rsidTr="00CC19E6">
        <w:trPr>
          <w:trHeight w:val="227"/>
          <w:jc w:val="center"/>
        </w:trPr>
        <w:tc>
          <w:tcPr>
            <w:tcW w:w="1080" w:type="dxa"/>
          </w:tcPr>
          <w:p w14:paraId="608982E9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166FFC3D" w14:textId="0816DE4C" w:rsidR="00A5732F" w:rsidRPr="007766D1" w:rsidRDefault="0012698B" w:rsidP="00F62A8B">
            <w:pPr>
              <w:jc w:val="both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Užupio g. 16A-2</w:t>
            </w:r>
            <w:r w:rsidR="00A5732F" w:rsidRPr="007766D1">
              <w:rPr>
                <w:sz w:val="24"/>
                <w:szCs w:val="24"/>
                <w:lang w:val="lt-LT"/>
              </w:rPr>
              <w:t xml:space="preserve">, </w:t>
            </w:r>
            <w:proofErr w:type="spellStart"/>
            <w:r w:rsidR="00A5732F" w:rsidRPr="007766D1">
              <w:rPr>
                <w:sz w:val="24"/>
                <w:szCs w:val="24"/>
                <w:lang w:val="lt-LT"/>
              </w:rPr>
              <w:t>Pakriaunio</w:t>
            </w:r>
            <w:proofErr w:type="spellEnd"/>
            <w:r w:rsidR="00A5732F" w:rsidRPr="007766D1">
              <w:rPr>
                <w:sz w:val="24"/>
                <w:szCs w:val="24"/>
                <w:lang w:val="lt-LT"/>
              </w:rPr>
              <w:t xml:space="preserve"> k., Rokiškio r. sav.</w:t>
            </w:r>
            <w:r w:rsidR="000B6435">
              <w:rPr>
                <w:sz w:val="24"/>
                <w:szCs w:val="24"/>
                <w:lang w:val="lt-LT"/>
              </w:rPr>
              <w:t xml:space="preserve"> (su 2/8 dalimis pagalbinio ūkio paskirties pastato – malkinės, u</w:t>
            </w:r>
            <w:r w:rsidR="000B6435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B6435" w:rsidRPr="000B6435">
              <w:rPr>
                <w:bCs/>
                <w:color w:val="000000"/>
                <w:sz w:val="24"/>
                <w:szCs w:val="24"/>
              </w:rPr>
              <w:t>7398-8006-4060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bCs/>
                <w:color w:val="000000"/>
                <w:sz w:val="24"/>
                <w:szCs w:val="24"/>
              </w:rPr>
              <w:t>237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0B6435" w:rsidRPr="00E80619">
              <w:rPr>
                <w:bCs/>
                <w:color w:val="000000"/>
                <w:sz w:val="24"/>
                <w:szCs w:val="24"/>
              </w:rPr>
              <w:t>m</w:t>
            </w:r>
            <w:proofErr w:type="gramEnd"/>
            <w:r w:rsidR="000B643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>
              <w:rPr>
                <w:bCs/>
                <w:color w:val="000000"/>
                <w:sz w:val="24"/>
                <w:szCs w:val="24"/>
              </w:rPr>
              <w:t>ir</w:t>
            </w:r>
            <w:proofErr w:type="spellEnd"/>
            <w:r w:rsidR="000B643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sz w:val="24"/>
                <w:szCs w:val="24"/>
                <w:lang w:val="lt-LT"/>
              </w:rPr>
              <w:t xml:space="preserve">2/8 dalimis pagalbinio ūkio paskirties pastato – </w:t>
            </w:r>
            <w:r w:rsidR="000B6435">
              <w:rPr>
                <w:sz w:val="24"/>
                <w:szCs w:val="24"/>
                <w:lang w:val="lt-LT"/>
              </w:rPr>
              <w:lastRenderedPageBreak/>
              <w:t>viralinės, u</w:t>
            </w:r>
            <w:r w:rsidR="000B6435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B6435" w:rsidRPr="000B6435">
              <w:rPr>
                <w:bCs/>
                <w:color w:val="000000"/>
                <w:sz w:val="24"/>
                <w:szCs w:val="24"/>
              </w:rPr>
              <w:t>7397-2008-5034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B6435">
              <w:rPr>
                <w:bCs/>
                <w:color w:val="000000"/>
                <w:sz w:val="24"/>
                <w:szCs w:val="24"/>
              </w:rPr>
              <w:t>107</w:t>
            </w:r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r w:rsidR="000B6435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435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0B6435" w:rsidRPr="00E80619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12C7099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lastRenderedPageBreak/>
              <w:t>59,04</w:t>
            </w:r>
          </w:p>
        </w:tc>
      </w:tr>
      <w:tr w:rsidR="00A5732F" w:rsidRPr="00493D8E" w14:paraId="67CDB8DD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7270ADF0" w14:textId="77777777" w:rsidR="00A5732F" w:rsidRPr="007766D1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7766D1">
              <w:rPr>
                <w:i/>
                <w:sz w:val="24"/>
                <w:szCs w:val="24"/>
                <w:lang w:val="lt-LT"/>
              </w:rPr>
              <w:lastRenderedPageBreak/>
              <w:t>Pandėlio seniūnija</w:t>
            </w:r>
          </w:p>
        </w:tc>
      </w:tr>
      <w:tr w:rsidR="00A5732F" w:rsidRPr="00057116" w14:paraId="2AA011FB" w14:textId="77777777" w:rsidTr="00CC19E6">
        <w:trPr>
          <w:trHeight w:val="227"/>
          <w:jc w:val="center"/>
        </w:trPr>
        <w:tc>
          <w:tcPr>
            <w:tcW w:w="1080" w:type="dxa"/>
          </w:tcPr>
          <w:p w14:paraId="5A39D239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7742A9AC" w14:textId="77777777" w:rsidR="00A5732F" w:rsidRPr="007766D1" w:rsidRDefault="00A5732F" w:rsidP="009E4FFA">
            <w:pPr>
              <w:rPr>
                <w:sz w:val="24"/>
                <w:szCs w:val="24"/>
                <w:lang w:val="lt-LT"/>
              </w:rPr>
            </w:pPr>
            <w:proofErr w:type="spellStart"/>
            <w:r w:rsidRPr="007766D1">
              <w:rPr>
                <w:sz w:val="24"/>
                <w:szCs w:val="24"/>
                <w:lang w:val="lt-LT"/>
              </w:rPr>
              <w:t>Puodžialaukės</w:t>
            </w:r>
            <w:proofErr w:type="spellEnd"/>
            <w:r w:rsidRPr="007766D1">
              <w:rPr>
                <w:sz w:val="24"/>
                <w:szCs w:val="24"/>
                <w:lang w:val="lt-LT"/>
              </w:rPr>
              <w:t xml:space="preserve"> g. 1-3, Pandėlys, Rokiškio r. sav.</w:t>
            </w:r>
          </w:p>
        </w:tc>
        <w:tc>
          <w:tcPr>
            <w:tcW w:w="2551" w:type="dxa"/>
          </w:tcPr>
          <w:p w14:paraId="53742AF0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49,50</w:t>
            </w:r>
          </w:p>
        </w:tc>
      </w:tr>
      <w:tr w:rsidR="00A5732F" w:rsidRPr="00493D8E" w14:paraId="48EEDDE7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59DE8706" w14:textId="77777777" w:rsidR="00A5732F" w:rsidRPr="007766D1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7766D1">
              <w:rPr>
                <w:i/>
                <w:sz w:val="24"/>
                <w:szCs w:val="24"/>
                <w:lang w:val="lt-LT"/>
              </w:rPr>
              <w:t>Obelių seniūnija</w:t>
            </w:r>
          </w:p>
        </w:tc>
      </w:tr>
      <w:tr w:rsidR="00A5732F" w:rsidRPr="00057116" w14:paraId="206B11C5" w14:textId="77777777" w:rsidTr="00CC19E6">
        <w:trPr>
          <w:trHeight w:val="227"/>
          <w:jc w:val="center"/>
        </w:trPr>
        <w:tc>
          <w:tcPr>
            <w:tcW w:w="1080" w:type="dxa"/>
          </w:tcPr>
          <w:p w14:paraId="0EC3AFE7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043FE140" w14:textId="621E9996" w:rsidR="00A5732F" w:rsidRPr="007766D1" w:rsidRDefault="00A5732F" w:rsidP="00C03CF3">
            <w:pPr>
              <w:jc w:val="both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Vytauto g. 67-3, Obeliai, Rokiškio r. sav.</w:t>
            </w:r>
            <w:r w:rsidR="00CD23F1">
              <w:rPr>
                <w:sz w:val="24"/>
                <w:szCs w:val="24"/>
                <w:lang w:val="lt-LT"/>
              </w:rPr>
              <w:t xml:space="preserve"> (su 1/2 dalimi k</w:t>
            </w:r>
            <w:r w:rsidR="00CD23F1" w:rsidRPr="00CD23F1">
              <w:rPr>
                <w:sz w:val="24"/>
                <w:szCs w:val="24"/>
                <w:lang w:val="lt-LT"/>
              </w:rPr>
              <w:t>it</w:t>
            </w:r>
            <w:r w:rsidR="00CD23F1">
              <w:rPr>
                <w:sz w:val="24"/>
                <w:szCs w:val="24"/>
                <w:lang w:val="lt-LT"/>
              </w:rPr>
              <w:t xml:space="preserve">ų </w:t>
            </w:r>
            <w:r w:rsidR="00CD23F1" w:rsidRPr="00CD23F1">
              <w:rPr>
                <w:sz w:val="24"/>
                <w:szCs w:val="24"/>
                <w:lang w:val="lt-LT"/>
              </w:rPr>
              <w:t>inžinerini</w:t>
            </w:r>
            <w:r w:rsidR="00CD23F1">
              <w:rPr>
                <w:sz w:val="24"/>
                <w:szCs w:val="24"/>
                <w:lang w:val="lt-LT"/>
              </w:rPr>
              <w:t>ų</w:t>
            </w:r>
            <w:r w:rsidR="00CD23F1" w:rsidRPr="00CD23F1">
              <w:rPr>
                <w:sz w:val="24"/>
                <w:szCs w:val="24"/>
                <w:lang w:val="lt-LT"/>
              </w:rPr>
              <w:t xml:space="preserve"> statini</w:t>
            </w:r>
            <w:r w:rsidR="00CD23F1">
              <w:rPr>
                <w:sz w:val="24"/>
                <w:szCs w:val="24"/>
                <w:lang w:val="lt-LT"/>
              </w:rPr>
              <w:t>ų</w:t>
            </w:r>
            <w:r w:rsidR="00CD23F1" w:rsidRPr="00CD23F1">
              <w:rPr>
                <w:sz w:val="24"/>
                <w:szCs w:val="24"/>
                <w:lang w:val="lt-LT"/>
              </w:rPr>
              <w:t xml:space="preserve"> </w:t>
            </w:r>
            <w:r w:rsidR="00F62A8B">
              <w:rPr>
                <w:sz w:val="24"/>
                <w:szCs w:val="24"/>
                <w:lang w:val="lt-LT"/>
              </w:rPr>
              <w:t>–</w:t>
            </w:r>
            <w:r w:rsidR="00CD23F1" w:rsidRPr="00CD23F1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k</w:t>
            </w:r>
            <w:r w:rsidR="00CD23F1" w:rsidRPr="00CD23F1">
              <w:rPr>
                <w:sz w:val="24"/>
                <w:szCs w:val="24"/>
                <w:lang w:val="lt-LT"/>
              </w:rPr>
              <w:t>iemo statini</w:t>
            </w:r>
            <w:r w:rsidR="00CD23F1">
              <w:rPr>
                <w:sz w:val="24"/>
                <w:szCs w:val="24"/>
                <w:lang w:val="lt-LT"/>
              </w:rPr>
              <w:t xml:space="preserve">ų (lauko tualetas, pažymėtas plane </w:t>
            </w:r>
            <w:r w:rsidR="00CD23F1" w:rsidRPr="00CD23F1">
              <w:rPr>
                <w:sz w:val="24"/>
                <w:szCs w:val="24"/>
                <w:lang w:val="lt-LT"/>
              </w:rPr>
              <w:t>1v</w:t>
            </w:r>
            <w:r w:rsidR="00CD23F1">
              <w:rPr>
                <w:sz w:val="24"/>
                <w:szCs w:val="24"/>
                <w:lang w:val="lt-LT"/>
              </w:rPr>
              <w:t>), u</w:t>
            </w:r>
            <w:r w:rsidR="00CD23F1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CD23F1" w:rsidRPr="00CD23F1">
              <w:rPr>
                <w:bCs/>
                <w:color w:val="000000"/>
                <w:sz w:val="24"/>
                <w:szCs w:val="24"/>
              </w:rPr>
              <w:t>7396-8001-7129</w:t>
            </w:r>
            <w:r w:rsidR="00CD23F1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CD23F1">
              <w:rPr>
                <w:bCs/>
                <w:color w:val="000000"/>
                <w:sz w:val="24"/>
                <w:szCs w:val="24"/>
              </w:rPr>
              <w:t xml:space="preserve">ir </w:t>
            </w:r>
            <w:r w:rsidR="00CC19E6">
              <w:rPr>
                <w:sz w:val="24"/>
                <w:szCs w:val="24"/>
                <w:lang w:val="lt-LT"/>
              </w:rPr>
              <w:t>1</w:t>
            </w:r>
            <w:r w:rsidR="00CD23F1">
              <w:rPr>
                <w:sz w:val="24"/>
                <w:szCs w:val="24"/>
                <w:lang w:val="lt-LT"/>
              </w:rPr>
              <w:t>/</w:t>
            </w:r>
            <w:r w:rsidR="00CC19E6">
              <w:rPr>
                <w:sz w:val="24"/>
                <w:szCs w:val="24"/>
                <w:lang w:val="lt-LT"/>
              </w:rPr>
              <w:t>4 dalimi</w:t>
            </w:r>
            <w:r w:rsidR="00CD23F1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k</w:t>
            </w:r>
            <w:r w:rsidR="00CC19E6" w:rsidRPr="00CC19E6">
              <w:rPr>
                <w:sz w:val="24"/>
                <w:szCs w:val="24"/>
                <w:lang w:val="lt-LT"/>
              </w:rPr>
              <w:t>it</w:t>
            </w:r>
            <w:r w:rsidR="00CC19E6">
              <w:rPr>
                <w:sz w:val="24"/>
                <w:szCs w:val="24"/>
                <w:lang w:val="lt-LT"/>
              </w:rPr>
              <w:t>ų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inžinerini</w:t>
            </w:r>
            <w:r w:rsidR="00CC19E6">
              <w:rPr>
                <w:sz w:val="24"/>
                <w:szCs w:val="24"/>
                <w:lang w:val="lt-LT"/>
              </w:rPr>
              <w:t>ų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statini</w:t>
            </w:r>
            <w:r w:rsidR="00CC19E6">
              <w:rPr>
                <w:sz w:val="24"/>
                <w:szCs w:val="24"/>
                <w:lang w:val="lt-LT"/>
              </w:rPr>
              <w:t>ų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</w:t>
            </w:r>
            <w:r w:rsidR="00F62A8B">
              <w:rPr>
                <w:sz w:val="24"/>
                <w:szCs w:val="24"/>
                <w:lang w:val="lt-LT"/>
              </w:rPr>
              <w:t>–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k</w:t>
            </w:r>
            <w:r w:rsidR="00CC19E6" w:rsidRPr="00CC19E6">
              <w:rPr>
                <w:sz w:val="24"/>
                <w:szCs w:val="24"/>
                <w:lang w:val="lt-LT"/>
              </w:rPr>
              <w:t>iemo statini</w:t>
            </w:r>
            <w:r w:rsidR="00CC19E6">
              <w:rPr>
                <w:sz w:val="24"/>
                <w:szCs w:val="24"/>
                <w:lang w:val="lt-LT"/>
              </w:rPr>
              <w:t>ų (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šulinys </w:t>
            </w:r>
            <w:r w:rsidR="00CC19E6">
              <w:rPr>
                <w:sz w:val="24"/>
                <w:szCs w:val="24"/>
                <w:lang w:val="lt-LT"/>
              </w:rPr>
              <w:t xml:space="preserve">pažymėtas plane </w:t>
            </w:r>
            <w:r w:rsidR="00CC19E6" w:rsidRPr="00CC19E6">
              <w:rPr>
                <w:sz w:val="24"/>
                <w:szCs w:val="24"/>
                <w:lang w:val="lt-LT"/>
              </w:rPr>
              <w:t>2k</w:t>
            </w:r>
            <w:r w:rsidR="00CC19E6">
              <w:rPr>
                <w:sz w:val="24"/>
                <w:szCs w:val="24"/>
                <w:lang w:val="lt-LT"/>
              </w:rPr>
              <w:t>)</w:t>
            </w:r>
            <w:r w:rsidR="00CD23F1">
              <w:rPr>
                <w:sz w:val="24"/>
                <w:szCs w:val="24"/>
                <w:lang w:val="lt-LT"/>
              </w:rPr>
              <w:t>, u</w:t>
            </w:r>
            <w:r w:rsidR="00CD23F1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CC19E6" w:rsidRPr="00CC19E6">
              <w:rPr>
                <w:bCs/>
                <w:color w:val="000000"/>
                <w:sz w:val="24"/>
                <w:szCs w:val="24"/>
              </w:rPr>
              <w:t>7396-8001-7118</w:t>
            </w:r>
          </w:p>
        </w:tc>
        <w:tc>
          <w:tcPr>
            <w:tcW w:w="2551" w:type="dxa"/>
          </w:tcPr>
          <w:p w14:paraId="21B10DCC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37,17</w:t>
            </w:r>
          </w:p>
        </w:tc>
      </w:tr>
      <w:tr w:rsidR="00A5732F" w:rsidRPr="00057116" w14:paraId="72B3DF9E" w14:textId="77777777" w:rsidTr="00CC19E6">
        <w:trPr>
          <w:trHeight w:val="227"/>
          <w:jc w:val="center"/>
        </w:trPr>
        <w:tc>
          <w:tcPr>
            <w:tcW w:w="1080" w:type="dxa"/>
          </w:tcPr>
          <w:p w14:paraId="4695710E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6E1F12A8" w14:textId="40E3CDE9" w:rsidR="00A5732F" w:rsidRPr="007766D1" w:rsidRDefault="00A5732F" w:rsidP="00F62A8B">
            <w:pPr>
              <w:jc w:val="both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Stoties g. 57A-1, Obeliai, Rokiškio r. sav.</w:t>
            </w:r>
            <w:r w:rsidR="00CC19E6">
              <w:rPr>
                <w:sz w:val="24"/>
                <w:szCs w:val="24"/>
                <w:lang w:val="lt-LT"/>
              </w:rPr>
              <w:t xml:space="preserve"> </w:t>
            </w:r>
            <w:r w:rsidR="00056403">
              <w:rPr>
                <w:sz w:val="24"/>
                <w:szCs w:val="24"/>
                <w:lang w:val="lt-LT"/>
              </w:rPr>
              <w:t>(su 1/14 dalimi pagalbinio ūkio paskirties p</w:t>
            </w:r>
            <w:r w:rsidR="00056403" w:rsidRPr="00056403">
              <w:rPr>
                <w:sz w:val="24"/>
                <w:szCs w:val="24"/>
                <w:lang w:val="lt-LT"/>
              </w:rPr>
              <w:t>astat</w:t>
            </w:r>
            <w:r w:rsidR="00056403">
              <w:rPr>
                <w:sz w:val="24"/>
                <w:szCs w:val="24"/>
                <w:lang w:val="lt-LT"/>
              </w:rPr>
              <w:t>o</w:t>
            </w:r>
            <w:r w:rsidR="00056403" w:rsidRPr="00056403">
              <w:rPr>
                <w:sz w:val="24"/>
                <w:szCs w:val="24"/>
                <w:lang w:val="lt-LT"/>
              </w:rPr>
              <w:t xml:space="preserve"> </w:t>
            </w:r>
            <w:r w:rsidR="00F62A8B">
              <w:rPr>
                <w:sz w:val="24"/>
                <w:szCs w:val="24"/>
                <w:lang w:val="lt-LT"/>
              </w:rPr>
              <w:t>–</w:t>
            </w:r>
            <w:r w:rsidR="00056403" w:rsidRPr="00056403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ū</w:t>
            </w:r>
            <w:r w:rsidR="00056403" w:rsidRPr="00056403">
              <w:rPr>
                <w:sz w:val="24"/>
                <w:szCs w:val="24"/>
                <w:lang w:val="lt-LT"/>
              </w:rPr>
              <w:t>kini</w:t>
            </w:r>
            <w:r w:rsidR="00056403">
              <w:rPr>
                <w:sz w:val="24"/>
                <w:szCs w:val="24"/>
                <w:lang w:val="lt-LT"/>
              </w:rPr>
              <w:t>o</w:t>
            </w:r>
            <w:r w:rsidR="00056403" w:rsidRPr="00056403">
              <w:rPr>
                <w:sz w:val="24"/>
                <w:szCs w:val="24"/>
                <w:lang w:val="lt-LT"/>
              </w:rPr>
              <w:t xml:space="preserve"> pastat</w:t>
            </w:r>
            <w:r w:rsidR="00056403">
              <w:rPr>
                <w:sz w:val="24"/>
                <w:szCs w:val="24"/>
                <w:lang w:val="lt-LT"/>
              </w:rPr>
              <w:t>o, u</w:t>
            </w:r>
            <w:r w:rsidR="00056403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056403" w:rsidRPr="00056403">
              <w:rPr>
                <w:bCs/>
                <w:color w:val="000000"/>
                <w:sz w:val="24"/>
                <w:szCs w:val="24"/>
              </w:rPr>
              <w:t>7393-0004-2028</w:t>
            </w:r>
            <w:r w:rsidR="00056403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56403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056403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56403">
              <w:rPr>
                <w:bCs/>
                <w:color w:val="000000"/>
                <w:sz w:val="24"/>
                <w:szCs w:val="24"/>
              </w:rPr>
              <w:t>99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05640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403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056403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05640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6403">
              <w:rPr>
                <w:bCs/>
                <w:color w:val="000000"/>
                <w:sz w:val="24"/>
                <w:szCs w:val="24"/>
              </w:rPr>
              <w:t>ir</w:t>
            </w:r>
            <w:proofErr w:type="spellEnd"/>
            <w:r w:rsidR="0005640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56403">
              <w:rPr>
                <w:sz w:val="24"/>
                <w:szCs w:val="24"/>
                <w:lang w:val="lt-LT"/>
              </w:rPr>
              <w:t xml:space="preserve">1/14 dalimi </w:t>
            </w:r>
            <w:r w:rsidR="008C2254">
              <w:rPr>
                <w:sz w:val="24"/>
                <w:szCs w:val="24"/>
                <w:lang w:val="lt-LT"/>
              </w:rPr>
              <w:t>k</w:t>
            </w:r>
            <w:r w:rsidR="008C2254" w:rsidRPr="008C2254">
              <w:rPr>
                <w:sz w:val="24"/>
                <w:szCs w:val="24"/>
                <w:lang w:val="lt-LT"/>
              </w:rPr>
              <w:t>it</w:t>
            </w:r>
            <w:r w:rsidR="008C2254">
              <w:rPr>
                <w:sz w:val="24"/>
                <w:szCs w:val="24"/>
                <w:lang w:val="lt-LT"/>
              </w:rPr>
              <w:t>ų</w:t>
            </w:r>
            <w:r w:rsidR="008C2254" w:rsidRPr="008C2254">
              <w:rPr>
                <w:sz w:val="24"/>
                <w:szCs w:val="24"/>
                <w:lang w:val="lt-LT"/>
              </w:rPr>
              <w:t xml:space="preserve"> inžinerini</w:t>
            </w:r>
            <w:r w:rsidR="008C2254">
              <w:rPr>
                <w:sz w:val="24"/>
                <w:szCs w:val="24"/>
                <w:lang w:val="lt-LT"/>
              </w:rPr>
              <w:t>ų</w:t>
            </w:r>
            <w:r w:rsidR="008C2254" w:rsidRPr="008C2254">
              <w:rPr>
                <w:sz w:val="24"/>
                <w:szCs w:val="24"/>
                <w:lang w:val="lt-LT"/>
              </w:rPr>
              <w:t xml:space="preserve"> statini</w:t>
            </w:r>
            <w:r w:rsidR="008C2254">
              <w:rPr>
                <w:sz w:val="24"/>
                <w:szCs w:val="24"/>
                <w:lang w:val="lt-LT"/>
              </w:rPr>
              <w:t>ų</w:t>
            </w:r>
            <w:r w:rsidR="00D72B6F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–</w:t>
            </w:r>
            <w:r w:rsidR="00D72B6F">
              <w:rPr>
                <w:sz w:val="24"/>
                <w:szCs w:val="24"/>
                <w:lang w:val="lt-LT"/>
              </w:rPr>
              <w:t xml:space="preserve"> </w:t>
            </w:r>
            <w:r w:rsidR="00F62A8B">
              <w:rPr>
                <w:sz w:val="24"/>
                <w:szCs w:val="24"/>
                <w:lang w:val="lt-LT"/>
              </w:rPr>
              <w:t>š</w:t>
            </w:r>
            <w:r w:rsidR="00D72B6F" w:rsidRPr="00D72B6F">
              <w:rPr>
                <w:sz w:val="24"/>
                <w:szCs w:val="24"/>
                <w:lang w:val="lt-LT"/>
              </w:rPr>
              <w:t>ulin</w:t>
            </w:r>
            <w:r w:rsidR="00C03CF3">
              <w:rPr>
                <w:sz w:val="24"/>
                <w:szCs w:val="24"/>
                <w:lang w:val="lt-LT"/>
              </w:rPr>
              <w:t xml:space="preserve">io </w:t>
            </w:r>
            <w:r w:rsidR="00D72B6F" w:rsidRPr="00D72B6F">
              <w:rPr>
                <w:sz w:val="24"/>
                <w:szCs w:val="24"/>
                <w:lang w:val="lt-LT"/>
              </w:rPr>
              <w:t>(</w:t>
            </w:r>
            <w:r w:rsidR="00D72B6F">
              <w:rPr>
                <w:sz w:val="24"/>
                <w:szCs w:val="24"/>
                <w:lang w:val="lt-LT"/>
              </w:rPr>
              <w:t xml:space="preserve">pažymėtas plane </w:t>
            </w:r>
            <w:r w:rsidR="00D72B6F" w:rsidRPr="00D72B6F">
              <w:rPr>
                <w:sz w:val="24"/>
                <w:szCs w:val="24"/>
                <w:lang w:val="lt-LT"/>
              </w:rPr>
              <w:t>k)</w:t>
            </w:r>
            <w:r w:rsidR="00056403">
              <w:rPr>
                <w:sz w:val="24"/>
                <w:szCs w:val="24"/>
                <w:lang w:val="lt-LT"/>
              </w:rPr>
              <w:t>, u</w:t>
            </w:r>
            <w:r w:rsidR="00056403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D72B6F" w:rsidRPr="00D72B6F">
              <w:rPr>
                <w:bCs/>
                <w:color w:val="000000"/>
                <w:sz w:val="24"/>
                <w:szCs w:val="24"/>
              </w:rPr>
              <w:t>7393-0004-2039</w:t>
            </w:r>
          </w:p>
        </w:tc>
        <w:tc>
          <w:tcPr>
            <w:tcW w:w="2551" w:type="dxa"/>
          </w:tcPr>
          <w:p w14:paraId="391B9870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27,17</w:t>
            </w:r>
          </w:p>
        </w:tc>
      </w:tr>
      <w:tr w:rsidR="00CC19E6" w:rsidRPr="00493D8E" w14:paraId="1598C7C0" w14:textId="74FEEF60" w:rsidTr="00CC19E6">
        <w:trPr>
          <w:trHeight w:val="283"/>
          <w:jc w:val="center"/>
        </w:trPr>
        <w:tc>
          <w:tcPr>
            <w:tcW w:w="1080" w:type="dxa"/>
          </w:tcPr>
          <w:p w14:paraId="326631FF" w14:textId="77777777" w:rsidR="00CC19E6" w:rsidRPr="007766D1" w:rsidRDefault="00CC19E6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6010" w:type="dxa"/>
          </w:tcPr>
          <w:p w14:paraId="396E35E4" w14:textId="770046D4" w:rsidR="00CC19E6" w:rsidRPr="00CC19E6" w:rsidRDefault="00056403" w:rsidP="00F62A8B">
            <w:pPr>
              <w:jc w:val="both"/>
              <w:rPr>
                <w:sz w:val="24"/>
                <w:szCs w:val="24"/>
                <w:lang w:val="lt-LT"/>
              </w:rPr>
            </w:pPr>
            <w:r w:rsidRPr="00056403">
              <w:rPr>
                <w:sz w:val="24"/>
                <w:szCs w:val="24"/>
                <w:lang w:val="lt-LT"/>
              </w:rPr>
              <w:t>Vytauto g. 4</w:t>
            </w:r>
            <w:r>
              <w:rPr>
                <w:sz w:val="24"/>
                <w:szCs w:val="24"/>
                <w:lang w:val="lt-LT"/>
              </w:rPr>
              <w:t xml:space="preserve">, Obeliai, </w:t>
            </w:r>
            <w:r w:rsidRPr="007766D1">
              <w:rPr>
                <w:sz w:val="24"/>
                <w:szCs w:val="24"/>
                <w:lang w:val="lt-LT"/>
              </w:rPr>
              <w:t>Rokiškio r. sav.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CC19E6">
              <w:rPr>
                <w:sz w:val="24"/>
                <w:szCs w:val="24"/>
                <w:lang w:val="lt-LT"/>
              </w:rPr>
              <w:t xml:space="preserve">½ dalis </w:t>
            </w:r>
            <w:r w:rsidR="00C03CF3">
              <w:rPr>
                <w:sz w:val="24"/>
                <w:szCs w:val="24"/>
                <w:lang w:val="lt-LT"/>
              </w:rPr>
              <w:t>p</w:t>
            </w:r>
            <w:r w:rsidR="00CC19E6" w:rsidRPr="00CC19E6">
              <w:rPr>
                <w:sz w:val="24"/>
                <w:szCs w:val="24"/>
                <w:lang w:val="lt-LT"/>
              </w:rPr>
              <w:t>agalbinio ūkio</w:t>
            </w:r>
            <w:r w:rsidR="00CC19E6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p</w:t>
            </w:r>
            <w:r w:rsidR="00CC19E6" w:rsidRPr="00CC19E6">
              <w:rPr>
                <w:sz w:val="24"/>
                <w:szCs w:val="24"/>
                <w:lang w:val="lt-LT"/>
              </w:rPr>
              <w:t>astat</w:t>
            </w:r>
            <w:r w:rsidR="00CC19E6">
              <w:rPr>
                <w:sz w:val="24"/>
                <w:szCs w:val="24"/>
                <w:lang w:val="lt-LT"/>
              </w:rPr>
              <w:t>o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</w:t>
            </w:r>
            <w:r w:rsidR="00F62A8B">
              <w:rPr>
                <w:sz w:val="24"/>
                <w:szCs w:val="24"/>
                <w:lang w:val="lt-LT"/>
              </w:rPr>
              <w:t>–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</w:t>
            </w:r>
            <w:r w:rsidR="00C03CF3">
              <w:rPr>
                <w:sz w:val="24"/>
                <w:szCs w:val="24"/>
                <w:lang w:val="lt-LT"/>
              </w:rPr>
              <w:t>ū</w:t>
            </w:r>
            <w:r w:rsidR="00CC19E6" w:rsidRPr="00CC19E6">
              <w:rPr>
                <w:sz w:val="24"/>
                <w:szCs w:val="24"/>
                <w:lang w:val="lt-LT"/>
              </w:rPr>
              <w:t>kini</w:t>
            </w:r>
            <w:r w:rsidR="00CC19E6">
              <w:rPr>
                <w:sz w:val="24"/>
                <w:szCs w:val="24"/>
                <w:lang w:val="lt-LT"/>
              </w:rPr>
              <w:t>o</w:t>
            </w:r>
            <w:r w:rsidR="00CC19E6" w:rsidRPr="00CC19E6">
              <w:rPr>
                <w:sz w:val="24"/>
                <w:szCs w:val="24"/>
                <w:lang w:val="lt-LT"/>
              </w:rPr>
              <w:t xml:space="preserve"> pastat</w:t>
            </w:r>
            <w:r w:rsidR="00CC19E6">
              <w:rPr>
                <w:sz w:val="24"/>
                <w:szCs w:val="24"/>
                <w:lang w:val="lt-LT"/>
              </w:rPr>
              <w:t xml:space="preserve">o, </w:t>
            </w:r>
            <w:r>
              <w:rPr>
                <w:sz w:val="24"/>
                <w:szCs w:val="24"/>
                <w:lang w:val="lt-LT"/>
              </w:rPr>
              <w:t>unikalus Nr.</w:t>
            </w:r>
            <w:r>
              <w:t xml:space="preserve"> </w:t>
            </w:r>
            <w:r w:rsidRPr="00056403">
              <w:rPr>
                <w:sz w:val="24"/>
                <w:szCs w:val="24"/>
                <w:lang w:val="lt-LT"/>
              </w:rPr>
              <w:t>7393-9008-7024</w:t>
            </w:r>
            <w:r>
              <w:rPr>
                <w:sz w:val="24"/>
                <w:szCs w:val="24"/>
                <w:lang w:val="lt-LT"/>
              </w:rPr>
              <w:t>, užstatytas 42</w:t>
            </w:r>
            <w:r w:rsidR="00C03CF3">
              <w:rPr>
                <w:sz w:val="24"/>
                <w:szCs w:val="24"/>
                <w:lang w:val="lt-LT"/>
              </w:rPr>
              <w:t>,00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056403">
              <w:rPr>
                <w:sz w:val="24"/>
                <w:szCs w:val="24"/>
                <w:lang w:val="lt-LT"/>
              </w:rPr>
              <w:t>kv. m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</w:p>
        </w:tc>
        <w:tc>
          <w:tcPr>
            <w:tcW w:w="2550" w:type="dxa"/>
          </w:tcPr>
          <w:p w14:paraId="733238C6" w14:textId="67197778" w:rsidR="00CC19E6" w:rsidRPr="007766D1" w:rsidRDefault="00056403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-</w:t>
            </w:r>
          </w:p>
        </w:tc>
      </w:tr>
      <w:tr w:rsidR="00A5732F" w:rsidRPr="00493D8E" w14:paraId="25CDEC96" w14:textId="77777777" w:rsidTr="00CC19E6">
        <w:trPr>
          <w:trHeight w:val="283"/>
          <w:jc w:val="center"/>
        </w:trPr>
        <w:tc>
          <w:tcPr>
            <w:tcW w:w="9640" w:type="dxa"/>
            <w:gridSpan w:val="3"/>
          </w:tcPr>
          <w:p w14:paraId="7996B5EB" w14:textId="77777777" w:rsidR="00A5732F" w:rsidRPr="007766D1" w:rsidRDefault="00A5732F" w:rsidP="00A5732F">
            <w:pPr>
              <w:jc w:val="center"/>
              <w:rPr>
                <w:i/>
                <w:sz w:val="24"/>
                <w:szCs w:val="24"/>
                <w:lang w:val="lt-LT"/>
              </w:rPr>
            </w:pPr>
            <w:r w:rsidRPr="007766D1">
              <w:rPr>
                <w:i/>
                <w:sz w:val="24"/>
                <w:szCs w:val="24"/>
                <w:lang w:val="lt-LT"/>
              </w:rPr>
              <w:t>Rokiškio kaimiškoji seniūnija</w:t>
            </w:r>
          </w:p>
        </w:tc>
      </w:tr>
      <w:tr w:rsidR="00A5732F" w:rsidRPr="00057116" w14:paraId="5F2518F2" w14:textId="77777777" w:rsidTr="00CC19E6">
        <w:trPr>
          <w:trHeight w:val="227"/>
          <w:jc w:val="center"/>
        </w:trPr>
        <w:tc>
          <w:tcPr>
            <w:tcW w:w="1080" w:type="dxa"/>
          </w:tcPr>
          <w:p w14:paraId="67FA05D7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7DBEF0A7" w14:textId="53AF092A" w:rsidR="00A5732F" w:rsidRPr="007766D1" w:rsidRDefault="00A5732F" w:rsidP="00F62A8B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7766D1">
              <w:rPr>
                <w:sz w:val="24"/>
                <w:szCs w:val="24"/>
                <w:lang w:val="lt-LT"/>
              </w:rPr>
              <w:t>Sniegių</w:t>
            </w:r>
            <w:proofErr w:type="spellEnd"/>
            <w:r w:rsidRPr="007766D1">
              <w:rPr>
                <w:sz w:val="24"/>
                <w:szCs w:val="24"/>
                <w:lang w:val="lt-LT"/>
              </w:rPr>
              <w:t xml:space="preserve"> g. 38, Skemų., Rokiškio r. sav. </w:t>
            </w:r>
            <w:r w:rsidR="005D29CE">
              <w:rPr>
                <w:sz w:val="24"/>
                <w:szCs w:val="24"/>
                <w:lang w:val="lt-LT"/>
              </w:rPr>
              <w:t>(su pagalbinio ūkio paskirties pastatu – tvartu, u</w:t>
            </w:r>
            <w:r w:rsidR="005D29CE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5D29CE" w:rsidRPr="005D29CE">
              <w:rPr>
                <w:bCs/>
                <w:color w:val="000000"/>
                <w:sz w:val="24"/>
                <w:szCs w:val="24"/>
              </w:rPr>
              <w:t>7395-8012-5022</w:t>
            </w:r>
            <w:r w:rsidR="005D29CE" w:rsidRPr="00E80619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D29CE" w:rsidRPr="00E80619">
              <w:rPr>
                <w:bCs/>
                <w:color w:val="000000"/>
                <w:sz w:val="24"/>
                <w:szCs w:val="24"/>
              </w:rPr>
              <w:t>užstatytas</w:t>
            </w:r>
            <w:proofErr w:type="spellEnd"/>
            <w:r w:rsidR="005D29CE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D29CE">
              <w:rPr>
                <w:bCs/>
                <w:color w:val="000000"/>
                <w:sz w:val="24"/>
                <w:szCs w:val="24"/>
              </w:rPr>
              <w:t>67</w:t>
            </w:r>
            <w:proofErr w:type="gramStart"/>
            <w:r w:rsidR="00C03CF3">
              <w:rPr>
                <w:bCs/>
                <w:color w:val="000000"/>
                <w:sz w:val="24"/>
                <w:szCs w:val="24"/>
              </w:rPr>
              <w:t>,00</w:t>
            </w:r>
            <w:proofErr w:type="gramEnd"/>
            <w:r w:rsidR="005D29CE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9CE" w:rsidRPr="00E80619">
              <w:rPr>
                <w:bCs/>
                <w:color w:val="000000"/>
                <w:sz w:val="24"/>
                <w:szCs w:val="24"/>
              </w:rPr>
              <w:t>kv</w:t>
            </w:r>
            <w:proofErr w:type="spellEnd"/>
            <w:r w:rsidR="005D29CE" w:rsidRPr="00E80619">
              <w:rPr>
                <w:bCs/>
                <w:color w:val="000000"/>
                <w:sz w:val="24"/>
                <w:szCs w:val="24"/>
              </w:rPr>
              <w:t>. m</w:t>
            </w:r>
            <w:r w:rsidR="005D29C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2A8B" w:rsidRPr="00E80619">
              <w:rPr>
                <w:bCs/>
                <w:color w:val="000000"/>
                <w:sz w:val="24"/>
                <w:szCs w:val="24"/>
              </w:rPr>
              <w:t>plotas</w:t>
            </w:r>
            <w:proofErr w:type="spellEnd"/>
            <w:r w:rsidR="00F62A8B" w:rsidRPr="00E8061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29CE">
              <w:rPr>
                <w:bCs/>
                <w:color w:val="000000"/>
                <w:sz w:val="24"/>
                <w:szCs w:val="24"/>
              </w:rPr>
              <w:t>ir</w:t>
            </w:r>
            <w:proofErr w:type="spellEnd"/>
            <w:r w:rsidR="005D29CE">
              <w:rPr>
                <w:sz w:val="24"/>
                <w:szCs w:val="24"/>
                <w:lang w:val="lt-LT"/>
              </w:rPr>
              <w:t xml:space="preserve"> k</w:t>
            </w:r>
            <w:r w:rsidR="005D29CE" w:rsidRPr="00CD23F1">
              <w:rPr>
                <w:sz w:val="24"/>
                <w:szCs w:val="24"/>
                <w:lang w:val="lt-LT"/>
              </w:rPr>
              <w:t>it</w:t>
            </w:r>
            <w:r w:rsidR="005D29CE">
              <w:rPr>
                <w:sz w:val="24"/>
                <w:szCs w:val="24"/>
                <w:lang w:val="lt-LT"/>
              </w:rPr>
              <w:t xml:space="preserve">ais </w:t>
            </w:r>
            <w:r w:rsidR="005D29CE" w:rsidRPr="00CD23F1">
              <w:rPr>
                <w:sz w:val="24"/>
                <w:szCs w:val="24"/>
                <w:lang w:val="lt-LT"/>
              </w:rPr>
              <w:t>inžinerini</w:t>
            </w:r>
            <w:r w:rsidR="005D29CE">
              <w:rPr>
                <w:sz w:val="24"/>
                <w:szCs w:val="24"/>
                <w:lang w:val="lt-LT"/>
              </w:rPr>
              <w:t>ais</w:t>
            </w:r>
            <w:r w:rsidR="005D29CE" w:rsidRPr="00CD23F1">
              <w:rPr>
                <w:sz w:val="24"/>
                <w:szCs w:val="24"/>
                <w:lang w:val="lt-LT"/>
              </w:rPr>
              <w:t xml:space="preserve"> statini</w:t>
            </w:r>
            <w:r w:rsidR="005D29CE">
              <w:rPr>
                <w:sz w:val="24"/>
                <w:szCs w:val="24"/>
                <w:lang w:val="lt-LT"/>
              </w:rPr>
              <w:t>ais</w:t>
            </w:r>
            <w:r w:rsidR="005D29CE" w:rsidRPr="00CD23F1">
              <w:rPr>
                <w:sz w:val="24"/>
                <w:szCs w:val="24"/>
                <w:lang w:val="lt-LT"/>
              </w:rPr>
              <w:t xml:space="preserve"> - </w:t>
            </w:r>
            <w:r w:rsidR="00C03CF3">
              <w:rPr>
                <w:sz w:val="24"/>
                <w:szCs w:val="24"/>
                <w:lang w:val="lt-LT"/>
              </w:rPr>
              <w:t>k</w:t>
            </w:r>
            <w:r w:rsidR="005D29CE" w:rsidRPr="00CD23F1">
              <w:rPr>
                <w:sz w:val="24"/>
                <w:szCs w:val="24"/>
                <w:lang w:val="lt-LT"/>
              </w:rPr>
              <w:t>iemo statini</w:t>
            </w:r>
            <w:r w:rsidR="005D29CE">
              <w:rPr>
                <w:sz w:val="24"/>
                <w:szCs w:val="24"/>
                <w:lang w:val="lt-LT"/>
              </w:rPr>
              <w:t>ais (lauko tualetas), u</w:t>
            </w:r>
            <w:r w:rsidR="005D29CE" w:rsidRPr="00E80619">
              <w:rPr>
                <w:sz w:val="24"/>
                <w:szCs w:val="24"/>
                <w:lang w:val="lt-LT"/>
              </w:rPr>
              <w:t xml:space="preserve">nikalus Nr. </w:t>
            </w:r>
            <w:r w:rsidR="005D29CE" w:rsidRPr="005D29CE">
              <w:rPr>
                <w:bCs/>
                <w:color w:val="000000"/>
                <w:sz w:val="24"/>
                <w:szCs w:val="24"/>
              </w:rPr>
              <w:t>7395-8012-5033</w:t>
            </w:r>
          </w:p>
        </w:tc>
        <w:tc>
          <w:tcPr>
            <w:tcW w:w="2551" w:type="dxa"/>
          </w:tcPr>
          <w:p w14:paraId="212337EC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41,97</w:t>
            </w:r>
          </w:p>
        </w:tc>
      </w:tr>
      <w:tr w:rsidR="00A5732F" w:rsidRPr="00057116" w14:paraId="4E0C0583" w14:textId="77777777" w:rsidTr="00CC19E6">
        <w:trPr>
          <w:trHeight w:val="227"/>
          <w:jc w:val="center"/>
        </w:trPr>
        <w:tc>
          <w:tcPr>
            <w:tcW w:w="1080" w:type="dxa"/>
          </w:tcPr>
          <w:p w14:paraId="2D3AEF4E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48FB52AF" w14:textId="77777777" w:rsidR="00A5732F" w:rsidRPr="007766D1" w:rsidRDefault="00A5732F" w:rsidP="009E4FFA">
            <w:pPr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Melioratorių g. 7D-15, Kavoliškio k., Rokiškio r. sav.</w:t>
            </w:r>
          </w:p>
        </w:tc>
        <w:tc>
          <w:tcPr>
            <w:tcW w:w="2551" w:type="dxa"/>
          </w:tcPr>
          <w:p w14:paraId="6C9FEB1F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47,69</w:t>
            </w:r>
          </w:p>
        </w:tc>
      </w:tr>
      <w:tr w:rsidR="00A5732F" w:rsidRPr="00057116" w14:paraId="0067EC39" w14:textId="77777777" w:rsidTr="00CC19E6">
        <w:trPr>
          <w:trHeight w:val="227"/>
          <w:jc w:val="center"/>
        </w:trPr>
        <w:tc>
          <w:tcPr>
            <w:tcW w:w="1080" w:type="dxa"/>
          </w:tcPr>
          <w:p w14:paraId="3E3C592B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2C3593A6" w14:textId="77777777" w:rsidR="00A5732F" w:rsidRPr="007766D1" w:rsidRDefault="00A5732F" w:rsidP="009E4FFA">
            <w:pPr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Sodo g. 14-6, Kavoliškio k., Rokiškio r. sav.</w:t>
            </w:r>
          </w:p>
        </w:tc>
        <w:tc>
          <w:tcPr>
            <w:tcW w:w="2551" w:type="dxa"/>
          </w:tcPr>
          <w:p w14:paraId="1E6E16A8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73,79</w:t>
            </w:r>
          </w:p>
        </w:tc>
      </w:tr>
      <w:tr w:rsidR="00A5732F" w:rsidRPr="00057116" w14:paraId="40092087" w14:textId="77777777" w:rsidTr="00CC19E6">
        <w:trPr>
          <w:trHeight w:val="227"/>
          <w:jc w:val="center"/>
        </w:trPr>
        <w:tc>
          <w:tcPr>
            <w:tcW w:w="1080" w:type="dxa"/>
          </w:tcPr>
          <w:p w14:paraId="2DDDFB3C" w14:textId="77777777" w:rsidR="00A5732F" w:rsidRPr="007766D1" w:rsidRDefault="00A5732F" w:rsidP="002F1DF4">
            <w:pPr>
              <w:numPr>
                <w:ilvl w:val="0"/>
                <w:numId w:val="8"/>
              </w:numPr>
              <w:rPr>
                <w:sz w:val="24"/>
                <w:szCs w:val="24"/>
                <w:lang w:val="lt-LT"/>
              </w:rPr>
            </w:pPr>
          </w:p>
        </w:tc>
        <w:tc>
          <w:tcPr>
            <w:tcW w:w="6009" w:type="dxa"/>
          </w:tcPr>
          <w:p w14:paraId="37FBECF0" w14:textId="77777777" w:rsidR="00A5732F" w:rsidRPr="007766D1" w:rsidRDefault="00A5732F" w:rsidP="009E4FFA">
            <w:pPr>
              <w:rPr>
                <w:sz w:val="24"/>
                <w:szCs w:val="24"/>
                <w:lang w:val="lt-LT"/>
              </w:rPr>
            </w:pPr>
            <w:proofErr w:type="spellStart"/>
            <w:r w:rsidRPr="007766D1">
              <w:rPr>
                <w:sz w:val="24"/>
                <w:szCs w:val="24"/>
                <w:lang w:val="lt-LT"/>
              </w:rPr>
              <w:t>Miegonių</w:t>
            </w:r>
            <w:proofErr w:type="spellEnd"/>
            <w:r w:rsidRPr="007766D1">
              <w:rPr>
                <w:sz w:val="24"/>
                <w:szCs w:val="24"/>
                <w:lang w:val="lt-LT"/>
              </w:rPr>
              <w:t xml:space="preserve"> k. 18-3, Rokiškio r. sav.</w:t>
            </w:r>
          </w:p>
        </w:tc>
        <w:tc>
          <w:tcPr>
            <w:tcW w:w="2551" w:type="dxa"/>
          </w:tcPr>
          <w:p w14:paraId="56BD87A1" w14:textId="77777777" w:rsidR="00A5732F" w:rsidRPr="007766D1" w:rsidRDefault="00A5732F" w:rsidP="009E4FFA">
            <w:pPr>
              <w:jc w:val="center"/>
              <w:rPr>
                <w:sz w:val="24"/>
                <w:szCs w:val="24"/>
                <w:lang w:val="lt-LT"/>
              </w:rPr>
            </w:pPr>
            <w:r w:rsidRPr="007766D1">
              <w:rPr>
                <w:sz w:val="24"/>
                <w:szCs w:val="24"/>
                <w:lang w:val="lt-LT"/>
              </w:rPr>
              <w:t>88,06</w:t>
            </w:r>
          </w:p>
        </w:tc>
      </w:tr>
    </w:tbl>
    <w:p w14:paraId="3931AA3E" w14:textId="77777777" w:rsidR="00493D8E" w:rsidRDefault="00493D8E" w:rsidP="00493D8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</w:t>
      </w:r>
    </w:p>
    <w:p w14:paraId="4B5A0167" w14:textId="15EBB762" w:rsidR="00DA22B3" w:rsidRDefault="009B466C" w:rsidP="00854289">
      <w:pPr>
        <w:rPr>
          <w:sz w:val="24"/>
          <w:szCs w:val="24"/>
          <w:lang w:val="lt-LT"/>
        </w:rPr>
      </w:pPr>
      <w:r w:rsidRPr="00057116">
        <w:rPr>
          <w:sz w:val="24"/>
          <w:szCs w:val="24"/>
          <w:lang w:val="lt-LT"/>
        </w:rPr>
        <w:br w:type="page"/>
      </w:r>
    </w:p>
    <w:p w14:paraId="415CE623" w14:textId="043A4AF3" w:rsidR="00442F18" w:rsidRPr="00DA22B3" w:rsidRDefault="00442F18" w:rsidP="00854289">
      <w:pPr>
        <w:rPr>
          <w:bCs/>
          <w:sz w:val="24"/>
          <w:szCs w:val="24"/>
          <w:lang w:val="lt-LT"/>
        </w:rPr>
      </w:pPr>
      <w:bookmarkStart w:id="0" w:name="_GoBack"/>
      <w:r w:rsidRPr="00DA22B3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23F5AFD9" w14:textId="77777777" w:rsidR="00655F45" w:rsidRPr="00DA22B3" w:rsidRDefault="00655F45" w:rsidP="00655F45">
      <w:pPr>
        <w:rPr>
          <w:b/>
          <w:bCs/>
          <w:sz w:val="24"/>
          <w:szCs w:val="24"/>
          <w:lang w:val="lt-LT"/>
        </w:rPr>
      </w:pPr>
    </w:p>
    <w:p w14:paraId="2367D739" w14:textId="77777777" w:rsidR="00884196" w:rsidRPr="00DA22B3" w:rsidRDefault="00442F18" w:rsidP="00655F45">
      <w:pPr>
        <w:ind w:firstLine="720"/>
        <w:jc w:val="center"/>
        <w:rPr>
          <w:b/>
          <w:sz w:val="24"/>
          <w:szCs w:val="24"/>
          <w:lang w:val="lt-LT"/>
        </w:rPr>
      </w:pPr>
      <w:r w:rsidRPr="00DA22B3">
        <w:rPr>
          <w:b/>
          <w:bCs/>
          <w:sz w:val="24"/>
          <w:szCs w:val="24"/>
          <w:lang w:val="lt-LT"/>
        </w:rPr>
        <w:t>SPRENDIMO PROJEKTO</w:t>
      </w:r>
      <w:r w:rsidRPr="00DA22B3">
        <w:rPr>
          <w:b/>
          <w:sz w:val="24"/>
          <w:szCs w:val="24"/>
          <w:lang w:val="lt-LT"/>
        </w:rPr>
        <w:t xml:space="preserve"> ,,DĖL PARDUODAMŲ ROKIŠKIO RAJONO SAVIVALDYBĖS BŪSTŲ SU PAGALB</w:t>
      </w:r>
      <w:r w:rsidR="009B4374" w:rsidRPr="00DA22B3">
        <w:rPr>
          <w:b/>
          <w:sz w:val="24"/>
          <w:szCs w:val="24"/>
          <w:lang w:val="lt-LT"/>
        </w:rPr>
        <w:t xml:space="preserve">INIO ŪKIO PASKIRTIES PASTATAIS </w:t>
      </w:r>
    </w:p>
    <w:p w14:paraId="61B872CE" w14:textId="77777777" w:rsidR="00655F45" w:rsidRPr="00DA22B3" w:rsidRDefault="00442F18" w:rsidP="00655F45">
      <w:pPr>
        <w:ind w:firstLine="720"/>
        <w:jc w:val="center"/>
        <w:rPr>
          <w:b/>
          <w:bCs/>
          <w:sz w:val="24"/>
          <w:szCs w:val="24"/>
          <w:lang w:val="lt-LT"/>
        </w:rPr>
      </w:pPr>
      <w:r w:rsidRPr="00DA22B3">
        <w:rPr>
          <w:b/>
          <w:sz w:val="24"/>
          <w:szCs w:val="24"/>
          <w:lang w:val="lt-LT"/>
        </w:rPr>
        <w:t>SĄRAŠO PATVIRTINIMO”</w:t>
      </w:r>
      <w:r w:rsidR="00655F45" w:rsidRPr="00DA22B3">
        <w:rPr>
          <w:b/>
          <w:sz w:val="24"/>
          <w:szCs w:val="24"/>
          <w:lang w:val="lt-LT"/>
        </w:rPr>
        <w:t xml:space="preserve"> </w:t>
      </w:r>
      <w:r w:rsidR="00655F45" w:rsidRPr="00DA22B3">
        <w:rPr>
          <w:b/>
          <w:bCs/>
          <w:sz w:val="24"/>
          <w:szCs w:val="24"/>
          <w:lang w:val="lt-LT"/>
        </w:rPr>
        <w:t>AIŠKINAMASIS RAŠTAS</w:t>
      </w:r>
    </w:p>
    <w:p w14:paraId="60AFAF83" w14:textId="77777777" w:rsidR="00DA22B3" w:rsidRPr="00DA22B3" w:rsidRDefault="00DA22B3" w:rsidP="007766D1">
      <w:pPr>
        <w:ind w:firstLine="720"/>
        <w:jc w:val="both"/>
        <w:rPr>
          <w:sz w:val="24"/>
          <w:szCs w:val="24"/>
          <w:lang w:val="lt-LT"/>
        </w:rPr>
      </w:pPr>
    </w:p>
    <w:p w14:paraId="708CBC61" w14:textId="6ABEBB66" w:rsidR="00442F18" w:rsidRPr="00DA22B3" w:rsidRDefault="007766D1" w:rsidP="00DA22B3">
      <w:pPr>
        <w:ind w:firstLine="567"/>
        <w:jc w:val="both"/>
        <w:rPr>
          <w:b/>
          <w:sz w:val="24"/>
          <w:szCs w:val="24"/>
          <w:lang w:val="lt-LT"/>
        </w:rPr>
      </w:pPr>
      <w:r w:rsidRPr="00DA22B3">
        <w:rPr>
          <w:b/>
          <w:sz w:val="24"/>
          <w:szCs w:val="24"/>
          <w:lang w:val="lt-LT"/>
        </w:rPr>
        <w:t xml:space="preserve">Sprendimo </w:t>
      </w:r>
      <w:r w:rsidR="00DA22B3" w:rsidRPr="00DA22B3">
        <w:rPr>
          <w:b/>
          <w:sz w:val="24"/>
          <w:szCs w:val="24"/>
          <w:lang w:val="lt-LT"/>
        </w:rPr>
        <w:t>projekto tikslai ir uždaviniai.</w:t>
      </w:r>
    </w:p>
    <w:p w14:paraId="7815BAB5" w14:textId="77777777" w:rsidR="00DA22B3" w:rsidRPr="00DA22B3" w:rsidRDefault="00655F45" w:rsidP="00DA22B3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Vadovaujantis L</w:t>
      </w:r>
      <w:r w:rsidRPr="00DA22B3">
        <w:rPr>
          <w:bCs/>
          <w:sz w:val="24"/>
          <w:szCs w:val="24"/>
          <w:lang w:val="lt-LT"/>
        </w:rPr>
        <w:t xml:space="preserve">ietuvos Respublikos paramos būstui įsigyti ar išsinuomoti įstatymu teikiamas tvirtinti Parduodamų </w:t>
      </w:r>
      <w:r w:rsidRPr="00DA22B3">
        <w:rPr>
          <w:sz w:val="24"/>
          <w:szCs w:val="24"/>
          <w:lang w:val="lt-LT"/>
        </w:rPr>
        <w:t>Rokiškio rajono savivaldybės būstų su pagalbinio ūkio paskirties pastatais sąrašas.</w:t>
      </w:r>
    </w:p>
    <w:p w14:paraId="13F99F37" w14:textId="32282DEB" w:rsidR="007766D1" w:rsidRPr="00DA22B3" w:rsidRDefault="007766D1" w:rsidP="00DA22B3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A22B3">
        <w:rPr>
          <w:b/>
          <w:bCs/>
          <w:sz w:val="24"/>
          <w:szCs w:val="24"/>
          <w:lang w:val="lt-LT"/>
        </w:rPr>
        <w:t>Teisinio reguliavimo nuostatos.</w:t>
      </w:r>
    </w:p>
    <w:p w14:paraId="6A5DB547" w14:textId="77777777" w:rsidR="00493D8E" w:rsidRPr="00DA22B3" w:rsidRDefault="00493D8E" w:rsidP="00922E86">
      <w:pPr>
        <w:pStyle w:val="Default"/>
        <w:tabs>
          <w:tab w:val="left" w:pos="851"/>
        </w:tabs>
        <w:ind w:firstLine="567"/>
        <w:jc w:val="both"/>
        <w:rPr>
          <w:b/>
          <w:bCs/>
          <w:color w:val="auto"/>
        </w:rPr>
      </w:pPr>
      <w:r w:rsidRPr="00DA22B3">
        <w:rPr>
          <w:color w:val="auto"/>
        </w:rPr>
        <w:t>Lietuvos Respub</w:t>
      </w:r>
      <w:r w:rsidR="007766D1" w:rsidRPr="00DA22B3">
        <w:rPr>
          <w:color w:val="auto"/>
        </w:rPr>
        <w:t>likos vietos savivaldos įstatymas</w:t>
      </w:r>
      <w:r w:rsidRPr="00DA22B3">
        <w:rPr>
          <w:color w:val="auto"/>
        </w:rPr>
        <w:t>, Lietuvos Respublikos paramos būstui įsigyti ar išsinuomoti įst</w:t>
      </w:r>
      <w:r w:rsidR="007766D1" w:rsidRPr="00DA22B3">
        <w:rPr>
          <w:color w:val="auto"/>
        </w:rPr>
        <w:t>atymas</w:t>
      </w:r>
      <w:r w:rsidRPr="00DA22B3">
        <w:rPr>
          <w:color w:val="auto"/>
        </w:rPr>
        <w:t>.</w:t>
      </w:r>
    </w:p>
    <w:p w14:paraId="28005CC1" w14:textId="4A765F7F" w:rsidR="00442F18" w:rsidRPr="00DA22B3" w:rsidRDefault="00442F18" w:rsidP="00922E86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DA22B3">
        <w:rPr>
          <w:b/>
          <w:bCs/>
          <w:color w:val="auto"/>
        </w:rPr>
        <w:t>Sprendimo projekto esmė.</w:t>
      </w:r>
    </w:p>
    <w:p w14:paraId="30F32A89" w14:textId="3A3A5DC9" w:rsidR="009B4374" w:rsidRPr="00DA22B3" w:rsidRDefault="009B3ED2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Parduodamų Rokiškio rajono savivaldybės būstų su pagalbinio ūkio paskirties pastatais sąrašas buvo patvirtintas </w:t>
      </w:r>
      <w:r w:rsidR="00C45B10" w:rsidRPr="00DA22B3">
        <w:rPr>
          <w:sz w:val="24"/>
          <w:szCs w:val="24"/>
          <w:lang w:val="lt-LT"/>
        </w:rPr>
        <w:t xml:space="preserve">Rokiškio rajono savivaldybės </w:t>
      </w:r>
      <w:r w:rsidRPr="00DA22B3">
        <w:rPr>
          <w:sz w:val="24"/>
          <w:szCs w:val="24"/>
          <w:lang w:val="lt-LT"/>
        </w:rPr>
        <w:t>20</w:t>
      </w:r>
      <w:r w:rsidR="008B00A7" w:rsidRPr="00DA22B3">
        <w:rPr>
          <w:sz w:val="24"/>
          <w:szCs w:val="24"/>
          <w:lang w:val="lt-LT"/>
        </w:rPr>
        <w:t>20</w:t>
      </w:r>
      <w:r w:rsidRPr="00DA22B3">
        <w:rPr>
          <w:sz w:val="24"/>
          <w:szCs w:val="24"/>
          <w:lang w:val="lt-LT"/>
        </w:rPr>
        <w:t xml:space="preserve"> m</w:t>
      </w:r>
      <w:r w:rsidR="008B00A7" w:rsidRPr="00DA22B3">
        <w:rPr>
          <w:sz w:val="24"/>
          <w:szCs w:val="24"/>
          <w:lang w:val="lt-LT"/>
        </w:rPr>
        <w:t xml:space="preserve"> gruodžio 23 d. sprendimu Nr. TS-323 „Dėl parduodamų Rokiškio rajono savivaldybės būstų su pagalbinio ūkio paskirties pastatais sąrašo patvirtinimo“</w:t>
      </w:r>
      <w:r w:rsidR="00C45B10" w:rsidRPr="00DA22B3">
        <w:rPr>
          <w:sz w:val="24"/>
          <w:szCs w:val="24"/>
          <w:lang w:val="lt-LT"/>
        </w:rPr>
        <w:t>.</w:t>
      </w:r>
    </w:p>
    <w:p w14:paraId="7BB39C1D" w14:textId="77777777" w:rsidR="00922E86" w:rsidRPr="00DA22B3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Šiuo sprendimo projektu yra teikiamas tvirtinti </w:t>
      </w:r>
      <w:r w:rsidR="009B3ED2" w:rsidRPr="00DA22B3">
        <w:rPr>
          <w:sz w:val="24"/>
          <w:szCs w:val="24"/>
          <w:lang w:val="lt-LT"/>
        </w:rPr>
        <w:t>patikslintas sąrašas, nes</w:t>
      </w:r>
      <w:r w:rsidR="00922E86" w:rsidRPr="00DA22B3">
        <w:rPr>
          <w:sz w:val="24"/>
          <w:szCs w:val="24"/>
          <w:lang w:val="lt-LT"/>
        </w:rPr>
        <w:t>:</w:t>
      </w:r>
    </w:p>
    <w:p w14:paraId="3478F647" w14:textId="77777777" w:rsidR="00097C50" w:rsidRPr="00DA22B3" w:rsidRDefault="00B459F6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 </w:t>
      </w:r>
      <w:r w:rsidR="00AE1F78" w:rsidRPr="00DA22B3">
        <w:rPr>
          <w:sz w:val="24"/>
          <w:szCs w:val="24"/>
          <w:lang w:val="lt-LT"/>
        </w:rPr>
        <w:t>2</w:t>
      </w:r>
      <w:r w:rsidR="004E40B7" w:rsidRPr="00DA22B3">
        <w:rPr>
          <w:sz w:val="24"/>
          <w:szCs w:val="24"/>
          <w:lang w:val="lt-LT"/>
        </w:rPr>
        <w:t xml:space="preserve"> būstai šiuo metu negali būti parduoti nuomininkams</w:t>
      </w:r>
      <w:r w:rsidR="00ED185C" w:rsidRPr="00DA22B3">
        <w:rPr>
          <w:sz w:val="24"/>
          <w:szCs w:val="24"/>
          <w:lang w:val="lt-LT"/>
        </w:rPr>
        <w:t xml:space="preserve"> (nes </w:t>
      </w:r>
      <w:r w:rsidR="002F4DC8" w:rsidRPr="00DA22B3">
        <w:rPr>
          <w:sz w:val="24"/>
          <w:szCs w:val="24"/>
          <w:lang w:val="lt-LT"/>
        </w:rPr>
        <w:t>nuomininkai nuomojamame savivaldybės būste yra išgyvenę trumpiau nei 5 metus nuo būsto nuomos sutarties sudarymo dienos</w:t>
      </w:r>
      <w:r w:rsidR="00ED185C" w:rsidRPr="00DA22B3">
        <w:rPr>
          <w:sz w:val="24"/>
          <w:szCs w:val="24"/>
          <w:lang w:val="lt-LT"/>
        </w:rPr>
        <w:t>)</w:t>
      </w:r>
      <w:r w:rsidR="00922E86" w:rsidRPr="00DA22B3">
        <w:rPr>
          <w:sz w:val="24"/>
          <w:szCs w:val="24"/>
          <w:lang w:val="lt-LT"/>
        </w:rPr>
        <w:t>;</w:t>
      </w:r>
    </w:p>
    <w:p w14:paraId="1F8CD172" w14:textId="77777777" w:rsidR="00922E86" w:rsidRPr="00DA22B3" w:rsidRDefault="00AE1F78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2 </w:t>
      </w:r>
      <w:r w:rsidR="00922E86" w:rsidRPr="00DA22B3">
        <w:rPr>
          <w:sz w:val="24"/>
          <w:szCs w:val="24"/>
          <w:lang w:val="lt-LT"/>
        </w:rPr>
        <w:t>būstai buvo perkelti socialinio būsto fondą ir jie negali būti parduodami būsto nuomininkams;</w:t>
      </w:r>
    </w:p>
    <w:p w14:paraId="784BB91C" w14:textId="77777777" w:rsidR="00922E86" w:rsidRPr="00DA22B3" w:rsidRDefault="00AE1F78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4 </w:t>
      </w:r>
      <w:r w:rsidR="00922E86" w:rsidRPr="00DA22B3">
        <w:rPr>
          <w:sz w:val="24"/>
          <w:szCs w:val="24"/>
          <w:lang w:val="lt-LT"/>
        </w:rPr>
        <w:t>būsta</w:t>
      </w:r>
      <w:r w:rsidRPr="00DA22B3">
        <w:rPr>
          <w:sz w:val="24"/>
          <w:szCs w:val="24"/>
          <w:lang w:val="lt-LT"/>
        </w:rPr>
        <w:t>i</w:t>
      </w:r>
      <w:r w:rsidR="00922E86" w:rsidRPr="00DA22B3">
        <w:rPr>
          <w:sz w:val="24"/>
          <w:szCs w:val="24"/>
          <w:lang w:val="lt-LT"/>
        </w:rPr>
        <w:t xml:space="preserve"> </w:t>
      </w:r>
      <w:r w:rsidRPr="00DA22B3">
        <w:rPr>
          <w:sz w:val="24"/>
          <w:szCs w:val="24"/>
          <w:lang w:val="lt-LT"/>
        </w:rPr>
        <w:t xml:space="preserve">nutraukus sutartis su nuomininkais </w:t>
      </w:r>
      <w:r w:rsidR="00922E86" w:rsidRPr="00DA22B3">
        <w:rPr>
          <w:sz w:val="24"/>
          <w:szCs w:val="24"/>
          <w:lang w:val="lt-LT"/>
        </w:rPr>
        <w:t>pripažint</w:t>
      </w:r>
      <w:r w:rsidRPr="00DA22B3">
        <w:rPr>
          <w:sz w:val="24"/>
          <w:szCs w:val="24"/>
          <w:lang w:val="lt-LT"/>
        </w:rPr>
        <w:t>i</w:t>
      </w:r>
      <w:r w:rsidR="00922E86" w:rsidRPr="00DA22B3">
        <w:rPr>
          <w:sz w:val="24"/>
          <w:szCs w:val="24"/>
          <w:lang w:val="lt-LT"/>
        </w:rPr>
        <w:t xml:space="preserve"> netinkam</w:t>
      </w:r>
      <w:r w:rsidRPr="00DA22B3">
        <w:rPr>
          <w:sz w:val="24"/>
          <w:szCs w:val="24"/>
          <w:lang w:val="lt-LT"/>
        </w:rPr>
        <w:t>ais</w:t>
      </w:r>
      <w:r w:rsidR="00922E86" w:rsidRPr="00DA22B3">
        <w:rPr>
          <w:sz w:val="24"/>
          <w:szCs w:val="24"/>
          <w:lang w:val="lt-LT"/>
        </w:rPr>
        <w:t xml:space="preserve"> (negalim</w:t>
      </w:r>
      <w:r w:rsidRPr="00DA22B3">
        <w:rPr>
          <w:sz w:val="24"/>
          <w:szCs w:val="24"/>
          <w:lang w:val="lt-LT"/>
        </w:rPr>
        <w:t>ais</w:t>
      </w:r>
      <w:r w:rsidR="00922E86" w:rsidRPr="00DA22B3">
        <w:rPr>
          <w:sz w:val="24"/>
          <w:szCs w:val="24"/>
          <w:lang w:val="lt-LT"/>
        </w:rPr>
        <w:t>) naudoti ir ruoš</w:t>
      </w:r>
      <w:r w:rsidR="00854289" w:rsidRPr="00DA22B3">
        <w:rPr>
          <w:sz w:val="24"/>
          <w:szCs w:val="24"/>
          <w:lang w:val="lt-LT"/>
        </w:rPr>
        <w:t>iamas</w:t>
      </w:r>
      <w:r w:rsidRPr="00DA22B3">
        <w:rPr>
          <w:sz w:val="24"/>
          <w:szCs w:val="24"/>
          <w:lang w:val="lt-LT"/>
        </w:rPr>
        <w:t>i</w:t>
      </w:r>
      <w:r w:rsidR="00854289" w:rsidRPr="00DA22B3">
        <w:rPr>
          <w:sz w:val="24"/>
          <w:szCs w:val="24"/>
          <w:lang w:val="lt-LT"/>
        </w:rPr>
        <w:t xml:space="preserve"> </w:t>
      </w:r>
      <w:r w:rsidRPr="00DA22B3">
        <w:rPr>
          <w:sz w:val="24"/>
          <w:szCs w:val="24"/>
          <w:lang w:val="lt-LT"/>
        </w:rPr>
        <w:t>juos parduoti viešo aukciono būdu</w:t>
      </w:r>
      <w:r w:rsidR="00922E86" w:rsidRPr="00DA22B3">
        <w:rPr>
          <w:sz w:val="24"/>
          <w:szCs w:val="24"/>
          <w:lang w:val="lt-LT"/>
        </w:rPr>
        <w:t>;</w:t>
      </w:r>
    </w:p>
    <w:p w14:paraId="0C0957F1" w14:textId="77777777" w:rsidR="00922E86" w:rsidRPr="00DA22B3" w:rsidRDefault="00AE1F78" w:rsidP="00922E86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 xml:space="preserve">2 </w:t>
      </w:r>
      <w:r w:rsidR="00922E86" w:rsidRPr="00DA22B3">
        <w:rPr>
          <w:sz w:val="24"/>
          <w:szCs w:val="24"/>
          <w:lang w:val="lt-LT"/>
        </w:rPr>
        <w:t>būsta</w:t>
      </w:r>
      <w:r w:rsidR="008B00A7" w:rsidRPr="00DA22B3">
        <w:rPr>
          <w:sz w:val="24"/>
          <w:szCs w:val="24"/>
          <w:lang w:val="lt-LT"/>
        </w:rPr>
        <w:t>i</w:t>
      </w:r>
      <w:r w:rsidR="00922E86" w:rsidRPr="00DA22B3">
        <w:rPr>
          <w:sz w:val="24"/>
          <w:szCs w:val="24"/>
          <w:lang w:val="lt-LT"/>
        </w:rPr>
        <w:t xml:space="preserve"> buvo parduot</w:t>
      </w:r>
      <w:r w:rsidRPr="00DA22B3">
        <w:rPr>
          <w:sz w:val="24"/>
          <w:szCs w:val="24"/>
          <w:lang w:val="lt-LT"/>
        </w:rPr>
        <w:t>i</w:t>
      </w:r>
      <w:r w:rsidR="00922E86" w:rsidRPr="00DA22B3">
        <w:rPr>
          <w:sz w:val="24"/>
          <w:szCs w:val="24"/>
          <w:lang w:val="lt-LT"/>
        </w:rPr>
        <w:t xml:space="preserve"> nuominink</w:t>
      </w:r>
      <w:r w:rsidRPr="00DA22B3">
        <w:rPr>
          <w:sz w:val="24"/>
          <w:szCs w:val="24"/>
          <w:lang w:val="lt-LT"/>
        </w:rPr>
        <w:t>ams</w:t>
      </w:r>
      <w:r w:rsidR="00922E86" w:rsidRPr="00DA22B3">
        <w:rPr>
          <w:sz w:val="24"/>
          <w:szCs w:val="24"/>
          <w:lang w:val="lt-LT"/>
        </w:rPr>
        <w:t>;</w:t>
      </w:r>
    </w:p>
    <w:p w14:paraId="5D7F7A43" w14:textId="77777777" w:rsidR="00446014" w:rsidRPr="00DA22B3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Savivaldybės tarybai patvirtinus šį parduodamų būstų sąrašą, bus</w:t>
      </w:r>
      <w:r w:rsidR="00B87C14" w:rsidRPr="00DA22B3">
        <w:rPr>
          <w:sz w:val="24"/>
          <w:szCs w:val="24"/>
          <w:lang w:val="lt-LT"/>
        </w:rPr>
        <w:t xml:space="preserve"> sudarytos sąlygos savivaldybės</w:t>
      </w:r>
      <w:r w:rsidRPr="00DA22B3">
        <w:rPr>
          <w:sz w:val="24"/>
          <w:szCs w:val="24"/>
          <w:lang w:val="lt-LT"/>
        </w:rPr>
        <w:t xml:space="preserve"> būstų nuomininkams įsigyti būstą su pagalbinio ūkio paskirties pastatais. </w:t>
      </w:r>
      <w:r w:rsidR="00884196" w:rsidRPr="00DA22B3">
        <w:rPr>
          <w:sz w:val="24"/>
          <w:szCs w:val="24"/>
          <w:lang w:val="lt-LT"/>
        </w:rPr>
        <w:t>N</w:t>
      </w:r>
      <w:r w:rsidRPr="00DA22B3">
        <w:rPr>
          <w:sz w:val="24"/>
          <w:szCs w:val="24"/>
          <w:lang w:val="lt-LT"/>
        </w:rPr>
        <w:t>uomininkai, pageidaujantys</w:t>
      </w:r>
      <w:r w:rsidR="00097C50" w:rsidRPr="00DA22B3">
        <w:rPr>
          <w:sz w:val="24"/>
          <w:szCs w:val="24"/>
          <w:lang w:val="lt-LT"/>
        </w:rPr>
        <w:t xml:space="preserve"> nusipirkti nuomojamus būstus, </w:t>
      </w:r>
      <w:r w:rsidRPr="00DA22B3">
        <w:rPr>
          <w:sz w:val="24"/>
          <w:szCs w:val="24"/>
          <w:lang w:val="lt-LT"/>
        </w:rPr>
        <w:t>kreipsis į savivaldybė</w:t>
      </w:r>
      <w:r w:rsidR="00B87C14" w:rsidRPr="00DA22B3">
        <w:rPr>
          <w:sz w:val="24"/>
          <w:szCs w:val="24"/>
          <w:lang w:val="lt-LT"/>
        </w:rPr>
        <w:t>s administraciją, kuri pateiks užsakymą turto vertinimo įmonei</w:t>
      </w:r>
      <w:r w:rsidRPr="00DA22B3">
        <w:rPr>
          <w:sz w:val="24"/>
          <w:szCs w:val="24"/>
          <w:lang w:val="lt-LT"/>
        </w:rPr>
        <w:t xml:space="preserve"> nustatyti parduodamo būsto su priklausiniais rinkos kainą. </w:t>
      </w:r>
      <w:r w:rsidR="009B3ED2" w:rsidRPr="00DA22B3">
        <w:rPr>
          <w:sz w:val="24"/>
          <w:szCs w:val="24"/>
          <w:lang w:val="lt-LT"/>
        </w:rPr>
        <w:t xml:space="preserve">Nuomininkui sutikus pirkti būstą nustatyta kaina, bus teikiamas projektas savivaldybės tarybai dėl konkretaus būsto pardavimo nuomininkui. </w:t>
      </w:r>
      <w:r w:rsidR="00B87C14" w:rsidRPr="00DA22B3">
        <w:rPr>
          <w:sz w:val="24"/>
          <w:szCs w:val="24"/>
          <w:lang w:val="lt-LT"/>
        </w:rPr>
        <w:t>Nuosavybės teisė į</w:t>
      </w:r>
      <w:r w:rsidRPr="00DA22B3">
        <w:rPr>
          <w:sz w:val="24"/>
          <w:szCs w:val="24"/>
          <w:lang w:val="lt-LT"/>
        </w:rPr>
        <w:t xml:space="preserve"> savivaldybės būstą ir pagalbinio ūkio paskirties pastatus pirkėjui pereis</w:t>
      </w:r>
      <w:r w:rsidR="00AB24CC" w:rsidRPr="00DA22B3">
        <w:rPr>
          <w:sz w:val="24"/>
          <w:szCs w:val="24"/>
          <w:lang w:val="lt-LT"/>
        </w:rPr>
        <w:t xml:space="preserve"> tada</w:t>
      </w:r>
      <w:r w:rsidRPr="00DA22B3">
        <w:rPr>
          <w:sz w:val="24"/>
          <w:szCs w:val="24"/>
          <w:lang w:val="lt-LT"/>
        </w:rPr>
        <w:t xml:space="preserve">, kai bus sudaryta notaro patvirtinta pirkimo-pardavimo sutartis ir pirkėjas atsiskaitys už parduotą turtą. </w:t>
      </w:r>
    </w:p>
    <w:p w14:paraId="7E8241A4" w14:textId="77777777" w:rsidR="00442F18" w:rsidRPr="00DA22B3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Lėšos, gautos pardavus savivaldybės būstus ir pagalb</w:t>
      </w:r>
      <w:r w:rsidR="00B87C14" w:rsidRPr="00DA22B3">
        <w:rPr>
          <w:sz w:val="24"/>
          <w:szCs w:val="24"/>
          <w:lang w:val="lt-LT"/>
        </w:rPr>
        <w:t xml:space="preserve">inio ūkio paskirties pastatus, </w:t>
      </w:r>
      <w:r w:rsidRPr="00DA22B3">
        <w:rPr>
          <w:sz w:val="24"/>
          <w:szCs w:val="24"/>
          <w:lang w:val="lt-LT"/>
        </w:rPr>
        <w:t>atskaičius su savivaldybės būsto ir pagalbinio ūkio paskirties pastatų vertė</w:t>
      </w:r>
      <w:r w:rsidR="009B3ED2" w:rsidRPr="00DA22B3">
        <w:rPr>
          <w:sz w:val="24"/>
          <w:szCs w:val="24"/>
          <w:lang w:val="lt-LT"/>
        </w:rPr>
        <w:t>s nustatymu susijusias išlaidas</w:t>
      </w:r>
      <w:r w:rsidR="00884196" w:rsidRPr="00DA22B3">
        <w:rPr>
          <w:sz w:val="24"/>
          <w:szCs w:val="24"/>
          <w:lang w:val="lt-LT"/>
        </w:rPr>
        <w:t>, pervedamos į savivaldybės biudžetą ir naudojamos socialinio būsto fondo plėtrai</w:t>
      </w:r>
      <w:r w:rsidR="009B3ED2" w:rsidRPr="00DA22B3">
        <w:rPr>
          <w:sz w:val="24"/>
          <w:szCs w:val="24"/>
          <w:lang w:val="lt-LT"/>
        </w:rPr>
        <w:t>.</w:t>
      </w:r>
    </w:p>
    <w:p w14:paraId="661D2098" w14:textId="77777777" w:rsidR="008B00A7" w:rsidRPr="00DA22B3" w:rsidRDefault="008B00A7" w:rsidP="00DA22B3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2B3">
        <w:rPr>
          <w:rFonts w:ascii="Times New Roman" w:hAnsi="Times New Roman"/>
          <w:b/>
          <w:sz w:val="24"/>
          <w:szCs w:val="24"/>
        </w:rPr>
        <w:t>Laukiami rezultatai.</w:t>
      </w:r>
    </w:p>
    <w:p w14:paraId="06785657" w14:textId="0858B1AA" w:rsidR="008B00A7" w:rsidRPr="00DA22B3" w:rsidRDefault="008B00A7" w:rsidP="00DA22B3">
      <w:pPr>
        <w:pStyle w:val="Betarp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DA22B3">
        <w:rPr>
          <w:rFonts w:ascii="Times New Roman" w:hAnsi="Times New Roman"/>
          <w:sz w:val="24"/>
          <w:szCs w:val="24"/>
        </w:rPr>
        <w:t>Patvirtintas aktualios redakcijos Parduodamų Rokiškio rajono savivaldybės būstų su pagalbinio ūkio paskirties pastatais sąrašas</w:t>
      </w:r>
      <w:r w:rsidR="00DA22B3" w:rsidRPr="00DA22B3">
        <w:rPr>
          <w:rFonts w:ascii="Times New Roman" w:hAnsi="Times New Roman"/>
          <w:sz w:val="24"/>
          <w:szCs w:val="24"/>
        </w:rPr>
        <w:t>.</w:t>
      </w:r>
    </w:p>
    <w:p w14:paraId="51950964" w14:textId="77777777" w:rsidR="00442F18" w:rsidRPr="00DA22B3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b/>
          <w:bCs/>
          <w:sz w:val="24"/>
          <w:szCs w:val="24"/>
          <w:lang w:val="lt-LT"/>
        </w:rPr>
        <w:t>Finansavimo šaltiniai ir lėšų poreikis</w:t>
      </w:r>
      <w:r w:rsidRPr="00DA22B3">
        <w:rPr>
          <w:sz w:val="24"/>
          <w:szCs w:val="24"/>
          <w:lang w:val="lt-LT"/>
        </w:rPr>
        <w:t>.</w:t>
      </w:r>
    </w:p>
    <w:p w14:paraId="5D962D99" w14:textId="77777777" w:rsidR="00442F18" w:rsidRPr="00DA22B3" w:rsidRDefault="00442F18" w:rsidP="00922E86">
      <w:pPr>
        <w:pStyle w:val="Antrat1"/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Sprendimo įgyvendinimui savivaldy</w:t>
      </w:r>
      <w:r w:rsidR="00922E86" w:rsidRPr="00DA22B3">
        <w:rPr>
          <w:sz w:val="24"/>
          <w:szCs w:val="24"/>
          <w:lang w:val="lt-LT"/>
        </w:rPr>
        <w:t>bės biudžeto lėšų nereikės.</w:t>
      </w:r>
    </w:p>
    <w:p w14:paraId="6560327A" w14:textId="77777777" w:rsidR="00442F18" w:rsidRPr="00DA22B3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833057" w:rsidRPr="00DA22B3">
        <w:rPr>
          <w:b/>
          <w:bCs/>
          <w:sz w:val="24"/>
          <w:szCs w:val="24"/>
          <w:lang w:val="lt-LT"/>
        </w:rPr>
        <w:t>.</w:t>
      </w:r>
    </w:p>
    <w:p w14:paraId="367D61BD" w14:textId="77777777" w:rsidR="00442F18" w:rsidRPr="00DA22B3" w:rsidRDefault="00442F18" w:rsidP="00922E86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A22B3">
        <w:rPr>
          <w:sz w:val="24"/>
          <w:szCs w:val="24"/>
          <w:lang w:val="lt-LT"/>
        </w:rPr>
        <w:t>Projektas neprieštarauja galiojantiems teisės aktams.</w:t>
      </w:r>
    </w:p>
    <w:p w14:paraId="031B6D53" w14:textId="77777777" w:rsidR="00833057" w:rsidRPr="00DA22B3" w:rsidRDefault="00833057" w:rsidP="00922E86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A22B3">
        <w:rPr>
          <w:b/>
          <w:sz w:val="24"/>
          <w:szCs w:val="24"/>
          <w:lang w:val="lt-LT"/>
        </w:rPr>
        <w:t>Antikorupcinis vertinimas.</w:t>
      </w:r>
    </w:p>
    <w:p w14:paraId="4E3DBE93" w14:textId="77777777" w:rsidR="00655F45" w:rsidRPr="00DA22B3" w:rsidRDefault="00922E86" w:rsidP="00922E86">
      <w:pPr>
        <w:tabs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DA22B3">
        <w:rPr>
          <w:color w:val="000000" w:themeColor="text1"/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14:paraId="31C4FACD" w14:textId="77777777" w:rsidR="00922E86" w:rsidRPr="00DA22B3" w:rsidRDefault="00922E86" w:rsidP="00446014">
      <w:pPr>
        <w:jc w:val="both"/>
        <w:rPr>
          <w:color w:val="000000" w:themeColor="text1"/>
          <w:sz w:val="24"/>
          <w:szCs w:val="24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DA22B3" w:rsidRPr="00DA22B3" w14:paraId="3F06F13E" w14:textId="77777777" w:rsidTr="009E4FFA">
        <w:tc>
          <w:tcPr>
            <w:tcW w:w="5637" w:type="dxa"/>
            <w:shd w:val="clear" w:color="auto" w:fill="auto"/>
          </w:tcPr>
          <w:p w14:paraId="6CD65C71" w14:textId="77777777" w:rsidR="00922E86" w:rsidRPr="00DA22B3" w:rsidRDefault="00922E86" w:rsidP="007766D1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DA22B3">
              <w:rPr>
                <w:color w:val="000000" w:themeColor="text1"/>
                <w:sz w:val="24"/>
                <w:szCs w:val="24"/>
                <w:lang w:val="lt-LT"/>
              </w:rPr>
              <w:t>Turto valdymo ir ūkio skyriaus v</w:t>
            </w:r>
            <w:r w:rsidR="007766D1" w:rsidRPr="00DA22B3">
              <w:rPr>
                <w:color w:val="000000" w:themeColor="text1"/>
                <w:sz w:val="24"/>
                <w:szCs w:val="24"/>
                <w:lang w:val="lt-LT"/>
              </w:rPr>
              <w:t>edėja</w:t>
            </w:r>
          </w:p>
        </w:tc>
        <w:tc>
          <w:tcPr>
            <w:tcW w:w="4217" w:type="dxa"/>
            <w:shd w:val="clear" w:color="auto" w:fill="auto"/>
          </w:tcPr>
          <w:p w14:paraId="76A55050" w14:textId="77777777" w:rsidR="00922E86" w:rsidRPr="00DA22B3" w:rsidRDefault="007766D1" w:rsidP="009E4FFA">
            <w:pPr>
              <w:jc w:val="right"/>
              <w:rPr>
                <w:color w:val="000000" w:themeColor="text1"/>
                <w:sz w:val="24"/>
                <w:szCs w:val="24"/>
                <w:lang w:val="lt-LT"/>
              </w:rPr>
            </w:pPr>
            <w:r w:rsidRPr="00DA22B3">
              <w:rPr>
                <w:color w:val="000000" w:themeColor="text1"/>
                <w:sz w:val="24"/>
                <w:szCs w:val="24"/>
                <w:lang w:val="lt-LT"/>
              </w:rPr>
              <w:t>Violeta Bieliūnaitė-Vanagienė</w:t>
            </w:r>
          </w:p>
        </w:tc>
      </w:tr>
      <w:bookmarkEnd w:id="0"/>
    </w:tbl>
    <w:p w14:paraId="0861ABD2" w14:textId="77777777" w:rsidR="001059F4" w:rsidRPr="00DA22B3" w:rsidRDefault="001059F4" w:rsidP="008B00A7">
      <w:pPr>
        <w:jc w:val="both"/>
        <w:rPr>
          <w:sz w:val="24"/>
          <w:szCs w:val="24"/>
          <w:lang w:val="lt-LT"/>
        </w:rPr>
      </w:pPr>
    </w:p>
    <w:sectPr w:rsidR="001059F4" w:rsidRPr="00DA22B3" w:rsidSect="00DA22B3">
      <w:headerReference w:type="default" r:id="rId11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E9045" w14:textId="77777777" w:rsidR="00553FAF" w:rsidRDefault="00553FAF">
      <w:r>
        <w:separator/>
      </w:r>
    </w:p>
  </w:endnote>
  <w:endnote w:type="continuationSeparator" w:id="0">
    <w:p w14:paraId="7E077DB6" w14:textId="77777777" w:rsidR="00553FAF" w:rsidRDefault="0055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7A646" w14:textId="77777777" w:rsidR="00553FAF" w:rsidRDefault="00553FAF">
      <w:r>
        <w:separator/>
      </w:r>
    </w:p>
  </w:footnote>
  <w:footnote w:type="continuationSeparator" w:id="0">
    <w:p w14:paraId="69DA253B" w14:textId="77777777" w:rsidR="00553FAF" w:rsidRDefault="0055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4462" w14:textId="04757838" w:rsidR="00DA22B3" w:rsidRPr="00DA22B3" w:rsidRDefault="00DA22B3" w:rsidP="00DA22B3">
    <w:pPr>
      <w:pStyle w:val="Antrats"/>
      <w:jc w:val="right"/>
      <w:rPr>
        <w:sz w:val="24"/>
        <w:szCs w:val="24"/>
        <w:lang w:val="lt-LT"/>
      </w:rPr>
    </w:pPr>
    <w:r w:rsidRPr="00DA22B3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00CEE"/>
    <w:multiLevelType w:val="hybridMultilevel"/>
    <w:tmpl w:val="D5943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16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12"/>
  </w:num>
  <w:num w:numId="15">
    <w:abstractNumId w:val="5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B5"/>
    <w:rsid w:val="00000F0B"/>
    <w:rsid w:val="000061BB"/>
    <w:rsid w:val="00012A19"/>
    <w:rsid w:val="00025F68"/>
    <w:rsid w:val="00056403"/>
    <w:rsid w:val="00056EC7"/>
    <w:rsid w:val="00057116"/>
    <w:rsid w:val="00097C50"/>
    <w:rsid w:val="000A649F"/>
    <w:rsid w:val="000B15A9"/>
    <w:rsid w:val="000B6435"/>
    <w:rsid w:val="000D5DBA"/>
    <w:rsid w:val="00103992"/>
    <w:rsid w:val="001059F4"/>
    <w:rsid w:val="00112E84"/>
    <w:rsid w:val="00113C20"/>
    <w:rsid w:val="0012698B"/>
    <w:rsid w:val="0016236C"/>
    <w:rsid w:val="001755AD"/>
    <w:rsid w:val="001D2222"/>
    <w:rsid w:val="001E755B"/>
    <w:rsid w:val="001F7244"/>
    <w:rsid w:val="00203622"/>
    <w:rsid w:val="002236E2"/>
    <w:rsid w:val="002721A3"/>
    <w:rsid w:val="00275D7F"/>
    <w:rsid w:val="002A5660"/>
    <w:rsid w:val="002B4007"/>
    <w:rsid w:val="002B4744"/>
    <w:rsid w:val="002D5B32"/>
    <w:rsid w:val="002F1DF4"/>
    <w:rsid w:val="002F4DC8"/>
    <w:rsid w:val="003050DD"/>
    <w:rsid w:val="00310E75"/>
    <w:rsid w:val="0033446B"/>
    <w:rsid w:val="00345CAA"/>
    <w:rsid w:val="003572FE"/>
    <w:rsid w:val="00377BFE"/>
    <w:rsid w:val="00390C0C"/>
    <w:rsid w:val="00396407"/>
    <w:rsid w:val="003A2F5A"/>
    <w:rsid w:val="003E35B8"/>
    <w:rsid w:val="003F220D"/>
    <w:rsid w:val="00441928"/>
    <w:rsid w:val="00441A69"/>
    <w:rsid w:val="00442F18"/>
    <w:rsid w:val="00446014"/>
    <w:rsid w:val="00454130"/>
    <w:rsid w:val="0046233A"/>
    <w:rsid w:val="004855CF"/>
    <w:rsid w:val="00493D8E"/>
    <w:rsid w:val="004C6175"/>
    <w:rsid w:val="004D4C3B"/>
    <w:rsid w:val="004E40B7"/>
    <w:rsid w:val="004E4A0D"/>
    <w:rsid w:val="00520F4C"/>
    <w:rsid w:val="00523DCA"/>
    <w:rsid w:val="00553FAF"/>
    <w:rsid w:val="00557EE8"/>
    <w:rsid w:val="00563489"/>
    <w:rsid w:val="005660D1"/>
    <w:rsid w:val="005700F0"/>
    <w:rsid w:val="005728C0"/>
    <w:rsid w:val="00590F26"/>
    <w:rsid w:val="005D05A5"/>
    <w:rsid w:val="005D29CE"/>
    <w:rsid w:val="005E4261"/>
    <w:rsid w:val="005E4F26"/>
    <w:rsid w:val="005E7AD8"/>
    <w:rsid w:val="005F59BB"/>
    <w:rsid w:val="005F75EE"/>
    <w:rsid w:val="00617266"/>
    <w:rsid w:val="00651A32"/>
    <w:rsid w:val="00655F45"/>
    <w:rsid w:val="0067194A"/>
    <w:rsid w:val="006930B1"/>
    <w:rsid w:val="006A60A7"/>
    <w:rsid w:val="006A760B"/>
    <w:rsid w:val="006B6AA6"/>
    <w:rsid w:val="00716CD2"/>
    <w:rsid w:val="00730130"/>
    <w:rsid w:val="0073190C"/>
    <w:rsid w:val="00740583"/>
    <w:rsid w:val="00740A9A"/>
    <w:rsid w:val="0075241B"/>
    <w:rsid w:val="007766D1"/>
    <w:rsid w:val="00794F5A"/>
    <w:rsid w:val="007B1EAF"/>
    <w:rsid w:val="007C343F"/>
    <w:rsid w:val="007D4726"/>
    <w:rsid w:val="007E6C8B"/>
    <w:rsid w:val="007F2776"/>
    <w:rsid w:val="0081598E"/>
    <w:rsid w:val="008231BF"/>
    <w:rsid w:val="00833057"/>
    <w:rsid w:val="008360DC"/>
    <w:rsid w:val="00854289"/>
    <w:rsid w:val="00884196"/>
    <w:rsid w:val="008A47A4"/>
    <w:rsid w:val="008B00A7"/>
    <w:rsid w:val="008B1673"/>
    <w:rsid w:val="008B7FD7"/>
    <w:rsid w:val="008C2254"/>
    <w:rsid w:val="008E7F5B"/>
    <w:rsid w:val="008F6439"/>
    <w:rsid w:val="008F7426"/>
    <w:rsid w:val="009044B0"/>
    <w:rsid w:val="00906F84"/>
    <w:rsid w:val="009074AA"/>
    <w:rsid w:val="00917406"/>
    <w:rsid w:val="00922E86"/>
    <w:rsid w:val="00925DE4"/>
    <w:rsid w:val="00932EC8"/>
    <w:rsid w:val="009330E9"/>
    <w:rsid w:val="009339A7"/>
    <w:rsid w:val="00940419"/>
    <w:rsid w:val="00943E1F"/>
    <w:rsid w:val="0095443C"/>
    <w:rsid w:val="00991CF9"/>
    <w:rsid w:val="009931C6"/>
    <w:rsid w:val="009B3ED2"/>
    <w:rsid w:val="009B4374"/>
    <w:rsid w:val="009B466C"/>
    <w:rsid w:val="009B5C46"/>
    <w:rsid w:val="009C1F16"/>
    <w:rsid w:val="009E4FFA"/>
    <w:rsid w:val="009F00A8"/>
    <w:rsid w:val="00A013CD"/>
    <w:rsid w:val="00A02FA3"/>
    <w:rsid w:val="00A20DB3"/>
    <w:rsid w:val="00A33F58"/>
    <w:rsid w:val="00A35000"/>
    <w:rsid w:val="00A352D2"/>
    <w:rsid w:val="00A5732F"/>
    <w:rsid w:val="00A72417"/>
    <w:rsid w:val="00AB24CC"/>
    <w:rsid w:val="00AC3B69"/>
    <w:rsid w:val="00AC6EFA"/>
    <w:rsid w:val="00AD26EC"/>
    <w:rsid w:val="00AE1F78"/>
    <w:rsid w:val="00AF63F7"/>
    <w:rsid w:val="00AF67F7"/>
    <w:rsid w:val="00B02706"/>
    <w:rsid w:val="00B21FA0"/>
    <w:rsid w:val="00B2232F"/>
    <w:rsid w:val="00B43713"/>
    <w:rsid w:val="00B459F6"/>
    <w:rsid w:val="00B52CC9"/>
    <w:rsid w:val="00B664E5"/>
    <w:rsid w:val="00B6741A"/>
    <w:rsid w:val="00B71C72"/>
    <w:rsid w:val="00B87C14"/>
    <w:rsid w:val="00BD552F"/>
    <w:rsid w:val="00BE3490"/>
    <w:rsid w:val="00BE75A4"/>
    <w:rsid w:val="00BF1BC0"/>
    <w:rsid w:val="00BF1C9E"/>
    <w:rsid w:val="00C03CF3"/>
    <w:rsid w:val="00C265C4"/>
    <w:rsid w:val="00C422AE"/>
    <w:rsid w:val="00C45B10"/>
    <w:rsid w:val="00C81815"/>
    <w:rsid w:val="00C81F97"/>
    <w:rsid w:val="00C821EC"/>
    <w:rsid w:val="00C93EEA"/>
    <w:rsid w:val="00CA2B74"/>
    <w:rsid w:val="00CA4771"/>
    <w:rsid w:val="00CA536C"/>
    <w:rsid w:val="00CC19E6"/>
    <w:rsid w:val="00CC5051"/>
    <w:rsid w:val="00CD23F1"/>
    <w:rsid w:val="00CE6E61"/>
    <w:rsid w:val="00D04D80"/>
    <w:rsid w:val="00D21B2A"/>
    <w:rsid w:val="00D56929"/>
    <w:rsid w:val="00D72B6F"/>
    <w:rsid w:val="00D77956"/>
    <w:rsid w:val="00D81AA9"/>
    <w:rsid w:val="00D85394"/>
    <w:rsid w:val="00DA22B3"/>
    <w:rsid w:val="00DB77DB"/>
    <w:rsid w:val="00DE738F"/>
    <w:rsid w:val="00DF6634"/>
    <w:rsid w:val="00DF6822"/>
    <w:rsid w:val="00E3585E"/>
    <w:rsid w:val="00E566DA"/>
    <w:rsid w:val="00E62F7C"/>
    <w:rsid w:val="00E750C3"/>
    <w:rsid w:val="00E75F21"/>
    <w:rsid w:val="00E80619"/>
    <w:rsid w:val="00E8219E"/>
    <w:rsid w:val="00E86EEF"/>
    <w:rsid w:val="00EB1BFB"/>
    <w:rsid w:val="00EC59BF"/>
    <w:rsid w:val="00ED185C"/>
    <w:rsid w:val="00ED2A1F"/>
    <w:rsid w:val="00ED66FC"/>
    <w:rsid w:val="00F02922"/>
    <w:rsid w:val="00F40784"/>
    <w:rsid w:val="00F43C05"/>
    <w:rsid w:val="00F4429A"/>
    <w:rsid w:val="00F56C46"/>
    <w:rsid w:val="00F62A8B"/>
    <w:rsid w:val="00F82DC0"/>
    <w:rsid w:val="00F93566"/>
    <w:rsid w:val="00FA1B58"/>
    <w:rsid w:val="00FB344E"/>
    <w:rsid w:val="00FB38C3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5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val="lt-LT"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styleId="Hipersaitas">
    <w:name w:val="Hyperlink"/>
    <w:rsid w:val="002B4007"/>
    <w:rPr>
      <w:color w:val="0000FF"/>
      <w:u w:val="single"/>
    </w:rPr>
  </w:style>
  <w:style w:type="table" w:styleId="Lentelstinklelis">
    <w:name w:val="Table Grid"/>
    <w:basedOn w:val="prastojilentel"/>
    <w:rsid w:val="002B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A98F-1330-48AF-82F3-B9102C06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8</TotalTime>
  <Pages>4</Pages>
  <Words>5094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7983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2018-11-19T12:51:00Z</cp:lastPrinted>
  <dcterms:created xsi:type="dcterms:W3CDTF">2022-06-15T12:22:00Z</dcterms:created>
  <dcterms:modified xsi:type="dcterms:W3CDTF">2022-06-15T12:29:00Z</dcterms:modified>
</cp:coreProperties>
</file>