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C9CD2" w14:textId="77777777" w:rsidR="00934FD3" w:rsidRDefault="00934FD3" w:rsidP="00735DF8">
      <w:pPr>
        <w:pStyle w:val="Antrat2"/>
      </w:pPr>
      <w:bookmarkStart w:id="0" w:name="_GoBack"/>
      <w:bookmarkEnd w:id="0"/>
      <w:r w:rsidRPr="00F13AD0">
        <w:rPr>
          <w:noProof/>
        </w:rPr>
        <w:drawing>
          <wp:anchor distT="0" distB="0" distL="114300" distR="114300" simplePos="0" relativeHeight="251658240" behindDoc="1" locked="0" layoutInCell="1" allowOverlap="1" wp14:anchorId="256CA011" wp14:editId="256CA012">
            <wp:simplePos x="0" y="0"/>
            <wp:positionH relativeFrom="column">
              <wp:posOffset>2775585</wp:posOffset>
            </wp:positionH>
            <wp:positionV relativeFrom="paragraph">
              <wp:posOffset>-491490</wp:posOffset>
            </wp:positionV>
            <wp:extent cx="541020" cy="693420"/>
            <wp:effectExtent l="0" t="0" r="0" b="0"/>
            <wp:wrapThrough wrapText="bothSides">
              <wp:wrapPolygon edited="0">
                <wp:start x="0" y="0"/>
                <wp:lineTo x="0" y="20769"/>
                <wp:lineTo x="20535" y="20769"/>
                <wp:lineTo x="20535" y="0"/>
                <wp:lineTo x="0" y="0"/>
              </wp:wrapPolygon>
            </wp:wrapThrough>
            <wp:docPr id="3" name="Paveikslėlis 3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C9CD3" w14:textId="77777777" w:rsidR="00F13AD0" w:rsidRPr="00F13AD0" w:rsidRDefault="00F13AD0" w:rsidP="00F13AD0">
      <w:pPr>
        <w:jc w:val="center"/>
        <w:rPr>
          <w:b/>
          <w:sz w:val="24"/>
          <w:szCs w:val="24"/>
        </w:rPr>
      </w:pPr>
    </w:p>
    <w:p w14:paraId="256C9CD4" w14:textId="77777777" w:rsidR="00934FD3" w:rsidRPr="00F13AD0" w:rsidRDefault="00934FD3" w:rsidP="00934FD3">
      <w:pPr>
        <w:jc w:val="center"/>
        <w:rPr>
          <w:b/>
          <w:sz w:val="24"/>
          <w:szCs w:val="24"/>
        </w:rPr>
      </w:pPr>
      <w:r w:rsidRPr="00F13AD0">
        <w:rPr>
          <w:b/>
          <w:sz w:val="24"/>
          <w:szCs w:val="24"/>
        </w:rPr>
        <w:t>ROKIŠKIO RAJONO SAVIVALDYBĖS TARYBA</w:t>
      </w:r>
    </w:p>
    <w:p w14:paraId="256C9CD5" w14:textId="77777777" w:rsidR="00934FD3" w:rsidRPr="00F13AD0" w:rsidRDefault="00934FD3" w:rsidP="00934FD3">
      <w:pPr>
        <w:jc w:val="center"/>
        <w:rPr>
          <w:b/>
          <w:sz w:val="24"/>
          <w:szCs w:val="24"/>
        </w:rPr>
      </w:pPr>
    </w:p>
    <w:p w14:paraId="256C9CD6" w14:textId="77777777" w:rsidR="00934FD3" w:rsidRPr="00F13AD0" w:rsidRDefault="00934FD3" w:rsidP="00934FD3">
      <w:pPr>
        <w:jc w:val="center"/>
        <w:rPr>
          <w:b/>
          <w:sz w:val="24"/>
          <w:szCs w:val="24"/>
        </w:rPr>
      </w:pPr>
      <w:r w:rsidRPr="00F13AD0">
        <w:rPr>
          <w:b/>
          <w:sz w:val="24"/>
          <w:szCs w:val="24"/>
        </w:rPr>
        <w:t>SPRENDIMAS</w:t>
      </w:r>
    </w:p>
    <w:p w14:paraId="256C9CD7" w14:textId="78221100" w:rsidR="00495A04" w:rsidRPr="00F13AD0" w:rsidRDefault="00556833" w:rsidP="00C66B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ROKIŠKIO RAJONO SAVIVALDYBĖS TARYBOS 2021 M. SPALIO 29 D. SPRENDIMO</w:t>
      </w:r>
      <w:r w:rsidR="00B01A39">
        <w:rPr>
          <w:b/>
          <w:sz w:val="24"/>
          <w:szCs w:val="24"/>
        </w:rPr>
        <w:t xml:space="preserve"> NR. TS-212</w:t>
      </w:r>
      <w:r>
        <w:rPr>
          <w:b/>
          <w:sz w:val="24"/>
          <w:szCs w:val="24"/>
        </w:rPr>
        <w:t xml:space="preserve"> </w:t>
      </w:r>
      <w:r w:rsidRPr="00556833">
        <w:rPr>
          <w:b/>
          <w:sz w:val="24"/>
          <w:szCs w:val="24"/>
        </w:rPr>
        <w:t>„</w:t>
      </w:r>
      <w:r w:rsidRPr="00F13AD0">
        <w:rPr>
          <w:b/>
          <w:sz w:val="24"/>
          <w:szCs w:val="24"/>
        </w:rPr>
        <w:t xml:space="preserve">DĖL </w:t>
      </w:r>
      <w:r w:rsidR="00AE7FAB" w:rsidRPr="00B2630D">
        <w:rPr>
          <w:b/>
          <w:sz w:val="24"/>
          <w:szCs w:val="24"/>
        </w:rPr>
        <w:t>KOMPENSAVIMO</w:t>
      </w:r>
      <w:r w:rsidR="00AE7FAB" w:rsidRPr="00F13AD0">
        <w:rPr>
          <w:b/>
          <w:sz w:val="24"/>
          <w:szCs w:val="24"/>
        </w:rPr>
        <w:t xml:space="preserve"> UŽ KELEIVIŲ IR MOKINIŲ VEŽIMĄ TVARKOS APRAŠO</w:t>
      </w:r>
      <w:r w:rsidR="00105903" w:rsidRPr="00F13AD0">
        <w:rPr>
          <w:b/>
          <w:sz w:val="24"/>
          <w:szCs w:val="24"/>
        </w:rPr>
        <w:t xml:space="preserve"> PATVIRTINIMO</w:t>
      </w:r>
      <w:r w:rsidR="00237E88">
        <w:rPr>
          <w:b/>
          <w:sz w:val="24"/>
          <w:szCs w:val="24"/>
        </w:rPr>
        <w:t>“</w:t>
      </w:r>
      <w:r w:rsidR="00EC48F7">
        <w:rPr>
          <w:b/>
          <w:sz w:val="24"/>
          <w:szCs w:val="24"/>
        </w:rPr>
        <w:t xml:space="preserve"> PAKEITIMO</w:t>
      </w:r>
      <w:r w:rsidR="00542BA0">
        <w:rPr>
          <w:b/>
          <w:sz w:val="24"/>
          <w:szCs w:val="24"/>
        </w:rPr>
        <w:t xml:space="preserve"> </w:t>
      </w:r>
    </w:p>
    <w:p w14:paraId="256C9CD8" w14:textId="77777777" w:rsidR="00AE7FAB" w:rsidRPr="00F13AD0" w:rsidRDefault="00AE7FAB" w:rsidP="00C66B2B">
      <w:pPr>
        <w:ind w:firstLine="851"/>
        <w:jc w:val="center"/>
        <w:rPr>
          <w:sz w:val="24"/>
          <w:szCs w:val="24"/>
        </w:rPr>
      </w:pPr>
    </w:p>
    <w:p w14:paraId="256C9CD9" w14:textId="7D104F10" w:rsidR="00AE7FAB" w:rsidRPr="00F13AD0" w:rsidRDefault="00AE7FAB" w:rsidP="00C66B2B">
      <w:pPr>
        <w:ind w:firstLine="851"/>
        <w:jc w:val="center"/>
        <w:rPr>
          <w:sz w:val="24"/>
          <w:szCs w:val="24"/>
        </w:rPr>
      </w:pPr>
      <w:r w:rsidRPr="00F13AD0">
        <w:rPr>
          <w:sz w:val="24"/>
          <w:szCs w:val="24"/>
        </w:rPr>
        <w:t>20</w:t>
      </w:r>
      <w:r w:rsidR="00934EAF" w:rsidRPr="00F13AD0">
        <w:rPr>
          <w:sz w:val="24"/>
          <w:szCs w:val="24"/>
        </w:rPr>
        <w:t>2</w:t>
      </w:r>
      <w:r w:rsidR="00F3489A">
        <w:rPr>
          <w:sz w:val="24"/>
          <w:szCs w:val="24"/>
        </w:rPr>
        <w:t>2</w:t>
      </w:r>
      <w:r w:rsidRPr="00F13AD0">
        <w:rPr>
          <w:sz w:val="24"/>
          <w:szCs w:val="24"/>
        </w:rPr>
        <w:t xml:space="preserve"> m. </w:t>
      </w:r>
      <w:r w:rsidR="003F2E71">
        <w:rPr>
          <w:sz w:val="24"/>
          <w:szCs w:val="24"/>
        </w:rPr>
        <w:t xml:space="preserve">liepos 29 </w:t>
      </w:r>
      <w:r w:rsidRPr="00F13AD0">
        <w:rPr>
          <w:sz w:val="24"/>
          <w:szCs w:val="24"/>
        </w:rPr>
        <w:t>d</w:t>
      </w:r>
      <w:r w:rsidR="00934EAF" w:rsidRPr="00F13AD0">
        <w:rPr>
          <w:sz w:val="24"/>
          <w:szCs w:val="24"/>
        </w:rPr>
        <w:t>.</w:t>
      </w:r>
      <w:r w:rsidRPr="00F13AD0">
        <w:rPr>
          <w:sz w:val="24"/>
          <w:szCs w:val="24"/>
        </w:rPr>
        <w:t xml:space="preserve"> Nr. TS-</w:t>
      </w:r>
    </w:p>
    <w:p w14:paraId="256C9CDA" w14:textId="77777777" w:rsidR="00AE7FAB" w:rsidRPr="00F13AD0" w:rsidRDefault="00AE7FAB" w:rsidP="00C66B2B">
      <w:pPr>
        <w:ind w:firstLine="851"/>
        <w:jc w:val="center"/>
        <w:rPr>
          <w:sz w:val="24"/>
          <w:szCs w:val="24"/>
        </w:rPr>
      </w:pPr>
      <w:r w:rsidRPr="00F13AD0">
        <w:rPr>
          <w:sz w:val="24"/>
          <w:szCs w:val="24"/>
        </w:rPr>
        <w:t>Rokiškis</w:t>
      </w:r>
    </w:p>
    <w:p w14:paraId="256C9CDB" w14:textId="77777777" w:rsidR="00AE7FAB" w:rsidRDefault="00AE7FAB" w:rsidP="00C66B2B">
      <w:pPr>
        <w:ind w:firstLine="851"/>
        <w:jc w:val="center"/>
        <w:rPr>
          <w:sz w:val="24"/>
          <w:szCs w:val="24"/>
        </w:rPr>
      </w:pPr>
    </w:p>
    <w:p w14:paraId="256C9CDC" w14:textId="77777777" w:rsidR="00F13AD0" w:rsidRPr="00F13AD0" w:rsidRDefault="00F13AD0" w:rsidP="00C66B2B">
      <w:pPr>
        <w:ind w:firstLine="851"/>
        <w:jc w:val="center"/>
        <w:rPr>
          <w:sz w:val="24"/>
          <w:szCs w:val="24"/>
        </w:rPr>
      </w:pPr>
    </w:p>
    <w:p w14:paraId="256C9CDD" w14:textId="098756E7" w:rsidR="00DD4AE9" w:rsidRPr="00461D40" w:rsidRDefault="00C347CF" w:rsidP="00F6369E">
      <w:pPr>
        <w:pStyle w:val="Default"/>
        <w:tabs>
          <w:tab w:val="left" w:pos="851"/>
        </w:tabs>
        <w:jc w:val="both"/>
      </w:pPr>
      <w:r>
        <w:tab/>
      </w:r>
      <w:r w:rsidR="00934EAF" w:rsidRPr="00F13AD0">
        <w:t xml:space="preserve">Vadovaudamasi Lietuvos Respublikos vietos savivaldos įstatymo </w:t>
      </w:r>
      <w:r w:rsidR="00DC10D8">
        <w:t>18</w:t>
      </w:r>
      <w:r w:rsidR="00DC10D8" w:rsidRPr="00F13AD0">
        <w:t xml:space="preserve"> straipsnio </w:t>
      </w:r>
      <w:r w:rsidR="00DC10D8">
        <w:t>1</w:t>
      </w:r>
      <w:r w:rsidR="00DC10D8" w:rsidRPr="00F13AD0">
        <w:t xml:space="preserve"> dalimi</w:t>
      </w:r>
      <w:r w:rsidR="0039550D">
        <w:t>,</w:t>
      </w:r>
      <w:r w:rsidR="00870AA6">
        <w:rPr>
          <w:lang w:bidi="lt-LT"/>
        </w:rPr>
        <w:t xml:space="preserve"> </w:t>
      </w:r>
      <w:r w:rsidR="00934EAF" w:rsidRPr="00F13AD0">
        <w:t>Roki</w:t>
      </w:r>
      <w:r w:rsidR="005418C0">
        <w:t>škio rajono savivaldybės taryba</w:t>
      </w:r>
      <w:r w:rsidR="00934EAF" w:rsidRPr="00F13AD0">
        <w:t xml:space="preserve"> </w:t>
      </w:r>
      <w:r w:rsidR="00DD4AE9" w:rsidRPr="00461D40">
        <w:rPr>
          <w:spacing w:val="44"/>
        </w:rPr>
        <w:t>nusprendži</w:t>
      </w:r>
      <w:r w:rsidR="00DD4AE9">
        <w:rPr>
          <w:spacing w:val="44"/>
        </w:rPr>
        <w:t>a:</w:t>
      </w:r>
    </w:p>
    <w:p w14:paraId="7F0BBC1B" w14:textId="56D440D7" w:rsidR="002610DB" w:rsidRDefault="00DD4AE9" w:rsidP="00F6369E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BE4977">
        <w:rPr>
          <w:sz w:val="24"/>
          <w:szCs w:val="24"/>
        </w:rPr>
        <w:t>Pakeisti</w:t>
      </w:r>
      <w:r w:rsidR="005222E6" w:rsidRPr="00C7011A">
        <w:rPr>
          <w:sz w:val="24"/>
          <w:szCs w:val="24"/>
          <w:lang w:bidi="lt-LT"/>
        </w:rPr>
        <w:t xml:space="preserve"> </w:t>
      </w:r>
      <w:r w:rsidR="00BE11FF" w:rsidRPr="00C7011A">
        <w:rPr>
          <w:sz w:val="24"/>
          <w:szCs w:val="24"/>
          <w:lang w:bidi="lt-LT"/>
        </w:rPr>
        <w:t xml:space="preserve">Kompensavimo už keleivių ir mokinių vežimą tvarkos aprašo, patvirtinto </w:t>
      </w:r>
      <w:r w:rsidR="005222E6" w:rsidRPr="00C7011A">
        <w:rPr>
          <w:sz w:val="24"/>
          <w:szCs w:val="24"/>
          <w:lang w:bidi="lt-LT"/>
        </w:rPr>
        <w:t>Rokiškio rajono savivaldybės tarybos 2021 m. spalio 29 d. sprendim</w:t>
      </w:r>
      <w:r w:rsidR="00BE11FF" w:rsidRPr="00C7011A">
        <w:rPr>
          <w:sz w:val="24"/>
          <w:szCs w:val="24"/>
          <w:lang w:bidi="lt-LT"/>
        </w:rPr>
        <w:t>u</w:t>
      </w:r>
      <w:r w:rsidR="00740A1F">
        <w:rPr>
          <w:sz w:val="24"/>
          <w:szCs w:val="24"/>
          <w:lang w:bidi="lt-LT"/>
        </w:rPr>
        <w:t xml:space="preserve"> Nr. TS-</w:t>
      </w:r>
      <w:r w:rsidR="005222E6" w:rsidRPr="00C7011A">
        <w:rPr>
          <w:sz w:val="24"/>
          <w:szCs w:val="24"/>
          <w:lang w:bidi="lt-LT"/>
        </w:rPr>
        <w:t xml:space="preserve">212 </w:t>
      </w:r>
      <w:r w:rsidR="005222E6" w:rsidRPr="00C7011A">
        <w:rPr>
          <w:sz w:val="24"/>
          <w:szCs w:val="24"/>
        </w:rPr>
        <w:t>„</w:t>
      </w:r>
      <w:r w:rsidR="005222E6" w:rsidRPr="00C7011A">
        <w:rPr>
          <w:sz w:val="24"/>
          <w:szCs w:val="24"/>
          <w:lang w:bidi="lt-LT"/>
        </w:rPr>
        <w:t>Dėl kompensavimo už keleivių ir mokinių vežimą tvarkos aprašo patvirtinimo</w:t>
      </w:r>
      <w:r w:rsidR="005222E6" w:rsidRPr="00C7011A">
        <w:rPr>
          <w:sz w:val="24"/>
          <w:szCs w:val="24"/>
        </w:rPr>
        <w:t>“</w:t>
      </w:r>
      <w:r w:rsidR="002610DB">
        <w:rPr>
          <w:sz w:val="24"/>
          <w:szCs w:val="24"/>
        </w:rPr>
        <w:t>:</w:t>
      </w:r>
    </w:p>
    <w:p w14:paraId="771C8809" w14:textId="77777777" w:rsidR="00740A1F" w:rsidRDefault="002610DB" w:rsidP="00F6369E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1.1.</w:t>
      </w:r>
      <w:r w:rsidR="005222E6" w:rsidRPr="00C7011A">
        <w:rPr>
          <w:sz w:val="24"/>
          <w:szCs w:val="24"/>
        </w:rPr>
        <w:t xml:space="preserve"> </w:t>
      </w:r>
      <w:r w:rsidR="003A7B2E" w:rsidRPr="00C7011A">
        <w:rPr>
          <w:sz w:val="24"/>
          <w:szCs w:val="24"/>
        </w:rPr>
        <w:t>1</w:t>
      </w:r>
      <w:r w:rsidR="005222E6" w:rsidRPr="00C7011A">
        <w:rPr>
          <w:sz w:val="24"/>
          <w:szCs w:val="24"/>
        </w:rPr>
        <w:t>8 punktą ir jį išdėstyti taip:</w:t>
      </w:r>
      <w:r w:rsidR="00B43808" w:rsidRPr="00C7011A">
        <w:rPr>
          <w:sz w:val="24"/>
          <w:szCs w:val="24"/>
        </w:rPr>
        <w:t xml:space="preserve"> </w:t>
      </w:r>
    </w:p>
    <w:p w14:paraId="256C9CE3" w14:textId="1AEA7848" w:rsidR="00DD4AE9" w:rsidRDefault="00740A1F" w:rsidP="00F6369E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236C" w:rsidRPr="00C7011A">
        <w:rPr>
          <w:sz w:val="24"/>
          <w:szCs w:val="24"/>
        </w:rPr>
        <w:t>„</w:t>
      </w:r>
      <w:r w:rsidR="00B43808" w:rsidRPr="00C7011A">
        <w:rPr>
          <w:sz w:val="24"/>
          <w:szCs w:val="24"/>
        </w:rPr>
        <w:t xml:space="preserve">18. Kuro sąnaudų išlaidos </w:t>
      </w:r>
      <w:r w:rsidR="00FE7058">
        <w:rPr>
          <w:sz w:val="24"/>
          <w:szCs w:val="24"/>
        </w:rPr>
        <w:t xml:space="preserve">14 ct </w:t>
      </w:r>
      <w:r w:rsidR="00B43808" w:rsidRPr="00C7011A">
        <w:rPr>
          <w:sz w:val="24"/>
          <w:szCs w:val="24"/>
        </w:rPr>
        <w:t>už vieną nuvažiuotą kilometrą</w:t>
      </w:r>
      <w:r w:rsidR="00AB2C70" w:rsidRPr="00C7011A">
        <w:rPr>
          <w:sz w:val="24"/>
          <w:szCs w:val="24"/>
        </w:rPr>
        <w:t xml:space="preserve"> </w:t>
      </w:r>
      <w:r w:rsidR="00B43808" w:rsidRPr="00C7011A">
        <w:rPr>
          <w:sz w:val="24"/>
          <w:szCs w:val="24"/>
        </w:rPr>
        <w:t>kompensuojamos:</w:t>
      </w:r>
      <w:r w:rsidR="003323FB" w:rsidRPr="00C7011A">
        <w:rPr>
          <w:sz w:val="24"/>
          <w:szCs w:val="24"/>
        </w:rPr>
        <w:t>“</w:t>
      </w:r>
    </w:p>
    <w:p w14:paraId="30151735" w14:textId="77777777" w:rsidR="00740A1F" w:rsidRDefault="002610DB" w:rsidP="00F6369E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1.2. 18.1.</w:t>
      </w:r>
      <w:r w:rsidR="002B1735">
        <w:rPr>
          <w:sz w:val="24"/>
          <w:szCs w:val="24"/>
        </w:rPr>
        <w:t xml:space="preserve">2. </w:t>
      </w:r>
      <w:r w:rsidR="00740A1F">
        <w:rPr>
          <w:sz w:val="24"/>
          <w:szCs w:val="24"/>
        </w:rPr>
        <w:t>papunktį</w:t>
      </w:r>
      <w:r w:rsidR="002B1735">
        <w:rPr>
          <w:sz w:val="24"/>
          <w:szCs w:val="24"/>
        </w:rPr>
        <w:t xml:space="preserve"> ir jį išdėstyti taip:</w:t>
      </w:r>
    </w:p>
    <w:p w14:paraId="6306E4CE" w14:textId="20487AAB" w:rsidR="00251114" w:rsidRPr="003B762D" w:rsidRDefault="00740A1F" w:rsidP="00F6369E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1735" w:rsidRPr="00C7011A">
        <w:rPr>
          <w:sz w:val="24"/>
          <w:szCs w:val="24"/>
        </w:rPr>
        <w:t>„</w:t>
      </w:r>
      <w:r w:rsidR="00251114" w:rsidRPr="007064C7">
        <w:rPr>
          <w:sz w:val="24"/>
          <w:szCs w:val="24"/>
        </w:rPr>
        <w:t xml:space="preserve">18.1.2. į Rokiškio rajono švietimo įstaigas, vykdančias ikimokyklinio ir / ar priešmokyklinio ugdymo programas (vaikai, turintys didelių ar labai didelių specialiųjų ugdymosi poreikių arba nustatytas vidutinis ar sunkus </w:t>
      </w:r>
      <w:proofErr w:type="spellStart"/>
      <w:r w:rsidR="00251114" w:rsidRPr="007064C7">
        <w:rPr>
          <w:sz w:val="24"/>
          <w:szCs w:val="24"/>
        </w:rPr>
        <w:t>neįgalumo</w:t>
      </w:r>
      <w:proofErr w:type="spellEnd"/>
      <w:r w:rsidR="00251114" w:rsidRPr="007064C7">
        <w:rPr>
          <w:sz w:val="24"/>
          <w:szCs w:val="24"/>
        </w:rPr>
        <w:t xml:space="preserve"> lygis).</w:t>
      </w:r>
      <w:r w:rsidR="002D332B" w:rsidRPr="00C7011A">
        <w:rPr>
          <w:sz w:val="24"/>
          <w:szCs w:val="24"/>
        </w:rPr>
        <w:t>“</w:t>
      </w:r>
    </w:p>
    <w:p w14:paraId="256C9CE4" w14:textId="029B53F1" w:rsidR="00934EAF" w:rsidRPr="00F13AD0" w:rsidRDefault="00396F69" w:rsidP="00F6369E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75F6" w:rsidRPr="00C7011A">
        <w:rPr>
          <w:sz w:val="24"/>
          <w:szCs w:val="24"/>
        </w:rPr>
        <w:t>2</w:t>
      </w:r>
      <w:r w:rsidR="00934EAF" w:rsidRPr="00C7011A">
        <w:rPr>
          <w:sz w:val="24"/>
          <w:szCs w:val="24"/>
        </w:rPr>
        <w:t xml:space="preserve">. Sprendimą skelbti </w:t>
      </w:r>
      <w:r w:rsidR="00E504C2" w:rsidRPr="00C7011A">
        <w:rPr>
          <w:sz w:val="24"/>
          <w:szCs w:val="24"/>
        </w:rPr>
        <w:t>Teisės aktų registre</w:t>
      </w:r>
      <w:r w:rsidR="00E504C2" w:rsidRPr="00791859">
        <w:rPr>
          <w:sz w:val="24"/>
          <w:szCs w:val="24"/>
        </w:rPr>
        <w:t xml:space="preserve"> </w:t>
      </w:r>
      <w:r w:rsidR="00E504C2">
        <w:rPr>
          <w:sz w:val="24"/>
          <w:szCs w:val="24"/>
        </w:rPr>
        <w:t xml:space="preserve">ir </w:t>
      </w:r>
      <w:r w:rsidR="00934EAF" w:rsidRPr="00F13AD0">
        <w:rPr>
          <w:sz w:val="24"/>
          <w:szCs w:val="24"/>
        </w:rPr>
        <w:t xml:space="preserve">savivaldybės interneto svetainėje </w:t>
      </w:r>
      <w:hyperlink r:id="rId10" w:history="1">
        <w:proofErr w:type="spellStart"/>
        <w:r w:rsidR="00934EAF" w:rsidRPr="00740A1F">
          <w:rPr>
            <w:rStyle w:val="Hipersaitas"/>
            <w:color w:val="auto"/>
            <w:sz w:val="24"/>
            <w:szCs w:val="24"/>
          </w:rPr>
          <w:t>www.rokiskis.lt</w:t>
        </w:r>
        <w:proofErr w:type="spellEnd"/>
      </w:hyperlink>
    </w:p>
    <w:p w14:paraId="5525EC0A" w14:textId="1BF0091D" w:rsidR="00126A61" w:rsidRPr="00BE113B" w:rsidRDefault="00126A61" w:rsidP="00126A61">
      <w:pPr>
        <w:ind w:firstLine="851"/>
        <w:jc w:val="both"/>
        <w:rPr>
          <w:sz w:val="24"/>
          <w:szCs w:val="24"/>
        </w:rPr>
      </w:pPr>
      <w:r w:rsidRPr="00BE113B">
        <w:rPr>
          <w:sz w:val="24"/>
          <w:szCs w:val="24"/>
        </w:rPr>
        <w:t>Šis sprendimas per vieną mėnesį gali būti skundžiamas Regionų apygardos teismui, skundą (prašymą) paduodant bet kuriuose šio teismo rūmuose, Lietuvos Respublikos administracinių bylų teisenos nustatyta tvarka.</w:t>
      </w:r>
    </w:p>
    <w:p w14:paraId="6828932E" w14:textId="77777777" w:rsidR="00C7011A" w:rsidRDefault="00C7011A" w:rsidP="00C7011A">
      <w:pPr>
        <w:ind w:right="-115" w:firstLine="720"/>
        <w:jc w:val="both"/>
        <w:rPr>
          <w:sz w:val="24"/>
          <w:szCs w:val="24"/>
        </w:rPr>
      </w:pPr>
    </w:p>
    <w:p w14:paraId="77A3343C" w14:textId="77777777" w:rsidR="00C7011A" w:rsidRDefault="00C7011A" w:rsidP="00C7011A">
      <w:pPr>
        <w:ind w:right="-115" w:firstLine="720"/>
        <w:jc w:val="both"/>
        <w:rPr>
          <w:sz w:val="24"/>
          <w:szCs w:val="24"/>
        </w:rPr>
      </w:pPr>
    </w:p>
    <w:p w14:paraId="4B17CA8C" w14:textId="77777777" w:rsidR="00C7011A" w:rsidRDefault="00C7011A" w:rsidP="00C7011A">
      <w:pPr>
        <w:ind w:right="-115" w:firstLine="720"/>
        <w:jc w:val="both"/>
        <w:rPr>
          <w:sz w:val="24"/>
          <w:szCs w:val="24"/>
        </w:rPr>
      </w:pPr>
    </w:p>
    <w:p w14:paraId="6AC2344C" w14:textId="77777777" w:rsidR="00C7011A" w:rsidRPr="00F13AD0" w:rsidRDefault="00C7011A" w:rsidP="00C7011A">
      <w:pPr>
        <w:ind w:right="-115" w:firstLine="720"/>
        <w:jc w:val="both"/>
        <w:rPr>
          <w:sz w:val="24"/>
          <w:szCs w:val="24"/>
        </w:rPr>
      </w:pPr>
    </w:p>
    <w:p w14:paraId="256C9CEA" w14:textId="6CD9B8A4" w:rsidR="00934EAF" w:rsidRPr="00F13AD0" w:rsidRDefault="00934EAF" w:rsidP="00934EAF">
      <w:pPr>
        <w:tabs>
          <w:tab w:val="left" w:pos="851"/>
          <w:tab w:val="left" w:pos="6480"/>
        </w:tabs>
        <w:jc w:val="both"/>
        <w:rPr>
          <w:sz w:val="24"/>
          <w:szCs w:val="24"/>
        </w:rPr>
      </w:pPr>
      <w:r w:rsidRPr="00F13AD0">
        <w:rPr>
          <w:sz w:val="24"/>
          <w:szCs w:val="24"/>
        </w:rPr>
        <w:t>Savivaldy</w:t>
      </w:r>
      <w:r w:rsidR="00E3275E">
        <w:rPr>
          <w:sz w:val="24"/>
          <w:szCs w:val="24"/>
        </w:rPr>
        <w:t xml:space="preserve">bės meras </w:t>
      </w:r>
      <w:r w:rsidR="00E3275E">
        <w:rPr>
          <w:sz w:val="24"/>
          <w:szCs w:val="24"/>
        </w:rPr>
        <w:tab/>
      </w:r>
      <w:r w:rsidRPr="00F13AD0">
        <w:rPr>
          <w:sz w:val="24"/>
          <w:szCs w:val="24"/>
        </w:rPr>
        <w:t>Ramūnas Godeliauskas</w:t>
      </w:r>
    </w:p>
    <w:p w14:paraId="256C9CEB" w14:textId="77777777" w:rsidR="00934EAF" w:rsidRPr="00F13AD0" w:rsidRDefault="00934EAF" w:rsidP="00934EAF">
      <w:pPr>
        <w:tabs>
          <w:tab w:val="left" w:pos="851"/>
          <w:tab w:val="left" w:pos="6480"/>
        </w:tabs>
        <w:jc w:val="both"/>
        <w:rPr>
          <w:sz w:val="24"/>
          <w:szCs w:val="24"/>
        </w:rPr>
      </w:pPr>
    </w:p>
    <w:p w14:paraId="256C9CEC" w14:textId="77777777" w:rsidR="00934EAF" w:rsidRPr="00F13AD0" w:rsidRDefault="00934EAF" w:rsidP="00934EAF">
      <w:pPr>
        <w:tabs>
          <w:tab w:val="left" w:pos="851"/>
          <w:tab w:val="left" w:pos="6480"/>
        </w:tabs>
        <w:jc w:val="both"/>
        <w:rPr>
          <w:sz w:val="24"/>
          <w:szCs w:val="24"/>
        </w:rPr>
      </w:pPr>
    </w:p>
    <w:p w14:paraId="256C9CED" w14:textId="77777777" w:rsidR="00934EAF" w:rsidRPr="00F13AD0" w:rsidRDefault="00934EAF" w:rsidP="00934EAF">
      <w:pPr>
        <w:jc w:val="both"/>
        <w:rPr>
          <w:sz w:val="24"/>
          <w:szCs w:val="24"/>
        </w:rPr>
      </w:pPr>
    </w:p>
    <w:p w14:paraId="256C9CF1" w14:textId="77777777" w:rsidR="00934EAF" w:rsidRPr="00F13AD0" w:rsidRDefault="00934EAF" w:rsidP="00934EAF">
      <w:pPr>
        <w:rPr>
          <w:sz w:val="24"/>
          <w:szCs w:val="24"/>
        </w:rPr>
      </w:pPr>
    </w:p>
    <w:p w14:paraId="256C9D11" w14:textId="77777777" w:rsidR="00D57979" w:rsidRDefault="00D57979" w:rsidP="00934EAF">
      <w:pPr>
        <w:rPr>
          <w:sz w:val="24"/>
          <w:szCs w:val="24"/>
        </w:rPr>
      </w:pPr>
    </w:p>
    <w:p w14:paraId="01093863" w14:textId="77777777" w:rsidR="00265C55" w:rsidRDefault="00265C55" w:rsidP="00934EAF">
      <w:pPr>
        <w:rPr>
          <w:sz w:val="24"/>
          <w:szCs w:val="24"/>
        </w:rPr>
      </w:pPr>
    </w:p>
    <w:p w14:paraId="59C4EB54" w14:textId="77777777" w:rsidR="00265C55" w:rsidRDefault="00265C55" w:rsidP="00934EAF">
      <w:pPr>
        <w:rPr>
          <w:sz w:val="24"/>
          <w:szCs w:val="24"/>
        </w:rPr>
      </w:pPr>
    </w:p>
    <w:p w14:paraId="7284ECA6" w14:textId="77777777" w:rsidR="00265C55" w:rsidRDefault="00265C55" w:rsidP="00934EAF">
      <w:pPr>
        <w:rPr>
          <w:sz w:val="24"/>
          <w:szCs w:val="24"/>
        </w:rPr>
      </w:pPr>
    </w:p>
    <w:p w14:paraId="7077A0A0" w14:textId="77777777" w:rsidR="00265C55" w:rsidRDefault="00265C55" w:rsidP="00934EAF">
      <w:pPr>
        <w:rPr>
          <w:sz w:val="24"/>
          <w:szCs w:val="24"/>
        </w:rPr>
      </w:pPr>
    </w:p>
    <w:p w14:paraId="385A11F0" w14:textId="77777777" w:rsidR="00265C55" w:rsidRDefault="00265C55" w:rsidP="00934EAF">
      <w:pPr>
        <w:rPr>
          <w:sz w:val="24"/>
          <w:szCs w:val="24"/>
        </w:rPr>
      </w:pPr>
    </w:p>
    <w:p w14:paraId="726EE8BE" w14:textId="77777777" w:rsidR="00265C55" w:rsidRDefault="00265C55" w:rsidP="00934EAF">
      <w:pPr>
        <w:rPr>
          <w:sz w:val="24"/>
          <w:szCs w:val="24"/>
        </w:rPr>
      </w:pPr>
    </w:p>
    <w:p w14:paraId="23E3C8F2" w14:textId="77777777" w:rsidR="00265C55" w:rsidRDefault="00265C55" w:rsidP="00934EAF">
      <w:pPr>
        <w:rPr>
          <w:sz w:val="24"/>
          <w:szCs w:val="24"/>
        </w:rPr>
      </w:pPr>
    </w:p>
    <w:p w14:paraId="74A0B292" w14:textId="77777777" w:rsidR="00265C55" w:rsidRDefault="00265C55" w:rsidP="00934EAF">
      <w:pPr>
        <w:rPr>
          <w:sz w:val="24"/>
          <w:szCs w:val="24"/>
        </w:rPr>
      </w:pPr>
    </w:p>
    <w:p w14:paraId="23A46A8D" w14:textId="77777777" w:rsidR="00265C55" w:rsidRDefault="00265C55" w:rsidP="00934EAF">
      <w:pPr>
        <w:rPr>
          <w:sz w:val="24"/>
          <w:szCs w:val="24"/>
        </w:rPr>
      </w:pPr>
    </w:p>
    <w:p w14:paraId="256C9FF7" w14:textId="7B613F4D" w:rsidR="00F61CB4" w:rsidRDefault="006441E0" w:rsidP="00614645">
      <w:r>
        <w:rPr>
          <w:sz w:val="24"/>
          <w:szCs w:val="24"/>
        </w:rPr>
        <w:t xml:space="preserve">Danutė Kniazytė </w:t>
      </w:r>
      <w:r w:rsidR="00A60A2E" w:rsidRPr="00EA552F">
        <w:fldChar w:fldCharType="begin"/>
      </w:r>
      <w:r w:rsidR="00A60A2E" w:rsidRPr="00EA552F">
        <w:fldChar w:fldCharType="separate"/>
      </w:r>
      <w:r w:rsidR="00742DE1">
        <w:pict w14:anchorId="256CA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95pt;height:709.35pt">
            <v:imagedata r:id="rId11" o:title=""/>
          </v:shape>
        </w:pict>
      </w:r>
      <w:r w:rsidR="00A60A2E" w:rsidRPr="00EA552F">
        <w:fldChar w:fldCharType="end"/>
      </w:r>
    </w:p>
    <w:p w14:paraId="256C9FF8" w14:textId="4DF3203D" w:rsidR="008B604D" w:rsidRPr="00F13AD0" w:rsidRDefault="008B604D" w:rsidP="008B604D">
      <w:pPr>
        <w:jc w:val="center"/>
        <w:rPr>
          <w:b/>
          <w:sz w:val="24"/>
          <w:szCs w:val="24"/>
        </w:rPr>
      </w:pPr>
      <w:r w:rsidRPr="00F13AD0">
        <w:rPr>
          <w:b/>
          <w:sz w:val="24"/>
          <w:szCs w:val="24"/>
        </w:rPr>
        <w:lastRenderedPageBreak/>
        <w:t xml:space="preserve">SPRENDIMO PROJEKTO </w:t>
      </w:r>
      <w:r>
        <w:rPr>
          <w:b/>
          <w:sz w:val="24"/>
          <w:szCs w:val="24"/>
        </w:rPr>
        <w:t>„</w:t>
      </w:r>
      <w:r w:rsidR="002D4951">
        <w:rPr>
          <w:b/>
          <w:sz w:val="24"/>
          <w:szCs w:val="24"/>
        </w:rPr>
        <w:t xml:space="preserve">DĖL ROKIŠKIO RAJONO SAVIVALDYBĖS TARYBOS 2021 M. SPALIO 29 D. </w:t>
      </w:r>
      <w:r w:rsidR="00237E88">
        <w:rPr>
          <w:b/>
          <w:sz w:val="24"/>
          <w:szCs w:val="24"/>
        </w:rPr>
        <w:t xml:space="preserve">NR. TS-212 </w:t>
      </w:r>
      <w:r w:rsidR="002D4951">
        <w:rPr>
          <w:b/>
          <w:sz w:val="24"/>
          <w:szCs w:val="24"/>
        </w:rPr>
        <w:t xml:space="preserve">SPRENDIMO </w:t>
      </w:r>
      <w:r w:rsidR="002D4951" w:rsidRPr="00556833">
        <w:rPr>
          <w:b/>
          <w:sz w:val="24"/>
          <w:szCs w:val="24"/>
        </w:rPr>
        <w:t>„</w:t>
      </w:r>
      <w:r w:rsidR="002D4951" w:rsidRPr="00F13AD0">
        <w:rPr>
          <w:b/>
          <w:sz w:val="24"/>
          <w:szCs w:val="24"/>
        </w:rPr>
        <w:t xml:space="preserve">DĖL </w:t>
      </w:r>
      <w:r w:rsidR="002D4951" w:rsidRPr="00B2630D">
        <w:rPr>
          <w:b/>
          <w:sz w:val="24"/>
          <w:szCs w:val="24"/>
        </w:rPr>
        <w:t>KOMPENSAVIMO</w:t>
      </w:r>
      <w:r w:rsidR="002D4951" w:rsidRPr="00F13AD0">
        <w:rPr>
          <w:b/>
          <w:sz w:val="24"/>
          <w:szCs w:val="24"/>
        </w:rPr>
        <w:t xml:space="preserve"> UŽ KELEIVIŲ IR MOKINIŲ VEŽIMĄ TVARKOS APRAŠO PATVIRTINIMO</w:t>
      </w:r>
      <w:r w:rsidR="00663D5D">
        <w:rPr>
          <w:b/>
          <w:sz w:val="24"/>
          <w:szCs w:val="24"/>
        </w:rPr>
        <w:t>“</w:t>
      </w:r>
      <w:r w:rsidR="002D4951">
        <w:rPr>
          <w:b/>
          <w:sz w:val="24"/>
          <w:szCs w:val="24"/>
        </w:rPr>
        <w:t xml:space="preserve"> PAKEITIMO</w:t>
      </w:r>
      <w:r>
        <w:rPr>
          <w:b/>
          <w:sz w:val="24"/>
          <w:szCs w:val="24"/>
        </w:rPr>
        <w:t>“</w:t>
      </w:r>
    </w:p>
    <w:p w14:paraId="256C9FF9" w14:textId="77777777" w:rsidR="008B604D" w:rsidRPr="00F13AD0" w:rsidRDefault="008B604D" w:rsidP="008B604D">
      <w:pPr>
        <w:ind w:firstLine="851"/>
        <w:jc w:val="center"/>
        <w:rPr>
          <w:b/>
          <w:sz w:val="24"/>
          <w:szCs w:val="24"/>
        </w:rPr>
      </w:pPr>
      <w:r w:rsidRPr="00F13AD0">
        <w:rPr>
          <w:b/>
          <w:sz w:val="24"/>
          <w:szCs w:val="24"/>
        </w:rPr>
        <w:t>AIŠKINAMASIS RAŠTAS</w:t>
      </w:r>
    </w:p>
    <w:p w14:paraId="256C9FFA" w14:textId="77777777" w:rsidR="008B604D" w:rsidRPr="00F13AD0" w:rsidRDefault="008B604D" w:rsidP="008B604D">
      <w:pPr>
        <w:ind w:firstLine="851"/>
        <w:jc w:val="center"/>
        <w:rPr>
          <w:b/>
          <w:sz w:val="24"/>
          <w:szCs w:val="24"/>
        </w:rPr>
      </w:pPr>
    </w:p>
    <w:p w14:paraId="256C9FFD" w14:textId="02702383" w:rsidR="008B604D" w:rsidRPr="00F13AD0" w:rsidRDefault="008B604D" w:rsidP="009F4486">
      <w:pPr>
        <w:tabs>
          <w:tab w:val="left" w:pos="851"/>
        </w:tabs>
        <w:ind w:firstLine="851"/>
        <w:jc w:val="both"/>
        <w:rPr>
          <w:b/>
          <w:sz w:val="24"/>
          <w:szCs w:val="24"/>
        </w:rPr>
      </w:pPr>
      <w:r w:rsidRPr="00F13AD0">
        <w:rPr>
          <w:b/>
          <w:sz w:val="24"/>
          <w:szCs w:val="24"/>
        </w:rPr>
        <w:t>Sprendimo projekto tikslas ir uždaviniai</w:t>
      </w:r>
      <w:r w:rsidR="009F4486">
        <w:rPr>
          <w:b/>
          <w:sz w:val="24"/>
          <w:szCs w:val="24"/>
        </w:rPr>
        <w:t>.</w:t>
      </w:r>
    </w:p>
    <w:p w14:paraId="256C9FFE" w14:textId="50B9F024" w:rsidR="008B604D" w:rsidRDefault="000418BA" w:rsidP="000418B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B604D" w:rsidRPr="000A0AE7">
        <w:rPr>
          <w:sz w:val="24"/>
          <w:szCs w:val="24"/>
        </w:rPr>
        <w:t>Sprendimo projekto tikslas ir uždaviniai</w:t>
      </w:r>
      <w:r w:rsidR="008B604D" w:rsidRPr="00F13AD0">
        <w:rPr>
          <w:b/>
          <w:sz w:val="24"/>
          <w:szCs w:val="24"/>
        </w:rPr>
        <w:t xml:space="preserve"> – </w:t>
      </w:r>
      <w:r w:rsidR="006A1EB9">
        <w:rPr>
          <w:sz w:val="24"/>
          <w:szCs w:val="24"/>
        </w:rPr>
        <w:t>p</w:t>
      </w:r>
      <w:r w:rsidR="001F351C">
        <w:rPr>
          <w:sz w:val="24"/>
          <w:szCs w:val="24"/>
        </w:rPr>
        <w:t>a</w:t>
      </w:r>
      <w:r w:rsidR="002270C6">
        <w:rPr>
          <w:sz w:val="24"/>
          <w:szCs w:val="24"/>
        </w:rPr>
        <w:t>keisti</w:t>
      </w:r>
      <w:r w:rsidR="001F351C" w:rsidRPr="005222E6">
        <w:rPr>
          <w:lang w:bidi="lt-LT"/>
        </w:rPr>
        <w:t xml:space="preserve"> </w:t>
      </w:r>
      <w:r w:rsidR="00190897" w:rsidRPr="00C7011A">
        <w:rPr>
          <w:sz w:val="24"/>
          <w:szCs w:val="24"/>
          <w:lang w:bidi="lt-LT"/>
        </w:rPr>
        <w:t>Kompensavimo už keleivių ir mokinių vežimą tvarkos aprašo</w:t>
      </w:r>
      <w:r w:rsidR="00190897" w:rsidRPr="00CA6762">
        <w:rPr>
          <w:sz w:val="24"/>
          <w:szCs w:val="24"/>
          <w:lang w:bidi="lt-LT"/>
        </w:rPr>
        <w:t xml:space="preserve"> </w:t>
      </w:r>
      <w:r w:rsidR="001F351C">
        <w:rPr>
          <w:sz w:val="24"/>
          <w:szCs w:val="24"/>
        </w:rPr>
        <w:t>18</w:t>
      </w:r>
      <w:r w:rsidR="009F4486">
        <w:rPr>
          <w:sz w:val="24"/>
          <w:szCs w:val="24"/>
        </w:rPr>
        <w:t xml:space="preserve"> punktą</w:t>
      </w:r>
      <w:r w:rsidR="001D04F1">
        <w:rPr>
          <w:sz w:val="24"/>
          <w:szCs w:val="24"/>
        </w:rPr>
        <w:t xml:space="preserve"> ir 18.1.2.</w:t>
      </w:r>
      <w:r w:rsidR="009F4486">
        <w:rPr>
          <w:sz w:val="24"/>
          <w:szCs w:val="24"/>
        </w:rPr>
        <w:t xml:space="preserve"> papunktį</w:t>
      </w:r>
      <w:r w:rsidR="008B604D">
        <w:rPr>
          <w:sz w:val="24"/>
          <w:szCs w:val="24"/>
        </w:rPr>
        <w:t>, pateikt</w:t>
      </w:r>
      <w:r w:rsidR="001D04F1">
        <w:rPr>
          <w:sz w:val="24"/>
          <w:szCs w:val="24"/>
        </w:rPr>
        <w:t>us</w:t>
      </w:r>
      <w:r w:rsidR="008B604D">
        <w:rPr>
          <w:sz w:val="24"/>
          <w:szCs w:val="24"/>
        </w:rPr>
        <w:t xml:space="preserve"> savivaldybės tarybos sprendimo projekte.</w:t>
      </w:r>
    </w:p>
    <w:p w14:paraId="256C9FFF" w14:textId="77777777" w:rsidR="008B604D" w:rsidRPr="00F13AD0" w:rsidRDefault="008B604D" w:rsidP="001634B3">
      <w:pPr>
        <w:ind w:firstLine="720"/>
        <w:jc w:val="both"/>
        <w:rPr>
          <w:sz w:val="24"/>
          <w:szCs w:val="24"/>
        </w:rPr>
      </w:pPr>
      <w:r w:rsidRPr="00F13AD0">
        <w:rPr>
          <w:b/>
          <w:sz w:val="24"/>
          <w:szCs w:val="24"/>
        </w:rPr>
        <w:t>Šiuo metu esantis teisinis reglamentavimas.</w:t>
      </w:r>
      <w:r w:rsidRPr="00F13AD0">
        <w:rPr>
          <w:sz w:val="24"/>
          <w:szCs w:val="24"/>
        </w:rPr>
        <w:t xml:space="preserve"> </w:t>
      </w:r>
    </w:p>
    <w:p w14:paraId="49572486" w14:textId="1D306C67" w:rsidR="00A817E1" w:rsidRDefault="000418BA" w:rsidP="000418B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  <w:lang w:bidi="lt-LT"/>
        </w:rPr>
        <w:tab/>
      </w:r>
      <w:r w:rsidR="00421F4B" w:rsidRPr="00CA6762">
        <w:rPr>
          <w:sz w:val="24"/>
          <w:szCs w:val="24"/>
          <w:lang w:bidi="lt-LT"/>
        </w:rPr>
        <w:t>Rokiškio rajono savivaldybės tarybos 2021 m. spalio 29 d. sprendim</w:t>
      </w:r>
      <w:r w:rsidR="005E029E">
        <w:rPr>
          <w:sz w:val="24"/>
          <w:szCs w:val="24"/>
          <w:lang w:bidi="lt-LT"/>
        </w:rPr>
        <w:t>as</w:t>
      </w:r>
      <w:r w:rsidR="001634B3">
        <w:rPr>
          <w:sz w:val="24"/>
          <w:szCs w:val="24"/>
          <w:lang w:bidi="lt-LT"/>
        </w:rPr>
        <w:t xml:space="preserve"> Nr. TS-</w:t>
      </w:r>
      <w:r w:rsidR="00421F4B" w:rsidRPr="00CA6762">
        <w:rPr>
          <w:sz w:val="24"/>
          <w:szCs w:val="24"/>
          <w:lang w:bidi="lt-LT"/>
        </w:rPr>
        <w:t xml:space="preserve">212 </w:t>
      </w:r>
      <w:r w:rsidR="00421F4B" w:rsidRPr="00CA6762">
        <w:rPr>
          <w:sz w:val="24"/>
          <w:szCs w:val="24"/>
        </w:rPr>
        <w:t>„</w:t>
      </w:r>
      <w:r w:rsidR="00421F4B" w:rsidRPr="00CA6762">
        <w:rPr>
          <w:sz w:val="24"/>
          <w:szCs w:val="24"/>
          <w:lang w:bidi="lt-LT"/>
        </w:rPr>
        <w:t>Dėl kompensavimo už keleivių ir mokinių vežimą tvarkos aprašo patvirtinimo</w:t>
      </w:r>
      <w:r w:rsidR="00421F4B" w:rsidRPr="00CA6762">
        <w:rPr>
          <w:sz w:val="24"/>
          <w:szCs w:val="24"/>
        </w:rPr>
        <w:t>“</w:t>
      </w:r>
      <w:r w:rsidR="00421F4B">
        <w:rPr>
          <w:sz w:val="24"/>
          <w:szCs w:val="24"/>
        </w:rPr>
        <w:t xml:space="preserve"> </w:t>
      </w:r>
    </w:p>
    <w:p w14:paraId="256CA001" w14:textId="2F210BF6" w:rsidR="008B604D" w:rsidRPr="00F13AD0" w:rsidRDefault="008B604D" w:rsidP="001634B3">
      <w:pPr>
        <w:ind w:firstLine="720"/>
        <w:jc w:val="both"/>
        <w:rPr>
          <w:sz w:val="24"/>
          <w:szCs w:val="24"/>
        </w:rPr>
      </w:pPr>
      <w:r w:rsidRPr="00F13AD0">
        <w:rPr>
          <w:b/>
          <w:sz w:val="24"/>
          <w:szCs w:val="24"/>
        </w:rPr>
        <w:t>Sprendimo projekto esmė</w:t>
      </w:r>
      <w:r w:rsidRPr="00F13AD0">
        <w:rPr>
          <w:sz w:val="24"/>
          <w:szCs w:val="24"/>
        </w:rPr>
        <w:t xml:space="preserve">. </w:t>
      </w:r>
    </w:p>
    <w:p w14:paraId="19E01442" w14:textId="1DA184CB" w:rsidR="00FC6D1F" w:rsidRDefault="007A2439" w:rsidP="007A2439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21C9">
        <w:rPr>
          <w:sz w:val="24"/>
          <w:szCs w:val="24"/>
        </w:rPr>
        <w:t xml:space="preserve">1. </w:t>
      </w:r>
      <w:r w:rsidR="002430BD">
        <w:rPr>
          <w:sz w:val="24"/>
          <w:szCs w:val="24"/>
        </w:rPr>
        <w:t>18 punkte s</w:t>
      </w:r>
      <w:r w:rsidR="00965686">
        <w:rPr>
          <w:sz w:val="24"/>
          <w:szCs w:val="24"/>
        </w:rPr>
        <w:t>iūloma p</w:t>
      </w:r>
      <w:r w:rsidR="00FC6D1F">
        <w:rPr>
          <w:sz w:val="24"/>
          <w:szCs w:val="24"/>
        </w:rPr>
        <w:t>atvirtinti</w:t>
      </w:r>
      <w:r w:rsidR="00FC6D1F" w:rsidRPr="00F13AD0">
        <w:rPr>
          <w:sz w:val="24"/>
          <w:szCs w:val="24"/>
        </w:rPr>
        <w:t xml:space="preserve"> </w:t>
      </w:r>
      <w:r w:rsidR="00FC6D1F">
        <w:rPr>
          <w:sz w:val="24"/>
          <w:szCs w:val="24"/>
        </w:rPr>
        <w:t xml:space="preserve">pastovų </w:t>
      </w:r>
      <w:r w:rsidR="00FC6D1F" w:rsidRPr="000840E3">
        <w:rPr>
          <w:sz w:val="23"/>
          <w:szCs w:val="23"/>
        </w:rPr>
        <w:t>1</w:t>
      </w:r>
      <w:r w:rsidR="00327AA3" w:rsidRPr="000840E3">
        <w:rPr>
          <w:sz w:val="23"/>
          <w:szCs w:val="23"/>
        </w:rPr>
        <w:t>4</w:t>
      </w:r>
      <w:r w:rsidR="00FC6D1F" w:rsidRPr="000840E3">
        <w:rPr>
          <w:sz w:val="23"/>
          <w:szCs w:val="23"/>
        </w:rPr>
        <w:t xml:space="preserve"> ct </w:t>
      </w:r>
      <w:r w:rsidR="00FC6D1F">
        <w:rPr>
          <w:sz w:val="24"/>
          <w:szCs w:val="24"/>
        </w:rPr>
        <w:t>įkainį už 1 nuvažiuotą kilometrą</w:t>
      </w:r>
      <w:r w:rsidR="00FC6D1F">
        <w:rPr>
          <w:sz w:val="23"/>
          <w:szCs w:val="23"/>
        </w:rPr>
        <w:t>. tėvams, kurie nuosavu transportu vežioja savo vaikus, gyvenančius kaimuose ir miesteliuose, ir kurių negalima atvežti ir parvežti atgal reguliaraus susisiekimo autobusais, mokyklų autobusais dėl maršrutų stokos ar netinkamo važiavimo grafiko</w:t>
      </w:r>
      <w:r w:rsidR="00BB6B20">
        <w:rPr>
          <w:sz w:val="24"/>
          <w:szCs w:val="24"/>
        </w:rPr>
        <w:t>.</w:t>
      </w:r>
      <w:r w:rsidR="00AE7644">
        <w:rPr>
          <w:sz w:val="24"/>
          <w:szCs w:val="24"/>
        </w:rPr>
        <w:t xml:space="preserve"> Patirtos </w:t>
      </w:r>
      <w:r w:rsidR="00070847">
        <w:rPr>
          <w:sz w:val="24"/>
          <w:szCs w:val="24"/>
        </w:rPr>
        <w:t xml:space="preserve">kuro sąnaudų </w:t>
      </w:r>
      <w:r w:rsidR="00AE7644">
        <w:rPr>
          <w:sz w:val="24"/>
          <w:szCs w:val="24"/>
        </w:rPr>
        <w:t>išlaidos kompensuojamos:</w:t>
      </w:r>
    </w:p>
    <w:p w14:paraId="0B31D680" w14:textId="77777777" w:rsidR="000C18AB" w:rsidRDefault="00C872F5" w:rsidP="000C18AB">
      <w:pPr>
        <w:pStyle w:val="Default"/>
        <w:tabs>
          <w:tab w:val="left" w:pos="851"/>
        </w:tabs>
        <w:jc w:val="both"/>
      </w:pPr>
      <w:r>
        <w:rPr>
          <w:sz w:val="23"/>
          <w:szCs w:val="23"/>
        </w:rPr>
        <w:tab/>
      </w:r>
      <w:r w:rsidR="00F421C9">
        <w:rPr>
          <w:sz w:val="23"/>
          <w:szCs w:val="23"/>
        </w:rPr>
        <w:t xml:space="preserve">- </w:t>
      </w:r>
      <w:r w:rsidR="008C2186" w:rsidRPr="008C2186">
        <w:rPr>
          <w:i/>
          <w:sz w:val="23"/>
          <w:szCs w:val="23"/>
        </w:rPr>
        <w:t>Tėvams</w:t>
      </w:r>
      <w:r w:rsidR="000311EF">
        <w:rPr>
          <w:i/>
          <w:sz w:val="23"/>
          <w:szCs w:val="23"/>
        </w:rPr>
        <w:t>,</w:t>
      </w:r>
      <w:r w:rsidR="008C2186" w:rsidRPr="008C2186">
        <w:rPr>
          <w:i/>
          <w:sz w:val="23"/>
          <w:szCs w:val="23"/>
        </w:rPr>
        <w:t xml:space="preserve"> globėjams</w:t>
      </w:r>
      <w:r w:rsidR="008C2186">
        <w:rPr>
          <w:sz w:val="23"/>
          <w:szCs w:val="23"/>
        </w:rPr>
        <w:t xml:space="preserve"> </w:t>
      </w:r>
      <w:r w:rsidR="00AE7644">
        <w:rPr>
          <w:sz w:val="23"/>
          <w:szCs w:val="23"/>
        </w:rPr>
        <w:t>į Rokiškio rajono savivaldybės teritorijoje vykstančius užsiėmimus, veikiančius pagal neforma</w:t>
      </w:r>
      <w:r w:rsidR="008C2186">
        <w:rPr>
          <w:sz w:val="23"/>
          <w:szCs w:val="23"/>
        </w:rPr>
        <w:t xml:space="preserve">liojo vaikų švietimo programas; </w:t>
      </w:r>
      <w:r w:rsidR="000C18AB" w:rsidRPr="007064C7">
        <w:t xml:space="preserve">į Rokiškio rajono švietimo įstaigas, vykdančias ikimokyklinio ir / ar priešmokyklinio ugdymo programas (vaikai, turintys didelių ar labai didelių specialiųjų ugdymosi poreikių arba nustatytas vidutinis ar sunkus </w:t>
      </w:r>
      <w:proofErr w:type="spellStart"/>
      <w:r w:rsidR="000C18AB" w:rsidRPr="007064C7">
        <w:t>neįgalumo</w:t>
      </w:r>
      <w:proofErr w:type="spellEnd"/>
      <w:r w:rsidR="000C18AB" w:rsidRPr="007064C7">
        <w:t xml:space="preserve"> lygis).</w:t>
      </w:r>
    </w:p>
    <w:p w14:paraId="78F8E7E0" w14:textId="11FE9231" w:rsidR="00AE7644" w:rsidRDefault="004C33AB" w:rsidP="000C18AB">
      <w:pPr>
        <w:pStyle w:val="Default"/>
        <w:tabs>
          <w:tab w:val="left" w:pos="851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F421C9">
        <w:rPr>
          <w:sz w:val="23"/>
          <w:szCs w:val="23"/>
        </w:rPr>
        <w:t xml:space="preserve">- </w:t>
      </w:r>
      <w:r w:rsidR="00AE7644" w:rsidRPr="008C2186">
        <w:rPr>
          <w:i/>
          <w:sz w:val="23"/>
          <w:szCs w:val="23"/>
        </w:rPr>
        <w:t>Juridiniams asmenims, turintiems šeimynos statusą</w:t>
      </w:r>
      <w:r w:rsidR="008C2186">
        <w:rPr>
          <w:sz w:val="23"/>
          <w:szCs w:val="23"/>
        </w:rPr>
        <w:t xml:space="preserve"> (</w:t>
      </w:r>
      <w:proofErr w:type="spellStart"/>
      <w:r w:rsidR="008C2186">
        <w:rPr>
          <w:sz w:val="23"/>
          <w:szCs w:val="23"/>
        </w:rPr>
        <w:t>Katalėjai</w:t>
      </w:r>
      <w:proofErr w:type="spellEnd"/>
      <w:r w:rsidR="008C2186">
        <w:rPr>
          <w:sz w:val="23"/>
          <w:szCs w:val="23"/>
        </w:rPr>
        <w:t>)</w:t>
      </w:r>
      <w:r w:rsidR="00AE7644">
        <w:rPr>
          <w:sz w:val="23"/>
          <w:szCs w:val="23"/>
        </w:rPr>
        <w:t>, kurie nuosavu transportu vež</w:t>
      </w:r>
      <w:r w:rsidR="00085769">
        <w:rPr>
          <w:sz w:val="23"/>
          <w:szCs w:val="23"/>
        </w:rPr>
        <w:t xml:space="preserve">ioja </w:t>
      </w:r>
      <w:r w:rsidR="00AE7644">
        <w:rPr>
          <w:sz w:val="23"/>
          <w:szCs w:val="23"/>
        </w:rPr>
        <w:t>globojamus vaikus į Rokiškio rajono savivaldybės teritorijoje vykstančius užsiėmimus, veikiančius pagal neformaliojo vaikų švietimo programas; į Rokiškio ikimokyklinio, priešmokyklinio ugdymo įstaigas ir bendrojo ugdymo mokyklas</w:t>
      </w:r>
      <w:r w:rsidR="00E90024">
        <w:rPr>
          <w:sz w:val="23"/>
          <w:szCs w:val="23"/>
        </w:rPr>
        <w:t>.</w:t>
      </w:r>
    </w:p>
    <w:p w14:paraId="5701BF31" w14:textId="62FC5A4F" w:rsidR="00F421C9" w:rsidRPr="000A39D2" w:rsidRDefault="00F421C9" w:rsidP="000A39D2">
      <w:pPr>
        <w:pStyle w:val="Default"/>
        <w:tabs>
          <w:tab w:val="left" w:pos="851"/>
        </w:tabs>
        <w:jc w:val="both"/>
      </w:pPr>
      <w:r>
        <w:rPr>
          <w:sz w:val="23"/>
          <w:szCs w:val="23"/>
        </w:rPr>
        <w:tab/>
      </w:r>
      <w:r w:rsidRPr="000A39D2">
        <w:t>2.</w:t>
      </w:r>
      <w:r w:rsidR="000A39D2">
        <w:t xml:space="preserve"> </w:t>
      </w:r>
      <w:r w:rsidR="001634B3">
        <w:t>18.1.2. papunktyje</w:t>
      </w:r>
      <w:r w:rsidR="00485295">
        <w:t xml:space="preserve"> s</w:t>
      </w:r>
      <w:r w:rsidR="000A39D2">
        <w:t xml:space="preserve">iūloma </w:t>
      </w:r>
      <w:r w:rsidR="00884A59">
        <w:t>tėvams</w:t>
      </w:r>
      <w:r w:rsidR="000A39D2">
        <w:t xml:space="preserve">, globėjams kompensuoti išlaidas </w:t>
      </w:r>
      <w:r w:rsidR="000A39D2" w:rsidRPr="00485295">
        <w:rPr>
          <w:i/>
        </w:rPr>
        <w:t>į visas Rokiškio rajono švietimo įstaigas,</w:t>
      </w:r>
      <w:r w:rsidR="000A39D2" w:rsidRPr="007064C7">
        <w:t xml:space="preserve"> vykdančias ikimokyklinio ir / ar priešmokyklinio ugdymo programas</w:t>
      </w:r>
      <w:r w:rsidR="000A39D2">
        <w:t xml:space="preserve"> (</w:t>
      </w:r>
      <w:r w:rsidR="000A39D2" w:rsidRPr="0085264D">
        <w:rPr>
          <w:i/>
        </w:rPr>
        <w:t>buvo tik į</w:t>
      </w:r>
      <w:r w:rsidR="00CA4BEE">
        <w:rPr>
          <w:i/>
        </w:rPr>
        <w:t xml:space="preserve"> Rokiškio lopšelį-darželį</w:t>
      </w:r>
      <w:r w:rsidR="000A39D2" w:rsidRPr="0085264D">
        <w:rPr>
          <w:i/>
        </w:rPr>
        <w:t xml:space="preserve"> </w:t>
      </w:r>
      <w:r w:rsidR="008C0275" w:rsidRPr="00C7011A">
        <w:t>„</w:t>
      </w:r>
      <w:r w:rsidR="000A39D2" w:rsidRPr="0085264D">
        <w:rPr>
          <w:i/>
        </w:rPr>
        <w:t>Pumpurėl</w:t>
      </w:r>
      <w:r w:rsidR="005A2C1F">
        <w:rPr>
          <w:i/>
        </w:rPr>
        <w:t>i</w:t>
      </w:r>
      <w:r w:rsidR="00617275">
        <w:rPr>
          <w:i/>
        </w:rPr>
        <w:t>s</w:t>
      </w:r>
      <w:r w:rsidR="008C0275" w:rsidRPr="00C7011A">
        <w:t>“</w:t>
      </w:r>
      <w:r w:rsidR="000A39D2">
        <w:t>), kurių vaikai turi</w:t>
      </w:r>
      <w:r w:rsidR="000A39D2" w:rsidRPr="000A39D2">
        <w:t xml:space="preserve"> </w:t>
      </w:r>
      <w:r w:rsidR="000A39D2" w:rsidRPr="007064C7">
        <w:t xml:space="preserve">didelių ar labai didelių specialiųjų ugdymosi poreikių arba nustatytas vidutinis ar sunkus </w:t>
      </w:r>
      <w:proofErr w:type="spellStart"/>
      <w:r w:rsidR="000A39D2" w:rsidRPr="007064C7">
        <w:t>neįgalumo</w:t>
      </w:r>
      <w:proofErr w:type="spellEnd"/>
      <w:r w:rsidR="000A39D2" w:rsidRPr="007064C7">
        <w:t xml:space="preserve"> lygis</w:t>
      </w:r>
      <w:r w:rsidR="009A7E88">
        <w:t>.</w:t>
      </w:r>
    </w:p>
    <w:p w14:paraId="06216683" w14:textId="77777777" w:rsidR="005A2C1F" w:rsidRDefault="008B604D" w:rsidP="00FC6D1F">
      <w:pPr>
        <w:tabs>
          <w:tab w:val="left" w:pos="851"/>
        </w:tabs>
        <w:jc w:val="both"/>
        <w:rPr>
          <w:i/>
          <w:sz w:val="23"/>
          <w:szCs w:val="23"/>
        </w:rPr>
      </w:pPr>
      <w:r>
        <w:rPr>
          <w:sz w:val="24"/>
          <w:szCs w:val="24"/>
        </w:rPr>
        <w:tab/>
      </w:r>
      <w:r w:rsidRPr="00DB65CF">
        <w:rPr>
          <w:b/>
          <w:sz w:val="24"/>
          <w:szCs w:val="24"/>
        </w:rPr>
        <w:t>Laukiami rezultatai.</w:t>
      </w:r>
      <w:r w:rsidR="005A07E4" w:rsidRPr="005A07E4">
        <w:rPr>
          <w:i/>
          <w:sz w:val="23"/>
          <w:szCs w:val="23"/>
        </w:rPr>
        <w:t xml:space="preserve"> </w:t>
      </w:r>
    </w:p>
    <w:p w14:paraId="4ED63795" w14:textId="0F9960CF" w:rsidR="00DB65CF" w:rsidRPr="00002E02" w:rsidRDefault="005A2C1F" w:rsidP="00FC6D1F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i/>
          <w:sz w:val="23"/>
          <w:szCs w:val="23"/>
        </w:rPr>
        <w:tab/>
      </w:r>
      <w:r>
        <w:rPr>
          <w:sz w:val="23"/>
          <w:szCs w:val="23"/>
        </w:rPr>
        <w:t>Tėvams, globėjams ir j</w:t>
      </w:r>
      <w:r w:rsidR="005A07E4" w:rsidRPr="00002E02">
        <w:rPr>
          <w:sz w:val="23"/>
          <w:szCs w:val="23"/>
        </w:rPr>
        <w:t>uridiniams asmenims, turintiems šeimynos statusą</w:t>
      </w:r>
      <w:r w:rsidR="008B604D" w:rsidRPr="00002E02">
        <w:rPr>
          <w:sz w:val="24"/>
          <w:szCs w:val="24"/>
        </w:rPr>
        <w:t xml:space="preserve"> </w:t>
      </w:r>
      <w:r w:rsidR="005A07E4" w:rsidRPr="00002E02">
        <w:rPr>
          <w:sz w:val="24"/>
          <w:szCs w:val="24"/>
        </w:rPr>
        <w:t>patirtos kuro sąnaudų išlaidos bus kompensuojamos atsižvelgiant į padidėjusias kuro kainas.</w:t>
      </w:r>
    </w:p>
    <w:p w14:paraId="20C1EEB2" w14:textId="77777777" w:rsidR="002563D8" w:rsidRDefault="00DB65CF" w:rsidP="00DB65CF">
      <w:pPr>
        <w:tabs>
          <w:tab w:val="left" w:pos="851"/>
        </w:tabs>
        <w:jc w:val="both"/>
        <w:rPr>
          <w:b/>
          <w:sz w:val="24"/>
          <w:szCs w:val="24"/>
        </w:rPr>
      </w:pPr>
      <w:r w:rsidRPr="00DB65CF">
        <w:rPr>
          <w:b/>
          <w:sz w:val="24"/>
          <w:szCs w:val="24"/>
        </w:rPr>
        <w:tab/>
      </w:r>
      <w:r w:rsidR="008B604D" w:rsidRPr="00DB65CF">
        <w:rPr>
          <w:b/>
          <w:sz w:val="24"/>
          <w:szCs w:val="24"/>
        </w:rPr>
        <w:t xml:space="preserve">Finansavimo šaltiniai ir jų poreikis. </w:t>
      </w:r>
    </w:p>
    <w:p w14:paraId="5738D097" w14:textId="1EA388B5" w:rsidR="00DB65CF" w:rsidRPr="00DB65CF" w:rsidRDefault="002563D8" w:rsidP="00DB65CF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B1023">
        <w:rPr>
          <w:sz w:val="24"/>
          <w:szCs w:val="24"/>
        </w:rPr>
        <w:t>Savivaldybės lėšos</w:t>
      </w:r>
      <w:r w:rsidR="00FB1023"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>p</w:t>
      </w:r>
      <w:r w:rsidR="008B604D" w:rsidRPr="00DB65CF">
        <w:rPr>
          <w:sz w:val="24"/>
          <w:szCs w:val="24"/>
        </w:rPr>
        <w:t>adidės išlaidos vaikų pavežimui tėvų globėjų transportu</w:t>
      </w:r>
      <w:r w:rsidR="00FB1023">
        <w:rPr>
          <w:sz w:val="24"/>
          <w:szCs w:val="24"/>
        </w:rPr>
        <w:t>)</w:t>
      </w:r>
      <w:r w:rsidR="008B604D" w:rsidRPr="00DB65CF">
        <w:rPr>
          <w:sz w:val="24"/>
          <w:szCs w:val="24"/>
        </w:rPr>
        <w:t>.</w:t>
      </w:r>
    </w:p>
    <w:p w14:paraId="2342D087" w14:textId="5949C226" w:rsidR="00DB65CF" w:rsidRPr="00DB65CF" w:rsidRDefault="008B604D" w:rsidP="00FB1023">
      <w:pPr>
        <w:tabs>
          <w:tab w:val="left" w:pos="851"/>
        </w:tabs>
        <w:ind w:left="851"/>
        <w:jc w:val="both"/>
        <w:rPr>
          <w:sz w:val="24"/>
          <w:szCs w:val="24"/>
        </w:rPr>
      </w:pPr>
      <w:r w:rsidRPr="00DB65CF">
        <w:rPr>
          <w:b/>
          <w:bCs/>
          <w:sz w:val="24"/>
          <w:szCs w:val="24"/>
        </w:rPr>
        <w:t>Suderinamumas su Lietuvos Respublikos galiojančiais teisės norminiais aktais.</w:t>
      </w:r>
      <w:r w:rsidR="00D42291">
        <w:rPr>
          <w:b/>
          <w:bCs/>
          <w:sz w:val="24"/>
          <w:szCs w:val="24"/>
        </w:rPr>
        <w:t xml:space="preserve"> </w:t>
      </w:r>
      <w:r w:rsidRPr="00DB65CF">
        <w:rPr>
          <w:sz w:val="24"/>
          <w:szCs w:val="24"/>
        </w:rPr>
        <w:t>Projektas neprieštarauja galiojantiems teisės aktams.</w:t>
      </w:r>
    </w:p>
    <w:p w14:paraId="4C434BBC" w14:textId="77777777" w:rsidR="00FB1023" w:rsidRDefault="00DB65CF" w:rsidP="001977AA">
      <w:pPr>
        <w:tabs>
          <w:tab w:val="left" w:pos="851"/>
        </w:tabs>
        <w:jc w:val="both"/>
        <w:rPr>
          <w:sz w:val="24"/>
          <w:szCs w:val="24"/>
        </w:rPr>
      </w:pPr>
      <w:r w:rsidRPr="00DB65CF">
        <w:rPr>
          <w:sz w:val="24"/>
          <w:szCs w:val="24"/>
        </w:rPr>
        <w:tab/>
      </w:r>
      <w:r w:rsidR="008B604D" w:rsidRPr="00DB65CF">
        <w:rPr>
          <w:b/>
          <w:sz w:val="24"/>
          <w:szCs w:val="24"/>
        </w:rPr>
        <w:t>Antikorupcinis vertinimas</w:t>
      </w:r>
      <w:r w:rsidR="008B604D" w:rsidRPr="00DB65CF">
        <w:rPr>
          <w:sz w:val="24"/>
          <w:szCs w:val="24"/>
        </w:rPr>
        <w:t xml:space="preserve">. </w:t>
      </w:r>
    </w:p>
    <w:p w14:paraId="05580617" w14:textId="40045641" w:rsidR="001977AA" w:rsidRDefault="00FB1023" w:rsidP="001977A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5D2C" w:rsidRPr="00C7011A">
        <w:rPr>
          <w:sz w:val="24"/>
          <w:szCs w:val="24"/>
          <w:lang w:bidi="lt-LT"/>
        </w:rPr>
        <w:t>Rokiškio rajono savivaldybės tarybos 2021 m. spalio 29 d. sprendim</w:t>
      </w:r>
      <w:r w:rsidR="00875D2C">
        <w:rPr>
          <w:sz w:val="24"/>
          <w:szCs w:val="24"/>
          <w:lang w:bidi="lt-LT"/>
        </w:rPr>
        <w:t>o Nr. TS-</w:t>
      </w:r>
      <w:r w:rsidR="00875D2C" w:rsidRPr="00C7011A">
        <w:rPr>
          <w:sz w:val="24"/>
          <w:szCs w:val="24"/>
          <w:lang w:bidi="lt-LT"/>
        </w:rPr>
        <w:t xml:space="preserve">212 </w:t>
      </w:r>
      <w:r w:rsidR="00875D2C" w:rsidRPr="00C7011A">
        <w:rPr>
          <w:sz w:val="24"/>
          <w:szCs w:val="24"/>
        </w:rPr>
        <w:t>„</w:t>
      </w:r>
      <w:r w:rsidR="00875D2C" w:rsidRPr="00C7011A">
        <w:rPr>
          <w:sz w:val="24"/>
          <w:szCs w:val="24"/>
          <w:lang w:bidi="lt-LT"/>
        </w:rPr>
        <w:t>Dėl kompensavimo už keleivių ir mokinių vežimą tvarkos aprašo patvirtinimo</w:t>
      </w:r>
      <w:r w:rsidR="00875D2C" w:rsidRPr="00C7011A">
        <w:rPr>
          <w:sz w:val="24"/>
          <w:szCs w:val="24"/>
        </w:rPr>
        <w:t>“</w:t>
      </w:r>
      <w:r w:rsidR="00875D2C">
        <w:rPr>
          <w:sz w:val="24"/>
          <w:szCs w:val="24"/>
        </w:rPr>
        <w:t xml:space="preserve"> antikorupcinis vertinimas atliktas 2021-10-25. Siūlomi teisės akto pakeitimai nekeičia atlikto vertinimo.</w:t>
      </w:r>
    </w:p>
    <w:p w14:paraId="7592B289" w14:textId="77777777" w:rsidR="001977AA" w:rsidRDefault="001977AA" w:rsidP="001977AA">
      <w:pPr>
        <w:tabs>
          <w:tab w:val="left" w:pos="851"/>
        </w:tabs>
        <w:jc w:val="both"/>
        <w:rPr>
          <w:sz w:val="24"/>
          <w:szCs w:val="24"/>
        </w:rPr>
      </w:pPr>
    </w:p>
    <w:p w14:paraId="17D82310" w14:textId="77777777" w:rsidR="001977AA" w:rsidRDefault="001977AA" w:rsidP="001977AA">
      <w:pPr>
        <w:tabs>
          <w:tab w:val="left" w:pos="851"/>
        </w:tabs>
        <w:jc w:val="both"/>
        <w:rPr>
          <w:sz w:val="24"/>
          <w:szCs w:val="24"/>
        </w:rPr>
      </w:pPr>
    </w:p>
    <w:p w14:paraId="351E6CD0" w14:textId="77777777" w:rsidR="00CA03D5" w:rsidRDefault="00CA03D5" w:rsidP="001977AA">
      <w:pPr>
        <w:tabs>
          <w:tab w:val="left" w:pos="851"/>
        </w:tabs>
        <w:jc w:val="both"/>
        <w:rPr>
          <w:sz w:val="24"/>
          <w:szCs w:val="24"/>
        </w:rPr>
      </w:pPr>
    </w:p>
    <w:p w14:paraId="24011AF8" w14:textId="44D913CD" w:rsidR="001977AA" w:rsidRPr="001977AA" w:rsidRDefault="001977AA" w:rsidP="001977AA">
      <w:pPr>
        <w:tabs>
          <w:tab w:val="left" w:pos="851"/>
        </w:tabs>
        <w:jc w:val="both"/>
        <w:rPr>
          <w:sz w:val="24"/>
          <w:szCs w:val="24"/>
        </w:rPr>
      </w:pPr>
      <w:r w:rsidRPr="001977AA">
        <w:rPr>
          <w:sz w:val="24"/>
          <w:szCs w:val="24"/>
        </w:rPr>
        <w:t>Švietimo ir sporto skyriaus vyriausioji specialistė</w:t>
      </w:r>
      <w:r w:rsidR="00F13942">
        <w:rPr>
          <w:sz w:val="24"/>
          <w:szCs w:val="24"/>
        </w:rPr>
        <w:tab/>
      </w:r>
      <w:r w:rsidR="00F13942">
        <w:rPr>
          <w:sz w:val="24"/>
          <w:szCs w:val="24"/>
        </w:rPr>
        <w:tab/>
      </w:r>
      <w:r w:rsidR="00F13942">
        <w:rPr>
          <w:sz w:val="24"/>
          <w:szCs w:val="24"/>
        </w:rPr>
        <w:tab/>
      </w:r>
      <w:r w:rsidR="00F13942">
        <w:rPr>
          <w:sz w:val="24"/>
          <w:szCs w:val="24"/>
        </w:rPr>
        <w:tab/>
      </w:r>
      <w:r>
        <w:rPr>
          <w:sz w:val="24"/>
          <w:szCs w:val="24"/>
        </w:rPr>
        <w:t>Danutė Kniazytė</w:t>
      </w:r>
    </w:p>
    <w:sectPr w:rsidR="001977AA" w:rsidRPr="001977AA" w:rsidSect="00D42291">
      <w:headerReference w:type="first" r:id="rId12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82613" w14:textId="77777777" w:rsidR="00C90218" w:rsidRDefault="00C90218">
      <w:r>
        <w:separator/>
      </w:r>
    </w:p>
  </w:endnote>
  <w:endnote w:type="continuationSeparator" w:id="0">
    <w:p w14:paraId="4983DE8A" w14:textId="77777777" w:rsidR="00C90218" w:rsidRDefault="00C90218">
      <w:r>
        <w:continuationSeparator/>
      </w:r>
    </w:p>
  </w:endnote>
  <w:endnote w:type="continuationNotice" w:id="1">
    <w:p w14:paraId="2854BE8D" w14:textId="77777777" w:rsidR="00C90218" w:rsidRDefault="00C902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7601C" w14:textId="77777777" w:rsidR="00C90218" w:rsidRDefault="00C90218">
      <w:r>
        <w:separator/>
      </w:r>
    </w:p>
  </w:footnote>
  <w:footnote w:type="continuationSeparator" w:id="0">
    <w:p w14:paraId="2CE56886" w14:textId="77777777" w:rsidR="00C90218" w:rsidRDefault="00C90218">
      <w:r>
        <w:continuationSeparator/>
      </w:r>
    </w:p>
  </w:footnote>
  <w:footnote w:type="continuationNotice" w:id="1">
    <w:p w14:paraId="0B020FA7" w14:textId="77777777" w:rsidR="00C90218" w:rsidRDefault="00C902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CA018" w14:textId="77777777" w:rsidR="0082072C" w:rsidRPr="00F13AD0" w:rsidRDefault="0082072C" w:rsidP="00EB1BFB">
    <w:pPr>
      <w:framePr w:h="0" w:hSpace="180" w:wrap="around" w:vAnchor="text" w:hAnchor="page" w:x="5905" w:y="12"/>
      <w:rPr>
        <w:sz w:val="24"/>
        <w:szCs w:val="24"/>
      </w:rPr>
    </w:pPr>
  </w:p>
  <w:p w14:paraId="256CA019" w14:textId="77777777" w:rsidR="0082072C" w:rsidRPr="00F13AD0" w:rsidRDefault="0082072C" w:rsidP="00F13AD0">
    <w:pPr>
      <w:jc w:val="right"/>
      <w:rPr>
        <w:sz w:val="24"/>
        <w:szCs w:val="24"/>
      </w:rPr>
    </w:pPr>
    <w:r w:rsidRPr="00F13AD0">
      <w:rPr>
        <w:sz w:val="24"/>
        <w:szCs w:val="24"/>
      </w:rPr>
      <w:t>Projektas</w:t>
    </w:r>
  </w:p>
  <w:p w14:paraId="256CA01A" w14:textId="77777777" w:rsidR="0082072C" w:rsidRPr="00F13AD0" w:rsidRDefault="0082072C" w:rsidP="00F13AD0">
    <w:pPr>
      <w:jc w:val="right"/>
      <w:rPr>
        <w:sz w:val="24"/>
        <w:szCs w:val="24"/>
      </w:rPr>
    </w:pPr>
  </w:p>
  <w:p w14:paraId="256CA01B" w14:textId="77777777" w:rsidR="0082072C" w:rsidRPr="00F13AD0" w:rsidRDefault="0082072C" w:rsidP="00934FD3">
    <w:pPr>
      <w:rPr>
        <w:sz w:val="24"/>
        <w:szCs w:val="24"/>
      </w:rPr>
    </w:pPr>
  </w:p>
  <w:p w14:paraId="256CA01C" w14:textId="77777777" w:rsidR="0082072C" w:rsidRPr="00F13AD0" w:rsidRDefault="0082072C" w:rsidP="00934FD3">
    <w:pPr>
      <w:framePr w:h="0" w:hSpace="180" w:wrap="around" w:vAnchor="text" w:hAnchor="page" w:x="5905" w:y="1"/>
      <w:rPr>
        <w:sz w:val="24"/>
        <w:szCs w:val="24"/>
      </w:rPr>
    </w:pPr>
  </w:p>
  <w:p w14:paraId="256CA01D" w14:textId="77777777" w:rsidR="0082072C" w:rsidRPr="00F13AD0" w:rsidRDefault="0082072C" w:rsidP="00934FD3"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790"/>
      </w:tabs>
      <w:rPr>
        <w:b/>
        <w:sz w:val="24"/>
        <w:szCs w:val="24"/>
      </w:rPr>
    </w:pPr>
    <w:r w:rsidRPr="00F13AD0">
      <w:rPr>
        <w:b/>
        <w:sz w:val="24"/>
        <w:szCs w:val="24"/>
      </w:rPr>
      <w:tab/>
    </w:r>
    <w:r w:rsidRPr="00F13AD0">
      <w:rPr>
        <w:b/>
        <w:sz w:val="24"/>
        <w:szCs w:val="24"/>
      </w:rPr>
      <w:tab/>
    </w:r>
    <w:r w:rsidRPr="00F13AD0">
      <w:rPr>
        <w:b/>
        <w:sz w:val="24"/>
        <w:szCs w:val="24"/>
      </w:rPr>
      <w:tab/>
    </w:r>
    <w:r w:rsidRPr="00F13AD0">
      <w:rPr>
        <w:b/>
        <w:sz w:val="24"/>
        <w:szCs w:val="24"/>
      </w:rPr>
      <w:tab/>
    </w:r>
    <w:r w:rsidRPr="00F13AD0">
      <w:rPr>
        <w:b/>
        <w:sz w:val="24"/>
        <w:szCs w:val="24"/>
      </w:rPr>
      <w:tab/>
    </w:r>
    <w:r w:rsidRPr="00F13AD0">
      <w:rPr>
        <w:b/>
        <w:sz w:val="24"/>
        <w:szCs w:val="24"/>
      </w:rPr>
      <w:tab/>
    </w:r>
  </w:p>
  <w:p w14:paraId="256CA01E" w14:textId="77777777" w:rsidR="0082072C" w:rsidRPr="00F13AD0" w:rsidRDefault="0082072C" w:rsidP="00982ADF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6DC"/>
    <w:multiLevelType w:val="hybridMultilevel"/>
    <w:tmpl w:val="7690DE82"/>
    <w:lvl w:ilvl="0" w:tplc="DAC8A30C">
      <w:start w:val="2007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7647AC5"/>
    <w:multiLevelType w:val="hybridMultilevel"/>
    <w:tmpl w:val="2F5C5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2BA"/>
    <w:rsid w:val="00002E02"/>
    <w:rsid w:val="00003CD7"/>
    <w:rsid w:val="00005D65"/>
    <w:rsid w:val="00006611"/>
    <w:rsid w:val="000234BB"/>
    <w:rsid w:val="000238D5"/>
    <w:rsid w:val="00027A70"/>
    <w:rsid w:val="000311EF"/>
    <w:rsid w:val="000314A5"/>
    <w:rsid w:val="00033B42"/>
    <w:rsid w:val="0003687B"/>
    <w:rsid w:val="000418BA"/>
    <w:rsid w:val="000419F0"/>
    <w:rsid w:val="0004351E"/>
    <w:rsid w:val="0004495A"/>
    <w:rsid w:val="00044ABD"/>
    <w:rsid w:val="000467FB"/>
    <w:rsid w:val="0005335D"/>
    <w:rsid w:val="00056D13"/>
    <w:rsid w:val="00067E5C"/>
    <w:rsid w:val="00070804"/>
    <w:rsid w:val="00070847"/>
    <w:rsid w:val="00080EC6"/>
    <w:rsid w:val="000840E3"/>
    <w:rsid w:val="00085769"/>
    <w:rsid w:val="000868BF"/>
    <w:rsid w:val="00094520"/>
    <w:rsid w:val="000A39D2"/>
    <w:rsid w:val="000B23CB"/>
    <w:rsid w:val="000C18AB"/>
    <w:rsid w:val="000C1E74"/>
    <w:rsid w:val="000D380A"/>
    <w:rsid w:val="000D5DBA"/>
    <w:rsid w:val="000E08D1"/>
    <w:rsid w:val="000E0905"/>
    <w:rsid w:val="000E1378"/>
    <w:rsid w:val="000E1FF3"/>
    <w:rsid w:val="000E4613"/>
    <w:rsid w:val="000F63E4"/>
    <w:rsid w:val="000F7D22"/>
    <w:rsid w:val="00101AE6"/>
    <w:rsid w:val="00102FC9"/>
    <w:rsid w:val="00105645"/>
    <w:rsid w:val="00105903"/>
    <w:rsid w:val="001059F4"/>
    <w:rsid w:val="00113C20"/>
    <w:rsid w:val="00115539"/>
    <w:rsid w:val="00116C7C"/>
    <w:rsid w:val="0011700A"/>
    <w:rsid w:val="00117771"/>
    <w:rsid w:val="00120BB0"/>
    <w:rsid w:val="00121E21"/>
    <w:rsid w:val="00123143"/>
    <w:rsid w:val="001244FF"/>
    <w:rsid w:val="00125211"/>
    <w:rsid w:val="00126A61"/>
    <w:rsid w:val="001309D7"/>
    <w:rsid w:val="001332FF"/>
    <w:rsid w:val="0013491D"/>
    <w:rsid w:val="0014153F"/>
    <w:rsid w:val="0014542D"/>
    <w:rsid w:val="0014543F"/>
    <w:rsid w:val="001510F3"/>
    <w:rsid w:val="001511FA"/>
    <w:rsid w:val="00157EAA"/>
    <w:rsid w:val="001634B3"/>
    <w:rsid w:val="00171C3D"/>
    <w:rsid w:val="00176270"/>
    <w:rsid w:val="00181BC4"/>
    <w:rsid w:val="0019038E"/>
    <w:rsid w:val="00190897"/>
    <w:rsid w:val="00190963"/>
    <w:rsid w:val="00191792"/>
    <w:rsid w:val="00193B74"/>
    <w:rsid w:val="001977AA"/>
    <w:rsid w:val="00197D01"/>
    <w:rsid w:val="00197E6A"/>
    <w:rsid w:val="001A3DC6"/>
    <w:rsid w:val="001A5A15"/>
    <w:rsid w:val="001B415B"/>
    <w:rsid w:val="001C32AB"/>
    <w:rsid w:val="001C692C"/>
    <w:rsid w:val="001C70AB"/>
    <w:rsid w:val="001C717C"/>
    <w:rsid w:val="001C776F"/>
    <w:rsid w:val="001D04F1"/>
    <w:rsid w:val="001D51FD"/>
    <w:rsid w:val="001E2219"/>
    <w:rsid w:val="001E755B"/>
    <w:rsid w:val="001F351C"/>
    <w:rsid w:val="001F4268"/>
    <w:rsid w:val="001F5025"/>
    <w:rsid w:val="001F5E2A"/>
    <w:rsid w:val="001F77F1"/>
    <w:rsid w:val="00201CB2"/>
    <w:rsid w:val="0020446D"/>
    <w:rsid w:val="00211135"/>
    <w:rsid w:val="00213742"/>
    <w:rsid w:val="002270C6"/>
    <w:rsid w:val="00230E8C"/>
    <w:rsid w:val="00237E88"/>
    <w:rsid w:val="00242880"/>
    <w:rsid w:val="002430BD"/>
    <w:rsid w:val="00250C97"/>
    <w:rsid w:val="0025105A"/>
    <w:rsid w:val="00251114"/>
    <w:rsid w:val="00251D2F"/>
    <w:rsid w:val="00255A7D"/>
    <w:rsid w:val="002563D8"/>
    <w:rsid w:val="00257337"/>
    <w:rsid w:val="002610DB"/>
    <w:rsid w:val="002623B1"/>
    <w:rsid w:val="00265C55"/>
    <w:rsid w:val="00266916"/>
    <w:rsid w:val="00280ADF"/>
    <w:rsid w:val="002842A8"/>
    <w:rsid w:val="00285CF7"/>
    <w:rsid w:val="002926A7"/>
    <w:rsid w:val="002A3ABF"/>
    <w:rsid w:val="002A4B2E"/>
    <w:rsid w:val="002B1735"/>
    <w:rsid w:val="002B5E3A"/>
    <w:rsid w:val="002B5FE5"/>
    <w:rsid w:val="002C6A27"/>
    <w:rsid w:val="002D332B"/>
    <w:rsid w:val="002D4951"/>
    <w:rsid w:val="002E0EBA"/>
    <w:rsid w:val="002F5218"/>
    <w:rsid w:val="002F5B43"/>
    <w:rsid w:val="0030217C"/>
    <w:rsid w:val="003052F2"/>
    <w:rsid w:val="0031000E"/>
    <w:rsid w:val="003104C1"/>
    <w:rsid w:val="00310FE3"/>
    <w:rsid w:val="00311587"/>
    <w:rsid w:val="003156E1"/>
    <w:rsid w:val="00316BD3"/>
    <w:rsid w:val="0031720A"/>
    <w:rsid w:val="00320A9E"/>
    <w:rsid w:val="0032322A"/>
    <w:rsid w:val="00323CE2"/>
    <w:rsid w:val="00327AA3"/>
    <w:rsid w:val="00330E55"/>
    <w:rsid w:val="003323FB"/>
    <w:rsid w:val="00335E21"/>
    <w:rsid w:val="003409F1"/>
    <w:rsid w:val="00341151"/>
    <w:rsid w:val="00342C9D"/>
    <w:rsid w:val="00345425"/>
    <w:rsid w:val="00345E8B"/>
    <w:rsid w:val="003509C3"/>
    <w:rsid w:val="0035176B"/>
    <w:rsid w:val="00351FFB"/>
    <w:rsid w:val="00355005"/>
    <w:rsid w:val="00360703"/>
    <w:rsid w:val="003710EC"/>
    <w:rsid w:val="00387C0A"/>
    <w:rsid w:val="0039123A"/>
    <w:rsid w:val="00393B54"/>
    <w:rsid w:val="0039550D"/>
    <w:rsid w:val="00396C98"/>
    <w:rsid w:val="00396F69"/>
    <w:rsid w:val="00397B4A"/>
    <w:rsid w:val="003A2F5A"/>
    <w:rsid w:val="003A3401"/>
    <w:rsid w:val="003A7B2E"/>
    <w:rsid w:val="003B44A0"/>
    <w:rsid w:val="003C6FA4"/>
    <w:rsid w:val="003D5269"/>
    <w:rsid w:val="003D61A6"/>
    <w:rsid w:val="003E04A6"/>
    <w:rsid w:val="003E4AFD"/>
    <w:rsid w:val="003E4B6C"/>
    <w:rsid w:val="003E52B9"/>
    <w:rsid w:val="003E604D"/>
    <w:rsid w:val="003F24FB"/>
    <w:rsid w:val="003F2E71"/>
    <w:rsid w:val="003F4A06"/>
    <w:rsid w:val="003F4D2E"/>
    <w:rsid w:val="00401FA8"/>
    <w:rsid w:val="00402BCF"/>
    <w:rsid w:val="00402C18"/>
    <w:rsid w:val="00416EDF"/>
    <w:rsid w:val="00421F4B"/>
    <w:rsid w:val="00427E81"/>
    <w:rsid w:val="004301B9"/>
    <w:rsid w:val="00434D0D"/>
    <w:rsid w:val="00436065"/>
    <w:rsid w:val="004362DA"/>
    <w:rsid w:val="00441928"/>
    <w:rsid w:val="004464E6"/>
    <w:rsid w:val="004506D4"/>
    <w:rsid w:val="00452F3F"/>
    <w:rsid w:val="00454130"/>
    <w:rsid w:val="004550FD"/>
    <w:rsid w:val="00457C54"/>
    <w:rsid w:val="00463F53"/>
    <w:rsid w:val="0046495E"/>
    <w:rsid w:val="00465C62"/>
    <w:rsid w:val="004670A8"/>
    <w:rsid w:val="004731D9"/>
    <w:rsid w:val="00475AF0"/>
    <w:rsid w:val="00475F6A"/>
    <w:rsid w:val="004813C3"/>
    <w:rsid w:val="004816C8"/>
    <w:rsid w:val="00481CE4"/>
    <w:rsid w:val="00485295"/>
    <w:rsid w:val="004855CF"/>
    <w:rsid w:val="00495A04"/>
    <w:rsid w:val="004A427E"/>
    <w:rsid w:val="004A5325"/>
    <w:rsid w:val="004C33AB"/>
    <w:rsid w:val="004C5698"/>
    <w:rsid w:val="004D4F5F"/>
    <w:rsid w:val="004D560E"/>
    <w:rsid w:val="004E212E"/>
    <w:rsid w:val="004E5CB1"/>
    <w:rsid w:val="004F1A18"/>
    <w:rsid w:val="004F3614"/>
    <w:rsid w:val="00505B23"/>
    <w:rsid w:val="005136DD"/>
    <w:rsid w:val="00516437"/>
    <w:rsid w:val="00520461"/>
    <w:rsid w:val="00521DA3"/>
    <w:rsid w:val="005222E6"/>
    <w:rsid w:val="00522BAE"/>
    <w:rsid w:val="0053044D"/>
    <w:rsid w:val="00531AB2"/>
    <w:rsid w:val="00533AC8"/>
    <w:rsid w:val="005351A7"/>
    <w:rsid w:val="00536143"/>
    <w:rsid w:val="00537E9D"/>
    <w:rsid w:val="005418C0"/>
    <w:rsid w:val="00542BA0"/>
    <w:rsid w:val="00545683"/>
    <w:rsid w:val="00555FA5"/>
    <w:rsid w:val="00556833"/>
    <w:rsid w:val="005613BB"/>
    <w:rsid w:val="00566A3F"/>
    <w:rsid w:val="00571968"/>
    <w:rsid w:val="0057362E"/>
    <w:rsid w:val="00580023"/>
    <w:rsid w:val="00580385"/>
    <w:rsid w:val="005804D6"/>
    <w:rsid w:val="00590F26"/>
    <w:rsid w:val="0059559F"/>
    <w:rsid w:val="0059661C"/>
    <w:rsid w:val="00596F89"/>
    <w:rsid w:val="00597DFB"/>
    <w:rsid w:val="005A07E4"/>
    <w:rsid w:val="005A2C1F"/>
    <w:rsid w:val="005A470A"/>
    <w:rsid w:val="005B4E96"/>
    <w:rsid w:val="005C1EAE"/>
    <w:rsid w:val="005D458A"/>
    <w:rsid w:val="005D7055"/>
    <w:rsid w:val="005D7547"/>
    <w:rsid w:val="005E029E"/>
    <w:rsid w:val="005E0D0F"/>
    <w:rsid w:val="005E236C"/>
    <w:rsid w:val="005E3AA3"/>
    <w:rsid w:val="005E4261"/>
    <w:rsid w:val="005E4C50"/>
    <w:rsid w:val="005F3DFF"/>
    <w:rsid w:val="005F75F6"/>
    <w:rsid w:val="00602243"/>
    <w:rsid w:val="006032D7"/>
    <w:rsid w:val="00605CA3"/>
    <w:rsid w:val="0061164E"/>
    <w:rsid w:val="00614645"/>
    <w:rsid w:val="00617275"/>
    <w:rsid w:val="00626EC4"/>
    <w:rsid w:val="00633C02"/>
    <w:rsid w:val="006427C4"/>
    <w:rsid w:val="006441E0"/>
    <w:rsid w:val="006451FF"/>
    <w:rsid w:val="0064653F"/>
    <w:rsid w:val="00647D67"/>
    <w:rsid w:val="00653A14"/>
    <w:rsid w:val="00655EFD"/>
    <w:rsid w:val="00660990"/>
    <w:rsid w:val="0066124A"/>
    <w:rsid w:val="00663D5D"/>
    <w:rsid w:val="00665AB3"/>
    <w:rsid w:val="006675E5"/>
    <w:rsid w:val="0067194A"/>
    <w:rsid w:val="006759A4"/>
    <w:rsid w:val="00680CA7"/>
    <w:rsid w:val="00697DB9"/>
    <w:rsid w:val="006A1EB9"/>
    <w:rsid w:val="006A5D1E"/>
    <w:rsid w:val="006A737D"/>
    <w:rsid w:val="006A760B"/>
    <w:rsid w:val="006B24C9"/>
    <w:rsid w:val="006B74A1"/>
    <w:rsid w:val="006B7EC0"/>
    <w:rsid w:val="006C14DA"/>
    <w:rsid w:val="006C174A"/>
    <w:rsid w:val="006C3AEF"/>
    <w:rsid w:val="006C557A"/>
    <w:rsid w:val="006D02A0"/>
    <w:rsid w:val="006D22DB"/>
    <w:rsid w:val="006E0DAC"/>
    <w:rsid w:val="006E4410"/>
    <w:rsid w:val="006E58A7"/>
    <w:rsid w:val="006E5BA0"/>
    <w:rsid w:val="006F3588"/>
    <w:rsid w:val="006F7C5F"/>
    <w:rsid w:val="00703080"/>
    <w:rsid w:val="007054B8"/>
    <w:rsid w:val="00707204"/>
    <w:rsid w:val="00710BEC"/>
    <w:rsid w:val="007170BF"/>
    <w:rsid w:val="007200E2"/>
    <w:rsid w:val="0072164F"/>
    <w:rsid w:val="00722531"/>
    <w:rsid w:val="00722A38"/>
    <w:rsid w:val="00725F5E"/>
    <w:rsid w:val="00726B0E"/>
    <w:rsid w:val="00734A79"/>
    <w:rsid w:val="00735DF8"/>
    <w:rsid w:val="007367E8"/>
    <w:rsid w:val="00740A1F"/>
    <w:rsid w:val="00742DE1"/>
    <w:rsid w:val="0074370C"/>
    <w:rsid w:val="00746F73"/>
    <w:rsid w:val="00751A76"/>
    <w:rsid w:val="00751E55"/>
    <w:rsid w:val="00751FC1"/>
    <w:rsid w:val="00755742"/>
    <w:rsid w:val="00764060"/>
    <w:rsid w:val="0076484F"/>
    <w:rsid w:val="00764A36"/>
    <w:rsid w:val="00772A4A"/>
    <w:rsid w:val="00777CC3"/>
    <w:rsid w:val="00780CC7"/>
    <w:rsid w:val="007819FB"/>
    <w:rsid w:val="00783046"/>
    <w:rsid w:val="0078415B"/>
    <w:rsid w:val="007865DB"/>
    <w:rsid w:val="00790E3F"/>
    <w:rsid w:val="00790EA2"/>
    <w:rsid w:val="00791859"/>
    <w:rsid w:val="00797B3C"/>
    <w:rsid w:val="007A0943"/>
    <w:rsid w:val="007A1F09"/>
    <w:rsid w:val="007A2238"/>
    <w:rsid w:val="007A2439"/>
    <w:rsid w:val="007A6C43"/>
    <w:rsid w:val="007B08FD"/>
    <w:rsid w:val="007B0969"/>
    <w:rsid w:val="007C0A15"/>
    <w:rsid w:val="007C1C60"/>
    <w:rsid w:val="007C386E"/>
    <w:rsid w:val="007D1F0B"/>
    <w:rsid w:val="007D6B88"/>
    <w:rsid w:val="007D7C0C"/>
    <w:rsid w:val="007E1168"/>
    <w:rsid w:val="007E5766"/>
    <w:rsid w:val="007F16B3"/>
    <w:rsid w:val="007F227E"/>
    <w:rsid w:val="007F5D01"/>
    <w:rsid w:val="007F6D63"/>
    <w:rsid w:val="00800071"/>
    <w:rsid w:val="00802083"/>
    <w:rsid w:val="0082072C"/>
    <w:rsid w:val="008318CA"/>
    <w:rsid w:val="00836648"/>
    <w:rsid w:val="0084646E"/>
    <w:rsid w:val="008507B5"/>
    <w:rsid w:val="0085264D"/>
    <w:rsid w:val="00856175"/>
    <w:rsid w:val="008643E1"/>
    <w:rsid w:val="00870AA6"/>
    <w:rsid w:val="00875D2C"/>
    <w:rsid w:val="008769BB"/>
    <w:rsid w:val="00884686"/>
    <w:rsid w:val="00884A59"/>
    <w:rsid w:val="00886AA0"/>
    <w:rsid w:val="00892A5F"/>
    <w:rsid w:val="0089459D"/>
    <w:rsid w:val="008949CF"/>
    <w:rsid w:val="008A63B1"/>
    <w:rsid w:val="008A69EF"/>
    <w:rsid w:val="008A6E19"/>
    <w:rsid w:val="008B3CFE"/>
    <w:rsid w:val="008B51DF"/>
    <w:rsid w:val="008B604D"/>
    <w:rsid w:val="008B6E67"/>
    <w:rsid w:val="008B72E2"/>
    <w:rsid w:val="008C0275"/>
    <w:rsid w:val="008C2186"/>
    <w:rsid w:val="008C39F5"/>
    <w:rsid w:val="008C48C0"/>
    <w:rsid w:val="008E7F5B"/>
    <w:rsid w:val="008F0DD2"/>
    <w:rsid w:val="008F3E4E"/>
    <w:rsid w:val="008F48C7"/>
    <w:rsid w:val="008F5285"/>
    <w:rsid w:val="008F57E1"/>
    <w:rsid w:val="008F6439"/>
    <w:rsid w:val="00900ADB"/>
    <w:rsid w:val="009116C5"/>
    <w:rsid w:val="00913B4E"/>
    <w:rsid w:val="00916F84"/>
    <w:rsid w:val="00917406"/>
    <w:rsid w:val="009211BC"/>
    <w:rsid w:val="009265B5"/>
    <w:rsid w:val="00927966"/>
    <w:rsid w:val="00931CF5"/>
    <w:rsid w:val="0093272B"/>
    <w:rsid w:val="009330E9"/>
    <w:rsid w:val="009339A7"/>
    <w:rsid w:val="00933FE4"/>
    <w:rsid w:val="00934EAF"/>
    <w:rsid w:val="00934FD3"/>
    <w:rsid w:val="00937C23"/>
    <w:rsid w:val="00943BAC"/>
    <w:rsid w:val="0094490D"/>
    <w:rsid w:val="00947861"/>
    <w:rsid w:val="0095452A"/>
    <w:rsid w:val="009553F6"/>
    <w:rsid w:val="00960773"/>
    <w:rsid w:val="00965686"/>
    <w:rsid w:val="00967622"/>
    <w:rsid w:val="00970426"/>
    <w:rsid w:val="00981912"/>
    <w:rsid w:val="00981F97"/>
    <w:rsid w:val="00982ADF"/>
    <w:rsid w:val="009832B3"/>
    <w:rsid w:val="00987D14"/>
    <w:rsid w:val="009913EA"/>
    <w:rsid w:val="00995E46"/>
    <w:rsid w:val="009A5528"/>
    <w:rsid w:val="009A7E88"/>
    <w:rsid w:val="009B0FFA"/>
    <w:rsid w:val="009B37FD"/>
    <w:rsid w:val="009C1B82"/>
    <w:rsid w:val="009C1F16"/>
    <w:rsid w:val="009C5FE4"/>
    <w:rsid w:val="009D2604"/>
    <w:rsid w:val="009D2AAB"/>
    <w:rsid w:val="009D468C"/>
    <w:rsid w:val="009E61BD"/>
    <w:rsid w:val="009F4486"/>
    <w:rsid w:val="009F4F6F"/>
    <w:rsid w:val="009F6B5C"/>
    <w:rsid w:val="00A12ACF"/>
    <w:rsid w:val="00A23819"/>
    <w:rsid w:val="00A3073A"/>
    <w:rsid w:val="00A33DFC"/>
    <w:rsid w:val="00A36E38"/>
    <w:rsid w:val="00A36FCC"/>
    <w:rsid w:val="00A37151"/>
    <w:rsid w:val="00A41572"/>
    <w:rsid w:val="00A42984"/>
    <w:rsid w:val="00A47DE6"/>
    <w:rsid w:val="00A5175F"/>
    <w:rsid w:val="00A51FCA"/>
    <w:rsid w:val="00A55DAA"/>
    <w:rsid w:val="00A563A0"/>
    <w:rsid w:val="00A56D1B"/>
    <w:rsid w:val="00A60103"/>
    <w:rsid w:val="00A60A2E"/>
    <w:rsid w:val="00A63E9A"/>
    <w:rsid w:val="00A65519"/>
    <w:rsid w:val="00A709FD"/>
    <w:rsid w:val="00A817E1"/>
    <w:rsid w:val="00A81AA5"/>
    <w:rsid w:val="00A85097"/>
    <w:rsid w:val="00A900F0"/>
    <w:rsid w:val="00AA2CDE"/>
    <w:rsid w:val="00AB0BDF"/>
    <w:rsid w:val="00AB2C70"/>
    <w:rsid w:val="00AB5748"/>
    <w:rsid w:val="00AC04D7"/>
    <w:rsid w:val="00AC0B58"/>
    <w:rsid w:val="00AC3CBE"/>
    <w:rsid w:val="00AC6EFA"/>
    <w:rsid w:val="00AD6087"/>
    <w:rsid w:val="00AD69F7"/>
    <w:rsid w:val="00AD7261"/>
    <w:rsid w:val="00AE23A1"/>
    <w:rsid w:val="00AE7644"/>
    <w:rsid w:val="00AE7FAB"/>
    <w:rsid w:val="00AF2B56"/>
    <w:rsid w:val="00AF48DA"/>
    <w:rsid w:val="00AF4DCF"/>
    <w:rsid w:val="00AF64A2"/>
    <w:rsid w:val="00B01A39"/>
    <w:rsid w:val="00B02160"/>
    <w:rsid w:val="00B04AF8"/>
    <w:rsid w:val="00B05314"/>
    <w:rsid w:val="00B0585A"/>
    <w:rsid w:val="00B11549"/>
    <w:rsid w:val="00B20819"/>
    <w:rsid w:val="00B21FA0"/>
    <w:rsid w:val="00B2630D"/>
    <w:rsid w:val="00B33929"/>
    <w:rsid w:val="00B40CEE"/>
    <w:rsid w:val="00B43808"/>
    <w:rsid w:val="00B45E49"/>
    <w:rsid w:val="00B52CC9"/>
    <w:rsid w:val="00B560DD"/>
    <w:rsid w:val="00B639C7"/>
    <w:rsid w:val="00B63C6D"/>
    <w:rsid w:val="00B65570"/>
    <w:rsid w:val="00B70227"/>
    <w:rsid w:val="00B70979"/>
    <w:rsid w:val="00B713A5"/>
    <w:rsid w:val="00B71597"/>
    <w:rsid w:val="00B715E8"/>
    <w:rsid w:val="00B71BCE"/>
    <w:rsid w:val="00B72C14"/>
    <w:rsid w:val="00B84580"/>
    <w:rsid w:val="00B8796F"/>
    <w:rsid w:val="00B950FB"/>
    <w:rsid w:val="00BA64F6"/>
    <w:rsid w:val="00BB1D85"/>
    <w:rsid w:val="00BB2FF6"/>
    <w:rsid w:val="00BB3E84"/>
    <w:rsid w:val="00BB654A"/>
    <w:rsid w:val="00BB6B20"/>
    <w:rsid w:val="00BC016C"/>
    <w:rsid w:val="00BC1836"/>
    <w:rsid w:val="00BC605C"/>
    <w:rsid w:val="00BD091E"/>
    <w:rsid w:val="00BD094D"/>
    <w:rsid w:val="00BD0FBC"/>
    <w:rsid w:val="00BD369F"/>
    <w:rsid w:val="00BD631C"/>
    <w:rsid w:val="00BE0710"/>
    <w:rsid w:val="00BE11FF"/>
    <w:rsid w:val="00BE4977"/>
    <w:rsid w:val="00BE588A"/>
    <w:rsid w:val="00BF1C9E"/>
    <w:rsid w:val="00C01162"/>
    <w:rsid w:val="00C0291F"/>
    <w:rsid w:val="00C05196"/>
    <w:rsid w:val="00C05870"/>
    <w:rsid w:val="00C117C2"/>
    <w:rsid w:val="00C20D64"/>
    <w:rsid w:val="00C245EE"/>
    <w:rsid w:val="00C347CF"/>
    <w:rsid w:val="00C411D0"/>
    <w:rsid w:val="00C41774"/>
    <w:rsid w:val="00C421D5"/>
    <w:rsid w:val="00C452A3"/>
    <w:rsid w:val="00C6523C"/>
    <w:rsid w:val="00C65CD2"/>
    <w:rsid w:val="00C66B2B"/>
    <w:rsid w:val="00C67F2D"/>
    <w:rsid w:val="00C7011A"/>
    <w:rsid w:val="00C8531A"/>
    <w:rsid w:val="00C85795"/>
    <w:rsid w:val="00C872F5"/>
    <w:rsid w:val="00C90218"/>
    <w:rsid w:val="00C91B6E"/>
    <w:rsid w:val="00CA03D5"/>
    <w:rsid w:val="00CA4BEE"/>
    <w:rsid w:val="00CA536C"/>
    <w:rsid w:val="00CA6762"/>
    <w:rsid w:val="00CB09AE"/>
    <w:rsid w:val="00CC0E4C"/>
    <w:rsid w:val="00CC2736"/>
    <w:rsid w:val="00CC5051"/>
    <w:rsid w:val="00CD12CC"/>
    <w:rsid w:val="00CE0DC9"/>
    <w:rsid w:val="00CF1540"/>
    <w:rsid w:val="00CF5B53"/>
    <w:rsid w:val="00CF5F15"/>
    <w:rsid w:val="00D016FC"/>
    <w:rsid w:val="00D126C1"/>
    <w:rsid w:val="00D138FD"/>
    <w:rsid w:val="00D15A75"/>
    <w:rsid w:val="00D17C49"/>
    <w:rsid w:val="00D212A3"/>
    <w:rsid w:val="00D23BC2"/>
    <w:rsid w:val="00D27AB4"/>
    <w:rsid w:val="00D31B8E"/>
    <w:rsid w:val="00D32EAB"/>
    <w:rsid w:val="00D34AB6"/>
    <w:rsid w:val="00D42291"/>
    <w:rsid w:val="00D47B4A"/>
    <w:rsid w:val="00D513E6"/>
    <w:rsid w:val="00D5304C"/>
    <w:rsid w:val="00D57979"/>
    <w:rsid w:val="00D60678"/>
    <w:rsid w:val="00D8007D"/>
    <w:rsid w:val="00D869FD"/>
    <w:rsid w:val="00D92ECF"/>
    <w:rsid w:val="00D94EC5"/>
    <w:rsid w:val="00D95D6C"/>
    <w:rsid w:val="00DA0934"/>
    <w:rsid w:val="00DA1D3C"/>
    <w:rsid w:val="00DA463E"/>
    <w:rsid w:val="00DA6B07"/>
    <w:rsid w:val="00DB65CF"/>
    <w:rsid w:val="00DB73F3"/>
    <w:rsid w:val="00DC0EDD"/>
    <w:rsid w:val="00DC10D8"/>
    <w:rsid w:val="00DC2995"/>
    <w:rsid w:val="00DC34CC"/>
    <w:rsid w:val="00DC3EC5"/>
    <w:rsid w:val="00DD1959"/>
    <w:rsid w:val="00DD35A2"/>
    <w:rsid w:val="00DD4A91"/>
    <w:rsid w:val="00DD4AE9"/>
    <w:rsid w:val="00DD6B7A"/>
    <w:rsid w:val="00DD6F00"/>
    <w:rsid w:val="00DD75BD"/>
    <w:rsid w:val="00DE1B84"/>
    <w:rsid w:val="00DE2A99"/>
    <w:rsid w:val="00DE3B5F"/>
    <w:rsid w:val="00DE738F"/>
    <w:rsid w:val="00DF0176"/>
    <w:rsid w:val="00DF0EA3"/>
    <w:rsid w:val="00DF0EDB"/>
    <w:rsid w:val="00DF241C"/>
    <w:rsid w:val="00DF5CCB"/>
    <w:rsid w:val="00E004D2"/>
    <w:rsid w:val="00E02681"/>
    <w:rsid w:val="00E04493"/>
    <w:rsid w:val="00E11C5C"/>
    <w:rsid w:val="00E12799"/>
    <w:rsid w:val="00E16EC3"/>
    <w:rsid w:val="00E23A45"/>
    <w:rsid w:val="00E252DF"/>
    <w:rsid w:val="00E25608"/>
    <w:rsid w:val="00E26B86"/>
    <w:rsid w:val="00E3275E"/>
    <w:rsid w:val="00E37FA9"/>
    <w:rsid w:val="00E41663"/>
    <w:rsid w:val="00E44D1C"/>
    <w:rsid w:val="00E466A9"/>
    <w:rsid w:val="00E47D18"/>
    <w:rsid w:val="00E504C2"/>
    <w:rsid w:val="00E51CF3"/>
    <w:rsid w:val="00E52CB1"/>
    <w:rsid w:val="00E54343"/>
    <w:rsid w:val="00E57C0E"/>
    <w:rsid w:val="00E60AAD"/>
    <w:rsid w:val="00E60B21"/>
    <w:rsid w:val="00E638EA"/>
    <w:rsid w:val="00E66484"/>
    <w:rsid w:val="00E67A00"/>
    <w:rsid w:val="00E7222E"/>
    <w:rsid w:val="00E750C3"/>
    <w:rsid w:val="00E75DC1"/>
    <w:rsid w:val="00E76A4A"/>
    <w:rsid w:val="00E80E44"/>
    <w:rsid w:val="00E8552F"/>
    <w:rsid w:val="00E90024"/>
    <w:rsid w:val="00EA64F6"/>
    <w:rsid w:val="00EA78EF"/>
    <w:rsid w:val="00EB1BFB"/>
    <w:rsid w:val="00EC31AD"/>
    <w:rsid w:val="00EC48F7"/>
    <w:rsid w:val="00EC57E1"/>
    <w:rsid w:val="00EC5855"/>
    <w:rsid w:val="00EC591F"/>
    <w:rsid w:val="00EC6D05"/>
    <w:rsid w:val="00ED14BE"/>
    <w:rsid w:val="00ED67B1"/>
    <w:rsid w:val="00EE2048"/>
    <w:rsid w:val="00EE3593"/>
    <w:rsid w:val="00EE754D"/>
    <w:rsid w:val="00EF1CEF"/>
    <w:rsid w:val="00EF3227"/>
    <w:rsid w:val="00EF32F0"/>
    <w:rsid w:val="00EF471F"/>
    <w:rsid w:val="00EF488A"/>
    <w:rsid w:val="00EF6AB1"/>
    <w:rsid w:val="00EF6B55"/>
    <w:rsid w:val="00F036CA"/>
    <w:rsid w:val="00F11E90"/>
    <w:rsid w:val="00F121E4"/>
    <w:rsid w:val="00F12516"/>
    <w:rsid w:val="00F13942"/>
    <w:rsid w:val="00F13AD0"/>
    <w:rsid w:val="00F142D2"/>
    <w:rsid w:val="00F148B8"/>
    <w:rsid w:val="00F17CA7"/>
    <w:rsid w:val="00F22E72"/>
    <w:rsid w:val="00F253A3"/>
    <w:rsid w:val="00F3489A"/>
    <w:rsid w:val="00F359F1"/>
    <w:rsid w:val="00F402E4"/>
    <w:rsid w:val="00F41C48"/>
    <w:rsid w:val="00F421C9"/>
    <w:rsid w:val="00F61BB3"/>
    <w:rsid w:val="00F61CB4"/>
    <w:rsid w:val="00F6369E"/>
    <w:rsid w:val="00F64357"/>
    <w:rsid w:val="00F64C6A"/>
    <w:rsid w:val="00F73DD7"/>
    <w:rsid w:val="00F76544"/>
    <w:rsid w:val="00F83B2C"/>
    <w:rsid w:val="00F84E21"/>
    <w:rsid w:val="00F85FA9"/>
    <w:rsid w:val="00F91758"/>
    <w:rsid w:val="00F93483"/>
    <w:rsid w:val="00FA4E53"/>
    <w:rsid w:val="00FA60F7"/>
    <w:rsid w:val="00FA61BD"/>
    <w:rsid w:val="00FA723F"/>
    <w:rsid w:val="00FB1023"/>
    <w:rsid w:val="00FB3ACD"/>
    <w:rsid w:val="00FB484D"/>
    <w:rsid w:val="00FB6C72"/>
    <w:rsid w:val="00FC2083"/>
    <w:rsid w:val="00FC26C9"/>
    <w:rsid w:val="00FC6190"/>
    <w:rsid w:val="00FC6D1F"/>
    <w:rsid w:val="00FD0628"/>
    <w:rsid w:val="00FD363A"/>
    <w:rsid w:val="00FE4473"/>
    <w:rsid w:val="00FE7058"/>
    <w:rsid w:val="00FE7F56"/>
    <w:rsid w:val="00FF083A"/>
    <w:rsid w:val="00FF3316"/>
    <w:rsid w:val="00FF5028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6C9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E7644"/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</w:rPr>
  </w:style>
  <w:style w:type="paragraph" w:styleId="Pavadinimas">
    <w:name w:val="Title"/>
    <w:basedOn w:val="prastasis"/>
    <w:qFormat/>
    <w:pPr>
      <w:jc w:val="center"/>
    </w:pPr>
    <w:rPr>
      <w:b/>
      <w:sz w:val="24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</w:rPr>
  </w:style>
  <w:style w:type="paragraph" w:styleId="Pagrindinistekstas2">
    <w:name w:val="Body Text 2"/>
    <w:basedOn w:val="prastasis"/>
    <w:pPr>
      <w:jc w:val="center"/>
    </w:pPr>
    <w:rPr>
      <w:b/>
      <w:sz w:val="24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uiPriority w:val="99"/>
    <w:unhideWhenUsed/>
    <w:rsid w:val="00934EAF"/>
    <w:rPr>
      <w:strike w:val="0"/>
      <w:dstrike w:val="0"/>
      <w:color w:val="6E717F"/>
      <w:u w:val="none"/>
      <w:effect w:val="none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934FD3"/>
    <w:rPr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934FD3"/>
    <w:rPr>
      <w:lang w:eastAsia="en-US"/>
    </w:rPr>
  </w:style>
  <w:style w:type="paragraph" w:styleId="Sraopastraipa">
    <w:name w:val="List Paragraph"/>
    <w:basedOn w:val="prastasis"/>
    <w:uiPriority w:val="34"/>
    <w:qFormat/>
    <w:rsid w:val="00934FD3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Puslapioinaosnuoroda">
    <w:name w:val="footnote reference"/>
    <w:basedOn w:val="Numatytasispastraiposriftas"/>
    <w:uiPriority w:val="99"/>
    <w:unhideWhenUsed/>
    <w:rsid w:val="00934FD3"/>
    <w:rPr>
      <w:vertAlign w:val="superscript"/>
    </w:rPr>
  </w:style>
  <w:style w:type="character" w:customStyle="1" w:styleId="Bodytext3">
    <w:name w:val="Body text (3)_"/>
    <w:basedOn w:val="Numatytasispastraiposriftas"/>
    <w:link w:val="Bodytext30"/>
    <w:rsid w:val="007F5D01"/>
    <w:rPr>
      <w:b/>
      <w:bCs/>
      <w:sz w:val="18"/>
      <w:szCs w:val="18"/>
      <w:shd w:val="clear" w:color="auto" w:fill="FFFFFF"/>
    </w:rPr>
  </w:style>
  <w:style w:type="character" w:customStyle="1" w:styleId="Bodytext4">
    <w:name w:val="Body text (4)_"/>
    <w:basedOn w:val="Numatytasispastraiposriftas"/>
    <w:link w:val="Bodytext40"/>
    <w:rsid w:val="007F5D01"/>
    <w:rPr>
      <w:b/>
      <w:bCs/>
      <w:shd w:val="clear" w:color="auto" w:fill="FFFFFF"/>
    </w:rPr>
  </w:style>
  <w:style w:type="character" w:customStyle="1" w:styleId="Bodytext2">
    <w:name w:val="Body text (2)_"/>
    <w:basedOn w:val="Numatytasispastraiposriftas"/>
    <w:link w:val="Bodytext20"/>
    <w:rsid w:val="007F5D01"/>
    <w:rPr>
      <w:shd w:val="clear" w:color="auto" w:fill="FFFFFF"/>
    </w:rPr>
  </w:style>
  <w:style w:type="character" w:customStyle="1" w:styleId="Bodytext2Bold">
    <w:name w:val="Body text (2) + Bold"/>
    <w:basedOn w:val="Bodytext2"/>
    <w:rsid w:val="007F5D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lt-LT" w:eastAsia="lt-LT" w:bidi="lt-LT"/>
    </w:rPr>
  </w:style>
  <w:style w:type="paragraph" w:customStyle="1" w:styleId="Bodytext30">
    <w:name w:val="Body text (3)"/>
    <w:basedOn w:val="prastasis"/>
    <w:link w:val="Bodytext3"/>
    <w:rsid w:val="007F5D01"/>
    <w:pPr>
      <w:widowControl w:val="0"/>
      <w:shd w:val="clear" w:color="auto" w:fill="FFFFFF"/>
      <w:spacing w:line="230" w:lineRule="exact"/>
      <w:ind w:hanging="4"/>
    </w:pPr>
    <w:rPr>
      <w:b/>
      <w:bCs/>
      <w:sz w:val="18"/>
      <w:szCs w:val="18"/>
    </w:rPr>
  </w:style>
  <w:style w:type="paragraph" w:customStyle="1" w:styleId="Bodytext40">
    <w:name w:val="Body text (4)"/>
    <w:basedOn w:val="prastasis"/>
    <w:link w:val="Bodytext4"/>
    <w:rsid w:val="007F5D01"/>
    <w:pPr>
      <w:widowControl w:val="0"/>
      <w:shd w:val="clear" w:color="auto" w:fill="FFFFFF"/>
      <w:spacing w:before="300" w:line="274" w:lineRule="exact"/>
      <w:jc w:val="center"/>
    </w:pPr>
    <w:rPr>
      <w:b/>
      <w:bCs/>
    </w:rPr>
  </w:style>
  <w:style w:type="paragraph" w:customStyle="1" w:styleId="Bodytext20">
    <w:name w:val="Body text (2)"/>
    <w:basedOn w:val="prastasis"/>
    <w:link w:val="Bodytext2"/>
    <w:rsid w:val="007F5D01"/>
    <w:pPr>
      <w:widowControl w:val="0"/>
      <w:shd w:val="clear" w:color="auto" w:fill="FFFFFF"/>
      <w:spacing w:before="300" w:line="274" w:lineRule="exact"/>
      <w:ind w:firstLine="885"/>
      <w:jc w:val="both"/>
    </w:pPr>
  </w:style>
  <w:style w:type="paragraph" w:styleId="Betarp">
    <w:name w:val="No Spacing"/>
    <w:uiPriority w:val="1"/>
    <w:qFormat/>
    <w:rsid w:val="007F5D01"/>
    <w:pPr>
      <w:widowControl w:val="0"/>
    </w:pPr>
    <w:rPr>
      <w:color w:val="000000"/>
      <w:sz w:val="24"/>
      <w:szCs w:val="24"/>
      <w:lang w:bidi="lt-LT"/>
    </w:rPr>
  </w:style>
  <w:style w:type="character" w:styleId="Komentaronuoroda">
    <w:name w:val="annotation reference"/>
    <w:basedOn w:val="Numatytasispastraiposriftas"/>
    <w:rsid w:val="007C0A1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7C0A15"/>
  </w:style>
  <w:style w:type="character" w:customStyle="1" w:styleId="KomentarotekstasDiagrama">
    <w:name w:val="Komentaro tekstas Diagrama"/>
    <w:basedOn w:val="Numatytasispastraiposriftas"/>
    <w:link w:val="Komentarotekstas"/>
    <w:rsid w:val="007C0A15"/>
  </w:style>
  <w:style w:type="paragraph" w:styleId="Komentarotema">
    <w:name w:val="annotation subject"/>
    <w:basedOn w:val="Komentarotekstas"/>
    <w:next w:val="Komentarotekstas"/>
    <w:link w:val="KomentarotemaDiagrama"/>
    <w:rsid w:val="007C0A1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7C0A15"/>
    <w:rPr>
      <w:b/>
      <w:bCs/>
    </w:rPr>
  </w:style>
  <w:style w:type="paragraph" w:styleId="Pagrindinistekstas3">
    <w:name w:val="Body Text 3"/>
    <w:basedOn w:val="prastasis"/>
    <w:link w:val="Pagrindinistekstas3Diagrama"/>
    <w:rsid w:val="00F61CB4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F61CB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E7644"/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</w:rPr>
  </w:style>
  <w:style w:type="paragraph" w:styleId="Pavadinimas">
    <w:name w:val="Title"/>
    <w:basedOn w:val="prastasis"/>
    <w:qFormat/>
    <w:pPr>
      <w:jc w:val="center"/>
    </w:pPr>
    <w:rPr>
      <w:b/>
      <w:sz w:val="24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</w:rPr>
  </w:style>
  <w:style w:type="paragraph" w:styleId="Pagrindinistekstas2">
    <w:name w:val="Body Text 2"/>
    <w:basedOn w:val="prastasis"/>
    <w:pPr>
      <w:jc w:val="center"/>
    </w:pPr>
    <w:rPr>
      <w:b/>
      <w:sz w:val="24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uiPriority w:val="99"/>
    <w:unhideWhenUsed/>
    <w:rsid w:val="00934EAF"/>
    <w:rPr>
      <w:strike w:val="0"/>
      <w:dstrike w:val="0"/>
      <w:color w:val="6E717F"/>
      <w:u w:val="none"/>
      <w:effect w:val="none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934FD3"/>
    <w:rPr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934FD3"/>
    <w:rPr>
      <w:lang w:eastAsia="en-US"/>
    </w:rPr>
  </w:style>
  <w:style w:type="paragraph" w:styleId="Sraopastraipa">
    <w:name w:val="List Paragraph"/>
    <w:basedOn w:val="prastasis"/>
    <w:uiPriority w:val="34"/>
    <w:qFormat/>
    <w:rsid w:val="00934FD3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Puslapioinaosnuoroda">
    <w:name w:val="footnote reference"/>
    <w:basedOn w:val="Numatytasispastraiposriftas"/>
    <w:uiPriority w:val="99"/>
    <w:unhideWhenUsed/>
    <w:rsid w:val="00934FD3"/>
    <w:rPr>
      <w:vertAlign w:val="superscript"/>
    </w:rPr>
  </w:style>
  <w:style w:type="character" w:customStyle="1" w:styleId="Bodytext3">
    <w:name w:val="Body text (3)_"/>
    <w:basedOn w:val="Numatytasispastraiposriftas"/>
    <w:link w:val="Bodytext30"/>
    <w:rsid w:val="007F5D01"/>
    <w:rPr>
      <w:b/>
      <w:bCs/>
      <w:sz w:val="18"/>
      <w:szCs w:val="18"/>
      <w:shd w:val="clear" w:color="auto" w:fill="FFFFFF"/>
    </w:rPr>
  </w:style>
  <w:style w:type="character" w:customStyle="1" w:styleId="Bodytext4">
    <w:name w:val="Body text (4)_"/>
    <w:basedOn w:val="Numatytasispastraiposriftas"/>
    <w:link w:val="Bodytext40"/>
    <w:rsid w:val="007F5D01"/>
    <w:rPr>
      <w:b/>
      <w:bCs/>
      <w:shd w:val="clear" w:color="auto" w:fill="FFFFFF"/>
    </w:rPr>
  </w:style>
  <w:style w:type="character" w:customStyle="1" w:styleId="Bodytext2">
    <w:name w:val="Body text (2)_"/>
    <w:basedOn w:val="Numatytasispastraiposriftas"/>
    <w:link w:val="Bodytext20"/>
    <w:rsid w:val="007F5D01"/>
    <w:rPr>
      <w:shd w:val="clear" w:color="auto" w:fill="FFFFFF"/>
    </w:rPr>
  </w:style>
  <w:style w:type="character" w:customStyle="1" w:styleId="Bodytext2Bold">
    <w:name w:val="Body text (2) + Bold"/>
    <w:basedOn w:val="Bodytext2"/>
    <w:rsid w:val="007F5D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lt-LT" w:eastAsia="lt-LT" w:bidi="lt-LT"/>
    </w:rPr>
  </w:style>
  <w:style w:type="paragraph" w:customStyle="1" w:styleId="Bodytext30">
    <w:name w:val="Body text (3)"/>
    <w:basedOn w:val="prastasis"/>
    <w:link w:val="Bodytext3"/>
    <w:rsid w:val="007F5D01"/>
    <w:pPr>
      <w:widowControl w:val="0"/>
      <w:shd w:val="clear" w:color="auto" w:fill="FFFFFF"/>
      <w:spacing w:line="230" w:lineRule="exact"/>
      <w:ind w:hanging="4"/>
    </w:pPr>
    <w:rPr>
      <w:b/>
      <w:bCs/>
      <w:sz w:val="18"/>
      <w:szCs w:val="18"/>
    </w:rPr>
  </w:style>
  <w:style w:type="paragraph" w:customStyle="1" w:styleId="Bodytext40">
    <w:name w:val="Body text (4)"/>
    <w:basedOn w:val="prastasis"/>
    <w:link w:val="Bodytext4"/>
    <w:rsid w:val="007F5D01"/>
    <w:pPr>
      <w:widowControl w:val="0"/>
      <w:shd w:val="clear" w:color="auto" w:fill="FFFFFF"/>
      <w:spacing w:before="300" w:line="274" w:lineRule="exact"/>
      <w:jc w:val="center"/>
    </w:pPr>
    <w:rPr>
      <w:b/>
      <w:bCs/>
    </w:rPr>
  </w:style>
  <w:style w:type="paragraph" w:customStyle="1" w:styleId="Bodytext20">
    <w:name w:val="Body text (2)"/>
    <w:basedOn w:val="prastasis"/>
    <w:link w:val="Bodytext2"/>
    <w:rsid w:val="007F5D01"/>
    <w:pPr>
      <w:widowControl w:val="0"/>
      <w:shd w:val="clear" w:color="auto" w:fill="FFFFFF"/>
      <w:spacing w:before="300" w:line="274" w:lineRule="exact"/>
      <w:ind w:firstLine="885"/>
      <w:jc w:val="both"/>
    </w:pPr>
  </w:style>
  <w:style w:type="paragraph" w:styleId="Betarp">
    <w:name w:val="No Spacing"/>
    <w:uiPriority w:val="1"/>
    <w:qFormat/>
    <w:rsid w:val="007F5D01"/>
    <w:pPr>
      <w:widowControl w:val="0"/>
    </w:pPr>
    <w:rPr>
      <w:color w:val="000000"/>
      <w:sz w:val="24"/>
      <w:szCs w:val="24"/>
      <w:lang w:bidi="lt-LT"/>
    </w:rPr>
  </w:style>
  <w:style w:type="character" w:styleId="Komentaronuoroda">
    <w:name w:val="annotation reference"/>
    <w:basedOn w:val="Numatytasispastraiposriftas"/>
    <w:rsid w:val="007C0A1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7C0A15"/>
  </w:style>
  <w:style w:type="character" w:customStyle="1" w:styleId="KomentarotekstasDiagrama">
    <w:name w:val="Komentaro tekstas Diagrama"/>
    <w:basedOn w:val="Numatytasispastraiposriftas"/>
    <w:link w:val="Komentarotekstas"/>
    <w:rsid w:val="007C0A15"/>
  </w:style>
  <w:style w:type="paragraph" w:styleId="Komentarotema">
    <w:name w:val="annotation subject"/>
    <w:basedOn w:val="Komentarotekstas"/>
    <w:next w:val="Komentarotekstas"/>
    <w:link w:val="KomentarotemaDiagrama"/>
    <w:rsid w:val="007C0A1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7C0A15"/>
    <w:rPr>
      <w:b/>
      <w:bCs/>
    </w:rPr>
  </w:style>
  <w:style w:type="paragraph" w:styleId="Pagrindinistekstas3">
    <w:name w:val="Body Text 3"/>
    <w:basedOn w:val="prastasis"/>
    <w:link w:val="Pagrindinistekstas3Diagrama"/>
    <w:rsid w:val="00F61CB4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F61C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://www.rokiskis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617E-900E-43F6-83D4-FFFB451C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2794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2022-05-25T12:49:00Z</cp:lastPrinted>
  <dcterms:created xsi:type="dcterms:W3CDTF">2022-07-15T09:46:00Z</dcterms:created>
  <dcterms:modified xsi:type="dcterms:W3CDTF">2022-07-15T09:47:00Z</dcterms:modified>
</cp:coreProperties>
</file>