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E348" w14:textId="77777777" w:rsidR="009D0A72" w:rsidRPr="00A21D01" w:rsidRDefault="009D0A72" w:rsidP="009D0A72">
      <w:pPr>
        <w:jc w:val="center"/>
        <w:rPr>
          <w:b/>
          <w:sz w:val="24"/>
          <w:szCs w:val="24"/>
        </w:rPr>
      </w:pPr>
    </w:p>
    <w:p w14:paraId="6B9C22A8" w14:textId="70880DC3" w:rsidR="009D0A72" w:rsidRPr="00A21D01" w:rsidRDefault="006B7E1E" w:rsidP="009D0A72">
      <w:pPr>
        <w:jc w:val="center"/>
        <w:rPr>
          <w:b/>
          <w:sz w:val="24"/>
          <w:szCs w:val="24"/>
        </w:rPr>
      </w:pPr>
      <w:r w:rsidRPr="00A21D01">
        <w:rPr>
          <w:b/>
          <w:sz w:val="24"/>
          <w:szCs w:val="24"/>
        </w:rPr>
        <w:t xml:space="preserve">DĖL </w:t>
      </w:r>
      <w:r w:rsidR="009D0A72" w:rsidRPr="00A21D01">
        <w:rPr>
          <w:b/>
          <w:sz w:val="24"/>
          <w:szCs w:val="24"/>
        </w:rPr>
        <w:t>DARBŲ VYKDYMO ROKIŠKIO RAJONO SAVIVALDYBĖS VIETINĖS REIKŠMĖS KELIUOSE IR JŲ APSAUGOS ZONOSE BEI NAUDOJIMOSI ŠIAIS KELIAIS</w:t>
      </w:r>
      <w:r w:rsidR="002A3532">
        <w:rPr>
          <w:b/>
          <w:sz w:val="24"/>
          <w:szCs w:val="24"/>
        </w:rPr>
        <w:t>,</w:t>
      </w:r>
      <w:r w:rsidR="009D0A72" w:rsidRPr="00A21D01">
        <w:rPr>
          <w:b/>
          <w:sz w:val="24"/>
          <w:szCs w:val="24"/>
        </w:rPr>
        <w:t xml:space="preserve"> KAI JAIS LAIKINAI RIBOJAMAS SUNKIASVORIO TRANSPORTO EISMAS, </w:t>
      </w:r>
    </w:p>
    <w:p w14:paraId="2433AD90" w14:textId="5EAF1358" w:rsidR="009D0A72" w:rsidRPr="00A21D01" w:rsidRDefault="009D0A72" w:rsidP="009D0A72">
      <w:pPr>
        <w:jc w:val="center"/>
        <w:rPr>
          <w:b/>
          <w:sz w:val="24"/>
          <w:szCs w:val="24"/>
        </w:rPr>
      </w:pPr>
      <w:r w:rsidRPr="00A21D01">
        <w:rPr>
          <w:b/>
          <w:sz w:val="24"/>
          <w:szCs w:val="24"/>
        </w:rPr>
        <w:t>TVARKOS APRAŠO PATVIRTINIMO</w:t>
      </w:r>
    </w:p>
    <w:p w14:paraId="202B05C9" w14:textId="77777777" w:rsidR="00AB76AD" w:rsidRPr="00A21D01" w:rsidRDefault="00AB76AD" w:rsidP="00AB76AD">
      <w:pPr>
        <w:ind w:right="197"/>
        <w:jc w:val="center"/>
        <w:rPr>
          <w:sz w:val="24"/>
          <w:szCs w:val="24"/>
        </w:rPr>
      </w:pPr>
    </w:p>
    <w:p w14:paraId="202B05CA" w14:textId="7FF681C2" w:rsidR="00AB76AD" w:rsidRPr="00A21D01" w:rsidRDefault="00AB76AD" w:rsidP="00AB76AD">
      <w:pPr>
        <w:ind w:right="197"/>
        <w:jc w:val="center"/>
        <w:rPr>
          <w:sz w:val="24"/>
          <w:szCs w:val="24"/>
        </w:rPr>
      </w:pPr>
      <w:r w:rsidRPr="00A21D01">
        <w:rPr>
          <w:sz w:val="24"/>
          <w:szCs w:val="24"/>
        </w:rPr>
        <w:t>20</w:t>
      </w:r>
      <w:r w:rsidR="000828E4" w:rsidRPr="00A21D01">
        <w:rPr>
          <w:sz w:val="24"/>
          <w:szCs w:val="24"/>
        </w:rPr>
        <w:t>2</w:t>
      </w:r>
      <w:r w:rsidR="00D174FF" w:rsidRPr="00A21D01">
        <w:rPr>
          <w:sz w:val="24"/>
          <w:szCs w:val="24"/>
        </w:rPr>
        <w:t>2</w:t>
      </w:r>
      <w:r w:rsidRPr="00A21D01">
        <w:rPr>
          <w:sz w:val="24"/>
          <w:szCs w:val="24"/>
        </w:rPr>
        <w:t xml:space="preserve"> m. </w:t>
      </w:r>
      <w:r w:rsidR="00B4363F">
        <w:rPr>
          <w:sz w:val="24"/>
          <w:szCs w:val="24"/>
        </w:rPr>
        <w:t>lapkričio 25</w:t>
      </w:r>
      <w:r w:rsidRPr="00A21D01">
        <w:rPr>
          <w:sz w:val="24"/>
          <w:szCs w:val="24"/>
        </w:rPr>
        <w:t xml:space="preserve"> d. Nr. TS</w:t>
      </w:r>
      <w:r w:rsidR="00C768E4">
        <w:rPr>
          <w:sz w:val="24"/>
          <w:szCs w:val="24"/>
        </w:rPr>
        <w:t>P-259</w:t>
      </w:r>
    </w:p>
    <w:p w14:paraId="202B05CB" w14:textId="77777777" w:rsidR="00AB76AD" w:rsidRPr="00A21D01" w:rsidRDefault="00AB76AD" w:rsidP="00AB76AD">
      <w:pPr>
        <w:ind w:right="197"/>
        <w:jc w:val="center"/>
        <w:rPr>
          <w:sz w:val="24"/>
          <w:szCs w:val="24"/>
        </w:rPr>
      </w:pPr>
      <w:r w:rsidRPr="00A21D01">
        <w:rPr>
          <w:sz w:val="24"/>
          <w:szCs w:val="24"/>
        </w:rPr>
        <w:t>Rokiškis</w:t>
      </w:r>
    </w:p>
    <w:p w14:paraId="202B05CC" w14:textId="77777777" w:rsidR="00AB76AD" w:rsidRDefault="00AB76AD" w:rsidP="00AB76AD">
      <w:pPr>
        <w:ind w:right="197"/>
        <w:jc w:val="center"/>
        <w:rPr>
          <w:sz w:val="24"/>
          <w:szCs w:val="24"/>
        </w:rPr>
      </w:pPr>
    </w:p>
    <w:p w14:paraId="202B05CD" w14:textId="77777777" w:rsidR="00AB76AD" w:rsidRPr="00A21D01" w:rsidRDefault="00AB76AD" w:rsidP="00C768E4">
      <w:pPr>
        <w:ind w:right="197"/>
        <w:rPr>
          <w:sz w:val="24"/>
          <w:szCs w:val="24"/>
        </w:rPr>
      </w:pPr>
    </w:p>
    <w:p w14:paraId="202B05CE" w14:textId="3EC52CF9" w:rsidR="00AB76AD" w:rsidRPr="00A21D01" w:rsidRDefault="00AB76AD" w:rsidP="00060731">
      <w:pPr>
        <w:pStyle w:val="Default"/>
        <w:tabs>
          <w:tab w:val="left" w:pos="851"/>
        </w:tabs>
        <w:jc w:val="both"/>
      </w:pPr>
      <w:r w:rsidRPr="00A21D01">
        <w:tab/>
        <w:t xml:space="preserve">Vadovaudamasi Lietuvos Respublikos vietos savivaldos įstatymo </w:t>
      </w:r>
      <w:r w:rsidR="0003477C">
        <w:t>6 straipsnio 32</w:t>
      </w:r>
      <w:r w:rsidR="00101D45" w:rsidRPr="00A21D01">
        <w:t xml:space="preserve"> punktu, </w:t>
      </w:r>
      <w:r w:rsidR="0003477C">
        <w:t>16 straipsnio 2 dalies 36</w:t>
      </w:r>
      <w:r w:rsidR="00302427" w:rsidRPr="00A21D01">
        <w:t xml:space="preserve"> punktu,</w:t>
      </w:r>
      <w:r w:rsidR="00C23A79" w:rsidRPr="00A21D01">
        <w:t xml:space="preserve"> </w:t>
      </w:r>
      <w:r w:rsidR="00302427" w:rsidRPr="00A21D01">
        <w:t xml:space="preserve"> </w:t>
      </w:r>
      <w:r w:rsidR="00A21D01">
        <w:t>Lietuvos Respublikos kelių įstatymo 13 str</w:t>
      </w:r>
      <w:r w:rsidR="00BF5FC9">
        <w:t>aipsnis</w:t>
      </w:r>
      <w:r w:rsidR="00A21D01">
        <w:t xml:space="preserve">, </w:t>
      </w:r>
      <w:r w:rsidRPr="00A21D01">
        <w:t xml:space="preserve">Rokiškio rajono savivaldybės taryba </w:t>
      </w:r>
      <w:r w:rsidRPr="00A21D01">
        <w:rPr>
          <w:spacing w:val="44"/>
        </w:rPr>
        <w:t>nusprendži</w:t>
      </w:r>
      <w:r w:rsidR="005E5120" w:rsidRPr="00A21D01">
        <w:rPr>
          <w:spacing w:val="44"/>
        </w:rPr>
        <w:t>a</w:t>
      </w:r>
      <w:r w:rsidR="009D71CC" w:rsidRPr="00A21D01">
        <w:rPr>
          <w:spacing w:val="44"/>
        </w:rPr>
        <w:t>:</w:t>
      </w:r>
    </w:p>
    <w:p w14:paraId="49D96BC7" w14:textId="398C0CAE" w:rsidR="009D71CC" w:rsidRPr="00A21D01" w:rsidRDefault="00353DED" w:rsidP="009D71CC">
      <w:pPr>
        <w:tabs>
          <w:tab w:val="left" w:pos="851"/>
        </w:tabs>
        <w:jc w:val="both"/>
        <w:rPr>
          <w:sz w:val="24"/>
          <w:szCs w:val="24"/>
        </w:rPr>
      </w:pPr>
      <w:r w:rsidRPr="00A21D01">
        <w:rPr>
          <w:sz w:val="24"/>
          <w:szCs w:val="24"/>
        </w:rPr>
        <w:tab/>
      </w:r>
      <w:r w:rsidR="009D71CC" w:rsidRPr="00A21D01">
        <w:rPr>
          <w:sz w:val="24"/>
          <w:szCs w:val="24"/>
        </w:rPr>
        <w:t xml:space="preserve">1. Patvirtinti </w:t>
      </w:r>
      <w:r w:rsidR="00A21D01" w:rsidRPr="00A21D01">
        <w:rPr>
          <w:sz w:val="24"/>
          <w:szCs w:val="24"/>
        </w:rPr>
        <w:t>Darbų vykdymo Rokiškio rajono savivaldybės vietinės reikšmės keliuose ir jų apsaugos zonose bei naudojimosi šiais keliais</w:t>
      </w:r>
      <w:r w:rsidR="002A3532">
        <w:rPr>
          <w:sz w:val="24"/>
          <w:szCs w:val="24"/>
        </w:rPr>
        <w:t>,</w:t>
      </w:r>
      <w:r w:rsidR="00A21D01" w:rsidRPr="00A21D01">
        <w:rPr>
          <w:sz w:val="24"/>
          <w:szCs w:val="24"/>
        </w:rPr>
        <w:t xml:space="preserve"> kai jais laikinai ribojamas sunkiasvorio transporto eismas, tvarkos aprašą</w:t>
      </w:r>
      <w:r w:rsidR="00806A59" w:rsidRPr="00A21D01">
        <w:rPr>
          <w:sz w:val="24"/>
          <w:szCs w:val="24"/>
        </w:rPr>
        <w:t xml:space="preserve"> </w:t>
      </w:r>
      <w:r w:rsidR="009D71CC" w:rsidRPr="00A21D01">
        <w:rPr>
          <w:sz w:val="24"/>
          <w:szCs w:val="24"/>
        </w:rPr>
        <w:t>(pridedama).</w:t>
      </w:r>
    </w:p>
    <w:p w14:paraId="35088D28" w14:textId="463DF463" w:rsidR="009D71CC" w:rsidRPr="00A21D01" w:rsidRDefault="009D71CC" w:rsidP="009D71CC">
      <w:pPr>
        <w:tabs>
          <w:tab w:val="left" w:pos="851"/>
        </w:tabs>
        <w:jc w:val="both"/>
        <w:rPr>
          <w:sz w:val="24"/>
          <w:szCs w:val="24"/>
        </w:rPr>
      </w:pPr>
      <w:r w:rsidRPr="00A21D01">
        <w:rPr>
          <w:sz w:val="24"/>
          <w:szCs w:val="24"/>
        </w:rPr>
        <w:tab/>
        <w:t xml:space="preserve">2. </w:t>
      </w:r>
      <w:r w:rsidR="00A21D01" w:rsidRPr="00A21D01">
        <w:rPr>
          <w:sz w:val="24"/>
          <w:szCs w:val="24"/>
        </w:rPr>
        <w:t>Darbų vykdymo Rokiškio rajono savivaldybės vietinės reikšmės keliuose ir jų apsaugos zonose bei naudojimosi šiais keliais</w:t>
      </w:r>
      <w:r w:rsidR="002A3532">
        <w:rPr>
          <w:sz w:val="24"/>
          <w:szCs w:val="24"/>
        </w:rPr>
        <w:t>,</w:t>
      </w:r>
      <w:r w:rsidR="00A21D01" w:rsidRPr="00A21D01">
        <w:rPr>
          <w:sz w:val="24"/>
          <w:szCs w:val="24"/>
        </w:rPr>
        <w:t xml:space="preserve"> kai jais laikinai ribojamas sunkiasvorio transporto eismas, tvarkos aprašą</w:t>
      </w:r>
      <w:r w:rsidRPr="00A21D01">
        <w:rPr>
          <w:sz w:val="24"/>
          <w:szCs w:val="24"/>
        </w:rPr>
        <w:t xml:space="preserve"> skelbti savivaldybės interneto svetainėje </w:t>
      </w:r>
      <w:hyperlink r:id="rId8" w:history="1">
        <w:r w:rsidRPr="00A21D01">
          <w:rPr>
            <w:rStyle w:val="Hipersaitas"/>
            <w:sz w:val="24"/>
            <w:szCs w:val="24"/>
          </w:rPr>
          <w:t>www.rokiskis.lt</w:t>
        </w:r>
      </w:hyperlink>
      <w:r w:rsidRPr="00A21D01">
        <w:rPr>
          <w:sz w:val="24"/>
          <w:szCs w:val="24"/>
        </w:rPr>
        <w:t>.</w:t>
      </w:r>
    </w:p>
    <w:p w14:paraId="241C0589" w14:textId="77777777" w:rsidR="009D71CC" w:rsidRPr="00A21D01" w:rsidRDefault="009D71CC" w:rsidP="009D71CC">
      <w:pPr>
        <w:tabs>
          <w:tab w:val="left" w:pos="851"/>
        </w:tabs>
        <w:jc w:val="both"/>
        <w:rPr>
          <w:sz w:val="24"/>
          <w:szCs w:val="24"/>
        </w:rPr>
      </w:pPr>
      <w:r w:rsidRPr="00A21D01">
        <w:rPr>
          <w:sz w:val="24"/>
          <w:szCs w:val="24"/>
        </w:rPr>
        <w:tab/>
        <w:t xml:space="preserve">3. Šį sprendimą skelbti Teisės aktų registre. </w:t>
      </w:r>
    </w:p>
    <w:p w14:paraId="202B05D4" w14:textId="54DD09EF" w:rsidR="00AB76AD" w:rsidRPr="00A21D01" w:rsidRDefault="008E5C60" w:rsidP="00BF5FC9">
      <w:pPr>
        <w:tabs>
          <w:tab w:val="left" w:pos="851"/>
        </w:tabs>
        <w:jc w:val="both"/>
      </w:pPr>
      <w:r w:rsidRPr="00A21D01">
        <w:rPr>
          <w:sz w:val="24"/>
          <w:szCs w:val="24"/>
        </w:rPr>
        <w:tab/>
      </w:r>
    </w:p>
    <w:p w14:paraId="202B05D6" w14:textId="77777777" w:rsidR="00C63049" w:rsidRDefault="00C63049" w:rsidP="00AB76AD">
      <w:pPr>
        <w:ind w:right="197"/>
        <w:jc w:val="both"/>
        <w:rPr>
          <w:sz w:val="24"/>
          <w:szCs w:val="24"/>
        </w:rPr>
      </w:pPr>
    </w:p>
    <w:p w14:paraId="12F08503" w14:textId="77777777" w:rsidR="002A329D" w:rsidRDefault="002A329D" w:rsidP="00AB76AD">
      <w:pPr>
        <w:ind w:right="197"/>
        <w:jc w:val="both"/>
        <w:rPr>
          <w:sz w:val="24"/>
          <w:szCs w:val="24"/>
        </w:rPr>
      </w:pPr>
    </w:p>
    <w:p w14:paraId="302B7984" w14:textId="77777777" w:rsidR="002A329D" w:rsidRPr="00A21D01" w:rsidRDefault="002A329D" w:rsidP="00AB76AD">
      <w:pPr>
        <w:ind w:right="197"/>
        <w:jc w:val="both"/>
        <w:rPr>
          <w:sz w:val="24"/>
          <w:szCs w:val="24"/>
        </w:rPr>
      </w:pPr>
    </w:p>
    <w:p w14:paraId="202B05D7" w14:textId="054650C1" w:rsidR="00AB76AD" w:rsidRPr="00A21D01" w:rsidRDefault="004B06E3" w:rsidP="00AB76AD">
      <w:pPr>
        <w:ind w:right="197"/>
        <w:jc w:val="both"/>
        <w:rPr>
          <w:sz w:val="24"/>
          <w:szCs w:val="24"/>
        </w:rPr>
      </w:pPr>
      <w:r w:rsidRPr="00A21D01">
        <w:rPr>
          <w:sz w:val="24"/>
          <w:szCs w:val="24"/>
        </w:rPr>
        <w:t>Savivaldybės meras</w:t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Pr="00A21D01">
        <w:rPr>
          <w:sz w:val="24"/>
          <w:szCs w:val="24"/>
        </w:rPr>
        <w:tab/>
      </w:r>
      <w:r w:rsidR="00884A9F" w:rsidRPr="00A21D01">
        <w:rPr>
          <w:sz w:val="24"/>
          <w:szCs w:val="24"/>
        </w:rPr>
        <w:t xml:space="preserve">          </w:t>
      </w:r>
      <w:r w:rsidRPr="00A21D01">
        <w:rPr>
          <w:sz w:val="24"/>
          <w:szCs w:val="24"/>
        </w:rPr>
        <w:t>Ramūnas Godeliauskas</w:t>
      </w:r>
    </w:p>
    <w:p w14:paraId="202B05D8" w14:textId="77777777" w:rsidR="00AB76AD" w:rsidRPr="00A21D01" w:rsidRDefault="00AB76AD" w:rsidP="00AB76AD">
      <w:pPr>
        <w:ind w:right="197"/>
        <w:jc w:val="both"/>
        <w:rPr>
          <w:sz w:val="24"/>
          <w:szCs w:val="24"/>
        </w:rPr>
      </w:pPr>
    </w:p>
    <w:p w14:paraId="202B05D9" w14:textId="77777777" w:rsidR="00AB76AD" w:rsidRPr="00A21D01" w:rsidRDefault="00AB76AD" w:rsidP="00AB76AD">
      <w:pPr>
        <w:ind w:right="197"/>
        <w:jc w:val="both"/>
        <w:rPr>
          <w:sz w:val="24"/>
          <w:szCs w:val="24"/>
        </w:rPr>
      </w:pPr>
    </w:p>
    <w:p w14:paraId="202B05DA" w14:textId="77777777" w:rsidR="00AB76AD" w:rsidRPr="00A21D01" w:rsidRDefault="00AB76AD" w:rsidP="00AB76AD">
      <w:pPr>
        <w:ind w:right="197"/>
        <w:rPr>
          <w:sz w:val="24"/>
          <w:szCs w:val="24"/>
        </w:rPr>
      </w:pPr>
    </w:p>
    <w:p w14:paraId="202B05E4" w14:textId="77777777" w:rsidR="00073213" w:rsidRPr="00A21D01" w:rsidRDefault="00073213" w:rsidP="00AB76AD">
      <w:pPr>
        <w:ind w:right="197"/>
        <w:rPr>
          <w:sz w:val="24"/>
          <w:szCs w:val="24"/>
        </w:rPr>
      </w:pPr>
    </w:p>
    <w:p w14:paraId="31D0CD6C" w14:textId="77777777" w:rsidR="00BA7DE9" w:rsidRPr="00A21D01" w:rsidRDefault="00BA7DE9" w:rsidP="00AB76AD">
      <w:pPr>
        <w:ind w:right="197"/>
        <w:rPr>
          <w:sz w:val="24"/>
          <w:szCs w:val="24"/>
        </w:rPr>
      </w:pPr>
    </w:p>
    <w:p w14:paraId="32656D3F" w14:textId="77777777" w:rsidR="00BA7DE9" w:rsidRPr="00A21D01" w:rsidRDefault="00BA7DE9" w:rsidP="00AB76AD">
      <w:pPr>
        <w:ind w:right="197"/>
        <w:rPr>
          <w:sz w:val="24"/>
          <w:szCs w:val="24"/>
        </w:rPr>
      </w:pPr>
    </w:p>
    <w:p w14:paraId="781CC886" w14:textId="77777777" w:rsidR="00BA7DE9" w:rsidRPr="00A21D01" w:rsidRDefault="00BA7DE9" w:rsidP="00AB76AD">
      <w:pPr>
        <w:ind w:right="197"/>
        <w:rPr>
          <w:sz w:val="24"/>
          <w:szCs w:val="24"/>
        </w:rPr>
      </w:pPr>
    </w:p>
    <w:p w14:paraId="0345B731" w14:textId="77777777" w:rsidR="00BA7DE9" w:rsidRPr="00A21D01" w:rsidRDefault="00BA7DE9" w:rsidP="00AB76AD">
      <w:pPr>
        <w:ind w:right="197"/>
        <w:rPr>
          <w:sz w:val="24"/>
          <w:szCs w:val="24"/>
        </w:rPr>
      </w:pPr>
    </w:p>
    <w:p w14:paraId="2D5007E1" w14:textId="77777777" w:rsidR="00D61959" w:rsidRPr="00A21D01" w:rsidRDefault="00D61959" w:rsidP="00AB76AD">
      <w:pPr>
        <w:ind w:right="197"/>
        <w:rPr>
          <w:sz w:val="24"/>
          <w:szCs w:val="24"/>
        </w:rPr>
      </w:pPr>
    </w:p>
    <w:p w14:paraId="724B01FA" w14:textId="77777777" w:rsidR="00D61959" w:rsidRPr="00A21D01" w:rsidRDefault="00D61959" w:rsidP="00AB76AD">
      <w:pPr>
        <w:ind w:right="197"/>
        <w:rPr>
          <w:sz w:val="24"/>
          <w:szCs w:val="24"/>
        </w:rPr>
      </w:pPr>
    </w:p>
    <w:p w14:paraId="4297B959" w14:textId="77777777" w:rsidR="00D61959" w:rsidRPr="00A21D01" w:rsidRDefault="00D61959" w:rsidP="00AB76AD">
      <w:pPr>
        <w:ind w:right="197"/>
        <w:rPr>
          <w:sz w:val="24"/>
          <w:szCs w:val="24"/>
        </w:rPr>
      </w:pPr>
    </w:p>
    <w:p w14:paraId="51AE69F7" w14:textId="77777777" w:rsidR="00D61959" w:rsidRDefault="00D61959" w:rsidP="00AB76AD">
      <w:pPr>
        <w:ind w:right="197"/>
        <w:rPr>
          <w:sz w:val="24"/>
          <w:szCs w:val="24"/>
        </w:rPr>
      </w:pPr>
    </w:p>
    <w:p w14:paraId="541284B3" w14:textId="77777777" w:rsidR="00C768E4" w:rsidRDefault="00C768E4" w:rsidP="00AB76AD">
      <w:pPr>
        <w:ind w:right="197"/>
        <w:rPr>
          <w:sz w:val="24"/>
          <w:szCs w:val="24"/>
        </w:rPr>
      </w:pPr>
    </w:p>
    <w:p w14:paraId="6579ABA7" w14:textId="77777777" w:rsidR="00C768E4" w:rsidRDefault="00C768E4" w:rsidP="00AB76AD">
      <w:pPr>
        <w:ind w:right="197"/>
        <w:rPr>
          <w:sz w:val="24"/>
          <w:szCs w:val="24"/>
        </w:rPr>
      </w:pPr>
    </w:p>
    <w:p w14:paraId="07BB23B3" w14:textId="77777777" w:rsidR="00C768E4" w:rsidRDefault="00C768E4" w:rsidP="00AB76AD">
      <w:pPr>
        <w:ind w:right="197"/>
        <w:rPr>
          <w:sz w:val="24"/>
          <w:szCs w:val="24"/>
        </w:rPr>
      </w:pPr>
    </w:p>
    <w:p w14:paraId="3155516F" w14:textId="77777777" w:rsidR="00C768E4" w:rsidRDefault="00C768E4" w:rsidP="00AB76AD">
      <w:pPr>
        <w:ind w:right="197"/>
        <w:rPr>
          <w:sz w:val="24"/>
          <w:szCs w:val="24"/>
        </w:rPr>
      </w:pPr>
    </w:p>
    <w:p w14:paraId="3121ED23" w14:textId="77777777" w:rsidR="00C768E4" w:rsidRDefault="00C768E4" w:rsidP="00AB76AD">
      <w:pPr>
        <w:ind w:right="197"/>
        <w:rPr>
          <w:sz w:val="24"/>
          <w:szCs w:val="24"/>
        </w:rPr>
      </w:pPr>
    </w:p>
    <w:p w14:paraId="7D931B12" w14:textId="77777777" w:rsidR="00C768E4" w:rsidRPr="00A21D01" w:rsidRDefault="00C768E4" w:rsidP="00AB76AD">
      <w:pPr>
        <w:ind w:right="197"/>
        <w:rPr>
          <w:sz w:val="24"/>
          <w:szCs w:val="24"/>
        </w:rPr>
      </w:pPr>
      <w:bookmarkStart w:id="0" w:name="_GoBack"/>
      <w:bookmarkEnd w:id="0"/>
    </w:p>
    <w:p w14:paraId="2B241262" w14:textId="77777777" w:rsidR="00D61959" w:rsidRPr="00A21D01" w:rsidRDefault="00D61959" w:rsidP="00AB76AD">
      <w:pPr>
        <w:ind w:right="197"/>
        <w:rPr>
          <w:sz w:val="24"/>
          <w:szCs w:val="24"/>
        </w:rPr>
      </w:pPr>
    </w:p>
    <w:p w14:paraId="0FE58EC1" w14:textId="77777777" w:rsidR="00101D45" w:rsidRPr="00A21D01" w:rsidRDefault="00101D45" w:rsidP="00AB76AD">
      <w:pPr>
        <w:ind w:right="197"/>
        <w:rPr>
          <w:sz w:val="24"/>
          <w:szCs w:val="24"/>
        </w:rPr>
      </w:pPr>
    </w:p>
    <w:p w14:paraId="202B05E5" w14:textId="0220B3C6" w:rsidR="00AB76AD" w:rsidRPr="00A21D01" w:rsidRDefault="002A329D" w:rsidP="00AB76AD">
      <w:pPr>
        <w:ind w:right="197"/>
        <w:rPr>
          <w:sz w:val="24"/>
          <w:szCs w:val="24"/>
        </w:rPr>
      </w:pPr>
      <w:r>
        <w:rPr>
          <w:sz w:val="24"/>
          <w:szCs w:val="24"/>
        </w:rPr>
        <w:t>Algirdas Kulys</w:t>
      </w:r>
    </w:p>
    <w:p w14:paraId="63862BED" w14:textId="77777777" w:rsidR="00D61959" w:rsidRPr="00A21D01" w:rsidRDefault="00D61959" w:rsidP="00AB76AD">
      <w:pPr>
        <w:ind w:left="4962"/>
        <w:rPr>
          <w:sz w:val="24"/>
          <w:szCs w:val="24"/>
        </w:rPr>
      </w:pPr>
    </w:p>
    <w:sectPr w:rsidR="00D61959" w:rsidRPr="00A21D01" w:rsidSect="00C768E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66AD" w14:textId="77777777" w:rsidR="004915DB" w:rsidRDefault="004915DB">
      <w:r>
        <w:separator/>
      </w:r>
    </w:p>
  </w:endnote>
  <w:endnote w:type="continuationSeparator" w:id="0">
    <w:p w14:paraId="02ED9A07" w14:textId="77777777" w:rsidR="004915DB" w:rsidRDefault="004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764E" w14:textId="77777777" w:rsidR="004915DB" w:rsidRDefault="004915DB">
      <w:r>
        <w:separator/>
      </w:r>
    </w:p>
  </w:footnote>
  <w:footnote w:type="continuationSeparator" w:id="0">
    <w:p w14:paraId="3A534329" w14:textId="77777777" w:rsidR="004915DB" w:rsidRDefault="004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71EB6FA5" w:rsidR="00EB1BFB" w:rsidRDefault="00EF2C52" w:rsidP="00EF2C52">
    <w:pPr>
      <w:tabs>
        <w:tab w:val="left" w:pos="8264"/>
      </w:tabs>
    </w:pPr>
    <w:r>
      <w:tab/>
      <w:t>Projektas</w:t>
    </w:r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440D5A" w:rsidRDefault="00EB1BFB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ROKIŠKIO RAJONO SAVIVALDYBĖS TARYBA</w:t>
    </w:r>
  </w:p>
  <w:p w14:paraId="202B0615" w14:textId="77777777" w:rsidR="00EB1BFB" w:rsidRPr="00440D5A" w:rsidRDefault="00EB1BFB" w:rsidP="00EB1BFB">
    <w:pPr>
      <w:jc w:val="center"/>
      <w:rPr>
        <w:b/>
        <w:sz w:val="24"/>
        <w:szCs w:val="24"/>
      </w:rPr>
    </w:pPr>
  </w:p>
  <w:p w14:paraId="202B0616" w14:textId="47ADC4E7" w:rsidR="00EB1BFB" w:rsidRPr="00440D5A" w:rsidRDefault="00C768E4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1BFB" w:rsidRPr="00440D5A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B6BA1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2494B"/>
    <w:rsid w:val="0003477C"/>
    <w:rsid w:val="00060731"/>
    <w:rsid w:val="00073213"/>
    <w:rsid w:val="00076E25"/>
    <w:rsid w:val="000828E4"/>
    <w:rsid w:val="00091F11"/>
    <w:rsid w:val="00094D65"/>
    <w:rsid w:val="000C7900"/>
    <w:rsid w:val="000D115D"/>
    <w:rsid w:val="000D5DBA"/>
    <w:rsid w:val="000E2BC8"/>
    <w:rsid w:val="00101D45"/>
    <w:rsid w:val="001022CA"/>
    <w:rsid w:val="00104933"/>
    <w:rsid w:val="001059F4"/>
    <w:rsid w:val="00113C20"/>
    <w:rsid w:val="001151A1"/>
    <w:rsid w:val="001204AD"/>
    <w:rsid w:val="00181F87"/>
    <w:rsid w:val="001B4F61"/>
    <w:rsid w:val="001B69E9"/>
    <w:rsid w:val="001C33F6"/>
    <w:rsid w:val="001D2D7C"/>
    <w:rsid w:val="001E3FD4"/>
    <w:rsid w:val="001E755B"/>
    <w:rsid w:val="00232456"/>
    <w:rsid w:val="00247CD2"/>
    <w:rsid w:val="00260D41"/>
    <w:rsid w:val="0027155C"/>
    <w:rsid w:val="00287A60"/>
    <w:rsid w:val="002A329D"/>
    <w:rsid w:val="002A3532"/>
    <w:rsid w:val="002B3C75"/>
    <w:rsid w:val="002B60A9"/>
    <w:rsid w:val="002D0B20"/>
    <w:rsid w:val="002D7B02"/>
    <w:rsid w:val="002F58D0"/>
    <w:rsid w:val="002F7F48"/>
    <w:rsid w:val="00302427"/>
    <w:rsid w:val="003158AB"/>
    <w:rsid w:val="003255D7"/>
    <w:rsid w:val="00353DED"/>
    <w:rsid w:val="00355669"/>
    <w:rsid w:val="00356E16"/>
    <w:rsid w:val="003573B5"/>
    <w:rsid w:val="003839CC"/>
    <w:rsid w:val="00397517"/>
    <w:rsid w:val="00397DA9"/>
    <w:rsid w:val="003A2F5A"/>
    <w:rsid w:val="003C641A"/>
    <w:rsid w:val="003D38C9"/>
    <w:rsid w:val="0044025D"/>
    <w:rsid w:val="00440515"/>
    <w:rsid w:val="00440D5A"/>
    <w:rsid w:val="00441928"/>
    <w:rsid w:val="00454130"/>
    <w:rsid w:val="00461990"/>
    <w:rsid w:val="00481AEB"/>
    <w:rsid w:val="004855CF"/>
    <w:rsid w:val="004915DB"/>
    <w:rsid w:val="004B06E3"/>
    <w:rsid w:val="004D4F6A"/>
    <w:rsid w:val="004F14A8"/>
    <w:rsid w:val="00511062"/>
    <w:rsid w:val="00535888"/>
    <w:rsid w:val="00547FF9"/>
    <w:rsid w:val="005836C6"/>
    <w:rsid w:val="00590F26"/>
    <w:rsid w:val="005B527D"/>
    <w:rsid w:val="005C53E6"/>
    <w:rsid w:val="005E4044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B7E1E"/>
    <w:rsid w:val="006C0BE6"/>
    <w:rsid w:val="006D200A"/>
    <w:rsid w:val="006F0129"/>
    <w:rsid w:val="00730CAA"/>
    <w:rsid w:val="0073746B"/>
    <w:rsid w:val="007835CF"/>
    <w:rsid w:val="007C0D58"/>
    <w:rsid w:val="00806A59"/>
    <w:rsid w:val="00813D94"/>
    <w:rsid w:val="00820265"/>
    <w:rsid w:val="00822C81"/>
    <w:rsid w:val="008824E1"/>
    <w:rsid w:val="00884A9F"/>
    <w:rsid w:val="00890777"/>
    <w:rsid w:val="00891009"/>
    <w:rsid w:val="00896437"/>
    <w:rsid w:val="00896B39"/>
    <w:rsid w:val="008D666E"/>
    <w:rsid w:val="008E5C60"/>
    <w:rsid w:val="008E7F5B"/>
    <w:rsid w:val="008F6439"/>
    <w:rsid w:val="00917406"/>
    <w:rsid w:val="009330E9"/>
    <w:rsid w:val="009339A7"/>
    <w:rsid w:val="00941DD9"/>
    <w:rsid w:val="009A783B"/>
    <w:rsid w:val="009C1F16"/>
    <w:rsid w:val="009D0A72"/>
    <w:rsid w:val="009D3E12"/>
    <w:rsid w:val="009D71CC"/>
    <w:rsid w:val="009E4D8A"/>
    <w:rsid w:val="009E5A3D"/>
    <w:rsid w:val="009F56B5"/>
    <w:rsid w:val="009F7F88"/>
    <w:rsid w:val="00A06A6D"/>
    <w:rsid w:val="00A21D01"/>
    <w:rsid w:val="00A243BA"/>
    <w:rsid w:val="00A62415"/>
    <w:rsid w:val="00A72E21"/>
    <w:rsid w:val="00AA4388"/>
    <w:rsid w:val="00AB01CC"/>
    <w:rsid w:val="00AB2F06"/>
    <w:rsid w:val="00AB76AD"/>
    <w:rsid w:val="00AC6EFA"/>
    <w:rsid w:val="00AD43A2"/>
    <w:rsid w:val="00AE2B8D"/>
    <w:rsid w:val="00AF23EC"/>
    <w:rsid w:val="00AF53B2"/>
    <w:rsid w:val="00B123A0"/>
    <w:rsid w:val="00B1495E"/>
    <w:rsid w:val="00B21FA0"/>
    <w:rsid w:val="00B318EB"/>
    <w:rsid w:val="00B32307"/>
    <w:rsid w:val="00B3395E"/>
    <w:rsid w:val="00B4363F"/>
    <w:rsid w:val="00B52848"/>
    <w:rsid w:val="00B52CC9"/>
    <w:rsid w:val="00B81D98"/>
    <w:rsid w:val="00B96700"/>
    <w:rsid w:val="00BA7DE9"/>
    <w:rsid w:val="00BB077F"/>
    <w:rsid w:val="00BC0763"/>
    <w:rsid w:val="00BE329F"/>
    <w:rsid w:val="00BF1C9E"/>
    <w:rsid w:val="00BF5FC9"/>
    <w:rsid w:val="00C025D4"/>
    <w:rsid w:val="00C04AF9"/>
    <w:rsid w:val="00C05617"/>
    <w:rsid w:val="00C23A79"/>
    <w:rsid w:val="00C36069"/>
    <w:rsid w:val="00C37B39"/>
    <w:rsid w:val="00C63049"/>
    <w:rsid w:val="00C65507"/>
    <w:rsid w:val="00C66B42"/>
    <w:rsid w:val="00C768E4"/>
    <w:rsid w:val="00C8575C"/>
    <w:rsid w:val="00CA536C"/>
    <w:rsid w:val="00CB1281"/>
    <w:rsid w:val="00CC5051"/>
    <w:rsid w:val="00CC6666"/>
    <w:rsid w:val="00CF50D8"/>
    <w:rsid w:val="00D174FF"/>
    <w:rsid w:val="00D47330"/>
    <w:rsid w:val="00D61959"/>
    <w:rsid w:val="00D7492C"/>
    <w:rsid w:val="00D76255"/>
    <w:rsid w:val="00D77A41"/>
    <w:rsid w:val="00D872A1"/>
    <w:rsid w:val="00D932C3"/>
    <w:rsid w:val="00D97D1C"/>
    <w:rsid w:val="00DC3AEE"/>
    <w:rsid w:val="00DD04DB"/>
    <w:rsid w:val="00DE738F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A0FD0"/>
    <w:rsid w:val="00EB1BFB"/>
    <w:rsid w:val="00EF2C52"/>
    <w:rsid w:val="00EF4B69"/>
    <w:rsid w:val="00F1101A"/>
    <w:rsid w:val="00F14849"/>
    <w:rsid w:val="00F26D86"/>
    <w:rsid w:val="00F26EDB"/>
    <w:rsid w:val="00F4655B"/>
    <w:rsid w:val="00F52D98"/>
    <w:rsid w:val="00F85B19"/>
    <w:rsid w:val="00FA4E4A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134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2002-03-29T12:28:00Z</cp:lastPrinted>
  <dcterms:created xsi:type="dcterms:W3CDTF">2022-11-18T07:49:00Z</dcterms:created>
  <dcterms:modified xsi:type="dcterms:W3CDTF">2022-11-18T07:49:00Z</dcterms:modified>
</cp:coreProperties>
</file>