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54705" w14:textId="0922DE0A" w:rsidR="00737C7D" w:rsidRPr="00EE26F6" w:rsidRDefault="007A1C45" w:rsidP="00D276B0">
      <w:pPr>
        <w:jc w:val="center"/>
        <w:rPr>
          <w:b/>
          <w:bCs/>
          <w:kern w:val="32"/>
          <w:sz w:val="24"/>
          <w:szCs w:val="24"/>
          <w:lang w:val="lt-LT"/>
        </w:rPr>
      </w:pPr>
      <w:r>
        <w:rPr>
          <w:b/>
          <w:bCs/>
          <w:kern w:val="32"/>
          <w:sz w:val="24"/>
          <w:szCs w:val="24"/>
          <w:lang w:val="lt-LT"/>
        </w:rPr>
        <w:t xml:space="preserve">DĖL </w:t>
      </w:r>
      <w:r w:rsidR="00C07F07">
        <w:rPr>
          <w:b/>
          <w:bCs/>
          <w:kern w:val="32"/>
          <w:sz w:val="24"/>
          <w:szCs w:val="24"/>
          <w:lang w:val="lt-LT"/>
        </w:rPr>
        <w:t xml:space="preserve">ROKIŠKIO RAJONO </w:t>
      </w:r>
      <w:r w:rsidR="008353BD">
        <w:rPr>
          <w:b/>
          <w:bCs/>
          <w:kern w:val="32"/>
          <w:sz w:val="24"/>
          <w:szCs w:val="24"/>
          <w:lang w:val="lt-LT"/>
        </w:rPr>
        <w:t>SAVIVALDYBĖS TARYBOS 2021 M. KOVO 26 D. SPRENDIMO NR. TS-56</w:t>
      </w:r>
      <w:r w:rsidR="00C07F07">
        <w:rPr>
          <w:b/>
          <w:bCs/>
          <w:kern w:val="32"/>
          <w:sz w:val="24"/>
          <w:szCs w:val="24"/>
          <w:lang w:val="lt-LT"/>
        </w:rPr>
        <w:t xml:space="preserve"> „DĖL</w:t>
      </w:r>
      <w:r w:rsidR="008353BD">
        <w:rPr>
          <w:b/>
          <w:bCs/>
          <w:kern w:val="32"/>
          <w:sz w:val="24"/>
          <w:szCs w:val="24"/>
          <w:lang w:val="lt-LT"/>
        </w:rPr>
        <w:t xml:space="preserve"> ROKIŠKIO RAJONO SAVIVALDYBĖS ŠVIETIMO ĮSTAIGŲ VADOVŲ DARBO APMOKĖJIMO SISTEMOS PATVIRTINIMO</w:t>
      </w:r>
      <w:r w:rsidR="00591615">
        <w:rPr>
          <w:b/>
          <w:bCs/>
          <w:kern w:val="32"/>
          <w:sz w:val="24"/>
          <w:szCs w:val="24"/>
          <w:lang w:val="lt-LT"/>
        </w:rPr>
        <w:t>“</w:t>
      </w:r>
      <w:r w:rsidR="00C07F07">
        <w:rPr>
          <w:b/>
          <w:bCs/>
          <w:kern w:val="32"/>
          <w:sz w:val="24"/>
          <w:szCs w:val="24"/>
          <w:lang w:val="lt-LT"/>
        </w:rPr>
        <w:t xml:space="preserve"> PAKEITIMO</w:t>
      </w:r>
    </w:p>
    <w:p w14:paraId="68C54706" w14:textId="77777777" w:rsidR="00691869" w:rsidRPr="0017751A" w:rsidRDefault="00691869" w:rsidP="00D276B0">
      <w:pPr>
        <w:jc w:val="center"/>
        <w:rPr>
          <w:b/>
          <w:sz w:val="24"/>
          <w:szCs w:val="24"/>
          <w:lang w:val="lt-LT"/>
        </w:rPr>
      </w:pPr>
    </w:p>
    <w:p w14:paraId="68C54707" w14:textId="6E8B1DA0" w:rsidR="00D276B0" w:rsidRPr="0017751A" w:rsidRDefault="000E6ADD" w:rsidP="00D276B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2022</w:t>
      </w:r>
      <w:r w:rsidR="00310715">
        <w:rPr>
          <w:sz w:val="24"/>
          <w:szCs w:val="24"/>
          <w:lang w:val="lt-LT"/>
        </w:rPr>
        <w:t xml:space="preserve"> m. gruodžio 23</w:t>
      </w:r>
      <w:r w:rsidR="00D276B0" w:rsidRPr="0017751A">
        <w:rPr>
          <w:sz w:val="24"/>
          <w:szCs w:val="24"/>
          <w:lang w:val="lt-LT"/>
        </w:rPr>
        <w:t xml:space="preserve"> d. Nr. TS-</w:t>
      </w:r>
    </w:p>
    <w:p w14:paraId="68C54708" w14:textId="77777777" w:rsidR="00D276B0" w:rsidRPr="0017751A" w:rsidRDefault="00D276B0" w:rsidP="00D276B0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68C54709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68C5470A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68C5470B" w14:textId="7F03BEE5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</w:t>
      </w:r>
      <w:r w:rsidRPr="00027D13">
        <w:rPr>
          <w:sz w:val="24"/>
          <w:szCs w:val="24"/>
          <w:lang w:val="lt-LT"/>
        </w:rPr>
        <w:t xml:space="preserve"> Lietuvos Respublik</w:t>
      </w:r>
      <w:r w:rsidR="002C227A">
        <w:rPr>
          <w:sz w:val="24"/>
          <w:szCs w:val="24"/>
          <w:lang w:val="lt-LT"/>
        </w:rPr>
        <w:t>os vietos savivaldos įstatymo</w:t>
      </w:r>
      <w:r w:rsidR="003E684C">
        <w:rPr>
          <w:sz w:val="24"/>
          <w:szCs w:val="24"/>
          <w:lang w:val="lt-LT"/>
        </w:rPr>
        <w:t xml:space="preserve"> 18 straipsnio 1 dalimi, </w:t>
      </w:r>
      <w:r w:rsidR="008353BD">
        <w:rPr>
          <w:sz w:val="24"/>
          <w:szCs w:val="24"/>
          <w:lang w:val="lt-LT"/>
        </w:rPr>
        <w:t>Lietuvos Respublikos valstybės ir savivaldybių įstaigų darbuotojų darbo apmokėjimo ir komisijų narių atlygio už darb</w:t>
      </w:r>
      <w:r w:rsidR="001D277E">
        <w:rPr>
          <w:sz w:val="24"/>
          <w:szCs w:val="24"/>
          <w:lang w:val="lt-LT"/>
        </w:rPr>
        <w:t>ą įstatymo Nr. X</w:t>
      </w:r>
      <w:r w:rsidR="002D3E41">
        <w:rPr>
          <w:sz w:val="24"/>
          <w:szCs w:val="24"/>
          <w:lang w:val="lt-LT"/>
        </w:rPr>
        <w:t>III-198 10, 11, 14</w:t>
      </w:r>
      <w:r w:rsidR="008353BD">
        <w:rPr>
          <w:sz w:val="24"/>
          <w:szCs w:val="24"/>
          <w:lang w:val="lt-LT"/>
        </w:rPr>
        <w:t xml:space="preserve"> straipsnių ir</w:t>
      </w:r>
      <w:r w:rsidR="001D277E">
        <w:rPr>
          <w:sz w:val="24"/>
          <w:szCs w:val="24"/>
          <w:lang w:val="lt-LT"/>
        </w:rPr>
        <w:t xml:space="preserve"> 1, 2, 3, 4, 5 priedų</w:t>
      </w:r>
      <w:r w:rsidR="008353BD">
        <w:rPr>
          <w:sz w:val="24"/>
          <w:szCs w:val="24"/>
          <w:lang w:val="lt-LT"/>
        </w:rPr>
        <w:t xml:space="preserve"> pakeitimo įstatymu, </w:t>
      </w:r>
      <w:r w:rsidRPr="0017751A">
        <w:rPr>
          <w:sz w:val="24"/>
          <w:szCs w:val="24"/>
          <w:lang w:val="lt-LT"/>
        </w:rPr>
        <w:t>Rokiškio rajono savivaldybės taryba n u s p r e n d ž i a:</w:t>
      </w:r>
    </w:p>
    <w:p w14:paraId="10C6E9E7" w14:textId="372C8AEF" w:rsidR="00406170" w:rsidRDefault="00AE61B8" w:rsidP="0040617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406170">
        <w:rPr>
          <w:sz w:val="24"/>
          <w:szCs w:val="24"/>
          <w:lang w:val="lt-LT"/>
        </w:rPr>
        <w:t xml:space="preserve">Pakeisti Rokiškio rajono savivaldybės švietimo įstaigų vadovų darbo apmokėjimo sistemos, patvirtintos </w:t>
      </w:r>
      <w:r w:rsidR="00406170" w:rsidRPr="00883412">
        <w:rPr>
          <w:sz w:val="24"/>
          <w:szCs w:val="24"/>
          <w:lang w:val="lt-LT"/>
        </w:rPr>
        <w:t>Rokiškio</w:t>
      </w:r>
      <w:r w:rsidR="00406170" w:rsidRPr="005F1516">
        <w:rPr>
          <w:sz w:val="24"/>
          <w:szCs w:val="24"/>
        </w:rPr>
        <w:t xml:space="preserve"> </w:t>
      </w:r>
      <w:r w:rsidR="00406170">
        <w:rPr>
          <w:sz w:val="24"/>
          <w:szCs w:val="24"/>
          <w:lang w:val="lt-LT"/>
        </w:rPr>
        <w:t>rajono savivaldybės tarybos 2021 m. kovo 26 d. sprendimu  Nr. TS-56 „Dėl Rokiškio rajono savivaldybės švietimo įstaigų vadovų darbo apmokėjimo sistemos patvirtinimo</w:t>
      </w:r>
      <w:r w:rsidR="00406170" w:rsidRPr="005F1516">
        <w:rPr>
          <w:sz w:val="24"/>
          <w:szCs w:val="24"/>
          <w:lang w:val="lt-LT"/>
        </w:rPr>
        <w:t>“</w:t>
      </w:r>
      <w:r>
        <w:rPr>
          <w:sz w:val="24"/>
          <w:szCs w:val="24"/>
          <w:lang w:val="lt-LT"/>
        </w:rPr>
        <w:t>, 1 priedą</w:t>
      </w:r>
      <w:r w:rsidR="00406170">
        <w:rPr>
          <w:sz w:val="24"/>
          <w:szCs w:val="24"/>
          <w:lang w:val="lt-LT"/>
        </w:rPr>
        <w:t xml:space="preserve"> ir jį išdėstyti taip:</w:t>
      </w:r>
    </w:p>
    <w:p w14:paraId="28897A2F" w14:textId="73F9089D" w:rsidR="0098077B" w:rsidRDefault="00657D3D" w:rsidP="0098077B">
      <w:pPr>
        <w:jc w:val="right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98077B">
        <w:rPr>
          <w:sz w:val="24"/>
          <w:szCs w:val="24"/>
          <w:lang w:val="lt-LT"/>
        </w:rPr>
        <w:t>„R</w:t>
      </w:r>
      <w:r w:rsidR="0098077B" w:rsidRPr="004408A9">
        <w:rPr>
          <w:sz w:val="24"/>
          <w:szCs w:val="24"/>
          <w:lang w:val="lt-LT"/>
        </w:rPr>
        <w:t xml:space="preserve">okiškio rajono </w:t>
      </w:r>
      <w:r w:rsidR="0098077B">
        <w:rPr>
          <w:sz w:val="24"/>
          <w:szCs w:val="24"/>
          <w:lang w:val="lt-LT"/>
        </w:rPr>
        <w:t>savivaldybės</w:t>
      </w:r>
      <w:r w:rsidR="0098077B" w:rsidRPr="004408A9">
        <w:rPr>
          <w:sz w:val="24"/>
          <w:szCs w:val="24"/>
          <w:lang w:val="lt-LT"/>
        </w:rPr>
        <w:t xml:space="preserve"> </w:t>
      </w:r>
    </w:p>
    <w:p w14:paraId="3D2134AA" w14:textId="73A1E3D1" w:rsidR="0098077B" w:rsidRDefault="0098077B" w:rsidP="0098077B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</w:t>
      </w:r>
      <w:r w:rsidR="00C85F24">
        <w:rPr>
          <w:sz w:val="24"/>
          <w:szCs w:val="24"/>
          <w:lang w:val="lt-LT"/>
        </w:rPr>
        <w:t xml:space="preserve">                           </w:t>
      </w:r>
      <w:r w:rsidR="00AF6921">
        <w:rPr>
          <w:sz w:val="24"/>
          <w:szCs w:val="24"/>
          <w:lang w:val="lt-LT"/>
        </w:rPr>
        <w:t xml:space="preserve"> </w:t>
      </w:r>
      <w:r w:rsidR="00C85F24">
        <w:rPr>
          <w:sz w:val="24"/>
          <w:szCs w:val="24"/>
          <w:lang w:val="lt-LT"/>
        </w:rPr>
        <w:t xml:space="preserve"> </w:t>
      </w:r>
      <w:r w:rsidRPr="004408A9">
        <w:rPr>
          <w:sz w:val="24"/>
          <w:szCs w:val="24"/>
          <w:lang w:val="lt-LT"/>
        </w:rPr>
        <w:t xml:space="preserve">švietimo įstaigų vadovų </w:t>
      </w:r>
    </w:p>
    <w:p w14:paraId="3DEE448F" w14:textId="52CB4270" w:rsidR="0098077B" w:rsidRPr="004408A9" w:rsidRDefault="0098077B" w:rsidP="0098077B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</w:t>
      </w:r>
      <w:r w:rsidR="00C85F24">
        <w:rPr>
          <w:sz w:val="24"/>
          <w:szCs w:val="24"/>
          <w:lang w:val="lt-LT"/>
        </w:rPr>
        <w:t xml:space="preserve">                             </w:t>
      </w:r>
      <w:r w:rsidRPr="004408A9">
        <w:rPr>
          <w:sz w:val="24"/>
          <w:szCs w:val="24"/>
          <w:lang w:val="lt-LT"/>
        </w:rPr>
        <w:t xml:space="preserve">darbo apmokėjimo </w:t>
      </w:r>
      <w:r>
        <w:rPr>
          <w:sz w:val="24"/>
          <w:szCs w:val="24"/>
          <w:lang w:val="lt-LT"/>
        </w:rPr>
        <w:t>sistemos</w:t>
      </w:r>
    </w:p>
    <w:p w14:paraId="78C903E1" w14:textId="65A5B203" w:rsidR="0098077B" w:rsidRDefault="00C85F24" w:rsidP="0098077B">
      <w:pPr>
        <w:ind w:left="3888" w:firstLine="129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</w:t>
      </w:r>
      <w:r w:rsidR="0098077B">
        <w:rPr>
          <w:sz w:val="24"/>
          <w:szCs w:val="24"/>
          <w:lang w:val="lt-LT"/>
        </w:rPr>
        <w:t>1 p</w:t>
      </w:r>
      <w:r w:rsidR="0098077B" w:rsidRPr="006F2994">
        <w:rPr>
          <w:sz w:val="24"/>
          <w:szCs w:val="24"/>
          <w:lang w:val="lt-LT"/>
        </w:rPr>
        <w:t>riedas</w:t>
      </w:r>
    </w:p>
    <w:p w14:paraId="109A4E18" w14:textId="77777777" w:rsidR="00C87913" w:rsidRDefault="00C87913" w:rsidP="0098077B">
      <w:pPr>
        <w:ind w:left="3888" w:firstLine="1296"/>
        <w:rPr>
          <w:sz w:val="24"/>
          <w:szCs w:val="24"/>
          <w:lang w:val="lt-LT"/>
        </w:rPr>
      </w:pPr>
    </w:p>
    <w:p w14:paraId="4D348249" w14:textId="607EFCE2" w:rsidR="007726AD" w:rsidRPr="00C87913" w:rsidRDefault="007726AD" w:rsidP="007726AD">
      <w:pPr>
        <w:pStyle w:val="Betarp"/>
        <w:jc w:val="center"/>
        <w:rPr>
          <w:b/>
          <w:sz w:val="24"/>
          <w:szCs w:val="24"/>
        </w:rPr>
      </w:pPr>
      <w:r w:rsidRPr="00C87913">
        <w:rPr>
          <w:b/>
          <w:sz w:val="24"/>
          <w:szCs w:val="24"/>
        </w:rPr>
        <w:t>SAVIVALDYBĖS ĮSTAIGŲ VADOVŲ (IŠSKYRUS MOKYKLŲ</w:t>
      </w:r>
      <w:r w:rsidR="0036444C">
        <w:rPr>
          <w:b/>
          <w:sz w:val="24"/>
          <w:szCs w:val="24"/>
        </w:rPr>
        <w:t xml:space="preserve"> IR PAGALBOS ĮSTAIGŲ</w:t>
      </w:r>
      <w:r w:rsidRPr="00C87913">
        <w:rPr>
          <w:b/>
          <w:sz w:val="24"/>
          <w:szCs w:val="24"/>
        </w:rPr>
        <w:t xml:space="preserve"> VADOVŲ)</w:t>
      </w:r>
      <w:r w:rsidR="0036444C">
        <w:rPr>
          <w:b/>
          <w:sz w:val="24"/>
          <w:szCs w:val="24"/>
        </w:rPr>
        <w:t xml:space="preserve"> </w:t>
      </w:r>
      <w:r w:rsidRPr="00C87913">
        <w:rPr>
          <w:b/>
          <w:sz w:val="24"/>
          <w:szCs w:val="24"/>
        </w:rPr>
        <w:t>PAREIGINĖS ALGOS PASTOVIOSIOS DALIES KOEFICIENTAI</w:t>
      </w:r>
    </w:p>
    <w:p w14:paraId="5398D9DD" w14:textId="647348C2" w:rsidR="00C641BD" w:rsidRPr="00A57958" w:rsidRDefault="00C641BD" w:rsidP="00C641BD">
      <w:pPr>
        <w:pStyle w:val="Betarp"/>
        <w:jc w:val="right"/>
      </w:pPr>
    </w:p>
    <w:p w14:paraId="028F73C4" w14:textId="07D064E2" w:rsidR="007726AD" w:rsidRPr="006F2994" w:rsidRDefault="00C641BD" w:rsidP="0098077B">
      <w:pPr>
        <w:ind w:left="3888" w:firstLine="129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(Baziniais dydžiais)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3050"/>
        <w:gridCol w:w="4129"/>
      </w:tblGrid>
      <w:tr w:rsidR="00C641BD" w:rsidRPr="005024F9" w14:paraId="66427066" w14:textId="77777777" w:rsidTr="002D3E41">
        <w:trPr>
          <w:tblHeader/>
        </w:trPr>
        <w:tc>
          <w:tcPr>
            <w:tcW w:w="2652" w:type="dxa"/>
            <w:vMerge w:val="restart"/>
            <w:vAlign w:val="center"/>
            <w:hideMark/>
          </w:tcPr>
          <w:p w14:paraId="5D4FB854" w14:textId="77777777" w:rsidR="00C641BD" w:rsidRPr="005024F9" w:rsidRDefault="00C641BD" w:rsidP="00E26AE0">
            <w:pPr>
              <w:jc w:val="center"/>
              <w:rPr>
                <w:sz w:val="24"/>
                <w:szCs w:val="24"/>
                <w:lang w:val="lt-LT"/>
              </w:rPr>
            </w:pPr>
            <w:r w:rsidRPr="005024F9">
              <w:rPr>
                <w:sz w:val="24"/>
                <w:szCs w:val="24"/>
                <w:lang w:val="lt-LT"/>
              </w:rPr>
              <w:t>Valstybės ar savivaldybių įstaigų grupė</w:t>
            </w:r>
          </w:p>
        </w:tc>
        <w:tc>
          <w:tcPr>
            <w:tcW w:w="3050" w:type="dxa"/>
            <w:vMerge w:val="restart"/>
            <w:vAlign w:val="center"/>
            <w:hideMark/>
          </w:tcPr>
          <w:p w14:paraId="565F546B" w14:textId="77777777" w:rsidR="00C641BD" w:rsidRPr="005024F9" w:rsidRDefault="00C641BD" w:rsidP="00E26AE0">
            <w:pPr>
              <w:ind w:left="29" w:hanging="29"/>
              <w:jc w:val="center"/>
              <w:rPr>
                <w:sz w:val="24"/>
                <w:szCs w:val="24"/>
                <w:lang w:val="lt-LT"/>
              </w:rPr>
            </w:pPr>
            <w:r w:rsidRPr="005024F9">
              <w:rPr>
                <w:sz w:val="24"/>
                <w:szCs w:val="24"/>
                <w:lang w:val="lt-LT"/>
              </w:rPr>
              <w:t>Vadovaujamo darbo</w:t>
            </w:r>
          </w:p>
          <w:p w14:paraId="223667E9" w14:textId="77777777" w:rsidR="00C641BD" w:rsidRPr="005024F9" w:rsidRDefault="00C641BD" w:rsidP="00E26AE0">
            <w:pPr>
              <w:ind w:left="29" w:hanging="29"/>
              <w:jc w:val="center"/>
              <w:rPr>
                <w:sz w:val="24"/>
                <w:szCs w:val="24"/>
                <w:lang w:val="lt-LT"/>
              </w:rPr>
            </w:pPr>
            <w:r w:rsidRPr="005024F9">
              <w:rPr>
                <w:sz w:val="24"/>
                <w:szCs w:val="24"/>
                <w:lang w:val="lt-LT"/>
              </w:rPr>
              <w:t>patirtis</w:t>
            </w:r>
          </w:p>
          <w:p w14:paraId="1C3D23B9" w14:textId="77777777" w:rsidR="00C641BD" w:rsidRPr="005024F9" w:rsidRDefault="00C641BD" w:rsidP="00E26AE0">
            <w:pPr>
              <w:ind w:left="29" w:hanging="29"/>
              <w:jc w:val="center"/>
              <w:rPr>
                <w:sz w:val="24"/>
                <w:szCs w:val="24"/>
                <w:lang w:val="lt-LT"/>
              </w:rPr>
            </w:pPr>
            <w:r w:rsidRPr="005024F9">
              <w:rPr>
                <w:sz w:val="24"/>
                <w:szCs w:val="24"/>
                <w:lang w:val="lt-LT"/>
              </w:rPr>
              <w:t>(metais)</w:t>
            </w:r>
          </w:p>
        </w:tc>
        <w:tc>
          <w:tcPr>
            <w:tcW w:w="4129" w:type="dxa"/>
            <w:vAlign w:val="center"/>
            <w:hideMark/>
          </w:tcPr>
          <w:p w14:paraId="70902E05" w14:textId="77777777" w:rsidR="00C641BD" w:rsidRPr="005024F9" w:rsidRDefault="00C641BD" w:rsidP="00E26AE0">
            <w:pPr>
              <w:ind w:hanging="15"/>
              <w:jc w:val="center"/>
              <w:rPr>
                <w:sz w:val="24"/>
                <w:szCs w:val="24"/>
                <w:lang w:val="lt-LT"/>
              </w:rPr>
            </w:pPr>
            <w:r w:rsidRPr="005024F9">
              <w:rPr>
                <w:sz w:val="24"/>
                <w:szCs w:val="24"/>
                <w:lang w:val="lt-LT"/>
              </w:rPr>
              <w:t>Pastoviosio</w:t>
            </w:r>
            <w:r>
              <w:rPr>
                <w:sz w:val="24"/>
                <w:szCs w:val="24"/>
                <w:lang w:val="lt-LT"/>
              </w:rPr>
              <w:t>s dalies koeficientai, jeigu</w:t>
            </w:r>
            <w:r w:rsidRPr="005024F9">
              <w:rPr>
                <w:sz w:val="24"/>
                <w:szCs w:val="24"/>
                <w:lang w:val="lt-LT"/>
              </w:rPr>
              <w:t xml:space="preserve"> pareigybės lygis A</w:t>
            </w:r>
          </w:p>
        </w:tc>
      </w:tr>
      <w:tr w:rsidR="00C641BD" w:rsidRPr="005C6759" w14:paraId="2413931B" w14:textId="77777777" w:rsidTr="002D3E41">
        <w:trPr>
          <w:trHeight w:val="419"/>
          <w:tblHeader/>
        </w:trPr>
        <w:tc>
          <w:tcPr>
            <w:tcW w:w="0" w:type="auto"/>
            <w:vMerge/>
            <w:vAlign w:val="center"/>
            <w:hideMark/>
          </w:tcPr>
          <w:p w14:paraId="1DDED931" w14:textId="77777777" w:rsidR="00C641BD" w:rsidRPr="005024F9" w:rsidRDefault="00C641BD" w:rsidP="00E26AE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050" w:type="dxa"/>
            <w:vMerge/>
            <w:vAlign w:val="center"/>
            <w:hideMark/>
          </w:tcPr>
          <w:p w14:paraId="093EE201" w14:textId="77777777" w:rsidR="00C641BD" w:rsidRPr="005024F9" w:rsidRDefault="00C641BD" w:rsidP="00E26AE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129" w:type="dxa"/>
            <w:vAlign w:val="center"/>
            <w:hideMark/>
          </w:tcPr>
          <w:p w14:paraId="4C70F27D" w14:textId="77777777" w:rsidR="00C641BD" w:rsidRPr="005C6759" w:rsidRDefault="00C641BD" w:rsidP="00E26AE0">
            <w:pPr>
              <w:jc w:val="center"/>
            </w:pPr>
            <w:r w:rsidRPr="005024F9">
              <w:rPr>
                <w:sz w:val="24"/>
                <w:szCs w:val="24"/>
                <w:lang w:val="lt-LT"/>
              </w:rPr>
              <w:t>vadovų</w:t>
            </w:r>
          </w:p>
        </w:tc>
      </w:tr>
      <w:tr w:rsidR="002D3E41" w:rsidRPr="005024F9" w14:paraId="44370576" w14:textId="77777777" w:rsidTr="002D3E41">
        <w:trPr>
          <w:trHeight w:val="271"/>
        </w:trPr>
        <w:tc>
          <w:tcPr>
            <w:tcW w:w="2652" w:type="dxa"/>
            <w:vMerge w:val="restart"/>
            <w:vAlign w:val="center"/>
            <w:hideMark/>
          </w:tcPr>
          <w:p w14:paraId="1DFF49A7" w14:textId="77777777" w:rsidR="002D3E41" w:rsidRPr="005024F9" w:rsidRDefault="002D3E41" w:rsidP="00E26AE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II grupė</w:t>
            </w:r>
          </w:p>
          <w:p w14:paraId="65B95326" w14:textId="77777777" w:rsidR="002D3E41" w:rsidRPr="005024F9" w:rsidRDefault="002D3E41" w:rsidP="00E26AE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(51</w:t>
            </w:r>
            <w:r w:rsidRPr="00587AD2">
              <w:rPr>
                <w:color w:val="000000"/>
                <w:sz w:val="24"/>
                <w:szCs w:val="24"/>
                <w:lang w:val="lt-LT"/>
              </w:rPr>
              <w:t>–</w:t>
            </w:r>
            <w:r>
              <w:rPr>
                <w:color w:val="000000"/>
                <w:sz w:val="24"/>
                <w:szCs w:val="24"/>
                <w:lang w:val="lt-LT"/>
              </w:rPr>
              <w:t>200 pareigybių)</w:t>
            </w:r>
          </w:p>
        </w:tc>
        <w:tc>
          <w:tcPr>
            <w:tcW w:w="3050" w:type="dxa"/>
            <w:vAlign w:val="center"/>
            <w:hideMark/>
          </w:tcPr>
          <w:p w14:paraId="11B7BD96" w14:textId="77777777" w:rsidR="002D3E41" w:rsidRPr="005024F9" w:rsidRDefault="002D3E41" w:rsidP="00E26AE0">
            <w:pPr>
              <w:ind w:left="29" w:hanging="29"/>
              <w:jc w:val="center"/>
              <w:rPr>
                <w:sz w:val="24"/>
                <w:szCs w:val="24"/>
                <w:lang w:val="lt-LT"/>
              </w:rPr>
            </w:pPr>
            <w:r w:rsidRPr="005024F9">
              <w:rPr>
                <w:sz w:val="24"/>
                <w:szCs w:val="24"/>
                <w:lang w:val="lt-LT"/>
              </w:rPr>
              <w:t>iki 5</w:t>
            </w:r>
          </w:p>
        </w:tc>
        <w:tc>
          <w:tcPr>
            <w:tcW w:w="4129" w:type="dxa"/>
            <w:vAlign w:val="center"/>
          </w:tcPr>
          <w:p w14:paraId="50F0E2BB" w14:textId="6DE53678" w:rsidR="002D3E41" w:rsidRPr="002D3E41" w:rsidRDefault="002D3E41" w:rsidP="00E26AE0">
            <w:pPr>
              <w:ind w:hanging="15"/>
              <w:jc w:val="center"/>
              <w:rPr>
                <w:sz w:val="24"/>
                <w:szCs w:val="24"/>
                <w:lang w:val="lt-LT"/>
              </w:rPr>
            </w:pPr>
            <w:r w:rsidRPr="002D3E41">
              <w:rPr>
                <w:color w:val="000000"/>
                <w:sz w:val="24"/>
                <w:szCs w:val="24"/>
              </w:rPr>
              <w:t>9,4–15,3</w:t>
            </w:r>
          </w:p>
        </w:tc>
      </w:tr>
      <w:tr w:rsidR="002D3E41" w:rsidRPr="005024F9" w14:paraId="257820E9" w14:textId="77777777" w:rsidTr="002D3E41">
        <w:trPr>
          <w:trHeight w:val="281"/>
        </w:trPr>
        <w:tc>
          <w:tcPr>
            <w:tcW w:w="0" w:type="auto"/>
            <w:vMerge/>
            <w:vAlign w:val="center"/>
            <w:hideMark/>
          </w:tcPr>
          <w:p w14:paraId="0DD95E6E" w14:textId="77777777" w:rsidR="002D3E41" w:rsidRPr="005024F9" w:rsidRDefault="002D3E41" w:rsidP="00E26AE0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050" w:type="dxa"/>
            <w:vAlign w:val="center"/>
            <w:hideMark/>
          </w:tcPr>
          <w:p w14:paraId="67085E47" w14:textId="77777777" w:rsidR="002D3E41" w:rsidRPr="005024F9" w:rsidRDefault="002D3E41" w:rsidP="00E26AE0">
            <w:pPr>
              <w:ind w:left="29" w:hanging="29"/>
              <w:jc w:val="center"/>
              <w:rPr>
                <w:sz w:val="24"/>
                <w:szCs w:val="24"/>
                <w:lang w:val="lt-LT"/>
              </w:rPr>
            </w:pPr>
            <w:r w:rsidRPr="005024F9">
              <w:rPr>
                <w:sz w:val="24"/>
                <w:szCs w:val="24"/>
                <w:lang w:val="lt-LT"/>
              </w:rPr>
              <w:t>nuo daugiau kaip 5 iki 10</w:t>
            </w:r>
          </w:p>
        </w:tc>
        <w:tc>
          <w:tcPr>
            <w:tcW w:w="4129" w:type="dxa"/>
            <w:vAlign w:val="center"/>
          </w:tcPr>
          <w:p w14:paraId="4715AC19" w14:textId="0D677D2E" w:rsidR="002D3E41" w:rsidRPr="002D3E41" w:rsidRDefault="002D3E41" w:rsidP="00E26AE0">
            <w:pPr>
              <w:ind w:hanging="15"/>
              <w:jc w:val="center"/>
              <w:rPr>
                <w:sz w:val="24"/>
                <w:szCs w:val="24"/>
                <w:lang w:val="lt-LT"/>
              </w:rPr>
            </w:pPr>
            <w:r w:rsidRPr="002D3E41">
              <w:rPr>
                <w:color w:val="000000"/>
                <w:sz w:val="24"/>
                <w:szCs w:val="24"/>
              </w:rPr>
              <w:t>9,5–15,5</w:t>
            </w:r>
          </w:p>
        </w:tc>
      </w:tr>
      <w:tr w:rsidR="002D3E41" w:rsidRPr="005024F9" w14:paraId="5FCEF268" w14:textId="77777777" w:rsidTr="002D3E41">
        <w:trPr>
          <w:trHeight w:val="281"/>
        </w:trPr>
        <w:tc>
          <w:tcPr>
            <w:tcW w:w="0" w:type="auto"/>
            <w:vMerge/>
            <w:vAlign w:val="center"/>
            <w:hideMark/>
          </w:tcPr>
          <w:p w14:paraId="0C935EB8" w14:textId="77777777" w:rsidR="002D3E41" w:rsidRPr="005024F9" w:rsidRDefault="002D3E41" w:rsidP="00E26AE0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050" w:type="dxa"/>
            <w:vAlign w:val="center"/>
            <w:hideMark/>
          </w:tcPr>
          <w:p w14:paraId="0CA564AE" w14:textId="77777777" w:rsidR="002D3E41" w:rsidRPr="005024F9" w:rsidRDefault="002D3E41" w:rsidP="00E26AE0">
            <w:pPr>
              <w:ind w:left="29" w:hanging="29"/>
              <w:jc w:val="center"/>
              <w:rPr>
                <w:sz w:val="24"/>
                <w:szCs w:val="24"/>
                <w:lang w:val="lt-LT"/>
              </w:rPr>
            </w:pPr>
            <w:r w:rsidRPr="005024F9">
              <w:rPr>
                <w:sz w:val="24"/>
                <w:szCs w:val="24"/>
                <w:lang w:val="lt-LT"/>
              </w:rPr>
              <w:t>daugiau kaip 10</w:t>
            </w:r>
          </w:p>
        </w:tc>
        <w:tc>
          <w:tcPr>
            <w:tcW w:w="4129" w:type="dxa"/>
            <w:vAlign w:val="center"/>
          </w:tcPr>
          <w:p w14:paraId="401424A7" w14:textId="563A0130" w:rsidR="002D3E41" w:rsidRPr="002D3E41" w:rsidRDefault="002D3E41" w:rsidP="00E26AE0">
            <w:pPr>
              <w:ind w:hanging="15"/>
              <w:jc w:val="center"/>
              <w:rPr>
                <w:sz w:val="24"/>
                <w:szCs w:val="24"/>
                <w:lang w:val="lt-LT"/>
              </w:rPr>
            </w:pPr>
            <w:r w:rsidRPr="002D3E41">
              <w:rPr>
                <w:sz w:val="24"/>
                <w:szCs w:val="24"/>
              </w:rPr>
              <w:t>9,6–15,7</w:t>
            </w:r>
          </w:p>
        </w:tc>
      </w:tr>
      <w:tr w:rsidR="002D3E41" w:rsidRPr="00587AD2" w14:paraId="52B077FA" w14:textId="77777777" w:rsidTr="002D3E41">
        <w:trPr>
          <w:trHeight w:val="281"/>
        </w:trPr>
        <w:tc>
          <w:tcPr>
            <w:tcW w:w="0" w:type="auto"/>
            <w:vMerge w:val="restart"/>
            <w:vAlign w:val="center"/>
          </w:tcPr>
          <w:p w14:paraId="21367486" w14:textId="77777777" w:rsidR="002D3E41" w:rsidRPr="00587AD2" w:rsidRDefault="002D3E41" w:rsidP="00E26AE0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I</w:t>
            </w:r>
            <w:r w:rsidRPr="00587AD2">
              <w:rPr>
                <w:color w:val="000000"/>
                <w:sz w:val="24"/>
                <w:szCs w:val="24"/>
                <w:lang w:val="lt-LT"/>
              </w:rPr>
              <w:t>II grupė</w:t>
            </w:r>
          </w:p>
          <w:p w14:paraId="4120EC01" w14:textId="77777777" w:rsidR="002D3E41" w:rsidRPr="005024F9" w:rsidRDefault="002D3E41" w:rsidP="00E26AE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(50 ir mažiau </w:t>
            </w:r>
            <w:r w:rsidRPr="00587AD2">
              <w:rPr>
                <w:color w:val="000000"/>
                <w:sz w:val="24"/>
                <w:szCs w:val="24"/>
                <w:lang w:val="lt-LT"/>
              </w:rPr>
              <w:t>pareigybių)</w:t>
            </w:r>
          </w:p>
        </w:tc>
        <w:tc>
          <w:tcPr>
            <w:tcW w:w="3050" w:type="dxa"/>
            <w:vAlign w:val="center"/>
          </w:tcPr>
          <w:p w14:paraId="270ACC77" w14:textId="77777777" w:rsidR="002D3E41" w:rsidRPr="00587AD2" w:rsidRDefault="002D3E41" w:rsidP="00E26AE0">
            <w:pPr>
              <w:ind w:left="29" w:hanging="29"/>
              <w:jc w:val="center"/>
              <w:rPr>
                <w:sz w:val="24"/>
                <w:szCs w:val="24"/>
                <w:lang w:val="lt-LT"/>
              </w:rPr>
            </w:pPr>
            <w:r w:rsidRPr="00962E0B">
              <w:rPr>
                <w:color w:val="000000"/>
                <w:sz w:val="24"/>
                <w:szCs w:val="24"/>
                <w:lang w:val="lt-LT"/>
              </w:rPr>
              <w:t>iki</w:t>
            </w:r>
            <w:r w:rsidRPr="00587AD2"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4129" w:type="dxa"/>
            <w:vAlign w:val="center"/>
          </w:tcPr>
          <w:p w14:paraId="6452AC7F" w14:textId="59E9B3A2" w:rsidR="002D3E41" w:rsidRPr="002D3E41" w:rsidRDefault="002D3E41" w:rsidP="00E26AE0">
            <w:pPr>
              <w:ind w:hanging="15"/>
              <w:jc w:val="center"/>
              <w:rPr>
                <w:sz w:val="24"/>
                <w:szCs w:val="24"/>
                <w:lang w:val="lt-LT"/>
              </w:rPr>
            </w:pPr>
            <w:r w:rsidRPr="002D3E41">
              <w:rPr>
                <w:sz w:val="24"/>
                <w:szCs w:val="24"/>
              </w:rPr>
              <w:t>9,1–14,9</w:t>
            </w:r>
          </w:p>
        </w:tc>
      </w:tr>
      <w:tr w:rsidR="002D3E41" w:rsidRPr="00587AD2" w14:paraId="40648AEB" w14:textId="77777777" w:rsidTr="002D3E41">
        <w:trPr>
          <w:trHeight w:val="281"/>
        </w:trPr>
        <w:tc>
          <w:tcPr>
            <w:tcW w:w="0" w:type="auto"/>
            <w:vMerge/>
            <w:vAlign w:val="center"/>
          </w:tcPr>
          <w:p w14:paraId="56F7849D" w14:textId="77777777" w:rsidR="002D3E41" w:rsidRPr="005024F9" w:rsidRDefault="002D3E41" w:rsidP="00E26AE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050" w:type="dxa"/>
            <w:vAlign w:val="center"/>
          </w:tcPr>
          <w:p w14:paraId="70A77038" w14:textId="77777777" w:rsidR="002D3E41" w:rsidRPr="00587AD2" w:rsidRDefault="002D3E41" w:rsidP="00E26AE0">
            <w:pPr>
              <w:ind w:left="29" w:hanging="29"/>
              <w:jc w:val="center"/>
              <w:rPr>
                <w:sz w:val="24"/>
                <w:szCs w:val="24"/>
                <w:lang w:val="lt-LT"/>
              </w:rPr>
            </w:pPr>
            <w:r w:rsidRPr="00962E0B">
              <w:rPr>
                <w:color w:val="000000"/>
                <w:sz w:val="24"/>
                <w:szCs w:val="24"/>
                <w:lang w:val="lt-LT"/>
              </w:rPr>
              <w:t>nuo daugiau kaip</w:t>
            </w:r>
            <w:r w:rsidRPr="00587AD2">
              <w:rPr>
                <w:color w:val="000000"/>
                <w:sz w:val="24"/>
                <w:szCs w:val="24"/>
              </w:rPr>
              <w:t xml:space="preserve"> 5 </w:t>
            </w:r>
            <w:r w:rsidRPr="00962E0B">
              <w:rPr>
                <w:color w:val="000000"/>
                <w:sz w:val="24"/>
                <w:szCs w:val="24"/>
                <w:lang w:val="lt-LT"/>
              </w:rPr>
              <w:t>iki</w:t>
            </w:r>
            <w:r w:rsidRPr="00587AD2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4129" w:type="dxa"/>
            <w:vAlign w:val="center"/>
          </w:tcPr>
          <w:p w14:paraId="628917D7" w14:textId="759D3613" w:rsidR="002D3E41" w:rsidRPr="002D3E41" w:rsidRDefault="002D3E41" w:rsidP="00E26AE0">
            <w:pPr>
              <w:ind w:hanging="15"/>
              <w:jc w:val="center"/>
              <w:rPr>
                <w:sz w:val="24"/>
                <w:szCs w:val="24"/>
                <w:lang w:val="lt-LT"/>
              </w:rPr>
            </w:pPr>
            <w:r w:rsidRPr="002D3E41">
              <w:rPr>
                <w:color w:val="000000"/>
                <w:sz w:val="24"/>
                <w:szCs w:val="24"/>
              </w:rPr>
              <w:t>9,2–15,1</w:t>
            </w:r>
          </w:p>
        </w:tc>
      </w:tr>
      <w:tr w:rsidR="002D3E41" w:rsidRPr="00587AD2" w14:paraId="3CBA01BD" w14:textId="77777777" w:rsidTr="002D3E41">
        <w:trPr>
          <w:trHeight w:val="281"/>
        </w:trPr>
        <w:tc>
          <w:tcPr>
            <w:tcW w:w="0" w:type="auto"/>
            <w:vMerge/>
            <w:vAlign w:val="center"/>
          </w:tcPr>
          <w:p w14:paraId="6C321DDA" w14:textId="77777777" w:rsidR="002D3E41" w:rsidRPr="005024F9" w:rsidRDefault="002D3E41" w:rsidP="00E26AE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050" w:type="dxa"/>
            <w:vAlign w:val="center"/>
          </w:tcPr>
          <w:p w14:paraId="59B03525" w14:textId="77777777" w:rsidR="002D3E41" w:rsidRPr="00587AD2" w:rsidRDefault="002D3E41" w:rsidP="00E26AE0">
            <w:pPr>
              <w:ind w:left="29" w:hanging="29"/>
              <w:jc w:val="center"/>
              <w:rPr>
                <w:sz w:val="24"/>
                <w:szCs w:val="24"/>
                <w:lang w:val="lt-LT"/>
              </w:rPr>
            </w:pPr>
            <w:r w:rsidRPr="00962E0B">
              <w:rPr>
                <w:color w:val="000000"/>
                <w:sz w:val="24"/>
                <w:szCs w:val="24"/>
                <w:lang w:val="lt-LT"/>
              </w:rPr>
              <w:t>daugiau kaip</w:t>
            </w:r>
            <w:r w:rsidRPr="00587AD2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4129" w:type="dxa"/>
            <w:vAlign w:val="center"/>
          </w:tcPr>
          <w:p w14:paraId="57F3BD82" w14:textId="7A11359C" w:rsidR="002D3E41" w:rsidRPr="002D3E41" w:rsidRDefault="002D3E41" w:rsidP="00E26AE0">
            <w:pPr>
              <w:ind w:hanging="15"/>
              <w:jc w:val="center"/>
              <w:rPr>
                <w:sz w:val="24"/>
                <w:szCs w:val="24"/>
                <w:lang w:val="lt-LT"/>
              </w:rPr>
            </w:pPr>
            <w:r w:rsidRPr="002D3E41">
              <w:rPr>
                <w:color w:val="000000"/>
                <w:sz w:val="24"/>
                <w:szCs w:val="24"/>
              </w:rPr>
              <w:t>9,3–15,3</w:t>
            </w:r>
            <w:r w:rsidR="00A21950">
              <w:rPr>
                <w:sz w:val="24"/>
                <w:szCs w:val="24"/>
                <w:lang w:val="lt-LT"/>
              </w:rPr>
              <w:t>“</w:t>
            </w:r>
          </w:p>
        </w:tc>
      </w:tr>
    </w:tbl>
    <w:p w14:paraId="18DBE861" w14:textId="77777777" w:rsidR="0098077B" w:rsidRDefault="0098077B" w:rsidP="00406170">
      <w:pPr>
        <w:ind w:firstLine="851"/>
        <w:jc w:val="both"/>
        <w:rPr>
          <w:sz w:val="24"/>
          <w:szCs w:val="24"/>
          <w:lang w:val="lt-LT"/>
        </w:rPr>
      </w:pPr>
    </w:p>
    <w:p w14:paraId="4C00531E" w14:textId="77777777" w:rsidR="009C7BC3" w:rsidRDefault="00874B5C" w:rsidP="0038401C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Pakeisti Rokiškio rajono savivaldybės švietimo įstaigų vadovų darbo apmokėjimo sistemos, patvirtintos </w:t>
      </w:r>
      <w:r w:rsidRPr="00883412">
        <w:rPr>
          <w:sz w:val="24"/>
          <w:szCs w:val="24"/>
          <w:lang w:val="lt-LT"/>
        </w:rPr>
        <w:t>Rokiškio</w:t>
      </w:r>
      <w:r w:rsidRPr="005F1516">
        <w:rPr>
          <w:sz w:val="24"/>
          <w:szCs w:val="24"/>
        </w:rPr>
        <w:t xml:space="preserve"> </w:t>
      </w:r>
      <w:r>
        <w:rPr>
          <w:sz w:val="24"/>
          <w:szCs w:val="24"/>
          <w:lang w:val="lt-LT"/>
        </w:rPr>
        <w:t>rajono savivaldybės tarybos 2021 m. kovo 26 d. sprendimu  Nr. TS-56 „Dėl Rokiškio rajono savivaldybės švietimo įstaigų vadovų darbo apmokėjimo sistemos patvirtinimo</w:t>
      </w:r>
      <w:r w:rsidRPr="005F1516">
        <w:rPr>
          <w:sz w:val="24"/>
          <w:szCs w:val="24"/>
          <w:lang w:val="lt-LT"/>
        </w:rPr>
        <w:t>“</w:t>
      </w:r>
      <w:r w:rsidR="009C7BC3">
        <w:rPr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 xml:space="preserve"> </w:t>
      </w:r>
      <w:r w:rsidR="009C7BC3">
        <w:rPr>
          <w:sz w:val="24"/>
          <w:szCs w:val="24"/>
          <w:lang w:val="lt-LT"/>
        </w:rPr>
        <w:t xml:space="preserve">2 </w:t>
      </w:r>
      <w:r>
        <w:rPr>
          <w:sz w:val="24"/>
          <w:szCs w:val="24"/>
          <w:lang w:val="lt-LT"/>
        </w:rPr>
        <w:t>p</w:t>
      </w:r>
      <w:r w:rsidR="009C7BC3">
        <w:rPr>
          <w:sz w:val="24"/>
          <w:szCs w:val="24"/>
          <w:lang w:val="lt-LT"/>
        </w:rPr>
        <w:t>riedo:</w:t>
      </w:r>
    </w:p>
    <w:p w14:paraId="78EF8D78" w14:textId="5C1F2F89" w:rsidR="00406170" w:rsidRPr="00406170" w:rsidRDefault="009C7BC3" w:rsidP="0038401C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2.1. 1 punktą</w:t>
      </w:r>
      <w:r w:rsidR="00874B5C">
        <w:rPr>
          <w:sz w:val="24"/>
          <w:szCs w:val="24"/>
          <w:lang w:val="lt-LT"/>
        </w:rPr>
        <w:t xml:space="preserve"> ir jį išdėstyti taip:</w:t>
      </w:r>
    </w:p>
    <w:p w14:paraId="7B914385" w14:textId="77777777" w:rsidR="00A22FAC" w:rsidRDefault="0039149B" w:rsidP="00A22FAC">
      <w:pPr>
        <w:pStyle w:val="Betarp"/>
        <w:ind w:firstLine="851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„</w:t>
      </w:r>
      <w:r w:rsidR="007C5791">
        <w:rPr>
          <w:sz w:val="24"/>
          <w:szCs w:val="24"/>
          <w:lang w:val="lt-LT"/>
        </w:rPr>
        <w:t>1</w:t>
      </w:r>
      <w:r w:rsidR="009C7BC3">
        <w:rPr>
          <w:sz w:val="24"/>
          <w:szCs w:val="24"/>
          <w:lang w:val="lt-LT"/>
        </w:rPr>
        <w:t xml:space="preserve">. </w:t>
      </w:r>
      <w:r w:rsidR="00A22FAC" w:rsidRPr="00A22FAC">
        <w:rPr>
          <w:sz w:val="24"/>
          <w:szCs w:val="24"/>
          <w:lang w:val="lt-LT"/>
        </w:rPr>
        <w:t>Mokyklų vadovų pareiginės algos pastoviosios dalies koeficientai:</w:t>
      </w:r>
    </w:p>
    <w:p w14:paraId="5946E4C3" w14:textId="63A13420" w:rsidR="00A22FAC" w:rsidRPr="006F2994" w:rsidRDefault="00A22FAC" w:rsidP="00A22FAC">
      <w:pPr>
        <w:ind w:left="3888" w:firstLine="129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</w:t>
      </w:r>
    </w:p>
    <w:p w14:paraId="7FD3A2C2" w14:textId="77777777" w:rsidR="001213DF" w:rsidRDefault="00A22FAC" w:rsidP="00A22FAC">
      <w:pPr>
        <w:pStyle w:val="Betarp"/>
        <w:ind w:firstLine="851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                          </w:t>
      </w:r>
    </w:p>
    <w:p w14:paraId="38D076E8" w14:textId="77777777" w:rsidR="00AF6921" w:rsidRDefault="00AF6921" w:rsidP="00A22FAC">
      <w:pPr>
        <w:pStyle w:val="Betarp"/>
        <w:ind w:firstLine="851"/>
        <w:rPr>
          <w:sz w:val="24"/>
          <w:szCs w:val="24"/>
          <w:lang w:val="lt-LT"/>
        </w:rPr>
      </w:pPr>
    </w:p>
    <w:p w14:paraId="306E7E72" w14:textId="77777777" w:rsidR="00AF6921" w:rsidRDefault="00AF6921" w:rsidP="00A22FAC">
      <w:pPr>
        <w:pStyle w:val="Betarp"/>
        <w:ind w:firstLine="851"/>
        <w:rPr>
          <w:sz w:val="24"/>
          <w:szCs w:val="24"/>
          <w:lang w:val="lt-LT"/>
        </w:rPr>
      </w:pPr>
    </w:p>
    <w:p w14:paraId="19F59EED" w14:textId="77777777" w:rsidR="00AF6921" w:rsidRDefault="00AF6921" w:rsidP="00A22FAC">
      <w:pPr>
        <w:pStyle w:val="Betarp"/>
        <w:ind w:firstLine="851"/>
        <w:rPr>
          <w:sz w:val="24"/>
          <w:szCs w:val="24"/>
          <w:lang w:val="lt-LT"/>
        </w:rPr>
      </w:pPr>
    </w:p>
    <w:p w14:paraId="70571ED6" w14:textId="7517EF60" w:rsidR="00A22FAC" w:rsidRDefault="00A22FAC" w:rsidP="001213DF">
      <w:pPr>
        <w:pStyle w:val="Betarp"/>
        <w:ind w:firstLine="851"/>
        <w:jc w:val="right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 xml:space="preserve"> (Baziniais dydžiais)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2358"/>
        <w:gridCol w:w="2259"/>
        <w:gridCol w:w="2807"/>
      </w:tblGrid>
      <w:tr w:rsidR="00A22FAC" w:rsidRPr="004A7166" w14:paraId="34F399CB" w14:textId="77777777" w:rsidTr="00A22FAC">
        <w:trPr>
          <w:trHeight w:val="300"/>
        </w:trPr>
        <w:tc>
          <w:tcPr>
            <w:tcW w:w="2215" w:type="dxa"/>
            <w:vMerge w:val="restart"/>
            <w:vAlign w:val="center"/>
          </w:tcPr>
          <w:p w14:paraId="6C644A85" w14:textId="77777777" w:rsidR="00A22FAC" w:rsidRPr="00573E2B" w:rsidRDefault="00A22FAC" w:rsidP="00E26AE0">
            <w:pPr>
              <w:pStyle w:val="Betarp"/>
              <w:rPr>
                <w:sz w:val="24"/>
                <w:szCs w:val="24"/>
                <w:lang w:val="lt-LT"/>
              </w:rPr>
            </w:pPr>
            <w:r w:rsidRPr="00573E2B">
              <w:rPr>
                <w:sz w:val="24"/>
                <w:szCs w:val="24"/>
                <w:lang w:val="lt-LT"/>
              </w:rPr>
              <w:t xml:space="preserve">Mokinių skaičius </w:t>
            </w:r>
          </w:p>
        </w:tc>
        <w:tc>
          <w:tcPr>
            <w:tcW w:w="7424" w:type="dxa"/>
            <w:gridSpan w:val="3"/>
            <w:vAlign w:val="center"/>
          </w:tcPr>
          <w:p w14:paraId="5E8BD191" w14:textId="77777777" w:rsidR="00A22FAC" w:rsidRPr="00573E2B" w:rsidRDefault="00A22FAC" w:rsidP="00E26AE0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573E2B">
              <w:rPr>
                <w:sz w:val="24"/>
                <w:szCs w:val="24"/>
                <w:lang w:val="lt-LT"/>
              </w:rPr>
              <w:t>Pastoviosios dalies koeficientai</w:t>
            </w:r>
          </w:p>
        </w:tc>
      </w:tr>
      <w:tr w:rsidR="00A22FAC" w:rsidRPr="004A7166" w14:paraId="387F64E0" w14:textId="77777777" w:rsidTr="00A22FAC">
        <w:trPr>
          <w:trHeight w:val="300"/>
        </w:trPr>
        <w:tc>
          <w:tcPr>
            <w:tcW w:w="2215" w:type="dxa"/>
            <w:vMerge/>
            <w:vAlign w:val="center"/>
            <w:hideMark/>
          </w:tcPr>
          <w:p w14:paraId="005FCCBA" w14:textId="77777777" w:rsidR="00A22FAC" w:rsidRPr="004A7166" w:rsidRDefault="00A22FAC" w:rsidP="00E26AE0">
            <w:pPr>
              <w:pStyle w:val="Betarp"/>
            </w:pPr>
          </w:p>
        </w:tc>
        <w:tc>
          <w:tcPr>
            <w:tcW w:w="7424" w:type="dxa"/>
            <w:gridSpan w:val="3"/>
            <w:vAlign w:val="center"/>
            <w:hideMark/>
          </w:tcPr>
          <w:p w14:paraId="763DB616" w14:textId="77777777" w:rsidR="00A22FAC" w:rsidRPr="00573E2B" w:rsidRDefault="00A22FAC" w:rsidP="00E26AE0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573E2B">
              <w:rPr>
                <w:sz w:val="24"/>
                <w:szCs w:val="24"/>
                <w:lang w:val="lt-LT"/>
              </w:rPr>
              <w:t>pedagoginio darbo stažas (metais)</w:t>
            </w:r>
          </w:p>
        </w:tc>
      </w:tr>
      <w:tr w:rsidR="00A22FAC" w:rsidRPr="004A7166" w14:paraId="018EF5CA" w14:textId="77777777" w:rsidTr="00A22FAC">
        <w:trPr>
          <w:trHeight w:val="588"/>
        </w:trPr>
        <w:tc>
          <w:tcPr>
            <w:tcW w:w="2215" w:type="dxa"/>
            <w:vMerge/>
            <w:vAlign w:val="center"/>
            <w:hideMark/>
          </w:tcPr>
          <w:p w14:paraId="0A4DC968" w14:textId="77777777" w:rsidR="00A22FAC" w:rsidRPr="004A7166" w:rsidRDefault="00A22FAC" w:rsidP="00E26AE0">
            <w:pPr>
              <w:pStyle w:val="Betarp"/>
            </w:pPr>
          </w:p>
        </w:tc>
        <w:tc>
          <w:tcPr>
            <w:tcW w:w="2358" w:type="dxa"/>
            <w:vAlign w:val="center"/>
            <w:hideMark/>
          </w:tcPr>
          <w:p w14:paraId="65346110" w14:textId="77777777" w:rsidR="00A22FAC" w:rsidRPr="00573E2B" w:rsidRDefault="00A22FAC" w:rsidP="00E26AE0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573E2B">
              <w:rPr>
                <w:sz w:val="24"/>
                <w:szCs w:val="24"/>
                <w:lang w:val="lt-LT"/>
              </w:rPr>
              <w:t>iki 10 metų</w:t>
            </w:r>
          </w:p>
        </w:tc>
        <w:tc>
          <w:tcPr>
            <w:tcW w:w="2259" w:type="dxa"/>
            <w:vAlign w:val="center"/>
            <w:hideMark/>
          </w:tcPr>
          <w:p w14:paraId="257C8B31" w14:textId="2052B8B6" w:rsidR="00A22FAC" w:rsidRPr="00573E2B" w:rsidRDefault="00A22FAC" w:rsidP="00E26AE0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573E2B">
              <w:rPr>
                <w:sz w:val="24"/>
                <w:szCs w:val="24"/>
                <w:lang w:val="lt-LT"/>
              </w:rPr>
              <w:t>nuo daugiau kaip 10 iki 15</w:t>
            </w:r>
            <w:r w:rsidR="0060357C">
              <w:rPr>
                <w:sz w:val="24"/>
                <w:szCs w:val="24"/>
                <w:lang w:val="lt-LT"/>
              </w:rPr>
              <w:t xml:space="preserve"> metų</w:t>
            </w:r>
          </w:p>
        </w:tc>
        <w:tc>
          <w:tcPr>
            <w:tcW w:w="2807" w:type="dxa"/>
            <w:vAlign w:val="center"/>
            <w:hideMark/>
          </w:tcPr>
          <w:p w14:paraId="35F48B40" w14:textId="6063DBB0" w:rsidR="00A22FAC" w:rsidRPr="00573E2B" w:rsidRDefault="00A22FAC" w:rsidP="00E26AE0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573E2B">
              <w:rPr>
                <w:sz w:val="24"/>
                <w:szCs w:val="24"/>
                <w:lang w:val="lt-LT"/>
              </w:rPr>
              <w:t>daugiau kaip 15</w:t>
            </w:r>
            <w:r w:rsidR="00F4085F">
              <w:rPr>
                <w:sz w:val="24"/>
                <w:szCs w:val="24"/>
                <w:lang w:val="lt-LT"/>
              </w:rPr>
              <w:t xml:space="preserve"> metų</w:t>
            </w:r>
          </w:p>
        </w:tc>
      </w:tr>
      <w:tr w:rsidR="007E0C5F" w:rsidRPr="004A7166" w14:paraId="34144476" w14:textId="77777777" w:rsidTr="000708BD">
        <w:trPr>
          <w:trHeight w:val="324"/>
        </w:trPr>
        <w:tc>
          <w:tcPr>
            <w:tcW w:w="2215" w:type="dxa"/>
            <w:vAlign w:val="center"/>
            <w:hideMark/>
          </w:tcPr>
          <w:p w14:paraId="6477EA32" w14:textId="77777777" w:rsidR="007E0C5F" w:rsidRPr="00573E2B" w:rsidRDefault="007E0C5F" w:rsidP="00E26AE0">
            <w:pPr>
              <w:pStyle w:val="Betarp"/>
              <w:rPr>
                <w:sz w:val="24"/>
                <w:szCs w:val="24"/>
                <w:lang w:val="lt-LT"/>
              </w:rPr>
            </w:pPr>
            <w:r w:rsidRPr="00573E2B">
              <w:rPr>
                <w:sz w:val="24"/>
                <w:szCs w:val="24"/>
                <w:lang w:val="lt-LT"/>
              </w:rPr>
              <w:t>iki 200</w:t>
            </w:r>
          </w:p>
        </w:tc>
        <w:tc>
          <w:tcPr>
            <w:tcW w:w="2358" w:type="dxa"/>
            <w:noWrap/>
            <w:vAlign w:val="bottom"/>
          </w:tcPr>
          <w:p w14:paraId="6760799F" w14:textId="5FF8D619" w:rsidR="007E0C5F" w:rsidRPr="007E0C5F" w:rsidRDefault="007E0C5F" w:rsidP="00E26AE0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7E0C5F">
              <w:rPr>
                <w:bCs/>
                <w:sz w:val="24"/>
                <w:szCs w:val="24"/>
              </w:rPr>
              <w:t>14,81</w:t>
            </w:r>
          </w:p>
        </w:tc>
        <w:tc>
          <w:tcPr>
            <w:tcW w:w="2259" w:type="dxa"/>
            <w:noWrap/>
            <w:vAlign w:val="bottom"/>
          </w:tcPr>
          <w:p w14:paraId="7B26BEEC" w14:textId="683A6C20" w:rsidR="007E0C5F" w:rsidRPr="007E0C5F" w:rsidRDefault="007E0C5F" w:rsidP="00E26AE0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7E0C5F">
              <w:rPr>
                <w:bCs/>
                <w:sz w:val="24"/>
                <w:szCs w:val="24"/>
              </w:rPr>
              <w:t>15,35</w:t>
            </w:r>
          </w:p>
        </w:tc>
        <w:tc>
          <w:tcPr>
            <w:tcW w:w="2807" w:type="dxa"/>
            <w:noWrap/>
            <w:vAlign w:val="bottom"/>
          </w:tcPr>
          <w:p w14:paraId="18774EBC" w14:textId="2452E8CF" w:rsidR="007E0C5F" w:rsidRPr="007E0C5F" w:rsidRDefault="007E0C5F" w:rsidP="000708BD">
            <w:pPr>
              <w:pStyle w:val="Betarp"/>
              <w:jc w:val="center"/>
              <w:rPr>
                <w:sz w:val="24"/>
                <w:szCs w:val="24"/>
                <w:highlight w:val="yellow"/>
                <w:lang w:val="lt-LT"/>
              </w:rPr>
            </w:pPr>
            <w:r w:rsidRPr="007E0C5F">
              <w:rPr>
                <w:bCs/>
                <w:sz w:val="24"/>
                <w:szCs w:val="24"/>
              </w:rPr>
              <w:t>15,72</w:t>
            </w:r>
          </w:p>
        </w:tc>
      </w:tr>
      <w:tr w:rsidR="007E0C5F" w:rsidRPr="004A7166" w14:paraId="2C6E5EF9" w14:textId="77777777" w:rsidTr="000708BD">
        <w:trPr>
          <w:trHeight w:val="324"/>
        </w:trPr>
        <w:tc>
          <w:tcPr>
            <w:tcW w:w="2215" w:type="dxa"/>
            <w:vAlign w:val="center"/>
            <w:hideMark/>
          </w:tcPr>
          <w:p w14:paraId="08932542" w14:textId="77777777" w:rsidR="007E0C5F" w:rsidRPr="00573E2B" w:rsidRDefault="007E0C5F" w:rsidP="00E26AE0">
            <w:pPr>
              <w:pStyle w:val="Betarp"/>
              <w:rPr>
                <w:sz w:val="24"/>
                <w:szCs w:val="24"/>
                <w:lang w:val="lt-LT"/>
              </w:rPr>
            </w:pPr>
            <w:r w:rsidRPr="00573E2B">
              <w:rPr>
                <w:sz w:val="24"/>
                <w:szCs w:val="24"/>
                <w:lang w:val="lt-LT"/>
              </w:rPr>
              <w:t>201–400</w:t>
            </w:r>
          </w:p>
        </w:tc>
        <w:tc>
          <w:tcPr>
            <w:tcW w:w="2358" w:type="dxa"/>
            <w:noWrap/>
            <w:vAlign w:val="bottom"/>
          </w:tcPr>
          <w:p w14:paraId="100905E8" w14:textId="1BBA173B" w:rsidR="007E0C5F" w:rsidRPr="007E0C5F" w:rsidRDefault="007E0C5F" w:rsidP="00E26AE0">
            <w:pPr>
              <w:pStyle w:val="Betarp"/>
              <w:jc w:val="center"/>
              <w:rPr>
                <w:sz w:val="24"/>
                <w:szCs w:val="24"/>
                <w:highlight w:val="yellow"/>
                <w:lang w:val="lt-LT"/>
              </w:rPr>
            </w:pPr>
            <w:r w:rsidRPr="007E0C5F">
              <w:rPr>
                <w:bCs/>
                <w:sz w:val="24"/>
                <w:szCs w:val="24"/>
              </w:rPr>
              <w:t>16,18</w:t>
            </w:r>
          </w:p>
        </w:tc>
        <w:tc>
          <w:tcPr>
            <w:tcW w:w="2259" w:type="dxa"/>
            <w:noWrap/>
            <w:vAlign w:val="bottom"/>
          </w:tcPr>
          <w:p w14:paraId="45346036" w14:textId="4D19F798" w:rsidR="007E0C5F" w:rsidRPr="007E0C5F" w:rsidRDefault="007E0C5F" w:rsidP="00E26AE0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7E0C5F">
              <w:rPr>
                <w:bCs/>
                <w:sz w:val="24"/>
                <w:szCs w:val="24"/>
              </w:rPr>
              <w:t>16,32</w:t>
            </w:r>
          </w:p>
        </w:tc>
        <w:tc>
          <w:tcPr>
            <w:tcW w:w="2807" w:type="dxa"/>
            <w:noWrap/>
            <w:vAlign w:val="bottom"/>
          </w:tcPr>
          <w:p w14:paraId="055BC3AC" w14:textId="783C4ECB" w:rsidR="007E0C5F" w:rsidRPr="007E0C5F" w:rsidRDefault="007E0C5F" w:rsidP="00E26AE0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7E0C5F">
              <w:rPr>
                <w:bCs/>
                <w:sz w:val="24"/>
                <w:szCs w:val="24"/>
              </w:rPr>
              <w:t>16,33</w:t>
            </w:r>
          </w:p>
        </w:tc>
      </w:tr>
      <w:tr w:rsidR="007E0C5F" w:rsidRPr="004A7166" w14:paraId="62DB501F" w14:textId="77777777" w:rsidTr="00A22FAC">
        <w:trPr>
          <w:trHeight w:val="324"/>
        </w:trPr>
        <w:tc>
          <w:tcPr>
            <w:tcW w:w="2215" w:type="dxa"/>
            <w:vAlign w:val="center"/>
          </w:tcPr>
          <w:p w14:paraId="213E46DB" w14:textId="77777777" w:rsidR="007E0C5F" w:rsidRPr="00573E2B" w:rsidRDefault="007E0C5F" w:rsidP="00E26AE0">
            <w:pPr>
              <w:pStyle w:val="Betarp"/>
              <w:rPr>
                <w:sz w:val="24"/>
                <w:szCs w:val="24"/>
                <w:lang w:val="lt-LT"/>
              </w:rPr>
            </w:pPr>
            <w:r w:rsidRPr="00573E2B">
              <w:rPr>
                <w:sz w:val="24"/>
                <w:szCs w:val="24"/>
                <w:lang w:val="lt-LT"/>
              </w:rPr>
              <w:t>401–600</w:t>
            </w:r>
          </w:p>
        </w:tc>
        <w:tc>
          <w:tcPr>
            <w:tcW w:w="2358" w:type="dxa"/>
            <w:noWrap/>
            <w:vAlign w:val="bottom"/>
          </w:tcPr>
          <w:p w14:paraId="6D311593" w14:textId="3CA7B403" w:rsidR="007E0C5F" w:rsidRPr="007E0C5F" w:rsidRDefault="007E0C5F" w:rsidP="000708BD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7E0C5F">
              <w:rPr>
                <w:bCs/>
                <w:sz w:val="24"/>
                <w:szCs w:val="24"/>
              </w:rPr>
              <w:t>16,24</w:t>
            </w:r>
          </w:p>
        </w:tc>
        <w:tc>
          <w:tcPr>
            <w:tcW w:w="2259" w:type="dxa"/>
            <w:noWrap/>
            <w:vAlign w:val="bottom"/>
          </w:tcPr>
          <w:p w14:paraId="0F159653" w14:textId="08B1B115" w:rsidR="007E0C5F" w:rsidRPr="007E0C5F" w:rsidRDefault="007E0C5F" w:rsidP="00E26AE0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7E0C5F">
              <w:rPr>
                <w:bCs/>
                <w:sz w:val="24"/>
                <w:szCs w:val="24"/>
              </w:rPr>
              <w:t>16,35</w:t>
            </w:r>
          </w:p>
        </w:tc>
        <w:tc>
          <w:tcPr>
            <w:tcW w:w="2807" w:type="dxa"/>
            <w:noWrap/>
            <w:vAlign w:val="bottom"/>
          </w:tcPr>
          <w:p w14:paraId="4A34B39C" w14:textId="23E32BE0" w:rsidR="007E0C5F" w:rsidRPr="007E0C5F" w:rsidRDefault="007E0C5F" w:rsidP="00E26AE0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7E0C5F">
              <w:rPr>
                <w:bCs/>
                <w:sz w:val="24"/>
                <w:szCs w:val="24"/>
              </w:rPr>
              <w:t>16,39</w:t>
            </w:r>
          </w:p>
        </w:tc>
      </w:tr>
      <w:tr w:rsidR="007E0C5F" w:rsidRPr="004A7166" w14:paraId="5662C609" w14:textId="77777777" w:rsidTr="007E0C5F">
        <w:trPr>
          <w:trHeight w:val="70"/>
        </w:trPr>
        <w:tc>
          <w:tcPr>
            <w:tcW w:w="2215" w:type="dxa"/>
            <w:vAlign w:val="center"/>
            <w:hideMark/>
          </w:tcPr>
          <w:p w14:paraId="129D970C" w14:textId="77777777" w:rsidR="007E0C5F" w:rsidRPr="00573E2B" w:rsidRDefault="007E0C5F" w:rsidP="00E26AE0">
            <w:pPr>
              <w:pStyle w:val="Betarp"/>
              <w:rPr>
                <w:sz w:val="24"/>
                <w:szCs w:val="24"/>
                <w:lang w:val="lt-LT"/>
              </w:rPr>
            </w:pPr>
            <w:r w:rsidRPr="00573E2B">
              <w:rPr>
                <w:color w:val="000000"/>
                <w:sz w:val="24"/>
                <w:szCs w:val="24"/>
                <w:lang w:val="lt-LT"/>
              </w:rPr>
              <w:t>601–1000</w:t>
            </w:r>
          </w:p>
        </w:tc>
        <w:tc>
          <w:tcPr>
            <w:tcW w:w="2358" w:type="dxa"/>
            <w:noWrap/>
            <w:vAlign w:val="bottom"/>
          </w:tcPr>
          <w:p w14:paraId="42B85C69" w14:textId="5D170185" w:rsidR="007E0C5F" w:rsidRPr="007E0C5F" w:rsidRDefault="007E0C5F" w:rsidP="00E26AE0">
            <w:pPr>
              <w:pStyle w:val="Betarp"/>
              <w:jc w:val="center"/>
              <w:rPr>
                <w:sz w:val="24"/>
                <w:szCs w:val="24"/>
                <w:highlight w:val="yellow"/>
                <w:lang w:val="lt-LT"/>
              </w:rPr>
            </w:pPr>
            <w:r w:rsidRPr="007E0C5F">
              <w:rPr>
                <w:bCs/>
                <w:sz w:val="24"/>
                <w:szCs w:val="24"/>
              </w:rPr>
              <w:t>17,42</w:t>
            </w:r>
          </w:p>
        </w:tc>
        <w:tc>
          <w:tcPr>
            <w:tcW w:w="2259" w:type="dxa"/>
            <w:noWrap/>
            <w:vAlign w:val="bottom"/>
          </w:tcPr>
          <w:p w14:paraId="35BDF2B3" w14:textId="56A240A7" w:rsidR="007E0C5F" w:rsidRPr="007E0C5F" w:rsidRDefault="007E0C5F" w:rsidP="00E26AE0">
            <w:pPr>
              <w:pStyle w:val="Betarp"/>
              <w:jc w:val="center"/>
              <w:rPr>
                <w:sz w:val="24"/>
                <w:szCs w:val="24"/>
                <w:highlight w:val="yellow"/>
                <w:lang w:val="lt-LT"/>
              </w:rPr>
            </w:pPr>
            <w:r w:rsidRPr="007E0C5F">
              <w:rPr>
                <w:bCs/>
                <w:sz w:val="24"/>
                <w:szCs w:val="24"/>
              </w:rPr>
              <w:t>17,46</w:t>
            </w:r>
          </w:p>
        </w:tc>
        <w:tc>
          <w:tcPr>
            <w:tcW w:w="2807" w:type="dxa"/>
            <w:noWrap/>
            <w:vAlign w:val="bottom"/>
          </w:tcPr>
          <w:p w14:paraId="53148C9A" w14:textId="299731BE" w:rsidR="007E0C5F" w:rsidRPr="007E0C5F" w:rsidRDefault="007E0C5F" w:rsidP="00E26AE0">
            <w:pPr>
              <w:pStyle w:val="Betarp"/>
              <w:jc w:val="center"/>
              <w:rPr>
                <w:sz w:val="24"/>
                <w:szCs w:val="24"/>
                <w:highlight w:val="yellow"/>
                <w:lang w:val="lt-LT"/>
              </w:rPr>
            </w:pPr>
            <w:r w:rsidRPr="007E0C5F">
              <w:rPr>
                <w:bCs/>
                <w:sz w:val="24"/>
                <w:szCs w:val="24"/>
              </w:rPr>
              <w:t>17,49</w:t>
            </w:r>
          </w:p>
        </w:tc>
      </w:tr>
      <w:tr w:rsidR="007E0C5F" w14:paraId="6EA54EC3" w14:textId="77777777" w:rsidTr="00C422D8">
        <w:trPr>
          <w:trHeight w:val="275"/>
        </w:trPr>
        <w:tc>
          <w:tcPr>
            <w:tcW w:w="2215" w:type="dxa"/>
            <w:vAlign w:val="center"/>
          </w:tcPr>
          <w:p w14:paraId="26543C29" w14:textId="77777777" w:rsidR="007E0C5F" w:rsidRPr="00573E2B" w:rsidRDefault="007E0C5F" w:rsidP="00E26AE0">
            <w:pPr>
              <w:pStyle w:val="Betarp"/>
              <w:rPr>
                <w:color w:val="000000"/>
                <w:sz w:val="24"/>
                <w:szCs w:val="24"/>
                <w:lang w:val="lt-LT"/>
              </w:rPr>
            </w:pPr>
            <w:r w:rsidRPr="00573E2B">
              <w:rPr>
                <w:color w:val="000000"/>
                <w:sz w:val="24"/>
                <w:szCs w:val="24"/>
                <w:lang w:val="lt-LT"/>
              </w:rPr>
              <w:t>1001 ir daugiau</w:t>
            </w:r>
          </w:p>
        </w:tc>
        <w:tc>
          <w:tcPr>
            <w:tcW w:w="2358" w:type="dxa"/>
            <w:noWrap/>
          </w:tcPr>
          <w:p w14:paraId="0894B229" w14:textId="285C0F28" w:rsidR="007E0C5F" w:rsidRPr="007E0C5F" w:rsidRDefault="007E0C5F" w:rsidP="00E26AE0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7E0C5F">
              <w:rPr>
                <w:bCs/>
                <w:sz w:val="24"/>
                <w:szCs w:val="24"/>
              </w:rPr>
              <w:t>17,46</w:t>
            </w:r>
          </w:p>
        </w:tc>
        <w:tc>
          <w:tcPr>
            <w:tcW w:w="2259" w:type="dxa"/>
            <w:noWrap/>
          </w:tcPr>
          <w:p w14:paraId="4B838A63" w14:textId="6EBE2FCB" w:rsidR="007E0C5F" w:rsidRPr="007E0C5F" w:rsidRDefault="007E0C5F" w:rsidP="00E26AE0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7E0C5F">
              <w:rPr>
                <w:bCs/>
                <w:sz w:val="24"/>
                <w:szCs w:val="24"/>
              </w:rPr>
              <w:t>17,48</w:t>
            </w:r>
          </w:p>
        </w:tc>
        <w:tc>
          <w:tcPr>
            <w:tcW w:w="2807" w:type="dxa"/>
            <w:noWrap/>
          </w:tcPr>
          <w:p w14:paraId="1060DA59" w14:textId="113C7CC7" w:rsidR="007E0C5F" w:rsidRPr="007E0C5F" w:rsidRDefault="007E0C5F" w:rsidP="00E26AE0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7E0C5F">
              <w:rPr>
                <w:bCs/>
                <w:sz w:val="24"/>
                <w:szCs w:val="24"/>
              </w:rPr>
              <w:t>17,54“</w:t>
            </w:r>
          </w:p>
        </w:tc>
      </w:tr>
    </w:tbl>
    <w:p w14:paraId="00EBAD4E" w14:textId="77777777" w:rsidR="00A22FAC" w:rsidRPr="00A22FAC" w:rsidRDefault="00A22FAC" w:rsidP="00A22FAC">
      <w:pPr>
        <w:pStyle w:val="Betarp"/>
        <w:ind w:firstLine="851"/>
        <w:rPr>
          <w:sz w:val="24"/>
          <w:szCs w:val="24"/>
          <w:lang w:val="lt-LT"/>
        </w:rPr>
      </w:pPr>
    </w:p>
    <w:p w14:paraId="1AC130F1" w14:textId="61BFB63B" w:rsidR="00CD38C7" w:rsidRPr="00406170" w:rsidRDefault="002F04C9" w:rsidP="00CD38C7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</w:t>
      </w:r>
      <w:r w:rsidR="00CD38C7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>2.</w:t>
      </w:r>
      <w:r w:rsidR="00CD38C7">
        <w:rPr>
          <w:sz w:val="24"/>
          <w:szCs w:val="24"/>
          <w:lang w:val="lt-LT"/>
        </w:rPr>
        <w:t xml:space="preserve"> 1</w:t>
      </w:r>
      <w:r w:rsidR="00CD38C7">
        <w:rPr>
          <w:color w:val="000000"/>
          <w:szCs w:val="24"/>
          <w:vertAlign w:val="superscript"/>
        </w:rPr>
        <w:t>1</w:t>
      </w:r>
      <w:r w:rsidR="00826C1A">
        <w:rPr>
          <w:sz w:val="24"/>
          <w:szCs w:val="24"/>
          <w:lang w:val="lt-LT"/>
        </w:rPr>
        <w:t xml:space="preserve"> </w:t>
      </w:r>
      <w:r w:rsidR="00CD38C7">
        <w:rPr>
          <w:sz w:val="24"/>
          <w:szCs w:val="24"/>
          <w:lang w:val="lt-LT"/>
        </w:rPr>
        <w:t>pun</w:t>
      </w:r>
      <w:r w:rsidR="00B450C5">
        <w:rPr>
          <w:sz w:val="24"/>
          <w:szCs w:val="24"/>
          <w:lang w:val="lt-LT"/>
        </w:rPr>
        <w:t>ktą</w:t>
      </w:r>
      <w:r w:rsidR="00CD38C7">
        <w:rPr>
          <w:sz w:val="24"/>
          <w:szCs w:val="24"/>
          <w:lang w:val="lt-LT"/>
        </w:rPr>
        <w:t xml:space="preserve"> ir jį išdėstyti taip:</w:t>
      </w:r>
    </w:p>
    <w:p w14:paraId="7D32D94B" w14:textId="4005C98E" w:rsidR="00AC1089" w:rsidRDefault="00AC1089" w:rsidP="0038401C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„1</w:t>
      </w:r>
      <w:r>
        <w:rPr>
          <w:color w:val="000000"/>
          <w:szCs w:val="24"/>
          <w:vertAlign w:val="superscript"/>
        </w:rPr>
        <w:t>1</w:t>
      </w:r>
      <w:r>
        <w:rPr>
          <w:sz w:val="24"/>
          <w:szCs w:val="24"/>
          <w:lang w:val="lt-LT"/>
        </w:rPr>
        <w:t>. Švietimo pagalbos įstaigų vadovų, kurių darbas laikomas pedagoginiu, pareiginės algos pastoviosios dalies koeficientai:</w:t>
      </w:r>
    </w:p>
    <w:p w14:paraId="684068DF" w14:textId="77777777" w:rsidR="00117764" w:rsidRDefault="00117764" w:rsidP="0038401C">
      <w:pPr>
        <w:ind w:firstLine="851"/>
        <w:jc w:val="both"/>
        <w:rPr>
          <w:sz w:val="24"/>
          <w:szCs w:val="24"/>
          <w:lang w:val="lt-LT"/>
        </w:rPr>
      </w:pPr>
    </w:p>
    <w:p w14:paraId="39121903" w14:textId="092176C0" w:rsidR="00AC1089" w:rsidRDefault="00AC1089" w:rsidP="00AC1089">
      <w:pPr>
        <w:jc w:val="right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(Baziniais dydžiais)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3157"/>
        <w:gridCol w:w="3266"/>
        <w:gridCol w:w="3266"/>
      </w:tblGrid>
      <w:tr w:rsidR="00AC1089" w14:paraId="60444CA1" w14:textId="77777777" w:rsidTr="00AC1089">
        <w:tc>
          <w:tcPr>
            <w:tcW w:w="3157" w:type="dxa"/>
          </w:tcPr>
          <w:p w14:paraId="21C9FCE9" w14:textId="7AEC02C1" w:rsidR="00AC1089" w:rsidRDefault="00AC1089" w:rsidP="000E063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Pareigybių skaičius</w:t>
            </w:r>
          </w:p>
        </w:tc>
        <w:tc>
          <w:tcPr>
            <w:tcW w:w="3266" w:type="dxa"/>
          </w:tcPr>
          <w:p w14:paraId="5CF83BA7" w14:textId="7F5D99AE" w:rsidR="00AC1089" w:rsidRDefault="00AC1089" w:rsidP="000E063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Vadovaujamo darbo patirtis (metais)</w:t>
            </w:r>
          </w:p>
        </w:tc>
        <w:tc>
          <w:tcPr>
            <w:tcW w:w="3266" w:type="dxa"/>
          </w:tcPr>
          <w:p w14:paraId="3A155AAC" w14:textId="31DE8BF5" w:rsidR="00AC1089" w:rsidRDefault="00AC1089" w:rsidP="000E063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Pastoviosios dalies koeficientai, jeigu pareigybės lygis A</w:t>
            </w:r>
          </w:p>
        </w:tc>
      </w:tr>
      <w:tr w:rsidR="008F44E2" w14:paraId="795AF96A" w14:textId="77777777" w:rsidTr="00170A76">
        <w:tc>
          <w:tcPr>
            <w:tcW w:w="3157" w:type="dxa"/>
            <w:vMerge w:val="restart"/>
          </w:tcPr>
          <w:p w14:paraId="373C95A7" w14:textId="3726F031" w:rsidR="008F44E2" w:rsidRDefault="008F44E2" w:rsidP="00AC1089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50 ir mažiau pareigybių</w:t>
            </w:r>
          </w:p>
        </w:tc>
        <w:tc>
          <w:tcPr>
            <w:tcW w:w="3266" w:type="dxa"/>
          </w:tcPr>
          <w:p w14:paraId="2A46075A" w14:textId="33CACF5A" w:rsidR="008F44E2" w:rsidRDefault="008F44E2" w:rsidP="00AC1089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iki 5</w:t>
            </w:r>
          </w:p>
        </w:tc>
        <w:tc>
          <w:tcPr>
            <w:tcW w:w="3266" w:type="dxa"/>
            <w:vAlign w:val="center"/>
          </w:tcPr>
          <w:p w14:paraId="5B94DFCF" w14:textId="10C408F8" w:rsidR="008F44E2" w:rsidRPr="008F44E2" w:rsidRDefault="008F44E2" w:rsidP="00084F16">
            <w:pPr>
              <w:jc w:val="center"/>
              <w:rPr>
                <w:sz w:val="24"/>
                <w:szCs w:val="24"/>
                <w:lang w:val="lt-LT"/>
              </w:rPr>
            </w:pPr>
            <w:r w:rsidRPr="008F44E2">
              <w:rPr>
                <w:sz w:val="24"/>
                <w:szCs w:val="24"/>
              </w:rPr>
              <w:t>13,49</w:t>
            </w:r>
          </w:p>
        </w:tc>
      </w:tr>
      <w:tr w:rsidR="008F44E2" w14:paraId="4A1C2D12" w14:textId="77777777" w:rsidTr="00170A76">
        <w:tc>
          <w:tcPr>
            <w:tcW w:w="3157" w:type="dxa"/>
            <w:vMerge/>
          </w:tcPr>
          <w:p w14:paraId="0213A528" w14:textId="77777777" w:rsidR="008F44E2" w:rsidRDefault="008F44E2" w:rsidP="00AC1089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266" w:type="dxa"/>
          </w:tcPr>
          <w:p w14:paraId="46B3A135" w14:textId="7080B8F9" w:rsidR="008F44E2" w:rsidRDefault="008F44E2" w:rsidP="00AC1089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nuo daugiau kaip 5 iki 10</w:t>
            </w:r>
          </w:p>
        </w:tc>
        <w:tc>
          <w:tcPr>
            <w:tcW w:w="3266" w:type="dxa"/>
            <w:vAlign w:val="center"/>
          </w:tcPr>
          <w:p w14:paraId="743C5880" w14:textId="4B98BD1A" w:rsidR="008F44E2" w:rsidRPr="008F44E2" w:rsidRDefault="008F44E2" w:rsidP="00084F16">
            <w:pPr>
              <w:jc w:val="center"/>
              <w:rPr>
                <w:sz w:val="24"/>
                <w:szCs w:val="24"/>
                <w:lang w:val="lt-LT"/>
              </w:rPr>
            </w:pPr>
            <w:r w:rsidRPr="008F44E2">
              <w:rPr>
                <w:sz w:val="24"/>
                <w:szCs w:val="24"/>
              </w:rPr>
              <w:t>13,69</w:t>
            </w:r>
          </w:p>
        </w:tc>
      </w:tr>
      <w:tr w:rsidR="008F44E2" w14:paraId="655B2B56" w14:textId="77777777" w:rsidTr="00170A76">
        <w:tc>
          <w:tcPr>
            <w:tcW w:w="3157" w:type="dxa"/>
            <w:vMerge/>
          </w:tcPr>
          <w:p w14:paraId="2208BB4F" w14:textId="77777777" w:rsidR="008F44E2" w:rsidRDefault="008F44E2" w:rsidP="00AC1089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266" w:type="dxa"/>
          </w:tcPr>
          <w:p w14:paraId="4406835E" w14:textId="4AD1D2DC" w:rsidR="008F44E2" w:rsidRDefault="008F44E2" w:rsidP="00AC1089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Nuo daugiau kaip 10</w:t>
            </w:r>
          </w:p>
        </w:tc>
        <w:tc>
          <w:tcPr>
            <w:tcW w:w="3266" w:type="dxa"/>
            <w:vAlign w:val="center"/>
          </w:tcPr>
          <w:p w14:paraId="48EA736E" w14:textId="33029998" w:rsidR="008F44E2" w:rsidRPr="008F44E2" w:rsidRDefault="008F44E2" w:rsidP="00084F16">
            <w:pPr>
              <w:jc w:val="center"/>
              <w:rPr>
                <w:sz w:val="24"/>
                <w:szCs w:val="24"/>
                <w:lang w:val="lt-LT"/>
              </w:rPr>
            </w:pPr>
            <w:r w:rsidRPr="008F44E2">
              <w:rPr>
                <w:sz w:val="24"/>
                <w:szCs w:val="24"/>
              </w:rPr>
              <w:t>13,9</w:t>
            </w:r>
            <w:r w:rsidR="00003410" w:rsidRPr="007E0C5F">
              <w:rPr>
                <w:bCs/>
                <w:sz w:val="24"/>
                <w:szCs w:val="24"/>
              </w:rPr>
              <w:t>“</w:t>
            </w:r>
          </w:p>
        </w:tc>
      </w:tr>
    </w:tbl>
    <w:p w14:paraId="4164BEE3" w14:textId="7B22C773" w:rsidR="00CE0027" w:rsidRDefault="00CE0027" w:rsidP="00D276B0">
      <w:pPr>
        <w:ind w:firstLine="851"/>
        <w:jc w:val="both"/>
        <w:rPr>
          <w:sz w:val="24"/>
          <w:szCs w:val="24"/>
          <w:lang w:val="lt-LT"/>
        </w:rPr>
      </w:pPr>
    </w:p>
    <w:p w14:paraId="6E8E76BC" w14:textId="62E93DB9" w:rsidR="0067599F" w:rsidRDefault="0067599F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="00307C0E">
        <w:rPr>
          <w:sz w:val="24"/>
          <w:szCs w:val="24"/>
          <w:lang w:val="lt-LT"/>
        </w:rPr>
        <w:t>. Pripažinti netekusiu galios</w:t>
      </w:r>
      <w:r w:rsidR="00970766">
        <w:rPr>
          <w:sz w:val="24"/>
          <w:szCs w:val="24"/>
          <w:lang w:val="lt-LT"/>
        </w:rPr>
        <w:t xml:space="preserve"> </w:t>
      </w:r>
      <w:r w:rsidR="00307C0E">
        <w:rPr>
          <w:sz w:val="24"/>
          <w:szCs w:val="24"/>
          <w:lang w:val="lt-LT"/>
        </w:rPr>
        <w:t>Rokiškio rajono savivaldybės tarybos 2021 m. gruodžio 23 d. sprendimą Nr. TS-260 „Dėl Rokiškio rajono savivaldybės tarybos 2021 m. kovo 26 d. sprendimo Nr. TS-56 „Dėl Rokiškio rajono savivaldybės švietimo įstaigų vadovų darbo apmokėjimo sistemos patvirtinimo“ pakeitimo“.</w:t>
      </w:r>
    </w:p>
    <w:p w14:paraId="15B05AA3" w14:textId="62E36AF9" w:rsidR="0067599F" w:rsidRDefault="0067599F" w:rsidP="0067599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4. Šis spendimas įsigalioja 2023 m. sausio 1 d.</w:t>
      </w:r>
    </w:p>
    <w:p w14:paraId="0AEB6CB3" w14:textId="6A6DE9D4" w:rsidR="00307C0E" w:rsidRDefault="00307C0E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</w:p>
    <w:p w14:paraId="68C54711" w14:textId="77777777" w:rsidR="00D276B0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73BC082B" w14:textId="77777777" w:rsidR="00F26541" w:rsidRPr="0017751A" w:rsidRDefault="00F26541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2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3" w14:textId="6BB746B3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EF0ABA">
        <w:rPr>
          <w:sz w:val="24"/>
          <w:szCs w:val="24"/>
          <w:lang w:val="lt-LT"/>
        </w:rPr>
        <w:t>ybės meras</w:t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2A36E9">
        <w:rPr>
          <w:sz w:val="24"/>
          <w:szCs w:val="24"/>
          <w:lang w:val="lt-LT"/>
        </w:rPr>
        <w:t>Ramūnas Godeliauskas</w:t>
      </w:r>
    </w:p>
    <w:p w14:paraId="68C54714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5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6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7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03158532" w14:textId="64104ED7" w:rsidR="006A2DAF" w:rsidRDefault="006A2DAF" w:rsidP="00D276B0">
      <w:pPr>
        <w:tabs>
          <w:tab w:val="left" w:pos="1260"/>
        </w:tabs>
        <w:rPr>
          <w:sz w:val="24"/>
          <w:szCs w:val="24"/>
        </w:rPr>
      </w:pPr>
    </w:p>
    <w:p w14:paraId="60AD7ECC" w14:textId="7AE63923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6D2AFC88" w14:textId="2526E153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5F9EE0A0" w14:textId="6D1C5228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7288C848" w14:textId="047866D3" w:rsidR="00A25805" w:rsidRPr="006A2C1E" w:rsidRDefault="00A25805" w:rsidP="006A2C1E">
      <w:pPr>
        <w:tabs>
          <w:tab w:val="left" w:pos="1260"/>
        </w:tabs>
        <w:jc w:val="both"/>
        <w:rPr>
          <w:sz w:val="24"/>
          <w:szCs w:val="24"/>
        </w:rPr>
      </w:pPr>
    </w:p>
    <w:p w14:paraId="1A0D5916" w14:textId="0D1F6FD2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0A118211" w14:textId="5CB7712F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047DFBF5" w14:textId="70379E59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20C2ACF4" w14:textId="6771C06A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10359033" w14:textId="77777777" w:rsidR="00A02DB7" w:rsidRDefault="00A02DB7" w:rsidP="00D276B0">
      <w:pPr>
        <w:tabs>
          <w:tab w:val="left" w:pos="1260"/>
        </w:tabs>
        <w:rPr>
          <w:sz w:val="24"/>
          <w:szCs w:val="24"/>
        </w:rPr>
      </w:pPr>
    </w:p>
    <w:p w14:paraId="0EF860FB" w14:textId="77777777" w:rsidR="00142C8F" w:rsidRDefault="00142C8F" w:rsidP="00D276B0">
      <w:pPr>
        <w:tabs>
          <w:tab w:val="left" w:pos="1260"/>
        </w:tabs>
        <w:rPr>
          <w:sz w:val="24"/>
          <w:szCs w:val="24"/>
        </w:rPr>
      </w:pPr>
    </w:p>
    <w:p w14:paraId="79CCE5A2" w14:textId="44925E5A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3E3A8F1E" w14:textId="6791455E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733506DD" w14:textId="2469CEA1" w:rsidR="00066845" w:rsidRDefault="001809B3" w:rsidP="00D276B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Rita </w:t>
      </w:r>
      <w:r w:rsidR="00066845">
        <w:rPr>
          <w:sz w:val="24"/>
          <w:szCs w:val="24"/>
          <w:lang w:val="lt-LT"/>
        </w:rPr>
        <w:t>Elmonienė</w:t>
      </w:r>
    </w:p>
    <w:p w14:paraId="68C5472A" w14:textId="54554525" w:rsidR="00D276B0" w:rsidRPr="006E3D5D" w:rsidRDefault="00D276B0" w:rsidP="00D276B0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68C5472B" w14:textId="77777777" w:rsidR="00D276B0" w:rsidRPr="006E3D5D" w:rsidRDefault="00D276B0" w:rsidP="00D276B0">
      <w:pPr>
        <w:jc w:val="both"/>
        <w:rPr>
          <w:sz w:val="24"/>
          <w:szCs w:val="24"/>
          <w:lang w:val="lt-LT"/>
        </w:rPr>
      </w:pPr>
    </w:p>
    <w:p w14:paraId="68C5472C" w14:textId="500AFE11" w:rsidR="00D276B0" w:rsidRDefault="00ED01A4" w:rsidP="00D276B0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TEIKIAMO </w:t>
      </w:r>
      <w:r w:rsidR="00D276B0" w:rsidRPr="00670F02">
        <w:rPr>
          <w:b/>
          <w:sz w:val="24"/>
          <w:szCs w:val="24"/>
          <w:lang w:val="lt-LT"/>
        </w:rPr>
        <w:t>SPRENDIMO</w:t>
      </w:r>
      <w:r w:rsidR="00D276B0" w:rsidRPr="00963D1D">
        <w:rPr>
          <w:b/>
          <w:sz w:val="24"/>
          <w:szCs w:val="24"/>
          <w:lang w:val="lt-LT"/>
        </w:rPr>
        <w:t xml:space="preserve"> </w:t>
      </w:r>
      <w:r w:rsidR="00D276B0" w:rsidRPr="00670F02">
        <w:rPr>
          <w:b/>
          <w:sz w:val="24"/>
          <w:szCs w:val="24"/>
          <w:lang w:val="lt-LT"/>
        </w:rPr>
        <w:t>PROJEKTO „</w:t>
      </w:r>
      <w:r w:rsidR="003A066F">
        <w:rPr>
          <w:b/>
          <w:bCs/>
          <w:kern w:val="32"/>
          <w:sz w:val="24"/>
          <w:szCs w:val="24"/>
          <w:lang w:val="lt-LT"/>
        </w:rPr>
        <w:t>DĖL ROKIŠKIO RAJONO SAVIVALDYBĖS TARYBOS 2021 M. KOVO 26 D. SPRENDIMO NR. TS-56 „DĖL ROKIŠKIO RAJONO SAVIVALDYBĖS ŠVIETIMO ĮSTAIGŲ VADOVŲ DARBO APMOKĖJIMO SISTEMOS PATVIRTINIMO“ PAKEITIMO</w:t>
      </w:r>
      <w:r w:rsidR="00D276B0" w:rsidRPr="0097237D">
        <w:rPr>
          <w:b/>
          <w:sz w:val="24"/>
          <w:szCs w:val="24"/>
          <w:lang w:val="lt-LT"/>
        </w:rPr>
        <w:t xml:space="preserve">“ </w:t>
      </w:r>
    </w:p>
    <w:p w14:paraId="68C5472D" w14:textId="77777777" w:rsidR="00D276B0" w:rsidRPr="006E3D5D" w:rsidRDefault="00D276B0" w:rsidP="00D276B0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68C5472E" w14:textId="77777777" w:rsidR="00D276B0" w:rsidRDefault="00D276B0" w:rsidP="00D276B0">
      <w:pPr>
        <w:ind w:right="197"/>
        <w:jc w:val="center"/>
        <w:rPr>
          <w:b/>
          <w:sz w:val="24"/>
          <w:szCs w:val="24"/>
          <w:lang w:val="lt-LT"/>
        </w:rPr>
      </w:pPr>
    </w:p>
    <w:p w14:paraId="7EDEB6D2" w14:textId="77777777" w:rsidR="00AF6921" w:rsidRPr="006E3D5D" w:rsidRDefault="00AF6921" w:rsidP="00D276B0">
      <w:pPr>
        <w:ind w:right="197"/>
        <w:jc w:val="center"/>
        <w:rPr>
          <w:b/>
          <w:sz w:val="24"/>
          <w:szCs w:val="24"/>
          <w:lang w:val="lt-LT"/>
        </w:rPr>
      </w:pPr>
    </w:p>
    <w:p w14:paraId="68C5472F" w14:textId="3CDC453D" w:rsidR="00D276B0" w:rsidRPr="006E3D5D" w:rsidRDefault="002C7A7D" w:rsidP="00D276B0">
      <w:pPr>
        <w:ind w:firstLine="851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</w:t>
      </w:r>
      <w:r w:rsidR="00D276B0" w:rsidRPr="006E3D5D">
        <w:rPr>
          <w:b/>
          <w:sz w:val="24"/>
          <w:szCs w:val="24"/>
          <w:lang w:val="lt-LT"/>
        </w:rPr>
        <w:t xml:space="preserve">prendimo projekto tikslai ir uždaviniai. </w:t>
      </w:r>
    </w:p>
    <w:p w14:paraId="7E0C6833" w14:textId="222EA66E" w:rsidR="003A066F" w:rsidRPr="003A066F" w:rsidRDefault="003A066F" w:rsidP="00D276B0">
      <w:pPr>
        <w:ind w:firstLine="851"/>
        <w:jc w:val="both"/>
        <w:rPr>
          <w:bCs/>
          <w:sz w:val="24"/>
          <w:szCs w:val="24"/>
          <w:lang w:val="lt-LT"/>
        </w:rPr>
      </w:pPr>
      <w:r w:rsidRPr="003A066F">
        <w:rPr>
          <w:bCs/>
          <w:sz w:val="24"/>
          <w:szCs w:val="24"/>
          <w:lang w:val="lt-LT"/>
        </w:rPr>
        <w:t>Sprendimo projekto tikslas – pakeisti Rokiškio rajono savivaldybės švietimo įstaigų vadovų darb</w:t>
      </w:r>
      <w:r w:rsidR="00610BDD">
        <w:rPr>
          <w:bCs/>
          <w:sz w:val="24"/>
          <w:szCs w:val="24"/>
          <w:lang w:val="lt-LT"/>
        </w:rPr>
        <w:t>o apmokėjimo sistemos 1 ir 2 priedą</w:t>
      </w:r>
      <w:r w:rsidR="006F2773">
        <w:rPr>
          <w:bCs/>
          <w:sz w:val="24"/>
          <w:szCs w:val="24"/>
          <w:lang w:val="lt-LT"/>
        </w:rPr>
        <w:t xml:space="preserve"> (toliau – S</w:t>
      </w:r>
      <w:r w:rsidRPr="003A066F">
        <w:rPr>
          <w:bCs/>
          <w:sz w:val="24"/>
          <w:szCs w:val="24"/>
          <w:lang w:val="lt-LT"/>
        </w:rPr>
        <w:t xml:space="preserve">istema), patvirtintą Rokiškio </w:t>
      </w:r>
      <w:r>
        <w:rPr>
          <w:bCs/>
          <w:sz w:val="24"/>
          <w:szCs w:val="24"/>
          <w:lang w:val="lt-LT"/>
        </w:rPr>
        <w:t>rajono savivaldybės tarybos 2021 m. kovo 26 d. spr</w:t>
      </w:r>
      <w:r w:rsidR="00610BDD">
        <w:rPr>
          <w:bCs/>
          <w:sz w:val="24"/>
          <w:szCs w:val="24"/>
          <w:lang w:val="lt-LT"/>
        </w:rPr>
        <w:t>endimu Nr. TS-56, nes priimtas</w:t>
      </w:r>
      <w:r w:rsidR="00486FCD">
        <w:rPr>
          <w:bCs/>
          <w:sz w:val="24"/>
          <w:szCs w:val="24"/>
          <w:lang w:val="lt-LT"/>
        </w:rPr>
        <w:t xml:space="preserve"> </w:t>
      </w:r>
      <w:r w:rsidR="00486FCD">
        <w:rPr>
          <w:sz w:val="24"/>
          <w:szCs w:val="24"/>
          <w:lang w:val="lt-LT"/>
        </w:rPr>
        <w:t>Lietuvos Respublikos valstybės ir savivaldybių įstaigų darbuotojų darbo apmokėjimo ir komisijų narių atlygio už darbą įstatymo Nr. XIII-198 10, 11, 14 straipsnių ir 1, 2, 3, 4, 5 priedų</w:t>
      </w:r>
      <w:r w:rsidR="0010758D">
        <w:rPr>
          <w:sz w:val="24"/>
          <w:szCs w:val="24"/>
          <w:lang w:val="lt-LT"/>
        </w:rPr>
        <w:t xml:space="preserve"> pakeitimo įstatymas</w:t>
      </w:r>
      <w:r>
        <w:rPr>
          <w:sz w:val="24"/>
          <w:szCs w:val="24"/>
          <w:lang w:val="lt-LT"/>
        </w:rPr>
        <w:t>.</w:t>
      </w:r>
    </w:p>
    <w:p w14:paraId="68C54731" w14:textId="6AE5697A" w:rsidR="00D276B0" w:rsidRDefault="008471FD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Teisinio reguliavimo nuostatos</w:t>
      </w:r>
      <w:r w:rsidR="00D276B0" w:rsidRPr="006E3D5D">
        <w:rPr>
          <w:b/>
          <w:bCs/>
          <w:sz w:val="24"/>
          <w:szCs w:val="24"/>
          <w:lang w:val="lt-LT"/>
        </w:rPr>
        <w:t>.</w:t>
      </w:r>
      <w:r w:rsidR="00D276B0" w:rsidRPr="006E3D5D">
        <w:rPr>
          <w:sz w:val="24"/>
          <w:szCs w:val="24"/>
          <w:lang w:val="lt-LT"/>
        </w:rPr>
        <w:t xml:space="preserve"> </w:t>
      </w:r>
    </w:p>
    <w:p w14:paraId="7C34DDF7" w14:textId="63019DAE" w:rsidR="00D26423" w:rsidRDefault="00D26423" w:rsidP="00EA68D0">
      <w:pPr>
        <w:pStyle w:val="Default"/>
        <w:ind w:firstLine="851"/>
        <w:jc w:val="both"/>
      </w:pPr>
      <w:r w:rsidRPr="00EC72DD">
        <w:t>Lietuvos Respublikos vietos savivaldo</w:t>
      </w:r>
      <w:r w:rsidR="00E25C95">
        <w:t>s įstatymas,</w:t>
      </w:r>
      <w:r w:rsidR="00E25C95" w:rsidRPr="00E25C95">
        <w:t xml:space="preserve"> Lietuvos Respublikos valstybės ir savivaldybių įstaigų darbuotojų darbo apmokėjimo</w:t>
      </w:r>
      <w:r w:rsidR="00E25C95">
        <w:t xml:space="preserve"> ir komisijų narių atlygio už darbą</w:t>
      </w:r>
      <w:r w:rsidR="00E25C95" w:rsidRPr="00E25C95">
        <w:t xml:space="preserve"> įstatymas, Rokiškio rajono savivaldybės švietimo įstaigų vadovų darbo apmokėjimo sistema, patvirtinta Rokiškio </w:t>
      </w:r>
      <w:r w:rsidR="00E25C95">
        <w:t>rajono savivaldybės tarybos 2021 m. kovo 26</w:t>
      </w:r>
      <w:r w:rsidR="00E25C95" w:rsidRPr="00E25C95">
        <w:t xml:space="preserve"> d. sprendim</w:t>
      </w:r>
      <w:r w:rsidR="00E25C95">
        <w:t>u Nr. TS-56</w:t>
      </w:r>
      <w:r w:rsidR="00E25C95" w:rsidRPr="00E25C95">
        <w:t>.</w:t>
      </w:r>
    </w:p>
    <w:p w14:paraId="68C54733" w14:textId="77777777" w:rsidR="00D276B0" w:rsidRDefault="00D276B0" w:rsidP="00D276B0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00313EBB" w14:textId="60226803" w:rsidR="006F2773" w:rsidRDefault="00404F18" w:rsidP="000B5445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Sprendimo projekto</w:t>
      </w:r>
      <w:r w:rsidR="006F2773">
        <w:rPr>
          <w:sz w:val="24"/>
          <w:szCs w:val="24"/>
          <w:lang w:val="lt-LT"/>
        </w:rPr>
        <w:t>:</w:t>
      </w:r>
    </w:p>
    <w:p w14:paraId="2714FA03" w14:textId="7C3BCCC4" w:rsidR="00D40547" w:rsidRDefault="00D40547" w:rsidP="000B5445">
      <w:pPr>
        <w:ind w:firstLine="851"/>
        <w:jc w:val="both"/>
        <w:rPr>
          <w:sz w:val="24"/>
          <w:szCs w:val="24"/>
          <w:lang w:val="lt-LT"/>
        </w:rPr>
      </w:pPr>
      <w:r w:rsidRPr="00D40547">
        <w:rPr>
          <w:sz w:val="24"/>
          <w:szCs w:val="24"/>
          <w:lang w:val="lt-LT"/>
        </w:rPr>
        <w:t>-1 punkte keičiamas Sistemos 1 priedas – padidinti savivaldybės įstaigų vadovų minimalūs ir maksimalūs pareiginės algos koeficientai</w:t>
      </w:r>
      <w:r>
        <w:rPr>
          <w:sz w:val="24"/>
          <w:szCs w:val="24"/>
          <w:lang w:val="lt-LT"/>
        </w:rPr>
        <w:t xml:space="preserve"> (lentelėje pateikiami</w:t>
      </w:r>
      <w:r w:rsidR="0030227C">
        <w:rPr>
          <w:sz w:val="24"/>
          <w:szCs w:val="24"/>
          <w:lang w:val="lt-LT"/>
        </w:rPr>
        <w:t xml:space="preserve"> nuo 2</w:t>
      </w:r>
      <w:r w:rsidR="001408EF">
        <w:rPr>
          <w:sz w:val="24"/>
          <w:szCs w:val="24"/>
          <w:lang w:val="lt-LT"/>
        </w:rPr>
        <w:t>023-01-01</w:t>
      </w:r>
      <w:r w:rsidR="00584E83">
        <w:rPr>
          <w:sz w:val="24"/>
          <w:szCs w:val="24"/>
          <w:lang w:val="lt-LT"/>
        </w:rPr>
        <w:t xml:space="preserve"> įsigaliosiantys</w:t>
      </w:r>
      <w:r w:rsidR="00B51B91" w:rsidRPr="00B51B91">
        <w:rPr>
          <w:sz w:val="24"/>
          <w:szCs w:val="24"/>
          <w:lang w:val="lt-LT"/>
        </w:rPr>
        <w:t xml:space="preserve"> </w:t>
      </w:r>
      <w:r w:rsidR="00B51B91">
        <w:rPr>
          <w:sz w:val="24"/>
          <w:szCs w:val="24"/>
          <w:lang w:val="lt-LT"/>
        </w:rPr>
        <w:t>p</w:t>
      </w:r>
      <w:r w:rsidR="00B51B91" w:rsidRPr="005024F9">
        <w:rPr>
          <w:sz w:val="24"/>
          <w:szCs w:val="24"/>
          <w:lang w:val="lt-LT"/>
        </w:rPr>
        <w:t>astoviosio</w:t>
      </w:r>
      <w:r w:rsidR="00B51B91">
        <w:rPr>
          <w:sz w:val="24"/>
          <w:szCs w:val="24"/>
          <w:lang w:val="lt-LT"/>
        </w:rPr>
        <w:t>s dalies koeficientai</w:t>
      </w:r>
      <w:r w:rsidR="001408EF">
        <w:rPr>
          <w:sz w:val="24"/>
          <w:szCs w:val="24"/>
          <w:lang w:val="lt-LT"/>
        </w:rPr>
        <w:t xml:space="preserve"> ir šiuo metu galiojantys</w:t>
      </w:r>
      <w:r w:rsidR="0030227C">
        <w:rPr>
          <w:sz w:val="24"/>
          <w:szCs w:val="24"/>
          <w:lang w:val="lt-LT"/>
        </w:rPr>
        <w:t xml:space="preserve"> p</w:t>
      </w:r>
      <w:r w:rsidR="0030227C" w:rsidRPr="005024F9">
        <w:rPr>
          <w:sz w:val="24"/>
          <w:szCs w:val="24"/>
          <w:lang w:val="lt-LT"/>
        </w:rPr>
        <w:t>astoviosio</w:t>
      </w:r>
      <w:r w:rsidR="0030227C">
        <w:rPr>
          <w:sz w:val="24"/>
          <w:szCs w:val="24"/>
          <w:lang w:val="lt-LT"/>
        </w:rPr>
        <w:t>s dalies koeficientai)</w:t>
      </w:r>
      <w:r w:rsidR="00917F83">
        <w:rPr>
          <w:sz w:val="24"/>
          <w:szCs w:val="24"/>
          <w:lang w:val="lt-LT"/>
        </w:rPr>
        <w:t>;</w:t>
      </w:r>
    </w:p>
    <w:p w14:paraId="17BC4E3A" w14:textId="77777777" w:rsidR="00512A40" w:rsidRPr="00D40547" w:rsidRDefault="00512A40" w:rsidP="000B5445">
      <w:pPr>
        <w:ind w:firstLine="851"/>
        <w:jc w:val="both"/>
        <w:rPr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3031"/>
        <w:gridCol w:w="2082"/>
        <w:gridCol w:w="1878"/>
      </w:tblGrid>
      <w:tr w:rsidR="00E838DB" w:rsidRPr="005024F9" w14:paraId="5F20B0DD" w14:textId="5DDED5B6" w:rsidTr="000D6E55">
        <w:trPr>
          <w:tblHeader/>
        </w:trPr>
        <w:tc>
          <w:tcPr>
            <w:tcW w:w="2507" w:type="dxa"/>
            <w:vMerge w:val="restart"/>
            <w:vAlign w:val="center"/>
            <w:hideMark/>
          </w:tcPr>
          <w:p w14:paraId="00965735" w14:textId="77777777" w:rsidR="00E838DB" w:rsidRPr="005024F9" w:rsidRDefault="00E838DB" w:rsidP="00BE4043">
            <w:pPr>
              <w:jc w:val="center"/>
              <w:rPr>
                <w:sz w:val="24"/>
                <w:szCs w:val="24"/>
                <w:lang w:val="lt-LT"/>
              </w:rPr>
            </w:pPr>
            <w:r w:rsidRPr="005024F9">
              <w:rPr>
                <w:sz w:val="24"/>
                <w:szCs w:val="24"/>
                <w:lang w:val="lt-LT"/>
              </w:rPr>
              <w:t>Valstybės ar savivaldybių įstaigų grupė</w:t>
            </w:r>
          </w:p>
        </w:tc>
        <w:tc>
          <w:tcPr>
            <w:tcW w:w="3031" w:type="dxa"/>
            <w:vMerge w:val="restart"/>
            <w:vAlign w:val="center"/>
            <w:hideMark/>
          </w:tcPr>
          <w:p w14:paraId="229C2BE0" w14:textId="77777777" w:rsidR="00E838DB" w:rsidRPr="005024F9" w:rsidRDefault="00E838DB" w:rsidP="00BE4043">
            <w:pPr>
              <w:ind w:left="29" w:hanging="29"/>
              <w:jc w:val="center"/>
              <w:rPr>
                <w:sz w:val="24"/>
                <w:szCs w:val="24"/>
                <w:lang w:val="lt-LT"/>
              </w:rPr>
            </w:pPr>
            <w:r w:rsidRPr="005024F9">
              <w:rPr>
                <w:sz w:val="24"/>
                <w:szCs w:val="24"/>
                <w:lang w:val="lt-LT"/>
              </w:rPr>
              <w:t>Vadovaujamo darbo</w:t>
            </w:r>
          </w:p>
          <w:p w14:paraId="5C4BFCE0" w14:textId="77777777" w:rsidR="00E838DB" w:rsidRPr="005024F9" w:rsidRDefault="00E838DB" w:rsidP="00BE4043">
            <w:pPr>
              <w:ind w:left="29" w:hanging="29"/>
              <w:jc w:val="center"/>
              <w:rPr>
                <w:sz w:val="24"/>
                <w:szCs w:val="24"/>
                <w:lang w:val="lt-LT"/>
              </w:rPr>
            </w:pPr>
            <w:r w:rsidRPr="005024F9">
              <w:rPr>
                <w:sz w:val="24"/>
                <w:szCs w:val="24"/>
                <w:lang w:val="lt-LT"/>
              </w:rPr>
              <w:t>patirtis</w:t>
            </w:r>
          </w:p>
          <w:p w14:paraId="6A31142C" w14:textId="77777777" w:rsidR="00E838DB" w:rsidRPr="005024F9" w:rsidRDefault="00E838DB" w:rsidP="00BE4043">
            <w:pPr>
              <w:ind w:left="29" w:hanging="29"/>
              <w:jc w:val="center"/>
              <w:rPr>
                <w:sz w:val="24"/>
                <w:szCs w:val="24"/>
                <w:lang w:val="lt-LT"/>
              </w:rPr>
            </w:pPr>
            <w:r w:rsidRPr="005024F9">
              <w:rPr>
                <w:sz w:val="24"/>
                <w:szCs w:val="24"/>
                <w:lang w:val="lt-LT"/>
              </w:rPr>
              <w:t>(metais)</w:t>
            </w:r>
          </w:p>
        </w:tc>
        <w:tc>
          <w:tcPr>
            <w:tcW w:w="2082" w:type="dxa"/>
            <w:vAlign w:val="center"/>
            <w:hideMark/>
          </w:tcPr>
          <w:p w14:paraId="77DFC8A1" w14:textId="7CA9FC9C" w:rsidR="00E838DB" w:rsidRPr="005024F9" w:rsidRDefault="00E838DB" w:rsidP="008B71C9">
            <w:pPr>
              <w:ind w:hanging="15"/>
              <w:jc w:val="center"/>
              <w:rPr>
                <w:sz w:val="24"/>
                <w:szCs w:val="24"/>
                <w:lang w:val="lt-LT"/>
              </w:rPr>
            </w:pPr>
            <w:r w:rsidRPr="005024F9">
              <w:rPr>
                <w:sz w:val="24"/>
                <w:szCs w:val="24"/>
                <w:lang w:val="lt-LT"/>
              </w:rPr>
              <w:t>Pastoviosio</w:t>
            </w:r>
            <w:r>
              <w:rPr>
                <w:sz w:val="24"/>
                <w:szCs w:val="24"/>
                <w:lang w:val="lt-LT"/>
              </w:rPr>
              <w:t>s dalies koeficientai</w:t>
            </w:r>
          </w:p>
        </w:tc>
        <w:tc>
          <w:tcPr>
            <w:tcW w:w="1878" w:type="dxa"/>
            <w:vAlign w:val="center"/>
          </w:tcPr>
          <w:p w14:paraId="48B980E2" w14:textId="7C672CA7" w:rsidR="00E838DB" w:rsidRPr="005024F9" w:rsidRDefault="00E838DB" w:rsidP="008B71C9">
            <w:pPr>
              <w:ind w:hanging="15"/>
              <w:jc w:val="center"/>
              <w:rPr>
                <w:sz w:val="24"/>
                <w:szCs w:val="24"/>
                <w:lang w:val="lt-LT"/>
              </w:rPr>
            </w:pPr>
            <w:r w:rsidRPr="005024F9">
              <w:rPr>
                <w:sz w:val="24"/>
                <w:szCs w:val="24"/>
                <w:lang w:val="lt-LT"/>
              </w:rPr>
              <w:t>Pastoviosio</w:t>
            </w:r>
            <w:r>
              <w:rPr>
                <w:sz w:val="24"/>
                <w:szCs w:val="24"/>
                <w:lang w:val="lt-LT"/>
              </w:rPr>
              <w:t>s dalies koeficientai</w:t>
            </w:r>
          </w:p>
        </w:tc>
      </w:tr>
      <w:tr w:rsidR="00E838DB" w:rsidRPr="005C6759" w14:paraId="48F82723" w14:textId="0F9228CF" w:rsidTr="000D6E55">
        <w:trPr>
          <w:trHeight w:val="419"/>
          <w:tblHeader/>
        </w:trPr>
        <w:tc>
          <w:tcPr>
            <w:tcW w:w="2507" w:type="dxa"/>
            <w:vMerge/>
            <w:vAlign w:val="center"/>
            <w:hideMark/>
          </w:tcPr>
          <w:p w14:paraId="042DE92D" w14:textId="77777777" w:rsidR="00E838DB" w:rsidRPr="005024F9" w:rsidRDefault="00E838DB" w:rsidP="00BE404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031" w:type="dxa"/>
            <w:vMerge/>
            <w:vAlign w:val="center"/>
            <w:hideMark/>
          </w:tcPr>
          <w:p w14:paraId="7057237C" w14:textId="77777777" w:rsidR="00E838DB" w:rsidRPr="005024F9" w:rsidRDefault="00E838DB" w:rsidP="00BE404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082" w:type="dxa"/>
            <w:vAlign w:val="center"/>
            <w:hideMark/>
          </w:tcPr>
          <w:p w14:paraId="59F93878" w14:textId="638EB270" w:rsidR="00E838DB" w:rsidRPr="00D40547" w:rsidRDefault="008B71C9" w:rsidP="00BE4043">
            <w:pPr>
              <w:jc w:val="center"/>
              <w:rPr>
                <w:b/>
                <w:sz w:val="24"/>
                <w:szCs w:val="24"/>
              </w:rPr>
            </w:pPr>
            <w:r w:rsidRPr="00D40547">
              <w:rPr>
                <w:b/>
                <w:sz w:val="24"/>
                <w:szCs w:val="24"/>
                <w:lang w:val="lt-LT"/>
              </w:rPr>
              <w:t>Nuo</w:t>
            </w:r>
            <w:r w:rsidRPr="00D40547">
              <w:rPr>
                <w:b/>
                <w:sz w:val="24"/>
                <w:szCs w:val="24"/>
              </w:rPr>
              <w:t xml:space="preserve"> 2023-01-01</w:t>
            </w:r>
          </w:p>
        </w:tc>
        <w:tc>
          <w:tcPr>
            <w:tcW w:w="1878" w:type="dxa"/>
            <w:vAlign w:val="center"/>
          </w:tcPr>
          <w:p w14:paraId="75344458" w14:textId="1C2F5500" w:rsidR="00E838DB" w:rsidRPr="005024F9" w:rsidRDefault="008F6AAD" w:rsidP="00BE40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Šiuo metu galiojantys</w:t>
            </w:r>
          </w:p>
        </w:tc>
      </w:tr>
      <w:tr w:rsidR="00B97138" w:rsidRPr="002D3E41" w14:paraId="69A5FE84" w14:textId="712ED82E" w:rsidTr="000D6E55">
        <w:trPr>
          <w:trHeight w:val="271"/>
        </w:trPr>
        <w:tc>
          <w:tcPr>
            <w:tcW w:w="2507" w:type="dxa"/>
            <w:vMerge w:val="restart"/>
            <w:vAlign w:val="center"/>
            <w:hideMark/>
          </w:tcPr>
          <w:p w14:paraId="730257DB" w14:textId="77777777" w:rsidR="00B97138" w:rsidRPr="005024F9" w:rsidRDefault="00B97138" w:rsidP="00BE40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II grupė</w:t>
            </w:r>
          </w:p>
          <w:p w14:paraId="3BF16D36" w14:textId="77777777" w:rsidR="00B97138" w:rsidRPr="005024F9" w:rsidRDefault="00B97138" w:rsidP="00BE40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(51</w:t>
            </w:r>
            <w:r w:rsidRPr="00587AD2">
              <w:rPr>
                <w:color w:val="000000"/>
                <w:sz w:val="24"/>
                <w:szCs w:val="24"/>
                <w:lang w:val="lt-LT"/>
              </w:rPr>
              <w:t>–</w:t>
            </w:r>
            <w:r>
              <w:rPr>
                <w:color w:val="000000"/>
                <w:sz w:val="24"/>
                <w:szCs w:val="24"/>
                <w:lang w:val="lt-LT"/>
              </w:rPr>
              <w:t>200 pareigybių)</w:t>
            </w:r>
          </w:p>
        </w:tc>
        <w:tc>
          <w:tcPr>
            <w:tcW w:w="3031" w:type="dxa"/>
            <w:vAlign w:val="center"/>
            <w:hideMark/>
          </w:tcPr>
          <w:p w14:paraId="37F785D0" w14:textId="77777777" w:rsidR="00B97138" w:rsidRPr="005024F9" w:rsidRDefault="00B97138" w:rsidP="00BE4043">
            <w:pPr>
              <w:ind w:left="29" w:hanging="29"/>
              <w:jc w:val="center"/>
              <w:rPr>
                <w:sz w:val="24"/>
                <w:szCs w:val="24"/>
                <w:lang w:val="lt-LT"/>
              </w:rPr>
            </w:pPr>
            <w:r w:rsidRPr="005024F9">
              <w:rPr>
                <w:sz w:val="24"/>
                <w:szCs w:val="24"/>
                <w:lang w:val="lt-LT"/>
              </w:rPr>
              <w:t>iki 5</w:t>
            </w:r>
          </w:p>
        </w:tc>
        <w:tc>
          <w:tcPr>
            <w:tcW w:w="2082" w:type="dxa"/>
            <w:vAlign w:val="center"/>
          </w:tcPr>
          <w:p w14:paraId="2DD54432" w14:textId="77777777" w:rsidR="00B97138" w:rsidRPr="00A6095F" w:rsidRDefault="00B97138" w:rsidP="00BE4043">
            <w:pPr>
              <w:ind w:hanging="15"/>
              <w:jc w:val="center"/>
              <w:rPr>
                <w:b/>
                <w:sz w:val="24"/>
                <w:szCs w:val="24"/>
                <w:lang w:val="lt-LT"/>
              </w:rPr>
            </w:pPr>
            <w:r w:rsidRPr="00A6095F">
              <w:rPr>
                <w:b/>
                <w:color w:val="000000"/>
                <w:sz w:val="24"/>
                <w:szCs w:val="24"/>
              </w:rPr>
              <w:t>9,4–15,3</w:t>
            </w:r>
          </w:p>
        </w:tc>
        <w:tc>
          <w:tcPr>
            <w:tcW w:w="1878" w:type="dxa"/>
            <w:vAlign w:val="center"/>
          </w:tcPr>
          <w:p w14:paraId="2D28526D" w14:textId="4BFD6920" w:rsidR="00B97138" w:rsidRPr="002D3E41" w:rsidRDefault="00B97138" w:rsidP="00BE4043">
            <w:pPr>
              <w:ind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8,8–13,7</w:t>
            </w:r>
          </w:p>
        </w:tc>
      </w:tr>
      <w:tr w:rsidR="00B97138" w:rsidRPr="002D3E41" w14:paraId="1F411419" w14:textId="7EEEE0DB" w:rsidTr="000D6E55">
        <w:trPr>
          <w:trHeight w:val="281"/>
        </w:trPr>
        <w:tc>
          <w:tcPr>
            <w:tcW w:w="2507" w:type="dxa"/>
            <w:vMerge/>
            <w:vAlign w:val="center"/>
            <w:hideMark/>
          </w:tcPr>
          <w:p w14:paraId="2021EB51" w14:textId="77777777" w:rsidR="00B97138" w:rsidRPr="005024F9" w:rsidRDefault="00B97138" w:rsidP="00BE40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031" w:type="dxa"/>
            <w:vAlign w:val="center"/>
            <w:hideMark/>
          </w:tcPr>
          <w:p w14:paraId="504D4257" w14:textId="77777777" w:rsidR="00B97138" w:rsidRPr="005024F9" w:rsidRDefault="00B97138" w:rsidP="00BE4043">
            <w:pPr>
              <w:ind w:left="29" w:hanging="29"/>
              <w:jc w:val="center"/>
              <w:rPr>
                <w:sz w:val="24"/>
                <w:szCs w:val="24"/>
                <w:lang w:val="lt-LT"/>
              </w:rPr>
            </w:pPr>
            <w:r w:rsidRPr="005024F9">
              <w:rPr>
                <w:sz w:val="24"/>
                <w:szCs w:val="24"/>
                <w:lang w:val="lt-LT"/>
              </w:rPr>
              <w:t>nuo daugiau kaip 5 iki 10</w:t>
            </w:r>
          </w:p>
        </w:tc>
        <w:tc>
          <w:tcPr>
            <w:tcW w:w="2082" w:type="dxa"/>
            <w:vAlign w:val="center"/>
          </w:tcPr>
          <w:p w14:paraId="3EF6DB1F" w14:textId="77777777" w:rsidR="00B97138" w:rsidRPr="00A6095F" w:rsidRDefault="00B97138" w:rsidP="00BE4043">
            <w:pPr>
              <w:ind w:hanging="15"/>
              <w:jc w:val="center"/>
              <w:rPr>
                <w:b/>
                <w:sz w:val="24"/>
                <w:szCs w:val="24"/>
                <w:lang w:val="lt-LT"/>
              </w:rPr>
            </w:pPr>
            <w:r w:rsidRPr="00A6095F">
              <w:rPr>
                <w:b/>
                <w:color w:val="000000"/>
                <w:sz w:val="24"/>
                <w:szCs w:val="24"/>
              </w:rPr>
              <w:t>9,5–15,5</w:t>
            </w:r>
          </w:p>
        </w:tc>
        <w:tc>
          <w:tcPr>
            <w:tcW w:w="1878" w:type="dxa"/>
            <w:vAlign w:val="center"/>
          </w:tcPr>
          <w:p w14:paraId="2D3539C8" w14:textId="53B6C2D2" w:rsidR="00B97138" w:rsidRPr="002D3E41" w:rsidRDefault="00B97138" w:rsidP="00BE4043">
            <w:pPr>
              <w:ind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8,9–13,9</w:t>
            </w:r>
          </w:p>
        </w:tc>
      </w:tr>
      <w:tr w:rsidR="00B97138" w:rsidRPr="002D3E41" w14:paraId="23A09572" w14:textId="6DF669D2" w:rsidTr="000D6E55">
        <w:trPr>
          <w:trHeight w:val="281"/>
        </w:trPr>
        <w:tc>
          <w:tcPr>
            <w:tcW w:w="2507" w:type="dxa"/>
            <w:vMerge/>
            <w:vAlign w:val="center"/>
            <w:hideMark/>
          </w:tcPr>
          <w:p w14:paraId="1EACC2C6" w14:textId="77777777" w:rsidR="00B97138" w:rsidRPr="005024F9" w:rsidRDefault="00B97138" w:rsidP="00BE404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031" w:type="dxa"/>
            <w:vAlign w:val="center"/>
            <w:hideMark/>
          </w:tcPr>
          <w:p w14:paraId="64B8E88A" w14:textId="77777777" w:rsidR="00B97138" w:rsidRPr="005024F9" w:rsidRDefault="00B97138" w:rsidP="00BE4043">
            <w:pPr>
              <w:ind w:left="29" w:hanging="29"/>
              <w:jc w:val="center"/>
              <w:rPr>
                <w:sz w:val="24"/>
                <w:szCs w:val="24"/>
                <w:lang w:val="lt-LT"/>
              </w:rPr>
            </w:pPr>
            <w:r w:rsidRPr="005024F9">
              <w:rPr>
                <w:sz w:val="24"/>
                <w:szCs w:val="24"/>
                <w:lang w:val="lt-LT"/>
              </w:rPr>
              <w:t>daugiau kaip 10</w:t>
            </w:r>
          </w:p>
        </w:tc>
        <w:tc>
          <w:tcPr>
            <w:tcW w:w="2082" w:type="dxa"/>
            <w:vAlign w:val="center"/>
          </w:tcPr>
          <w:p w14:paraId="24BDE255" w14:textId="77777777" w:rsidR="00B97138" w:rsidRPr="00A6095F" w:rsidRDefault="00B97138" w:rsidP="00BE4043">
            <w:pPr>
              <w:ind w:hanging="15"/>
              <w:jc w:val="center"/>
              <w:rPr>
                <w:b/>
                <w:sz w:val="24"/>
                <w:szCs w:val="24"/>
                <w:lang w:val="lt-LT"/>
              </w:rPr>
            </w:pPr>
            <w:r w:rsidRPr="00A6095F">
              <w:rPr>
                <w:b/>
                <w:sz w:val="24"/>
                <w:szCs w:val="24"/>
              </w:rPr>
              <w:t>9,6–15,7</w:t>
            </w:r>
          </w:p>
        </w:tc>
        <w:tc>
          <w:tcPr>
            <w:tcW w:w="1878" w:type="dxa"/>
            <w:vAlign w:val="center"/>
          </w:tcPr>
          <w:p w14:paraId="21469806" w14:textId="255CD618" w:rsidR="00B97138" w:rsidRPr="002D3E41" w:rsidRDefault="00B97138" w:rsidP="00BE4043">
            <w:pPr>
              <w:ind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9–14,1</w:t>
            </w:r>
          </w:p>
        </w:tc>
      </w:tr>
      <w:tr w:rsidR="00B97138" w:rsidRPr="002D3E41" w14:paraId="3E8F8D68" w14:textId="2C42E60A" w:rsidTr="000D6E55">
        <w:trPr>
          <w:trHeight w:val="281"/>
        </w:trPr>
        <w:tc>
          <w:tcPr>
            <w:tcW w:w="2507" w:type="dxa"/>
            <w:vMerge w:val="restart"/>
            <w:vAlign w:val="center"/>
          </w:tcPr>
          <w:p w14:paraId="62920397" w14:textId="77777777" w:rsidR="00B97138" w:rsidRPr="00587AD2" w:rsidRDefault="00B97138" w:rsidP="00BE4043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I</w:t>
            </w:r>
            <w:r w:rsidRPr="00587AD2">
              <w:rPr>
                <w:color w:val="000000"/>
                <w:sz w:val="24"/>
                <w:szCs w:val="24"/>
                <w:lang w:val="lt-LT"/>
              </w:rPr>
              <w:t>II grupė</w:t>
            </w:r>
          </w:p>
          <w:p w14:paraId="16A09525" w14:textId="77777777" w:rsidR="00B97138" w:rsidRPr="005024F9" w:rsidRDefault="00B97138" w:rsidP="00BE404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(50 ir mažiau </w:t>
            </w:r>
            <w:r w:rsidRPr="00587AD2">
              <w:rPr>
                <w:color w:val="000000"/>
                <w:sz w:val="24"/>
                <w:szCs w:val="24"/>
                <w:lang w:val="lt-LT"/>
              </w:rPr>
              <w:t>pareigybių)</w:t>
            </w:r>
          </w:p>
        </w:tc>
        <w:tc>
          <w:tcPr>
            <w:tcW w:w="3031" w:type="dxa"/>
            <w:vAlign w:val="center"/>
          </w:tcPr>
          <w:p w14:paraId="29866563" w14:textId="77777777" w:rsidR="00B97138" w:rsidRPr="00587AD2" w:rsidRDefault="00B97138" w:rsidP="00BE4043">
            <w:pPr>
              <w:ind w:left="29" w:hanging="29"/>
              <w:jc w:val="center"/>
              <w:rPr>
                <w:sz w:val="24"/>
                <w:szCs w:val="24"/>
                <w:lang w:val="lt-LT"/>
              </w:rPr>
            </w:pPr>
            <w:r w:rsidRPr="00962E0B">
              <w:rPr>
                <w:color w:val="000000"/>
                <w:sz w:val="24"/>
                <w:szCs w:val="24"/>
                <w:lang w:val="lt-LT"/>
              </w:rPr>
              <w:t>iki</w:t>
            </w:r>
            <w:r w:rsidRPr="00587AD2"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2082" w:type="dxa"/>
            <w:vAlign w:val="center"/>
          </w:tcPr>
          <w:p w14:paraId="23EC629B" w14:textId="77777777" w:rsidR="00B97138" w:rsidRPr="00A6095F" w:rsidRDefault="00B97138" w:rsidP="00BE4043">
            <w:pPr>
              <w:ind w:hanging="15"/>
              <w:jc w:val="center"/>
              <w:rPr>
                <w:b/>
                <w:sz w:val="24"/>
                <w:szCs w:val="24"/>
                <w:lang w:val="lt-LT"/>
              </w:rPr>
            </w:pPr>
            <w:r w:rsidRPr="00A6095F">
              <w:rPr>
                <w:b/>
                <w:sz w:val="24"/>
                <w:szCs w:val="24"/>
              </w:rPr>
              <w:t>9,1–14,9</w:t>
            </w:r>
          </w:p>
        </w:tc>
        <w:tc>
          <w:tcPr>
            <w:tcW w:w="1878" w:type="dxa"/>
            <w:vAlign w:val="center"/>
          </w:tcPr>
          <w:p w14:paraId="1D7FC887" w14:textId="758E2E75" w:rsidR="00B97138" w:rsidRPr="002D3E41" w:rsidRDefault="00B97138" w:rsidP="00BE4043">
            <w:pPr>
              <w:ind w:hanging="15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8,5–13,3</w:t>
            </w:r>
          </w:p>
        </w:tc>
      </w:tr>
      <w:tr w:rsidR="00B97138" w:rsidRPr="002D3E41" w14:paraId="19E3218C" w14:textId="4A3CB40A" w:rsidTr="000D6E55">
        <w:trPr>
          <w:trHeight w:val="281"/>
        </w:trPr>
        <w:tc>
          <w:tcPr>
            <w:tcW w:w="2507" w:type="dxa"/>
            <w:vMerge/>
            <w:vAlign w:val="center"/>
          </w:tcPr>
          <w:p w14:paraId="243091FE" w14:textId="77777777" w:rsidR="00B97138" w:rsidRPr="005024F9" w:rsidRDefault="00B97138" w:rsidP="00BE404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031" w:type="dxa"/>
            <w:vAlign w:val="center"/>
          </w:tcPr>
          <w:p w14:paraId="765D947D" w14:textId="77777777" w:rsidR="00B97138" w:rsidRPr="00587AD2" w:rsidRDefault="00B97138" w:rsidP="00BE4043">
            <w:pPr>
              <w:ind w:left="29" w:hanging="29"/>
              <w:jc w:val="center"/>
              <w:rPr>
                <w:sz w:val="24"/>
                <w:szCs w:val="24"/>
                <w:lang w:val="lt-LT"/>
              </w:rPr>
            </w:pPr>
            <w:r w:rsidRPr="00962E0B">
              <w:rPr>
                <w:color w:val="000000"/>
                <w:sz w:val="24"/>
                <w:szCs w:val="24"/>
                <w:lang w:val="lt-LT"/>
              </w:rPr>
              <w:t>nuo daugiau kaip</w:t>
            </w:r>
            <w:r w:rsidRPr="00587AD2">
              <w:rPr>
                <w:color w:val="000000"/>
                <w:sz w:val="24"/>
                <w:szCs w:val="24"/>
              </w:rPr>
              <w:t xml:space="preserve"> 5 </w:t>
            </w:r>
            <w:r w:rsidRPr="00962E0B">
              <w:rPr>
                <w:color w:val="000000"/>
                <w:sz w:val="24"/>
                <w:szCs w:val="24"/>
                <w:lang w:val="lt-LT"/>
              </w:rPr>
              <w:t>iki</w:t>
            </w:r>
            <w:r w:rsidRPr="00587AD2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2082" w:type="dxa"/>
            <w:vAlign w:val="center"/>
          </w:tcPr>
          <w:p w14:paraId="7F1669BB" w14:textId="77777777" w:rsidR="00B97138" w:rsidRPr="00A6095F" w:rsidRDefault="00B97138" w:rsidP="00BE4043">
            <w:pPr>
              <w:ind w:hanging="15"/>
              <w:jc w:val="center"/>
              <w:rPr>
                <w:b/>
                <w:sz w:val="24"/>
                <w:szCs w:val="24"/>
                <w:lang w:val="lt-LT"/>
              </w:rPr>
            </w:pPr>
            <w:r w:rsidRPr="00A6095F">
              <w:rPr>
                <w:b/>
                <w:color w:val="000000"/>
                <w:sz w:val="24"/>
                <w:szCs w:val="24"/>
              </w:rPr>
              <w:t>9,2–15,1</w:t>
            </w:r>
          </w:p>
        </w:tc>
        <w:tc>
          <w:tcPr>
            <w:tcW w:w="1878" w:type="dxa"/>
            <w:vAlign w:val="center"/>
          </w:tcPr>
          <w:p w14:paraId="15D3CB09" w14:textId="6A99333D" w:rsidR="00B97138" w:rsidRPr="002D3E41" w:rsidRDefault="00B97138" w:rsidP="00BE4043">
            <w:pPr>
              <w:ind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8,6</w:t>
            </w:r>
            <w:r w:rsidRPr="00587AD2">
              <w:rPr>
                <w:bCs/>
                <w:color w:val="000000"/>
                <w:sz w:val="24"/>
                <w:szCs w:val="24"/>
              </w:rPr>
              <w:t>–</w:t>
            </w:r>
            <w:r>
              <w:rPr>
                <w:bCs/>
                <w:color w:val="000000"/>
                <w:sz w:val="24"/>
                <w:szCs w:val="24"/>
              </w:rPr>
              <w:t>13,5</w:t>
            </w:r>
          </w:p>
        </w:tc>
      </w:tr>
      <w:tr w:rsidR="00B97138" w:rsidRPr="002D3E41" w14:paraId="19E63C3F" w14:textId="7920E538" w:rsidTr="000D6E55">
        <w:trPr>
          <w:trHeight w:val="281"/>
        </w:trPr>
        <w:tc>
          <w:tcPr>
            <w:tcW w:w="2507" w:type="dxa"/>
            <w:vMerge/>
            <w:vAlign w:val="center"/>
          </w:tcPr>
          <w:p w14:paraId="398AC004" w14:textId="77777777" w:rsidR="00B97138" w:rsidRPr="005024F9" w:rsidRDefault="00B97138" w:rsidP="00BE404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031" w:type="dxa"/>
            <w:vAlign w:val="center"/>
          </w:tcPr>
          <w:p w14:paraId="1AF53039" w14:textId="77777777" w:rsidR="00B97138" w:rsidRPr="00587AD2" w:rsidRDefault="00B97138" w:rsidP="00BE4043">
            <w:pPr>
              <w:ind w:left="29" w:hanging="29"/>
              <w:jc w:val="center"/>
              <w:rPr>
                <w:sz w:val="24"/>
                <w:szCs w:val="24"/>
                <w:lang w:val="lt-LT"/>
              </w:rPr>
            </w:pPr>
            <w:r w:rsidRPr="00962E0B">
              <w:rPr>
                <w:color w:val="000000"/>
                <w:sz w:val="24"/>
                <w:szCs w:val="24"/>
                <w:lang w:val="lt-LT"/>
              </w:rPr>
              <w:t>daugiau kaip</w:t>
            </w:r>
            <w:r w:rsidRPr="00587AD2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2082" w:type="dxa"/>
            <w:vAlign w:val="center"/>
          </w:tcPr>
          <w:p w14:paraId="4B47BB38" w14:textId="73BD9FF5" w:rsidR="00B97138" w:rsidRPr="00A6095F" w:rsidRDefault="00B97138" w:rsidP="00BE4043">
            <w:pPr>
              <w:ind w:hanging="15"/>
              <w:jc w:val="center"/>
              <w:rPr>
                <w:b/>
                <w:sz w:val="24"/>
                <w:szCs w:val="24"/>
                <w:lang w:val="lt-LT"/>
              </w:rPr>
            </w:pPr>
            <w:r w:rsidRPr="00A6095F">
              <w:rPr>
                <w:b/>
                <w:color w:val="000000"/>
                <w:sz w:val="24"/>
                <w:szCs w:val="24"/>
              </w:rPr>
              <w:t>9,3–15,3</w:t>
            </w:r>
          </w:p>
        </w:tc>
        <w:tc>
          <w:tcPr>
            <w:tcW w:w="1878" w:type="dxa"/>
            <w:vAlign w:val="center"/>
          </w:tcPr>
          <w:p w14:paraId="7E068416" w14:textId="4CAE6D78" w:rsidR="00B97138" w:rsidRPr="002D3E41" w:rsidRDefault="00B97138" w:rsidP="00BE4043">
            <w:pPr>
              <w:ind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8,7–13,7</w:t>
            </w:r>
          </w:p>
        </w:tc>
      </w:tr>
    </w:tbl>
    <w:p w14:paraId="59BDA368" w14:textId="77777777" w:rsidR="00E838DB" w:rsidRDefault="00E838DB" w:rsidP="000B5445">
      <w:pPr>
        <w:ind w:firstLine="851"/>
        <w:jc w:val="both"/>
        <w:rPr>
          <w:sz w:val="24"/>
          <w:szCs w:val="24"/>
          <w:lang w:val="lt-LT"/>
        </w:rPr>
      </w:pPr>
    </w:p>
    <w:p w14:paraId="6DB8DD99" w14:textId="77777777" w:rsidR="00633D35" w:rsidRDefault="00825226" w:rsidP="00015B6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-</w:t>
      </w:r>
      <w:r w:rsidR="008E4D9A">
        <w:rPr>
          <w:sz w:val="24"/>
          <w:szCs w:val="24"/>
          <w:lang w:val="lt-LT"/>
        </w:rPr>
        <w:t xml:space="preserve">2 punkte keičiamas Sistemos 2 priedas: </w:t>
      </w:r>
    </w:p>
    <w:p w14:paraId="7AACC2ED" w14:textId="0F82F097" w:rsidR="005126E4" w:rsidRPr="00D40547" w:rsidRDefault="008E4D9A" w:rsidP="005126E4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2.1 papunktyje pakeisti</w:t>
      </w:r>
      <w:r w:rsidR="005126E4">
        <w:rPr>
          <w:sz w:val="24"/>
          <w:szCs w:val="24"/>
          <w:lang w:val="lt-LT"/>
        </w:rPr>
        <w:t xml:space="preserve"> (padidinti)</w:t>
      </w:r>
      <w:r>
        <w:rPr>
          <w:sz w:val="24"/>
          <w:szCs w:val="24"/>
          <w:lang w:val="lt-LT"/>
        </w:rPr>
        <w:t xml:space="preserve"> mokyklų vadovų pareiginės algos pastoviosios dalies koeficientai</w:t>
      </w:r>
      <w:r w:rsidR="005126E4">
        <w:rPr>
          <w:sz w:val="24"/>
          <w:szCs w:val="24"/>
          <w:lang w:val="lt-LT"/>
        </w:rPr>
        <w:t xml:space="preserve"> </w:t>
      </w:r>
      <w:r w:rsidR="00B51B91">
        <w:rPr>
          <w:sz w:val="24"/>
          <w:szCs w:val="24"/>
          <w:lang w:val="lt-LT"/>
        </w:rPr>
        <w:t>(lentelėje pateikiami nuo 2023-01-01 įsigaliosiantys</w:t>
      </w:r>
      <w:r w:rsidR="00B51B91" w:rsidRPr="00B51B91">
        <w:rPr>
          <w:sz w:val="24"/>
          <w:szCs w:val="24"/>
          <w:lang w:val="lt-LT"/>
        </w:rPr>
        <w:t xml:space="preserve"> </w:t>
      </w:r>
      <w:r w:rsidR="00B51B91">
        <w:rPr>
          <w:sz w:val="24"/>
          <w:szCs w:val="24"/>
          <w:lang w:val="lt-LT"/>
        </w:rPr>
        <w:t>p</w:t>
      </w:r>
      <w:r w:rsidR="00B51B91" w:rsidRPr="005024F9">
        <w:rPr>
          <w:sz w:val="24"/>
          <w:szCs w:val="24"/>
          <w:lang w:val="lt-LT"/>
        </w:rPr>
        <w:t>astoviosio</w:t>
      </w:r>
      <w:r w:rsidR="00B51B91">
        <w:rPr>
          <w:sz w:val="24"/>
          <w:szCs w:val="24"/>
          <w:lang w:val="lt-LT"/>
        </w:rPr>
        <w:t>s dalies koeficientai ir šiuo metu galiojantys p</w:t>
      </w:r>
      <w:r w:rsidR="00B51B91" w:rsidRPr="005024F9">
        <w:rPr>
          <w:sz w:val="24"/>
          <w:szCs w:val="24"/>
          <w:lang w:val="lt-LT"/>
        </w:rPr>
        <w:t>astoviosio</w:t>
      </w:r>
      <w:r w:rsidR="00B51B91">
        <w:rPr>
          <w:sz w:val="24"/>
          <w:szCs w:val="24"/>
          <w:lang w:val="lt-LT"/>
        </w:rPr>
        <w:t>s dalies koeficientai);</w:t>
      </w:r>
    </w:p>
    <w:p w14:paraId="4EFFA26C" w14:textId="77777777" w:rsidR="00633D35" w:rsidRDefault="00633D35" w:rsidP="00015B6F">
      <w:pPr>
        <w:ind w:firstLine="851"/>
        <w:jc w:val="both"/>
        <w:rPr>
          <w:sz w:val="24"/>
          <w:szCs w:val="24"/>
          <w:lang w:val="lt-LT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1187"/>
        <w:gridCol w:w="1276"/>
        <w:gridCol w:w="1418"/>
        <w:gridCol w:w="1062"/>
        <w:gridCol w:w="1276"/>
        <w:gridCol w:w="1134"/>
      </w:tblGrid>
      <w:tr w:rsidR="00261FB8" w:rsidRPr="00573E2B" w14:paraId="0606FBBA" w14:textId="377188FB" w:rsidTr="000D6E55">
        <w:trPr>
          <w:trHeight w:val="300"/>
        </w:trPr>
        <w:tc>
          <w:tcPr>
            <w:tcW w:w="2145" w:type="dxa"/>
            <w:vMerge w:val="restart"/>
            <w:vAlign w:val="center"/>
          </w:tcPr>
          <w:p w14:paraId="64C82F61" w14:textId="77777777" w:rsidR="00261FB8" w:rsidRPr="00573E2B" w:rsidRDefault="00261FB8" w:rsidP="00974E47">
            <w:pPr>
              <w:pStyle w:val="Betarp"/>
              <w:rPr>
                <w:sz w:val="24"/>
                <w:szCs w:val="24"/>
                <w:lang w:val="lt-LT"/>
              </w:rPr>
            </w:pPr>
            <w:r w:rsidRPr="00573E2B">
              <w:rPr>
                <w:sz w:val="24"/>
                <w:szCs w:val="24"/>
                <w:lang w:val="lt-LT"/>
              </w:rPr>
              <w:t xml:space="preserve">Mokinių skaičius </w:t>
            </w:r>
          </w:p>
        </w:tc>
        <w:tc>
          <w:tcPr>
            <w:tcW w:w="3881" w:type="dxa"/>
            <w:gridSpan w:val="3"/>
            <w:vAlign w:val="center"/>
          </w:tcPr>
          <w:p w14:paraId="4DB7185D" w14:textId="77777777" w:rsidR="00261FB8" w:rsidRDefault="00261FB8" w:rsidP="00974E47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573E2B">
              <w:rPr>
                <w:sz w:val="24"/>
                <w:szCs w:val="24"/>
                <w:lang w:val="lt-LT"/>
              </w:rPr>
              <w:t>Pastoviosios dalies koeficientai</w:t>
            </w:r>
          </w:p>
          <w:p w14:paraId="6ECE93BF" w14:textId="0327C3BF" w:rsidR="00DB2923" w:rsidRPr="00DB2923" w:rsidRDefault="00DB2923" w:rsidP="00974E47">
            <w:pPr>
              <w:pStyle w:val="Betarp"/>
              <w:jc w:val="center"/>
              <w:rPr>
                <w:b/>
                <w:sz w:val="24"/>
                <w:szCs w:val="24"/>
                <w:lang w:val="lt-LT"/>
              </w:rPr>
            </w:pPr>
            <w:r w:rsidRPr="00DB2923">
              <w:rPr>
                <w:b/>
                <w:sz w:val="24"/>
                <w:szCs w:val="24"/>
                <w:lang w:val="lt-LT"/>
              </w:rPr>
              <w:t>(nuo 2023-01-01)</w:t>
            </w:r>
          </w:p>
        </w:tc>
        <w:tc>
          <w:tcPr>
            <w:tcW w:w="3472" w:type="dxa"/>
            <w:gridSpan w:val="3"/>
            <w:vAlign w:val="center"/>
          </w:tcPr>
          <w:p w14:paraId="278D1C14" w14:textId="77777777" w:rsidR="00261FB8" w:rsidRDefault="00261FB8" w:rsidP="00974E47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573E2B">
              <w:rPr>
                <w:sz w:val="24"/>
                <w:szCs w:val="24"/>
                <w:lang w:val="lt-LT"/>
              </w:rPr>
              <w:t>Pastoviosios dalies koeficientai</w:t>
            </w:r>
          </w:p>
          <w:p w14:paraId="19A0E4F2" w14:textId="3D98DC9E" w:rsidR="00DB2923" w:rsidRPr="00573E2B" w:rsidRDefault="00CC489D" w:rsidP="00974E47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(šiuo metu galiojantys)</w:t>
            </w:r>
          </w:p>
        </w:tc>
      </w:tr>
      <w:tr w:rsidR="00261FB8" w:rsidRPr="00573E2B" w14:paraId="723EBAED" w14:textId="4C7BD0A2" w:rsidTr="000D6E55">
        <w:trPr>
          <w:trHeight w:val="300"/>
        </w:trPr>
        <w:tc>
          <w:tcPr>
            <w:tcW w:w="2145" w:type="dxa"/>
            <w:vMerge/>
            <w:vAlign w:val="center"/>
            <w:hideMark/>
          </w:tcPr>
          <w:p w14:paraId="54F3D36E" w14:textId="77777777" w:rsidR="00261FB8" w:rsidRPr="004A7166" w:rsidRDefault="00261FB8" w:rsidP="00974E47">
            <w:pPr>
              <w:pStyle w:val="Betarp"/>
            </w:pPr>
          </w:p>
        </w:tc>
        <w:tc>
          <w:tcPr>
            <w:tcW w:w="3881" w:type="dxa"/>
            <w:gridSpan w:val="3"/>
            <w:vAlign w:val="center"/>
            <w:hideMark/>
          </w:tcPr>
          <w:p w14:paraId="2902FA08" w14:textId="77777777" w:rsidR="00261FB8" w:rsidRPr="00573E2B" w:rsidRDefault="00261FB8" w:rsidP="00974E47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573E2B">
              <w:rPr>
                <w:sz w:val="24"/>
                <w:szCs w:val="24"/>
                <w:lang w:val="lt-LT"/>
              </w:rPr>
              <w:t>pedagoginio darbo stažas (metais)</w:t>
            </w:r>
          </w:p>
        </w:tc>
        <w:tc>
          <w:tcPr>
            <w:tcW w:w="3472" w:type="dxa"/>
            <w:gridSpan w:val="3"/>
            <w:vAlign w:val="center"/>
          </w:tcPr>
          <w:p w14:paraId="44FFC3F2" w14:textId="50C931BF" w:rsidR="00261FB8" w:rsidRPr="00573E2B" w:rsidRDefault="00261FB8" w:rsidP="00974E47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573E2B">
              <w:rPr>
                <w:sz w:val="24"/>
                <w:szCs w:val="24"/>
                <w:lang w:val="lt-LT"/>
              </w:rPr>
              <w:t>pedagoginio darbo stažas (metais)</w:t>
            </w:r>
          </w:p>
        </w:tc>
      </w:tr>
      <w:tr w:rsidR="00261FB8" w:rsidRPr="00573E2B" w14:paraId="714ECC4F" w14:textId="230D06BD" w:rsidTr="000D6E55">
        <w:trPr>
          <w:trHeight w:val="588"/>
        </w:trPr>
        <w:tc>
          <w:tcPr>
            <w:tcW w:w="2145" w:type="dxa"/>
            <w:vMerge/>
            <w:vAlign w:val="center"/>
            <w:hideMark/>
          </w:tcPr>
          <w:p w14:paraId="6B9614E0" w14:textId="77777777" w:rsidR="00261FB8" w:rsidRPr="004A7166" w:rsidRDefault="00261FB8" w:rsidP="00974E47">
            <w:pPr>
              <w:pStyle w:val="Betarp"/>
            </w:pPr>
          </w:p>
        </w:tc>
        <w:tc>
          <w:tcPr>
            <w:tcW w:w="1187" w:type="dxa"/>
            <w:vAlign w:val="center"/>
            <w:hideMark/>
          </w:tcPr>
          <w:p w14:paraId="77ABBC19" w14:textId="77777777" w:rsidR="00261FB8" w:rsidRPr="00573E2B" w:rsidRDefault="00261FB8" w:rsidP="00974E47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573E2B">
              <w:rPr>
                <w:sz w:val="24"/>
                <w:szCs w:val="24"/>
                <w:lang w:val="lt-LT"/>
              </w:rPr>
              <w:t>iki 10 metų</w:t>
            </w:r>
          </w:p>
        </w:tc>
        <w:tc>
          <w:tcPr>
            <w:tcW w:w="1276" w:type="dxa"/>
            <w:vAlign w:val="center"/>
            <w:hideMark/>
          </w:tcPr>
          <w:p w14:paraId="125C0C7C" w14:textId="50A83775" w:rsidR="00261FB8" w:rsidRPr="00573E2B" w:rsidRDefault="00261FB8" w:rsidP="00974E47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573E2B">
              <w:rPr>
                <w:sz w:val="24"/>
                <w:szCs w:val="24"/>
                <w:lang w:val="lt-LT"/>
              </w:rPr>
              <w:t>nuo daugiau kaip 10 iki 15</w:t>
            </w:r>
            <w:r w:rsidR="006D10D1">
              <w:rPr>
                <w:sz w:val="24"/>
                <w:szCs w:val="24"/>
                <w:lang w:val="lt-LT"/>
              </w:rPr>
              <w:t xml:space="preserve"> metų</w:t>
            </w:r>
          </w:p>
        </w:tc>
        <w:tc>
          <w:tcPr>
            <w:tcW w:w="1418" w:type="dxa"/>
            <w:vAlign w:val="center"/>
            <w:hideMark/>
          </w:tcPr>
          <w:p w14:paraId="7057BF32" w14:textId="2F749CD9" w:rsidR="00261FB8" w:rsidRPr="00573E2B" w:rsidRDefault="00261FB8" w:rsidP="00974E47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573E2B">
              <w:rPr>
                <w:sz w:val="24"/>
                <w:szCs w:val="24"/>
                <w:lang w:val="lt-LT"/>
              </w:rPr>
              <w:t>daugiau kaip 15</w:t>
            </w:r>
            <w:r w:rsidR="00005835">
              <w:rPr>
                <w:sz w:val="24"/>
                <w:szCs w:val="24"/>
                <w:lang w:val="lt-LT"/>
              </w:rPr>
              <w:t xml:space="preserve"> metų</w:t>
            </w:r>
          </w:p>
        </w:tc>
        <w:tc>
          <w:tcPr>
            <w:tcW w:w="1062" w:type="dxa"/>
            <w:vAlign w:val="center"/>
          </w:tcPr>
          <w:p w14:paraId="394DBF22" w14:textId="7AAA413E" w:rsidR="00261FB8" w:rsidRPr="00573E2B" w:rsidRDefault="00261FB8" w:rsidP="00974E47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573E2B">
              <w:rPr>
                <w:sz w:val="24"/>
                <w:szCs w:val="24"/>
                <w:lang w:val="lt-LT"/>
              </w:rPr>
              <w:t>iki 10 metų</w:t>
            </w:r>
          </w:p>
        </w:tc>
        <w:tc>
          <w:tcPr>
            <w:tcW w:w="1276" w:type="dxa"/>
            <w:vAlign w:val="center"/>
          </w:tcPr>
          <w:p w14:paraId="234200B0" w14:textId="60646CB4" w:rsidR="00261FB8" w:rsidRPr="00573E2B" w:rsidRDefault="00261FB8" w:rsidP="00974E47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573E2B">
              <w:rPr>
                <w:sz w:val="24"/>
                <w:szCs w:val="24"/>
                <w:lang w:val="lt-LT"/>
              </w:rPr>
              <w:t>nuo daugiau kaip 10 iki 15</w:t>
            </w:r>
            <w:r w:rsidR="006D10D1">
              <w:rPr>
                <w:sz w:val="24"/>
                <w:szCs w:val="24"/>
                <w:lang w:val="lt-LT"/>
              </w:rPr>
              <w:t xml:space="preserve"> metų</w:t>
            </w:r>
          </w:p>
        </w:tc>
        <w:tc>
          <w:tcPr>
            <w:tcW w:w="1134" w:type="dxa"/>
            <w:vAlign w:val="center"/>
          </w:tcPr>
          <w:p w14:paraId="45C842BF" w14:textId="4D185C99" w:rsidR="00261FB8" w:rsidRPr="00573E2B" w:rsidRDefault="00261FB8" w:rsidP="00974E47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573E2B">
              <w:rPr>
                <w:sz w:val="24"/>
                <w:szCs w:val="24"/>
                <w:lang w:val="lt-LT"/>
              </w:rPr>
              <w:t>daugiau kaip 15</w:t>
            </w:r>
            <w:r w:rsidR="008E6C48">
              <w:rPr>
                <w:sz w:val="24"/>
                <w:szCs w:val="24"/>
                <w:lang w:val="lt-LT"/>
              </w:rPr>
              <w:t xml:space="preserve"> metų</w:t>
            </w:r>
          </w:p>
        </w:tc>
      </w:tr>
      <w:tr w:rsidR="00261FB8" w:rsidRPr="007E0C5F" w14:paraId="435F7905" w14:textId="2EB57B2B" w:rsidTr="000D6E55">
        <w:trPr>
          <w:trHeight w:val="324"/>
        </w:trPr>
        <w:tc>
          <w:tcPr>
            <w:tcW w:w="2145" w:type="dxa"/>
            <w:vAlign w:val="center"/>
            <w:hideMark/>
          </w:tcPr>
          <w:p w14:paraId="7700E94F" w14:textId="77777777" w:rsidR="00261FB8" w:rsidRPr="00573E2B" w:rsidRDefault="00261FB8" w:rsidP="00974E47">
            <w:pPr>
              <w:pStyle w:val="Betarp"/>
              <w:rPr>
                <w:sz w:val="24"/>
                <w:szCs w:val="24"/>
                <w:lang w:val="lt-LT"/>
              </w:rPr>
            </w:pPr>
            <w:r w:rsidRPr="00573E2B">
              <w:rPr>
                <w:sz w:val="24"/>
                <w:szCs w:val="24"/>
                <w:lang w:val="lt-LT"/>
              </w:rPr>
              <w:t>iki 200</w:t>
            </w:r>
          </w:p>
        </w:tc>
        <w:tc>
          <w:tcPr>
            <w:tcW w:w="1187" w:type="dxa"/>
            <w:noWrap/>
            <w:vAlign w:val="bottom"/>
          </w:tcPr>
          <w:p w14:paraId="79036A37" w14:textId="77777777" w:rsidR="00261FB8" w:rsidRPr="00261FB8" w:rsidRDefault="00261FB8" w:rsidP="00974E47">
            <w:pPr>
              <w:pStyle w:val="Betarp"/>
              <w:jc w:val="center"/>
              <w:rPr>
                <w:b/>
                <w:sz w:val="24"/>
                <w:szCs w:val="24"/>
                <w:lang w:val="lt-LT"/>
              </w:rPr>
            </w:pPr>
            <w:r w:rsidRPr="00261FB8">
              <w:rPr>
                <w:b/>
                <w:bCs/>
                <w:sz w:val="24"/>
                <w:szCs w:val="24"/>
              </w:rPr>
              <w:t>14,81</w:t>
            </w:r>
          </w:p>
        </w:tc>
        <w:tc>
          <w:tcPr>
            <w:tcW w:w="1276" w:type="dxa"/>
            <w:noWrap/>
            <w:vAlign w:val="bottom"/>
          </w:tcPr>
          <w:p w14:paraId="130EBD30" w14:textId="77777777" w:rsidR="00261FB8" w:rsidRPr="00261FB8" w:rsidRDefault="00261FB8" w:rsidP="00974E47">
            <w:pPr>
              <w:pStyle w:val="Betarp"/>
              <w:jc w:val="center"/>
              <w:rPr>
                <w:b/>
                <w:sz w:val="24"/>
                <w:szCs w:val="24"/>
                <w:lang w:val="lt-LT"/>
              </w:rPr>
            </w:pPr>
            <w:r w:rsidRPr="00261FB8">
              <w:rPr>
                <w:b/>
                <w:bCs/>
                <w:sz w:val="24"/>
                <w:szCs w:val="24"/>
              </w:rPr>
              <w:t>15,35</w:t>
            </w:r>
          </w:p>
        </w:tc>
        <w:tc>
          <w:tcPr>
            <w:tcW w:w="1418" w:type="dxa"/>
            <w:noWrap/>
            <w:vAlign w:val="bottom"/>
          </w:tcPr>
          <w:p w14:paraId="377CA1FF" w14:textId="77777777" w:rsidR="00261FB8" w:rsidRPr="00261FB8" w:rsidRDefault="00261FB8" w:rsidP="00974E47">
            <w:pPr>
              <w:pStyle w:val="Betarp"/>
              <w:jc w:val="center"/>
              <w:rPr>
                <w:b/>
                <w:sz w:val="24"/>
                <w:szCs w:val="24"/>
                <w:highlight w:val="yellow"/>
                <w:lang w:val="lt-LT"/>
              </w:rPr>
            </w:pPr>
            <w:r w:rsidRPr="00261FB8">
              <w:rPr>
                <w:b/>
                <w:bCs/>
                <w:sz w:val="24"/>
                <w:szCs w:val="24"/>
              </w:rPr>
              <w:t>15,72</w:t>
            </w:r>
          </w:p>
        </w:tc>
        <w:tc>
          <w:tcPr>
            <w:tcW w:w="1062" w:type="dxa"/>
            <w:vAlign w:val="bottom"/>
          </w:tcPr>
          <w:p w14:paraId="00E07B7A" w14:textId="4F58C804" w:rsidR="00261FB8" w:rsidRPr="007E0C5F" w:rsidRDefault="00261FB8" w:rsidP="00974E47">
            <w:pPr>
              <w:pStyle w:val="Betarp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12,54</w:t>
            </w:r>
          </w:p>
        </w:tc>
        <w:tc>
          <w:tcPr>
            <w:tcW w:w="1276" w:type="dxa"/>
            <w:vAlign w:val="bottom"/>
          </w:tcPr>
          <w:p w14:paraId="2E8DD433" w14:textId="1BFE2E07" w:rsidR="00261FB8" w:rsidRPr="007E0C5F" w:rsidRDefault="00261FB8" w:rsidP="00974E47">
            <w:pPr>
              <w:pStyle w:val="Betarp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13</w:t>
            </w:r>
          </w:p>
        </w:tc>
        <w:tc>
          <w:tcPr>
            <w:tcW w:w="1134" w:type="dxa"/>
            <w:vAlign w:val="bottom"/>
          </w:tcPr>
          <w:p w14:paraId="0342FC0A" w14:textId="01387D97" w:rsidR="00261FB8" w:rsidRPr="007E0C5F" w:rsidRDefault="00261FB8" w:rsidP="00974E47">
            <w:pPr>
              <w:pStyle w:val="Betarp"/>
              <w:jc w:val="center"/>
              <w:rPr>
                <w:bCs/>
                <w:sz w:val="24"/>
                <w:szCs w:val="24"/>
              </w:rPr>
            </w:pPr>
            <w:r w:rsidRPr="00690DEA">
              <w:rPr>
                <w:sz w:val="24"/>
                <w:szCs w:val="24"/>
                <w:lang w:val="lt-LT"/>
              </w:rPr>
              <w:t>13,31</w:t>
            </w:r>
          </w:p>
        </w:tc>
      </w:tr>
      <w:tr w:rsidR="00261FB8" w:rsidRPr="007E0C5F" w14:paraId="56962D7E" w14:textId="3BCBAFD3" w:rsidTr="000D6E55">
        <w:trPr>
          <w:trHeight w:val="324"/>
        </w:trPr>
        <w:tc>
          <w:tcPr>
            <w:tcW w:w="2145" w:type="dxa"/>
            <w:vAlign w:val="center"/>
            <w:hideMark/>
          </w:tcPr>
          <w:p w14:paraId="40B2964C" w14:textId="77777777" w:rsidR="00261FB8" w:rsidRPr="00573E2B" w:rsidRDefault="00261FB8" w:rsidP="00974E47">
            <w:pPr>
              <w:pStyle w:val="Betarp"/>
              <w:rPr>
                <w:sz w:val="24"/>
                <w:szCs w:val="24"/>
                <w:lang w:val="lt-LT"/>
              </w:rPr>
            </w:pPr>
            <w:r w:rsidRPr="00573E2B">
              <w:rPr>
                <w:sz w:val="24"/>
                <w:szCs w:val="24"/>
                <w:lang w:val="lt-LT"/>
              </w:rPr>
              <w:lastRenderedPageBreak/>
              <w:t>201–400</w:t>
            </w:r>
          </w:p>
        </w:tc>
        <w:tc>
          <w:tcPr>
            <w:tcW w:w="1187" w:type="dxa"/>
            <w:noWrap/>
            <w:vAlign w:val="bottom"/>
          </w:tcPr>
          <w:p w14:paraId="1E3CC784" w14:textId="77777777" w:rsidR="00261FB8" w:rsidRPr="00261FB8" w:rsidRDefault="00261FB8" w:rsidP="00974E47">
            <w:pPr>
              <w:pStyle w:val="Betarp"/>
              <w:jc w:val="center"/>
              <w:rPr>
                <w:b/>
                <w:sz w:val="24"/>
                <w:szCs w:val="24"/>
                <w:highlight w:val="yellow"/>
                <w:lang w:val="lt-LT"/>
              </w:rPr>
            </w:pPr>
            <w:r w:rsidRPr="00261FB8">
              <w:rPr>
                <w:b/>
                <w:bCs/>
                <w:sz w:val="24"/>
                <w:szCs w:val="24"/>
              </w:rPr>
              <w:t>16,18</w:t>
            </w:r>
          </w:p>
        </w:tc>
        <w:tc>
          <w:tcPr>
            <w:tcW w:w="1276" w:type="dxa"/>
            <w:noWrap/>
            <w:vAlign w:val="bottom"/>
          </w:tcPr>
          <w:p w14:paraId="1CBEC7A1" w14:textId="77777777" w:rsidR="00261FB8" w:rsidRPr="00261FB8" w:rsidRDefault="00261FB8" w:rsidP="00974E47">
            <w:pPr>
              <w:pStyle w:val="Betarp"/>
              <w:jc w:val="center"/>
              <w:rPr>
                <w:b/>
                <w:sz w:val="24"/>
                <w:szCs w:val="24"/>
                <w:lang w:val="lt-LT"/>
              </w:rPr>
            </w:pPr>
            <w:r w:rsidRPr="00261FB8">
              <w:rPr>
                <w:b/>
                <w:bCs/>
                <w:sz w:val="24"/>
                <w:szCs w:val="24"/>
              </w:rPr>
              <w:t>16,32</w:t>
            </w:r>
          </w:p>
        </w:tc>
        <w:tc>
          <w:tcPr>
            <w:tcW w:w="1418" w:type="dxa"/>
            <w:noWrap/>
            <w:vAlign w:val="bottom"/>
          </w:tcPr>
          <w:p w14:paraId="5DFD3990" w14:textId="77777777" w:rsidR="00261FB8" w:rsidRPr="00261FB8" w:rsidRDefault="00261FB8" w:rsidP="00974E47">
            <w:pPr>
              <w:pStyle w:val="Betarp"/>
              <w:jc w:val="center"/>
              <w:rPr>
                <w:b/>
                <w:sz w:val="24"/>
                <w:szCs w:val="24"/>
                <w:lang w:val="lt-LT"/>
              </w:rPr>
            </w:pPr>
            <w:r w:rsidRPr="00261FB8">
              <w:rPr>
                <w:b/>
                <w:bCs/>
                <w:sz w:val="24"/>
                <w:szCs w:val="24"/>
              </w:rPr>
              <w:t>16,33</w:t>
            </w:r>
          </w:p>
        </w:tc>
        <w:tc>
          <w:tcPr>
            <w:tcW w:w="1062" w:type="dxa"/>
            <w:vAlign w:val="bottom"/>
          </w:tcPr>
          <w:p w14:paraId="3C0C44D2" w14:textId="6F36C26C" w:rsidR="00261FB8" w:rsidRPr="007E0C5F" w:rsidRDefault="00261FB8" w:rsidP="00974E47">
            <w:pPr>
              <w:pStyle w:val="Betarp"/>
              <w:jc w:val="center"/>
              <w:rPr>
                <w:bCs/>
                <w:sz w:val="24"/>
                <w:szCs w:val="24"/>
              </w:rPr>
            </w:pPr>
            <w:r w:rsidRPr="000708BD">
              <w:rPr>
                <w:sz w:val="24"/>
                <w:szCs w:val="24"/>
                <w:lang w:val="lt-LT"/>
              </w:rPr>
              <w:t>13,7</w:t>
            </w:r>
          </w:p>
        </w:tc>
        <w:tc>
          <w:tcPr>
            <w:tcW w:w="1276" w:type="dxa"/>
            <w:vAlign w:val="bottom"/>
          </w:tcPr>
          <w:p w14:paraId="6674579E" w14:textId="22CDAEC3" w:rsidR="00261FB8" w:rsidRPr="007E0C5F" w:rsidRDefault="00261FB8" w:rsidP="00974E47">
            <w:pPr>
              <w:pStyle w:val="Betarp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13,82</w:t>
            </w:r>
          </w:p>
        </w:tc>
        <w:tc>
          <w:tcPr>
            <w:tcW w:w="1134" w:type="dxa"/>
            <w:vAlign w:val="bottom"/>
          </w:tcPr>
          <w:p w14:paraId="1025013B" w14:textId="47B621B7" w:rsidR="00261FB8" w:rsidRPr="007E0C5F" w:rsidRDefault="00261FB8" w:rsidP="00974E47">
            <w:pPr>
              <w:pStyle w:val="Betarp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13,83</w:t>
            </w:r>
          </w:p>
        </w:tc>
      </w:tr>
      <w:tr w:rsidR="00261FB8" w:rsidRPr="007E0C5F" w14:paraId="1ACD3534" w14:textId="76ACFB2A" w:rsidTr="000D6E55">
        <w:trPr>
          <w:trHeight w:val="324"/>
        </w:trPr>
        <w:tc>
          <w:tcPr>
            <w:tcW w:w="2145" w:type="dxa"/>
            <w:vAlign w:val="center"/>
          </w:tcPr>
          <w:p w14:paraId="5A5C0EFE" w14:textId="77777777" w:rsidR="00261FB8" w:rsidRPr="00573E2B" w:rsidRDefault="00261FB8" w:rsidP="00974E47">
            <w:pPr>
              <w:pStyle w:val="Betarp"/>
              <w:rPr>
                <w:sz w:val="24"/>
                <w:szCs w:val="24"/>
                <w:lang w:val="lt-LT"/>
              </w:rPr>
            </w:pPr>
            <w:r w:rsidRPr="00573E2B">
              <w:rPr>
                <w:sz w:val="24"/>
                <w:szCs w:val="24"/>
                <w:lang w:val="lt-LT"/>
              </w:rPr>
              <w:t>401–600</w:t>
            </w:r>
          </w:p>
        </w:tc>
        <w:tc>
          <w:tcPr>
            <w:tcW w:w="1187" w:type="dxa"/>
            <w:noWrap/>
            <w:vAlign w:val="bottom"/>
          </w:tcPr>
          <w:p w14:paraId="18B80669" w14:textId="77777777" w:rsidR="00261FB8" w:rsidRPr="00261FB8" w:rsidRDefault="00261FB8" w:rsidP="00974E47">
            <w:pPr>
              <w:pStyle w:val="Betarp"/>
              <w:jc w:val="center"/>
              <w:rPr>
                <w:b/>
                <w:sz w:val="24"/>
                <w:szCs w:val="24"/>
                <w:lang w:val="lt-LT"/>
              </w:rPr>
            </w:pPr>
            <w:r w:rsidRPr="00261FB8">
              <w:rPr>
                <w:b/>
                <w:bCs/>
                <w:sz w:val="24"/>
                <w:szCs w:val="24"/>
              </w:rPr>
              <w:t>16,24</w:t>
            </w:r>
          </w:p>
        </w:tc>
        <w:tc>
          <w:tcPr>
            <w:tcW w:w="1276" w:type="dxa"/>
            <w:noWrap/>
            <w:vAlign w:val="bottom"/>
          </w:tcPr>
          <w:p w14:paraId="66DA9F57" w14:textId="77777777" w:rsidR="00261FB8" w:rsidRPr="00261FB8" w:rsidRDefault="00261FB8" w:rsidP="00974E47">
            <w:pPr>
              <w:pStyle w:val="Betarp"/>
              <w:jc w:val="center"/>
              <w:rPr>
                <w:b/>
                <w:sz w:val="24"/>
                <w:szCs w:val="24"/>
                <w:lang w:val="lt-LT"/>
              </w:rPr>
            </w:pPr>
            <w:r w:rsidRPr="00261FB8">
              <w:rPr>
                <w:b/>
                <w:bCs/>
                <w:sz w:val="24"/>
                <w:szCs w:val="24"/>
              </w:rPr>
              <w:t>16,35</w:t>
            </w:r>
          </w:p>
        </w:tc>
        <w:tc>
          <w:tcPr>
            <w:tcW w:w="1418" w:type="dxa"/>
            <w:noWrap/>
            <w:vAlign w:val="bottom"/>
          </w:tcPr>
          <w:p w14:paraId="6C1FCB75" w14:textId="77777777" w:rsidR="00261FB8" w:rsidRPr="00261FB8" w:rsidRDefault="00261FB8" w:rsidP="00974E47">
            <w:pPr>
              <w:pStyle w:val="Betarp"/>
              <w:jc w:val="center"/>
              <w:rPr>
                <w:b/>
                <w:sz w:val="24"/>
                <w:szCs w:val="24"/>
                <w:lang w:val="lt-LT"/>
              </w:rPr>
            </w:pPr>
            <w:r w:rsidRPr="00261FB8">
              <w:rPr>
                <w:b/>
                <w:bCs/>
                <w:sz w:val="24"/>
                <w:szCs w:val="24"/>
              </w:rPr>
              <w:t>16,39</w:t>
            </w:r>
          </w:p>
        </w:tc>
        <w:tc>
          <w:tcPr>
            <w:tcW w:w="1062" w:type="dxa"/>
            <w:vAlign w:val="bottom"/>
          </w:tcPr>
          <w:p w14:paraId="7E918D21" w14:textId="31385022" w:rsidR="00261FB8" w:rsidRPr="007E0C5F" w:rsidRDefault="00261FB8" w:rsidP="00974E47">
            <w:pPr>
              <w:pStyle w:val="Betarp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13,75</w:t>
            </w:r>
          </w:p>
        </w:tc>
        <w:tc>
          <w:tcPr>
            <w:tcW w:w="1276" w:type="dxa"/>
            <w:vAlign w:val="bottom"/>
          </w:tcPr>
          <w:p w14:paraId="25DAE316" w14:textId="5866FC58" w:rsidR="00261FB8" w:rsidRPr="007E0C5F" w:rsidRDefault="00261FB8" w:rsidP="00974E47">
            <w:pPr>
              <w:pStyle w:val="Betarp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13,84</w:t>
            </w:r>
          </w:p>
        </w:tc>
        <w:tc>
          <w:tcPr>
            <w:tcW w:w="1134" w:type="dxa"/>
            <w:vAlign w:val="bottom"/>
          </w:tcPr>
          <w:p w14:paraId="652C6614" w14:textId="01EBAD90" w:rsidR="00261FB8" w:rsidRPr="007E0C5F" w:rsidRDefault="00261FB8" w:rsidP="00974E47">
            <w:pPr>
              <w:pStyle w:val="Betarp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13,88</w:t>
            </w:r>
          </w:p>
        </w:tc>
      </w:tr>
      <w:tr w:rsidR="00261FB8" w:rsidRPr="007E0C5F" w14:paraId="456BB5AE" w14:textId="7354F5CA" w:rsidTr="000D6E55">
        <w:trPr>
          <w:trHeight w:val="70"/>
        </w:trPr>
        <w:tc>
          <w:tcPr>
            <w:tcW w:w="2145" w:type="dxa"/>
            <w:vAlign w:val="center"/>
            <w:hideMark/>
          </w:tcPr>
          <w:p w14:paraId="4D7EBC5E" w14:textId="77777777" w:rsidR="00261FB8" w:rsidRPr="00573E2B" w:rsidRDefault="00261FB8" w:rsidP="00974E47">
            <w:pPr>
              <w:pStyle w:val="Betarp"/>
              <w:rPr>
                <w:sz w:val="24"/>
                <w:szCs w:val="24"/>
                <w:lang w:val="lt-LT"/>
              </w:rPr>
            </w:pPr>
            <w:r w:rsidRPr="00573E2B">
              <w:rPr>
                <w:color w:val="000000"/>
                <w:sz w:val="24"/>
                <w:szCs w:val="24"/>
                <w:lang w:val="lt-LT"/>
              </w:rPr>
              <w:t>601–1000</w:t>
            </w:r>
          </w:p>
        </w:tc>
        <w:tc>
          <w:tcPr>
            <w:tcW w:w="1187" w:type="dxa"/>
            <w:noWrap/>
            <w:vAlign w:val="bottom"/>
          </w:tcPr>
          <w:p w14:paraId="120D4FFF" w14:textId="77777777" w:rsidR="00261FB8" w:rsidRPr="00261FB8" w:rsidRDefault="00261FB8" w:rsidP="00974E47">
            <w:pPr>
              <w:pStyle w:val="Betarp"/>
              <w:jc w:val="center"/>
              <w:rPr>
                <w:b/>
                <w:sz w:val="24"/>
                <w:szCs w:val="24"/>
                <w:highlight w:val="yellow"/>
                <w:lang w:val="lt-LT"/>
              </w:rPr>
            </w:pPr>
            <w:r w:rsidRPr="00261FB8">
              <w:rPr>
                <w:b/>
                <w:bCs/>
                <w:sz w:val="24"/>
                <w:szCs w:val="24"/>
              </w:rPr>
              <w:t>17,42</w:t>
            </w:r>
          </w:p>
        </w:tc>
        <w:tc>
          <w:tcPr>
            <w:tcW w:w="1276" w:type="dxa"/>
            <w:noWrap/>
            <w:vAlign w:val="bottom"/>
          </w:tcPr>
          <w:p w14:paraId="23C2A80E" w14:textId="77777777" w:rsidR="00261FB8" w:rsidRPr="00261FB8" w:rsidRDefault="00261FB8" w:rsidP="00974E47">
            <w:pPr>
              <w:pStyle w:val="Betarp"/>
              <w:jc w:val="center"/>
              <w:rPr>
                <w:b/>
                <w:sz w:val="24"/>
                <w:szCs w:val="24"/>
                <w:highlight w:val="yellow"/>
                <w:lang w:val="lt-LT"/>
              </w:rPr>
            </w:pPr>
            <w:r w:rsidRPr="00261FB8">
              <w:rPr>
                <w:b/>
                <w:bCs/>
                <w:sz w:val="24"/>
                <w:szCs w:val="24"/>
              </w:rPr>
              <w:t>17,46</w:t>
            </w:r>
          </w:p>
        </w:tc>
        <w:tc>
          <w:tcPr>
            <w:tcW w:w="1418" w:type="dxa"/>
            <w:noWrap/>
            <w:vAlign w:val="bottom"/>
          </w:tcPr>
          <w:p w14:paraId="7DB5E052" w14:textId="77777777" w:rsidR="00261FB8" w:rsidRPr="00261FB8" w:rsidRDefault="00261FB8" w:rsidP="00974E47">
            <w:pPr>
              <w:pStyle w:val="Betarp"/>
              <w:jc w:val="center"/>
              <w:rPr>
                <w:b/>
                <w:sz w:val="24"/>
                <w:szCs w:val="24"/>
                <w:highlight w:val="yellow"/>
                <w:lang w:val="lt-LT"/>
              </w:rPr>
            </w:pPr>
            <w:r w:rsidRPr="00261FB8">
              <w:rPr>
                <w:b/>
                <w:bCs/>
                <w:sz w:val="24"/>
                <w:szCs w:val="24"/>
              </w:rPr>
              <w:t>17,49</w:t>
            </w:r>
          </w:p>
        </w:tc>
        <w:tc>
          <w:tcPr>
            <w:tcW w:w="1062" w:type="dxa"/>
            <w:vAlign w:val="bottom"/>
          </w:tcPr>
          <w:p w14:paraId="24361958" w14:textId="496E2EE0" w:rsidR="00261FB8" w:rsidRPr="007E0C5F" w:rsidRDefault="00261FB8" w:rsidP="00974E47">
            <w:pPr>
              <w:pStyle w:val="Betarp"/>
              <w:jc w:val="center"/>
              <w:rPr>
                <w:bCs/>
                <w:sz w:val="24"/>
                <w:szCs w:val="24"/>
              </w:rPr>
            </w:pPr>
            <w:r w:rsidRPr="000708BD">
              <w:rPr>
                <w:sz w:val="24"/>
                <w:szCs w:val="24"/>
                <w:lang w:val="lt-LT"/>
              </w:rPr>
              <w:t>14,75</w:t>
            </w:r>
          </w:p>
        </w:tc>
        <w:tc>
          <w:tcPr>
            <w:tcW w:w="1276" w:type="dxa"/>
            <w:vAlign w:val="bottom"/>
          </w:tcPr>
          <w:p w14:paraId="03F2F4F4" w14:textId="23091EBF" w:rsidR="00261FB8" w:rsidRPr="007E0C5F" w:rsidRDefault="00261FB8" w:rsidP="00974E47">
            <w:pPr>
              <w:pStyle w:val="Betarp"/>
              <w:jc w:val="center"/>
              <w:rPr>
                <w:bCs/>
                <w:sz w:val="24"/>
                <w:szCs w:val="24"/>
              </w:rPr>
            </w:pPr>
            <w:r w:rsidRPr="00690DEA">
              <w:rPr>
                <w:sz w:val="24"/>
                <w:szCs w:val="24"/>
                <w:lang w:val="lt-LT"/>
              </w:rPr>
              <w:t>14,78</w:t>
            </w:r>
          </w:p>
        </w:tc>
        <w:tc>
          <w:tcPr>
            <w:tcW w:w="1134" w:type="dxa"/>
            <w:vAlign w:val="bottom"/>
          </w:tcPr>
          <w:p w14:paraId="1D662F23" w14:textId="2FED47ED" w:rsidR="00261FB8" w:rsidRPr="007E0C5F" w:rsidRDefault="00261FB8" w:rsidP="00974E47">
            <w:pPr>
              <w:pStyle w:val="Betarp"/>
              <w:jc w:val="center"/>
              <w:rPr>
                <w:bCs/>
                <w:sz w:val="24"/>
                <w:szCs w:val="24"/>
              </w:rPr>
            </w:pPr>
            <w:r w:rsidRPr="00690DEA">
              <w:rPr>
                <w:sz w:val="24"/>
                <w:szCs w:val="24"/>
                <w:lang w:val="lt-LT"/>
              </w:rPr>
              <w:t>14,81</w:t>
            </w:r>
          </w:p>
        </w:tc>
      </w:tr>
      <w:tr w:rsidR="00261FB8" w:rsidRPr="007E0C5F" w14:paraId="607479ED" w14:textId="742B02CA" w:rsidTr="000D6E55">
        <w:trPr>
          <w:trHeight w:val="275"/>
        </w:trPr>
        <w:tc>
          <w:tcPr>
            <w:tcW w:w="2145" w:type="dxa"/>
            <w:vAlign w:val="center"/>
          </w:tcPr>
          <w:p w14:paraId="5025B2D8" w14:textId="77777777" w:rsidR="00261FB8" w:rsidRPr="00573E2B" w:rsidRDefault="00261FB8" w:rsidP="00974E47">
            <w:pPr>
              <w:pStyle w:val="Betarp"/>
              <w:rPr>
                <w:color w:val="000000"/>
                <w:sz w:val="24"/>
                <w:szCs w:val="24"/>
                <w:lang w:val="lt-LT"/>
              </w:rPr>
            </w:pPr>
            <w:r w:rsidRPr="00573E2B">
              <w:rPr>
                <w:color w:val="000000"/>
                <w:sz w:val="24"/>
                <w:szCs w:val="24"/>
                <w:lang w:val="lt-LT"/>
              </w:rPr>
              <w:t>1001 ir daugiau</w:t>
            </w:r>
          </w:p>
        </w:tc>
        <w:tc>
          <w:tcPr>
            <w:tcW w:w="1187" w:type="dxa"/>
            <w:noWrap/>
          </w:tcPr>
          <w:p w14:paraId="514AF21E" w14:textId="77777777" w:rsidR="00261FB8" w:rsidRPr="00261FB8" w:rsidRDefault="00261FB8" w:rsidP="00974E47">
            <w:pPr>
              <w:pStyle w:val="Betarp"/>
              <w:jc w:val="center"/>
              <w:rPr>
                <w:b/>
                <w:sz w:val="24"/>
                <w:szCs w:val="24"/>
                <w:lang w:val="lt-LT"/>
              </w:rPr>
            </w:pPr>
            <w:r w:rsidRPr="00261FB8">
              <w:rPr>
                <w:b/>
                <w:bCs/>
                <w:sz w:val="24"/>
                <w:szCs w:val="24"/>
              </w:rPr>
              <w:t>17,46</w:t>
            </w:r>
          </w:p>
        </w:tc>
        <w:tc>
          <w:tcPr>
            <w:tcW w:w="1276" w:type="dxa"/>
            <w:noWrap/>
          </w:tcPr>
          <w:p w14:paraId="43374715" w14:textId="77777777" w:rsidR="00261FB8" w:rsidRPr="00261FB8" w:rsidRDefault="00261FB8" w:rsidP="00974E47">
            <w:pPr>
              <w:pStyle w:val="Betarp"/>
              <w:jc w:val="center"/>
              <w:rPr>
                <w:b/>
                <w:sz w:val="24"/>
                <w:szCs w:val="24"/>
                <w:lang w:val="lt-LT"/>
              </w:rPr>
            </w:pPr>
            <w:r w:rsidRPr="00261FB8">
              <w:rPr>
                <w:b/>
                <w:bCs/>
                <w:sz w:val="24"/>
                <w:szCs w:val="24"/>
              </w:rPr>
              <w:t>17,48</w:t>
            </w:r>
          </w:p>
        </w:tc>
        <w:tc>
          <w:tcPr>
            <w:tcW w:w="1418" w:type="dxa"/>
            <w:noWrap/>
          </w:tcPr>
          <w:p w14:paraId="3AAED6D5" w14:textId="56DAB6E0" w:rsidR="00261FB8" w:rsidRPr="00261FB8" w:rsidRDefault="00261FB8" w:rsidP="00974E47">
            <w:pPr>
              <w:pStyle w:val="Betarp"/>
              <w:jc w:val="center"/>
              <w:rPr>
                <w:b/>
                <w:sz w:val="24"/>
                <w:szCs w:val="24"/>
                <w:lang w:val="lt-LT"/>
              </w:rPr>
            </w:pPr>
            <w:r w:rsidRPr="00261FB8">
              <w:rPr>
                <w:b/>
                <w:bCs/>
                <w:sz w:val="24"/>
                <w:szCs w:val="24"/>
              </w:rPr>
              <w:t>17,54</w:t>
            </w:r>
          </w:p>
        </w:tc>
        <w:tc>
          <w:tcPr>
            <w:tcW w:w="1062" w:type="dxa"/>
            <w:vAlign w:val="bottom"/>
          </w:tcPr>
          <w:p w14:paraId="53900348" w14:textId="3CED0DF7" w:rsidR="00261FB8" w:rsidRPr="007E0C5F" w:rsidRDefault="00261FB8" w:rsidP="00974E47">
            <w:pPr>
              <w:pStyle w:val="Betarp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14,78</w:t>
            </w:r>
          </w:p>
        </w:tc>
        <w:tc>
          <w:tcPr>
            <w:tcW w:w="1276" w:type="dxa"/>
            <w:vAlign w:val="bottom"/>
          </w:tcPr>
          <w:p w14:paraId="4F36E11B" w14:textId="6D3D7F6A" w:rsidR="00261FB8" w:rsidRPr="007E0C5F" w:rsidRDefault="00261FB8" w:rsidP="00974E47">
            <w:pPr>
              <w:pStyle w:val="Betarp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14,8</w:t>
            </w:r>
          </w:p>
        </w:tc>
        <w:tc>
          <w:tcPr>
            <w:tcW w:w="1134" w:type="dxa"/>
            <w:vAlign w:val="bottom"/>
          </w:tcPr>
          <w:p w14:paraId="3116FE9D" w14:textId="318FF66C" w:rsidR="00261FB8" w:rsidRPr="007E0C5F" w:rsidRDefault="00261FB8" w:rsidP="00974E47">
            <w:pPr>
              <w:pStyle w:val="Betarp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14,85</w:t>
            </w:r>
          </w:p>
        </w:tc>
      </w:tr>
    </w:tbl>
    <w:p w14:paraId="661F2098" w14:textId="77777777" w:rsidR="00633D35" w:rsidRDefault="00633D35" w:rsidP="00015B6F">
      <w:pPr>
        <w:ind w:firstLine="851"/>
        <w:jc w:val="both"/>
        <w:rPr>
          <w:sz w:val="24"/>
          <w:szCs w:val="24"/>
          <w:lang w:val="lt-LT"/>
        </w:rPr>
      </w:pPr>
    </w:p>
    <w:p w14:paraId="098B08B9" w14:textId="2C6E1276" w:rsidR="00342885" w:rsidRDefault="008E4D9A" w:rsidP="00342885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FC3521">
        <w:rPr>
          <w:sz w:val="24"/>
          <w:szCs w:val="24"/>
          <w:lang w:val="lt-LT"/>
        </w:rPr>
        <w:t>2.2 papunktyje padidin</w:t>
      </w:r>
      <w:r w:rsidR="00A436AA">
        <w:rPr>
          <w:sz w:val="24"/>
          <w:szCs w:val="24"/>
          <w:lang w:val="lt-LT"/>
        </w:rPr>
        <w:t>ti</w:t>
      </w:r>
      <w:r w:rsidR="00FC3521">
        <w:rPr>
          <w:sz w:val="24"/>
          <w:szCs w:val="24"/>
          <w:lang w:val="lt-LT"/>
        </w:rPr>
        <w:t xml:space="preserve"> pagalbos įstaigų vadov</w:t>
      </w:r>
      <w:r w:rsidR="00867619">
        <w:rPr>
          <w:sz w:val="24"/>
          <w:szCs w:val="24"/>
          <w:lang w:val="lt-LT"/>
        </w:rPr>
        <w:t>ų pareiginės algos koeficientai ir</w:t>
      </w:r>
      <w:r w:rsidR="00A436AA">
        <w:rPr>
          <w:sz w:val="24"/>
          <w:szCs w:val="24"/>
          <w:lang w:val="lt-LT"/>
        </w:rPr>
        <w:t xml:space="preserve"> panaikinti koeficientų intervalai</w:t>
      </w:r>
      <w:r w:rsidR="00342885">
        <w:rPr>
          <w:sz w:val="24"/>
          <w:szCs w:val="24"/>
          <w:lang w:val="lt-LT"/>
        </w:rPr>
        <w:t xml:space="preserve"> </w:t>
      </w:r>
      <w:r w:rsidR="00AF553E">
        <w:rPr>
          <w:sz w:val="24"/>
          <w:szCs w:val="24"/>
          <w:lang w:val="lt-LT"/>
        </w:rPr>
        <w:t>(lentelėje pateikiami nuo 2023-01-01 įsigaliosiantys</w:t>
      </w:r>
      <w:r w:rsidR="00AF553E" w:rsidRPr="00B51B91">
        <w:rPr>
          <w:sz w:val="24"/>
          <w:szCs w:val="24"/>
          <w:lang w:val="lt-LT"/>
        </w:rPr>
        <w:t xml:space="preserve"> </w:t>
      </w:r>
      <w:r w:rsidR="00AF553E">
        <w:rPr>
          <w:sz w:val="24"/>
          <w:szCs w:val="24"/>
          <w:lang w:val="lt-LT"/>
        </w:rPr>
        <w:t>p</w:t>
      </w:r>
      <w:r w:rsidR="00AF553E" w:rsidRPr="005024F9">
        <w:rPr>
          <w:sz w:val="24"/>
          <w:szCs w:val="24"/>
          <w:lang w:val="lt-LT"/>
        </w:rPr>
        <w:t>astoviosio</w:t>
      </w:r>
      <w:r w:rsidR="00AF553E">
        <w:rPr>
          <w:sz w:val="24"/>
          <w:szCs w:val="24"/>
          <w:lang w:val="lt-LT"/>
        </w:rPr>
        <w:t>s dalies koeficientai ir šiuo metu galiojantys p</w:t>
      </w:r>
      <w:r w:rsidR="00AF553E" w:rsidRPr="005024F9">
        <w:rPr>
          <w:sz w:val="24"/>
          <w:szCs w:val="24"/>
          <w:lang w:val="lt-LT"/>
        </w:rPr>
        <w:t>astoviosio</w:t>
      </w:r>
      <w:r w:rsidR="00AF553E">
        <w:rPr>
          <w:sz w:val="24"/>
          <w:szCs w:val="24"/>
          <w:lang w:val="lt-LT"/>
        </w:rPr>
        <w:t>s dalies koeficientai).</w:t>
      </w:r>
    </w:p>
    <w:p w14:paraId="7CAA81CD" w14:textId="77777777" w:rsidR="00841810" w:rsidRDefault="00841810" w:rsidP="00015B6F">
      <w:pPr>
        <w:ind w:firstLine="851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1953"/>
        <w:gridCol w:w="2781"/>
        <w:gridCol w:w="2503"/>
        <w:gridCol w:w="2452"/>
      </w:tblGrid>
      <w:tr w:rsidR="00841810" w14:paraId="62D024C3" w14:textId="0E626D04" w:rsidTr="00841810">
        <w:tc>
          <w:tcPr>
            <w:tcW w:w="1953" w:type="dxa"/>
          </w:tcPr>
          <w:p w14:paraId="5E433CB3" w14:textId="77777777" w:rsidR="00841810" w:rsidRDefault="00841810" w:rsidP="00974E47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Pareigybių skaičius</w:t>
            </w:r>
          </w:p>
        </w:tc>
        <w:tc>
          <w:tcPr>
            <w:tcW w:w="2781" w:type="dxa"/>
          </w:tcPr>
          <w:p w14:paraId="547C883A" w14:textId="77777777" w:rsidR="00841810" w:rsidRDefault="00841810" w:rsidP="000604D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Vadovaujamo darbo patirtis (metais)</w:t>
            </w:r>
          </w:p>
        </w:tc>
        <w:tc>
          <w:tcPr>
            <w:tcW w:w="2503" w:type="dxa"/>
          </w:tcPr>
          <w:p w14:paraId="57EBAE5F" w14:textId="77777777" w:rsidR="00841810" w:rsidRDefault="00841810" w:rsidP="0084181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Pastoviosios dalies koeficientai</w:t>
            </w:r>
          </w:p>
          <w:p w14:paraId="4882F3CF" w14:textId="0CDA0B15" w:rsidR="008D5724" w:rsidRPr="000604D7" w:rsidRDefault="008D5724" w:rsidP="00841810">
            <w:pPr>
              <w:rPr>
                <w:b/>
                <w:sz w:val="24"/>
                <w:szCs w:val="24"/>
                <w:lang w:val="lt-LT"/>
              </w:rPr>
            </w:pPr>
            <w:r w:rsidRPr="000604D7">
              <w:rPr>
                <w:b/>
                <w:sz w:val="24"/>
                <w:szCs w:val="24"/>
                <w:lang w:val="lt-LT"/>
              </w:rPr>
              <w:t>(nuo 2023-01-01)</w:t>
            </w:r>
          </w:p>
        </w:tc>
        <w:tc>
          <w:tcPr>
            <w:tcW w:w="2452" w:type="dxa"/>
          </w:tcPr>
          <w:p w14:paraId="0C0EC047" w14:textId="77777777" w:rsidR="00841810" w:rsidRDefault="00841810" w:rsidP="0084181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Pastoviosios dalies koeficientai</w:t>
            </w:r>
          </w:p>
          <w:p w14:paraId="70FCE3AE" w14:textId="0A7FB5CE" w:rsidR="00A24544" w:rsidRDefault="003D3AE2" w:rsidP="000604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(šiuo metu galiojantys)</w:t>
            </w:r>
          </w:p>
        </w:tc>
      </w:tr>
      <w:tr w:rsidR="008D5724" w:rsidRPr="008F44E2" w14:paraId="51231597" w14:textId="30B77104" w:rsidTr="00841810">
        <w:tc>
          <w:tcPr>
            <w:tcW w:w="1953" w:type="dxa"/>
            <w:vMerge w:val="restart"/>
          </w:tcPr>
          <w:p w14:paraId="661F4180" w14:textId="77777777" w:rsidR="008D5724" w:rsidRDefault="008D5724" w:rsidP="0034288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50 ir mažiau pareigybių</w:t>
            </w:r>
          </w:p>
        </w:tc>
        <w:tc>
          <w:tcPr>
            <w:tcW w:w="2781" w:type="dxa"/>
          </w:tcPr>
          <w:p w14:paraId="5820C495" w14:textId="77777777" w:rsidR="008D5724" w:rsidRDefault="008D5724" w:rsidP="00974E47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iki 5</w:t>
            </w:r>
          </w:p>
        </w:tc>
        <w:tc>
          <w:tcPr>
            <w:tcW w:w="2503" w:type="dxa"/>
            <w:vAlign w:val="center"/>
          </w:tcPr>
          <w:p w14:paraId="7C227658" w14:textId="77777777" w:rsidR="008D5724" w:rsidRPr="000604D7" w:rsidRDefault="008D5724" w:rsidP="00974E47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0604D7">
              <w:rPr>
                <w:b/>
                <w:sz w:val="24"/>
                <w:szCs w:val="24"/>
              </w:rPr>
              <w:t>13,49</w:t>
            </w:r>
          </w:p>
        </w:tc>
        <w:tc>
          <w:tcPr>
            <w:tcW w:w="2452" w:type="dxa"/>
          </w:tcPr>
          <w:p w14:paraId="08776206" w14:textId="307F82F4" w:rsidR="008D5724" w:rsidRPr="008F44E2" w:rsidRDefault="008D5724" w:rsidP="00974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11,42–13,3</w:t>
            </w:r>
          </w:p>
        </w:tc>
      </w:tr>
      <w:tr w:rsidR="008D5724" w:rsidRPr="008F44E2" w14:paraId="0AF27EA2" w14:textId="66F8432A" w:rsidTr="00841810">
        <w:tc>
          <w:tcPr>
            <w:tcW w:w="1953" w:type="dxa"/>
            <w:vMerge/>
          </w:tcPr>
          <w:p w14:paraId="4A001301" w14:textId="77777777" w:rsidR="008D5724" w:rsidRDefault="008D5724" w:rsidP="00974E47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781" w:type="dxa"/>
          </w:tcPr>
          <w:p w14:paraId="7FE5DC56" w14:textId="77777777" w:rsidR="008D5724" w:rsidRDefault="008D5724" w:rsidP="00974E47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nuo daugiau kaip 5 iki 10</w:t>
            </w:r>
          </w:p>
        </w:tc>
        <w:tc>
          <w:tcPr>
            <w:tcW w:w="2503" w:type="dxa"/>
            <w:vAlign w:val="center"/>
          </w:tcPr>
          <w:p w14:paraId="3042BA51" w14:textId="77777777" w:rsidR="008D5724" w:rsidRPr="000604D7" w:rsidRDefault="008D5724" w:rsidP="00974E47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0604D7">
              <w:rPr>
                <w:b/>
                <w:sz w:val="24"/>
                <w:szCs w:val="24"/>
              </w:rPr>
              <w:t>13,69</w:t>
            </w:r>
          </w:p>
        </w:tc>
        <w:tc>
          <w:tcPr>
            <w:tcW w:w="2452" w:type="dxa"/>
          </w:tcPr>
          <w:p w14:paraId="5D358AEE" w14:textId="26CF8889" w:rsidR="008D5724" w:rsidRPr="008F44E2" w:rsidRDefault="008D5724" w:rsidP="00974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11,59–13,5</w:t>
            </w:r>
          </w:p>
        </w:tc>
      </w:tr>
      <w:tr w:rsidR="008D5724" w:rsidRPr="008F44E2" w14:paraId="5304DD4C" w14:textId="6A1FC325" w:rsidTr="00841810">
        <w:tc>
          <w:tcPr>
            <w:tcW w:w="1953" w:type="dxa"/>
            <w:vMerge/>
          </w:tcPr>
          <w:p w14:paraId="13F0D217" w14:textId="77777777" w:rsidR="008D5724" w:rsidRDefault="008D5724" w:rsidP="00974E47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781" w:type="dxa"/>
          </w:tcPr>
          <w:p w14:paraId="18B8698A" w14:textId="77777777" w:rsidR="008D5724" w:rsidRDefault="008D5724" w:rsidP="00974E47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Nuo daugiau kaip 10</w:t>
            </w:r>
          </w:p>
        </w:tc>
        <w:tc>
          <w:tcPr>
            <w:tcW w:w="2503" w:type="dxa"/>
            <w:vAlign w:val="center"/>
          </w:tcPr>
          <w:p w14:paraId="75B59AE9" w14:textId="72CD383C" w:rsidR="008D5724" w:rsidRPr="000604D7" w:rsidRDefault="008D5724" w:rsidP="00974E47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0604D7">
              <w:rPr>
                <w:b/>
                <w:sz w:val="24"/>
                <w:szCs w:val="24"/>
              </w:rPr>
              <w:t>13,9</w:t>
            </w:r>
          </w:p>
        </w:tc>
        <w:tc>
          <w:tcPr>
            <w:tcW w:w="2452" w:type="dxa"/>
          </w:tcPr>
          <w:p w14:paraId="5F8E57DA" w14:textId="0D78373C" w:rsidR="008D5724" w:rsidRPr="008F44E2" w:rsidRDefault="008D5724" w:rsidP="00974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11,77–13,7</w:t>
            </w:r>
          </w:p>
        </w:tc>
      </w:tr>
    </w:tbl>
    <w:p w14:paraId="1F320DAC" w14:textId="77777777" w:rsidR="00841810" w:rsidRPr="008F623C" w:rsidRDefault="00841810" w:rsidP="00015B6F">
      <w:pPr>
        <w:ind w:firstLine="851"/>
        <w:jc w:val="both"/>
        <w:rPr>
          <w:sz w:val="24"/>
          <w:szCs w:val="24"/>
          <w:lang w:val="lt-LT"/>
        </w:rPr>
      </w:pPr>
    </w:p>
    <w:p w14:paraId="68C54740" w14:textId="1D1FEE22" w:rsidR="00D276B0" w:rsidRDefault="000B5445" w:rsidP="000B5445">
      <w:pPr>
        <w:ind w:firstLine="851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Laukiami rezultatai</w:t>
      </w:r>
      <w:r w:rsidR="008471FD">
        <w:rPr>
          <w:b/>
          <w:sz w:val="24"/>
          <w:szCs w:val="24"/>
          <w:lang w:val="lt-LT"/>
        </w:rPr>
        <w:t xml:space="preserve">. </w:t>
      </w:r>
    </w:p>
    <w:p w14:paraId="2929115E" w14:textId="663D05A0" w:rsidR="008F623C" w:rsidRDefault="00825226" w:rsidP="00825226">
      <w:pPr>
        <w:pStyle w:val="Antrats"/>
        <w:tabs>
          <w:tab w:val="left" w:pos="1296"/>
        </w:tabs>
        <w:ind w:firstLine="720"/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="008F623C">
        <w:rPr>
          <w:sz w:val="24"/>
          <w:szCs w:val="24"/>
          <w:lang w:val="lt-LT"/>
        </w:rPr>
        <w:t>Švietimo įstaigų vadovų</w:t>
      </w:r>
      <w:r w:rsidR="008F623C" w:rsidRPr="008F623C">
        <w:rPr>
          <w:sz w:val="24"/>
          <w:szCs w:val="24"/>
          <w:lang w:val="lt-LT"/>
        </w:rPr>
        <w:t xml:space="preserve"> darbo apmokėjimas reglamentuotas galiojančiais</w:t>
      </w:r>
      <w:r w:rsidR="008F623C">
        <w:rPr>
          <w:sz w:val="24"/>
          <w:szCs w:val="24"/>
          <w:lang w:val="lt-LT"/>
        </w:rPr>
        <w:t xml:space="preserve"> ir aktualiais teisės </w:t>
      </w:r>
      <w:r w:rsidR="008F623C" w:rsidRPr="008F623C">
        <w:rPr>
          <w:sz w:val="24"/>
          <w:szCs w:val="24"/>
          <w:lang w:val="lt-LT"/>
        </w:rPr>
        <w:t>aktais.</w:t>
      </w:r>
      <w:r w:rsidR="00D276B0" w:rsidRPr="006E3D5D">
        <w:rPr>
          <w:b/>
          <w:sz w:val="24"/>
          <w:szCs w:val="24"/>
          <w:lang w:val="lt-LT"/>
        </w:rPr>
        <w:t xml:space="preserve">              </w:t>
      </w:r>
    </w:p>
    <w:p w14:paraId="68C54744" w14:textId="4E0DB96B" w:rsidR="00D276B0" w:rsidRDefault="00825226" w:rsidP="008F623C">
      <w:pPr>
        <w:pStyle w:val="Antrats"/>
        <w:tabs>
          <w:tab w:val="left" w:pos="1296"/>
        </w:tabs>
        <w:ind w:left="720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  </w:t>
      </w:r>
      <w:r w:rsidR="00D276B0" w:rsidRPr="006E3D5D">
        <w:rPr>
          <w:b/>
          <w:bCs/>
          <w:sz w:val="24"/>
          <w:szCs w:val="24"/>
          <w:lang w:val="lt-LT"/>
        </w:rPr>
        <w:t>Finansavimo šaltiniai ir lėšų poreikis</w:t>
      </w:r>
      <w:r w:rsidR="00D276B0" w:rsidRPr="006E3D5D">
        <w:rPr>
          <w:sz w:val="24"/>
          <w:szCs w:val="24"/>
          <w:lang w:val="lt-LT"/>
        </w:rPr>
        <w:t>.</w:t>
      </w:r>
    </w:p>
    <w:p w14:paraId="1CB78C0D" w14:textId="77734B62" w:rsidR="009373F7" w:rsidRDefault="009373F7" w:rsidP="009373F7">
      <w:pPr>
        <w:pStyle w:val="Default"/>
        <w:ind w:firstLine="851"/>
        <w:jc w:val="both"/>
      </w:pPr>
      <w:r>
        <w:t>Lietuvos Respublikos va</w:t>
      </w:r>
      <w:r w:rsidR="00C82724">
        <w:t>lstybės biudžeto (mokymo lėšos)</w:t>
      </w:r>
      <w:r w:rsidRPr="007657B7">
        <w:rPr>
          <w:bCs/>
        </w:rPr>
        <w:t xml:space="preserve"> </w:t>
      </w:r>
      <w:r w:rsidR="008F623C">
        <w:rPr>
          <w:bCs/>
        </w:rPr>
        <w:t xml:space="preserve">ir savivaldybės biudžeto </w:t>
      </w:r>
      <w:r w:rsidRPr="007657B7">
        <w:rPr>
          <w:bCs/>
        </w:rPr>
        <w:t>lėšos.</w:t>
      </w:r>
    </w:p>
    <w:p w14:paraId="68C54746" w14:textId="77777777" w:rsidR="00D276B0" w:rsidRPr="006E3D5D" w:rsidRDefault="00D276B0" w:rsidP="00D276B0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68C54747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68C54748" w14:textId="77777777" w:rsidR="00D276B0" w:rsidRDefault="00D276B0" w:rsidP="00D276B0">
      <w:pPr>
        <w:ind w:firstLine="851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>.</w:t>
      </w:r>
    </w:p>
    <w:p w14:paraId="68C54749" w14:textId="77777777" w:rsidR="00D276B0" w:rsidRPr="00BE4F73" w:rsidRDefault="00D276B0" w:rsidP="00D276B0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Pr="00BE4F73">
        <w:rPr>
          <w:sz w:val="24"/>
          <w:szCs w:val="24"/>
          <w:lang w:val="lt-LT"/>
        </w:rPr>
        <w:t>Teisės akte nenumatoma reguliuoti visuomeninių santykių, susijusių su L</w:t>
      </w:r>
      <w:r>
        <w:rPr>
          <w:sz w:val="24"/>
          <w:szCs w:val="24"/>
          <w:lang w:val="lt-LT"/>
        </w:rPr>
        <w:t xml:space="preserve">ietuvos </w:t>
      </w:r>
      <w:r w:rsidRPr="00BE4F73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espublikos</w:t>
      </w:r>
      <w:r w:rsidRPr="00BE4F73">
        <w:rPr>
          <w:sz w:val="24"/>
          <w:szCs w:val="24"/>
          <w:lang w:val="lt-LT"/>
        </w:rPr>
        <w:t xml:space="preserve">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14:paraId="68C5474A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68C5474D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</w:p>
    <w:p w14:paraId="4118967E" w14:textId="77777777" w:rsidR="00AF6921" w:rsidRDefault="00AF6921" w:rsidP="00D276B0">
      <w:pPr>
        <w:ind w:firstLine="851"/>
        <w:jc w:val="both"/>
        <w:rPr>
          <w:sz w:val="24"/>
          <w:szCs w:val="24"/>
          <w:lang w:val="lt-LT"/>
        </w:rPr>
      </w:pPr>
    </w:p>
    <w:p w14:paraId="67523185" w14:textId="77777777" w:rsidR="00AF6921" w:rsidRPr="006E3D5D" w:rsidRDefault="00AF6921" w:rsidP="00D276B0">
      <w:pPr>
        <w:ind w:firstLine="851"/>
        <w:jc w:val="both"/>
        <w:rPr>
          <w:sz w:val="24"/>
          <w:szCs w:val="24"/>
          <w:lang w:val="lt-LT"/>
        </w:rPr>
      </w:pPr>
      <w:bookmarkStart w:id="0" w:name="_GoBack"/>
      <w:bookmarkEnd w:id="0"/>
    </w:p>
    <w:p w14:paraId="68C54754" w14:textId="76E4C460" w:rsidR="00495A04" w:rsidRPr="00CB0190" w:rsidRDefault="00D276B0" w:rsidP="009261DD">
      <w:pPr>
        <w:ind w:right="197"/>
        <w:rPr>
          <w:caps/>
          <w:sz w:val="24"/>
          <w:szCs w:val="24"/>
        </w:rPr>
      </w:pPr>
      <w:r w:rsidRPr="006E3D5D">
        <w:rPr>
          <w:sz w:val="24"/>
          <w:szCs w:val="24"/>
          <w:lang w:val="lt-LT"/>
        </w:rPr>
        <w:t>Švietimo</w:t>
      </w:r>
      <w:r w:rsidR="00393A55">
        <w:rPr>
          <w:sz w:val="24"/>
          <w:szCs w:val="24"/>
          <w:lang w:val="lt-LT"/>
        </w:rPr>
        <w:t xml:space="preserve"> ir sporto</w:t>
      </w:r>
      <w:r w:rsidRPr="006E3D5D">
        <w:rPr>
          <w:sz w:val="24"/>
          <w:szCs w:val="24"/>
          <w:lang w:val="lt-LT"/>
        </w:rPr>
        <w:t xml:space="preserve"> </w:t>
      </w:r>
      <w:r w:rsidR="0043108D">
        <w:rPr>
          <w:sz w:val="24"/>
          <w:szCs w:val="24"/>
          <w:lang w:val="lt-LT"/>
        </w:rPr>
        <w:t>skyriaus vedėjo pavaduotoja</w:t>
      </w:r>
      <w:r w:rsidR="00393A55">
        <w:rPr>
          <w:sz w:val="24"/>
          <w:szCs w:val="24"/>
          <w:lang w:val="lt-LT"/>
        </w:rPr>
        <w:tab/>
      </w:r>
      <w:r w:rsidR="00393A55">
        <w:rPr>
          <w:sz w:val="24"/>
          <w:szCs w:val="24"/>
          <w:lang w:val="lt-LT"/>
        </w:rPr>
        <w:tab/>
      </w:r>
      <w:r w:rsidR="00393A55">
        <w:rPr>
          <w:sz w:val="24"/>
          <w:szCs w:val="24"/>
          <w:lang w:val="lt-LT"/>
        </w:rPr>
        <w:tab/>
      </w:r>
      <w:r w:rsidR="00393A55">
        <w:rPr>
          <w:sz w:val="24"/>
          <w:szCs w:val="24"/>
          <w:lang w:val="lt-LT"/>
        </w:rPr>
        <w:tab/>
      </w:r>
      <w:r w:rsidR="0043108D">
        <w:rPr>
          <w:sz w:val="24"/>
          <w:szCs w:val="24"/>
          <w:lang w:val="lt-LT"/>
        </w:rPr>
        <w:t>Rita Elmonienė</w:t>
      </w:r>
    </w:p>
    <w:p w14:paraId="68C54755" w14:textId="77777777" w:rsidR="001059F4" w:rsidRPr="00495A04" w:rsidRDefault="001059F4" w:rsidP="008E7F5B"/>
    <w:sectPr w:rsidR="001059F4" w:rsidRPr="00495A04" w:rsidSect="00AF6921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1B71B" w14:textId="77777777" w:rsidR="00864FCC" w:rsidRDefault="00864FCC">
      <w:r>
        <w:separator/>
      </w:r>
    </w:p>
  </w:endnote>
  <w:endnote w:type="continuationSeparator" w:id="0">
    <w:p w14:paraId="67C42E98" w14:textId="77777777" w:rsidR="00864FCC" w:rsidRDefault="0086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776DD" w14:textId="77777777" w:rsidR="00864FCC" w:rsidRDefault="00864FCC">
      <w:r>
        <w:separator/>
      </w:r>
    </w:p>
  </w:footnote>
  <w:footnote w:type="continuationSeparator" w:id="0">
    <w:p w14:paraId="2A56E61B" w14:textId="77777777" w:rsidR="00864FCC" w:rsidRDefault="00864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5475A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68C54763" wp14:editId="68C54764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5475B" w14:textId="5FABF857" w:rsidR="00EB1BFB" w:rsidRPr="00F26541" w:rsidRDefault="00F26541" w:rsidP="00F26541">
    <w:pPr>
      <w:jc w:val="right"/>
      <w:rPr>
        <w:sz w:val="24"/>
        <w:szCs w:val="24"/>
      </w:rPr>
    </w:pPr>
    <w:r w:rsidRPr="00F26541">
      <w:rPr>
        <w:sz w:val="24"/>
        <w:szCs w:val="24"/>
        <w:lang w:val="lt-LT"/>
      </w:rPr>
      <w:t>Projektas</w:t>
    </w:r>
  </w:p>
  <w:p w14:paraId="68C5475C" w14:textId="63630110" w:rsidR="00EB1BFB" w:rsidRPr="00F26541" w:rsidRDefault="00EB1BFB" w:rsidP="00F26541">
    <w:pPr>
      <w:tabs>
        <w:tab w:val="left" w:pos="6225"/>
      </w:tabs>
      <w:jc w:val="center"/>
      <w:rPr>
        <w:sz w:val="24"/>
        <w:szCs w:val="24"/>
        <w:lang w:val="lt-LT"/>
      </w:rPr>
    </w:pPr>
  </w:p>
  <w:p w14:paraId="68C5475D" w14:textId="77777777" w:rsidR="00EB1BFB" w:rsidRPr="00F26541" w:rsidRDefault="00EB1BFB" w:rsidP="00F26541">
    <w:pPr>
      <w:jc w:val="center"/>
      <w:rPr>
        <w:sz w:val="24"/>
        <w:szCs w:val="24"/>
      </w:rPr>
    </w:pPr>
  </w:p>
  <w:p w14:paraId="4189B2FF" w14:textId="77777777" w:rsidR="00F26541" w:rsidRDefault="00F26541" w:rsidP="00F26541">
    <w:pPr>
      <w:jc w:val="center"/>
      <w:rPr>
        <w:b/>
        <w:sz w:val="24"/>
        <w:szCs w:val="24"/>
      </w:rPr>
    </w:pPr>
  </w:p>
  <w:p w14:paraId="5AA4B60E" w14:textId="77777777" w:rsidR="00F26541" w:rsidRDefault="00F26541" w:rsidP="00F26541">
    <w:pPr>
      <w:jc w:val="center"/>
      <w:rPr>
        <w:b/>
        <w:sz w:val="24"/>
        <w:szCs w:val="24"/>
      </w:rPr>
    </w:pPr>
  </w:p>
  <w:p w14:paraId="68C54760" w14:textId="77777777" w:rsidR="00EB1BFB" w:rsidRPr="00F26541" w:rsidRDefault="00EB1BFB" w:rsidP="00F26541">
    <w:pPr>
      <w:jc w:val="center"/>
      <w:rPr>
        <w:b/>
        <w:sz w:val="24"/>
        <w:szCs w:val="24"/>
      </w:rPr>
    </w:pPr>
    <w:r w:rsidRPr="00F26541">
      <w:rPr>
        <w:b/>
        <w:sz w:val="24"/>
        <w:szCs w:val="24"/>
      </w:rPr>
      <w:t>ROKI</w:t>
    </w:r>
    <w:r w:rsidRPr="00F26541">
      <w:rPr>
        <w:b/>
        <w:sz w:val="24"/>
        <w:szCs w:val="24"/>
        <w:lang w:val="lt-LT"/>
      </w:rPr>
      <w:t>Š</w:t>
    </w:r>
    <w:r w:rsidRPr="00F26541">
      <w:rPr>
        <w:b/>
        <w:sz w:val="24"/>
        <w:szCs w:val="24"/>
      </w:rPr>
      <w:t>KIO RAJONO SAVIVALDYBĖS TARYBA</w:t>
    </w:r>
  </w:p>
  <w:p w14:paraId="68C54761" w14:textId="77777777" w:rsidR="00EB1BFB" w:rsidRPr="00F26541" w:rsidRDefault="00EB1BFB" w:rsidP="00F26541">
    <w:pPr>
      <w:jc w:val="center"/>
      <w:rPr>
        <w:b/>
        <w:sz w:val="24"/>
        <w:szCs w:val="24"/>
      </w:rPr>
    </w:pPr>
  </w:p>
  <w:p w14:paraId="68C54762" w14:textId="07C6E140" w:rsidR="00EB1BFB" w:rsidRPr="00F26541" w:rsidRDefault="00F26541" w:rsidP="00F26541">
    <w:pPr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="00EB1BFB" w:rsidRPr="00F26541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3B16FC6"/>
    <w:multiLevelType w:val="hybridMultilevel"/>
    <w:tmpl w:val="55005D44"/>
    <w:lvl w:ilvl="0" w:tplc="9422765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FD47983"/>
    <w:multiLevelType w:val="hybridMultilevel"/>
    <w:tmpl w:val="BB96DC96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56D82"/>
    <w:multiLevelType w:val="multilevel"/>
    <w:tmpl w:val="A4E8C30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6B77010"/>
    <w:multiLevelType w:val="hybridMultilevel"/>
    <w:tmpl w:val="C938277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943F55"/>
    <w:multiLevelType w:val="hybridMultilevel"/>
    <w:tmpl w:val="6E96FFEA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91F6C3A"/>
    <w:multiLevelType w:val="multilevel"/>
    <w:tmpl w:val="56EC0FB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465"/>
        </w:tabs>
        <w:ind w:left="465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F35"/>
    <w:rsid w:val="00003410"/>
    <w:rsid w:val="00005835"/>
    <w:rsid w:val="000109A9"/>
    <w:rsid w:val="00015B6F"/>
    <w:rsid w:val="000303BA"/>
    <w:rsid w:val="000315AA"/>
    <w:rsid w:val="00035E8A"/>
    <w:rsid w:val="00036EC1"/>
    <w:rsid w:val="00047E58"/>
    <w:rsid w:val="000505BF"/>
    <w:rsid w:val="00053CD0"/>
    <w:rsid w:val="000604D7"/>
    <w:rsid w:val="00063D87"/>
    <w:rsid w:val="00066845"/>
    <w:rsid w:val="000708BD"/>
    <w:rsid w:val="00073C9D"/>
    <w:rsid w:val="00084F16"/>
    <w:rsid w:val="000850C2"/>
    <w:rsid w:val="00087006"/>
    <w:rsid w:val="000903F4"/>
    <w:rsid w:val="0009042E"/>
    <w:rsid w:val="000A0A01"/>
    <w:rsid w:val="000A2490"/>
    <w:rsid w:val="000A56FC"/>
    <w:rsid w:val="000A5D58"/>
    <w:rsid w:val="000B5445"/>
    <w:rsid w:val="000D4E10"/>
    <w:rsid w:val="000D575F"/>
    <w:rsid w:val="000D5DBA"/>
    <w:rsid w:val="000D6E55"/>
    <w:rsid w:val="000E0632"/>
    <w:rsid w:val="000E2BBD"/>
    <w:rsid w:val="000E6ADD"/>
    <w:rsid w:val="000F612F"/>
    <w:rsid w:val="00101D01"/>
    <w:rsid w:val="001038C4"/>
    <w:rsid w:val="001059F4"/>
    <w:rsid w:val="0010758D"/>
    <w:rsid w:val="001129BE"/>
    <w:rsid w:val="00112CA9"/>
    <w:rsid w:val="00113C20"/>
    <w:rsid w:val="00117764"/>
    <w:rsid w:val="00120BAE"/>
    <w:rsid w:val="001213DF"/>
    <w:rsid w:val="00127CFD"/>
    <w:rsid w:val="00135AC5"/>
    <w:rsid w:val="00137EC8"/>
    <w:rsid w:val="0014055B"/>
    <w:rsid w:val="001408EF"/>
    <w:rsid w:val="00142C8F"/>
    <w:rsid w:val="001441C4"/>
    <w:rsid w:val="00152D24"/>
    <w:rsid w:val="00152E45"/>
    <w:rsid w:val="0015371A"/>
    <w:rsid w:val="0015477C"/>
    <w:rsid w:val="00161653"/>
    <w:rsid w:val="00164591"/>
    <w:rsid w:val="0017378B"/>
    <w:rsid w:val="00177F0E"/>
    <w:rsid w:val="001809B3"/>
    <w:rsid w:val="0018111A"/>
    <w:rsid w:val="0018130C"/>
    <w:rsid w:val="00183E6E"/>
    <w:rsid w:val="00191DAB"/>
    <w:rsid w:val="001940FC"/>
    <w:rsid w:val="001B0982"/>
    <w:rsid w:val="001B29E7"/>
    <w:rsid w:val="001B55E9"/>
    <w:rsid w:val="001D277E"/>
    <w:rsid w:val="001D4E78"/>
    <w:rsid w:val="001E124E"/>
    <w:rsid w:val="001E755B"/>
    <w:rsid w:val="001F3805"/>
    <w:rsid w:val="001F3895"/>
    <w:rsid w:val="00206205"/>
    <w:rsid w:val="00223B2F"/>
    <w:rsid w:val="0022614D"/>
    <w:rsid w:val="00250AFD"/>
    <w:rsid w:val="00251513"/>
    <w:rsid w:val="00252934"/>
    <w:rsid w:val="00256066"/>
    <w:rsid w:val="00261FB8"/>
    <w:rsid w:val="002717F6"/>
    <w:rsid w:val="00273D93"/>
    <w:rsid w:val="0028077D"/>
    <w:rsid w:val="00280B6C"/>
    <w:rsid w:val="0028302F"/>
    <w:rsid w:val="00295C8B"/>
    <w:rsid w:val="00295FBB"/>
    <w:rsid w:val="002A36E9"/>
    <w:rsid w:val="002B21A1"/>
    <w:rsid w:val="002B4ADE"/>
    <w:rsid w:val="002B5426"/>
    <w:rsid w:val="002B55F6"/>
    <w:rsid w:val="002C227A"/>
    <w:rsid w:val="002C4706"/>
    <w:rsid w:val="002C5A5E"/>
    <w:rsid w:val="002C7A7D"/>
    <w:rsid w:val="002D1C8D"/>
    <w:rsid w:val="002D2A7B"/>
    <w:rsid w:val="002D3E41"/>
    <w:rsid w:val="002D5F4F"/>
    <w:rsid w:val="002E0BD5"/>
    <w:rsid w:val="002E36B0"/>
    <w:rsid w:val="002F04C9"/>
    <w:rsid w:val="002F3AA1"/>
    <w:rsid w:val="0030227C"/>
    <w:rsid w:val="00307C0E"/>
    <w:rsid w:val="00310715"/>
    <w:rsid w:val="00315894"/>
    <w:rsid w:val="00327636"/>
    <w:rsid w:val="00327F82"/>
    <w:rsid w:val="00336BCC"/>
    <w:rsid w:val="00342885"/>
    <w:rsid w:val="003450BD"/>
    <w:rsid w:val="00345B13"/>
    <w:rsid w:val="0034727E"/>
    <w:rsid w:val="00351904"/>
    <w:rsid w:val="00356FB7"/>
    <w:rsid w:val="00357C84"/>
    <w:rsid w:val="0036444C"/>
    <w:rsid w:val="00375E58"/>
    <w:rsid w:val="00383EF3"/>
    <w:rsid w:val="0038401C"/>
    <w:rsid w:val="003860F0"/>
    <w:rsid w:val="0039149B"/>
    <w:rsid w:val="00393A55"/>
    <w:rsid w:val="003A066F"/>
    <w:rsid w:val="003A08D5"/>
    <w:rsid w:val="003A2F5A"/>
    <w:rsid w:val="003A5939"/>
    <w:rsid w:val="003A594C"/>
    <w:rsid w:val="003B2703"/>
    <w:rsid w:val="003D3AE2"/>
    <w:rsid w:val="003D4102"/>
    <w:rsid w:val="003D44FF"/>
    <w:rsid w:val="003E0EA4"/>
    <w:rsid w:val="003E2D48"/>
    <w:rsid w:val="003E3F39"/>
    <w:rsid w:val="003E56E7"/>
    <w:rsid w:val="003E684C"/>
    <w:rsid w:val="003F7AF5"/>
    <w:rsid w:val="00402495"/>
    <w:rsid w:val="00402741"/>
    <w:rsid w:val="00404623"/>
    <w:rsid w:val="00404F18"/>
    <w:rsid w:val="00406170"/>
    <w:rsid w:val="00422F0A"/>
    <w:rsid w:val="0043108D"/>
    <w:rsid w:val="00431FE0"/>
    <w:rsid w:val="004330BB"/>
    <w:rsid w:val="00435287"/>
    <w:rsid w:val="00441928"/>
    <w:rsid w:val="00441F87"/>
    <w:rsid w:val="00454130"/>
    <w:rsid w:val="00466B0A"/>
    <w:rsid w:val="00471595"/>
    <w:rsid w:val="00477720"/>
    <w:rsid w:val="00481610"/>
    <w:rsid w:val="00482D4C"/>
    <w:rsid w:val="004855CF"/>
    <w:rsid w:val="00486FCD"/>
    <w:rsid w:val="00492203"/>
    <w:rsid w:val="0049300E"/>
    <w:rsid w:val="00495A04"/>
    <w:rsid w:val="004965F7"/>
    <w:rsid w:val="004B125B"/>
    <w:rsid w:val="004C3281"/>
    <w:rsid w:val="004C3DD3"/>
    <w:rsid w:val="004C7908"/>
    <w:rsid w:val="004E1466"/>
    <w:rsid w:val="004E3ED5"/>
    <w:rsid w:val="004E4FFD"/>
    <w:rsid w:val="004E5DD1"/>
    <w:rsid w:val="004E7DB8"/>
    <w:rsid w:val="004F4412"/>
    <w:rsid w:val="0050375B"/>
    <w:rsid w:val="005126E4"/>
    <w:rsid w:val="00512A40"/>
    <w:rsid w:val="0051454F"/>
    <w:rsid w:val="00515F28"/>
    <w:rsid w:val="00521BF5"/>
    <w:rsid w:val="00532FBB"/>
    <w:rsid w:val="00533A94"/>
    <w:rsid w:val="005468D6"/>
    <w:rsid w:val="00573094"/>
    <w:rsid w:val="00573E2B"/>
    <w:rsid w:val="005815ED"/>
    <w:rsid w:val="00584E83"/>
    <w:rsid w:val="00590F26"/>
    <w:rsid w:val="00591615"/>
    <w:rsid w:val="00591796"/>
    <w:rsid w:val="00597683"/>
    <w:rsid w:val="005A3B53"/>
    <w:rsid w:val="005A5C4D"/>
    <w:rsid w:val="005A7710"/>
    <w:rsid w:val="005B1C79"/>
    <w:rsid w:val="005C0A2D"/>
    <w:rsid w:val="005C6908"/>
    <w:rsid w:val="005D1F42"/>
    <w:rsid w:val="005E4261"/>
    <w:rsid w:val="005E76F6"/>
    <w:rsid w:val="005F09BE"/>
    <w:rsid w:val="005F2E41"/>
    <w:rsid w:val="005F52FC"/>
    <w:rsid w:val="0060357C"/>
    <w:rsid w:val="00605817"/>
    <w:rsid w:val="006069CA"/>
    <w:rsid w:val="00610BDD"/>
    <w:rsid w:val="006126FD"/>
    <w:rsid w:val="00615054"/>
    <w:rsid w:val="00616799"/>
    <w:rsid w:val="006235D5"/>
    <w:rsid w:val="0062677E"/>
    <w:rsid w:val="00633D35"/>
    <w:rsid w:val="00634C35"/>
    <w:rsid w:val="00642440"/>
    <w:rsid w:val="00650E19"/>
    <w:rsid w:val="00657D3D"/>
    <w:rsid w:val="0067194A"/>
    <w:rsid w:val="0067599F"/>
    <w:rsid w:val="00690DEA"/>
    <w:rsid w:val="00691869"/>
    <w:rsid w:val="006A2C1E"/>
    <w:rsid w:val="006A2DAF"/>
    <w:rsid w:val="006A760B"/>
    <w:rsid w:val="006B145C"/>
    <w:rsid w:val="006B7654"/>
    <w:rsid w:val="006C7A8E"/>
    <w:rsid w:val="006D0369"/>
    <w:rsid w:val="006D10D1"/>
    <w:rsid w:val="006D7E17"/>
    <w:rsid w:val="006F1E62"/>
    <w:rsid w:val="006F2773"/>
    <w:rsid w:val="006F3C10"/>
    <w:rsid w:val="006F7BEF"/>
    <w:rsid w:val="00702E4A"/>
    <w:rsid w:val="007046DB"/>
    <w:rsid w:val="00706689"/>
    <w:rsid w:val="007150A0"/>
    <w:rsid w:val="007239D3"/>
    <w:rsid w:val="007249EB"/>
    <w:rsid w:val="00732426"/>
    <w:rsid w:val="00737C7D"/>
    <w:rsid w:val="00762048"/>
    <w:rsid w:val="007726AD"/>
    <w:rsid w:val="00791DED"/>
    <w:rsid w:val="00795434"/>
    <w:rsid w:val="007A0E7F"/>
    <w:rsid w:val="007A1C45"/>
    <w:rsid w:val="007A5D76"/>
    <w:rsid w:val="007B0168"/>
    <w:rsid w:val="007B0DD1"/>
    <w:rsid w:val="007B21DD"/>
    <w:rsid w:val="007B39C1"/>
    <w:rsid w:val="007B5261"/>
    <w:rsid w:val="007C2AFF"/>
    <w:rsid w:val="007C5791"/>
    <w:rsid w:val="007C737C"/>
    <w:rsid w:val="007D6E1E"/>
    <w:rsid w:val="007E0C5F"/>
    <w:rsid w:val="007F139A"/>
    <w:rsid w:val="007F2E5F"/>
    <w:rsid w:val="007F3B62"/>
    <w:rsid w:val="00804E12"/>
    <w:rsid w:val="00825226"/>
    <w:rsid w:val="00826C1A"/>
    <w:rsid w:val="00833919"/>
    <w:rsid w:val="008353BD"/>
    <w:rsid w:val="00840C2D"/>
    <w:rsid w:val="00841810"/>
    <w:rsid w:val="008471FD"/>
    <w:rsid w:val="008527D1"/>
    <w:rsid w:val="00860126"/>
    <w:rsid w:val="00862621"/>
    <w:rsid w:val="00862ADE"/>
    <w:rsid w:val="00864FCC"/>
    <w:rsid w:val="00867619"/>
    <w:rsid w:val="008739F3"/>
    <w:rsid w:val="00874B5C"/>
    <w:rsid w:val="00876977"/>
    <w:rsid w:val="008772FA"/>
    <w:rsid w:val="008777CF"/>
    <w:rsid w:val="00880DC0"/>
    <w:rsid w:val="0088180C"/>
    <w:rsid w:val="00881D26"/>
    <w:rsid w:val="00883412"/>
    <w:rsid w:val="00886ED2"/>
    <w:rsid w:val="00891BB7"/>
    <w:rsid w:val="008948BD"/>
    <w:rsid w:val="008A3875"/>
    <w:rsid w:val="008B0965"/>
    <w:rsid w:val="008B71C9"/>
    <w:rsid w:val="008C3749"/>
    <w:rsid w:val="008C39F5"/>
    <w:rsid w:val="008D1023"/>
    <w:rsid w:val="008D5724"/>
    <w:rsid w:val="008E0367"/>
    <w:rsid w:val="008E28DE"/>
    <w:rsid w:val="008E2D6D"/>
    <w:rsid w:val="008E48D2"/>
    <w:rsid w:val="008E4D9A"/>
    <w:rsid w:val="008E6C48"/>
    <w:rsid w:val="008E7F5B"/>
    <w:rsid w:val="008F3E4E"/>
    <w:rsid w:val="008F44E2"/>
    <w:rsid w:val="008F623C"/>
    <w:rsid w:val="008F6439"/>
    <w:rsid w:val="008F6AAD"/>
    <w:rsid w:val="00912BDD"/>
    <w:rsid w:val="00915EF0"/>
    <w:rsid w:val="00917406"/>
    <w:rsid w:val="00917F83"/>
    <w:rsid w:val="00925F58"/>
    <w:rsid w:val="009261DD"/>
    <w:rsid w:val="00926690"/>
    <w:rsid w:val="009328A9"/>
    <w:rsid w:val="009330E9"/>
    <w:rsid w:val="009338F4"/>
    <w:rsid w:val="009339A7"/>
    <w:rsid w:val="00933FA4"/>
    <w:rsid w:val="009355C3"/>
    <w:rsid w:val="009373F7"/>
    <w:rsid w:val="00941231"/>
    <w:rsid w:val="00941467"/>
    <w:rsid w:val="00943726"/>
    <w:rsid w:val="009523E3"/>
    <w:rsid w:val="00953188"/>
    <w:rsid w:val="0096085E"/>
    <w:rsid w:val="00961088"/>
    <w:rsid w:val="00970766"/>
    <w:rsid w:val="0097237D"/>
    <w:rsid w:val="009725C9"/>
    <w:rsid w:val="00973791"/>
    <w:rsid w:val="0098077B"/>
    <w:rsid w:val="0098220B"/>
    <w:rsid w:val="009A1E0F"/>
    <w:rsid w:val="009A6BEF"/>
    <w:rsid w:val="009B2782"/>
    <w:rsid w:val="009B3738"/>
    <w:rsid w:val="009C1F16"/>
    <w:rsid w:val="009C4305"/>
    <w:rsid w:val="009C7B8F"/>
    <w:rsid w:val="009C7BC3"/>
    <w:rsid w:val="009D127B"/>
    <w:rsid w:val="009D4B2B"/>
    <w:rsid w:val="009E2713"/>
    <w:rsid w:val="009E5B3B"/>
    <w:rsid w:val="009E6EAB"/>
    <w:rsid w:val="009F313C"/>
    <w:rsid w:val="00A02431"/>
    <w:rsid w:val="00A02DB7"/>
    <w:rsid w:val="00A04606"/>
    <w:rsid w:val="00A06D21"/>
    <w:rsid w:val="00A21950"/>
    <w:rsid w:val="00A22FAC"/>
    <w:rsid w:val="00A24544"/>
    <w:rsid w:val="00A25805"/>
    <w:rsid w:val="00A25F70"/>
    <w:rsid w:val="00A26624"/>
    <w:rsid w:val="00A436AA"/>
    <w:rsid w:val="00A43887"/>
    <w:rsid w:val="00A539D2"/>
    <w:rsid w:val="00A6095F"/>
    <w:rsid w:val="00A63D8F"/>
    <w:rsid w:val="00A81935"/>
    <w:rsid w:val="00A92EAF"/>
    <w:rsid w:val="00AA205A"/>
    <w:rsid w:val="00AC1089"/>
    <w:rsid w:val="00AC2174"/>
    <w:rsid w:val="00AC6EFA"/>
    <w:rsid w:val="00AC7F3B"/>
    <w:rsid w:val="00AD2373"/>
    <w:rsid w:val="00AE0B3A"/>
    <w:rsid w:val="00AE31EA"/>
    <w:rsid w:val="00AE45FD"/>
    <w:rsid w:val="00AE61B8"/>
    <w:rsid w:val="00AF0F2B"/>
    <w:rsid w:val="00AF553E"/>
    <w:rsid w:val="00AF6921"/>
    <w:rsid w:val="00B0275C"/>
    <w:rsid w:val="00B103CD"/>
    <w:rsid w:val="00B21FA0"/>
    <w:rsid w:val="00B25EA9"/>
    <w:rsid w:val="00B30C26"/>
    <w:rsid w:val="00B3580C"/>
    <w:rsid w:val="00B42104"/>
    <w:rsid w:val="00B450C5"/>
    <w:rsid w:val="00B51B91"/>
    <w:rsid w:val="00B52CC9"/>
    <w:rsid w:val="00B53EC6"/>
    <w:rsid w:val="00B626C3"/>
    <w:rsid w:val="00B63065"/>
    <w:rsid w:val="00B654F9"/>
    <w:rsid w:val="00B65CE4"/>
    <w:rsid w:val="00B6626F"/>
    <w:rsid w:val="00B67248"/>
    <w:rsid w:val="00B94352"/>
    <w:rsid w:val="00B95432"/>
    <w:rsid w:val="00B97138"/>
    <w:rsid w:val="00BB0AEE"/>
    <w:rsid w:val="00BB3C1D"/>
    <w:rsid w:val="00BB4416"/>
    <w:rsid w:val="00BB5448"/>
    <w:rsid w:val="00BD2B91"/>
    <w:rsid w:val="00BF1C9E"/>
    <w:rsid w:val="00C01403"/>
    <w:rsid w:val="00C03D94"/>
    <w:rsid w:val="00C0567E"/>
    <w:rsid w:val="00C0579C"/>
    <w:rsid w:val="00C07F07"/>
    <w:rsid w:val="00C146CD"/>
    <w:rsid w:val="00C22277"/>
    <w:rsid w:val="00C3379F"/>
    <w:rsid w:val="00C345A0"/>
    <w:rsid w:val="00C34648"/>
    <w:rsid w:val="00C40FEB"/>
    <w:rsid w:val="00C43834"/>
    <w:rsid w:val="00C449E3"/>
    <w:rsid w:val="00C641BD"/>
    <w:rsid w:val="00C64ED1"/>
    <w:rsid w:val="00C6605C"/>
    <w:rsid w:val="00C6637B"/>
    <w:rsid w:val="00C674B0"/>
    <w:rsid w:val="00C70E76"/>
    <w:rsid w:val="00C800BE"/>
    <w:rsid w:val="00C816FE"/>
    <w:rsid w:val="00C82724"/>
    <w:rsid w:val="00C85F24"/>
    <w:rsid w:val="00C8776E"/>
    <w:rsid w:val="00C87913"/>
    <w:rsid w:val="00C90E37"/>
    <w:rsid w:val="00C9370D"/>
    <w:rsid w:val="00CA076F"/>
    <w:rsid w:val="00CA1639"/>
    <w:rsid w:val="00CA536C"/>
    <w:rsid w:val="00CA7A49"/>
    <w:rsid w:val="00CC489D"/>
    <w:rsid w:val="00CC5051"/>
    <w:rsid w:val="00CC684B"/>
    <w:rsid w:val="00CD0DFC"/>
    <w:rsid w:val="00CD38C7"/>
    <w:rsid w:val="00CE0027"/>
    <w:rsid w:val="00D02FAE"/>
    <w:rsid w:val="00D03163"/>
    <w:rsid w:val="00D056C9"/>
    <w:rsid w:val="00D057EC"/>
    <w:rsid w:val="00D05974"/>
    <w:rsid w:val="00D060DF"/>
    <w:rsid w:val="00D111A0"/>
    <w:rsid w:val="00D17395"/>
    <w:rsid w:val="00D2091D"/>
    <w:rsid w:val="00D26423"/>
    <w:rsid w:val="00D276B0"/>
    <w:rsid w:val="00D277D6"/>
    <w:rsid w:val="00D32394"/>
    <w:rsid w:val="00D35D16"/>
    <w:rsid w:val="00D40547"/>
    <w:rsid w:val="00D51281"/>
    <w:rsid w:val="00D65E62"/>
    <w:rsid w:val="00D773A4"/>
    <w:rsid w:val="00D95AB6"/>
    <w:rsid w:val="00D9755F"/>
    <w:rsid w:val="00DB1B80"/>
    <w:rsid w:val="00DB2923"/>
    <w:rsid w:val="00DB35CE"/>
    <w:rsid w:val="00DB7744"/>
    <w:rsid w:val="00DE738F"/>
    <w:rsid w:val="00E00CF8"/>
    <w:rsid w:val="00E03691"/>
    <w:rsid w:val="00E124F1"/>
    <w:rsid w:val="00E17AF0"/>
    <w:rsid w:val="00E17CB5"/>
    <w:rsid w:val="00E25C95"/>
    <w:rsid w:val="00E32D55"/>
    <w:rsid w:val="00E41615"/>
    <w:rsid w:val="00E42327"/>
    <w:rsid w:val="00E561C9"/>
    <w:rsid w:val="00E65675"/>
    <w:rsid w:val="00E709C2"/>
    <w:rsid w:val="00E750C3"/>
    <w:rsid w:val="00E838DB"/>
    <w:rsid w:val="00E876C9"/>
    <w:rsid w:val="00E87D6A"/>
    <w:rsid w:val="00EA68D0"/>
    <w:rsid w:val="00EB1BFB"/>
    <w:rsid w:val="00EB1E20"/>
    <w:rsid w:val="00EB2DB5"/>
    <w:rsid w:val="00EC5728"/>
    <w:rsid w:val="00ED01A4"/>
    <w:rsid w:val="00ED26E0"/>
    <w:rsid w:val="00EE1119"/>
    <w:rsid w:val="00EE26F6"/>
    <w:rsid w:val="00EF0ABA"/>
    <w:rsid w:val="00EF3B3C"/>
    <w:rsid w:val="00F12E2A"/>
    <w:rsid w:val="00F26541"/>
    <w:rsid w:val="00F268E7"/>
    <w:rsid w:val="00F30B0A"/>
    <w:rsid w:val="00F31415"/>
    <w:rsid w:val="00F4085F"/>
    <w:rsid w:val="00F441AA"/>
    <w:rsid w:val="00F514AF"/>
    <w:rsid w:val="00F51557"/>
    <w:rsid w:val="00F521E0"/>
    <w:rsid w:val="00F5672D"/>
    <w:rsid w:val="00F60BC9"/>
    <w:rsid w:val="00F629CF"/>
    <w:rsid w:val="00F633D1"/>
    <w:rsid w:val="00F726F0"/>
    <w:rsid w:val="00F73E08"/>
    <w:rsid w:val="00F80D4B"/>
    <w:rsid w:val="00F816A8"/>
    <w:rsid w:val="00FA06A2"/>
    <w:rsid w:val="00FA7F10"/>
    <w:rsid w:val="00FB028B"/>
    <w:rsid w:val="00FB0A9B"/>
    <w:rsid w:val="00FB46BB"/>
    <w:rsid w:val="00FB5DB0"/>
    <w:rsid w:val="00FB6C72"/>
    <w:rsid w:val="00FC1353"/>
    <w:rsid w:val="00FC3521"/>
    <w:rsid w:val="00FD7B4B"/>
    <w:rsid w:val="00FE44D3"/>
    <w:rsid w:val="00FE6FD3"/>
    <w:rsid w:val="00FE7542"/>
    <w:rsid w:val="00FE7F0D"/>
    <w:rsid w:val="00FF0100"/>
    <w:rsid w:val="00FF3B62"/>
    <w:rsid w:val="00F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54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saitas">
    <w:name w:val="Hyperlink"/>
    <w:basedOn w:val="Numatytasispastraiposriftas"/>
    <w:unhideWhenUsed/>
    <w:rsid w:val="00315894"/>
    <w:rPr>
      <w:color w:val="0000FF" w:themeColor="hyperlink"/>
      <w:u w:val="single"/>
    </w:rPr>
  </w:style>
  <w:style w:type="table" w:styleId="Lentelstinklelis">
    <w:name w:val="Table Grid"/>
    <w:basedOn w:val="prastojilentel"/>
    <w:rsid w:val="00AC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saitas">
    <w:name w:val="Hyperlink"/>
    <w:basedOn w:val="Numatytasispastraiposriftas"/>
    <w:unhideWhenUsed/>
    <w:rsid w:val="00315894"/>
    <w:rPr>
      <w:color w:val="0000FF" w:themeColor="hyperlink"/>
      <w:u w:val="single"/>
    </w:rPr>
  </w:style>
  <w:style w:type="table" w:styleId="Lentelstinklelis">
    <w:name w:val="Table Grid"/>
    <w:basedOn w:val="prastojilentel"/>
    <w:rsid w:val="00AC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4</Pages>
  <Words>4829</Words>
  <Characters>2754</Characters>
  <Application>Microsoft Office Word</Application>
  <DocSecurity>0</DocSecurity>
  <Lines>22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Vienas langelis</cp:lastModifiedBy>
  <cp:revision>2</cp:revision>
  <cp:lastPrinted>2022-12-09T08:20:00Z</cp:lastPrinted>
  <dcterms:created xsi:type="dcterms:W3CDTF">2022-12-14T11:11:00Z</dcterms:created>
  <dcterms:modified xsi:type="dcterms:W3CDTF">2022-12-14T11:11:00Z</dcterms:modified>
</cp:coreProperties>
</file>