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3A071CC8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955010">
        <w:rPr>
          <w:b/>
          <w:sz w:val="24"/>
          <w:szCs w:val="24"/>
          <w:lang w:val="lt-LT" w:eastAsia="en-US"/>
        </w:rPr>
        <w:t>23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955010">
        <w:rPr>
          <w:b/>
          <w:sz w:val="24"/>
          <w:szCs w:val="24"/>
          <w:lang w:val="lt-LT" w:eastAsia="en-US"/>
        </w:rPr>
        <w:t>24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4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</w:t>
      </w:r>
      <w:bookmarkStart w:id="0" w:name="_GoBack"/>
      <w:bookmarkEnd w:id="0"/>
      <w:r w:rsidRPr="003A00DE">
        <w:rPr>
          <w:b/>
          <w:sz w:val="24"/>
          <w:szCs w:val="24"/>
          <w:lang w:val="lt-LT" w:eastAsia="en-US"/>
        </w:rPr>
        <w:t>PAKEITIMO</w:t>
      </w:r>
      <w:r w:rsidR="007C67C6">
        <w:rPr>
          <w:b/>
          <w:sz w:val="24"/>
          <w:szCs w:val="24"/>
          <w:lang w:val="lt-LT" w:eastAsia="en-US"/>
        </w:rPr>
        <w:t xml:space="preserve"> 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17BAB512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9430C">
        <w:rPr>
          <w:sz w:val="24"/>
          <w:szCs w:val="24"/>
          <w:lang w:val="lt-LT" w:eastAsia="en-US"/>
        </w:rPr>
        <w:t>2</w:t>
      </w:r>
      <w:r w:rsidRPr="003A00DE">
        <w:rPr>
          <w:sz w:val="24"/>
          <w:szCs w:val="24"/>
          <w:lang w:val="lt-LT" w:eastAsia="en-US"/>
        </w:rPr>
        <w:t xml:space="preserve"> m.</w:t>
      </w:r>
      <w:r w:rsidR="00E163AA">
        <w:rPr>
          <w:sz w:val="24"/>
          <w:szCs w:val="24"/>
          <w:lang w:val="lt-LT" w:eastAsia="en-US"/>
        </w:rPr>
        <w:t xml:space="preserve"> </w:t>
      </w:r>
      <w:r w:rsidR="00511451">
        <w:rPr>
          <w:sz w:val="24"/>
          <w:szCs w:val="24"/>
          <w:lang w:val="lt-LT" w:eastAsia="en-US"/>
        </w:rPr>
        <w:t>gruodžio</w:t>
      </w:r>
      <w:r w:rsidR="00E163AA">
        <w:rPr>
          <w:sz w:val="24"/>
          <w:szCs w:val="24"/>
          <w:lang w:val="lt-LT" w:eastAsia="en-US"/>
        </w:rPr>
        <w:t xml:space="preserve"> 23 </w:t>
      </w:r>
      <w:r w:rsidRPr="003A00DE">
        <w:rPr>
          <w:sz w:val="24"/>
          <w:szCs w:val="24"/>
          <w:lang w:val="lt-LT" w:eastAsia="en-US"/>
        </w:rPr>
        <w:t>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B213DBC" w:rsidR="00991ACE" w:rsidRPr="00321688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321688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321688">
        <w:rPr>
          <w:sz w:val="24"/>
          <w:szCs w:val="24"/>
          <w:lang w:val="lt-LT" w:eastAsia="en-US"/>
        </w:rPr>
        <w:t xml:space="preserve">statymo </w:t>
      </w:r>
      <w:r w:rsidR="00EC4AEC" w:rsidRPr="00321688">
        <w:rPr>
          <w:sz w:val="24"/>
          <w:szCs w:val="24"/>
          <w:lang w:val="lt-LT" w:eastAsia="en-US"/>
        </w:rPr>
        <w:t>18 str</w:t>
      </w:r>
      <w:r w:rsidR="00327FDB" w:rsidRPr="00321688">
        <w:rPr>
          <w:sz w:val="24"/>
          <w:szCs w:val="24"/>
          <w:lang w:val="lt-LT" w:eastAsia="en-US"/>
        </w:rPr>
        <w:t>aipsnio 1 dalimi</w:t>
      </w:r>
      <w:r w:rsidR="00321688" w:rsidRPr="00321688">
        <w:rPr>
          <w:color w:val="000000"/>
          <w:sz w:val="24"/>
          <w:szCs w:val="24"/>
        </w:rPr>
        <w:t xml:space="preserve">, </w:t>
      </w:r>
      <w:r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Pr="00321688">
        <w:rPr>
          <w:sz w:val="24"/>
          <w:szCs w:val="24"/>
          <w:lang w:val="lt-LT" w:eastAsia="en-US"/>
        </w:rPr>
        <w:t xml:space="preserve"> n u s p r e n d ž i 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53EC85DB" w:rsidR="00545079" w:rsidRPr="007C05A4" w:rsidRDefault="007C05A4" w:rsidP="007C05A4">
      <w:pPr>
        <w:ind w:firstLine="720"/>
        <w:jc w:val="both"/>
        <w:rPr>
          <w:sz w:val="24"/>
          <w:szCs w:val="24"/>
          <w:lang w:val="lt-LT" w:eastAsia="en-US"/>
        </w:rPr>
      </w:pPr>
      <w:r w:rsidRPr="007C05A4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7C05A4">
        <w:rPr>
          <w:sz w:val="24"/>
          <w:szCs w:val="24"/>
          <w:lang w:val="lt-LT" w:eastAsia="en-US"/>
        </w:rPr>
        <w:t>P</w:t>
      </w:r>
      <w:r w:rsidR="003A00DE" w:rsidRPr="007C05A4">
        <w:rPr>
          <w:sz w:val="24"/>
          <w:szCs w:val="24"/>
          <w:lang w:val="lt-LT" w:eastAsia="en-US"/>
        </w:rPr>
        <w:t xml:space="preserve">akeisti </w:t>
      </w:r>
      <w:r w:rsidR="00C0313D" w:rsidRPr="007C05A4">
        <w:rPr>
          <w:sz w:val="24"/>
          <w:szCs w:val="24"/>
          <w:lang w:val="lt-LT" w:eastAsia="en-US"/>
        </w:rPr>
        <w:t>Rokiškio rajono savivaldybės tarybos 202</w:t>
      </w:r>
      <w:r w:rsidR="00955010" w:rsidRPr="007C05A4">
        <w:rPr>
          <w:sz w:val="24"/>
          <w:szCs w:val="24"/>
          <w:lang w:val="lt-LT" w:eastAsia="en-US"/>
        </w:rPr>
        <w:t>2</w:t>
      </w:r>
      <w:r w:rsidR="00C0313D" w:rsidRPr="007C05A4">
        <w:rPr>
          <w:sz w:val="24"/>
          <w:szCs w:val="24"/>
          <w:lang w:val="lt-LT" w:eastAsia="en-US"/>
        </w:rPr>
        <w:t xml:space="preserve"> m. vasario 2</w:t>
      </w:r>
      <w:r w:rsidR="00955010" w:rsidRPr="007C05A4">
        <w:rPr>
          <w:sz w:val="24"/>
          <w:szCs w:val="24"/>
          <w:lang w:val="lt-LT" w:eastAsia="en-US"/>
        </w:rPr>
        <w:t>3</w:t>
      </w:r>
      <w:r w:rsidR="00C0313D" w:rsidRPr="007C05A4">
        <w:rPr>
          <w:sz w:val="24"/>
          <w:szCs w:val="24"/>
          <w:lang w:val="lt-LT" w:eastAsia="en-US"/>
        </w:rPr>
        <w:t xml:space="preserve"> d. sprendimo Nr. TS-</w:t>
      </w:r>
      <w:r w:rsidR="00955010" w:rsidRPr="007C05A4">
        <w:rPr>
          <w:sz w:val="24"/>
          <w:szCs w:val="24"/>
          <w:lang w:val="lt-LT" w:eastAsia="en-US"/>
        </w:rPr>
        <w:t>24</w:t>
      </w:r>
      <w:r w:rsidR="00C0313D" w:rsidRPr="007C05A4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7C05A4">
        <w:rPr>
          <w:sz w:val="24"/>
          <w:szCs w:val="24"/>
          <w:lang w:val="lt-LT" w:eastAsia="en-US"/>
        </w:rPr>
        <w:t>Dėl Rokiškio rajono savivaldybės 202</w:t>
      </w:r>
      <w:r w:rsidR="00955010" w:rsidRPr="007C05A4">
        <w:rPr>
          <w:sz w:val="24"/>
          <w:szCs w:val="24"/>
          <w:lang w:val="lt-LT" w:eastAsia="en-US"/>
        </w:rPr>
        <w:t>2</w:t>
      </w:r>
      <w:r w:rsidR="00C0313D" w:rsidRPr="007C05A4">
        <w:rPr>
          <w:b/>
          <w:sz w:val="24"/>
          <w:szCs w:val="24"/>
          <w:lang w:val="lt-LT" w:eastAsia="en-US"/>
        </w:rPr>
        <w:t>–</w:t>
      </w:r>
      <w:r w:rsidR="00C0313D" w:rsidRPr="007C05A4">
        <w:rPr>
          <w:sz w:val="24"/>
          <w:szCs w:val="24"/>
          <w:lang w:val="lt-LT" w:eastAsia="en-US"/>
        </w:rPr>
        <w:t>202</w:t>
      </w:r>
      <w:r w:rsidR="00955010" w:rsidRPr="007C05A4">
        <w:rPr>
          <w:sz w:val="24"/>
          <w:szCs w:val="24"/>
          <w:lang w:val="lt-LT" w:eastAsia="en-US"/>
        </w:rPr>
        <w:t>4</w:t>
      </w:r>
      <w:r w:rsidR="00C0313D" w:rsidRPr="007C05A4">
        <w:rPr>
          <w:sz w:val="24"/>
          <w:szCs w:val="24"/>
          <w:lang w:val="lt-LT" w:eastAsia="en-US"/>
        </w:rPr>
        <w:t xml:space="preserve"> metų strateginio veiklos plano patvirtinimo“ 1 punktu patvirtinto </w:t>
      </w:r>
      <w:r w:rsidR="00545079" w:rsidRPr="007C05A4">
        <w:rPr>
          <w:sz w:val="24"/>
          <w:szCs w:val="24"/>
          <w:lang w:val="lt-LT" w:eastAsia="en-US"/>
        </w:rPr>
        <w:t>Rokiškio rajono savivaldybės 202</w:t>
      </w:r>
      <w:r w:rsidR="00955010" w:rsidRPr="007C05A4">
        <w:rPr>
          <w:sz w:val="24"/>
          <w:szCs w:val="24"/>
          <w:lang w:val="lt-LT" w:eastAsia="en-US"/>
        </w:rPr>
        <w:t>2</w:t>
      </w:r>
      <w:r w:rsidR="00545079" w:rsidRPr="007C05A4">
        <w:rPr>
          <w:sz w:val="24"/>
          <w:szCs w:val="24"/>
          <w:lang w:val="lt-LT" w:eastAsia="en-US"/>
        </w:rPr>
        <w:t>-202</w:t>
      </w:r>
      <w:r w:rsidR="00955010" w:rsidRPr="007C05A4">
        <w:rPr>
          <w:sz w:val="24"/>
          <w:szCs w:val="24"/>
          <w:lang w:val="lt-LT" w:eastAsia="en-US"/>
        </w:rPr>
        <w:t>4</w:t>
      </w:r>
      <w:r w:rsidR="00545079" w:rsidRPr="007C05A4">
        <w:rPr>
          <w:sz w:val="24"/>
          <w:szCs w:val="24"/>
          <w:lang w:val="lt-LT" w:eastAsia="en-US"/>
        </w:rPr>
        <w:t xml:space="preserve"> metų </w:t>
      </w:r>
      <w:proofErr w:type="spellStart"/>
      <w:r w:rsidR="00545079" w:rsidRPr="007C05A4">
        <w:rPr>
          <w:sz w:val="24"/>
          <w:szCs w:val="24"/>
          <w:lang w:val="lt-LT" w:eastAsia="en-US"/>
        </w:rPr>
        <w:t>strategino</w:t>
      </w:r>
      <w:proofErr w:type="spellEnd"/>
      <w:r w:rsidR="00545079" w:rsidRPr="007C05A4">
        <w:rPr>
          <w:sz w:val="24"/>
          <w:szCs w:val="24"/>
          <w:lang w:val="lt-LT" w:eastAsia="en-US"/>
        </w:rPr>
        <w:t xml:space="preserve"> veiklos plano priedus ir išdėstyti j</w:t>
      </w:r>
      <w:r w:rsidR="00177086">
        <w:rPr>
          <w:sz w:val="24"/>
          <w:szCs w:val="24"/>
          <w:lang w:val="lt-LT" w:eastAsia="en-US"/>
        </w:rPr>
        <w:t>uos nauja redakcija (pridedama).</w:t>
      </w:r>
    </w:p>
    <w:p w14:paraId="4326319C" w14:textId="0DE4404D" w:rsidR="00991ACE" w:rsidRDefault="00A5264A" w:rsidP="00991AC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91ACE">
        <w:rPr>
          <w:bCs/>
          <w:sz w:val="24"/>
          <w:szCs w:val="24"/>
        </w:rPr>
        <w:t xml:space="preserve">. </w:t>
      </w:r>
      <w:proofErr w:type="spellStart"/>
      <w:r w:rsidR="00545079" w:rsidRPr="00991ACE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Rokiškio rajono savivaldybės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0F9FA36F" w14:textId="494C254E" w:rsidR="00387830" w:rsidRPr="007C05A4" w:rsidRDefault="00387830" w:rsidP="00387830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</w:rPr>
        <w:t>3.</w:t>
      </w:r>
      <w:r>
        <w:rPr>
          <w:sz w:val="24"/>
          <w:szCs w:val="24"/>
          <w:lang w:val="lt-LT" w:eastAsia="en-US"/>
        </w:rPr>
        <w:t xml:space="preserve"> Pripažinti netekusiu galios Rokiškio rajono savivaldybės tarybos 2022 m. spalio 28 d. sprendimo Nr. TS-220 „Dėl Rokiškio rajono savivaldybės tarybos 2022 m. vasario 23 d. sprendimo Nr. TS-24 „Dėl Rokiškio rajono savivaldybės 2022-2024 metų strateginio veiklos plano patvirtini</w:t>
      </w:r>
      <w:r w:rsidR="007C67C6">
        <w:rPr>
          <w:sz w:val="24"/>
          <w:szCs w:val="24"/>
          <w:lang w:val="lt-LT" w:eastAsia="en-US"/>
        </w:rPr>
        <w:t xml:space="preserve">mo“ dalinio pakeitimo“ 1 punktą ir 2.2 papunktį. </w:t>
      </w:r>
    </w:p>
    <w:p w14:paraId="2423F91E" w14:textId="1318C6FF" w:rsidR="00387830" w:rsidRPr="00991ACE" w:rsidRDefault="00387830" w:rsidP="00991ACE">
      <w:pPr>
        <w:ind w:firstLine="720"/>
        <w:jc w:val="both"/>
        <w:rPr>
          <w:sz w:val="24"/>
          <w:szCs w:val="24"/>
          <w:lang w:val="lt-LT" w:eastAsia="en-US"/>
        </w:rPr>
      </w:pP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</w:t>
      </w:r>
      <w:proofErr w:type="spellStart"/>
      <w:r w:rsidR="00545079">
        <w:rPr>
          <w:sz w:val="24"/>
          <w:szCs w:val="24"/>
          <w:lang w:val="lt-LT" w:eastAsia="en-US"/>
        </w:rPr>
        <w:t>Godeliauskas</w:t>
      </w:r>
      <w:proofErr w:type="spellEnd"/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883768F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6680259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F2EE53A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51CB431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93998A3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1A18114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BE1AA43" w14:textId="77777777" w:rsidR="00A5264A" w:rsidRDefault="00A5264A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AE1E03F" w14:textId="77777777" w:rsidR="00ED1285" w:rsidRDefault="00ED128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D8850DD" w14:textId="77777777" w:rsidR="00622D8C" w:rsidRDefault="00622D8C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1931DB5" w14:textId="77777777" w:rsidR="00622D8C" w:rsidRPr="003A00DE" w:rsidRDefault="00622D8C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Agnė </w:t>
      </w:r>
      <w:proofErr w:type="spellStart"/>
      <w:r>
        <w:rPr>
          <w:sz w:val="24"/>
          <w:szCs w:val="24"/>
          <w:lang w:val="lt-LT" w:eastAsia="en-US"/>
        </w:rPr>
        <w:t>Grizevičiūtė</w:t>
      </w:r>
      <w:proofErr w:type="spellEnd"/>
    </w:p>
    <w:p w14:paraId="00F721CF" w14:textId="77777777" w:rsidR="006C579C" w:rsidRDefault="006C579C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A8" w14:textId="65C7D6A8" w:rsidR="003A00DE" w:rsidRPr="00EA7FE6" w:rsidRDefault="003A00DE" w:rsidP="00D61737">
      <w:pPr>
        <w:jc w:val="center"/>
        <w:rPr>
          <w:b/>
          <w:bCs/>
          <w:color w:val="000000" w:themeColor="text1"/>
          <w:sz w:val="24"/>
          <w:szCs w:val="24"/>
          <w:lang w:val="lt-LT" w:eastAsia="en-US"/>
        </w:rPr>
      </w:pPr>
      <w:r w:rsidRPr="00EA7FE6">
        <w:rPr>
          <w:b/>
          <w:color w:val="000000" w:themeColor="text1"/>
          <w:sz w:val="24"/>
          <w:szCs w:val="24"/>
          <w:lang w:val="lt-LT" w:eastAsia="en-US"/>
        </w:rPr>
        <w:t>DĖL ROKIŠKIO RAJONO SAVIVALDYBĖS TARYBOS 20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M. </w:t>
      </w:r>
      <w:r w:rsidR="008235ED" w:rsidRPr="00EA7FE6">
        <w:rPr>
          <w:b/>
          <w:color w:val="000000" w:themeColor="text1"/>
          <w:sz w:val="24"/>
          <w:szCs w:val="24"/>
          <w:lang w:val="lt-LT" w:eastAsia="en-US"/>
        </w:rPr>
        <w:t xml:space="preserve">VASARIO 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3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 xml:space="preserve"> D. SPRENDIMO NR. TS-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24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„DĖL ROKIŠKIO RAJONO</w:t>
      </w:r>
      <w:r w:rsidR="007A6C12" w:rsidRPr="00EA7FE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SAVIVALDYBĖS 202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8235ED" w:rsidRPr="00EA7FE6">
        <w:rPr>
          <w:b/>
          <w:color w:val="000000" w:themeColor="text1"/>
          <w:sz w:val="24"/>
          <w:szCs w:val="24"/>
          <w:lang w:val="lt-LT" w:eastAsia="en-US"/>
        </w:rPr>
        <w:t>-20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4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METŲ STRATEGINIO VEIKLOS PLANO PATVIRTINIMO“ PAKEITIMO</w:t>
      </w:r>
      <w:r w:rsidR="00327FDB" w:rsidRPr="00EA7FE6">
        <w:rPr>
          <w:b/>
          <w:color w:val="000000" w:themeColor="text1"/>
          <w:sz w:val="24"/>
          <w:szCs w:val="24"/>
          <w:lang w:val="lt-LT" w:eastAsia="en-US"/>
        </w:rPr>
        <w:t>“</w:t>
      </w:r>
      <w:r w:rsidRPr="00EA7FE6">
        <w:rPr>
          <w:b/>
          <w:bCs/>
          <w:color w:val="000000" w:themeColor="text1"/>
          <w:sz w:val="24"/>
          <w:szCs w:val="24"/>
          <w:lang w:val="lt-LT" w:eastAsia="en-US"/>
        </w:rPr>
        <w:t xml:space="preserve"> </w:t>
      </w:r>
    </w:p>
    <w:p w14:paraId="3BD3A006" w14:textId="77777777" w:rsidR="00BF091A" w:rsidRPr="00EA7FE6" w:rsidRDefault="00BF091A" w:rsidP="00BF091A">
      <w:pPr>
        <w:jc w:val="center"/>
        <w:rPr>
          <w:b/>
          <w:bCs/>
          <w:color w:val="000000" w:themeColor="text1"/>
          <w:sz w:val="24"/>
          <w:szCs w:val="24"/>
          <w:lang w:val="lt-LT" w:eastAsia="en-US"/>
        </w:rPr>
      </w:pPr>
      <w:r w:rsidRPr="00EA7FE6">
        <w:rPr>
          <w:b/>
          <w:bCs/>
          <w:color w:val="000000" w:themeColor="text1"/>
          <w:sz w:val="24"/>
          <w:szCs w:val="24"/>
          <w:lang w:val="lt-LT" w:eastAsia="en-US"/>
        </w:rPr>
        <w:t>AIŠKINAMASIS RAŠTAS</w:t>
      </w:r>
    </w:p>
    <w:p w14:paraId="05B36CA9" w14:textId="77777777" w:rsidR="003A00DE" w:rsidRPr="003A00DE" w:rsidRDefault="003A00DE" w:rsidP="0051137C">
      <w:pPr>
        <w:autoSpaceDE w:val="0"/>
        <w:autoSpaceDN w:val="0"/>
        <w:adjustRightInd w:val="0"/>
        <w:rPr>
          <w:sz w:val="24"/>
          <w:szCs w:val="24"/>
          <w:lang w:val="lt-LT" w:eastAsia="en-US"/>
        </w:rPr>
      </w:pPr>
    </w:p>
    <w:p w14:paraId="05B36CAA" w14:textId="7366E447" w:rsidR="003A00DE" w:rsidRPr="003A00DE" w:rsidRDefault="004A2385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2022-1</w:t>
      </w:r>
      <w:r w:rsidR="00A5264A">
        <w:rPr>
          <w:sz w:val="24"/>
          <w:szCs w:val="24"/>
          <w:lang w:val="pt-BR" w:eastAsia="en-US"/>
        </w:rPr>
        <w:t>2</w:t>
      </w:r>
      <w:r>
        <w:rPr>
          <w:sz w:val="24"/>
          <w:szCs w:val="24"/>
          <w:lang w:val="pt-BR" w:eastAsia="en-US"/>
        </w:rPr>
        <w:t>-</w:t>
      </w:r>
      <w:r w:rsidR="00A5264A">
        <w:rPr>
          <w:sz w:val="24"/>
          <w:szCs w:val="24"/>
          <w:lang w:val="pt-BR" w:eastAsia="en-US"/>
        </w:rPr>
        <w:t>12</w:t>
      </w:r>
    </w:p>
    <w:p w14:paraId="6C40C63C" w14:textId="1A306B88" w:rsidR="00F553C0" w:rsidRDefault="003A00DE" w:rsidP="00223A76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4664DAFB" w14:textId="77777777" w:rsidR="00ED1285" w:rsidRPr="00223A76" w:rsidRDefault="00ED1285" w:rsidP="00223A76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</w:p>
    <w:p w14:paraId="7EF0EDAE" w14:textId="77777777" w:rsidR="0051137C" w:rsidRDefault="0051137C" w:rsidP="00E9329B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Sprendimo projekto tikslai ir uždaviniai. </w:t>
      </w:r>
    </w:p>
    <w:p w14:paraId="1AC826FA" w14:textId="37F90DE9" w:rsidR="004A2385" w:rsidRPr="00EA7FE6" w:rsidRDefault="004A2385" w:rsidP="004A2385">
      <w:pPr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Vadovaujantis R</w:t>
      </w:r>
      <w:r w:rsidRPr="00E80276">
        <w:rPr>
          <w:bCs/>
          <w:sz w:val="24"/>
          <w:szCs w:val="24"/>
          <w:lang w:val="lt-LT"/>
        </w:rPr>
        <w:t xml:space="preserve">okiškio rajono savivaldybės </w:t>
      </w:r>
      <w:r w:rsidR="00223A76">
        <w:rPr>
          <w:bCs/>
          <w:sz w:val="24"/>
          <w:szCs w:val="24"/>
          <w:lang w:val="lt-LT"/>
        </w:rPr>
        <w:t xml:space="preserve">(toliau – RRS) </w:t>
      </w:r>
      <w:r w:rsidRPr="00E80276">
        <w:rPr>
          <w:bCs/>
          <w:sz w:val="24"/>
          <w:szCs w:val="24"/>
          <w:lang w:val="lt-LT"/>
        </w:rPr>
        <w:t>strateginio plana</w:t>
      </w:r>
      <w:r>
        <w:rPr>
          <w:bCs/>
          <w:sz w:val="24"/>
          <w:szCs w:val="24"/>
          <w:lang w:val="lt-LT"/>
        </w:rPr>
        <w:t xml:space="preserve">vimo organizavimo tvarkos </w:t>
      </w:r>
      <w:r w:rsidRPr="00EA7FE6">
        <w:rPr>
          <w:bCs/>
          <w:color w:val="000000" w:themeColor="text1"/>
          <w:sz w:val="24"/>
          <w:szCs w:val="24"/>
          <w:lang w:val="lt-LT"/>
        </w:rPr>
        <w:t>aprašu</w:t>
      </w:r>
      <w:r w:rsidRPr="00EA7FE6">
        <w:rPr>
          <w:color w:val="000000" w:themeColor="text1"/>
          <w:sz w:val="24"/>
          <w:szCs w:val="24"/>
          <w:lang w:val="lt-LT"/>
        </w:rPr>
        <w:t xml:space="preserve"> bei remiantis 20</w:t>
      </w:r>
      <w:r w:rsidR="00797BB8" w:rsidRPr="00EA7FE6">
        <w:rPr>
          <w:color w:val="000000" w:themeColor="text1"/>
          <w:sz w:val="24"/>
          <w:szCs w:val="24"/>
          <w:lang w:val="lt-LT"/>
        </w:rPr>
        <w:t>22</w:t>
      </w:r>
      <w:r w:rsidRPr="00EA7FE6">
        <w:rPr>
          <w:color w:val="000000" w:themeColor="text1"/>
          <w:sz w:val="24"/>
          <w:szCs w:val="24"/>
          <w:lang w:val="lt-LT"/>
        </w:rPr>
        <w:t xml:space="preserve"> metais atliktais </w:t>
      </w:r>
      <w:r w:rsidR="00223A76">
        <w:rPr>
          <w:color w:val="000000" w:themeColor="text1"/>
          <w:sz w:val="24"/>
          <w:szCs w:val="24"/>
          <w:lang w:val="lt-LT"/>
        </w:rPr>
        <w:t>RRS</w:t>
      </w:r>
      <w:r w:rsidRPr="00EA7FE6">
        <w:rPr>
          <w:color w:val="000000" w:themeColor="text1"/>
          <w:sz w:val="24"/>
          <w:szCs w:val="24"/>
          <w:lang w:val="lt-LT"/>
        </w:rPr>
        <w:t xml:space="preserve"> biudžeto keitimais, pakeisti ir patvirtinti nauja redakcija Rokiškio rajono savivaldybės 202</w:t>
      </w:r>
      <w:r w:rsidR="00797BB8" w:rsidRPr="00EA7FE6">
        <w:rPr>
          <w:color w:val="000000" w:themeColor="text1"/>
          <w:sz w:val="24"/>
          <w:szCs w:val="24"/>
          <w:lang w:val="lt-LT"/>
        </w:rPr>
        <w:t>2</w:t>
      </w:r>
      <w:r w:rsidRPr="00EA7FE6">
        <w:rPr>
          <w:color w:val="000000" w:themeColor="text1"/>
          <w:sz w:val="24"/>
          <w:szCs w:val="24"/>
          <w:lang w:val="lt-LT"/>
        </w:rPr>
        <w:t>–20</w:t>
      </w:r>
      <w:r w:rsidR="00797BB8" w:rsidRPr="00EA7FE6">
        <w:rPr>
          <w:color w:val="000000" w:themeColor="text1"/>
          <w:sz w:val="24"/>
          <w:szCs w:val="24"/>
          <w:lang w:val="lt-LT"/>
        </w:rPr>
        <w:t>24</w:t>
      </w:r>
      <w:r w:rsidRPr="00EA7FE6">
        <w:rPr>
          <w:color w:val="000000" w:themeColor="text1"/>
          <w:sz w:val="24"/>
          <w:szCs w:val="24"/>
          <w:lang w:val="lt-LT"/>
        </w:rPr>
        <w:t xml:space="preserve"> metų </w:t>
      </w:r>
      <w:proofErr w:type="spellStart"/>
      <w:r w:rsidRPr="00EA7FE6">
        <w:rPr>
          <w:color w:val="000000" w:themeColor="text1"/>
          <w:sz w:val="24"/>
          <w:szCs w:val="24"/>
          <w:lang w:val="lt-LT"/>
        </w:rPr>
        <w:t>metų</w:t>
      </w:r>
      <w:proofErr w:type="spellEnd"/>
      <w:r w:rsidRPr="00EA7FE6">
        <w:rPr>
          <w:color w:val="000000" w:themeColor="text1"/>
          <w:sz w:val="24"/>
          <w:szCs w:val="24"/>
          <w:lang w:val="lt-LT"/>
        </w:rPr>
        <w:t xml:space="preserve"> strateginio veiklos plano </w:t>
      </w:r>
      <w:r w:rsidR="00223A76">
        <w:rPr>
          <w:color w:val="000000" w:themeColor="text1"/>
          <w:sz w:val="24"/>
          <w:szCs w:val="24"/>
          <w:lang w:val="lt-LT"/>
        </w:rPr>
        <w:t xml:space="preserve">(toliau – SVP) </w:t>
      </w:r>
      <w:r w:rsidRPr="00EA7FE6">
        <w:rPr>
          <w:color w:val="000000" w:themeColor="text1"/>
          <w:sz w:val="24"/>
          <w:szCs w:val="24"/>
          <w:lang w:val="lt-LT"/>
        </w:rPr>
        <w:t xml:space="preserve">priedus. </w:t>
      </w:r>
    </w:p>
    <w:p w14:paraId="20FEDEF2" w14:textId="77777777" w:rsidR="0051137C" w:rsidRPr="00EA7FE6" w:rsidRDefault="0051137C" w:rsidP="00E9329B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A7FE6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EA7FE6">
        <w:rPr>
          <w:color w:val="000000" w:themeColor="text1"/>
          <w:sz w:val="24"/>
          <w:szCs w:val="24"/>
          <w:lang w:val="lt-LT"/>
        </w:rPr>
        <w:t xml:space="preserve"> </w:t>
      </w:r>
    </w:p>
    <w:p w14:paraId="6F1F2B1E" w14:textId="77777777" w:rsidR="0051137C" w:rsidRPr="008C586C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07F93642" w14:textId="77777777" w:rsidR="00426EEE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19C62380" w14:textId="3B2ED97C" w:rsidR="0051137C" w:rsidRPr="00426EEE" w:rsidRDefault="00426EEE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savivaldybių infrastruktūros plėtros įstatymas;</w:t>
      </w:r>
    </w:p>
    <w:p w14:paraId="614C93E1" w14:textId="06407D54" w:rsidR="0051137C" w:rsidRPr="008C586C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="00EA7FE6">
        <w:rPr>
          <w:bCs/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 xml:space="preserve">straipsnio </w:t>
      </w:r>
      <w:r w:rsidR="00EA7FE6">
        <w:rPr>
          <w:bCs/>
          <w:sz w:val="24"/>
          <w:szCs w:val="24"/>
          <w:lang w:val="lt-LT"/>
        </w:rPr>
        <w:t xml:space="preserve">3 </w:t>
      </w:r>
      <w:r w:rsidRPr="007C1CC3">
        <w:rPr>
          <w:bCs/>
          <w:sz w:val="24"/>
          <w:szCs w:val="24"/>
          <w:lang w:val="lt-LT"/>
        </w:rPr>
        <w:t>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51D20949" w14:textId="608349A7" w:rsidR="0051137C" w:rsidRPr="00426EEE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  <w:lang w:val="lt-LT"/>
        </w:rPr>
      </w:pPr>
      <w:r w:rsidRPr="00E9329B">
        <w:rPr>
          <w:bCs/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E9329B">
        <w:rPr>
          <w:bCs/>
          <w:sz w:val="24"/>
          <w:szCs w:val="24"/>
          <w:lang w:val="lt-LT"/>
        </w:rPr>
        <w:t xml:space="preserve"> Rokiškio rajono savivaldybės tarybos 202</w:t>
      </w:r>
      <w:r w:rsidR="00797BB8" w:rsidRPr="00E9329B">
        <w:rPr>
          <w:bCs/>
          <w:sz w:val="24"/>
          <w:szCs w:val="24"/>
          <w:lang w:val="lt-LT"/>
        </w:rPr>
        <w:t>2</w:t>
      </w:r>
      <w:r w:rsidRPr="00E9329B">
        <w:rPr>
          <w:bCs/>
          <w:sz w:val="24"/>
          <w:szCs w:val="24"/>
          <w:lang w:val="lt-LT"/>
        </w:rPr>
        <w:t xml:space="preserve"> m. </w:t>
      </w:r>
      <w:r w:rsidR="00797BB8" w:rsidRPr="00E9329B">
        <w:rPr>
          <w:bCs/>
          <w:sz w:val="24"/>
          <w:szCs w:val="24"/>
          <w:lang w:val="lt-LT"/>
        </w:rPr>
        <w:t>kovo</w:t>
      </w:r>
      <w:r w:rsidRPr="00E9329B">
        <w:rPr>
          <w:bCs/>
          <w:sz w:val="24"/>
          <w:szCs w:val="24"/>
          <w:lang w:val="lt-LT"/>
        </w:rPr>
        <w:t xml:space="preserve"> </w:t>
      </w:r>
      <w:r w:rsidR="00797BB8" w:rsidRPr="00E9329B">
        <w:rPr>
          <w:bCs/>
          <w:sz w:val="24"/>
          <w:szCs w:val="24"/>
          <w:lang w:val="lt-LT"/>
        </w:rPr>
        <w:t>25</w:t>
      </w:r>
      <w:r w:rsidRPr="00E9329B">
        <w:rPr>
          <w:bCs/>
          <w:sz w:val="24"/>
          <w:szCs w:val="24"/>
          <w:lang w:val="lt-LT"/>
        </w:rPr>
        <w:t xml:space="preserve"> d. sprendimu Nr. TS-</w:t>
      </w:r>
      <w:r w:rsidR="00797BB8" w:rsidRPr="00E9329B">
        <w:rPr>
          <w:bCs/>
          <w:sz w:val="24"/>
          <w:szCs w:val="24"/>
          <w:lang w:val="lt-LT"/>
        </w:rPr>
        <w:t>52</w:t>
      </w:r>
      <w:r w:rsidRPr="00E9329B">
        <w:rPr>
          <w:bCs/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426EEE" w:rsidRPr="00E9329B">
        <w:rPr>
          <w:bCs/>
          <w:sz w:val="24"/>
          <w:szCs w:val="24"/>
          <w:lang w:val="lt-LT"/>
        </w:rPr>
        <w:t xml:space="preserve"> patvirtinimo“.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0B50E91C" w14:textId="2F5BAB51" w:rsidR="00797BB8" w:rsidRDefault="00223A76" w:rsidP="004A2385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SVP </w:t>
      </w:r>
      <w:r w:rsidR="004A2385" w:rsidRPr="004A2385">
        <w:rPr>
          <w:sz w:val="24"/>
          <w:szCs w:val="24"/>
          <w:lang w:val="lt-LT"/>
        </w:rPr>
        <w:t xml:space="preserve">buvo patvirtintas Rokiškio </w:t>
      </w:r>
      <w:r w:rsidR="00797BB8">
        <w:rPr>
          <w:sz w:val="24"/>
          <w:szCs w:val="24"/>
          <w:lang w:val="lt-LT"/>
        </w:rPr>
        <w:t xml:space="preserve">rajono savivaldybės tarybos </w:t>
      </w:r>
      <w:r w:rsidR="00C407B4">
        <w:rPr>
          <w:sz w:val="24"/>
          <w:szCs w:val="24"/>
          <w:lang w:val="lt-LT"/>
        </w:rPr>
        <w:t xml:space="preserve">(toliau – Taryba) </w:t>
      </w:r>
      <w:r w:rsidR="00797BB8">
        <w:rPr>
          <w:sz w:val="24"/>
          <w:szCs w:val="24"/>
          <w:lang w:val="lt-LT"/>
        </w:rPr>
        <w:t>2022 m. vasario 23</w:t>
      </w:r>
      <w:r w:rsidR="004A2385" w:rsidRPr="004A2385">
        <w:rPr>
          <w:sz w:val="24"/>
          <w:szCs w:val="24"/>
          <w:lang w:val="lt-LT"/>
        </w:rPr>
        <w:t xml:space="preserve"> d. sprendimu Nr. TS-</w:t>
      </w:r>
      <w:r w:rsidR="00797BB8">
        <w:rPr>
          <w:sz w:val="24"/>
          <w:szCs w:val="24"/>
          <w:lang w:val="lt-LT"/>
        </w:rPr>
        <w:t>23</w:t>
      </w:r>
      <w:r w:rsidR="004A2385" w:rsidRPr="004A2385">
        <w:rPr>
          <w:sz w:val="24"/>
          <w:szCs w:val="24"/>
          <w:lang w:val="lt-LT"/>
        </w:rPr>
        <w:t xml:space="preserve"> „Dėl R</w:t>
      </w:r>
      <w:r w:rsidR="00797BB8">
        <w:rPr>
          <w:sz w:val="24"/>
          <w:szCs w:val="24"/>
          <w:lang w:val="lt-LT"/>
        </w:rPr>
        <w:t>okiškio rajono savivaldybės 2022</w:t>
      </w:r>
      <w:r w:rsidR="004A2385" w:rsidRPr="004A2385">
        <w:rPr>
          <w:sz w:val="24"/>
          <w:szCs w:val="24"/>
          <w:lang w:val="lt-LT"/>
        </w:rPr>
        <w:t>–202</w:t>
      </w:r>
      <w:r w:rsidR="00797BB8">
        <w:rPr>
          <w:sz w:val="24"/>
          <w:szCs w:val="24"/>
          <w:lang w:val="lt-LT"/>
        </w:rPr>
        <w:t>4</w:t>
      </w:r>
      <w:r w:rsidR="004A2385" w:rsidRPr="004A2385">
        <w:rPr>
          <w:sz w:val="24"/>
          <w:szCs w:val="24"/>
          <w:lang w:val="lt-LT"/>
        </w:rPr>
        <w:t xml:space="preserve"> metų strateginio veiklos plano patvirtinimo“, iš dalies pakeistas </w:t>
      </w:r>
      <w:r w:rsidR="00C407B4">
        <w:rPr>
          <w:sz w:val="24"/>
          <w:szCs w:val="24"/>
          <w:lang w:val="lt-LT"/>
        </w:rPr>
        <w:t>Tarybos</w:t>
      </w:r>
      <w:r w:rsidR="00797BB8">
        <w:rPr>
          <w:sz w:val="24"/>
          <w:szCs w:val="24"/>
          <w:lang w:val="lt-LT"/>
        </w:rPr>
        <w:t xml:space="preserve"> 2022</w:t>
      </w:r>
      <w:r w:rsidR="004A2385" w:rsidRPr="004A2385">
        <w:rPr>
          <w:sz w:val="24"/>
          <w:szCs w:val="24"/>
          <w:lang w:val="lt-LT"/>
        </w:rPr>
        <w:t xml:space="preserve"> m. </w:t>
      </w:r>
      <w:r w:rsidR="00797BB8">
        <w:rPr>
          <w:sz w:val="24"/>
          <w:szCs w:val="24"/>
          <w:lang w:val="lt-LT"/>
        </w:rPr>
        <w:t>kovo 25</w:t>
      </w:r>
      <w:r w:rsidR="004A2385" w:rsidRPr="004A2385">
        <w:rPr>
          <w:sz w:val="24"/>
          <w:szCs w:val="24"/>
          <w:lang w:val="lt-LT"/>
        </w:rPr>
        <w:t xml:space="preserve"> d. sprendimu Nr. TS-</w:t>
      </w:r>
      <w:r w:rsidR="00797BB8">
        <w:rPr>
          <w:sz w:val="24"/>
          <w:szCs w:val="24"/>
          <w:lang w:val="lt-LT"/>
        </w:rPr>
        <w:t>51</w:t>
      </w:r>
      <w:r w:rsidR="004A2385" w:rsidRPr="004A2385">
        <w:rPr>
          <w:sz w:val="24"/>
          <w:szCs w:val="24"/>
          <w:lang w:val="lt-LT"/>
        </w:rPr>
        <w:t xml:space="preserve"> </w:t>
      </w:r>
      <w:r w:rsidR="00797BB8">
        <w:rPr>
          <w:sz w:val="24"/>
          <w:szCs w:val="24"/>
          <w:lang w:val="lt-LT" w:eastAsia="en-US"/>
        </w:rPr>
        <w:t>„Dėl Rokiškio rajono savivaldybės tarybos 2022 m. vasario 23 d. sprendimo Nr. TS-24 „Dėl Rokiškio rajono savivaldybės 2022-2024 metų strateginio veiklos plano p</w:t>
      </w:r>
      <w:r w:rsidR="00C407B4">
        <w:rPr>
          <w:sz w:val="24"/>
          <w:szCs w:val="24"/>
          <w:lang w:val="lt-LT" w:eastAsia="en-US"/>
        </w:rPr>
        <w:t>atvirtinimo“ dalinio pakeitimo“ bei 2022 m. spalio 28 d. Tarybos sprendimu Nr. TS-220 „„Dėl Rokiškio rajono savivaldybės tarybos 2022 m. vasario 23 d. sprendimo Nr. TS-24 „Dėl Rokiškio rajono savivaldybės 2022-2024 metų strateginio veiklos plano patvirtinimo“ dalinio pakeitimo“.</w:t>
      </w:r>
    </w:p>
    <w:p w14:paraId="6101BB2D" w14:textId="41019380" w:rsidR="00346271" w:rsidRDefault="004A2385" w:rsidP="00223A76">
      <w:pPr>
        <w:ind w:firstLine="720"/>
        <w:jc w:val="both"/>
        <w:rPr>
          <w:sz w:val="24"/>
          <w:szCs w:val="24"/>
          <w:lang w:val="lt-LT"/>
        </w:rPr>
      </w:pPr>
      <w:r w:rsidRPr="004A2385">
        <w:rPr>
          <w:rStyle w:val="apple-style-span"/>
          <w:color w:val="000000"/>
          <w:sz w:val="24"/>
          <w:szCs w:val="24"/>
          <w:lang w:val="lt-LT"/>
        </w:rPr>
        <w:t>SVP sudarytas 6 patvirtintų programų planuojamų asignavimų bei 20</w:t>
      </w:r>
      <w:r w:rsidR="00797BB8">
        <w:rPr>
          <w:rStyle w:val="apple-style-span"/>
          <w:color w:val="000000"/>
          <w:sz w:val="24"/>
          <w:szCs w:val="24"/>
          <w:lang w:val="lt-LT"/>
        </w:rPr>
        <w:t>22 metų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 savivaldybės biudžeto pagrindu. </w:t>
      </w:r>
      <w:r w:rsidR="00B809E3">
        <w:rPr>
          <w:rStyle w:val="apple-style-span"/>
          <w:color w:val="000000"/>
          <w:sz w:val="24"/>
          <w:szCs w:val="24"/>
          <w:lang w:val="lt-LT"/>
        </w:rPr>
        <w:t>2022 metais RRS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 biudžetas buvo </w:t>
      </w:r>
      <w:r w:rsidR="00797BB8">
        <w:rPr>
          <w:rStyle w:val="apple-style-span"/>
          <w:color w:val="000000"/>
          <w:sz w:val="24"/>
          <w:szCs w:val="24"/>
          <w:lang w:val="lt-LT"/>
        </w:rPr>
        <w:t xml:space="preserve">tikslintas </w:t>
      </w:r>
      <w:r w:rsidR="00C407B4">
        <w:rPr>
          <w:rStyle w:val="apple-style-span"/>
          <w:color w:val="000000"/>
          <w:sz w:val="24"/>
          <w:szCs w:val="24"/>
          <w:lang w:val="lt-LT"/>
        </w:rPr>
        <w:t>6</w:t>
      </w:r>
      <w:r w:rsidR="00346271">
        <w:rPr>
          <w:rStyle w:val="apple-style-span"/>
          <w:color w:val="000000"/>
          <w:sz w:val="24"/>
          <w:szCs w:val="24"/>
          <w:lang w:val="lt-LT"/>
        </w:rPr>
        <w:t xml:space="preserve"> kartus (2022-03-25 Nr</w:t>
      </w:r>
      <w:r w:rsidR="00B809E3">
        <w:rPr>
          <w:rStyle w:val="apple-style-span"/>
          <w:color w:val="000000"/>
          <w:sz w:val="24"/>
          <w:szCs w:val="24"/>
          <w:lang w:val="lt-LT"/>
        </w:rPr>
        <w:t xml:space="preserve">. TS-65; 2022-05-27 Nr. TS-141; 2022-07-29 Nr. TS-176; </w:t>
      </w:r>
      <w:r w:rsidR="00346271">
        <w:rPr>
          <w:rStyle w:val="apple-style-span"/>
          <w:color w:val="000000"/>
          <w:sz w:val="24"/>
          <w:szCs w:val="24"/>
          <w:lang w:val="lt-LT"/>
        </w:rPr>
        <w:t>2022-09-30 Nr. TS-215</w:t>
      </w:r>
      <w:r w:rsidR="00C407B4">
        <w:rPr>
          <w:rStyle w:val="apple-style-span"/>
          <w:color w:val="000000"/>
          <w:sz w:val="24"/>
          <w:szCs w:val="24"/>
          <w:lang w:val="lt-LT"/>
        </w:rPr>
        <w:t>; 2022-10-28 Nr. TS-</w:t>
      </w:r>
      <w:r w:rsidR="00B809E3">
        <w:rPr>
          <w:rStyle w:val="apple-style-span"/>
          <w:color w:val="000000"/>
          <w:sz w:val="24"/>
          <w:szCs w:val="24"/>
          <w:lang w:val="lt-LT"/>
        </w:rPr>
        <w:t>221; 2022-11-25 Nr. TS-245; 2022-12-23</w:t>
      </w:r>
      <w:r w:rsidR="00346271">
        <w:rPr>
          <w:rStyle w:val="apple-style-span"/>
          <w:color w:val="000000"/>
          <w:sz w:val="24"/>
          <w:szCs w:val="24"/>
          <w:lang w:val="lt-LT"/>
        </w:rPr>
        <w:t>).</w:t>
      </w:r>
      <w:r w:rsidR="00B809E3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Vadovaujantis </w:t>
      </w:r>
      <w:r w:rsidRPr="004A2385">
        <w:rPr>
          <w:sz w:val="24"/>
          <w:szCs w:val="24"/>
          <w:lang w:val="lt-LT"/>
        </w:rPr>
        <w:t>R</w:t>
      </w:r>
      <w:r w:rsidRPr="004A2385">
        <w:rPr>
          <w:bCs/>
          <w:sz w:val="24"/>
          <w:szCs w:val="24"/>
          <w:lang w:val="lt-LT"/>
        </w:rPr>
        <w:t>okiškio rajono savivaldybės strateginio plana</w:t>
      </w:r>
      <w:r w:rsidR="00B809E3">
        <w:rPr>
          <w:bCs/>
          <w:sz w:val="24"/>
          <w:szCs w:val="24"/>
          <w:lang w:val="lt-LT"/>
        </w:rPr>
        <w:t xml:space="preserve">vimo organizavimo tvarkos aprašo VI skirsniu „Strateginio veiklos plano keitimas“, </w:t>
      </w:r>
      <w:r w:rsidR="00B809E3">
        <w:rPr>
          <w:rStyle w:val="apple-style-span"/>
          <w:color w:val="000000"/>
          <w:sz w:val="24"/>
          <w:szCs w:val="24"/>
          <w:lang w:val="lt-LT"/>
        </w:rPr>
        <w:t>k</w:t>
      </w:r>
      <w:r w:rsidR="00B809E3" w:rsidRPr="004A2385">
        <w:rPr>
          <w:rStyle w:val="apple-style-span"/>
          <w:color w:val="000000"/>
          <w:sz w:val="24"/>
          <w:szCs w:val="24"/>
          <w:lang w:val="lt-LT"/>
        </w:rPr>
        <w:t xml:space="preserve">eičiantis </w:t>
      </w:r>
      <w:r w:rsidR="00B809E3">
        <w:rPr>
          <w:rStyle w:val="apple-style-span"/>
          <w:color w:val="000000"/>
          <w:sz w:val="24"/>
          <w:szCs w:val="24"/>
          <w:lang w:val="lt-LT"/>
        </w:rPr>
        <w:t>RRS</w:t>
      </w:r>
      <w:r w:rsidR="00B809E3" w:rsidRPr="004A2385">
        <w:rPr>
          <w:rStyle w:val="apple-style-span"/>
          <w:color w:val="000000"/>
          <w:sz w:val="24"/>
          <w:szCs w:val="24"/>
          <w:lang w:val="lt-LT"/>
        </w:rPr>
        <w:t xml:space="preserve"> biudžeto pr</w:t>
      </w:r>
      <w:r w:rsidR="00B809E3">
        <w:rPr>
          <w:rStyle w:val="apple-style-span"/>
          <w:color w:val="000000"/>
          <w:sz w:val="24"/>
          <w:szCs w:val="24"/>
          <w:lang w:val="lt-LT"/>
        </w:rPr>
        <w:t>ogramų apimtims ir finansavimui</w:t>
      </w:r>
      <w:r w:rsidR="00223A76">
        <w:rPr>
          <w:rStyle w:val="apple-style-span"/>
          <w:color w:val="000000"/>
          <w:sz w:val="24"/>
          <w:szCs w:val="24"/>
          <w:lang w:val="lt-LT"/>
        </w:rPr>
        <w:t>,</w:t>
      </w:r>
      <w:r w:rsidR="00B809E3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Pr="004A2385">
        <w:rPr>
          <w:sz w:val="24"/>
          <w:szCs w:val="24"/>
          <w:lang w:val="lt-LT"/>
        </w:rPr>
        <w:t xml:space="preserve">turi būti </w:t>
      </w:r>
      <w:r w:rsidR="00223A76">
        <w:rPr>
          <w:sz w:val="24"/>
          <w:szCs w:val="24"/>
          <w:lang w:val="lt-LT"/>
        </w:rPr>
        <w:t xml:space="preserve">koreguojamas SVP, t.y. </w:t>
      </w:r>
      <w:r w:rsidRPr="004A2385">
        <w:rPr>
          <w:sz w:val="24"/>
          <w:szCs w:val="24"/>
          <w:lang w:val="lt-LT"/>
        </w:rPr>
        <w:t xml:space="preserve">tikslinami ir tvirtinami nauja redakcija </w:t>
      </w:r>
      <w:r w:rsidR="00223A76">
        <w:rPr>
          <w:sz w:val="24"/>
          <w:szCs w:val="24"/>
          <w:lang w:val="lt-LT"/>
        </w:rPr>
        <w:t>RRS</w:t>
      </w:r>
      <w:r w:rsidRPr="004A2385">
        <w:rPr>
          <w:sz w:val="24"/>
          <w:szCs w:val="24"/>
          <w:lang w:val="lt-LT"/>
        </w:rPr>
        <w:t xml:space="preserve"> 202</w:t>
      </w:r>
      <w:r w:rsidR="00346271">
        <w:rPr>
          <w:sz w:val="24"/>
          <w:szCs w:val="24"/>
          <w:lang w:val="lt-LT"/>
        </w:rPr>
        <w:t>2</w:t>
      </w:r>
      <w:r w:rsidRPr="004A2385">
        <w:rPr>
          <w:sz w:val="24"/>
          <w:szCs w:val="24"/>
          <w:lang w:val="lt-LT"/>
        </w:rPr>
        <w:t>–202</w:t>
      </w:r>
      <w:r w:rsidR="00346271">
        <w:rPr>
          <w:sz w:val="24"/>
          <w:szCs w:val="24"/>
          <w:lang w:val="lt-LT"/>
        </w:rPr>
        <w:t>4</w:t>
      </w:r>
      <w:r w:rsidRPr="004A2385">
        <w:rPr>
          <w:sz w:val="24"/>
          <w:szCs w:val="24"/>
          <w:lang w:val="lt-LT"/>
        </w:rPr>
        <w:t xml:space="preserve"> metų </w:t>
      </w:r>
      <w:r w:rsidR="00223A76">
        <w:rPr>
          <w:sz w:val="24"/>
          <w:szCs w:val="24"/>
          <w:lang w:val="lt-LT"/>
        </w:rPr>
        <w:t>SVP</w:t>
      </w:r>
      <w:r w:rsidRPr="004A2385">
        <w:rPr>
          <w:sz w:val="24"/>
          <w:szCs w:val="24"/>
          <w:lang w:val="lt-LT"/>
        </w:rPr>
        <w:t xml:space="preserve"> priedai</w:t>
      </w:r>
      <w:r w:rsidR="00B809E3">
        <w:rPr>
          <w:sz w:val="24"/>
          <w:szCs w:val="24"/>
          <w:lang w:val="lt-LT"/>
        </w:rPr>
        <w:t>.</w:t>
      </w:r>
    </w:p>
    <w:p w14:paraId="029FD4CF" w14:textId="062A83F5" w:rsidR="009A1517" w:rsidRPr="00223A76" w:rsidRDefault="009A1517" w:rsidP="00223A7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Taip pat šio Tarybos sprendimo 3 punktu siūloma pripažinti netekusiu</w:t>
      </w:r>
      <w:r w:rsidR="00EC22F0">
        <w:rPr>
          <w:sz w:val="24"/>
          <w:szCs w:val="24"/>
          <w:lang w:val="lt-LT"/>
        </w:rPr>
        <w:t xml:space="preserve"> galios</w:t>
      </w:r>
      <w:r>
        <w:rPr>
          <w:sz w:val="24"/>
          <w:szCs w:val="24"/>
          <w:lang w:val="lt-LT"/>
        </w:rPr>
        <w:t xml:space="preserve"> T</w:t>
      </w:r>
      <w:r>
        <w:rPr>
          <w:sz w:val="24"/>
          <w:szCs w:val="24"/>
          <w:lang w:val="lt-LT" w:eastAsia="en-US"/>
        </w:rPr>
        <w:t>arybos 2022 m. spalio 28 d. sprendimo Nr. TS-220 „Dėl Rokiškio rajono savivaldybės tarybos 2022 m. vasario 23 d. sprendimo Nr. TS-24 „Dėl Rokiškio rajono savivaldybės 2022-2024 metų strateginio veiklos plano patvirtinimo“ dalinio pakeitimo“ 1 punktą.</w:t>
      </w:r>
    </w:p>
    <w:p w14:paraId="36AD3F07" w14:textId="77777777" w:rsidR="00E9329B" w:rsidRDefault="0051137C" w:rsidP="00E9329B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="00002E64">
        <w:rPr>
          <w:sz w:val="24"/>
          <w:szCs w:val="24"/>
          <w:lang w:val="lt-LT"/>
        </w:rPr>
        <w:t>T</w:t>
      </w:r>
      <w:r w:rsidR="00AA5D20" w:rsidRPr="00610262">
        <w:rPr>
          <w:sz w:val="24"/>
          <w:szCs w:val="24"/>
          <w:lang w:val="lt-LT"/>
        </w:rPr>
        <w:t>inkamai ir laiku įgyvendintos te</w:t>
      </w:r>
      <w:r w:rsidR="00002E64" w:rsidRPr="00610262">
        <w:rPr>
          <w:sz w:val="24"/>
          <w:szCs w:val="24"/>
          <w:lang w:val="lt-LT"/>
        </w:rPr>
        <w:t>isės aktų, reglamentuojančių st</w:t>
      </w:r>
      <w:r w:rsidR="00AA5D20" w:rsidRPr="00610262">
        <w:rPr>
          <w:sz w:val="24"/>
          <w:szCs w:val="24"/>
          <w:lang w:val="lt-LT"/>
        </w:rPr>
        <w:t>r</w:t>
      </w:r>
      <w:r w:rsidR="00002E64" w:rsidRPr="00610262">
        <w:rPr>
          <w:sz w:val="24"/>
          <w:szCs w:val="24"/>
          <w:lang w:val="lt-LT"/>
        </w:rPr>
        <w:t>a</w:t>
      </w:r>
      <w:r w:rsidR="00AA5D20" w:rsidRPr="00610262">
        <w:rPr>
          <w:sz w:val="24"/>
          <w:szCs w:val="24"/>
          <w:lang w:val="lt-LT"/>
        </w:rPr>
        <w:t xml:space="preserve">teginio planavimo procesą savivaldybėje, nuostatos. </w:t>
      </w:r>
    </w:p>
    <w:p w14:paraId="764D7C7D" w14:textId="77777777" w:rsidR="00E9329B" w:rsidRDefault="003A00DE" w:rsidP="00E9329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r w:rsidR="00346271" w:rsidRPr="006208CE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</w:t>
      </w:r>
      <w:r w:rsidR="00E9329B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67F5CCE0" w14:textId="15ADB243" w:rsidR="0051137C" w:rsidRDefault="0051137C" w:rsidP="00E9329B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912B095" w14:textId="77777777" w:rsidR="00E9329B" w:rsidRDefault="003A00DE" w:rsidP="00E9329B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  <w:r w:rsidR="00E9329B">
        <w:rPr>
          <w:color w:val="000000"/>
          <w:sz w:val="24"/>
          <w:szCs w:val="24"/>
          <w:lang w:val="lt-LT" w:eastAsia="en-US"/>
        </w:rPr>
        <w:t xml:space="preserve"> </w:t>
      </w:r>
    </w:p>
    <w:p w14:paraId="674753B1" w14:textId="6AC81DE9" w:rsidR="00002E64" w:rsidRDefault="0051137C" w:rsidP="00223A76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lastRenderedPageBreak/>
        <w:t xml:space="preserve">Antikorupcinis vertinimas. </w:t>
      </w:r>
      <w:r w:rsidRPr="0051137C">
        <w:rPr>
          <w:sz w:val="24"/>
          <w:szCs w:val="24"/>
          <w:lang w:val="lt-LT"/>
        </w:rPr>
        <w:t>T</w:t>
      </w:r>
      <w:r w:rsidR="003A00DE" w:rsidRPr="003A00DE">
        <w:rPr>
          <w:sz w:val="24"/>
          <w:szCs w:val="24"/>
          <w:lang w:val="lt-LT" w:eastAsia="en-US"/>
        </w:rPr>
        <w:t xml:space="preserve">eisės akte nenumatoma reguliuoti visuomeninių santykių, susijusių su LR </w:t>
      </w:r>
      <w:r w:rsidR="00A17DB0">
        <w:rPr>
          <w:sz w:val="24"/>
          <w:szCs w:val="24"/>
          <w:lang w:val="lt-LT" w:eastAsia="en-US"/>
        </w:rPr>
        <w:t>k</w:t>
      </w:r>
      <w:r w:rsidR="003A00DE"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4E9A0BDC" w14:textId="77777777" w:rsidR="00223A76" w:rsidRDefault="00223A76" w:rsidP="00223A76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14:paraId="2631A008" w14:textId="77777777" w:rsidR="00ED1285" w:rsidRPr="00223A76" w:rsidRDefault="00ED1285" w:rsidP="00223A76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14:paraId="05B36CBB" w14:textId="7838390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  <w:r w:rsidR="00346271">
        <w:rPr>
          <w:sz w:val="24"/>
          <w:szCs w:val="24"/>
          <w:lang w:val="lt-LT" w:eastAsia="en-US"/>
        </w:rPr>
        <w:t xml:space="preserve">                                 Agnė </w:t>
      </w:r>
      <w:proofErr w:type="spellStart"/>
      <w:r w:rsidR="00346271">
        <w:rPr>
          <w:sz w:val="24"/>
          <w:szCs w:val="24"/>
          <w:lang w:val="lt-LT" w:eastAsia="en-US"/>
        </w:rPr>
        <w:t>Grizevičiūtė</w:t>
      </w:r>
      <w:proofErr w:type="spellEnd"/>
    </w:p>
    <w:p w14:paraId="05B36CBD" w14:textId="1FF0AE57" w:rsidR="001059F4" w:rsidRPr="0051137C" w:rsidRDefault="003A00DE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</w:t>
      </w:r>
      <w:r w:rsidR="00346271">
        <w:rPr>
          <w:sz w:val="24"/>
          <w:szCs w:val="24"/>
          <w:lang w:val="lt-LT" w:eastAsia="en-US"/>
        </w:rPr>
        <w:t>iausioji</w:t>
      </w:r>
      <w:r w:rsidRPr="003A00DE">
        <w:rPr>
          <w:sz w:val="24"/>
          <w:szCs w:val="24"/>
          <w:lang w:val="lt-LT" w:eastAsia="en-US"/>
        </w:rPr>
        <w:t xml:space="preserve">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46271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</w:p>
    <w:sectPr w:rsidR="001059F4" w:rsidRPr="0051137C" w:rsidSect="00EA391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0A6C" w14:textId="77777777" w:rsidR="00C3654D" w:rsidRDefault="00C3654D">
      <w:r>
        <w:separator/>
      </w:r>
    </w:p>
  </w:endnote>
  <w:endnote w:type="continuationSeparator" w:id="0">
    <w:p w14:paraId="5F53502F" w14:textId="77777777" w:rsidR="00C3654D" w:rsidRDefault="00C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1F02" w14:textId="77777777" w:rsidR="00C3654D" w:rsidRDefault="00C3654D">
      <w:r>
        <w:separator/>
      </w:r>
    </w:p>
  </w:footnote>
  <w:footnote w:type="continuationSeparator" w:id="0">
    <w:p w14:paraId="13DBCA20" w14:textId="77777777" w:rsidR="00C3654D" w:rsidRDefault="00C3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02E64"/>
    <w:rsid w:val="00067B20"/>
    <w:rsid w:val="000816A8"/>
    <w:rsid w:val="00082CC2"/>
    <w:rsid w:val="000D5DBA"/>
    <w:rsid w:val="001059F4"/>
    <w:rsid w:val="00106219"/>
    <w:rsid w:val="0011277C"/>
    <w:rsid w:val="00113C20"/>
    <w:rsid w:val="0011530A"/>
    <w:rsid w:val="00140BA2"/>
    <w:rsid w:val="001525F6"/>
    <w:rsid w:val="00177086"/>
    <w:rsid w:val="001D5825"/>
    <w:rsid w:val="001E755B"/>
    <w:rsid w:val="00223A76"/>
    <w:rsid w:val="00241CDF"/>
    <w:rsid w:val="0025662D"/>
    <w:rsid w:val="002B2CA6"/>
    <w:rsid w:val="002E43CF"/>
    <w:rsid w:val="002F21CF"/>
    <w:rsid w:val="00321688"/>
    <w:rsid w:val="0032578E"/>
    <w:rsid w:val="00326D04"/>
    <w:rsid w:val="00327FDB"/>
    <w:rsid w:val="00345B74"/>
    <w:rsid w:val="00346271"/>
    <w:rsid w:val="00363CE5"/>
    <w:rsid w:val="0037148E"/>
    <w:rsid w:val="00387830"/>
    <w:rsid w:val="003A00DE"/>
    <w:rsid w:val="003A2F5A"/>
    <w:rsid w:val="003B6D4F"/>
    <w:rsid w:val="00421E45"/>
    <w:rsid w:val="00426EEE"/>
    <w:rsid w:val="00441928"/>
    <w:rsid w:val="00444004"/>
    <w:rsid w:val="00454130"/>
    <w:rsid w:val="00455571"/>
    <w:rsid w:val="00464226"/>
    <w:rsid w:val="00473A65"/>
    <w:rsid w:val="004855CF"/>
    <w:rsid w:val="00485A72"/>
    <w:rsid w:val="004A2385"/>
    <w:rsid w:val="004C3459"/>
    <w:rsid w:val="004C4B69"/>
    <w:rsid w:val="004D1A1F"/>
    <w:rsid w:val="004F349C"/>
    <w:rsid w:val="00501364"/>
    <w:rsid w:val="0051137C"/>
    <w:rsid w:val="00511451"/>
    <w:rsid w:val="005251BA"/>
    <w:rsid w:val="00531548"/>
    <w:rsid w:val="0053493F"/>
    <w:rsid w:val="00545079"/>
    <w:rsid w:val="00584743"/>
    <w:rsid w:val="00590F26"/>
    <w:rsid w:val="005E4261"/>
    <w:rsid w:val="006066AD"/>
    <w:rsid w:val="00610262"/>
    <w:rsid w:val="00622D8C"/>
    <w:rsid w:val="0063189E"/>
    <w:rsid w:val="006407B3"/>
    <w:rsid w:val="00641253"/>
    <w:rsid w:val="00652EF0"/>
    <w:rsid w:val="0067194A"/>
    <w:rsid w:val="00681CB0"/>
    <w:rsid w:val="00684C54"/>
    <w:rsid w:val="006A246D"/>
    <w:rsid w:val="006A4FAD"/>
    <w:rsid w:val="006A760B"/>
    <w:rsid w:val="006A7D0A"/>
    <w:rsid w:val="006B155D"/>
    <w:rsid w:val="006C579C"/>
    <w:rsid w:val="006F123F"/>
    <w:rsid w:val="00704495"/>
    <w:rsid w:val="007209C8"/>
    <w:rsid w:val="007375D3"/>
    <w:rsid w:val="00754315"/>
    <w:rsid w:val="0076478F"/>
    <w:rsid w:val="00773BF2"/>
    <w:rsid w:val="00797BB8"/>
    <w:rsid w:val="007A66D3"/>
    <w:rsid w:val="007A6C12"/>
    <w:rsid w:val="007C05A4"/>
    <w:rsid w:val="007C67C6"/>
    <w:rsid w:val="007F0F2B"/>
    <w:rsid w:val="008235ED"/>
    <w:rsid w:val="00866077"/>
    <w:rsid w:val="008716BC"/>
    <w:rsid w:val="008939A2"/>
    <w:rsid w:val="0089430C"/>
    <w:rsid w:val="008B102E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83527"/>
    <w:rsid w:val="00991ACE"/>
    <w:rsid w:val="00995D38"/>
    <w:rsid w:val="009A1517"/>
    <w:rsid w:val="009C1F16"/>
    <w:rsid w:val="009C2A66"/>
    <w:rsid w:val="009E1F09"/>
    <w:rsid w:val="009E5AD4"/>
    <w:rsid w:val="00A11CD8"/>
    <w:rsid w:val="00A17DB0"/>
    <w:rsid w:val="00A270C9"/>
    <w:rsid w:val="00A5264A"/>
    <w:rsid w:val="00A70B66"/>
    <w:rsid w:val="00A763D2"/>
    <w:rsid w:val="00AA3F85"/>
    <w:rsid w:val="00AA5D20"/>
    <w:rsid w:val="00AC18E0"/>
    <w:rsid w:val="00AC6EFA"/>
    <w:rsid w:val="00AC76FE"/>
    <w:rsid w:val="00B21FA0"/>
    <w:rsid w:val="00B52CC9"/>
    <w:rsid w:val="00B809E3"/>
    <w:rsid w:val="00B858A9"/>
    <w:rsid w:val="00BA73B1"/>
    <w:rsid w:val="00BC2B66"/>
    <w:rsid w:val="00BD5077"/>
    <w:rsid w:val="00BF091A"/>
    <w:rsid w:val="00BF1C9E"/>
    <w:rsid w:val="00C0313D"/>
    <w:rsid w:val="00C04F5C"/>
    <w:rsid w:val="00C11142"/>
    <w:rsid w:val="00C3654D"/>
    <w:rsid w:val="00C407B4"/>
    <w:rsid w:val="00C46D32"/>
    <w:rsid w:val="00CA536C"/>
    <w:rsid w:val="00CB592F"/>
    <w:rsid w:val="00CC5051"/>
    <w:rsid w:val="00CD0C1C"/>
    <w:rsid w:val="00CF6D95"/>
    <w:rsid w:val="00D139EC"/>
    <w:rsid w:val="00D160DF"/>
    <w:rsid w:val="00D279D1"/>
    <w:rsid w:val="00D374F4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163AA"/>
    <w:rsid w:val="00E215BF"/>
    <w:rsid w:val="00E26252"/>
    <w:rsid w:val="00E750C3"/>
    <w:rsid w:val="00E91A67"/>
    <w:rsid w:val="00E927BB"/>
    <w:rsid w:val="00E9329B"/>
    <w:rsid w:val="00EA249D"/>
    <w:rsid w:val="00EA391E"/>
    <w:rsid w:val="00EA7FE6"/>
    <w:rsid w:val="00EB1BFB"/>
    <w:rsid w:val="00EC22F0"/>
    <w:rsid w:val="00EC3B26"/>
    <w:rsid w:val="00EC4AEC"/>
    <w:rsid w:val="00ED1285"/>
    <w:rsid w:val="00F553C0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character" w:customStyle="1" w:styleId="apple-style-span">
    <w:name w:val="apple-style-span"/>
    <w:basedOn w:val="Numatytasispastraiposriftas"/>
    <w:uiPriority w:val="99"/>
    <w:rsid w:val="004A23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character" w:customStyle="1" w:styleId="apple-style-span">
    <w:name w:val="apple-style-span"/>
    <w:basedOn w:val="Numatytasispastraiposriftas"/>
    <w:uiPriority w:val="99"/>
    <w:rsid w:val="004A23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2022-03-10T06:54:00Z</cp:lastPrinted>
  <dcterms:created xsi:type="dcterms:W3CDTF">2022-12-16T09:50:00Z</dcterms:created>
  <dcterms:modified xsi:type="dcterms:W3CDTF">2022-12-16T09:51:00Z</dcterms:modified>
</cp:coreProperties>
</file>