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64AE" w14:textId="77777777" w:rsidR="00463DF4" w:rsidRPr="00BE4DEE" w:rsidRDefault="00463DF4" w:rsidP="00750C01">
      <w:pPr>
        <w:jc w:val="center"/>
        <w:rPr>
          <w:b/>
          <w:bCs/>
          <w:caps/>
          <w:color w:val="000000" w:themeColor="text1"/>
          <w:sz w:val="24"/>
          <w:szCs w:val="24"/>
          <w:lang w:val="lt-LT" w:eastAsia="ar-SA"/>
        </w:rPr>
      </w:pPr>
      <w:bookmarkStart w:id="0" w:name="_GoBack"/>
      <w:bookmarkEnd w:id="0"/>
      <w:r w:rsidRPr="00BE4DEE">
        <w:rPr>
          <w:b/>
          <w:bCs/>
          <w:caps/>
          <w:color w:val="000000" w:themeColor="text1"/>
          <w:sz w:val="24"/>
          <w:szCs w:val="24"/>
          <w:lang w:val="lt-LT" w:eastAsia="ar-SA"/>
        </w:rPr>
        <w:t xml:space="preserve">DĖL </w:t>
      </w:r>
      <w:r w:rsidRPr="00BE4DEE">
        <w:rPr>
          <w:b/>
          <w:color w:val="000000" w:themeColor="text1"/>
          <w:sz w:val="24"/>
          <w:szCs w:val="24"/>
          <w:lang w:val="lt-LT"/>
        </w:rPr>
        <w:t>ROKIŠKIO RAJONO SAVIVALDYBĖS TURTO PERDAVIMO LAIKINAI NEATLYGINTINAI VALDYTI IR NAUDOTIS PANAUDOS PAGRINDAIS</w:t>
      </w:r>
    </w:p>
    <w:p w14:paraId="653964AF" w14:textId="77777777" w:rsidR="00463DF4" w:rsidRPr="00BE4DEE" w:rsidRDefault="00463DF4" w:rsidP="00750C01">
      <w:pPr>
        <w:pStyle w:val="Sraopastraipa"/>
        <w:ind w:left="360"/>
        <w:jc w:val="center"/>
        <w:rPr>
          <w:b/>
          <w:color w:val="000000" w:themeColor="text1"/>
          <w:sz w:val="24"/>
          <w:szCs w:val="24"/>
          <w:lang w:val="lt-LT"/>
        </w:rPr>
      </w:pPr>
    </w:p>
    <w:p w14:paraId="653964B0" w14:textId="098C899D" w:rsidR="00463DF4" w:rsidRPr="00BE4DEE" w:rsidRDefault="00CC355F" w:rsidP="00750C01">
      <w:pPr>
        <w:jc w:val="center"/>
        <w:rPr>
          <w:color w:val="000000" w:themeColor="text1"/>
          <w:sz w:val="24"/>
          <w:szCs w:val="24"/>
          <w:lang w:val="lt-LT"/>
        </w:rPr>
      </w:pPr>
      <w:r w:rsidRPr="00BE4DEE">
        <w:rPr>
          <w:color w:val="000000" w:themeColor="text1"/>
          <w:sz w:val="24"/>
          <w:szCs w:val="24"/>
          <w:lang w:val="lt-LT"/>
        </w:rPr>
        <w:t xml:space="preserve">2022 m. </w:t>
      </w:r>
      <w:r w:rsidR="00222944" w:rsidRPr="00BE4DEE">
        <w:rPr>
          <w:color w:val="000000" w:themeColor="text1"/>
          <w:sz w:val="24"/>
          <w:szCs w:val="24"/>
          <w:lang w:val="lt-LT"/>
        </w:rPr>
        <w:t>gruodžio 23</w:t>
      </w:r>
      <w:r w:rsidR="00463DF4" w:rsidRPr="00BE4DEE">
        <w:rPr>
          <w:color w:val="000000" w:themeColor="text1"/>
          <w:sz w:val="24"/>
          <w:szCs w:val="24"/>
          <w:lang w:val="lt-LT"/>
        </w:rPr>
        <w:t xml:space="preserve"> d. Nr. TS</w:t>
      </w:r>
      <w:r w:rsidR="00750C01" w:rsidRPr="00BE4DEE">
        <w:rPr>
          <w:color w:val="000000" w:themeColor="text1"/>
          <w:sz w:val="24"/>
          <w:szCs w:val="24"/>
          <w:lang w:val="lt-LT"/>
        </w:rPr>
        <w:t>P</w:t>
      </w:r>
      <w:r w:rsidR="00463DF4" w:rsidRPr="00BE4DEE">
        <w:rPr>
          <w:color w:val="000000" w:themeColor="text1"/>
          <w:sz w:val="24"/>
          <w:szCs w:val="24"/>
          <w:lang w:val="lt-LT"/>
        </w:rPr>
        <w:t>-</w:t>
      </w:r>
    </w:p>
    <w:p w14:paraId="653964B2" w14:textId="2D44E8AB" w:rsidR="00463DF4" w:rsidRPr="00BE4DEE" w:rsidRDefault="00463DF4" w:rsidP="00750C01">
      <w:pPr>
        <w:jc w:val="center"/>
        <w:rPr>
          <w:color w:val="000000" w:themeColor="text1"/>
          <w:sz w:val="24"/>
          <w:szCs w:val="24"/>
          <w:lang w:val="lt-LT"/>
        </w:rPr>
      </w:pPr>
      <w:r w:rsidRPr="00BE4DEE">
        <w:rPr>
          <w:color w:val="000000" w:themeColor="text1"/>
          <w:sz w:val="24"/>
          <w:szCs w:val="24"/>
          <w:lang w:val="lt-LT"/>
        </w:rPr>
        <w:t>Rokiškis</w:t>
      </w:r>
    </w:p>
    <w:p w14:paraId="653964B3" w14:textId="77777777" w:rsidR="00123BF1" w:rsidRPr="00BE4DEE" w:rsidRDefault="00123BF1" w:rsidP="00750C01">
      <w:pPr>
        <w:tabs>
          <w:tab w:val="left" w:pos="567"/>
        </w:tabs>
        <w:jc w:val="center"/>
        <w:rPr>
          <w:b/>
          <w:color w:val="000000" w:themeColor="text1"/>
          <w:sz w:val="24"/>
          <w:szCs w:val="24"/>
          <w:lang w:val="lt-LT"/>
        </w:rPr>
      </w:pPr>
    </w:p>
    <w:p w14:paraId="1FE9271A" w14:textId="77777777" w:rsidR="00750C01" w:rsidRPr="00BE4DEE" w:rsidRDefault="00750C01" w:rsidP="00750C01">
      <w:pPr>
        <w:tabs>
          <w:tab w:val="left" w:pos="567"/>
        </w:tabs>
        <w:jc w:val="center"/>
        <w:rPr>
          <w:b/>
          <w:color w:val="000000" w:themeColor="text1"/>
          <w:sz w:val="24"/>
          <w:szCs w:val="24"/>
          <w:lang w:val="lt-LT"/>
        </w:rPr>
      </w:pPr>
    </w:p>
    <w:p w14:paraId="653964B4" w14:textId="31A0B679" w:rsidR="00463DF4" w:rsidRPr="00BE4DEE" w:rsidRDefault="00463DF4" w:rsidP="00750C01">
      <w:pPr>
        <w:pStyle w:val="Sraopastraipa"/>
        <w:tabs>
          <w:tab w:val="left" w:pos="993"/>
        </w:tabs>
        <w:ind w:left="0" w:firstLine="567"/>
        <w:jc w:val="both"/>
        <w:rPr>
          <w:sz w:val="24"/>
          <w:szCs w:val="24"/>
          <w:lang w:val="lt-LT"/>
        </w:rPr>
      </w:pPr>
      <w:r w:rsidRPr="00BE4DEE">
        <w:rPr>
          <w:color w:val="000000" w:themeColor="text1"/>
          <w:sz w:val="24"/>
          <w:szCs w:val="24"/>
          <w:lang w:val="lt-LT"/>
        </w:rPr>
        <w:t xml:space="preserve">Vadovaudamasi Lietuvos Respublikos vietos savivaldos įstatymo 16 straipsnio 2 dalies 26 punktu, Lietuvos Respublikos valstybės ir savivaldybių turto valdymo, naudojimo ir disponavimo juo įstatymo 14 straipsniu, Rokiškio rajono savivaldybės turto perdavimo panaudos pagrindais laikinai neatlygintinai valdyti ir naudotis tvarkos </w:t>
      </w:r>
      <w:r w:rsidR="00147018" w:rsidRPr="00BE4DEE">
        <w:rPr>
          <w:color w:val="000000" w:themeColor="text1"/>
          <w:sz w:val="24"/>
          <w:szCs w:val="24"/>
          <w:lang w:val="lt-LT"/>
        </w:rPr>
        <w:t>aprašo</w:t>
      </w:r>
      <w:r w:rsidRPr="00BE4DEE">
        <w:rPr>
          <w:color w:val="000000" w:themeColor="text1"/>
          <w:sz w:val="24"/>
          <w:szCs w:val="24"/>
          <w:lang w:val="lt-LT"/>
        </w:rPr>
        <w:t xml:space="preserve">, </w:t>
      </w:r>
      <w:r w:rsidR="00147018" w:rsidRPr="00BE4DEE">
        <w:rPr>
          <w:color w:val="000000" w:themeColor="text1"/>
          <w:sz w:val="24"/>
          <w:szCs w:val="24"/>
          <w:lang w:val="lt-LT"/>
        </w:rPr>
        <w:t xml:space="preserve">patvirtinto </w:t>
      </w:r>
      <w:r w:rsidRPr="00BE4DEE">
        <w:rPr>
          <w:color w:val="000000" w:themeColor="text1"/>
          <w:sz w:val="24"/>
          <w:szCs w:val="24"/>
          <w:lang w:val="lt-LT"/>
        </w:rPr>
        <w:t>Rokiškio rajono savivaldybės tarybos 2020 m. gegužės 29 d. sprendimu Nr. TS-158 „Dėl Rokiškio rajono savivaldybės turto perdavimo panaudos pagrindais laikinai neatlygintinai valdyti ir naudotis tvarkos aprašo patvirtinimo“</w:t>
      </w:r>
      <w:r w:rsidR="0026427F">
        <w:rPr>
          <w:color w:val="000000" w:themeColor="text1"/>
          <w:sz w:val="24"/>
          <w:szCs w:val="24"/>
          <w:lang w:val="lt-LT"/>
        </w:rPr>
        <w:t>,</w:t>
      </w:r>
      <w:r w:rsidR="002E49F7" w:rsidRPr="00BE4DEE">
        <w:rPr>
          <w:color w:val="000000" w:themeColor="text1"/>
          <w:sz w:val="24"/>
          <w:szCs w:val="24"/>
          <w:lang w:val="lt-LT"/>
        </w:rPr>
        <w:t xml:space="preserve"> 7.3 papunk</w:t>
      </w:r>
      <w:r w:rsidR="00776B30" w:rsidRPr="00BE4DEE">
        <w:rPr>
          <w:color w:val="000000" w:themeColor="text1"/>
          <w:sz w:val="24"/>
          <w:szCs w:val="24"/>
          <w:lang w:val="lt-LT"/>
        </w:rPr>
        <w:t>čiu</w:t>
      </w:r>
      <w:r w:rsidRPr="00BE4DEE">
        <w:rPr>
          <w:color w:val="000000" w:themeColor="text1"/>
          <w:sz w:val="24"/>
          <w:szCs w:val="24"/>
          <w:lang w:val="lt-LT"/>
        </w:rPr>
        <w:t xml:space="preserve">, atsižvelgdama į </w:t>
      </w:r>
      <w:r w:rsidR="00CD7ADB" w:rsidRPr="00BE4DEE">
        <w:rPr>
          <w:color w:val="000000" w:themeColor="text1"/>
          <w:sz w:val="24"/>
          <w:szCs w:val="24"/>
          <w:lang w:val="lt-LT"/>
        </w:rPr>
        <w:t>a</w:t>
      </w:r>
      <w:r w:rsidR="00CC3A7D" w:rsidRPr="00BE4DEE">
        <w:rPr>
          <w:color w:val="000000" w:themeColor="text1"/>
          <w:sz w:val="24"/>
          <w:szCs w:val="24"/>
          <w:lang w:val="lt-LT"/>
        </w:rPr>
        <w:t>sociacijų:</w:t>
      </w:r>
      <w:r w:rsidRPr="00BE4DEE">
        <w:rPr>
          <w:color w:val="000000" w:themeColor="text1"/>
          <w:sz w:val="24"/>
          <w:szCs w:val="24"/>
          <w:lang w:val="lt-LT"/>
        </w:rPr>
        <w:t xml:space="preserve"> </w:t>
      </w:r>
      <w:r w:rsidR="00EE4529" w:rsidRPr="00BE4DEE">
        <w:rPr>
          <w:color w:val="000000" w:themeColor="text1"/>
          <w:sz w:val="24"/>
          <w:szCs w:val="24"/>
          <w:lang w:val="lt-LT"/>
        </w:rPr>
        <w:t xml:space="preserve">„Rokiškio rajono neįgaliųjų draugija“ </w:t>
      </w:r>
      <w:r w:rsidR="006325DF" w:rsidRPr="00BE4DEE">
        <w:rPr>
          <w:color w:val="000000" w:themeColor="text1"/>
          <w:sz w:val="24"/>
          <w:szCs w:val="24"/>
          <w:lang w:val="lt-LT"/>
        </w:rPr>
        <w:t>2022 m. lapkričio 30 d.</w:t>
      </w:r>
      <w:r w:rsidR="00446FEF" w:rsidRPr="00BE4DEE">
        <w:rPr>
          <w:color w:val="000000" w:themeColor="text1"/>
          <w:sz w:val="24"/>
          <w:szCs w:val="24"/>
          <w:lang w:val="lt-LT"/>
        </w:rPr>
        <w:t xml:space="preserve">, </w:t>
      </w:r>
      <w:r w:rsidR="00D43F91" w:rsidRPr="00BE4DEE">
        <w:rPr>
          <w:color w:val="000000" w:themeColor="text1"/>
          <w:sz w:val="24"/>
          <w:szCs w:val="24"/>
          <w:lang w:val="lt-LT"/>
        </w:rPr>
        <w:t>Suvainiškio kaimo bendruomenės 2022 m. gruodžio</w:t>
      </w:r>
      <w:r w:rsidRPr="00BE4DEE">
        <w:rPr>
          <w:color w:val="000000" w:themeColor="text1"/>
          <w:sz w:val="24"/>
          <w:szCs w:val="24"/>
          <w:shd w:val="clear" w:color="auto" w:fill="FFFFFF" w:themeFill="background1"/>
          <w:lang w:val="lt-LT"/>
        </w:rPr>
        <w:t xml:space="preserve"> </w:t>
      </w:r>
      <w:r w:rsidR="00D43F91" w:rsidRPr="00BE4DEE">
        <w:rPr>
          <w:color w:val="000000" w:themeColor="text1"/>
          <w:sz w:val="24"/>
          <w:szCs w:val="24"/>
          <w:shd w:val="clear" w:color="auto" w:fill="FFFFFF" w:themeFill="background1"/>
          <w:lang w:val="lt-LT"/>
        </w:rPr>
        <w:t>7</w:t>
      </w:r>
      <w:r w:rsidR="006A2541" w:rsidRPr="00BE4DEE">
        <w:rPr>
          <w:color w:val="000000" w:themeColor="text1"/>
          <w:sz w:val="24"/>
          <w:szCs w:val="24"/>
          <w:shd w:val="clear" w:color="auto" w:fill="FFFFFF" w:themeFill="background1"/>
          <w:lang w:val="lt-LT"/>
        </w:rPr>
        <w:t xml:space="preserve"> </w:t>
      </w:r>
      <w:r w:rsidR="00D43F91" w:rsidRPr="00BE4DEE">
        <w:rPr>
          <w:color w:val="000000" w:themeColor="text1"/>
          <w:sz w:val="24"/>
          <w:szCs w:val="24"/>
          <w:shd w:val="clear" w:color="auto" w:fill="FFFFFF" w:themeFill="background1"/>
          <w:lang w:val="lt-LT"/>
        </w:rPr>
        <w:t xml:space="preserve">d., </w:t>
      </w:r>
      <w:r w:rsidR="006A2541" w:rsidRPr="00BE4DEE">
        <w:rPr>
          <w:color w:val="000000" w:themeColor="text1"/>
          <w:sz w:val="24"/>
          <w:szCs w:val="24"/>
          <w:shd w:val="clear" w:color="auto" w:fill="FFFFFF" w:themeFill="background1"/>
          <w:lang w:val="lt-LT"/>
        </w:rPr>
        <w:t xml:space="preserve">Panemunio kaimo bendruomenės 2022 m. gruodžio 8 d. </w:t>
      </w:r>
      <w:r w:rsidR="00CC3A7D" w:rsidRPr="00BE4DEE">
        <w:rPr>
          <w:color w:val="000000" w:themeColor="text1"/>
          <w:sz w:val="24"/>
          <w:szCs w:val="24"/>
          <w:shd w:val="clear" w:color="auto" w:fill="FFFFFF" w:themeFill="background1"/>
          <w:lang w:val="lt-LT"/>
        </w:rPr>
        <w:t xml:space="preserve">ir </w:t>
      </w:r>
      <w:proofErr w:type="spellStart"/>
      <w:r w:rsidR="00CC3A7D" w:rsidRPr="00BE4DEE">
        <w:rPr>
          <w:color w:val="000000" w:themeColor="text1"/>
          <w:sz w:val="24"/>
          <w:szCs w:val="24"/>
          <w:shd w:val="clear" w:color="auto" w:fill="FFFFFF" w:themeFill="background1"/>
          <w:lang w:val="lt-LT"/>
        </w:rPr>
        <w:t>Lailūnų</w:t>
      </w:r>
      <w:proofErr w:type="spellEnd"/>
      <w:r w:rsidR="00CC3A7D" w:rsidRPr="00BE4DEE">
        <w:rPr>
          <w:color w:val="000000" w:themeColor="text1"/>
          <w:sz w:val="24"/>
          <w:szCs w:val="24"/>
          <w:shd w:val="clear" w:color="auto" w:fill="FFFFFF" w:themeFill="background1"/>
          <w:lang w:val="lt-LT"/>
        </w:rPr>
        <w:t xml:space="preserve"> kaimo bendruomenės 2022 m. gruodžio 8 d. prašym</w:t>
      </w:r>
      <w:r w:rsidR="006325DF" w:rsidRPr="00BE4DEE">
        <w:rPr>
          <w:color w:val="000000" w:themeColor="text1"/>
          <w:sz w:val="24"/>
          <w:szCs w:val="24"/>
          <w:shd w:val="clear" w:color="auto" w:fill="FFFFFF" w:themeFill="background1"/>
          <w:lang w:val="lt-LT"/>
        </w:rPr>
        <w:t>us</w:t>
      </w:r>
      <w:r w:rsidR="00CC3A7D" w:rsidRPr="00BE4DEE">
        <w:rPr>
          <w:color w:val="000000" w:themeColor="text1"/>
          <w:sz w:val="24"/>
          <w:szCs w:val="24"/>
          <w:shd w:val="clear" w:color="auto" w:fill="FFFFFF" w:themeFill="background1"/>
          <w:lang w:val="lt-LT"/>
        </w:rPr>
        <w:t xml:space="preserve"> </w:t>
      </w:r>
      <w:r w:rsidRPr="00BE4DEE">
        <w:rPr>
          <w:color w:val="000000" w:themeColor="text1"/>
          <w:sz w:val="24"/>
          <w:szCs w:val="24"/>
          <w:shd w:val="clear" w:color="auto" w:fill="FFFFFF" w:themeFill="background1"/>
          <w:lang w:val="lt-LT"/>
        </w:rPr>
        <w:t>„Dėl Rokiškio rajono savivaldybės turto perdavimo panaudos pagrindais“</w:t>
      </w:r>
      <w:r w:rsidR="005E335E" w:rsidRPr="00BE4DEE">
        <w:rPr>
          <w:color w:val="000000" w:themeColor="text1"/>
          <w:sz w:val="24"/>
          <w:szCs w:val="24"/>
          <w:lang w:val="lt-LT"/>
        </w:rPr>
        <w:t xml:space="preserve">, </w:t>
      </w:r>
      <w:r w:rsidRPr="00BE4DEE">
        <w:rPr>
          <w:sz w:val="24"/>
          <w:szCs w:val="24"/>
          <w:lang w:val="lt-LT"/>
        </w:rPr>
        <w:t xml:space="preserve">Rokiškio rajono savivaldybės taryba </w:t>
      </w:r>
      <w:r w:rsidRPr="00BE4DEE">
        <w:rPr>
          <w:spacing w:val="60"/>
          <w:sz w:val="24"/>
          <w:szCs w:val="24"/>
          <w:lang w:val="lt-LT"/>
        </w:rPr>
        <w:t>nusprendžia</w:t>
      </w:r>
      <w:r w:rsidRPr="00BE4DEE">
        <w:rPr>
          <w:sz w:val="24"/>
          <w:szCs w:val="24"/>
          <w:lang w:val="lt-LT"/>
        </w:rPr>
        <w:t>:</w:t>
      </w:r>
    </w:p>
    <w:p w14:paraId="2D1EACB0" w14:textId="635950AE" w:rsidR="00713BF9" w:rsidRPr="00BE4DEE" w:rsidRDefault="00BF5CC9" w:rsidP="00230AD8">
      <w:pPr>
        <w:pStyle w:val="Sraopastraipa"/>
        <w:numPr>
          <w:ilvl w:val="0"/>
          <w:numId w:val="31"/>
        </w:numPr>
        <w:tabs>
          <w:tab w:val="left" w:pos="0"/>
          <w:tab w:val="left" w:pos="709"/>
          <w:tab w:val="left" w:pos="993"/>
          <w:tab w:val="left" w:pos="1560"/>
        </w:tabs>
        <w:ind w:left="0" w:firstLine="567"/>
        <w:jc w:val="both"/>
        <w:rPr>
          <w:color w:val="000000" w:themeColor="text1"/>
          <w:sz w:val="24"/>
          <w:szCs w:val="24"/>
          <w:lang w:val="lt-LT"/>
        </w:rPr>
      </w:pPr>
      <w:r w:rsidRPr="00BE4DEE">
        <w:rPr>
          <w:color w:val="000000" w:themeColor="text1"/>
          <w:sz w:val="24"/>
          <w:szCs w:val="24"/>
          <w:lang w:val="lt-LT"/>
        </w:rPr>
        <w:t>Perduot</w:t>
      </w:r>
      <w:r w:rsidR="005D2786" w:rsidRPr="00BE4DEE">
        <w:rPr>
          <w:color w:val="000000" w:themeColor="text1"/>
          <w:sz w:val="24"/>
          <w:szCs w:val="24"/>
          <w:lang w:val="lt-LT"/>
        </w:rPr>
        <w:t>i</w:t>
      </w:r>
      <w:r w:rsidR="00147018" w:rsidRPr="00BE4DEE">
        <w:rPr>
          <w:color w:val="000000" w:themeColor="text1"/>
          <w:sz w:val="24"/>
          <w:szCs w:val="24"/>
          <w:lang w:val="lt-LT"/>
        </w:rPr>
        <w:t xml:space="preserve"> laikinai, neatlygintinai valdyti ir naudotis panaudos pagrindais Rokiškio rajono savivaldybei</w:t>
      </w:r>
      <w:r w:rsidR="00147018" w:rsidRPr="00BE4DEE">
        <w:rPr>
          <w:sz w:val="24"/>
          <w:szCs w:val="24"/>
          <w:lang w:val="lt-LT"/>
        </w:rPr>
        <w:t xml:space="preserve"> </w:t>
      </w:r>
      <w:r w:rsidR="00147018" w:rsidRPr="00BE4DEE">
        <w:rPr>
          <w:color w:val="000000" w:themeColor="text1"/>
          <w:sz w:val="24"/>
          <w:szCs w:val="24"/>
          <w:lang w:val="lt-LT"/>
        </w:rPr>
        <w:t>nuosavybės teise priklausantį</w:t>
      </w:r>
      <w:r w:rsidR="001901D4" w:rsidRPr="00BE4DEE">
        <w:rPr>
          <w:color w:val="000000" w:themeColor="text1"/>
          <w:sz w:val="24"/>
          <w:szCs w:val="24"/>
          <w:lang w:val="lt-LT"/>
        </w:rPr>
        <w:t>, Rokiškio rajono savivaldybės administracijos patikėjimo teise valdomą</w:t>
      </w:r>
      <w:r w:rsidR="00147018" w:rsidRPr="00BE4DEE">
        <w:rPr>
          <w:color w:val="000000" w:themeColor="text1"/>
          <w:sz w:val="24"/>
          <w:szCs w:val="24"/>
          <w:lang w:val="lt-LT"/>
        </w:rPr>
        <w:t xml:space="preserve"> turtą</w:t>
      </w:r>
      <w:r w:rsidR="005D2786" w:rsidRPr="00BE4DEE">
        <w:rPr>
          <w:color w:val="000000" w:themeColor="text1"/>
          <w:spacing w:val="72"/>
          <w:sz w:val="24"/>
          <w:szCs w:val="24"/>
          <w:lang w:val="lt-LT"/>
        </w:rPr>
        <w:t>:</w:t>
      </w:r>
    </w:p>
    <w:p w14:paraId="70466C76" w14:textId="5A67989F" w:rsidR="00713BF9" w:rsidRPr="00BE4DEE" w:rsidRDefault="00713BF9" w:rsidP="00713BF9">
      <w:pPr>
        <w:pStyle w:val="Sraopastraipa"/>
        <w:numPr>
          <w:ilvl w:val="1"/>
          <w:numId w:val="34"/>
        </w:numPr>
        <w:tabs>
          <w:tab w:val="left" w:pos="0"/>
          <w:tab w:val="left" w:pos="709"/>
          <w:tab w:val="left" w:pos="993"/>
        </w:tabs>
        <w:ind w:left="0" w:firstLine="567"/>
        <w:jc w:val="both"/>
        <w:rPr>
          <w:color w:val="000000" w:themeColor="text1"/>
          <w:sz w:val="24"/>
          <w:szCs w:val="24"/>
          <w:lang w:val="lt-LT"/>
        </w:rPr>
      </w:pPr>
      <w:r w:rsidRPr="00BE4DEE">
        <w:rPr>
          <w:color w:val="000000" w:themeColor="text1"/>
          <w:sz w:val="24"/>
          <w:szCs w:val="24"/>
          <w:lang w:val="lt-LT"/>
        </w:rPr>
        <w:t xml:space="preserve">3 </w:t>
      </w:r>
      <w:r w:rsidR="0026427F">
        <w:rPr>
          <w:color w:val="000000" w:themeColor="text1"/>
          <w:sz w:val="24"/>
          <w:szCs w:val="24"/>
          <w:lang w:val="lt-LT"/>
        </w:rPr>
        <w:t xml:space="preserve">(trejiems) </w:t>
      </w:r>
      <w:r w:rsidRPr="00BE4DEE">
        <w:rPr>
          <w:color w:val="000000" w:themeColor="text1"/>
          <w:sz w:val="24"/>
          <w:szCs w:val="24"/>
          <w:lang w:val="lt-LT"/>
        </w:rPr>
        <w:t xml:space="preserve">metams asociacijai </w:t>
      </w:r>
      <w:r w:rsidRPr="00BE4DEE">
        <w:rPr>
          <w:sz w:val="24"/>
          <w:szCs w:val="24"/>
          <w:lang w:val="lt-LT"/>
        </w:rPr>
        <w:t>„</w:t>
      </w:r>
      <w:r w:rsidRPr="00BE4DEE">
        <w:rPr>
          <w:color w:val="000000" w:themeColor="text1"/>
          <w:sz w:val="24"/>
          <w:szCs w:val="24"/>
          <w:lang w:val="lt-LT"/>
        </w:rPr>
        <w:t>Rokiškio rajono neįgaliųjų draugija</w:t>
      </w:r>
      <w:r w:rsidRPr="00BE4DEE">
        <w:rPr>
          <w:sz w:val="24"/>
          <w:szCs w:val="24"/>
          <w:lang w:val="lt-LT"/>
        </w:rPr>
        <w:t xml:space="preserve">“, kodas </w:t>
      </w:r>
      <w:r w:rsidRPr="00BE4DEE">
        <w:rPr>
          <w:sz w:val="24"/>
          <w:szCs w:val="24"/>
          <w:shd w:val="clear" w:color="auto" w:fill="FFFFFF"/>
          <w:lang w:val="lt-LT"/>
        </w:rPr>
        <w:t>173738368</w:t>
      </w:r>
      <w:r w:rsidRPr="00BE4DEE">
        <w:rPr>
          <w:sz w:val="24"/>
          <w:szCs w:val="24"/>
          <w:lang w:val="lt-LT"/>
        </w:rPr>
        <w:t>,</w:t>
      </w:r>
      <w:r w:rsidRPr="00BE4DEE">
        <w:rPr>
          <w:sz w:val="28"/>
          <w:szCs w:val="24"/>
          <w:lang w:val="lt-LT"/>
        </w:rPr>
        <w:t xml:space="preserve"> </w:t>
      </w:r>
      <w:r w:rsidRPr="00BE4DEE">
        <w:rPr>
          <w:sz w:val="24"/>
          <w:szCs w:val="24"/>
          <w:lang w:val="lt-LT"/>
        </w:rPr>
        <w:t>buveinės adresas:</w:t>
      </w:r>
      <w:r w:rsidRPr="00BE4DEE">
        <w:rPr>
          <w:sz w:val="24"/>
          <w:szCs w:val="24"/>
          <w:shd w:val="clear" w:color="auto" w:fill="FFFFFF"/>
          <w:lang w:val="lt-LT"/>
        </w:rPr>
        <w:t xml:space="preserve"> Vytauto g. 25, </w:t>
      </w:r>
      <w:r w:rsidRPr="00BE4DEE">
        <w:rPr>
          <w:sz w:val="24"/>
          <w:szCs w:val="24"/>
          <w:lang w:val="lt-LT"/>
        </w:rPr>
        <w:t>Rokiškis.</w:t>
      </w:r>
      <w:r w:rsidRPr="00BE4DEE">
        <w:rPr>
          <w:color w:val="000000" w:themeColor="text1"/>
          <w:sz w:val="24"/>
          <w:szCs w:val="24"/>
          <w:lang w:val="lt-LT"/>
        </w:rPr>
        <w:t xml:space="preserve"> – 41,82 kv. m </w:t>
      </w:r>
      <w:r w:rsidRPr="00BE4DEE">
        <w:rPr>
          <w:sz w:val="24"/>
          <w:szCs w:val="24"/>
          <w:lang w:val="lt-LT"/>
        </w:rPr>
        <w:t>patalpas</w:t>
      </w:r>
      <w:r w:rsidR="0026427F">
        <w:rPr>
          <w:sz w:val="24"/>
          <w:szCs w:val="24"/>
          <w:lang w:val="lt-LT"/>
        </w:rPr>
        <w:t>,</w:t>
      </w:r>
      <w:r w:rsidRPr="00BE4DEE">
        <w:rPr>
          <w:sz w:val="24"/>
          <w:szCs w:val="24"/>
          <w:lang w:val="lt-LT"/>
        </w:rPr>
        <w:t xml:space="preserve"> esančias pastate – mokykloje (patalpos kadastrinių matavimų byloje pažymėtos: 1-55 (41,82 kv. m)), unikalus Nr. 4400-0110-2429, esančias Sartų g. 19, Kriaunų k., Kriaunų sen., Rokiškio r. sav</w:t>
      </w:r>
      <w:r w:rsidRPr="00BE4DEE">
        <w:rPr>
          <w:bCs/>
          <w:sz w:val="24"/>
          <w:szCs w:val="24"/>
          <w:lang w:val="lt-LT"/>
        </w:rPr>
        <w:t>.</w:t>
      </w:r>
      <w:r w:rsidRPr="00BE4DEE">
        <w:rPr>
          <w:sz w:val="24"/>
          <w:szCs w:val="24"/>
          <w:lang w:val="lt-LT"/>
        </w:rPr>
        <w:t xml:space="preserve">, bendras pastato plotas – </w:t>
      </w:r>
      <w:r w:rsidRPr="00BE4DEE">
        <w:rPr>
          <w:bCs/>
          <w:sz w:val="24"/>
          <w:szCs w:val="24"/>
          <w:lang w:val="lt-LT"/>
        </w:rPr>
        <w:t>2582,09</w:t>
      </w:r>
      <w:r w:rsidRPr="00BE4DEE">
        <w:rPr>
          <w:sz w:val="24"/>
          <w:szCs w:val="24"/>
          <w:lang w:val="lt-LT"/>
        </w:rPr>
        <w:t xml:space="preserve"> kv. m, kurių bendra įsigijimo balansinė vertė 2022 m. gruodžio </w:t>
      </w:r>
      <w:r w:rsidR="006325DF" w:rsidRPr="00BE4DEE">
        <w:rPr>
          <w:sz w:val="24"/>
          <w:szCs w:val="24"/>
          <w:lang w:val="lt-LT"/>
        </w:rPr>
        <w:t xml:space="preserve">31 </w:t>
      </w:r>
      <w:r w:rsidR="0080529A" w:rsidRPr="00BE4DEE">
        <w:rPr>
          <w:sz w:val="24"/>
          <w:szCs w:val="24"/>
          <w:lang w:val="lt-LT"/>
        </w:rPr>
        <w:t>d.</w:t>
      </w:r>
      <w:r w:rsidRPr="00BE4DEE">
        <w:rPr>
          <w:sz w:val="24"/>
          <w:szCs w:val="24"/>
          <w:lang w:val="lt-LT"/>
        </w:rPr>
        <w:t>. –</w:t>
      </w:r>
      <w:r w:rsidR="00044FB4" w:rsidRPr="00BE4DEE">
        <w:rPr>
          <w:sz w:val="24"/>
          <w:szCs w:val="24"/>
          <w:lang w:val="lt-LT"/>
        </w:rPr>
        <w:t xml:space="preserve"> 6841,82</w:t>
      </w:r>
      <w:r w:rsidRPr="00BE4DEE">
        <w:rPr>
          <w:sz w:val="24"/>
          <w:szCs w:val="24"/>
          <w:lang w:val="lt-LT"/>
        </w:rPr>
        <w:t xml:space="preserve"> Eur</w:t>
      </w:r>
      <w:r w:rsidR="007A1CCC" w:rsidRPr="00BE4DEE">
        <w:rPr>
          <w:sz w:val="24"/>
          <w:szCs w:val="24"/>
          <w:lang w:val="lt-LT"/>
        </w:rPr>
        <w:t xml:space="preserve"> (Europos Sąjungos lėšos – 818,55 Eur, valstybės biudžeto lėšos – 171,89 Eur, savivaldybės biudžeto lėšos –  4940,53 Eur, kiti finansavimo šaltiniai – 910,85 </w:t>
      </w:r>
      <w:proofErr w:type="spellStart"/>
      <w:r w:rsidR="007A1CCC" w:rsidRPr="00BE4DEE">
        <w:rPr>
          <w:sz w:val="24"/>
          <w:szCs w:val="24"/>
          <w:lang w:val="lt-LT"/>
        </w:rPr>
        <w:t>Eur</w:t>
      </w:r>
      <w:proofErr w:type="spellEnd"/>
      <w:r w:rsidR="007A1CCC" w:rsidRPr="00BE4DEE">
        <w:rPr>
          <w:sz w:val="24"/>
          <w:szCs w:val="24"/>
          <w:lang w:val="lt-LT"/>
        </w:rPr>
        <w:t xml:space="preserve">), </w:t>
      </w:r>
      <w:r w:rsidRPr="00BE4DEE">
        <w:rPr>
          <w:sz w:val="24"/>
          <w:szCs w:val="24"/>
          <w:lang w:val="lt-LT"/>
        </w:rPr>
        <w:t xml:space="preserve">bendra turto likutinė vertė 2022 m. gruodžio </w:t>
      </w:r>
      <w:r w:rsidR="006325DF" w:rsidRPr="00BE4DEE">
        <w:rPr>
          <w:sz w:val="24"/>
          <w:szCs w:val="24"/>
          <w:lang w:val="lt-LT"/>
        </w:rPr>
        <w:t>31</w:t>
      </w:r>
      <w:r w:rsidRPr="00BE4DEE">
        <w:rPr>
          <w:sz w:val="24"/>
          <w:szCs w:val="24"/>
          <w:lang w:val="lt-LT"/>
        </w:rPr>
        <w:t xml:space="preserve"> d. – </w:t>
      </w:r>
      <w:r w:rsidR="007A1CCC" w:rsidRPr="00BE4DEE">
        <w:rPr>
          <w:sz w:val="24"/>
          <w:szCs w:val="24"/>
          <w:lang w:val="lt-LT"/>
        </w:rPr>
        <w:t xml:space="preserve"> 3702,03 Eur (Europos Sąjungos lėšos – 663,74 Eur, valstybės biudžeto lėšos – 139,57 Eur, savivaldybės biudžeto lėšos –  1990,03 Eur, kiti finansavimo šaltiniai – 908,69 Eur) </w:t>
      </w:r>
      <w:r w:rsidRPr="00BE4DEE">
        <w:rPr>
          <w:sz w:val="24"/>
          <w:szCs w:val="24"/>
          <w:lang w:val="lt-LT"/>
        </w:rPr>
        <w:t>), turto registravimo grupė – 1202200;</w:t>
      </w:r>
      <w:r w:rsidRPr="00BE4DEE">
        <w:rPr>
          <w:color w:val="000000" w:themeColor="text1"/>
          <w:sz w:val="24"/>
          <w:szCs w:val="24"/>
          <w:lang w:val="lt-LT"/>
        </w:rPr>
        <w:t xml:space="preserve"> </w:t>
      </w:r>
    </w:p>
    <w:p w14:paraId="1295DB24" w14:textId="178924A2" w:rsidR="006A2541" w:rsidRPr="00BE4DEE" w:rsidRDefault="006A2541" w:rsidP="006A2541">
      <w:pPr>
        <w:pStyle w:val="Sraopastraipa"/>
        <w:numPr>
          <w:ilvl w:val="1"/>
          <w:numId w:val="34"/>
        </w:numPr>
        <w:tabs>
          <w:tab w:val="left" w:pos="0"/>
          <w:tab w:val="left" w:pos="709"/>
          <w:tab w:val="left" w:pos="993"/>
        </w:tabs>
        <w:ind w:left="0" w:firstLine="567"/>
        <w:jc w:val="both"/>
        <w:rPr>
          <w:color w:val="000000" w:themeColor="text1"/>
          <w:sz w:val="24"/>
          <w:szCs w:val="24"/>
          <w:lang w:val="lt-LT"/>
        </w:rPr>
      </w:pPr>
      <w:r w:rsidRPr="00BE4DEE">
        <w:rPr>
          <w:color w:val="000000" w:themeColor="text1"/>
          <w:sz w:val="24"/>
          <w:szCs w:val="24"/>
          <w:lang w:val="lt-LT"/>
        </w:rPr>
        <w:t>10 (dešimčiai) metų asociacijai</w:t>
      </w:r>
      <w:r w:rsidRPr="00BE4DEE">
        <w:rPr>
          <w:sz w:val="24"/>
          <w:szCs w:val="24"/>
          <w:lang w:val="lt-LT"/>
        </w:rPr>
        <w:t xml:space="preserve"> „Suvainiškio kaimo bendruomenė“, kodas </w:t>
      </w:r>
      <w:r w:rsidRPr="00BE4DEE">
        <w:rPr>
          <w:sz w:val="24"/>
          <w:szCs w:val="24"/>
          <w:shd w:val="clear" w:color="auto" w:fill="FFFFFF"/>
          <w:lang w:val="lt-LT"/>
        </w:rPr>
        <w:t>173743924,</w:t>
      </w:r>
      <w:r w:rsidRPr="00BE4DEE">
        <w:rPr>
          <w:sz w:val="24"/>
          <w:szCs w:val="24"/>
          <w:lang w:val="lt-LT"/>
        </w:rPr>
        <w:t xml:space="preserve"> buveinės adresas: </w:t>
      </w:r>
      <w:r w:rsidRPr="00BE4DEE">
        <w:rPr>
          <w:sz w:val="24"/>
          <w:szCs w:val="24"/>
          <w:shd w:val="clear" w:color="auto" w:fill="FFFFFF"/>
          <w:lang w:val="lt-LT"/>
        </w:rPr>
        <w:t>Naujoji g. 7</w:t>
      </w:r>
      <w:r w:rsidRPr="00BE4DEE">
        <w:rPr>
          <w:sz w:val="24"/>
          <w:szCs w:val="24"/>
          <w:lang w:val="lt-LT"/>
        </w:rPr>
        <w:t>, Suvainiškis, Rokiškio r. sav. – 319,23 kv. m patalpas</w:t>
      </w:r>
      <w:r w:rsidR="0026427F">
        <w:rPr>
          <w:sz w:val="24"/>
          <w:szCs w:val="24"/>
          <w:lang w:val="lt-LT"/>
        </w:rPr>
        <w:t xml:space="preserve"> </w:t>
      </w:r>
      <w:r w:rsidRPr="00BE4DEE">
        <w:rPr>
          <w:sz w:val="24"/>
          <w:szCs w:val="24"/>
          <w:lang w:val="lt-LT"/>
        </w:rPr>
        <w:t xml:space="preserve">pastate – mokykloje (patalpos kadastrinių matavimų byloje pažymėtos: </w:t>
      </w:r>
      <w:r w:rsidRPr="00BE4DEE">
        <w:rPr>
          <w:bCs/>
          <w:sz w:val="24"/>
          <w:szCs w:val="24"/>
          <w:lang w:val="lt-LT"/>
        </w:rPr>
        <w:t>1/2 1-1 (1,71 kv. m iš 3,43 kv. m), 1-2 (28,53 kv. m), 1-3 (40,50 kv. m), 1/2 1-9 (44,17 kv. m iš 88,35 kv. m), 1/2 1-10 (1,72 kv. m iš 3,44 kv. m), 1-11 (48,46 kv. m</w:t>
      </w:r>
      <w:r w:rsidRPr="00BE4DEE">
        <w:rPr>
          <w:sz w:val="24"/>
          <w:szCs w:val="24"/>
          <w:lang w:val="lt-LT"/>
        </w:rPr>
        <w:t>), 1/2</w:t>
      </w:r>
      <w:r w:rsidRPr="00BE4DEE">
        <w:rPr>
          <w:bCs/>
          <w:sz w:val="24"/>
          <w:szCs w:val="24"/>
          <w:lang w:val="lt-LT"/>
        </w:rPr>
        <w:t xml:space="preserve"> 1-12 (3,57 kv. m iš 7,15 kv. m),1/2 1-13 (1,62 kv. m iš 3,24 kv. m)</w:t>
      </w:r>
      <w:r w:rsidRPr="00BE4DEE">
        <w:rPr>
          <w:sz w:val="24"/>
          <w:szCs w:val="24"/>
          <w:lang w:val="lt-LT"/>
        </w:rPr>
        <w:t>,</w:t>
      </w:r>
      <w:r w:rsidRPr="00BE4DEE">
        <w:rPr>
          <w:bCs/>
          <w:sz w:val="24"/>
          <w:szCs w:val="24"/>
          <w:lang w:val="lt-LT"/>
        </w:rPr>
        <w:t xml:space="preserve"> 1/2 1-14 (2,93 kv. m iš 5,86 kv. m), 1/2 1-15 (2,70 kv. m iš 5,40 kv. m</w:t>
      </w:r>
      <w:r w:rsidRPr="00BE4DEE">
        <w:rPr>
          <w:sz w:val="24"/>
          <w:szCs w:val="24"/>
          <w:lang w:val="lt-LT"/>
        </w:rPr>
        <w:t xml:space="preserve"> ),</w:t>
      </w:r>
      <w:r w:rsidRPr="00BE4DEE">
        <w:rPr>
          <w:bCs/>
          <w:sz w:val="24"/>
          <w:szCs w:val="24"/>
          <w:lang w:val="lt-LT"/>
        </w:rPr>
        <w:t xml:space="preserve"> 1-16 (11,47 kv. m),</w:t>
      </w:r>
      <w:r w:rsidRPr="00BE4DEE">
        <w:rPr>
          <w:sz w:val="24"/>
          <w:szCs w:val="24"/>
          <w:lang w:val="lt-LT"/>
        </w:rPr>
        <w:t xml:space="preserve"> </w:t>
      </w:r>
      <w:r w:rsidRPr="00BE4DEE">
        <w:rPr>
          <w:bCs/>
          <w:sz w:val="24"/>
          <w:szCs w:val="24"/>
          <w:lang w:val="lt-LT"/>
        </w:rPr>
        <w:t>1/2 2-1 (47,04 kv. m iš 94,08 kv. m</w:t>
      </w:r>
      <w:r w:rsidRPr="00BE4DEE">
        <w:rPr>
          <w:sz w:val="24"/>
          <w:szCs w:val="24"/>
          <w:lang w:val="lt-LT"/>
        </w:rPr>
        <w:t xml:space="preserve">), </w:t>
      </w:r>
      <w:r w:rsidRPr="00BE4DEE">
        <w:rPr>
          <w:bCs/>
          <w:sz w:val="24"/>
          <w:szCs w:val="24"/>
          <w:lang w:val="lt-LT"/>
        </w:rPr>
        <w:t xml:space="preserve">2-2 (3,35 kv. m), 2-3 (41,58 kv. m), 2-4 (39,88 kv. m)), </w:t>
      </w:r>
      <w:r w:rsidRPr="00BE4DEE">
        <w:rPr>
          <w:sz w:val="24"/>
          <w:szCs w:val="24"/>
          <w:lang w:val="lt-LT"/>
        </w:rPr>
        <w:t xml:space="preserve">unikalus Nr. </w:t>
      </w:r>
      <w:r w:rsidRPr="00BE4DEE">
        <w:rPr>
          <w:bCs/>
          <w:sz w:val="24"/>
          <w:szCs w:val="24"/>
          <w:lang w:val="lt-LT"/>
        </w:rPr>
        <w:t>7398-8020-2011</w:t>
      </w:r>
      <w:r w:rsidRPr="00BE4DEE">
        <w:rPr>
          <w:sz w:val="24"/>
          <w:szCs w:val="24"/>
          <w:lang w:val="lt-LT"/>
        </w:rPr>
        <w:t>, esančias Panemunio g. 17, Suvainiškis, Rokiškio r.</w:t>
      </w:r>
      <w:r w:rsidR="004E68F3" w:rsidRPr="00BE4DEE">
        <w:rPr>
          <w:sz w:val="24"/>
          <w:szCs w:val="24"/>
          <w:lang w:val="lt-LT"/>
        </w:rPr>
        <w:t xml:space="preserve"> </w:t>
      </w:r>
      <w:r w:rsidRPr="00BE4DEE">
        <w:rPr>
          <w:sz w:val="24"/>
          <w:szCs w:val="24"/>
          <w:lang w:val="lt-LT"/>
        </w:rPr>
        <w:t>sav., bendras pastato plotas – 883,51 kv. m, kurių bendra įsigijimo balansinė vertė 2022 m</w:t>
      </w:r>
      <w:r w:rsidR="009D16B2" w:rsidRPr="00BE4DEE">
        <w:rPr>
          <w:sz w:val="24"/>
          <w:szCs w:val="24"/>
          <w:lang w:val="lt-LT"/>
        </w:rPr>
        <w:t>. gruodžio</w:t>
      </w:r>
      <w:r w:rsidR="0080529A" w:rsidRPr="00BE4DEE">
        <w:rPr>
          <w:sz w:val="24"/>
          <w:szCs w:val="24"/>
          <w:lang w:val="lt-LT"/>
        </w:rPr>
        <w:t xml:space="preserve"> 31</w:t>
      </w:r>
      <w:r w:rsidR="009D16B2" w:rsidRPr="00BE4DEE">
        <w:rPr>
          <w:sz w:val="24"/>
          <w:szCs w:val="24"/>
          <w:lang w:val="lt-LT"/>
        </w:rPr>
        <w:t xml:space="preserve"> d. – </w:t>
      </w:r>
      <w:r w:rsidR="001A7792" w:rsidRPr="00BE4DEE">
        <w:rPr>
          <w:sz w:val="24"/>
          <w:szCs w:val="24"/>
          <w:lang w:val="lt-LT"/>
        </w:rPr>
        <w:t xml:space="preserve"> 65196,17 </w:t>
      </w:r>
      <w:r w:rsidR="009D16B2" w:rsidRPr="00BE4DEE">
        <w:rPr>
          <w:sz w:val="24"/>
          <w:szCs w:val="24"/>
          <w:lang w:val="lt-LT"/>
        </w:rPr>
        <w:t>Eur (</w:t>
      </w:r>
      <w:r w:rsidR="001A7792" w:rsidRPr="00BE4DEE">
        <w:rPr>
          <w:sz w:val="24"/>
          <w:szCs w:val="24"/>
          <w:lang w:val="lt-LT"/>
        </w:rPr>
        <w:t xml:space="preserve">Europos Sąjungos </w:t>
      </w:r>
      <w:r w:rsidRPr="00BE4DEE">
        <w:rPr>
          <w:sz w:val="24"/>
          <w:szCs w:val="24"/>
          <w:lang w:val="lt-LT"/>
        </w:rPr>
        <w:t xml:space="preserve">lėšos – </w:t>
      </w:r>
      <w:r w:rsidR="001A7792" w:rsidRPr="00BE4DEE">
        <w:rPr>
          <w:sz w:val="24"/>
          <w:szCs w:val="24"/>
          <w:lang w:val="lt-LT"/>
        </w:rPr>
        <w:t xml:space="preserve">29343,12 </w:t>
      </w:r>
      <w:r w:rsidRPr="00BE4DEE">
        <w:rPr>
          <w:sz w:val="24"/>
          <w:szCs w:val="24"/>
          <w:lang w:val="lt-LT"/>
        </w:rPr>
        <w:t>Eur</w:t>
      </w:r>
      <w:r w:rsidR="001A7792" w:rsidRPr="00BE4DEE">
        <w:rPr>
          <w:sz w:val="24"/>
          <w:szCs w:val="24"/>
          <w:lang w:val="lt-LT"/>
        </w:rPr>
        <w:t>, valstybės biudžeto lėšos – 6159,44 Eur, savivaldybės biudžeto lėšos – 29693,61 Eur</w:t>
      </w:r>
      <w:r w:rsidRPr="00BE4DEE">
        <w:rPr>
          <w:sz w:val="24"/>
          <w:szCs w:val="24"/>
          <w:lang w:val="lt-LT"/>
        </w:rPr>
        <w:t xml:space="preserve">), bendra turto likutinė vertė 2022 m. gruodžio </w:t>
      </w:r>
      <w:r w:rsidR="0080529A" w:rsidRPr="00BE4DEE">
        <w:rPr>
          <w:sz w:val="24"/>
          <w:szCs w:val="24"/>
          <w:lang w:val="lt-LT"/>
        </w:rPr>
        <w:t>31</w:t>
      </w:r>
      <w:r w:rsidRPr="00BE4DEE">
        <w:rPr>
          <w:sz w:val="24"/>
          <w:szCs w:val="24"/>
          <w:lang w:val="lt-LT"/>
        </w:rPr>
        <w:t xml:space="preserve"> d. – </w:t>
      </w:r>
      <w:r w:rsidR="001A7792" w:rsidRPr="00BE4DEE">
        <w:rPr>
          <w:sz w:val="24"/>
          <w:szCs w:val="24"/>
          <w:lang w:val="lt-LT"/>
        </w:rPr>
        <w:t xml:space="preserve">41662,57 Eur (Europos Sąjungos lėšos – </w:t>
      </w:r>
      <w:r w:rsidR="00321BBE" w:rsidRPr="00BE4DEE">
        <w:rPr>
          <w:sz w:val="24"/>
          <w:szCs w:val="24"/>
          <w:lang w:val="lt-LT"/>
        </w:rPr>
        <w:t>25619,56</w:t>
      </w:r>
      <w:r w:rsidR="001A7792" w:rsidRPr="00BE4DEE">
        <w:rPr>
          <w:sz w:val="24"/>
          <w:szCs w:val="24"/>
          <w:lang w:val="lt-LT"/>
        </w:rPr>
        <w:t xml:space="preserve"> Eur, valstybės biudžeto lė</w:t>
      </w:r>
      <w:r w:rsidR="00321BBE" w:rsidRPr="00BE4DEE">
        <w:rPr>
          <w:sz w:val="24"/>
          <w:szCs w:val="24"/>
          <w:lang w:val="lt-LT"/>
        </w:rPr>
        <w:t>šos – 5377,85</w:t>
      </w:r>
      <w:r w:rsidR="001A7792" w:rsidRPr="00BE4DEE">
        <w:rPr>
          <w:sz w:val="24"/>
          <w:szCs w:val="24"/>
          <w:lang w:val="lt-LT"/>
        </w:rPr>
        <w:t xml:space="preserve"> Eur, saviva</w:t>
      </w:r>
      <w:r w:rsidR="00321BBE" w:rsidRPr="00BE4DEE">
        <w:rPr>
          <w:sz w:val="24"/>
          <w:szCs w:val="24"/>
          <w:lang w:val="lt-LT"/>
        </w:rPr>
        <w:t>ldybės biudžeto lėšos – 10665,16</w:t>
      </w:r>
      <w:r w:rsidR="001A7792" w:rsidRPr="00BE4DEE">
        <w:rPr>
          <w:sz w:val="24"/>
          <w:szCs w:val="24"/>
          <w:lang w:val="lt-LT"/>
        </w:rPr>
        <w:t xml:space="preserve"> Eur), </w:t>
      </w:r>
      <w:r w:rsidRPr="00BE4DEE">
        <w:rPr>
          <w:sz w:val="24"/>
          <w:szCs w:val="24"/>
          <w:lang w:val="lt-LT"/>
        </w:rPr>
        <w:t xml:space="preserve"> turto registravimo grupė – 1202200</w:t>
      </w:r>
      <w:r w:rsidR="0026427F">
        <w:rPr>
          <w:sz w:val="24"/>
          <w:szCs w:val="24"/>
          <w:lang w:val="lt-LT"/>
        </w:rPr>
        <w:t>;</w:t>
      </w:r>
    </w:p>
    <w:p w14:paraId="6D629511" w14:textId="0A9221F1" w:rsidR="00713BF9" w:rsidRPr="00BE4DEE" w:rsidRDefault="005F3E8B" w:rsidP="00713BF9">
      <w:pPr>
        <w:pStyle w:val="Sraopastraipa"/>
        <w:numPr>
          <w:ilvl w:val="1"/>
          <w:numId w:val="34"/>
        </w:numPr>
        <w:tabs>
          <w:tab w:val="left" w:pos="0"/>
          <w:tab w:val="left" w:pos="709"/>
          <w:tab w:val="left" w:pos="993"/>
        </w:tabs>
        <w:ind w:left="0" w:firstLine="567"/>
        <w:jc w:val="both"/>
        <w:rPr>
          <w:color w:val="000000" w:themeColor="text1"/>
          <w:sz w:val="24"/>
          <w:szCs w:val="24"/>
          <w:lang w:val="lt-LT"/>
        </w:rPr>
      </w:pPr>
      <w:r w:rsidRPr="00BE4DEE">
        <w:rPr>
          <w:color w:val="000000" w:themeColor="text1"/>
          <w:sz w:val="24"/>
          <w:szCs w:val="24"/>
          <w:lang w:val="lt-LT"/>
        </w:rPr>
        <w:t xml:space="preserve"> </w:t>
      </w:r>
      <w:r w:rsidR="0026427F">
        <w:rPr>
          <w:color w:val="000000" w:themeColor="text1"/>
          <w:sz w:val="24"/>
          <w:szCs w:val="24"/>
          <w:lang w:val="lt-LT"/>
        </w:rPr>
        <w:t>n</w:t>
      </w:r>
      <w:r w:rsidRPr="00BE4DEE">
        <w:rPr>
          <w:color w:val="000000" w:themeColor="text1"/>
          <w:sz w:val="24"/>
          <w:szCs w:val="24"/>
          <w:lang w:val="lt-LT"/>
        </w:rPr>
        <w:t xml:space="preserve">uo 2022 m. gruodžio 29 d. </w:t>
      </w:r>
      <w:r w:rsidR="00713BF9" w:rsidRPr="00BE4DEE">
        <w:rPr>
          <w:color w:val="000000" w:themeColor="text1"/>
          <w:sz w:val="24"/>
          <w:szCs w:val="24"/>
          <w:lang w:val="lt-LT"/>
        </w:rPr>
        <w:t xml:space="preserve">10 (dešimčiai) metų asociacijai </w:t>
      </w:r>
      <w:r w:rsidR="00713BF9" w:rsidRPr="00BE4DEE">
        <w:rPr>
          <w:sz w:val="24"/>
          <w:szCs w:val="24"/>
          <w:lang w:val="lt-LT"/>
        </w:rPr>
        <w:t xml:space="preserve">„Panemunio kaimo bendruomenė“, kodas </w:t>
      </w:r>
      <w:r w:rsidR="00713BF9" w:rsidRPr="00BE4DEE">
        <w:rPr>
          <w:sz w:val="24"/>
          <w:szCs w:val="24"/>
          <w:shd w:val="clear" w:color="auto" w:fill="FFFFFF"/>
          <w:lang w:val="lt-LT"/>
        </w:rPr>
        <w:t>302917552</w:t>
      </w:r>
      <w:r w:rsidR="00713BF9" w:rsidRPr="00BE4DEE">
        <w:rPr>
          <w:sz w:val="24"/>
          <w:szCs w:val="24"/>
          <w:lang w:val="lt-LT"/>
        </w:rPr>
        <w:t>, buveinės adresas:</w:t>
      </w:r>
      <w:r w:rsidR="00713BF9" w:rsidRPr="00BE4DEE">
        <w:rPr>
          <w:sz w:val="24"/>
          <w:szCs w:val="24"/>
          <w:shd w:val="clear" w:color="auto" w:fill="FFFFFF"/>
          <w:lang w:val="lt-LT"/>
        </w:rPr>
        <w:t xml:space="preserve"> Nemunėlio g. 19A, Panemunis, </w:t>
      </w:r>
      <w:r w:rsidR="00713BF9" w:rsidRPr="00BE4DEE">
        <w:rPr>
          <w:sz w:val="24"/>
          <w:szCs w:val="24"/>
          <w:lang w:val="lt-LT"/>
        </w:rPr>
        <w:t>Rokiškio r. sav.</w:t>
      </w:r>
      <w:r w:rsidR="00713BF9" w:rsidRPr="00BE4DEE">
        <w:rPr>
          <w:color w:val="000000" w:themeColor="text1"/>
          <w:sz w:val="24"/>
          <w:szCs w:val="24"/>
          <w:lang w:val="lt-LT"/>
        </w:rPr>
        <w:t xml:space="preserve"> – 288,32 kv. m </w:t>
      </w:r>
      <w:r w:rsidR="00713BF9" w:rsidRPr="00BE4DEE">
        <w:rPr>
          <w:sz w:val="24"/>
          <w:szCs w:val="24"/>
          <w:lang w:val="lt-LT"/>
        </w:rPr>
        <w:t>patalpas</w:t>
      </w:r>
      <w:r w:rsidR="0026427F">
        <w:rPr>
          <w:sz w:val="24"/>
          <w:szCs w:val="24"/>
          <w:lang w:val="lt-LT"/>
        </w:rPr>
        <w:t xml:space="preserve"> </w:t>
      </w:r>
      <w:r w:rsidR="00713BF9" w:rsidRPr="00BE4DEE">
        <w:rPr>
          <w:sz w:val="24"/>
          <w:szCs w:val="24"/>
          <w:lang w:val="lt-LT"/>
        </w:rPr>
        <w:t xml:space="preserve">pastate – mokykloje (patalpos kadastrinių matavimų byloje pažymėtos: </w:t>
      </w:r>
      <w:r w:rsidR="00713BF9" w:rsidRPr="00BE4DEE">
        <w:rPr>
          <w:sz w:val="24"/>
          <w:szCs w:val="24"/>
          <w:lang w:val="lt-LT"/>
        </w:rPr>
        <w:lastRenderedPageBreak/>
        <w:t>R-1 (17,27 kv. m), R-2 (5,36 kv. m), R-3 (17,41 kv. m), R-4 (5,09 kv. m), R-5 (7,69 kv. m), R-6 (9,82 kv. m), 1-1 (1,87 kv. m), 1-2 (29,56 kv. m), 1-14 (14,04 kv. m), 1-15 (6,04 kv. m), 1/3</w:t>
      </w:r>
      <w:r w:rsidR="00713BF9" w:rsidRPr="00BE4DEE">
        <w:rPr>
          <w:bCs/>
          <w:sz w:val="24"/>
          <w:szCs w:val="24"/>
          <w:lang w:val="lt-LT"/>
        </w:rPr>
        <w:t xml:space="preserve"> 1-16 </w:t>
      </w:r>
      <w:r w:rsidR="00713BF9" w:rsidRPr="00BE4DEE">
        <w:rPr>
          <w:sz w:val="24"/>
          <w:szCs w:val="24"/>
          <w:lang w:val="lt-LT"/>
        </w:rPr>
        <w:t>(13,58 kv. m iš 40,72 kv. m ), 1-17 (9,12 kv. m), 1-18 (4,82 kv. m), 1-19 (4,12 kv. m), 1-20 (35,70 kv. m), 1-21 (29,75 kv. m), 1-22 (57,71 kv. m), 1/3 1-24 (1,35 kv. m iš 4,03 kv. m), 1-25 (1,30 kv. m iš 3,90 kv. m), 1/3 1-29 (1,22 kv. m iš 3,65 kv. m), 1/3 1-30 (0,39 kv. m iš 1,17 kv. m), 1/3 1-31 (0,72 kv. m iš 2,16 kv. m), 1-32 (14,39 kv. m)), unikalus Nr. 4400-0322-8133, esančias Nemunėlio g. 19A, Panemun</w:t>
      </w:r>
      <w:r w:rsidR="0026427F">
        <w:rPr>
          <w:sz w:val="24"/>
          <w:szCs w:val="24"/>
          <w:lang w:val="lt-LT"/>
        </w:rPr>
        <w:t>yje</w:t>
      </w:r>
      <w:r w:rsidR="00713BF9" w:rsidRPr="00BE4DEE">
        <w:rPr>
          <w:sz w:val="24"/>
          <w:szCs w:val="24"/>
          <w:lang w:val="lt-LT"/>
        </w:rPr>
        <w:t>, Rokiškio r. sav</w:t>
      </w:r>
      <w:r w:rsidR="00713BF9" w:rsidRPr="00BE4DEE">
        <w:rPr>
          <w:bCs/>
          <w:sz w:val="24"/>
          <w:szCs w:val="24"/>
          <w:lang w:val="lt-LT"/>
        </w:rPr>
        <w:t>.</w:t>
      </w:r>
      <w:r w:rsidR="00713BF9" w:rsidRPr="00BE4DEE">
        <w:rPr>
          <w:sz w:val="24"/>
          <w:szCs w:val="24"/>
          <w:lang w:val="lt-LT"/>
        </w:rPr>
        <w:t xml:space="preserve">, bendras pastato plotas – </w:t>
      </w:r>
      <w:r w:rsidR="00713BF9" w:rsidRPr="00BE4DEE">
        <w:rPr>
          <w:bCs/>
          <w:sz w:val="24"/>
          <w:szCs w:val="24"/>
          <w:lang w:val="lt-LT"/>
        </w:rPr>
        <w:t>542,08</w:t>
      </w:r>
      <w:r w:rsidR="00713BF9" w:rsidRPr="00BE4DEE">
        <w:rPr>
          <w:sz w:val="24"/>
          <w:szCs w:val="24"/>
          <w:lang w:val="lt-LT"/>
        </w:rPr>
        <w:t xml:space="preserve"> kv. m, kurių bendra įsigijimo balansinė vertė 2022 m.</w:t>
      </w:r>
      <w:r w:rsidR="009D16B2" w:rsidRPr="00BE4DEE">
        <w:rPr>
          <w:sz w:val="24"/>
          <w:szCs w:val="24"/>
          <w:lang w:val="lt-LT"/>
        </w:rPr>
        <w:t xml:space="preserve"> gruodžio </w:t>
      </w:r>
      <w:r w:rsidR="0080529A" w:rsidRPr="00BE4DEE">
        <w:rPr>
          <w:sz w:val="24"/>
          <w:szCs w:val="24"/>
          <w:lang w:val="lt-LT"/>
        </w:rPr>
        <w:t xml:space="preserve">31 </w:t>
      </w:r>
      <w:r w:rsidR="00CC6D37" w:rsidRPr="00BE4DEE">
        <w:rPr>
          <w:sz w:val="24"/>
          <w:szCs w:val="24"/>
          <w:lang w:val="lt-LT"/>
        </w:rPr>
        <w:t>d. – 38269,55 Eur</w:t>
      </w:r>
      <w:r w:rsidR="00713BF9" w:rsidRPr="00BE4DEE">
        <w:rPr>
          <w:sz w:val="24"/>
          <w:szCs w:val="24"/>
          <w:lang w:val="lt-LT"/>
        </w:rPr>
        <w:t xml:space="preserve">, bendra turto likutinė vertė 2022 m. </w:t>
      </w:r>
      <w:r w:rsidR="009D16B2" w:rsidRPr="00BE4DEE">
        <w:rPr>
          <w:sz w:val="24"/>
          <w:szCs w:val="24"/>
          <w:lang w:val="lt-LT"/>
        </w:rPr>
        <w:t xml:space="preserve">gruodžio </w:t>
      </w:r>
      <w:r w:rsidR="0080529A" w:rsidRPr="00BE4DEE">
        <w:rPr>
          <w:sz w:val="24"/>
          <w:szCs w:val="24"/>
          <w:lang w:val="lt-LT"/>
        </w:rPr>
        <w:t>31</w:t>
      </w:r>
      <w:r w:rsidR="009D16B2" w:rsidRPr="00BE4DEE">
        <w:rPr>
          <w:sz w:val="24"/>
          <w:szCs w:val="24"/>
          <w:lang w:val="lt-LT"/>
        </w:rPr>
        <w:t xml:space="preserve"> d. – </w:t>
      </w:r>
      <w:r w:rsidR="00CC6D37" w:rsidRPr="00BE4DEE">
        <w:rPr>
          <w:sz w:val="24"/>
          <w:szCs w:val="24"/>
          <w:lang w:val="lt-LT"/>
        </w:rPr>
        <w:t>22573,95 Eur</w:t>
      </w:r>
      <w:r w:rsidR="00713BF9" w:rsidRPr="00BE4DEE">
        <w:rPr>
          <w:sz w:val="24"/>
          <w:szCs w:val="24"/>
          <w:lang w:val="lt-LT"/>
        </w:rPr>
        <w:t>, turto registravimo grupė – 1202200</w:t>
      </w:r>
      <w:r w:rsidR="00CC6D37" w:rsidRPr="00BE4DEE">
        <w:rPr>
          <w:sz w:val="24"/>
          <w:szCs w:val="24"/>
          <w:lang w:val="lt-LT"/>
        </w:rPr>
        <w:t>, finansavimo šaltinis – savivaldybės biudžeto lėšos</w:t>
      </w:r>
      <w:r w:rsidR="00713BF9" w:rsidRPr="00BE4DEE">
        <w:rPr>
          <w:sz w:val="24"/>
          <w:szCs w:val="24"/>
          <w:lang w:val="lt-LT"/>
        </w:rPr>
        <w:t>;</w:t>
      </w:r>
      <w:r w:rsidR="00713BF9" w:rsidRPr="00BE4DEE">
        <w:rPr>
          <w:color w:val="000000" w:themeColor="text1"/>
          <w:sz w:val="24"/>
          <w:szCs w:val="24"/>
          <w:lang w:val="lt-LT"/>
        </w:rPr>
        <w:t xml:space="preserve"> </w:t>
      </w:r>
    </w:p>
    <w:p w14:paraId="3424079B" w14:textId="59756485" w:rsidR="007C1C39" w:rsidRPr="00BE4DEE" w:rsidRDefault="0026427F" w:rsidP="007C1C39">
      <w:pPr>
        <w:pStyle w:val="Sraopastraipa"/>
        <w:numPr>
          <w:ilvl w:val="1"/>
          <w:numId w:val="34"/>
        </w:numPr>
        <w:tabs>
          <w:tab w:val="left" w:pos="0"/>
          <w:tab w:val="left" w:pos="709"/>
          <w:tab w:val="left" w:pos="993"/>
        </w:tabs>
        <w:ind w:left="0" w:firstLine="567"/>
        <w:jc w:val="both"/>
        <w:rPr>
          <w:color w:val="000000" w:themeColor="text1"/>
          <w:sz w:val="24"/>
          <w:szCs w:val="24"/>
          <w:lang w:val="lt-LT"/>
        </w:rPr>
      </w:pPr>
      <w:r>
        <w:rPr>
          <w:color w:val="000000" w:themeColor="text1"/>
          <w:sz w:val="24"/>
          <w:szCs w:val="24"/>
          <w:lang w:val="lt-LT"/>
        </w:rPr>
        <w:t>i</w:t>
      </w:r>
      <w:r w:rsidR="007F1238" w:rsidRPr="00BE4DEE">
        <w:rPr>
          <w:color w:val="000000" w:themeColor="text1"/>
          <w:sz w:val="24"/>
          <w:szCs w:val="24"/>
          <w:lang w:val="lt-LT"/>
        </w:rPr>
        <w:t>ki 2031 m. balandžio 1d.</w:t>
      </w:r>
      <w:r w:rsidR="00713BF9" w:rsidRPr="00BE4DEE">
        <w:rPr>
          <w:color w:val="000000" w:themeColor="text1"/>
          <w:sz w:val="24"/>
          <w:szCs w:val="24"/>
          <w:lang w:val="lt-LT"/>
        </w:rPr>
        <w:t xml:space="preserve"> asociacijai „</w:t>
      </w:r>
      <w:proofErr w:type="spellStart"/>
      <w:r w:rsidR="00713BF9" w:rsidRPr="00BE4DEE">
        <w:rPr>
          <w:sz w:val="24"/>
          <w:szCs w:val="24"/>
          <w:lang w:val="lt-LT"/>
        </w:rPr>
        <w:t>Lailūnų</w:t>
      </w:r>
      <w:proofErr w:type="spellEnd"/>
      <w:r w:rsidR="00713BF9" w:rsidRPr="00BE4DEE">
        <w:rPr>
          <w:sz w:val="24"/>
          <w:szCs w:val="24"/>
          <w:lang w:val="lt-LT"/>
        </w:rPr>
        <w:t xml:space="preserve"> kaimo bendruomenė“, kodas 302467443, buveinės adresas: Bibliotekos g. 5, </w:t>
      </w:r>
      <w:proofErr w:type="spellStart"/>
      <w:r w:rsidR="00713BF9" w:rsidRPr="00BE4DEE">
        <w:rPr>
          <w:sz w:val="24"/>
          <w:szCs w:val="24"/>
          <w:lang w:val="lt-LT"/>
        </w:rPr>
        <w:t>Lailūnų</w:t>
      </w:r>
      <w:proofErr w:type="spellEnd"/>
      <w:r w:rsidR="00713BF9" w:rsidRPr="00BE4DEE">
        <w:rPr>
          <w:sz w:val="24"/>
          <w:szCs w:val="24"/>
          <w:lang w:val="lt-LT"/>
        </w:rPr>
        <w:t xml:space="preserve"> k., Pandėlio sen., Rokiškio r. sav.</w:t>
      </w:r>
      <w:r>
        <w:rPr>
          <w:sz w:val="24"/>
          <w:szCs w:val="24"/>
          <w:lang w:val="lt-LT"/>
        </w:rPr>
        <w:t xml:space="preserve"> </w:t>
      </w:r>
      <w:r w:rsidR="00713BF9" w:rsidRPr="00BE4DEE">
        <w:rPr>
          <w:color w:val="000000" w:themeColor="text1"/>
          <w:sz w:val="24"/>
          <w:szCs w:val="24"/>
          <w:lang w:val="lt-LT"/>
        </w:rPr>
        <w:t xml:space="preserve">– 68,95 kv. m </w:t>
      </w:r>
      <w:r w:rsidR="00713BF9" w:rsidRPr="00BE4DEE">
        <w:rPr>
          <w:sz w:val="24"/>
          <w:szCs w:val="24"/>
          <w:lang w:val="lt-LT"/>
        </w:rPr>
        <w:t xml:space="preserve">patalpas pastate – mokykloje (patalpos kadastrinių matavimų byloje pažymėtos:1/2 1-1 (1,05 kv. m iš 2,10 kv. m), 1/2 1-2 (8,53 kv. m iš 17,07 kv. m), 1-3 (16,50 kv. m), 1-4 (2,80 kv. m), 1-5 (17,26 kv. m), 1-21 (10,18 kv. m), 1-22 (1,15 kv. m), 1-23 (0,99 kv. m), 1-24 (10,49 kv. m)),  unikalus Nr. 4400-0744-2011, esančias Bibliotekos g. 5, </w:t>
      </w:r>
      <w:proofErr w:type="spellStart"/>
      <w:r w:rsidR="00713BF9" w:rsidRPr="00BE4DEE">
        <w:rPr>
          <w:sz w:val="24"/>
          <w:szCs w:val="24"/>
          <w:lang w:val="lt-LT"/>
        </w:rPr>
        <w:t>Lailūnų</w:t>
      </w:r>
      <w:proofErr w:type="spellEnd"/>
      <w:r w:rsidR="00713BF9" w:rsidRPr="00BE4DEE">
        <w:rPr>
          <w:sz w:val="24"/>
          <w:szCs w:val="24"/>
          <w:lang w:val="lt-LT"/>
        </w:rPr>
        <w:t xml:space="preserve"> k., Pandėlio sen., Rokiškio r. sav., bendras pastato plotas – 395,87 kv.</w:t>
      </w:r>
      <w:r w:rsidR="00675B64">
        <w:rPr>
          <w:sz w:val="24"/>
          <w:szCs w:val="24"/>
          <w:lang w:val="lt-LT"/>
        </w:rPr>
        <w:t xml:space="preserve"> </w:t>
      </w:r>
      <w:r w:rsidR="00713BF9" w:rsidRPr="00BE4DEE">
        <w:rPr>
          <w:sz w:val="24"/>
          <w:szCs w:val="24"/>
          <w:lang w:val="lt-LT"/>
        </w:rPr>
        <w:t>m, kurių bendra įsigijimo balansinė vertė 2022 m.</w:t>
      </w:r>
      <w:r w:rsidR="009D16B2" w:rsidRPr="00BE4DEE">
        <w:rPr>
          <w:sz w:val="24"/>
          <w:szCs w:val="24"/>
          <w:lang w:val="lt-LT"/>
        </w:rPr>
        <w:t xml:space="preserve"> gruodžio</w:t>
      </w:r>
      <w:r w:rsidR="0080529A" w:rsidRPr="00BE4DEE">
        <w:rPr>
          <w:sz w:val="24"/>
          <w:szCs w:val="24"/>
          <w:lang w:val="lt-LT"/>
        </w:rPr>
        <w:t xml:space="preserve"> 31</w:t>
      </w:r>
      <w:r w:rsidR="002F7FBB" w:rsidRPr="00BE4DEE">
        <w:rPr>
          <w:sz w:val="24"/>
          <w:szCs w:val="24"/>
          <w:lang w:val="lt-LT"/>
        </w:rPr>
        <w:t xml:space="preserve"> d. – 8175,72 Eur</w:t>
      </w:r>
      <w:r w:rsidR="00713BF9" w:rsidRPr="00BE4DEE">
        <w:rPr>
          <w:sz w:val="24"/>
          <w:szCs w:val="24"/>
          <w:lang w:val="lt-LT"/>
        </w:rPr>
        <w:t xml:space="preserve">, bendra turto likutinė vertė 2022 m. gruodžio </w:t>
      </w:r>
      <w:r w:rsidR="0080529A" w:rsidRPr="00BE4DEE">
        <w:rPr>
          <w:sz w:val="24"/>
          <w:szCs w:val="24"/>
          <w:lang w:val="lt-LT"/>
        </w:rPr>
        <w:t>31</w:t>
      </w:r>
      <w:r w:rsidR="00713BF9" w:rsidRPr="00BE4DEE">
        <w:rPr>
          <w:sz w:val="24"/>
          <w:szCs w:val="24"/>
          <w:lang w:val="lt-LT"/>
        </w:rPr>
        <w:t xml:space="preserve"> d. – </w:t>
      </w:r>
      <w:r w:rsidR="002F7FBB" w:rsidRPr="00BE4DEE">
        <w:rPr>
          <w:sz w:val="24"/>
          <w:szCs w:val="24"/>
          <w:lang w:val="lt-LT"/>
        </w:rPr>
        <w:t xml:space="preserve">4032,53 </w:t>
      </w:r>
      <w:r w:rsidR="00883C3E" w:rsidRPr="00BE4DEE">
        <w:rPr>
          <w:sz w:val="24"/>
          <w:szCs w:val="24"/>
          <w:lang w:val="lt-LT"/>
        </w:rPr>
        <w:t>Eur</w:t>
      </w:r>
      <w:r w:rsidR="00713BF9" w:rsidRPr="00BE4DEE">
        <w:rPr>
          <w:sz w:val="24"/>
          <w:szCs w:val="24"/>
          <w:lang w:val="lt-LT"/>
        </w:rPr>
        <w:t>, turto registravimo grupė – 1202200</w:t>
      </w:r>
      <w:r w:rsidR="00883C3E" w:rsidRPr="00BE4DEE">
        <w:rPr>
          <w:sz w:val="24"/>
          <w:szCs w:val="24"/>
          <w:lang w:val="lt-LT"/>
        </w:rPr>
        <w:t>, finansavimo šaltinis – savivaldybės biudžeto lėšos</w:t>
      </w:r>
      <w:r>
        <w:rPr>
          <w:sz w:val="24"/>
          <w:szCs w:val="24"/>
          <w:lang w:val="lt-LT"/>
        </w:rPr>
        <w:t>.</w:t>
      </w:r>
      <w:r w:rsidR="00713BF9" w:rsidRPr="00BE4DEE">
        <w:rPr>
          <w:color w:val="000000" w:themeColor="text1"/>
          <w:sz w:val="24"/>
          <w:szCs w:val="24"/>
          <w:lang w:val="lt-LT"/>
        </w:rPr>
        <w:t xml:space="preserve"> </w:t>
      </w:r>
    </w:p>
    <w:p w14:paraId="7C5369C3" w14:textId="01872132" w:rsidR="00190CB8" w:rsidRPr="00BE4DEE" w:rsidRDefault="00463DF4" w:rsidP="00A12443">
      <w:pPr>
        <w:pStyle w:val="Sraopastraipa"/>
        <w:numPr>
          <w:ilvl w:val="0"/>
          <w:numId w:val="31"/>
        </w:numPr>
        <w:tabs>
          <w:tab w:val="left" w:pos="0"/>
          <w:tab w:val="left" w:pos="709"/>
          <w:tab w:val="left" w:pos="993"/>
          <w:tab w:val="left" w:pos="1560"/>
        </w:tabs>
        <w:ind w:left="0" w:firstLine="567"/>
        <w:jc w:val="both"/>
        <w:rPr>
          <w:color w:val="000000" w:themeColor="text1"/>
          <w:sz w:val="24"/>
          <w:szCs w:val="24"/>
          <w:lang w:val="lt-LT"/>
        </w:rPr>
      </w:pPr>
      <w:r w:rsidRPr="00BE4DEE">
        <w:rPr>
          <w:sz w:val="24"/>
          <w:szCs w:val="24"/>
          <w:lang w:val="lt-LT"/>
        </w:rPr>
        <w:t>Nustatyti</w:t>
      </w:r>
      <w:r w:rsidR="00190CB8" w:rsidRPr="00BE4DEE">
        <w:rPr>
          <w:sz w:val="24"/>
          <w:szCs w:val="24"/>
          <w:lang w:val="lt-LT"/>
        </w:rPr>
        <w:t>:</w:t>
      </w:r>
    </w:p>
    <w:p w14:paraId="2169BF7D" w14:textId="6BD19389" w:rsidR="00190CB8" w:rsidRPr="00BE4DEE" w:rsidRDefault="00190CB8" w:rsidP="00750C01">
      <w:pPr>
        <w:pStyle w:val="Sraopastraipa"/>
        <w:tabs>
          <w:tab w:val="left" w:pos="993"/>
          <w:tab w:val="left" w:pos="1134"/>
        </w:tabs>
        <w:ind w:left="0" w:firstLine="567"/>
        <w:jc w:val="both"/>
        <w:rPr>
          <w:color w:val="000000" w:themeColor="text1"/>
          <w:sz w:val="24"/>
          <w:szCs w:val="24"/>
          <w:lang w:val="lt-LT"/>
        </w:rPr>
      </w:pPr>
      <w:r w:rsidRPr="00BE4DEE">
        <w:rPr>
          <w:sz w:val="24"/>
          <w:szCs w:val="24"/>
          <w:lang w:val="lt-LT"/>
        </w:rPr>
        <w:t>2.1.</w:t>
      </w:r>
      <w:r w:rsidR="00463DF4" w:rsidRPr="00BE4DEE">
        <w:rPr>
          <w:sz w:val="24"/>
          <w:szCs w:val="24"/>
          <w:lang w:val="lt-LT"/>
        </w:rPr>
        <w:t xml:space="preserve"> </w:t>
      </w:r>
      <w:r w:rsidR="00463DF4" w:rsidRPr="00BE4DEE">
        <w:rPr>
          <w:color w:val="000000" w:themeColor="text1"/>
          <w:sz w:val="24"/>
          <w:szCs w:val="24"/>
          <w:lang w:val="lt-LT"/>
        </w:rPr>
        <w:t>šio sprendimo 1</w:t>
      </w:r>
      <w:r w:rsidR="00A85FCA" w:rsidRPr="00BE4DEE">
        <w:rPr>
          <w:color w:val="000000" w:themeColor="text1"/>
          <w:sz w:val="24"/>
          <w:szCs w:val="24"/>
          <w:lang w:val="lt-LT"/>
        </w:rPr>
        <w:t xml:space="preserve"> </w:t>
      </w:r>
      <w:r w:rsidRPr="00BE4DEE">
        <w:rPr>
          <w:color w:val="000000" w:themeColor="text1"/>
          <w:sz w:val="24"/>
          <w:szCs w:val="24"/>
          <w:lang w:val="lt-LT"/>
        </w:rPr>
        <w:t xml:space="preserve">punkte </w:t>
      </w:r>
      <w:r w:rsidR="00463DF4" w:rsidRPr="00BE4DEE">
        <w:rPr>
          <w:color w:val="000000" w:themeColor="text1"/>
          <w:sz w:val="24"/>
          <w:szCs w:val="24"/>
          <w:lang w:val="lt-LT"/>
        </w:rPr>
        <w:t>nurodytas turtas negali būti naudojamas ūkinei-komercinei veiklai vykdyti</w:t>
      </w:r>
      <w:r w:rsidR="00C81A3F" w:rsidRPr="00BE4DEE">
        <w:rPr>
          <w:color w:val="000000" w:themeColor="text1"/>
          <w:sz w:val="24"/>
          <w:szCs w:val="24"/>
          <w:lang w:val="lt-LT"/>
        </w:rPr>
        <w:t>;</w:t>
      </w:r>
    </w:p>
    <w:p w14:paraId="5D0BF346" w14:textId="7222D1C4" w:rsidR="00190CB8" w:rsidRPr="00BE4DEE" w:rsidRDefault="00190CB8" w:rsidP="00750C01">
      <w:pPr>
        <w:pStyle w:val="Sraopastraipa"/>
        <w:tabs>
          <w:tab w:val="left" w:pos="993"/>
          <w:tab w:val="left" w:pos="1134"/>
        </w:tabs>
        <w:ind w:left="0" w:firstLine="567"/>
        <w:jc w:val="both"/>
        <w:rPr>
          <w:sz w:val="24"/>
          <w:szCs w:val="24"/>
          <w:lang w:val="lt-LT"/>
        </w:rPr>
      </w:pPr>
      <w:r w:rsidRPr="00BE4DEE">
        <w:rPr>
          <w:sz w:val="24"/>
          <w:szCs w:val="24"/>
          <w:lang w:val="lt-LT"/>
        </w:rPr>
        <w:t>2.2.</w:t>
      </w:r>
      <w:r w:rsidRPr="00BE4DEE">
        <w:rPr>
          <w:color w:val="000000" w:themeColor="text1"/>
          <w:sz w:val="24"/>
          <w:szCs w:val="24"/>
          <w:lang w:val="lt-LT"/>
        </w:rPr>
        <w:t xml:space="preserve"> šio sprendimo </w:t>
      </w:r>
      <w:r w:rsidR="00230AD8" w:rsidRPr="00BE4DEE">
        <w:rPr>
          <w:color w:val="000000" w:themeColor="text1"/>
          <w:sz w:val="24"/>
          <w:szCs w:val="24"/>
          <w:lang w:val="lt-LT"/>
        </w:rPr>
        <w:t>1</w:t>
      </w:r>
      <w:r w:rsidR="00A12443" w:rsidRPr="00BE4DEE">
        <w:rPr>
          <w:color w:val="000000" w:themeColor="text1"/>
          <w:sz w:val="24"/>
          <w:szCs w:val="24"/>
          <w:lang w:val="lt-LT"/>
        </w:rPr>
        <w:t>.1</w:t>
      </w:r>
      <w:r w:rsidR="00230AD8" w:rsidRPr="00BE4DEE">
        <w:rPr>
          <w:color w:val="000000" w:themeColor="text1"/>
          <w:sz w:val="24"/>
          <w:szCs w:val="24"/>
          <w:lang w:val="lt-LT"/>
        </w:rPr>
        <w:t xml:space="preserve"> </w:t>
      </w:r>
      <w:r w:rsidR="00A12443" w:rsidRPr="00BE4DEE">
        <w:rPr>
          <w:color w:val="000000" w:themeColor="text1"/>
          <w:sz w:val="24"/>
          <w:szCs w:val="24"/>
          <w:lang w:val="lt-LT"/>
        </w:rPr>
        <w:t>papunktyje</w:t>
      </w:r>
      <w:r w:rsidR="00230AD8" w:rsidRPr="00BE4DEE">
        <w:rPr>
          <w:color w:val="000000" w:themeColor="text1"/>
          <w:sz w:val="24"/>
          <w:szCs w:val="24"/>
          <w:lang w:val="lt-LT"/>
        </w:rPr>
        <w:t xml:space="preserve"> </w:t>
      </w:r>
      <w:r w:rsidRPr="00BE4DEE">
        <w:rPr>
          <w:color w:val="000000" w:themeColor="text1"/>
          <w:sz w:val="24"/>
          <w:szCs w:val="24"/>
          <w:lang w:val="lt-LT"/>
        </w:rPr>
        <w:t xml:space="preserve">nurodytas turtas </w:t>
      </w:r>
      <w:r w:rsidR="00FB5B89" w:rsidRPr="00BE4DEE">
        <w:rPr>
          <w:sz w:val="24"/>
          <w:szCs w:val="24"/>
          <w:lang w:val="lt-LT"/>
        </w:rPr>
        <w:t>skirtas teikti socialinės reabilitacijos neįgaliesiems bendruomenėje paslaugas,</w:t>
      </w:r>
      <w:r w:rsidR="009C7B73" w:rsidRPr="00BE4DEE">
        <w:rPr>
          <w:sz w:val="24"/>
          <w:szCs w:val="24"/>
          <w:lang w:val="lt-LT"/>
        </w:rPr>
        <w:t xml:space="preserve"> pagalbą</w:t>
      </w:r>
      <w:r w:rsidR="0026427F">
        <w:rPr>
          <w:sz w:val="24"/>
          <w:szCs w:val="24"/>
          <w:lang w:val="lt-LT"/>
        </w:rPr>
        <w:t>,</w:t>
      </w:r>
      <w:r w:rsidR="009C7B73" w:rsidRPr="00BE4DEE">
        <w:rPr>
          <w:sz w:val="24"/>
          <w:szCs w:val="24"/>
          <w:lang w:val="lt-LT"/>
        </w:rPr>
        <w:t xml:space="preserve"> sietiną</w:t>
      </w:r>
      <w:r w:rsidR="00FB5B89" w:rsidRPr="00BE4DEE">
        <w:rPr>
          <w:sz w:val="24"/>
          <w:szCs w:val="24"/>
          <w:lang w:val="lt-LT"/>
        </w:rPr>
        <w:t xml:space="preserve"> su užimtumo arba socialinės integracijos skatinimu</w:t>
      </w:r>
      <w:r w:rsidR="00DC4468" w:rsidRPr="00BE4DEE">
        <w:rPr>
          <w:sz w:val="24"/>
          <w:szCs w:val="24"/>
          <w:lang w:val="lt-LT"/>
        </w:rPr>
        <w:t>,</w:t>
      </w:r>
      <w:r w:rsidR="00FB5B89" w:rsidRPr="00BE4DEE">
        <w:rPr>
          <w:sz w:val="24"/>
          <w:szCs w:val="24"/>
          <w:lang w:val="lt-LT"/>
        </w:rPr>
        <w:t xml:space="preserve"> </w:t>
      </w:r>
      <w:r w:rsidR="00230AD8" w:rsidRPr="00BE4DEE">
        <w:rPr>
          <w:sz w:val="24"/>
          <w:szCs w:val="24"/>
          <w:lang w:val="lt-LT"/>
        </w:rPr>
        <w:t xml:space="preserve">tenkinti žmonių fizinio aktyvumo </w:t>
      </w:r>
      <w:r w:rsidR="00FB5B89" w:rsidRPr="00BE4DEE">
        <w:rPr>
          <w:sz w:val="24"/>
          <w:szCs w:val="24"/>
          <w:lang w:val="lt-LT"/>
        </w:rPr>
        <w:t>bei gyvenamosios vietovės bendruomenės viešuosius poreikius</w:t>
      </w:r>
      <w:r w:rsidR="0026427F">
        <w:rPr>
          <w:sz w:val="24"/>
          <w:szCs w:val="24"/>
          <w:lang w:val="lt-LT"/>
        </w:rPr>
        <w:t>;</w:t>
      </w:r>
    </w:p>
    <w:p w14:paraId="7FF27064" w14:textId="5471A06C" w:rsidR="00E25245" w:rsidRPr="00BE4DEE" w:rsidRDefault="00A12443" w:rsidP="006077FF">
      <w:pPr>
        <w:pStyle w:val="Sraopastraipa"/>
        <w:tabs>
          <w:tab w:val="left" w:pos="993"/>
          <w:tab w:val="left" w:pos="1134"/>
        </w:tabs>
        <w:ind w:left="0" w:firstLine="567"/>
        <w:jc w:val="both"/>
        <w:rPr>
          <w:sz w:val="24"/>
          <w:szCs w:val="24"/>
          <w:lang w:val="lt-LT"/>
        </w:rPr>
      </w:pPr>
      <w:r w:rsidRPr="00BE4DEE">
        <w:rPr>
          <w:sz w:val="24"/>
          <w:szCs w:val="24"/>
          <w:lang w:val="lt-LT"/>
        </w:rPr>
        <w:t xml:space="preserve">2.3. </w:t>
      </w:r>
      <w:r w:rsidR="004C6F60" w:rsidRPr="00BE4DEE">
        <w:rPr>
          <w:color w:val="000000" w:themeColor="text1"/>
          <w:sz w:val="24"/>
          <w:szCs w:val="24"/>
          <w:lang w:val="lt-LT"/>
        </w:rPr>
        <w:t>šio sprendimo 1</w:t>
      </w:r>
      <w:r w:rsidR="00AF74FD" w:rsidRPr="00BE4DEE">
        <w:rPr>
          <w:color w:val="000000" w:themeColor="text1"/>
          <w:sz w:val="24"/>
          <w:szCs w:val="24"/>
          <w:lang w:val="lt-LT"/>
        </w:rPr>
        <w:t>.2</w:t>
      </w:r>
      <w:r w:rsidR="0026427F" w:rsidRPr="00BE4DEE">
        <w:rPr>
          <w:color w:val="000000" w:themeColor="text1"/>
          <w:sz w:val="24"/>
          <w:szCs w:val="24"/>
          <w:lang w:val="lt-LT"/>
        </w:rPr>
        <w:t>–</w:t>
      </w:r>
      <w:r w:rsidR="00AF74FD" w:rsidRPr="00BE4DEE">
        <w:rPr>
          <w:color w:val="000000" w:themeColor="text1"/>
          <w:sz w:val="24"/>
          <w:szCs w:val="24"/>
          <w:lang w:val="lt-LT"/>
        </w:rPr>
        <w:t>1.4</w:t>
      </w:r>
      <w:r w:rsidR="0026427F">
        <w:rPr>
          <w:color w:val="000000" w:themeColor="text1"/>
          <w:sz w:val="24"/>
          <w:szCs w:val="24"/>
          <w:lang w:val="lt-LT"/>
        </w:rPr>
        <w:t xml:space="preserve"> </w:t>
      </w:r>
      <w:r w:rsidR="004C6F60" w:rsidRPr="00BE4DEE">
        <w:rPr>
          <w:color w:val="000000" w:themeColor="text1"/>
          <w:sz w:val="24"/>
          <w:szCs w:val="24"/>
          <w:lang w:val="lt-LT"/>
        </w:rPr>
        <w:t xml:space="preserve">papunkčiuose nurodytas turtas </w:t>
      </w:r>
      <w:r w:rsidR="004C6F60" w:rsidRPr="00BE4DEE">
        <w:rPr>
          <w:sz w:val="24"/>
          <w:szCs w:val="24"/>
          <w:lang w:val="lt-LT"/>
        </w:rPr>
        <w:t xml:space="preserve">skirtas </w:t>
      </w:r>
      <w:r w:rsidR="00AF74FD" w:rsidRPr="00BE4DEE">
        <w:rPr>
          <w:color w:val="000000" w:themeColor="text1"/>
          <w:sz w:val="24"/>
          <w:szCs w:val="24"/>
          <w:lang w:val="lt-LT"/>
        </w:rPr>
        <w:t xml:space="preserve">tenkinti </w:t>
      </w:r>
      <w:r w:rsidR="00AF74FD" w:rsidRPr="00BE4DEE">
        <w:rPr>
          <w:sz w:val="24"/>
          <w:szCs w:val="24"/>
          <w:lang w:val="lt-LT"/>
        </w:rPr>
        <w:t xml:space="preserve">gyvenamosios vietovės bendruomenės viešuosius poreikius, </w:t>
      </w:r>
      <w:r w:rsidR="004C6F60" w:rsidRPr="00BE4DEE">
        <w:rPr>
          <w:sz w:val="24"/>
          <w:szCs w:val="24"/>
          <w:lang w:val="lt-LT"/>
        </w:rPr>
        <w:t>teikti</w:t>
      </w:r>
      <w:r w:rsidR="004A24AA" w:rsidRPr="00BE4DEE">
        <w:rPr>
          <w:sz w:val="24"/>
          <w:szCs w:val="24"/>
          <w:lang w:val="lt-LT"/>
        </w:rPr>
        <w:t xml:space="preserve"> pagalbą ir (arba) socialines paslaugas asmenims, dėl amžiaus, neįgalumo ar kitų socialinių problemų negalintiems pasirūpinti savo asmeniniu gyvenimu ir dalyvauti visuomenės gyvenime ar patiriantiems skurdą ir socialinę atskirtį</w:t>
      </w:r>
      <w:r w:rsidR="00AF74FD" w:rsidRPr="00BE4DEE">
        <w:rPr>
          <w:sz w:val="24"/>
          <w:szCs w:val="24"/>
          <w:lang w:val="lt-LT"/>
        </w:rPr>
        <w:t>.</w:t>
      </w:r>
    </w:p>
    <w:p w14:paraId="37DEFDF9" w14:textId="6C2E929C" w:rsidR="006077FF" w:rsidRPr="00BE4DEE" w:rsidRDefault="006077FF" w:rsidP="00750C01">
      <w:pPr>
        <w:pStyle w:val="Sraopastraipa"/>
        <w:numPr>
          <w:ilvl w:val="1"/>
          <w:numId w:val="32"/>
        </w:numPr>
        <w:tabs>
          <w:tab w:val="left" w:pos="993"/>
          <w:tab w:val="left" w:pos="1134"/>
        </w:tabs>
        <w:ind w:left="0" w:firstLine="567"/>
        <w:jc w:val="both"/>
        <w:rPr>
          <w:color w:val="000000" w:themeColor="text1"/>
          <w:sz w:val="24"/>
          <w:szCs w:val="24"/>
          <w:lang w:val="lt-LT"/>
        </w:rPr>
      </w:pPr>
      <w:r w:rsidRPr="00BE4DEE">
        <w:rPr>
          <w:sz w:val="24"/>
          <w:szCs w:val="24"/>
          <w:lang w:val="lt-LT"/>
        </w:rPr>
        <w:t>Pritarti Savivaldybės turto panaudos sutarčių projektams (1</w:t>
      </w:r>
      <w:r w:rsidR="003E1703" w:rsidRPr="00BE4DEE">
        <w:rPr>
          <w:sz w:val="24"/>
          <w:szCs w:val="24"/>
          <w:lang w:val="lt-LT"/>
        </w:rPr>
        <w:t>–</w:t>
      </w:r>
      <w:r w:rsidRPr="00BE4DEE">
        <w:rPr>
          <w:sz w:val="24"/>
          <w:szCs w:val="24"/>
          <w:lang w:val="lt-LT"/>
        </w:rPr>
        <w:t>4 priedai).</w:t>
      </w:r>
    </w:p>
    <w:p w14:paraId="1EE778B8" w14:textId="08C98675" w:rsidR="00093561" w:rsidRPr="00BE4DEE" w:rsidRDefault="0070376A" w:rsidP="0070376A">
      <w:pPr>
        <w:pStyle w:val="Sraopastraipa"/>
        <w:numPr>
          <w:ilvl w:val="1"/>
          <w:numId w:val="32"/>
        </w:numPr>
        <w:tabs>
          <w:tab w:val="left" w:pos="993"/>
          <w:tab w:val="left" w:pos="1134"/>
        </w:tabs>
        <w:ind w:left="0" w:firstLine="567"/>
        <w:jc w:val="both"/>
        <w:rPr>
          <w:color w:val="000000" w:themeColor="text1"/>
          <w:sz w:val="24"/>
          <w:szCs w:val="24"/>
          <w:lang w:val="lt-LT"/>
        </w:rPr>
      </w:pPr>
      <w:r w:rsidRPr="00BE4DEE">
        <w:rPr>
          <w:sz w:val="24"/>
          <w:szCs w:val="24"/>
          <w:lang w:val="lt-LT"/>
        </w:rPr>
        <w:t>Pripažinti Rokiškio rajono savivaldybės tarybos 2016 m. kovo 25 d. sprendimo Nr. TS-58 „Dėl savivaldybės turto perdavimo pagal panaudos sutartis kaimo bendruomenėms“ 1.6. papunktį neteku</w:t>
      </w:r>
      <w:r w:rsidR="003E1703" w:rsidRPr="00BE4DEE">
        <w:rPr>
          <w:sz w:val="24"/>
          <w:szCs w:val="24"/>
          <w:lang w:val="lt-LT"/>
        </w:rPr>
        <w:t>siu</w:t>
      </w:r>
      <w:r w:rsidRPr="00BE4DEE">
        <w:rPr>
          <w:sz w:val="24"/>
          <w:szCs w:val="24"/>
          <w:lang w:val="lt-LT"/>
        </w:rPr>
        <w:t xml:space="preserve"> galios.</w:t>
      </w:r>
    </w:p>
    <w:p w14:paraId="653964B9" w14:textId="41F4CF07" w:rsidR="00463DF4" w:rsidRPr="00BE4DEE" w:rsidRDefault="00463DF4" w:rsidP="00750C01">
      <w:pPr>
        <w:pStyle w:val="Sraopastraipa"/>
        <w:numPr>
          <w:ilvl w:val="1"/>
          <w:numId w:val="32"/>
        </w:numPr>
        <w:tabs>
          <w:tab w:val="left" w:pos="993"/>
          <w:tab w:val="left" w:pos="1134"/>
        </w:tabs>
        <w:ind w:left="0" w:firstLine="567"/>
        <w:jc w:val="both"/>
        <w:rPr>
          <w:color w:val="000000" w:themeColor="text1"/>
          <w:sz w:val="24"/>
          <w:szCs w:val="24"/>
          <w:lang w:val="lt-LT"/>
        </w:rPr>
      </w:pPr>
      <w:r w:rsidRPr="00BE4DEE">
        <w:rPr>
          <w:color w:val="000000" w:themeColor="text1"/>
          <w:sz w:val="24"/>
          <w:szCs w:val="24"/>
          <w:lang w:val="lt-LT"/>
        </w:rPr>
        <w:t xml:space="preserve">Skelbti sprendimą savivaldybės interneto svetainėje </w:t>
      </w:r>
      <w:hyperlink r:id="rId9" w:history="1">
        <w:r w:rsidRPr="00BE4DEE">
          <w:rPr>
            <w:rStyle w:val="Hipersaitas"/>
            <w:color w:val="000000" w:themeColor="text1"/>
            <w:sz w:val="24"/>
            <w:szCs w:val="24"/>
            <w:lang w:val="lt-LT"/>
          </w:rPr>
          <w:t>www.rokiskis.lt</w:t>
        </w:r>
      </w:hyperlink>
      <w:r w:rsidR="009E0486" w:rsidRPr="00BE4DEE">
        <w:rPr>
          <w:color w:val="000000" w:themeColor="text1"/>
          <w:sz w:val="24"/>
          <w:szCs w:val="24"/>
          <w:lang w:val="lt-LT"/>
        </w:rPr>
        <w:t xml:space="preserve"> </w:t>
      </w:r>
    </w:p>
    <w:p w14:paraId="653964BA" w14:textId="77777777" w:rsidR="00B53400" w:rsidRPr="00BE4DEE" w:rsidRDefault="00463DF4" w:rsidP="00750C01">
      <w:pPr>
        <w:pStyle w:val="Sraopastraipa"/>
        <w:tabs>
          <w:tab w:val="left" w:pos="993"/>
          <w:tab w:val="left" w:pos="1134"/>
        </w:tabs>
        <w:ind w:left="0" w:firstLine="567"/>
        <w:jc w:val="both"/>
        <w:rPr>
          <w:color w:val="000000" w:themeColor="text1"/>
          <w:sz w:val="24"/>
          <w:szCs w:val="24"/>
          <w:lang w:val="lt-LT"/>
        </w:rPr>
      </w:pPr>
      <w:r w:rsidRPr="00BE4DEE">
        <w:rPr>
          <w:color w:val="000000" w:themeColor="text1"/>
          <w:sz w:val="24"/>
          <w:szCs w:val="24"/>
          <w:lang w:val="lt-LT"/>
        </w:rPr>
        <w:t>Šis sprendimas per vieną mėnesį gali būti skundžiamas Regionų apygardos administracinio teismo Panevėžio rūmams (Respublikos g. 62, Panevėžys) Lietuvos Respublikos administracinių bylų teisenos įstatymo nustatyta tvarka.</w:t>
      </w:r>
    </w:p>
    <w:p w14:paraId="33F7947D" w14:textId="77777777" w:rsidR="00750C01" w:rsidRPr="00BE4DEE" w:rsidRDefault="00750C01" w:rsidP="00750C01">
      <w:pPr>
        <w:jc w:val="both"/>
        <w:rPr>
          <w:color w:val="000000" w:themeColor="text1"/>
          <w:sz w:val="24"/>
          <w:szCs w:val="24"/>
          <w:lang w:val="lt-LT"/>
        </w:rPr>
      </w:pPr>
    </w:p>
    <w:p w14:paraId="412BCC49" w14:textId="77777777" w:rsidR="006B6FC9" w:rsidRPr="00BE4DEE" w:rsidRDefault="006B6FC9" w:rsidP="00750C01">
      <w:pPr>
        <w:jc w:val="both"/>
        <w:rPr>
          <w:color w:val="000000" w:themeColor="text1"/>
          <w:sz w:val="24"/>
          <w:szCs w:val="24"/>
          <w:lang w:val="lt-LT"/>
        </w:rPr>
      </w:pPr>
    </w:p>
    <w:p w14:paraId="5DE9F2CD" w14:textId="3A87004A" w:rsidR="00750C01" w:rsidRPr="00BE4DEE" w:rsidRDefault="00463DF4" w:rsidP="00750C01">
      <w:pPr>
        <w:jc w:val="both"/>
        <w:rPr>
          <w:color w:val="000000" w:themeColor="text1"/>
          <w:sz w:val="24"/>
          <w:szCs w:val="24"/>
          <w:lang w:val="lt-LT"/>
        </w:rPr>
      </w:pPr>
      <w:r w:rsidRPr="00BE4DEE">
        <w:rPr>
          <w:color w:val="000000" w:themeColor="text1"/>
          <w:sz w:val="24"/>
          <w:szCs w:val="24"/>
          <w:lang w:val="lt-LT"/>
        </w:rPr>
        <w:t>Savivaldybės m</w:t>
      </w:r>
      <w:r w:rsidR="00E54E32" w:rsidRPr="00BE4DEE">
        <w:rPr>
          <w:color w:val="000000" w:themeColor="text1"/>
          <w:sz w:val="24"/>
          <w:szCs w:val="24"/>
          <w:lang w:val="lt-LT"/>
        </w:rPr>
        <w:t>eras</w:t>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r>
      <w:r w:rsidR="00E54E32" w:rsidRPr="00BE4DEE">
        <w:rPr>
          <w:color w:val="000000" w:themeColor="text1"/>
          <w:sz w:val="24"/>
          <w:szCs w:val="24"/>
          <w:lang w:val="lt-LT"/>
        </w:rPr>
        <w:tab/>
        <w:t>Ramūnas Godeliauskas</w:t>
      </w:r>
    </w:p>
    <w:p w14:paraId="19D5F2F2" w14:textId="77777777" w:rsidR="006B6FC9" w:rsidRPr="00BE4DEE" w:rsidRDefault="006B6FC9" w:rsidP="00750C01">
      <w:pPr>
        <w:jc w:val="both"/>
        <w:rPr>
          <w:color w:val="000000" w:themeColor="text1"/>
          <w:sz w:val="24"/>
          <w:szCs w:val="24"/>
          <w:lang w:val="lt-LT"/>
        </w:rPr>
      </w:pPr>
    </w:p>
    <w:p w14:paraId="107778A3" w14:textId="77777777" w:rsidR="001820F5" w:rsidRPr="00BE4DEE" w:rsidRDefault="001820F5" w:rsidP="00750C01">
      <w:pPr>
        <w:jc w:val="both"/>
        <w:rPr>
          <w:color w:val="000000" w:themeColor="text1"/>
          <w:sz w:val="24"/>
          <w:szCs w:val="24"/>
          <w:lang w:val="lt-LT"/>
        </w:rPr>
      </w:pPr>
    </w:p>
    <w:p w14:paraId="525BCD12" w14:textId="77777777" w:rsidR="001820F5" w:rsidRPr="00BE4DEE" w:rsidRDefault="001820F5" w:rsidP="00750C01">
      <w:pPr>
        <w:jc w:val="both"/>
        <w:rPr>
          <w:color w:val="000000" w:themeColor="text1"/>
          <w:sz w:val="24"/>
          <w:szCs w:val="24"/>
          <w:lang w:val="lt-LT"/>
        </w:rPr>
      </w:pPr>
    </w:p>
    <w:p w14:paraId="24CC6CC1" w14:textId="77777777" w:rsidR="001820F5" w:rsidRPr="00BE4DEE" w:rsidRDefault="001820F5" w:rsidP="00750C01">
      <w:pPr>
        <w:jc w:val="both"/>
        <w:rPr>
          <w:color w:val="000000" w:themeColor="text1"/>
          <w:sz w:val="24"/>
          <w:szCs w:val="24"/>
          <w:lang w:val="lt-LT"/>
        </w:rPr>
      </w:pPr>
    </w:p>
    <w:p w14:paraId="5174F36A" w14:textId="77777777" w:rsidR="001820F5" w:rsidRPr="00BE4DEE" w:rsidRDefault="001820F5" w:rsidP="00750C01">
      <w:pPr>
        <w:jc w:val="both"/>
        <w:rPr>
          <w:color w:val="000000" w:themeColor="text1"/>
          <w:sz w:val="24"/>
          <w:szCs w:val="24"/>
          <w:lang w:val="lt-LT"/>
        </w:rPr>
      </w:pPr>
    </w:p>
    <w:p w14:paraId="0EAB1868" w14:textId="77777777" w:rsidR="001820F5" w:rsidRPr="00BE4DEE" w:rsidRDefault="001820F5" w:rsidP="00750C01">
      <w:pPr>
        <w:jc w:val="both"/>
        <w:rPr>
          <w:color w:val="000000" w:themeColor="text1"/>
          <w:sz w:val="24"/>
          <w:szCs w:val="24"/>
          <w:lang w:val="lt-LT"/>
        </w:rPr>
      </w:pPr>
    </w:p>
    <w:p w14:paraId="54D3FAAA" w14:textId="77777777" w:rsidR="001820F5" w:rsidRPr="00BE4DEE" w:rsidRDefault="001820F5" w:rsidP="00750C01">
      <w:pPr>
        <w:jc w:val="both"/>
        <w:rPr>
          <w:color w:val="000000" w:themeColor="text1"/>
          <w:sz w:val="24"/>
          <w:szCs w:val="24"/>
          <w:lang w:val="lt-LT"/>
        </w:rPr>
      </w:pPr>
    </w:p>
    <w:p w14:paraId="63441E07" w14:textId="77777777" w:rsidR="001820F5" w:rsidRPr="00BE4DEE" w:rsidRDefault="001820F5" w:rsidP="00750C01">
      <w:pPr>
        <w:jc w:val="both"/>
        <w:rPr>
          <w:color w:val="000000" w:themeColor="text1"/>
          <w:sz w:val="24"/>
          <w:szCs w:val="24"/>
          <w:lang w:val="lt-LT"/>
        </w:rPr>
      </w:pPr>
    </w:p>
    <w:p w14:paraId="5FE0DB1B" w14:textId="77777777" w:rsidR="001820F5" w:rsidRPr="00BE4DEE" w:rsidRDefault="001820F5" w:rsidP="00750C01">
      <w:pPr>
        <w:jc w:val="both"/>
        <w:rPr>
          <w:color w:val="000000" w:themeColor="text1"/>
          <w:sz w:val="24"/>
          <w:szCs w:val="24"/>
          <w:lang w:val="lt-LT"/>
        </w:rPr>
      </w:pPr>
    </w:p>
    <w:p w14:paraId="653964BF" w14:textId="77777777" w:rsidR="009E0486" w:rsidRPr="00BE4DEE" w:rsidRDefault="00B53400" w:rsidP="00750C01">
      <w:pPr>
        <w:jc w:val="both"/>
        <w:rPr>
          <w:color w:val="000000" w:themeColor="text1"/>
          <w:sz w:val="24"/>
          <w:szCs w:val="24"/>
          <w:lang w:val="lt-LT"/>
        </w:rPr>
      </w:pPr>
      <w:r w:rsidRPr="00BE4DEE">
        <w:rPr>
          <w:color w:val="000000" w:themeColor="text1"/>
          <w:sz w:val="24"/>
          <w:szCs w:val="24"/>
          <w:lang w:val="lt-LT"/>
        </w:rPr>
        <w:t xml:space="preserve">Rasa </w:t>
      </w:r>
      <w:proofErr w:type="spellStart"/>
      <w:r w:rsidRPr="00BE4DEE">
        <w:rPr>
          <w:color w:val="000000" w:themeColor="text1"/>
          <w:sz w:val="24"/>
          <w:szCs w:val="24"/>
          <w:lang w:val="lt-LT"/>
        </w:rPr>
        <w:t>Pugžlienė</w:t>
      </w:r>
      <w:proofErr w:type="spellEnd"/>
    </w:p>
    <w:p w14:paraId="526DC21B" w14:textId="57BC620B" w:rsidR="006B6FC9" w:rsidRPr="00BE4DEE" w:rsidRDefault="006B6FC9" w:rsidP="00750C01">
      <w:pPr>
        <w:rPr>
          <w:color w:val="000000" w:themeColor="text1"/>
          <w:sz w:val="24"/>
          <w:szCs w:val="24"/>
          <w:lang w:val="lt-LT"/>
        </w:rPr>
      </w:pPr>
      <w:r w:rsidRPr="00BE4DEE">
        <w:rPr>
          <w:color w:val="000000" w:themeColor="text1"/>
          <w:sz w:val="24"/>
          <w:szCs w:val="24"/>
          <w:lang w:val="lt-LT"/>
        </w:rPr>
        <w:br w:type="page"/>
      </w:r>
    </w:p>
    <w:p w14:paraId="653964C0" w14:textId="77777777" w:rsidR="00463DF4" w:rsidRPr="00BE4DEE" w:rsidRDefault="00463DF4" w:rsidP="00750C01">
      <w:pPr>
        <w:jc w:val="both"/>
        <w:rPr>
          <w:color w:val="000000" w:themeColor="text1"/>
          <w:sz w:val="24"/>
          <w:szCs w:val="24"/>
          <w:lang w:val="lt-LT"/>
        </w:rPr>
      </w:pPr>
      <w:r w:rsidRPr="00BE4DEE">
        <w:rPr>
          <w:color w:val="000000" w:themeColor="text1"/>
          <w:sz w:val="24"/>
          <w:szCs w:val="24"/>
          <w:lang w:val="lt-LT"/>
        </w:rPr>
        <w:lastRenderedPageBreak/>
        <w:t>Rokiškio rajono savivaldybės tarybai</w:t>
      </w:r>
    </w:p>
    <w:p w14:paraId="653964C1" w14:textId="77777777" w:rsidR="00463DF4" w:rsidRPr="00BE4DEE" w:rsidRDefault="00463DF4" w:rsidP="00750C01">
      <w:pPr>
        <w:jc w:val="both"/>
        <w:rPr>
          <w:color w:val="000000" w:themeColor="text1"/>
          <w:sz w:val="24"/>
          <w:szCs w:val="24"/>
          <w:lang w:val="lt-LT"/>
        </w:rPr>
      </w:pPr>
    </w:p>
    <w:p w14:paraId="653964C2" w14:textId="77777777" w:rsidR="00463DF4" w:rsidRPr="00BE4DEE" w:rsidRDefault="00463DF4" w:rsidP="00750C01">
      <w:pPr>
        <w:jc w:val="center"/>
        <w:rPr>
          <w:b/>
          <w:bCs/>
          <w:caps/>
          <w:color w:val="000000" w:themeColor="text1"/>
          <w:sz w:val="24"/>
          <w:szCs w:val="24"/>
          <w:lang w:val="lt-LT" w:eastAsia="ar-SA"/>
        </w:rPr>
      </w:pPr>
      <w:r w:rsidRPr="00BE4DEE">
        <w:rPr>
          <w:b/>
          <w:sz w:val="24"/>
          <w:szCs w:val="24"/>
          <w:lang w:val="lt-LT"/>
        </w:rPr>
        <w:t>TEIKIAMO SPRENDIMO PROJEKTO „</w:t>
      </w:r>
      <w:r w:rsidRPr="00BE4DEE">
        <w:rPr>
          <w:b/>
          <w:bCs/>
          <w:caps/>
          <w:color w:val="000000" w:themeColor="text1"/>
          <w:sz w:val="24"/>
          <w:szCs w:val="24"/>
          <w:lang w:val="lt-LT" w:eastAsia="ar-SA"/>
        </w:rPr>
        <w:t xml:space="preserve">DĖL </w:t>
      </w:r>
      <w:r w:rsidRPr="00BE4DEE">
        <w:rPr>
          <w:b/>
          <w:color w:val="000000" w:themeColor="text1"/>
          <w:sz w:val="24"/>
          <w:szCs w:val="24"/>
          <w:lang w:val="lt-LT"/>
        </w:rPr>
        <w:t>ROKIŠKIO RAJONO SAVIVALDYBĖS TURTO PERDAVIMO LAIKINAI NEATLYGINTINAI VALDYTI IR NAUDOTIS PANAUDOS PAGRINDAIS</w:t>
      </w:r>
      <w:r w:rsidRPr="00BE4DEE">
        <w:rPr>
          <w:b/>
          <w:sz w:val="24"/>
          <w:szCs w:val="24"/>
          <w:lang w:val="lt-LT"/>
        </w:rPr>
        <w:t>“ AIŠKINAMASIS RAŠTAS</w:t>
      </w:r>
    </w:p>
    <w:p w14:paraId="653964C3" w14:textId="77777777" w:rsidR="00463DF4" w:rsidRPr="00BE4DEE" w:rsidRDefault="00463DF4" w:rsidP="00750C01">
      <w:pPr>
        <w:jc w:val="both"/>
        <w:rPr>
          <w:b/>
          <w:color w:val="000000" w:themeColor="text1"/>
          <w:sz w:val="24"/>
          <w:szCs w:val="24"/>
          <w:lang w:val="lt-LT"/>
        </w:rPr>
      </w:pPr>
    </w:p>
    <w:p w14:paraId="75C0A5E9" w14:textId="77777777" w:rsidR="00750C01" w:rsidRPr="00BE4DEE" w:rsidRDefault="00750C01" w:rsidP="00750C01">
      <w:pPr>
        <w:jc w:val="both"/>
        <w:rPr>
          <w:b/>
          <w:color w:val="000000" w:themeColor="text1"/>
          <w:sz w:val="24"/>
          <w:szCs w:val="24"/>
          <w:lang w:val="lt-LT"/>
        </w:rPr>
      </w:pPr>
    </w:p>
    <w:p w14:paraId="653964C4" w14:textId="77777777" w:rsidR="00463DF4" w:rsidRPr="00BE4DEE" w:rsidRDefault="00463DF4" w:rsidP="00750C01">
      <w:pPr>
        <w:tabs>
          <w:tab w:val="left" w:pos="851"/>
        </w:tabs>
        <w:ind w:firstLine="567"/>
        <w:jc w:val="both"/>
        <w:rPr>
          <w:b/>
          <w:color w:val="000000" w:themeColor="text1"/>
          <w:sz w:val="24"/>
          <w:szCs w:val="24"/>
          <w:lang w:val="lt-LT"/>
        </w:rPr>
      </w:pPr>
      <w:r w:rsidRPr="00BE4DEE">
        <w:rPr>
          <w:b/>
          <w:color w:val="000000" w:themeColor="text1"/>
          <w:sz w:val="24"/>
          <w:szCs w:val="24"/>
          <w:lang w:val="lt-LT"/>
        </w:rPr>
        <w:t xml:space="preserve">Sprendimo projekto tikslai ir uždaviniai. </w:t>
      </w:r>
    </w:p>
    <w:p w14:paraId="653964C5" w14:textId="7C4936AE" w:rsidR="00463DF4" w:rsidRPr="00BE4DEE" w:rsidRDefault="00463DF4" w:rsidP="00750C01">
      <w:pPr>
        <w:pStyle w:val="Sraopastraipa"/>
        <w:tabs>
          <w:tab w:val="left" w:pos="851"/>
        </w:tabs>
        <w:ind w:left="0" w:firstLine="567"/>
        <w:jc w:val="both"/>
        <w:rPr>
          <w:sz w:val="24"/>
          <w:szCs w:val="24"/>
          <w:lang w:val="lt-LT"/>
        </w:rPr>
      </w:pPr>
      <w:r w:rsidRPr="00BE4DEE">
        <w:rPr>
          <w:color w:val="000000" w:themeColor="text1"/>
          <w:sz w:val="24"/>
          <w:szCs w:val="24"/>
          <w:lang w:val="lt-LT"/>
        </w:rPr>
        <w:t>Suteikt</w:t>
      </w:r>
      <w:r w:rsidR="00A925F9" w:rsidRPr="00BE4DEE">
        <w:rPr>
          <w:color w:val="000000" w:themeColor="text1"/>
          <w:sz w:val="24"/>
          <w:szCs w:val="24"/>
          <w:lang w:val="lt-LT"/>
        </w:rPr>
        <w:t xml:space="preserve">i panaudos pagrindais laikinai, </w:t>
      </w:r>
      <w:r w:rsidRPr="00BE4DEE">
        <w:rPr>
          <w:color w:val="000000" w:themeColor="text1"/>
          <w:sz w:val="24"/>
          <w:szCs w:val="24"/>
          <w:lang w:val="lt-LT"/>
        </w:rPr>
        <w:t xml:space="preserve">neatlygintinai valdyti ir naudotis Rokiškio rajono savivaldybei (toliau – </w:t>
      </w:r>
      <w:r w:rsidRPr="00BE4DEE">
        <w:rPr>
          <w:sz w:val="24"/>
          <w:szCs w:val="24"/>
          <w:lang w:val="lt-LT"/>
        </w:rPr>
        <w:t>Savivaldybė) nuosavybės teise priklausan</w:t>
      </w:r>
      <w:r w:rsidR="009C3D3C" w:rsidRPr="00BE4DEE">
        <w:rPr>
          <w:sz w:val="24"/>
          <w:szCs w:val="24"/>
          <w:lang w:val="lt-LT"/>
        </w:rPr>
        <w:t>tį nekilnojamą turtą asociacijoms</w:t>
      </w:r>
      <w:r w:rsidRPr="00BE4DEE">
        <w:rPr>
          <w:sz w:val="24"/>
          <w:szCs w:val="24"/>
          <w:lang w:val="lt-LT"/>
        </w:rPr>
        <w:t xml:space="preserve"> </w:t>
      </w:r>
      <w:r w:rsidR="00972752" w:rsidRPr="00BE4DEE">
        <w:rPr>
          <w:sz w:val="24"/>
          <w:szCs w:val="24"/>
          <w:lang w:val="lt-LT"/>
        </w:rPr>
        <w:t>„</w:t>
      </w:r>
      <w:r w:rsidR="00972752" w:rsidRPr="00BE4DEE">
        <w:rPr>
          <w:color w:val="000000" w:themeColor="text1"/>
          <w:sz w:val="24"/>
          <w:szCs w:val="24"/>
          <w:lang w:val="lt-LT"/>
        </w:rPr>
        <w:t xml:space="preserve">Rokiškio rajono neįgaliųjų draugija“ 3 </w:t>
      </w:r>
      <w:r w:rsidR="00D958B9" w:rsidRPr="00BE4DEE">
        <w:rPr>
          <w:sz w:val="24"/>
          <w:szCs w:val="24"/>
          <w:lang w:val="lt-LT"/>
        </w:rPr>
        <w:t>metų laikotarpiui,</w:t>
      </w:r>
      <w:r w:rsidR="009C3D3C" w:rsidRPr="00BE4DEE">
        <w:rPr>
          <w:sz w:val="24"/>
          <w:szCs w:val="24"/>
          <w:lang w:val="lt-LT"/>
        </w:rPr>
        <w:t xml:space="preserve"> </w:t>
      </w:r>
      <w:r w:rsidR="00864149" w:rsidRPr="00BE4DEE">
        <w:rPr>
          <w:color w:val="000000" w:themeColor="text1"/>
          <w:sz w:val="24"/>
          <w:szCs w:val="24"/>
          <w:lang w:val="lt-LT"/>
        </w:rPr>
        <w:t xml:space="preserve">Suvainiškio, </w:t>
      </w:r>
      <w:r w:rsidR="00864149" w:rsidRPr="00BE4DEE">
        <w:rPr>
          <w:color w:val="000000" w:themeColor="text1"/>
          <w:sz w:val="24"/>
          <w:szCs w:val="24"/>
          <w:shd w:val="clear" w:color="auto" w:fill="FFFFFF" w:themeFill="background1"/>
          <w:lang w:val="lt-LT"/>
        </w:rPr>
        <w:t>Panemunio</w:t>
      </w:r>
      <w:r w:rsidR="00D958B9" w:rsidRPr="00BE4DEE">
        <w:rPr>
          <w:color w:val="000000" w:themeColor="text1"/>
          <w:sz w:val="24"/>
          <w:szCs w:val="24"/>
          <w:shd w:val="clear" w:color="auto" w:fill="FFFFFF" w:themeFill="background1"/>
          <w:lang w:val="lt-LT"/>
        </w:rPr>
        <w:t xml:space="preserve"> bendruomenėms</w:t>
      </w:r>
      <w:r w:rsidR="00864149" w:rsidRPr="00BE4DEE">
        <w:rPr>
          <w:color w:val="000000" w:themeColor="text1"/>
          <w:sz w:val="24"/>
          <w:szCs w:val="24"/>
          <w:shd w:val="clear" w:color="auto" w:fill="FFFFFF" w:themeFill="background1"/>
          <w:lang w:val="lt-LT"/>
        </w:rPr>
        <w:t xml:space="preserve"> </w:t>
      </w:r>
      <w:r w:rsidR="00D958B9" w:rsidRPr="00BE4DEE">
        <w:rPr>
          <w:color w:val="000000" w:themeColor="text1"/>
          <w:sz w:val="24"/>
          <w:szCs w:val="24"/>
          <w:shd w:val="clear" w:color="auto" w:fill="FFFFFF" w:themeFill="background1"/>
          <w:lang w:val="lt-LT"/>
        </w:rPr>
        <w:t xml:space="preserve">10 metų., </w:t>
      </w:r>
      <w:proofErr w:type="spellStart"/>
      <w:r w:rsidR="00D958B9" w:rsidRPr="00BE4DEE">
        <w:rPr>
          <w:color w:val="000000" w:themeColor="text1"/>
          <w:sz w:val="24"/>
          <w:szCs w:val="24"/>
          <w:shd w:val="clear" w:color="auto" w:fill="FFFFFF" w:themeFill="background1"/>
          <w:lang w:val="lt-LT"/>
        </w:rPr>
        <w:t>Lailūnų</w:t>
      </w:r>
      <w:proofErr w:type="spellEnd"/>
      <w:r w:rsidR="00D958B9" w:rsidRPr="00BE4DEE">
        <w:rPr>
          <w:color w:val="000000" w:themeColor="text1"/>
          <w:sz w:val="24"/>
          <w:szCs w:val="24"/>
          <w:shd w:val="clear" w:color="auto" w:fill="FFFFFF" w:themeFill="background1"/>
          <w:lang w:val="lt-LT"/>
        </w:rPr>
        <w:t xml:space="preserve"> kaimo bendruomenei iki 2031 m. balandžio 1d.</w:t>
      </w:r>
      <w:r w:rsidR="00864149" w:rsidRPr="00BE4DEE">
        <w:rPr>
          <w:color w:val="000000" w:themeColor="text1"/>
          <w:sz w:val="24"/>
          <w:szCs w:val="24"/>
          <w:shd w:val="clear" w:color="auto" w:fill="FFFFFF" w:themeFill="background1"/>
          <w:lang w:val="lt-LT"/>
        </w:rPr>
        <w:t xml:space="preserve"> </w:t>
      </w:r>
    </w:p>
    <w:p w14:paraId="653964C6" w14:textId="77777777" w:rsidR="00463DF4" w:rsidRPr="00BE4DEE" w:rsidRDefault="00463DF4" w:rsidP="00750C01">
      <w:pPr>
        <w:pStyle w:val="Sraopastraipa"/>
        <w:tabs>
          <w:tab w:val="left" w:pos="851"/>
          <w:tab w:val="left" w:pos="1134"/>
        </w:tabs>
        <w:ind w:left="0" w:firstLine="567"/>
        <w:jc w:val="both"/>
        <w:rPr>
          <w:color w:val="000000" w:themeColor="text1"/>
          <w:sz w:val="24"/>
          <w:szCs w:val="24"/>
          <w:lang w:val="lt-LT"/>
        </w:rPr>
      </w:pPr>
      <w:r w:rsidRPr="00BE4DEE">
        <w:rPr>
          <w:b/>
          <w:bCs/>
          <w:color w:val="000000" w:themeColor="text1"/>
          <w:sz w:val="24"/>
          <w:szCs w:val="24"/>
          <w:lang w:val="lt-LT"/>
        </w:rPr>
        <w:t>Teisinio reguliavimo nuostatos.</w:t>
      </w:r>
      <w:r w:rsidRPr="00BE4DEE">
        <w:rPr>
          <w:color w:val="000000" w:themeColor="text1"/>
          <w:sz w:val="24"/>
          <w:szCs w:val="24"/>
          <w:lang w:val="lt-LT"/>
        </w:rPr>
        <w:t xml:space="preserve"> </w:t>
      </w:r>
    </w:p>
    <w:p w14:paraId="653964C7" w14:textId="537653F7" w:rsidR="00463DF4" w:rsidRPr="00BE4DEE" w:rsidRDefault="00463DF4" w:rsidP="00750C01">
      <w:pPr>
        <w:pStyle w:val="Antrats"/>
        <w:tabs>
          <w:tab w:val="right" w:pos="709"/>
        </w:tabs>
        <w:ind w:firstLine="567"/>
        <w:jc w:val="both"/>
        <w:rPr>
          <w:color w:val="000000" w:themeColor="text1"/>
          <w:sz w:val="24"/>
          <w:szCs w:val="24"/>
          <w:lang w:val="lt-LT"/>
        </w:rPr>
      </w:pPr>
      <w:r w:rsidRPr="00BE4DEE">
        <w:rPr>
          <w:color w:val="000000" w:themeColor="text1"/>
          <w:sz w:val="24"/>
          <w:szCs w:val="24"/>
          <w:lang w:val="lt-LT"/>
        </w:rPr>
        <w:t xml:space="preserve">Lietuvos Respublikos vietos savivaldos įstatymo 16 straipsnio 2 dalies </w:t>
      </w:r>
      <w:r w:rsidR="00140365" w:rsidRPr="00BE4DEE">
        <w:rPr>
          <w:color w:val="000000" w:themeColor="text1"/>
          <w:sz w:val="24"/>
          <w:szCs w:val="24"/>
          <w:lang w:val="lt-LT"/>
        </w:rPr>
        <w:t>26 punktai</w:t>
      </w:r>
      <w:r w:rsidRPr="00BE4DEE">
        <w:rPr>
          <w:color w:val="000000" w:themeColor="text1"/>
          <w:sz w:val="24"/>
          <w:szCs w:val="24"/>
          <w:lang w:val="lt-LT"/>
        </w:rPr>
        <w:t>, Lietuvos Respublikos valstybės ir savivaldybių turto valdymo, naudoj</w:t>
      </w:r>
      <w:r w:rsidR="00140365" w:rsidRPr="00BE4DEE">
        <w:rPr>
          <w:color w:val="000000" w:themeColor="text1"/>
          <w:sz w:val="24"/>
          <w:szCs w:val="24"/>
          <w:lang w:val="lt-LT"/>
        </w:rPr>
        <w:t xml:space="preserve">imo ir disponavimo juo įstatymo </w:t>
      </w:r>
      <w:r w:rsidRPr="00BE4DEE">
        <w:rPr>
          <w:color w:val="000000" w:themeColor="text1"/>
          <w:sz w:val="24"/>
          <w:szCs w:val="24"/>
          <w:lang w:val="lt-LT"/>
        </w:rPr>
        <w:t>14 straipsnis, Rokiškio rajono savivaldybės turto perdavimo panaudos pagrindais laikinai neatlygintinai valdyti ir naudotis tvarkos aprašas, patvirtintas Rokiškio rajono savivaldybės tarybos 2020 m. gegužės 29 d. sprendimu Nr. TS-158 „Dėl Rokiškio rajono savivaldybės turto perdavimo panaudos pagrindais laikinai neatlygintinai valdyti ir naudotis tvarkos aprašo patvirtinimo“</w:t>
      </w:r>
      <w:r w:rsidR="00051DB8" w:rsidRPr="00BE4DEE">
        <w:rPr>
          <w:color w:val="000000" w:themeColor="text1"/>
          <w:sz w:val="24"/>
          <w:szCs w:val="24"/>
          <w:lang w:val="lt-LT"/>
        </w:rPr>
        <w:t xml:space="preserve"> </w:t>
      </w:r>
      <w:r w:rsidRPr="00BE4DEE">
        <w:rPr>
          <w:color w:val="000000" w:themeColor="text1"/>
          <w:sz w:val="24"/>
          <w:szCs w:val="24"/>
          <w:lang w:val="lt-LT"/>
        </w:rPr>
        <w:t>(toliau – Panaudos tvarkos aprašas).</w:t>
      </w:r>
    </w:p>
    <w:p w14:paraId="653964C8" w14:textId="77777777" w:rsidR="00463DF4" w:rsidRPr="00BE4DEE" w:rsidRDefault="00463DF4" w:rsidP="00750C01">
      <w:pPr>
        <w:pStyle w:val="Antrats"/>
        <w:tabs>
          <w:tab w:val="clear" w:pos="4153"/>
          <w:tab w:val="clear" w:pos="8306"/>
          <w:tab w:val="right" w:pos="709"/>
          <w:tab w:val="left" w:pos="851"/>
        </w:tabs>
        <w:ind w:firstLine="567"/>
        <w:jc w:val="both"/>
        <w:rPr>
          <w:color w:val="000000" w:themeColor="text1"/>
          <w:sz w:val="24"/>
          <w:szCs w:val="24"/>
          <w:lang w:val="lt-LT"/>
        </w:rPr>
      </w:pPr>
      <w:r w:rsidRPr="00BE4DEE">
        <w:rPr>
          <w:b/>
          <w:bCs/>
          <w:color w:val="000000" w:themeColor="text1"/>
          <w:sz w:val="24"/>
          <w:szCs w:val="24"/>
          <w:lang w:val="lt-LT"/>
        </w:rPr>
        <w:t>Sprendimo projekto esmė.</w:t>
      </w:r>
      <w:r w:rsidRPr="00BE4DEE">
        <w:rPr>
          <w:color w:val="000000" w:themeColor="text1"/>
          <w:sz w:val="24"/>
          <w:szCs w:val="24"/>
          <w:lang w:val="lt-LT"/>
        </w:rPr>
        <w:t xml:space="preserve"> </w:t>
      </w:r>
    </w:p>
    <w:p w14:paraId="5ACEEA58" w14:textId="0FDB9AC1" w:rsidR="00D5093B" w:rsidRPr="00BE4DEE" w:rsidRDefault="00463DF4" w:rsidP="00972752">
      <w:pPr>
        <w:pStyle w:val="Sraopastraipa"/>
        <w:tabs>
          <w:tab w:val="left" w:pos="993"/>
        </w:tabs>
        <w:ind w:left="0" w:firstLine="567"/>
        <w:jc w:val="both"/>
        <w:rPr>
          <w:color w:val="000000" w:themeColor="text1"/>
          <w:sz w:val="24"/>
          <w:szCs w:val="24"/>
          <w:lang w:val="lt-LT"/>
        </w:rPr>
      </w:pPr>
      <w:r w:rsidRPr="00BE4DEE">
        <w:rPr>
          <w:color w:val="000000" w:themeColor="text1"/>
          <w:sz w:val="24"/>
          <w:szCs w:val="24"/>
          <w:lang w:val="lt-LT"/>
        </w:rPr>
        <w:t>Lietuvos Respublikos valstybės ir savivaldybių turto valdymo, naudojimo ir disponavimo juo įstatymo (toliau – Įstatymas) 14 straipsnyje nurodyta, kad savivaldybės turtas gali būti perduodamas laikinai neatlygintinai valdyti ir naudotis asociacijoms – jeigu pagrindinis veiklos tikslas yra bent vienas iš Įstatymo 14 straipsnio 2 dalyje nurodytų tikslų.</w:t>
      </w:r>
    </w:p>
    <w:p w14:paraId="6DFCEF29" w14:textId="1B6FDE19" w:rsidR="00896741" w:rsidRPr="00BE4DEE" w:rsidRDefault="003F55E6" w:rsidP="00896741">
      <w:pPr>
        <w:pStyle w:val="Sraopastraipa"/>
        <w:tabs>
          <w:tab w:val="left" w:pos="993"/>
          <w:tab w:val="left" w:pos="1134"/>
        </w:tabs>
        <w:ind w:left="0" w:firstLine="567"/>
        <w:jc w:val="both"/>
        <w:rPr>
          <w:sz w:val="24"/>
          <w:szCs w:val="24"/>
          <w:lang w:val="lt-LT"/>
        </w:rPr>
      </w:pPr>
      <w:r w:rsidRPr="00BE4DEE">
        <w:rPr>
          <w:sz w:val="24"/>
          <w:szCs w:val="24"/>
          <w:lang w:val="lt-LT"/>
        </w:rPr>
        <w:t xml:space="preserve">Asociacija </w:t>
      </w:r>
      <w:r w:rsidR="00972752" w:rsidRPr="00BE4DEE">
        <w:rPr>
          <w:sz w:val="24"/>
          <w:szCs w:val="24"/>
          <w:lang w:val="lt-LT"/>
        </w:rPr>
        <w:t>„</w:t>
      </w:r>
      <w:r w:rsidR="00972752" w:rsidRPr="00BE4DEE">
        <w:rPr>
          <w:color w:val="000000" w:themeColor="text1"/>
          <w:sz w:val="24"/>
          <w:szCs w:val="24"/>
          <w:lang w:val="lt-LT"/>
        </w:rPr>
        <w:t>Rokiškio rajono neįgaliųjų draugija“</w:t>
      </w:r>
      <w:r w:rsidR="00074DC6" w:rsidRPr="00BE4DEE">
        <w:rPr>
          <w:color w:val="000000" w:themeColor="text1"/>
          <w:sz w:val="24"/>
          <w:szCs w:val="24"/>
          <w:lang w:val="lt-LT"/>
        </w:rPr>
        <w:t xml:space="preserve"> </w:t>
      </w:r>
      <w:r w:rsidRPr="00BE4DEE">
        <w:rPr>
          <w:sz w:val="24"/>
          <w:szCs w:val="24"/>
          <w:lang w:val="lt-LT"/>
        </w:rPr>
        <w:t xml:space="preserve">2022 m. </w:t>
      </w:r>
      <w:r w:rsidR="00074DC6" w:rsidRPr="00BE4DEE">
        <w:rPr>
          <w:color w:val="000000" w:themeColor="text1"/>
          <w:sz w:val="24"/>
          <w:szCs w:val="24"/>
          <w:lang w:val="lt-LT"/>
        </w:rPr>
        <w:t xml:space="preserve">lapkričio 30 d. prašymą </w:t>
      </w:r>
      <w:r w:rsidR="00074DC6" w:rsidRPr="00BE4DEE">
        <w:rPr>
          <w:sz w:val="24"/>
          <w:szCs w:val="24"/>
          <w:lang w:val="lt-LT"/>
        </w:rPr>
        <w:t xml:space="preserve">skirti patalpas </w:t>
      </w:r>
      <w:r w:rsidR="00896741" w:rsidRPr="00BE4DEE">
        <w:rPr>
          <w:color w:val="000000" w:themeColor="text1"/>
          <w:sz w:val="24"/>
          <w:szCs w:val="24"/>
          <w:shd w:val="clear" w:color="auto" w:fill="FFFFFF" w:themeFill="background1"/>
          <w:lang w:val="lt-LT"/>
        </w:rPr>
        <w:t>„Dėl Rokiškio rajono savivaldybės turto perdavimo panaudos pagrindais“</w:t>
      </w:r>
      <w:r w:rsidR="00896741" w:rsidRPr="00BE4DEE">
        <w:rPr>
          <w:sz w:val="24"/>
          <w:szCs w:val="24"/>
          <w:lang w:val="lt-LT"/>
        </w:rPr>
        <w:t xml:space="preserve">, kad galėtų </w:t>
      </w:r>
      <w:r w:rsidRPr="00BE4DEE">
        <w:rPr>
          <w:sz w:val="24"/>
          <w:szCs w:val="24"/>
          <w:lang w:val="lt-LT"/>
        </w:rPr>
        <w:t>teikti socialinės reabilitacijos neįgaliesiems bendruomenėje paslaugas,</w:t>
      </w:r>
      <w:r w:rsidR="00896741" w:rsidRPr="00BE4DEE">
        <w:rPr>
          <w:sz w:val="24"/>
          <w:szCs w:val="24"/>
          <w:lang w:val="lt-LT"/>
        </w:rPr>
        <w:t xml:space="preserve"> pagalbą, sietiną su užimtumo arba socialinės integracijos skatinimu tenkinti žmonių fizinio aktyvumo bei gyvenamosios vietovės bendruomenės viešuosius poreikius.</w:t>
      </w:r>
    </w:p>
    <w:p w14:paraId="4A91E4CF" w14:textId="10D91625" w:rsidR="00E23519" w:rsidRPr="00BE4DEE" w:rsidRDefault="00C94A4A" w:rsidP="00896741">
      <w:pPr>
        <w:pStyle w:val="Sraopastraipa"/>
        <w:tabs>
          <w:tab w:val="left" w:pos="993"/>
          <w:tab w:val="left" w:pos="1134"/>
        </w:tabs>
        <w:ind w:left="0" w:firstLine="567"/>
        <w:jc w:val="both"/>
        <w:rPr>
          <w:sz w:val="24"/>
          <w:szCs w:val="24"/>
          <w:lang w:val="lt-LT"/>
        </w:rPr>
      </w:pPr>
      <w:r w:rsidRPr="00BE4DEE">
        <w:rPr>
          <w:color w:val="000000" w:themeColor="text1"/>
          <w:sz w:val="24"/>
          <w:szCs w:val="24"/>
          <w:lang w:val="lt-LT"/>
        </w:rPr>
        <w:t>Asociacija Suvainiškio kaimo bendruomenė 2022 m. gruodžio</w:t>
      </w:r>
      <w:r w:rsidRPr="00BE4DEE">
        <w:rPr>
          <w:color w:val="000000" w:themeColor="text1"/>
          <w:sz w:val="24"/>
          <w:szCs w:val="24"/>
          <w:shd w:val="clear" w:color="auto" w:fill="FFFFFF" w:themeFill="background1"/>
          <w:lang w:val="lt-LT"/>
        </w:rPr>
        <w:t xml:space="preserve"> 7 d. </w:t>
      </w:r>
      <w:r w:rsidR="00553DF7" w:rsidRPr="00BE4DEE">
        <w:rPr>
          <w:color w:val="000000" w:themeColor="text1"/>
          <w:sz w:val="24"/>
          <w:szCs w:val="24"/>
          <w:shd w:val="clear" w:color="auto" w:fill="FFFFFF" w:themeFill="background1"/>
          <w:lang w:val="lt-LT"/>
        </w:rPr>
        <w:t xml:space="preserve">pateikė </w:t>
      </w:r>
      <w:r w:rsidRPr="00BE4DEE">
        <w:rPr>
          <w:color w:val="000000" w:themeColor="text1"/>
          <w:sz w:val="24"/>
          <w:szCs w:val="24"/>
          <w:shd w:val="clear" w:color="auto" w:fill="FFFFFF" w:themeFill="background1"/>
          <w:lang w:val="lt-LT"/>
        </w:rPr>
        <w:t xml:space="preserve">prašymą </w:t>
      </w:r>
      <w:r w:rsidR="00553DF7" w:rsidRPr="00BE4DEE">
        <w:rPr>
          <w:color w:val="000000" w:themeColor="text1"/>
          <w:sz w:val="24"/>
          <w:szCs w:val="24"/>
          <w:shd w:val="clear" w:color="auto" w:fill="FFFFFF" w:themeFill="background1"/>
          <w:lang w:val="lt-LT"/>
        </w:rPr>
        <w:t xml:space="preserve">skirti patalpas „Dėl Rokiškio rajono savivaldybės turto perdavimo panaudos pagrindais“ ir prašo nutraukti seną sutartį, sudarytą 2016 m. rugsėjo 16 d. Nr., 7-13, nes tomis patalpomis nebesinaudoja. Naujos patalpos bus </w:t>
      </w:r>
      <w:r w:rsidR="004E68F3" w:rsidRPr="00BE4DEE">
        <w:rPr>
          <w:color w:val="000000" w:themeColor="text1"/>
          <w:sz w:val="24"/>
          <w:szCs w:val="24"/>
          <w:shd w:val="clear" w:color="auto" w:fill="FFFFFF" w:themeFill="background1"/>
          <w:lang w:val="lt-LT"/>
        </w:rPr>
        <w:t xml:space="preserve">naudojamos </w:t>
      </w:r>
      <w:r w:rsidRPr="00BE4DEE">
        <w:rPr>
          <w:color w:val="000000" w:themeColor="text1"/>
          <w:sz w:val="24"/>
          <w:szCs w:val="24"/>
          <w:lang w:val="lt-LT"/>
        </w:rPr>
        <w:t xml:space="preserve">tenkinti </w:t>
      </w:r>
      <w:r w:rsidRPr="00BE4DEE">
        <w:rPr>
          <w:sz w:val="24"/>
          <w:szCs w:val="24"/>
          <w:lang w:val="lt-LT"/>
        </w:rPr>
        <w:t>gyvenamosios vietovės bendruomenės viešuosius poreikius, teikti pagalbą ir (arba) socialines paslaugas asmenims, dėl amžiaus, neįgalumo ar kitų socialinių problemų negalintiems pasirūpinti savo asmeniniu gyvenimu ir dalyvauti visuomenės gyvenime ar patiriantiems skurdą ir socialinę atskirtį.</w:t>
      </w:r>
    </w:p>
    <w:p w14:paraId="5B16440E" w14:textId="3E26C162" w:rsidR="00C94A4A" w:rsidRPr="00BE4DEE" w:rsidRDefault="00C94A4A" w:rsidP="00C94A4A">
      <w:pPr>
        <w:pStyle w:val="Sraopastraipa"/>
        <w:tabs>
          <w:tab w:val="left" w:pos="993"/>
          <w:tab w:val="left" w:pos="1134"/>
        </w:tabs>
        <w:ind w:left="0" w:firstLine="567"/>
        <w:jc w:val="both"/>
        <w:rPr>
          <w:sz w:val="24"/>
          <w:szCs w:val="24"/>
          <w:lang w:val="lt-LT"/>
        </w:rPr>
      </w:pPr>
      <w:r w:rsidRPr="00BE4DEE">
        <w:rPr>
          <w:color w:val="000000" w:themeColor="text1"/>
          <w:sz w:val="24"/>
          <w:szCs w:val="24"/>
          <w:lang w:val="lt-LT"/>
        </w:rPr>
        <w:t xml:space="preserve">Asociacija </w:t>
      </w:r>
      <w:r w:rsidR="00DE381C" w:rsidRPr="00BE4DEE">
        <w:rPr>
          <w:color w:val="000000" w:themeColor="text1"/>
          <w:sz w:val="24"/>
          <w:szCs w:val="24"/>
          <w:shd w:val="clear" w:color="auto" w:fill="FFFFFF" w:themeFill="background1"/>
          <w:lang w:val="lt-LT"/>
        </w:rPr>
        <w:t>Panemunio kaimo bendruomenė</w:t>
      </w:r>
      <w:r w:rsidR="00901718" w:rsidRPr="00BE4DEE">
        <w:rPr>
          <w:color w:val="000000" w:themeColor="text1"/>
          <w:sz w:val="24"/>
          <w:szCs w:val="24"/>
          <w:shd w:val="clear" w:color="auto" w:fill="FFFFFF" w:themeFill="background1"/>
          <w:lang w:val="lt-LT"/>
        </w:rPr>
        <w:t xml:space="preserve"> 2022 m. gruodžio 8 d</w:t>
      </w:r>
      <w:r w:rsidRPr="00BE4DEE">
        <w:rPr>
          <w:color w:val="000000" w:themeColor="text1"/>
          <w:sz w:val="24"/>
          <w:szCs w:val="24"/>
          <w:shd w:val="clear" w:color="auto" w:fill="FFFFFF" w:themeFill="background1"/>
          <w:lang w:val="lt-LT"/>
        </w:rPr>
        <w:t xml:space="preserve"> </w:t>
      </w:r>
      <w:r w:rsidR="00885593" w:rsidRPr="00BE4DEE">
        <w:rPr>
          <w:color w:val="000000" w:themeColor="text1"/>
          <w:sz w:val="24"/>
          <w:szCs w:val="24"/>
          <w:shd w:val="clear" w:color="auto" w:fill="FFFFFF" w:themeFill="background1"/>
          <w:lang w:val="lt-LT"/>
        </w:rPr>
        <w:t xml:space="preserve">pateikė </w:t>
      </w:r>
      <w:r w:rsidRPr="00BE4DEE">
        <w:rPr>
          <w:color w:val="000000" w:themeColor="text1"/>
          <w:sz w:val="24"/>
          <w:szCs w:val="24"/>
          <w:shd w:val="clear" w:color="auto" w:fill="FFFFFF" w:themeFill="background1"/>
          <w:lang w:val="lt-LT"/>
        </w:rPr>
        <w:t xml:space="preserve">prašymą </w:t>
      </w:r>
      <w:r w:rsidRPr="00BE4DEE">
        <w:rPr>
          <w:sz w:val="24"/>
          <w:szCs w:val="24"/>
          <w:lang w:val="lt-LT"/>
        </w:rPr>
        <w:t xml:space="preserve">skirti patalpas </w:t>
      </w:r>
      <w:r w:rsidRPr="00BE4DEE">
        <w:rPr>
          <w:color w:val="000000" w:themeColor="text1"/>
          <w:sz w:val="24"/>
          <w:szCs w:val="24"/>
          <w:shd w:val="clear" w:color="auto" w:fill="FFFFFF" w:themeFill="background1"/>
          <w:lang w:val="lt-LT"/>
        </w:rPr>
        <w:t>„Dėl Rokiškio rajono savivaldybės turto perdavimo panaudos pagrindais“</w:t>
      </w:r>
      <w:r w:rsidRPr="00BE4DEE">
        <w:rPr>
          <w:sz w:val="24"/>
          <w:szCs w:val="24"/>
          <w:lang w:val="lt-LT"/>
        </w:rPr>
        <w:t>,</w:t>
      </w:r>
      <w:r w:rsidR="00885593" w:rsidRPr="00BE4DEE">
        <w:rPr>
          <w:sz w:val="24"/>
          <w:szCs w:val="24"/>
          <w:lang w:val="lt-LT"/>
        </w:rPr>
        <w:t xml:space="preserve"> nes 2013 m. sausio 10 d. sudaryta sutartis Nr. 7-1 baigiasi 2022 m. gruodžio 28 d. Patalpos reikalingos </w:t>
      </w:r>
      <w:r w:rsidRPr="00BE4DEE">
        <w:rPr>
          <w:color w:val="000000" w:themeColor="text1"/>
          <w:sz w:val="24"/>
          <w:szCs w:val="24"/>
          <w:lang w:val="lt-LT"/>
        </w:rPr>
        <w:t xml:space="preserve">tenkinti </w:t>
      </w:r>
      <w:r w:rsidRPr="00BE4DEE">
        <w:rPr>
          <w:sz w:val="24"/>
          <w:szCs w:val="24"/>
          <w:lang w:val="lt-LT"/>
        </w:rPr>
        <w:t>gyvenamosios vietovės bendruomenės viešuosius poreikius, teikti pagalbą ir (arba) socialines paslaugas asmenims, dėl amžiaus, neįgalumo ar kitų socialinių problemų negalintiems pasirūpinti savo asmeniniu gyvenimu ir dalyvauti visuomenės gyvenime ar patiriantiems skurdą ir socialinę atskirtį.</w:t>
      </w:r>
    </w:p>
    <w:p w14:paraId="17422E4F" w14:textId="222B7759" w:rsidR="00C94A4A" w:rsidRPr="00BE4DEE" w:rsidRDefault="00C94A4A" w:rsidP="005408E3">
      <w:pPr>
        <w:pStyle w:val="Sraopastraipa"/>
        <w:tabs>
          <w:tab w:val="left" w:pos="993"/>
          <w:tab w:val="left" w:pos="1134"/>
        </w:tabs>
        <w:ind w:left="0" w:firstLine="567"/>
        <w:jc w:val="both"/>
        <w:rPr>
          <w:sz w:val="24"/>
          <w:szCs w:val="24"/>
          <w:lang w:val="lt-LT"/>
        </w:rPr>
      </w:pPr>
      <w:r w:rsidRPr="00BE4DEE">
        <w:rPr>
          <w:color w:val="000000" w:themeColor="text1"/>
          <w:sz w:val="24"/>
          <w:szCs w:val="24"/>
          <w:lang w:val="lt-LT"/>
        </w:rPr>
        <w:t xml:space="preserve">Asociacija </w:t>
      </w:r>
      <w:proofErr w:type="spellStart"/>
      <w:r w:rsidR="00DE381C" w:rsidRPr="00BE4DEE">
        <w:rPr>
          <w:color w:val="000000" w:themeColor="text1"/>
          <w:sz w:val="24"/>
          <w:szCs w:val="24"/>
          <w:shd w:val="clear" w:color="auto" w:fill="FFFFFF" w:themeFill="background1"/>
          <w:lang w:val="lt-LT"/>
        </w:rPr>
        <w:t>Lailūnų</w:t>
      </w:r>
      <w:proofErr w:type="spellEnd"/>
      <w:r w:rsidR="00DE381C" w:rsidRPr="00BE4DEE">
        <w:rPr>
          <w:color w:val="000000" w:themeColor="text1"/>
          <w:sz w:val="24"/>
          <w:szCs w:val="24"/>
          <w:shd w:val="clear" w:color="auto" w:fill="FFFFFF" w:themeFill="background1"/>
          <w:lang w:val="lt-LT"/>
        </w:rPr>
        <w:t xml:space="preserve"> kaimo bendruomenė 2022 m. gruodžio 8 d</w:t>
      </w:r>
      <w:r w:rsidRPr="00BE4DEE">
        <w:rPr>
          <w:color w:val="000000" w:themeColor="text1"/>
          <w:sz w:val="24"/>
          <w:szCs w:val="24"/>
          <w:shd w:val="clear" w:color="auto" w:fill="FFFFFF" w:themeFill="background1"/>
          <w:lang w:val="lt-LT"/>
        </w:rPr>
        <w:t xml:space="preserve">. </w:t>
      </w:r>
      <w:r w:rsidR="007C210C" w:rsidRPr="00BE4DEE">
        <w:rPr>
          <w:color w:val="000000" w:themeColor="text1"/>
          <w:sz w:val="24"/>
          <w:szCs w:val="24"/>
          <w:shd w:val="clear" w:color="auto" w:fill="FFFFFF" w:themeFill="background1"/>
          <w:lang w:val="lt-LT"/>
        </w:rPr>
        <w:t xml:space="preserve">pateikė </w:t>
      </w:r>
      <w:r w:rsidRPr="00BE4DEE">
        <w:rPr>
          <w:color w:val="000000" w:themeColor="text1"/>
          <w:sz w:val="24"/>
          <w:szCs w:val="24"/>
          <w:shd w:val="clear" w:color="auto" w:fill="FFFFFF" w:themeFill="background1"/>
          <w:lang w:val="lt-LT"/>
        </w:rPr>
        <w:t xml:space="preserve">prašymą </w:t>
      </w:r>
      <w:r w:rsidR="007C210C" w:rsidRPr="00BE4DEE">
        <w:rPr>
          <w:color w:val="000000" w:themeColor="text1"/>
          <w:sz w:val="24"/>
          <w:szCs w:val="24"/>
          <w:shd w:val="clear" w:color="auto" w:fill="FFFFFF" w:themeFill="background1"/>
          <w:lang w:val="lt-LT"/>
        </w:rPr>
        <w:t xml:space="preserve">„Dėl Rokiškio rajono savivaldybės turto perdavimo panaudos pagrindais“. Pagal </w:t>
      </w:r>
      <w:r w:rsidR="007C210C" w:rsidRPr="00BE4DEE">
        <w:rPr>
          <w:sz w:val="24"/>
          <w:szCs w:val="24"/>
          <w:lang w:val="lt-LT"/>
        </w:rPr>
        <w:t xml:space="preserve">2021 m. kovo 26 d. sprendimą Nr. TS-68 </w:t>
      </w:r>
      <w:r w:rsidR="007C210C" w:rsidRPr="00BE4DEE">
        <w:rPr>
          <w:color w:val="000000" w:themeColor="text1"/>
          <w:sz w:val="24"/>
          <w:szCs w:val="24"/>
          <w:shd w:val="clear" w:color="auto" w:fill="FFFFFF" w:themeFill="background1"/>
          <w:lang w:val="lt-LT"/>
        </w:rPr>
        <w:t>bendruomenei buvo suteiktos patalpos, tačiau jų bendruomenei neužtenka ir prašo suteikti papildomas patalpas,</w:t>
      </w:r>
      <w:r w:rsidRPr="00BE4DEE">
        <w:rPr>
          <w:sz w:val="24"/>
          <w:szCs w:val="24"/>
          <w:lang w:val="lt-LT"/>
        </w:rPr>
        <w:t xml:space="preserve"> kad galėtų </w:t>
      </w:r>
      <w:r w:rsidRPr="00BE4DEE">
        <w:rPr>
          <w:color w:val="000000" w:themeColor="text1"/>
          <w:sz w:val="24"/>
          <w:szCs w:val="24"/>
          <w:lang w:val="lt-LT"/>
        </w:rPr>
        <w:t xml:space="preserve">tenkinti </w:t>
      </w:r>
      <w:r w:rsidRPr="00BE4DEE">
        <w:rPr>
          <w:sz w:val="24"/>
          <w:szCs w:val="24"/>
          <w:lang w:val="lt-LT"/>
        </w:rPr>
        <w:t>gyvenamosios vietovės bendruomenės viešuosius poreikius, teikti pagalbą ir (arba) socialines paslaugas asmenims, dėl amžiaus, neįgalumo ar kitų socialinių problemų negalintiems pasirūpinti savo asmeniniu gyvenimu ir dalyvauti visuomenės gyvenime ar patiriantiems skurdą ir socialinę atskirtį.</w:t>
      </w:r>
    </w:p>
    <w:p w14:paraId="77F1DA32" w14:textId="3D7042EC" w:rsidR="00896741" w:rsidRPr="00BE4DEE" w:rsidRDefault="00E23519" w:rsidP="00896741">
      <w:pPr>
        <w:pStyle w:val="Default"/>
        <w:tabs>
          <w:tab w:val="left" w:pos="567"/>
        </w:tabs>
        <w:ind w:firstLine="567"/>
        <w:jc w:val="both"/>
        <w:rPr>
          <w:bCs/>
        </w:rPr>
      </w:pPr>
      <w:r w:rsidRPr="00BE4DEE">
        <w:rPr>
          <w:color w:val="auto"/>
        </w:rPr>
        <w:t>Atsižvelgiant į prašymus</w:t>
      </w:r>
      <w:r w:rsidR="003F55E6" w:rsidRPr="00BE4DEE">
        <w:rPr>
          <w:color w:val="auto"/>
        </w:rPr>
        <w:t xml:space="preserve"> – siūloma suteikti </w:t>
      </w:r>
      <w:r w:rsidRPr="00BE4DEE">
        <w:rPr>
          <w:color w:val="auto"/>
        </w:rPr>
        <w:t xml:space="preserve">reikalingas </w:t>
      </w:r>
      <w:r w:rsidR="003F55E6" w:rsidRPr="00BE4DEE">
        <w:rPr>
          <w:color w:val="auto"/>
        </w:rPr>
        <w:t>patalpas</w:t>
      </w:r>
      <w:r w:rsidRPr="00BE4DEE">
        <w:rPr>
          <w:color w:val="auto"/>
        </w:rPr>
        <w:t xml:space="preserve"> veikloms vykdyti.</w:t>
      </w:r>
    </w:p>
    <w:p w14:paraId="653964CC" w14:textId="1594485C" w:rsidR="00463DF4" w:rsidRPr="00BE4DEE" w:rsidRDefault="00463DF4" w:rsidP="00896741">
      <w:pPr>
        <w:pStyle w:val="Default"/>
        <w:tabs>
          <w:tab w:val="left" w:pos="567"/>
        </w:tabs>
        <w:ind w:firstLine="567"/>
        <w:jc w:val="both"/>
      </w:pPr>
      <w:r w:rsidRPr="00BE4DEE">
        <w:lastRenderedPageBreak/>
        <w:t xml:space="preserve">Taip pat šiuo sprendimu siūloma pritarti Savivaldybės turto panaudos </w:t>
      </w:r>
      <w:r w:rsidR="006C5F51" w:rsidRPr="00BE4DEE">
        <w:t>sutarties projekt</w:t>
      </w:r>
      <w:r w:rsidR="00E23519" w:rsidRPr="00BE4DEE">
        <w:t>ams</w:t>
      </w:r>
      <w:r w:rsidR="0018423F" w:rsidRPr="00BE4DEE">
        <w:t>.</w:t>
      </w:r>
    </w:p>
    <w:p w14:paraId="653964CD" w14:textId="7E0D3237" w:rsidR="00463DF4" w:rsidRPr="00BE4DEE" w:rsidRDefault="00463DF4" w:rsidP="00750C01">
      <w:pPr>
        <w:pStyle w:val="Sraopastraipa"/>
        <w:ind w:left="0" w:firstLine="567"/>
        <w:jc w:val="both"/>
        <w:rPr>
          <w:sz w:val="24"/>
          <w:szCs w:val="24"/>
          <w:lang w:val="lt-LT"/>
        </w:rPr>
      </w:pPr>
      <w:r w:rsidRPr="00BE4DEE">
        <w:rPr>
          <w:bCs/>
          <w:sz w:val="24"/>
          <w:szCs w:val="24"/>
          <w:lang w:val="lt-LT"/>
        </w:rPr>
        <w:t>Projekto rengėjo atliktas poveikio konkurencijai ir atitikties valstybės p</w:t>
      </w:r>
      <w:r w:rsidR="00CD4D96" w:rsidRPr="00BE4DEE">
        <w:rPr>
          <w:bCs/>
          <w:sz w:val="24"/>
          <w:szCs w:val="24"/>
          <w:lang w:val="lt-LT"/>
        </w:rPr>
        <w:t>agalbos reikalavimams vertinimai pridedami</w:t>
      </w:r>
      <w:r w:rsidRPr="00BE4DEE">
        <w:rPr>
          <w:bCs/>
          <w:sz w:val="24"/>
          <w:szCs w:val="24"/>
          <w:lang w:val="lt-LT"/>
        </w:rPr>
        <w:t>.</w:t>
      </w:r>
    </w:p>
    <w:p w14:paraId="653964CE" w14:textId="77777777" w:rsidR="00463DF4" w:rsidRPr="00BE4DEE" w:rsidRDefault="00463DF4" w:rsidP="00750C01">
      <w:pPr>
        <w:tabs>
          <w:tab w:val="left" w:pos="851"/>
        </w:tabs>
        <w:ind w:firstLine="567"/>
        <w:jc w:val="both"/>
        <w:rPr>
          <w:b/>
          <w:sz w:val="24"/>
          <w:szCs w:val="24"/>
          <w:lang w:val="lt-LT"/>
        </w:rPr>
      </w:pPr>
      <w:r w:rsidRPr="00BE4DEE">
        <w:rPr>
          <w:b/>
          <w:sz w:val="24"/>
          <w:szCs w:val="24"/>
          <w:lang w:val="lt-LT"/>
        </w:rPr>
        <w:t xml:space="preserve">Laukiami rezultatai. </w:t>
      </w:r>
    </w:p>
    <w:p w14:paraId="653964CF" w14:textId="22D5A3B8" w:rsidR="00463DF4" w:rsidRPr="006C0AC0" w:rsidRDefault="003F55E6" w:rsidP="00750C01">
      <w:pPr>
        <w:ind w:firstLine="567"/>
        <w:jc w:val="both"/>
        <w:rPr>
          <w:sz w:val="24"/>
          <w:szCs w:val="24"/>
          <w:lang w:val="lt-LT"/>
        </w:rPr>
      </w:pPr>
      <w:r w:rsidRPr="00BE4DEE">
        <w:rPr>
          <w:sz w:val="24"/>
          <w:szCs w:val="24"/>
          <w:lang w:val="lt-LT"/>
        </w:rPr>
        <w:t>Bus užtikrintas efektyvus savivaldybei nuosavybės teise priklausančio turto panaudojimas</w:t>
      </w:r>
      <w:r w:rsidR="00FE1E8B" w:rsidRPr="00BE4DEE">
        <w:rPr>
          <w:sz w:val="24"/>
          <w:szCs w:val="24"/>
          <w:lang w:val="lt-LT"/>
        </w:rPr>
        <w:t xml:space="preserve">, </w:t>
      </w:r>
      <w:r w:rsidR="00FE1E8B" w:rsidRPr="006C0AC0">
        <w:rPr>
          <w:sz w:val="24"/>
          <w:szCs w:val="24"/>
          <w:lang w:val="lt-LT"/>
        </w:rPr>
        <w:t>teikiamų paslaugų</w:t>
      </w:r>
      <w:r w:rsidR="005E1A28" w:rsidRPr="006C0AC0">
        <w:rPr>
          <w:sz w:val="24"/>
          <w:szCs w:val="24"/>
          <w:lang w:val="lt-LT"/>
        </w:rPr>
        <w:t xml:space="preserve"> plėtra</w:t>
      </w:r>
      <w:r w:rsidR="00896741" w:rsidRPr="006C0AC0">
        <w:rPr>
          <w:sz w:val="24"/>
          <w:szCs w:val="24"/>
          <w:lang w:val="lt-LT"/>
        </w:rPr>
        <w:t xml:space="preserve"> bendruomenės nariams ir neįgaliesiems</w:t>
      </w:r>
      <w:r w:rsidR="00420FD0" w:rsidRPr="006C0AC0">
        <w:rPr>
          <w:sz w:val="24"/>
          <w:szCs w:val="24"/>
          <w:lang w:val="lt-LT"/>
        </w:rPr>
        <w:t>.</w:t>
      </w:r>
    </w:p>
    <w:p w14:paraId="653964D0" w14:textId="77777777" w:rsidR="00463DF4" w:rsidRDefault="00463DF4" w:rsidP="00750C01">
      <w:pPr>
        <w:tabs>
          <w:tab w:val="left" w:pos="851"/>
        </w:tabs>
        <w:ind w:firstLine="567"/>
        <w:jc w:val="both"/>
        <w:rPr>
          <w:sz w:val="24"/>
          <w:szCs w:val="24"/>
          <w:lang w:val="lt-LT"/>
        </w:rPr>
      </w:pPr>
      <w:r w:rsidRPr="006C0AC0">
        <w:rPr>
          <w:b/>
          <w:bCs/>
          <w:sz w:val="24"/>
          <w:szCs w:val="24"/>
          <w:lang w:val="lt-LT"/>
        </w:rPr>
        <w:t>Finansavimo šaltiniai ir lėšų poreikis</w:t>
      </w:r>
      <w:r w:rsidRPr="006C0AC0">
        <w:rPr>
          <w:sz w:val="24"/>
          <w:szCs w:val="24"/>
          <w:lang w:val="lt-LT"/>
        </w:rPr>
        <w:t>.</w:t>
      </w:r>
    </w:p>
    <w:p w14:paraId="19C04A71" w14:textId="005C336F" w:rsidR="00B122BF" w:rsidRPr="00BE4DEE" w:rsidRDefault="00487958" w:rsidP="006C0AC0">
      <w:pPr>
        <w:tabs>
          <w:tab w:val="left" w:pos="851"/>
        </w:tabs>
        <w:ind w:firstLine="567"/>
        <w:jc w:val="both"/>
        <w:rPr>
          <w:color w:val="000000" w:themeColor="text1"/>
          <w:sz w:val="24"/>
          <w:szCs w:val="24"/>
          <w:lang w:val="lt-LT" w:eastAsia="en-US"/>
        </w:rPr>
      </w:pPr>
      <w:r w:rsidRPr="006C0AC0">
        <w:rPr>
          <w:color w:val="000000" w:themeColor="text1"/>
          <w:sz w:val="24"/>
          <w:szCs w:val="24"/>
          <w:lang w:val="lt-LT"/>
        </w:rPr>
        <w:t xml:space="preserve">Perduodant </w:t>
      </w:r>
      <w:r w:rsidR="00B122BF" w:rsidRPr="006C0AC0">
        <w:rPr>
          <w:color w:val="000000" w:themeColor="text1"/>
          <w:sz w:val="24"/>
          <w:szCs w:val="24"/>
          <w:lang w:val="lt-LT"/>
        </w:rPr>
        <w:t>1</w:t>
      </w:r>
      <w:r w:rsidR="004E68F3" w:rsidRPr="006C0AC0">
        <w:rPr>
          <w:color w:val="000000" w:themeColor="text1"/>
          <w:sz w:val="24"/>
          <w:szCs w:val="24"/>
          <w:lang w:val="lt-LT"/>
        </w:rPr>
        <w:t xml:space="preserve"> </w:t>
      </w:r>
      <w:r w:rsidR="0058427A" w:rsidRPr="006C0AC0">
        <w:rPr>
          <w:color w:val="000000" w:themeColor="text1"/>
          <w:sz w:val="24"/>
          <w:szCs w:val="24"/>
          <w:lang w:val="lt-LT"/>
        </w:rPr>
        <w:t>punkte</w:t>
      </w:r>
      <w:r w:rsidR="00B122BF" w:rsidRPr="006C0AC0">
        <w:rPr>
          <w:color w:val="000000" w:themeColor="text1"/>
          <w:sz w:val="24"/>
          <w:szCs w:val="24"/>
          <w:lang w:val="lt-LT"/>
        </w:rPr>
        <w:t xml:space="preserve"> </w:t>
      </w:r>
      <w:r w:rsidR="006B1729" w:rsidRPr="006C0AC0">
        <w:rPr>
          <w:color w:val="000000" w:themeColor="text1"/>
          <w:sz w:val="24"/>
          <w:szCs w:val="24"/>
          <w:lang w:val="lt-LT"/>
        </w:rPr>
        <w:t>nurodytą</w:t>
      </w:r>
      <w:r w:rsidRPr="006C0AC0">
        <w:rPr>
          <w:color w:val="000000" w:themeColor="text1"/>
          <w:sz w:val="24"/>
          <w:szCs w:val="24"/>
          <w:lang w:val="lt-LT"/>
        </w:rPr>
        <w:t xml:space="preserve"> turtą</w:t>
      </w:r>
      <w:r w:rsidR="00420FD0" w:rsidRPr="006C0AC0">
        <w:rPr>
          <w:color w:val="000000" w:themeColor="text1"/>
          <w:sz w:val="24"/>
          <w:szCs w:val="24"/>
          <w:lang w:val="lt-LT"/>
        </w:rPr>
        <w:t>,</w:t>
      </w:r>
      <w:r w:rsidRPr="006C0AC0">
        <w:rPr>
          <w:color w:val="000000" w:themeColor="text1"/>
          <w:sz w:val="24"/>
          <w:szCs w:val="24"/>
          <w:lang w:val="lt-LT"/>
        </w:rPr>
        <w:t xml:space="preserve"> </w:t>
      </w:r>
      <w:r w:rsidR="00420FD0" w:rsidRPr="006C0AC0">
        <w:rPr>
          <w:color w:val="000000" w:themeColor="text1"/>
          <w:sz w:val="24"/>
          <w:szCs w:val="24"/>
          <w:lang w:val="lt-LT"/>
        </w:rPr>
        <w:t>numatomas</w:t>
      </w:r>
      <w:r w:rsidR="00265E54" w:rsidRPr="006C0AC0">
        <w:rPr>
          <w:color w:val="000000" w:themeColor="text1"/>
          <w:sz w:val="24"/>
          <w:szCs w:val="24"/>
          <w:lang w:val="lt-LT"/>
        </w:rPr>
        <w:t xml:space="preserve"> biudžeto lėš</w:t>
      </w:r>
      <w:r w:rsidR="00420FD0" w:rsidRPr="006C0AC0">
        <w:rPr>
          <w:color w:val="000000" w:themeColor="text1"/>
          <w:sz w:val="24"/>
          <w:szCs w:val="24"/>
          <w:lang w:val="lt-LT"/>
        </w:rPr>
        <w:t>ų</w:t>
      </w:r>
      <w:r w:rsidR="00CE7821" w:rsidRPr="006C0AC0">
        <w:rPr>
          <w:color w:val="000000" w:themeColor="text1"/>
          <w:sz w:val="24"/>
          <w:szCs w:val="24"/>
          <w:lang w:val="lt-LT"/>
        </w:rPr>
        <w:t xml:space="preserve"> preliminarus</w:t>
      </w:r>
      <w:r w:rsidR="00420FD0" w:rsidRPr="006C0AC0">
        <w:rPr>
          <w:color w:val="000000" w:themeColor="text1"/>
          <w:sz w:val="24"/>
          <w:szCs w:val="24"/>
          <w:lang w:val="lt-LT"/>
        </w:rPr>
        <w:t xml:space="preserve"> poreikis</w:t>
      </w:r>
      <w:r w:rsidR="00CE7821" w:rsidRPr="006C0AC0">
        <w:rPr>
          <w:color w:val="000000" w:themeColor="text1"/>
          <w:sz w:val="24"/>
          <w:szCs w:val="24"/>
          <w:lang w:val="lt-LT"/>
        </w:rPr>
        <w:t xml:space="preserve"> </w:t>
      </w:r>
      <w:r w:rsidR="0008303B" w:rsidRPr="006C0AC0">
        <w:rPr>
          <w:sz w:val="24"/>
          <w:szCs w:val="24"/>
          <w:lang w:val="lt-LT"/>
        </w:rPr>
        <w:t>Asociacija „</w:t>
      </w:r>
      <w:r w:rsidR="0008303B" w:rsidRPr="006C0AC0">
        <w:rPr>
          <w:color w:val="000000" w:themeColor="text1"/>
          <w:sz w:val="24"/>
          <w:szCs w:val="24"/>
          <w:lang w:val="lt-LT"/>
        </w:rPr>
        <w:t>Rokišk</w:t>
      </w:r>
      <w:r w:rsidR="00476917" w:rsidRPr="006C0AC0">
        <w:rPr>
          <w:color w:val="000000" w:themeColor="text1"/>
          <w:sz w:val="24"/>
          <w:szCs w:val="24"/>
          <w:lang w:val="lt-LT"/>
        </w:rPr>
        <w:t>io</w:t>
      </w:r>
      <w:r w:rsidR="005A3080" w:rsidRPr="006C0AC0">
        <w:rPr>
          <w:color w:val="000000" w:themeColor="text1"/>
          <w:sz w:val="24"/>
          <w:szCs w:val="24"/>
          <w:lang w:val="lt-LT"/>
        </w:rPr>
        <w:t xml:space="preserve"> rajono neįgaliųjų draugija“ – 310,00 </w:t>
      </w:r>
      <w:r w:rsidR="005D2786" w:rsidRPr="006C0AC0">
        <w:rPr>
          <w:color w:val="000000" w:themeColor="text1"/>
          <w:sz w:val="24"/>
          <w:szCs w:val="24"/>
          <w:lang w:val="lt-LT" w:eastAsia="en-US"/>
        </w:rPr>
        <w:t>Eur</w:t>
      </w:r>
      <w:r w:rsidR="0008303B" w:rsidRPr="006C0AC0">
        <w:rPr>
          <w:color w:val="000000" w:themeColor="text1"/>
          <w:sz w:val="24"/>
          <w:szCs w:val="24"/>
          <w:lang w:val="lt-LT" w:eastAsia="en-US"/>
        </w:rPr>
        <w:t>.,</w:t>
      </w:r>
      <w:r w:rsidR="0008303B" w:rsidRPr="006C0AC0">
        <w:rPr>
          <w:color w:val="000000" w:themeColor="text1"/>
          <w:sz w:val="24"/>
          <w:szCs w:val="24"/>
          <w:lang w:val="lt-LT"/>
        </w:rPr>
        <w:t xml:space="preserve"> Asociacija Suv</w:t>
      </w:r>
      <w:r w:rsidR="005A3080" w:rsidRPr="006C0AC0">
        <w:rPr>
          <w:color w:val="000000" w:themeColor="text1"/>
          <w:sz w:val="24"/>
          <w:szCs w:val="24"/>
          <w:lang w:val="lt-LT"/>
        </w:rPr>
        <w:t xml:space="preserve">ainiškio kaimo bendruomenė – 556,00 </w:t>
      </w:r>
      <w:proofErr w:type="spellStart"/>
      <w:r w:rsidR="0008303B" w:rsidRPr="006C0AC0">
        <w:rPr>
          <w:color w:val="000000" w:themeColor="text1"/>
          <w:sz w:val="24"/>
          <w:szCs w:val="24"/>
          <w:lang w:val="lt-LT"/>
        </w:rPr>
        <w:t>Eur</w:t>
      </w:r>
      <w:proofErr w:type="spellEnd"/>
      <w:r w:rsidR="0008303B" w:rsidRPr="006C0AC0">
        <w:rPr>
          <w:color w:val="000000" w:themeColor="text1"/>
          <w:sz w:val="24"/>
          <w:szCs w:val="24"/>
          <w:lang w:val="lt-LT"/>
        </w:rPr>
        <w:t xml:space="preserve">., Asociacija </w:t>
      </w:r>
      <w:r w:rsidR="005A3080" w:rsidRPr="006C0AC0">
        <w:rPr>
          <w:color w:val="000000" w:themeColor="text1"/>
          <w:sz w:val="24"/>
          <w:szCs w:val="24"/>
          <w:shd w:val="clear" w:color="auto" w:fill="FFFFFF" w:themeFill="background1"/>
          <w:lang w:val="lt-LT"/>
        </w:rPr>
        <w:t xml:space="preserve">Panemunio kaimo bendruomenė – 827,00 </w:t>
      </w:r>
      <w:r w:rsidR="0008303B" w:rsidRPr="006C0AC0">
        <w:rPr>
          <w:color w:val="000000" w:themeColor="text1"/>
          <w:sz w:val="24"/>
          <w:szCs w:val="24"/>
          <w:shd w:val="clear" w:color="auto" w:fill="FFFFFF" w:themeFill="background1"/>
          <w:lang w:val="lt-LT"/>
        </w:rPr>
        <w:t xml:space="preserve">Eur., </w:t>
      </w:r>
      <w:r w:rsidR="0008303B" w:rsidRPr="006C0AC0">
        <w:rPr>
          <w:color w:val="000000" w:themeColor="text1"/>
          <w:sz w:val="24"/>
          <w:szCs w:val="24"/>
          <w:lang w:val="lt-LT"/>
        </w:rPr>
        <w:t xml:space="preserve">Asociacija </w:t>
      </w:r>
      <w:proofErr w:type="spellStart"/>
      <w:r w:rsidR="005A3080" w:rsidRPr="006C0AC0">
        <w:rPr>
          <w:color w:val="000000" w:themeColor="text1"/>
          <w:sz w:val="24"/>
          <w:szCs w:val="24"/>
          <w:shd w:val="clear" w:color="auto" w:fill="FFFFFF" w:themeFill="background1"/>
          <w:lang w:val="lt-LT"/>
        </w:rPr>
        <w:t>Lailūnų</w:t>
      </w:r>
      <w:proofErr w:type="spellEnd"/>
      <w:r w:rsidR="005A3080" w:rsidRPr="006C0AC0">
        <w:rPr>
          <w:color w:val="000000" w:themeColor="text1"/>
          <w:sz w:val="24"/>
          <w:szCs w:val="24"/>
          <w:shd w:val="clear" w:color="auto" w:fill="FFFFFF" w:themeFill="background1"/>
          <w:lang w:val="lt-LT"/>
        </w:rPr>
        <w:t xml:space="preserve"> kaimo bendruomenė – 243,00 </w:t>
      </w:r>
      <w:r w:rsidR="0008303B" w:rsidRPr="006C0AC0">
        <w:rPr>
          <w:color w:val="000000" w:themeColor="text1"/>
          <w:sz w:val="24"/>
          <w:szCs w:val="24"/>
          <w:shd w:val="clear" w:color="auto" w:fill="FFFFFF" w:themeFill="background1"/>
          <w:lang w:val="lt-LT"/>
        </w:rPr>
        <w:t xml:space="preserve">Eur. </w:t>
      </w:r>
      <w:r w:rsidR="005D2786" w:rsidRPr="006C0AC0">
        <w:rPr>
          <w:color w:val="000000" w:themeColor="text1"/>
          <w:sz w:val="24"/>
          <w:szCs w:val="24"/>
          <w:lang w:val="lt-LT" w:eastAsia="en-US"/>
        </w:rPr>
        <w:t xml:space="preserve">per </w:t>
      </w:r>
      <w:r w:rsidR="006B1729" w:rsidRPr="006C0AC0">
        <w:rPr>
          <w:color w:val="000000" w:themeColor="text1"/>
          <w:sz w:val="24"/>
          <w:szCs w:val="24"/>
          <w:lang w:val="lt-LT" w:eastAsia="en-US"/>
        </w:rPr>
        <w:t>metus</w:t>
      </w:r>
      <w:r w:rsidR="005D2786" w:rsidRPr="006C0AC0">
        <w:rPr>
          <w:color w:val="000000" w:themeColor="text1"/>
          <w:sz w:val="24"/>
          <w:szCs w:val="24"/>
          <w:lang w:val="lt-LT" w:eastAsia="en-US"/>
        </w:rPr>
        <w:t xml:space="preserve"> </w:t>
      </w:r>
      <w:r w:rsidR="00420FD0" w:rsidRPr="006C0AC0">
        <w:rPr>
          <w:color w:val="000000" w:themeColor="text1"/>
          <w:sz w:val="24"/>
          <w:szCs w:val="24"/>
          <w:lang w:val="lt-LT" w:eastAsia="en-US"/>
        </w:rPr>
        <w:t>(</w:t>
      </w:r>
      <w:r w:rsidR="005D2786" w:rsidRPr="006C0AC0">
        <w:rPr>
          <w:color w:val="000000" w:themeColor="text1"/>
          <w:sz w:val="24"/>
          <w:szCs w:val="24"/>
          <w:lang w:val="lt-LT" w:eastAsia="en-US"/>
        </w:rPr>
        <w:t>komunalini</w:t>
      </w:r>
      <w:r w:rsidR="006B1729" w:rsidRPr="006C0AC0">
        <w:rPr>
          <w:color w:val="000000" w:themeColor="text1"/>
          <w:sz w:val="24"/>
          <w:szCs w:val="24"/>
          <w:lang w:val="lt-LT" w:eastAsia="en-US"/>
        </w:rPr>
        <w:t>ams</w:t>
      </w:r>
      <w:r w:rsidR="005D2786" w:rsidRPr="006C0AC0">
        <w:rPr>
          <w:color w:val="000000" w:themeColor="text1"/>
          <w:sz w:val="24"/>
          <w:szCs w:val="24"/>
          <w:lang w:val="lt-LT" w:eastAsia="en-US"/>
        </w:rPr>
        <w:t xml:space="preserve"> mokesči</w:t>
      </w:r>
      <w:r w:rsidR="006B1729" w:rsidRPr="006C0AC0">
        <w:rPr>
          <w:color w:val="000000" w:themeColor="text1"/>
          <w:sz w:val="24"/>
          <w:szCs w:val="24"/>
          <w:lang w:val="lt-LT" w:eastAsia="en-US"/>
        </w:rPr>
        <w:t>ams</w:t>
      </w:r>
      <w:r w:rsidR="00BE4DEE" w:rsidRPr="006C0AC0">
        <w:rPr>
          <w:color w:val="000000" w:themeColor="text1"/>
          <w:sz w:val="24"/>
          <w:szCs w:val="24"/>
          <w:lang w:val="lt-LT" w:eastAsia="en-US"/>
        </w:rPr>
        <w:t>).</w:t>
      </w:r>
      <w:r w:rsidR="00647F2C" w:rsidRPr="00BE4DEE">
        <w:rPr>
          <w:color w:val="000000" w:themeColor="text1"/>
          <w:sz w:val="24"/>
          <w:szCs w:val="24"/>
          <w:lang w:val="lt-LT" w:eastAsia="en-US"/>
        </w:rPr>
        <w:t xml:space="preserve"> </w:t>
      </w:r>
    </w:p>
    <w:p w14:paraId="653964D2" w14:textId="77777777" w:rsidR="00463DF4" w:rsidRPr="00BE4DEE" w:rsidRDefault="00463DF4" w:rsidP="00750C01">
      <w:pPr>
        <w:tabs>
          <w:tab w:val="left" w:pos="851"/>
        </w:tabs>
        <w:ind w:firstLine="567"/>
        <w:jc w:val="both"/>
        <w:rPr>
          <w:sz w:val="24"/>
          <w:szCs w:val="24"/>
          <w:lang w:val="lt-LT"/>
        </w:rPr>
      </w:pPr>
      <w:r w:rsidRPr="00BE4DEE">
        <w:rPr>
          <w:b/>
          <w:bCs/>
          <w:sz w:val="24"/>
          <w:szCs w:val="24"/>
          <w:lang w:val="lt-LT"/>
        </w:rPr>
        <w:t>Suderinamumas su Lietuvos Respublikos galiojančiais teisės norminiais aktais</w:t>
      </w:r>
    </w:p>
    <w:p w14:paraId="653964D3" w14:textId="77777777" w:rsidR="00463DF4" w:rsidRPr="00BE4DEE" w:rsidRDefault="00463DF4" w:rsidP="00750C01">
      <w:pPr>
        <w:tabs>
          <w:tab w:val="left" w:pos="851"/>
        </w:tabs>
        <w:ind w:firstLine="567"/>
        <w:jc w:val="both"/>
        <w:rPr>
          <w:sz w:val="24"/>
          <w:szCs w:val="24"/>
          <w:lang w:val="lt-LT"/>
        </w:rPr>
      </w:pPr>
      <w:r w:rsidRPr="00BE4DEE">
        <w:rPr>
          <w:sz w:val="24"/>
          <w:szCs w:val="24"/>
          <w:lang w:val="lt-LT"/>
        </w:rPr>
        <w:t>Projektas neprieštarauja galiojantiems teisės aktams.</w:t>
      </w:r>
    </w:p>
    <w:p w14:paraId="653964D4" w14:textId="77777777" w:rsidR="00463DF4" w:rsidRPr="00BE4DEE" w:rsidRDefault="00463DF4" w:rsidP="00750C01">
      <w:pPr>
        <w:tabs>
          <w:tab w:val="left" w:pos="851"/>
        </w:tabs>
        <w:ind w:firstLine="567"/>
        <w:jc w:val="both"/>
        <w:rPr>
          <w:color w:val="000000" w:themeColor="text1"/>
          <w:sz w:val="24"/>
          <w:szCs w:val="24"/>
          <w:lang w:val="lt-LT"/>
        </w:rPr>
      </w:pPr>
      <w:r w:rsidRPr="00BE4DEE">
        <w:rPr>
          <w:b/>
          <w:color w:val="000000" w:themeColor="text1"/>
          <w:sz w:val="24"/>
          <w:szCs w:val="24"/>
          <w:lang w:val="lt-LT"/>
        </w:rPr>
        <w:t>Antikorupcinis vertinimas.</w:t>
      </w:r>
      <w:r w:rsidRPr="00BE4DEE">
        <w:rPr>
          <w:color w:val="000000" w:themeColor="text1"/>
          <w:sz w:val="24"/>
          <w:szCs w:val="24"/>
          <w:lang w:val="lt-LT"/>
        </w:rPr>
        <w:t xml:space="preserve"> </w:t>
      </w:r>
    </w:p>
    <w:p w14:paraId="653964D5" w14:textId="77777777" w:rsidR="00463DF4" w:rsidRPr="00BE4DEE" w:rsidRDefault="00463DF4" w:rsidP="00750C01">
      <w:pPr>
        <w:tabs>
          <w:tab w:val="left" w:pos="851"/>
        </w:tabs>
        <w:ind w:firstLine="567"/>
        <w:jc w:val="both"/>
        <w:rPr>
          <w:color w:val="000000" w:themeColor="text1"/>
          <w:sz w:val="24"/>
          <w:szCs w:val="24"/>
          <w:lang w:val="lt-LT"/>
        </w:rPr>
      </w:pPr>
      <w:r w:rsidRPr="00BE4DEE">
        <w:rPr>
          <w:color w:val="000000" w:themeColor="text1"/>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53964D6" w14:textId="77777777" w:rsidR="009E0486" w:rsidRPr="00BE4DEE" w:rsidRDefault="009E0486" w:rsidP="00750C01">
      <w:pPr>
        <w:tabs>
          <w:tab w:val="left" w:pos="851"/>
        </w:tabs>
        <w:ind w:firstLine="567"/>
        <w:jc w:val="both"/>
        <w:rPr>
          <w:color w:val="000000" w:themeColor="text1"/>
          <w:sz w:val="24"/>
          <w:szCs w:val="24"/>
          <w:lang w:val="lt-LT"/>
        </w:rPr>
      </w:pPr>
    </w:p>
    <w:p w14:paraId="653964D7" w14:textId="77777777" w:rsidR="009E0486" w:rsidRPr="00BE4DEE" w:rsidRDefault="009E0486" w:rsidP="00750C01">
      <w:pPr>
        <w:tabs>
          <w:tab w:val="left" w:pos="851"/>
        </w:tabs>
        <w:ind w:firstLine="567"/>
        <w:jc w:val="both"/>
        <w:rPr>
          <w:color w:val="000000" w:themeColor="text1"/>
          <w:sz w:val="24"/>
          <w:szCs w:val="24"/>
          <w:lang w:val="lt-LT"/>
        </w:rPr>
      </w:pPr>
    </w:p>
    <w:p w14:paraId="653964D8" w14:textId="77777777" w:rsidR="009E0486" w:rsidRPr="00BE4DEE" w:rsidRDefault="009E0486" w:rsidP="00750C01">
      <w:pPr>
        <w:tabs>
          <w:tab w:val="left" w:pos="851"/>
        </w:tabs>
        <w:ind w:firstLine="567"/>
        <w:jc w:val="both"/>
        <w:rPr>
          <w:color w:val="000000" w:themeColor="text1"/>
          <w:sz w:val="24"/>
          <w:szCs w:val="24"/>
          <w:lang w:val="lt-LT"/>
        </w:rPr>
      </w:pPr>
    </w:p>
    <w:p w14:paraId="18951C4F" w14:textId="77777777" w:rsidR="0008303B" w:rsidRPr="00BE4DEE" w:rsidRDefault="0008303B" w:rsidP="00750C01">
      <w:pPr>
        <w:tabs>
          <w:tab w:val="left" w:pos="851"/>
        </w:tabs>
        <w:ind w:firstLine="567"/>
        <w:jc w:val="both"/>
        <w:rPr>
          <w:color w:val="000000" w:themeColor="text1"/>
          <w:sz w:val="24"/>
          <w:szCs w:val="24"/>
          <w:lang w:val="lt-LT"/>
        </w:rPr>
      </w:pPr>
    </w:p>
    <w:p w14:paraId="653964D9" w14:textId="77777777" w:rsidR="009E0486" w:rsidRPr="00BE4DEE" w:rsidRDefault="009E0486" w:rsidP="00750C01">
      <w:pPr>
        <w:tabs>
          <w:tab w:val="left" w:pos="851"/>
        </w:tabs>
        <w:ind w:firstLine="567"/>
        <w:jc w:val="both"/>
        <w:rPr>
          <w:color w:val="000000" w:themeColor="text1"/>
          <w:sz w:val="24"/>
          <w:szCs w:val="24"/>
          <w:lang w:val="lt-LT"/>
        </w:rPr>
      </w:pPr>
    </w:p>
    <w:p w14:paraId="653964DA" w14:textId="77777777" w:rsidR="00463DF4" w:rsidRPr="003E1703" w:rsidRDefault="00463DF4" w:rsidP="00750C01">
      <w:pPr>
        <w:jc w:val="both"/>
        <w:rPr>
          <w:color w:val="000000" w:themeColor="text1"/>
          <w:sz w:val="24"/>
          <w:szCs w:val="24"/>
          <w:lang w:val="lt-LT"/>
        </w:rPr>
      </w:pPr>
      <w:r w:rsidRPr="00BE4DEE">
        <w:rPr>
          <w:color w:val="000000" w:themeColor="text1"/>
          <w:sz w:val="24"/>
          <w:szCs w:val="24"/>
          <w:lang w:val="lt-LT"/>
        </w:rPr>
        <w:t>Turto valdymo ir ūkio skyriaus vyriausioji specialistė</w:t>
      </w:r>
      <w:r w:rsidRPr="00BE4DEE">
        <w:rPr>
          <w:color w:val="000000" w:themeColor="text1"/>
          <w:sz w:val="24"/>
          <w:szCs w:val="24"/>
          <w:lang w:val="lt-LT"/>
        </w:rPr>
        <w:tab/>
      </w:r>
      <w:r w:rsidRPr="00BE4DEE">
        <w:rPr>
          <w:color w:val="000000" w:themeColor="text1"/>
          <w:sz w:val="24"/>
          <w:szCs w:val="24"/>
          <w:lang w:val="lt-LT"/>
        </w:rPr>
        <w:tab/>
      </w:r>
      <w:r w:rsidRPr="00BE4DEE">
        <w:rPr>
          <w:color w:val="000000" w:themeColor="text1"/>
          <w:sz w:val="24"/>
          <w:szCs w:val="24"/>
          <w:lang w:val="lt-LT"/>
        </w:rPr>
        <w:tab/>
      </w:r>
      <w:r w:rsidR="009E0486" w:rsidRPr="00BE4DEE">
        <w:rPr>
          <w:color w:val="000000" w:themeColor="text1"/>
          <w:sz w:val="24"/>
          <w:szCs w:val="24"/>
          <w:lang w:val="lt-LT"/>
        </w:rPr>
        <w:t xml:space="preserve">Rasa </w:t>
      </w:r>
      <w:proofErr w:type="spellStart"/>
      <w:r w:rsidR="009E0486" w:rsidRPr="00BE4DEE">
        <w:rPr>
          <w:color w:val="000000" w:themeColor="text1"/>
          <w:sz w:val="24"/>
          <w:szCs w:val="24"/>
          <w:lang w:val="lt-LT"/>
        </w:rPr>
        <w:t>Pugžlienė</w:t>
      </w:r>
      <w:proofErr w:type="spellEnd"/>
    </w:p>
    <w:sectPr w:rsidR="00463DF4" w:rsidRPr="003E1703" w:rsidSect="00B671F2">
      <w:headerReference w:type="first" r:id="rId10"/>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D4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D883" w14:textId="77777777" w:rsidR="00E44396" w:rsidRDefault="00E44396">
      <w:r>
        <w:separator/>
      </w:r>
    </w:p>
  </w:endnote>
  <w:endnote w:type="continuationSeparator" w:id="0">
    <w:p w14:paraId="57F3249D" w14:textId="77777777" w:rsidR="00E44396" w:rsidRDefault="00E44396">
      <w:r>
        <w:continuationSeparator/>
      </w:r>
    </w:p>
  </w:endnote>
  <w:endnote w:type="continuationNotice" w:id="1">
    <w:p w14:paraId="4837B186" w14:textId="77777777" w:rsidR="00E44396" w:rsidRDefault="00E4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FDE3" w14:textId="77777777" w:rsidR="00E44396" w:rsidRDefault="00E44396">
      <w:r>
        <w:separator/>
      </w:r>
    </w:p>
  </w:footnote>
  <w:footnote w:type="continuationSeparator" w:id="0">
    <w:p w14:paraId="17FA8566" w14:textId="77777777" w:rsidR="00E44396" w:rsidRDefault="00E44396">
      <w:r>
        <w:continuationSeparator/>
      </w:r>
    </w:p>
  </w:footnote>
  <w:footnote w:type="continuationNotice" w:id="1">
    <w:p w14:paraId="1D9477B8" w14:textId="77777777" w:rsidR="00E44396" w:rsidRDefault="00E44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64E1" w14:textId="77777777" w:rsidR="00A65DB3" w:rsidRDefault="00A65DB3" w:rsidP="00EB1BFB">
    <w:pPr>
      <w:framePr w:h="0" w:hSpace="180" w:wrap="around" w:vAnchor="text" w:hAnchor="page" w:x="5905" w:y="12"/>
    </w:pPr>
    <w:r>
      <w:rPr>
        <w:noProof/>
        <w:lang w:val="lt-LT"/>
      </w:rPr>
      <w:drawing>
        <wp:inline distT="0" distB="0" distL="0" distR="0" wp14:anchorId="653964EA" wp14:editId="653964EB">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53964E2" w14:textId="77777777" w:rsidR="00A65DB3" w:rsidRDefault="00A65DB3" w:rsidP="00EB1BFB"/>
  <w:p w14:paraId="653964E3" w14:textId="77777777" w:rsidR="00A65DB3" w:rsidRDefault="00A65DB3" w:rsidP="00EB1BFB"/>
  <w:p w14:paraId="653964E4" w14:textId="77777777" w:rsidR="00A65DB3" w:rsidRPr="009D61DA" w:rsidRDefault="00A65DB3"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653964E5" w14:textId="77777777" w:rsidR="00A65DB3" w:rsidRDefault="00A65DB3" w:rsidP="00EB1BFB">
    <w:pPr>
      <w:rPr>
        <w:rFonts w:ascii="TimesLT" w:hAnsi="TimesLT"/>
        <w:b/>
        <w:sz w:val="24"/>
      </w:rPr>
    </w:pPr>
    <w:r>
      <w:rPr>
        <w:rFonts w:ascii="TimesLT" w:hAnsi="TimesLT"/>
        <w:b/>
        <w:sz w:val="24"/>
      </w:rPr>
      <w:t xml:space="preserve">          </w:t>
    </w:r>
  </w:p>
  <w:p w14:paraId="653964E6" w14:textId="77777777" w:rsidR="00A65DB3" w:rsidRDefault="00A65DB3" w:rsidP="00EB1BFB">
    <w:pPr>
      <w:rPr>
        <w:rFonts w:ascii="TimesLT" w:hAnsi="TimesLT"/>
        <w:b/>
        <w:sz w:val="24"/>
      </w:rPr>
    </w:pPr>
  </w:p>
  <w:p w14:paraId="653964E7" w14:textId="77777777" w:rsidR="00A65DB3" w:rsidRPr="0025433F" w:rsidRDefault="00A65DB3" w:rsidP="00EB1BFB">
    <w:pPr>
      <w:jc w:val="center"/>
      <w:rPr>
        <w:b/>
        <w:sz w:val="24"/>
        <w:szCs w:val="24"/>
      </w:rPr>
    </w:pPr>
    <w:r w:rsidRPr="0025433F">
      <w:rPr>
        <w:b/>
        <w:sz w:val="24"/>
        <w:szCs w:val="24"/>
      </w:rPr>
      <w:t>ROKI</w:t>
    </w:r>
    <w:r w:rsidRPr="0025433F">
      <w:rPr>
        <w:b/>
        <w:sz w:val="24"/>
        <w:szCs w:val="24"/>
        <w:lang w:val="lt-LT"/>
      </w:rPr>
      <w:t>Š</w:t>
    </w:r>
    <w:r w:rsidRPr="0025433F">
      <w:rPr>
        <w:b/>
        <w:sz w:val="24"/>
        <w:szCs w:val="24"/>
      </w:rPr>
      <w:t>KIO RAJONO SAVIVALDYBĖS TARYBA</w:t>
    </w:r>
  </w:p>
  <w:p w14:paraId="653964E8" w14:textId="77777777" w:rsidR="00A65DB3" w:rsidRPr="0025433F" w:rsidRDefault="00A65DB3" w:rsidP="00EB1BFB">
    <w:pPr>
      <w:jc w:val="center"/>
      <w:rPr>
        <w:b/>
        <w:sz w:val="24"/>
        <w:szCs w:val="24"/>
      </w:rPr>
    </w:pPr>
  </w:p>
  <w:p w14:paraId="653964E9" w14:textId="77777777" w:rsidR="00A65DB3" w:rsidRPr="0025433F" w:rsidRDefault="00A65DB3" w:rsidP="00EB1BFB">
    <w:pPr>
      <w:jc w:val="center"/>
      <w:rPr>
        <w:b/>
        <w:sz w:val="24"/>
        <w:szCs w:val="24"/>
      </w:rPr>
    </w:pPr>
    <w:r w:rsidRPr="0025433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C827B8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EA32746"/>
    <w:multiLevelType w:val="multilevel"/>
    <w:tmpl w:val="1F6E21E8"/>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30642389"/>
    <w:multiLevelType w:val="multilevel"/>
    <w:tmpl w:val="3F784312"/>
    <w:lvl w:ilvl="0">
      <w:start w:val="2"/>
      <w:numFmt w:val="decimal"/>
      <w:lvlText w:val="%1."/>
      <w:lvlJc w:val="left"/>
      <w:pPr>
        <w:ind w:left="1080" w:hanging="360"/>
      </w:pPr>
      <w:rPr>
        <w:rFonts w:hint="default"/>
      </w:rPr>
    </w:lvl>
    <w:lvl w:ilvl="1">
      <w:start w:val="3"/>
      <w:numFmt w:val="decimal"/>
      <w:isLgl/>
      <w:lvlText w:val="%2."/>
      <w:lvlJc w:val="left"/>
      <w:pPr>
        <w:ind w:left="1070" w:hanging="360"/>
      </w:pPr>
      <w:rPr>
        <w:rFonts w:ascii="Times New Roman" w:eastAsia="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nsid w:val="33311FD9"/>
    <w:multiLevelType w:val="multilevel"/>
    <w:tmpl w:val="21C0054A"/>
    <w:lvl w:ilvl="0">
      <w:start w:val="1"/>
      <w:numFmt w:val="decimal"/>
      <w:lvlText w:val="%1."/>
      <w:lvlJc w:val="left"/>
      <w:pPr>
        <w:ind w:left="1020" w:hanging="1020"/>
      </w:pPr>
      <w:rPr>
        <w:rFonts w:hint="default"/>
        <w:color w:val="auto"/>
      </w:rPr>
    </w:lvl>
    <w:lvl w:ilvl="1">
      <w:start w:val="1"/>
      <w:numFmt w:val="decimal"/>
      <w:lvlText w:val="%1.%2."/>
      <w:lvlJc w:val="left"/>
      <w:pPr>
        <w:ind w:left="1587" w:hanging="1020"/>
      </w:pPr>
      <w:rPr>
        <w:rFonts w:hint="default"/>
        <w:color w:val="auto"/>
      </w:rPr>
    </w:lvl>
    <w:lvl w:ilvl="2">
      <w:start w:val="1"/>
      <w:numFmt w:val="decimal"/>
      <w:lvlText w:val="%1.%2.%3."/>
      <w:lvlJc w:val="left"/>
      <w:pPr>
        <w:ind w:left="2154" w:hanging="1020"/>
      </w:pPr>
      <w:rPr>
        <w:rFonts w:hint="default"/>
        <w:color w:val="auto"/>
      </w:rPr>
    </w:lvl>
    <w:lvl w:ilvl="3">
      <w:start w:val="1"/>
      <w:numFmt w:val="decimal"/>
      <w:lvlText w:val="%1.%2.%3.%4."/>
      <w:lvlJc w:val="left"/>
      <w:pPr>
        <w:ind w:left="2721" w:hanging="10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423442F"/>
    <w:multiLevelType w:val="multilevel"/>
    <w:tmpl w:val="16365A8E"/>
    <w:lvl w:ilvl="0">
      <w:start w:val="3"/>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9">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nsid w:val="5A5417C4"/>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2D35A6F"/>
    <w:multiLevelType w:val="multilevel"/>
    <w:tmpl w:val="5E0EC7F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402472C"/>
    <w:multiLevelType w:val="multilevel"/>
    <w:tmpl w:val="30A8155C"/>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9">
    <w:nsid w:val="7ABE1F0F"/>
    <w:multiLevelType w:val="hybridMultilevel"/>
    <w:tmpl w:val="4E3CCB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7"/>
  </w:num>
  <w:num w:numId="2">
    <w:abstractNumId w:val="8"/>
  </w:num>
  <w:num w:numId="3">
    <w:abstractNumId w:val="6"/>
  </w:num>
  <w:num w:numId="4">
    <w:abstractNumId w:val="26"/>
  </w:num>
  <w:num w:numId="5">
    <w:abstractNumId w:val="2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15"/>
  </w:num>
  <w:num w:numId="10">
    <w:abstractNumId w:val="9"/>
  </w:num>
  <w:num w:numId="11">
    <w:abstractNumId w:val="10"/>
  </w:num>
  <w:num w:numId="12">
    <w:abstractNumId w:val="30"/>
  </w:num>
  <w:num w:numId="13">
    <w:abstractNumId w:val="3"/>
  </w:num>
  <w:num w:numId="14">
    <w:abstractNumId w:val="20"/>
  </w:num>
  <w:num w:numId="15">
    <w:abstractNumId w:val="7"/>
  </w:num>
  <w:num w:numId="16">
    <w:abstractNumId w:val="17"/>
  </w:num>
  <w:num w:numId="17">
    <w:abstractNumId w:val="4"/>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9"/>
  </w:num>
  <w:num w:numId="23">
    <w:abstractNumId w:val="16"/>
  </w:num>
  <w:num w:numId="24">
    <w:abstractNumId w:val="0"/>
  </w:num>
  <w:num w:numId="25">
    <w:abstractNumId w:val="31"/>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9"/>
  </w:num>
  <w:num w:numId="31">
    <w:abstractNumId w:val="25"/>
  </w:num>
  <w:num w:numId="32">
    <w:abstractNumId w:val="11"/>
  </w:num>
  <w:num w:numId="33">
    <w:abstractNumId w:val="18"/>
  </w:num>
  <w:num w:numId="34">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Baltakienė">
    <w15:presenceInfo w15:providerId="None" w15:userId="Rita Baltak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011"/>
    <w:rsid w:val="00001677"/>
    <w:rsid w:val="000074AC"/>
    <w:rsid w:val="00011356"/>
    <w:rsid w:val="00011E7A"/>
    <w:rsid w:val="00012145"/>
    <w:rsid w:val="00012E0C"/>
    <w:rsid w:val="00015BAD"/>
    <w:rsid w:val="00016451"/>
    <w:rsid w:val="00017ABD"/>
    <w:rsid w:val="00017E65"/>
    <w:rsid w:val="00024F63"/>
    <w:rsid w:val="0002669A"/>
    <w:rsid w:val="0002739E"/>
    <w:rsid w:val="00027DBB"/>
    <w:rsid w:val="000310FB"/>
    <w:rsid w:val="00044FB4"/>
    <w:rsid w:val="00045DC2"/>
    <w:rsid w:val="0004751B"/>
    <w:rsid w:val="00051DB8"/>
    <w:rsid w:val="00053770"/>
    <w:rsid w:val="00054179"/>
    <w:rsid w:val="00060F84"/>
    <w:rsid w:val="0006100F"/>
    <w:rsid w:val="00063913"/>
    <w:rsid w:val="00066318"/>
    <w:rsid w:val="00066BAF"/>
    <w:rsid w:val="00067B54"/>
    <w:rsid w:val="00070973"/>
    <w:rsid w:val="00070A06"/>
    <w:rsid w:val="00071468"/>
    <w:rsid w:val="0007173C"/>
    <w:rsid w:val="0007203A"/>
    <w:rsid w:val="00074DC6"/>
    <w:rsid w:val="00080703"/>
    <w:rsid w:val="0008303B"/>
    <w:rsid w:val="00090B00"/>
    <w:rsid w:val="0009108A"/>
    <w:rsid w:val="00093561"/>
    <w:rsid w:val="0009681C"/>
    <w:rsid w:val="000A2662"/>
    <w:rsid w:val="000A2A7A"/>
    <w:rsid w:val="000A2D67"/>
    <w:rsid w:val="000A79F2"/>
    <w:rsid w:val="000B0277"/>
    <w:rsid w:val="000B14B8"/>
    <w:rsid w:val="000C435C"/>
    <w:rsid w:val="000C4544"/>
    <w:rsid w:val="000D1129"/>
    <w:rsid w:val="000D26E5"/>
    <w:rsid w:val="000D27FD"/>
    <w:rsid w:val="000D4E8E"/>
    <w:rsid w:val="000D5DBA"/>
    <w:rsid w:val="000E3558"/>
    <w:rsid w:val="000E73C5"/>
    <w:rsid w:val="000F06F2"/>
    <w:rsid w:val="000F6A79"/>
    <w:rsid w:val="000F6F2C"/>
    <w:rsid w:val="000F7388"/>
    <w:rsid w:val="00105043"/>
    <w:rsid w:val="001059F4"/>
    <w:rsid w:val="00111C90"/>
    <w:rsid w:val="00113C20"/>
    <w:rsid w:val="00113D6C"/>
    <w:rsid w:val="0011515A"/>
    <w:rsid w:val="00115A22"/>
    <w:rsid w:val="00120557"/>
    <w:rsid w:val="00123BF1"/>
    <w:rsid w:val="00123E32"/>
    <w:rsid w:val="00125790"/>
    <w:rsid w:val="00126267"/>
    <w:rsid w:val="00126CBE"/>
    <w:rsid w:val="00130517"/>
    <w:rsid w:val="001312A5"/>
    <w:rsid w:val="00132806"/>
    <w:rsid w:val="001350F8"/>
    <w:rsid w:val="00135D28"/>
    <w:rsid w:val="00140365"/>
    <w:rsid w:val="00140A9D"/>
    <w:rsid w:val="001410D9"/>
    <w:rsid w:val="00141128"/>
    <w:rsid w:val="00142877"/>
    <w:rsid w:val="00144540"/>
    <w:rsid w:val="0014652F"/>
    <w:rsid w:val="00147018"/>
    <w:rsid w:val="00150D93"/>
    <w:rsid w:val="00150F02"/>
    <w:rsid w:val="00151208"/>
    <w:rsid w:val="00154833"/>
    <w:rsid w:val="00160015"/>
    <w:rsid w:val="00162CC9"/>
    <w:rsid w:val="00164FCA"/>
    <w:rsid w:val="0017472D"/>
    <w:rsid w:val="00174F00"/>
    <w:rsid w:val="00175466"/>
    <w:rsid w:val="001820F5"/>
    <w:rsid w:val="00182D85"/>
    <w:rsid w:val="0018423F"/>
    <w:rsid w:val="00187844"/>
    <w:rsid w:val="001901D4"/>
    <w:rsid w:val="00190CB8"/>
    <w:rsid w:val="0019378D"/>
    <w:rsid w:val="001A31E1"/>
    <w:rsid w:val="001A3C64"/>
    <w:rsid w:val="001A7792"/>
    <w:rsid w:val="001A7DB1"/>
    <w:rsid w:val="001B5F20"/>
    <w:rsid w:val="001C30A8"/>
    <w:rsid w:val="001C68E2"/>
    <w:rsid w:val="001D0607"/>
    <w:rsid w:val="001D3279"/>
    <w:rsid w:val="001D350C"/>
    <w:rsid w:val="001D3C3E"/>
    <w:rsid w:val="001D46B6"/>
    <w:rsid w:val="001D7B1C"/>
    <w:rsid w:val="001E0E00"/>
    <w:rsid w:val="001E568B"/>
    <w:rsid w:val="001E7330"/>
    <w:rsid w:val="001E755B"/>
    <w:rsid w:val="001F114D"/>
    <w:rsid w:val="001F17EE"/>
    <w:rsid w:val="001F1DA1"/>
    <w:rsid w:val="001F3BB8"/>
    <w:rsid w:val="001F64B8"/>
    <w:rsid w:val="002020A6"/>
    <w:rsid w:val="002023BB"/>
    <w:rsid w:val="0020790F"/>
    <w:rsid w:val="00211CF0"/>
    <w:rsid w:val="0021636D"/>
    <w:rsid w:val="00216EE1"/>
    <w:rsid w:val="00221E59"/>
    <w:rsid w:val="00222944"/>
    <w:rsid w:val="00222EE9"/>
    <w:rsid w:val="00225451"/>
    <w:rsid w:val="00230AD8"/>
    <w:rsid w:val="00232EFA"/>
    <w:rsid w:val="00240E09"/>
    <w:rsid w:val="00242871"/>
    <w:rsid w:val="002447EC"/>
    <w:rsid w:val="00245349"/>
    <w:rsid w:val="00252BFA"/>
    <w:rsid w:val="00253646"/>
    <w:rsid w:val="0025433F"/>
    <w:rsid w:val="00254FD6"/>
    <w:rsid w:val="002615C8"/>
    <w:rsid w:val="002617A8"/>
    <w:rsid w:val="00263987"/>
    <w:rsid w:val="0026427F"/>
    <w:rsid w:val="00265E54"/>
    <w:rsid w:val="0026705C"/>
    <w:rsid w:val="00271B6C"/>
    <w:rsid w:val="0027212E"/>
    <w:rsid w:val="00282DDB"/>
    <w:rsid w:val="00283539"/>
    <w:rsid w:val="00283562"/>
    <w:rsid w:val="002846F9"/>
    <w:rsid w:val="00286A18"/>
    <w:rsid w:val="00294075"/>
    <w:rsid w:val="00295DA4"/>
    <w:rsid w:val="00296998"/>
    <w:rsid w:val="0029707C"/>
    <w:rsid w:val="002A131B"/>
    <w:rsid w:val="002A45D7"/>
    <w:rsid w:val="002A6FD4"/>
    <w:rsid w:val="002A7775"/>
    <w:rsid w:val="002B38FE"/>
    <w:rsid w:val="002C1671"/>
    <w:rsid w:val="002C46C5"/>
    <w:rsid w:val="002C65A7"/>
    <w:rsid w:val="002C6905"/>
    <w:rsid w:val="002D15C1"/>
    <w:rsid w:val="002D2055"/>
    <w:rsid w:val="002D653D"/>
    <w:rsid w:val="002E49F7"/>
    <w:rsid w:val="002E4BEC"/>
    <w:rsid w:val="002E5FB7"/>
    <w:rsid w:val="002E74EC"/>
    <w:rsid w:val="002E776E"/>
    <w:rsid w:val="002F6A0F"/>
    <w:rsid w:val="002F6CD2"/>
    <w:rsid w:val="002F7FBB"/>
    <w:rsid w:val="00300AD8"/>
    <w:rsid w:val="00300E88"/>
    <w:rsid w:val="003018A7"/>
    <w:rsid w:val="00302C6F"/>
    <w:rsid w:val="003160A7"/>
    <w:rsid w:val="003160B8"/>
    <w:rsid w:val="00316DE0"/>
    <w:rsid w:val="00316F65"/>
    <w:rsid w:val="00321BBE"/>
    <w:rsid w:val="00324550"/>
    <w:rsid w:val="0032707F"/>
    <w:rsid w:val="00331A00"/>
    <w:rsid w:val="00333329"/>
    <w:rsid w:val="0033423F"/>
    <w:rsid w:val="00340CB9"/>
    <w:rsid w:val="00341FDA"/>
    <w:rsid w:val="003431BB"/>
    <w:rsid w:val="00347471"/>
    <w:rsid w:val="00347814"/>
    <w:rsid w:val="00350F08"/>
    <w:rsid w:val="003530CA"/>
    <w:rsid w:val="00354970"/>
    <w:rsid w:val="00355DF2"/>
    <w:rsid w:val="0035611E"/>
    <w:rsid w:val="00356160"/>
    <w:rsid w:val="0035715F"/>
    <w:rsid w:val="0035716B"/>
    <w:rsid w:val="00362EF1"/>
    <w:rsid w:val="00363295"/>
    <w:rsid w:val="00373D66"/>
    <w:rsid w:val="003824F5"/>
    <w:rsid w:val="00387420"/>
    <w:rsid w:val="00390C0C"/>
    <w:rsid w:val="0039125B"/>
    <w:rsid w:val="00392C7C"/>
    <w:rsid w:val="00393F13"/>
    <w:rsid w:val="003969DC"/>
    <w:rsid w:val="003A0B05"/>
    <w:rsid w:val="003A0F68"/>
    <w:rsid w:val="003A2F5A"/>
    <w:rsid w:val="003A453E"/>
    <w:rsid w:val="003A7551"/>
    <w:rsid w:val="003B2387"/>
    <w:rsid w:val="003C04AA"/>
    <w:rsid w:val="003C2B61"/>
    <w:rsid w:val="003C38F2"/>
    <w:rsid w:val="003C4102"/>
    <w:rsid w:val="003C4178"/>
    <w:rsid w:val="003C4862"/>
    <w:rsid w:val="003D0DC3"/>
    <w:rsid w:val="003D35E8"/>
    <w:rsid w:val="003D633E"/>
    <w:rsid w:val="003E1703"/>
    <w:rsid w:val="003E1A58"/>
    <w:rsid w:val="003E336E"/>
    <w:rsid w:val="003E43CD"/>
    <w:rsid w:val="003E505E"/>
    <w:rsid w:val="003E7694"/>
    <w:rsid w:val="003E7F61"/>
    <w:rsid w:val="003F312E"/>
    <w:rsid w:val="003F379C"/>
    <w:rsid w:val="003F3E7F"/>
    <w:rsid w:val="003F4140"/>
    <w:rsid w:val="003F55E6"/>
    <w:rsid w:val="004009FF"/>
    <w:rsid w:val="004011DC"/>
    <w:rsid w:val="004035A6"/>
    <w:rsid w:val="00404863"/>
    <w:rsid w:val="00404A3A"/>
    <w:rsid w:val="00406353"/>
    <w:rsid w:val="004103E2"/>
    <w:rsid w:val="00417114"/>
    <w:rsid w:val="00420FD0"/>
    <w:rsid w:val="004216B7"/>
    <w:rsid w:val="004249D6"/>
    <w:rsid w:val="0042606D"/>
    <w:rsid w:val="00427BDC"/>
    <w:rsid w:val="00430AF7"/>
    <w:rsid w:val="00431766"/>
    <w:rsid w:val="00433216"/>
    <w:rsid w:val="004337C2"/>
    <w:rsid w:val="00434CFE"/>
    <w:rsid w:val="00441928"/>
    <w:rsid w:val="004450C1"/>
    <w:rsid w:val="00445392"/>
    <w:rsid w:val="00446FEF"/>
    <w:rsid w:val="00447742"/>
    <w:rsid w:val="004502BA"/>
    <w:rsid w:val="00453FE4"/>
    <w:rsid w:val="00454130"/>
    <w:rsid w:val="0045453D"/>
    <w:rsid w:val="00456345"/>
    <w:rsid w:val="00457B98"/>
    <w:rsid w:val="0046177A"/>
    <w:rsid w:val="00463DF4"/>
    <w:rsid w:val="004714F3"/>
    <w:rsid w:val="004717F4"/>
    <w:rsid w:val="004720F1"/>
    <w:rsid w:val="00475944"/>
    <w:rsid w:val="00475D18"/>
    <w:rsid w:val="00476917"/>
    <w:rsid w:val="00477AF4"/>
    <w:rsid w:val="00480A91"/>
    <w:rsid w:val="00480AC6"/>
    <w:rsid w:val="0048348B"/>
    <w:rsid w:val="00485052"/>
    <w:rsid w:val="004855CF"/>
    <w:rsid w:val="00487958"/>
    <w:rsid w:val="00492590"/>
    <w:rsid w:val="0049293C"/>
    <w:rsid w:val="004932C6"/>
    <w:rsid w:val="004944A9"/>
    <w:rsid w:val="0049569D"/>
    <w:rsid w:val="0049584A"/>
    <w:rsid w:val="004978D1"/>
    <w:rsid w:val="00497D4A"/>
    <w:rsid w:val="004A24AA"/>
    <w:rsid w:val="004A553E"/>
    <w:rsid w:val="004A6B72"/>
    <w:rsid w:val="004A710C"/>
    <w:rsid w:val="004B0A3E"/>
    <w:rsid w:val="004B0B49"/>
    <w:rsid w:val="004B2F49"/>
    <w:rsid w:val="004B3D17"/>
    <w:rsid w:val="004B6BF3"/>
    <w:rsid w:val="004C0344"/>
    <w:rsid w:val="004C6057"/>
    <w:rsid w:val="004C67E2"/>
    <w:rsid w:val="004C6F60"/>
    <w:rsid w:val="004D4E12"/>
    <w:rsid w:val="004D7066"/>
    <w:rsid w:val="004E06EB"/>
    <w:rsid w:val="004E0E9B"/>
    <w:rsid w:val="004E3A61"/>
    <w:rsid w:val="004E52ED"/>
    <w:rsid w:val="004E53FA"/>
    <w:rsid w:val="004E68F3"/>
    <w:rsid w:val="004F0CCF"/>
    <w:rsid w:val="004F6163"/>
    <w:rsid w:val="005004AE"/>
    <w:rsid w:val="0050064C"/>
    <w:rsid w:val="00500B7A"/>
    <w:rsid w:val="00501363"/>
    <w:rsid w:val="00504325"/>
    <w:rsid w:val="005070E2"/>
    <w:rsid w:val="00510760"/>
    <w:rsid w:val="005112D7"/>
    <w:rsid w:val="00511D12"/>
    <w:rsid w:val="00513EA6"/>
    <w:rsid w:val="00516D0F"/>
    <w:rsid w:val="00517630"/>
    <w:rsid w:val="0052046F"/>
    <w:rsid w:val="005217E5"/>
    <w:rsid w:val="005234E5"/>
    <w:rsid w:val="005268D3"/>
    <w:rsid w:val="00526F53"/>
    <w:rsid w:val="00530218"/>
    <w:rsid w:val="00535779"/>
    <w:rsid w:val="00536687"/>
    <w:rsid w:val="005372AE"/>
    <w:rsid w:val="005408E3"/>
    <w:rsid w:val="0054241E"/>
    <w:rsid w:val="0054619C"/>
    <w:rsid w:val="00551259"/>
    <w:rsid w:val="00553DF7"/>
    <w:rsid w:val="00555F58"/>
    <w:rsid w:val="00555F7E"/>
    <w:rsid w:val="005565C8"/>
    <w:rsid w:val="005565DD"/>
    <w:rsid w:val="00562D04"/>
    <w:rsid w:val="0056302F"/>
    <w:rsid w:val="00563489"/>
    <w:rsid w:val="00565363"/>
    <w:rsid w:val="00565D37"/>
    <w:rsid w:val="00570152"/>
    <w:rsid w:val="00570ECB"/>
    <w:rsid w:val="0058427A"/>
    <w:rsid w:val="005844A2"/>
    <w:rsid w:val="00590F26"/>
    <w:rsid w:val="00591FDB"/>
    <w:rsid w:val="0059273A"/>
    <w:rsid w:val="005A0A48"/>
    <w:rsid w:val="005A3080"/>
    <w:rsid w:val="005A3DC7"/>
    <w:rsid w:val="005B014A"/>
    <w:rsid w:val="005B114A"/>
    <w:rsid w:val="005B2113"/>
    <w:rsid w:val="005B3ABB"/>
    <w:rsid w:val="005B3D65"/>
    <w:rsid w:val="005B71E0"/>
    <w:rsid w:val="005C31AB"/>
    <w:rsid w:val="005C33EA"/>
    <w:rsid w:val="005C713C"/>
    <w:rsid w:val="005C774A"/>
    <w:rsid w:val="005D2786"/>
    <w:rsid w:val="005D3090"/>
    <w:rsid w:val="005D40B3"/>
    <w:rsid w:val="005D472D"/>
    <w:rsid w:val="005D70A9"/>
    <w:rsid w:val="005E1A28"/>
    <w:rsid w:val="005E2CEC"/>
    <w:rsid w:val="005E335E"/>
    <w:rsid w:val="005E3E10"/>
    <w:rsid w:val="005E4261"/>
    <w:rsid w:val="005E4F26"/>
    <w:rsid w:val="005E644F"/>
    <w:rsid w:val="005E7D55"/>
    <w:rsid w:val="005F3E8B"/>
    <w:rsid w:val="005F54B4"/>
    <w:rsid w:val="005F6139"/>
    <w:rsid w:val="005F6178"/>
    <w:rsid w:val="005F677C"/>
    <w:rsid w:val="006039DD"/>
    <w:rsid w:val="0060426D"/>
    <w:rsid w:val="0060467E"/>
    <w:rsid w:val="006057DB"/>
    <w:rsid w:val="006077FF"/>
    <w:rsid w:val="006118F5"/>
    <w:rsid w:val="006133CA"/>
    <w:rsid w:val="00625338"/>
    <w:rsid w:val="0063027B"/>
    <w:rsid w:val="006325DF"/>
    <w:rsid w:val="006331A3"/>
    <w:rsid w:val="00633B23"/>
    <w:rsid w:val="00637F00"/>
    <w:rsid w:val="00641D12"/>
    <w:rsid w:val="006438F2"/>
    <w:rsid w:val="00643E65"/>
    <w:rsid w:val="0064633D"/>
    <w:rsid w:val="00646505"/>
    <w:rsid w:val="00647F2C"/>
    <w:rsid w:val="00653FA4"/>
    <w:rsid w:val="00655E14"/>
    <w:rsid w:val="00660FB6"/>
    <w:rsid w:val="00662C09"/>
    <w:rsid w:val="00663CB7"/>
    <w:rsid w:val="0066606F"/>
    <w:rsid w:val="0067194A"/>
    <w:rsid w:val="006725AC"/>
    <w:rsid w:val="0067576D"/>
    <w:rsid w:val="00675B64"/>
    <w:rsid w:val="00677117"/>
    <w:rsid w:val="00685305"/>
    <w:rsid w:val="00690CB6"/>
    <w:rsid w:val="00691918"/>
    <w:rsid w:val="00693546"/>
    <w:rsid w:val="00693F67"/>
    <w:rsid w:val="006A2541"/>
    <w:rsid w:val="006A3A94"/>
    <w:rsid w:val="006A5837"/>
    <w:rsid w:val="006A609D"/>
    <w:rsid w:val="006A6875"/>
    <w:rsid w:val="006A760B"/>
    <w:rsid w:val="006B0187"/>
    <w:rsid w:val="006B0AEA"/>
    <w:rsid w:val="006B1729"/>
    <w:rsid w:val="006B5C61"/>
    <w:rsid w:val="006B6FC9"/>
    <w:rsid w:val="006B7F35"/>
    <w:rsid w:val="006C0AC0"/>
    <w:rsid w:val="006C2CEC"/>
    <w:rsid w:val="006C40FF"/>
    <w:rsid w:val="006C5AA0"/>
    <w:rsid w:val="006C5F51"/>
    <w:rsid w:val="006D4B22"/>
    <w:rsid w:val="006D512D"/>
    <w:rsid w:val="006D55D5"/>
    <w:rsid w:val="006D6A90"/>
    <w:rsid w:val="006E082E"/>
    <w:rsid w:val="006E0C03"/>
    <w:rsid w:val="006E418D"/>
    <w:rsid w:val="006E5D6C"/>
    <w:rsid w:val="006E6621"/>
    <w:rsid w:val="006E6C47"/>
    <w:rsid w:val="006F3DB6"/>
    <w:rsid w:val="006F4E3A"/>
    <w:rsid w:val="006F70D4"/>
    <w:rsid w:val="00701368"/>
    <w:rsid w:val="00701E91"/>
    <w:rsid w:val="007020B5"/>
    <w:rsid w:val="0070376A"/>
    <w:rsid w:val="00703F1B"/>
    <w:rsid w:val="00705E3A"/>
    <w:rsid w:val="00711157"/>
    <w:rsid w:val="00713BF9"/>
    <w:rsid w:val="00720993"/>
    <w:rsid w:val="00730DED"/>
    <w:rsid w:val="00735021"/>
    <w:rsid w:val="007350E2"/>
    <w:rsid w:val="00735C5C"/>
    <w:rsid w:val="00745D91"/>
    <w:rsid w:val="00750C01"/>
    <w:rsid w:val="0075205A"/>
    <w:rsid w:val="007526F8"/>
    <w:rsid w:val="00752831"/>
    <w:rsid w:val="007553B1"/>
    <w:rsid w:val="00755A1D"/>
    <w:rsid w:val="00762282"/>
    <w:rsid w:val="007652C4"/>
    <w:rsid w:val="0076787F"/>
    <w:rsid w:val="00767B46"/>
    <w:rsid w:val="007709C9"/>
    <w:rsid w:val="00773E71"/>
    <w:rsid w:val="00774036"/>
    <w:rsid w:val="00774432"/>
    <w:rsid w:val="00776B30"/>
    <w:rsid w:val="00784447"/>
    <w:rsid w:val="007907D6"/>
    <w:rsid w:val="00790D2B"/>
    <w:rsid w:val="00793DF4"/>
    <w:rsid w:val="0079602A"/>
    <w:rsid w:val="00796052"/>
    <w:rsid w:val="00796503"/>
    <w:rsid w:val="0079726D"/>
    <w:rsid w:val="007A0B84"/>
    <w:rsid w:val="007A1942"/>
    <w:rsid w:val="007A1CCC"/>
    <w:rsid w:val="007A3BFB"/>
    <w:rsid w:val="007B395B"/>
    <w:rsid w:val="007C1A51"/>
    <w:rsid w:val="007C1C39"/>
    <w:rsid w:val="007C210C"/>
    <w:rsid w:val="007E2C1E"/>
    <w:rsid w:val="007E2E41"/>
    <w:rsid w:val="007E5415"/>
    <w:rsid w:val="007F1238"/>
    <w:rsid w:val="007F1D67"/>
    <w:rsid w:val="007F1F73"/>
    <w:rsid w:val="007F49A5"/>
    <w:rsid w:val="0080089F"/>
    <w:rsid w:val="008024AA"/>
    <w:rsid w:val="00804DD7"/>
    <w:rsid w:val="0080529A"/>
    <w:rsid w:val="00807E5A"/>
    <w:rsid w:val="00810426"/>
    <w:rsid w:val="008179F6"/>
    <w:rsid w:val="0082143E"/>
    <w:rsid w:val="00824FB3"/>
    <w:rsid w:val="00830322"/>
    <w:rsid w:val="008318BC"/>
    <w:rsid w:val="00832514"/>
    <w:rsid w:val="008378B2"/>
    <w:rsid w:val="0084292A"/>
    <w:rsid w:val="00843B17"/>
    <w:rsid w:val="00851CF0"/>
    <w:rsid w:val="00854AC8"/>
    <w:rsid w:val="00854F0F"/>
    <w:rsid w:val="00856F7E"/>
    <w:rsid w:val="00860902"/>
    <w:rsid w:val="00864149"/>
    <w:rsid w:val="008644D5"/>
    <w:rsid w:val="00866472"/>
    <w:rsid w:val="00866754"/>
    <w:rsid w:val="0087190E"/>
    <w:rsid w:val="0087254C"/>
    <w:rsid w:val="00873866"/>
    <w:rsid w:val="00873E75"/>
    <w:rsid w:val="008748D0"/>
    <w:rsid w:val="00875CFE"/>
    <w:rsid w:val="008806C0"/>
    <w:rsid w:val="00880862"/>
    <w:rsid w:val="00883C3E"/>
    <w:rsid w:val="00884E1F"/>
    <w:rsid w:val="00885593"/>
    <w:rsid w:val="00885B3E"/>
    <w:rsid w:val="00887A0A"/>
    <w:rsid w:val="008915B1"/>
    <w:rsid w:val="0089251B"/>
    <w:rsid w:val="00896741"/>
    <w:rsid w:val="00896DFC"/>
    <w:rsid w:val="008A098D"/>
    <w:rsid w:val="008A1E30"/>
    <w:rsid w:val="008B0E7B"/>
    <w:rsid w:val="008B1869"/>
    <w:rsid w:val="008B2E0B"/>
    <w:rsid w:val="008B3F8D"/>
    <w:rsid w:val="008C30E5"/>
    <w:rsid w:val="008C5281"/>
    <w:rsid w:val="008D0552"/>
    <w:rsid w:val="008D0CDC"/>
    <w:rsid w:val="008D38B4"/>
    <w:rsid w:val="008D5317"/>
    <w:rsid w:val="008D5D2E"/>
    <w:rsid w:val="008D6749"/>
    <w:rsid w:val="008E1D09"/>
    <w:rsid w:val="008E30BE"/>
    <w:rsid w:val="008E7635"/>
    <w:rsid w:val="008E7F5B"/>
    <w:rsid w:val="008F02F4"/>
    <w:rsid w:val="008F04D2"/>
    <w:rsid w:val="008F1031"/>
    <w:rsid w:val="008F34FA"/>
    <w:rsid w:val="008F5B3E"/>
    <w:rsid w:val="008F6439"/>
    <w:rsid w:val="008F6637"/>
    <w:rsid w:val="008F69C8"/>
    <w:rsid w:val="008F78F4"/>
    <w:rsid w:val="00901718"/>
    <w:rsid w:val="009021AF"/>
    <w:rsid w:val="009041DF"/>
    <w:rsid w:val="009109B6"/>
    <w:rsid w:val="009110D9"/>
    <w:rsid w:val="00915162"/>
    <w:rsid w:val="0091537D"/>
    <w:rsid w:val="00917123"/>
    <w:rsid w:val="00917406"/>
    <w:rsid w:val="009214A6"/>
    <w:rsid w:val="009330E9"/>
    <w:rsid w:val="009339A7"/>
    <w:rsid w:val="0094772B"/>
    <w:rsid w:val="009518ED"/>
    <w:rsid w:val="0095276E"/>
    <w:rsid w:val="00953B8A"/>
    <w:rsid w:val="00962688"/>
    <w:rsid w:val="0097158C"/>
    <w:rsid w:val="00971879"/>
    <w:rsid w:val="00972752"/>
    <w:rsid w:val="00974984"/>
    <w:rsid w:val="00977B05"/>
    <w:rsid w:val="009827AB"/>
    <w:rsid w:val="00983281"/>
    <w:rsid w:val="009851B9"/>
    <w:rsid w:val="009856F6"/>
    <w:rsid w:val="00987891"/>
    <w:rsid w:val="00987B7B"/>
    <w:rsid w:val="00991133"/>
    <w:rsid w:val="00992575"/>
    <w:rsid w:val="00992FFF"/>
    <w:rsid w:val="00995CF4"/>
    <w:rsid w:val="009A075F"/>
    <w:rsid w:val="009B1D8F"/>
    <w:rsid w:val="009B6C0E"/>
    <w:rsid w:val="009B768C"/>
    <w:rsid w:val="009C1F16"/>
    <w:rsid w:val="009C3CAF"/>
    <w:rsid w:val="009C3D3C"/>
    <w:rsid w:val="009C4397"/>
    <w:rsid w:val="009C43D6"/>
    <w:rsid w:val="009C7B73"/>
    <w:rsid w:val="009C7E4B"/>
    <w:rsid w:val="009D16B2"/>
    <w:rsid w:val="009D2202"/>
    <w:rsid w:val="009D3CA1"/>
    <w:rsid w:val="009D4413"/>
    <w:rsid w:val="009D61DA"/>
    <w:rsid w:val="009E0486"/>
    <w:rsid w:val="009E1F07"/>
    <w:rsid w:val="009E41A6"/>
    <w:rsid w:val="009E639F"/>
    <w:rsid w:val="009E6DF5"/>
    <w:rsid w:val="009F2DC4"/>
    <w:rsid w:val="009F3A6C"/>
    <w:rsid w:val="009F3E9A"/>
    <w:rsid w:val="009F65F5"/>
    <w:rsid w:val="009F67A8"/>
    <w:rsid w:val="00A04E89"/>
    <w:rsid w:val="00A071CD"/>
    <w:rsid w:val="00A11B2A"/>
    <w:rsid w:val="00A12443"/>
    <w:rsid w:val="00A12751"/>
    <w:rsid w:val="00A12BC7"/>
    <w:rsid w:val="00A16DA4"/>
    <w:rsid w:val="00A20627"/>
    <w:rsid w:val="00A24119"/>
    <w:rsid w:val="00A27406"/>
    <w:rsid w:val="00A3141E"/>
    <w:rsid w:val="00A34713"/>
    <w:rsid w:val="00A40719"/>
    <w:rsid w:val="00A4087E"/>
    <w:rsid w:val="00A41654"/>
    <w:rsid w:val="00A46295"/>
    <w:rsid w:val="00A47077"/>
    <w:rsid w:val="00A50259"/>
    <w:rsid w:val="00A539D6"/>
    <w:rsid w:val="00A544AE"/>
    <w:rsid w:val="00A57BBF"/>
    <w:rsid w:val="00A6434C"/>
    <w:rsid w:val="00A65CEF"/>
    <w:rsid w:val="00A65DB3"/>
    <w:rsid w:val="00A66778"/>
    <w:rsid w:val="00A671F0"/>
    <w:rsid w:val="00A764F4"/>
    <w:rsid w:val="00A80E71"/>
    <w:rsid w:val="00A85FCA"/>
    <w:rsid w:val="00A90D0A"/>
    <w:rsid w:val="00A925F9"/>
    <w:rsid w:val="00A93906"/>
    <w:rsid w:val="00A94AEA"/>
    <w:rsid w:val="00A96C4E"/>
    <w:rsid w:val="00AA1369"/>
    <w:rsid w:val="00AB6440"/>
    <w:rsid w:val="00AB7FC3"/>
    <w:rsid w:val="00AC19FB"/>
    <w:rsid w:val="00AC6EFA"/>
    <w:rsid w:val="00AD331C"/>
    <w:rsid w:val="00AD5641"/>
    <w:rsid w:val="00AD5A57"/>
    <w:rsid w:val="00AD70CD"/>
    <w:rsid w:val="00AD7740"/>
    <w:rsid w:val="00AE0934"/>
    <w:rsid w:val="00AE1689"/>
    <w:rsid w:val="00AE1E3D"/>
    <w:rsid w:val="00AE5E7D"/>
    <w:rsid w:val="00AE66EA"/>
    <w:rsid w:val="00AE79BF"/>
    <w:rsid w:val="00AF0DA3"/>
    <w:rsid w:val="00AF1CA7"/>
    <w:rsid w:val="00AF589A"/>
    <w:rsid w:val="00AF6CF6"/>
    <w:rsid w:val="00AF74FD"/>
    <w:rsid w:val="00AF7B54"/>
    <w:rsid w:val="00B018F1"/>
    <w:rsid w:val="00B01E51"/>
    <w:rsid w:val="00B03CCF"/>
    <w:rsid w:val="00B068FE"/>
    <w:rsid w:val="00B0723C"/>
    <w:rsid w:val="00B07C97"/>
    <w:rsid w:val="00B122BF"/>
    <w:rsid w:val="00B12D09"/>
    <w:rsid w:val="00B131D9"/>
    <w:rsid w:val="00B21B22"/>
    <w:rsid w:val="00B21FA0"/>
    <w:rsid w:val="00B3212D"/>
    <w:rsid w:val="00B33874"/>
    <w:rsid w:val="00B36D5C"/>
    <w:rsid w:val="00B4020B"/>
    <w:rsid w:val="00B42579"/>
    <w:rsid w:val="00B51A9D"/>
    <w:rsid w:val="00B52CC9"/>
    <w:rsid w:val="00B53400"/>
    <w:rsid w:val="00B54463"/>
    <w:rsid w:val="00B559AC"/>
    <w:rsid w:val="00B608AE"/>
    <w:rsid w:val="00B61C43"/>
    <w:rsid w:val="00B6542A"/>
    <w:rsid w:val="00B671F2"/>
    <w:rsid w:val="00B70EF4"/>
    <w:rsid w:val="00B74113"/>
    <w:rsid w:val="00B75ECC"/>
    <w:rsid w:val="00B8066E"/>
    <w:rsid w:val="00B82FCE"/>
    <w:rsid w:val="00B831D9"/>
    <w:rsid w:val="00B908A6"/>
    <w:rsid w:val="00B97F56"/>
    <w:rsid w:val="00BA6B32"/>
    <w:rsid w:val="00BB0D53"/>
    <w:rsid w:val="00BB182B"/>
    <w:rsid w:val="00BB1894"/>
    <w:rsid w:val="00BB2378"/>
    <w:rsid w:val="00BB3FE7"/>
    <w:rsid w:val="00BB413C"/>
    <w:rsid w:val="00BC3895"/>
    <w:rsid w:val="00BC451D"/>
    <w:rsid w:val="00BC503A"/>
    <w:rsid w:val="00BC5856"/>
    <w:rsid w:val="00BC736F"/>
    <w:rsid w:val="00BD1AF4"/>
    <w:rsid w:val="00BD1CF7"/>
    <w:rsid w:val="00BE221E"/>
    <w:rsid w:val="00BE2988"/>
    <w:rsid w:val="00BE4DEE"/>
    <w:rsid w:val="00BE5806"/>
    <w:rsid w:val="00BE5EDA"/>
    <w:rsid w:val="00BE61F0"/>
    <w:rsid w:val="00BE687A"/>
    <w:rsid w:val="00BF1C9E"/>
    <w:rsid w:val="00BF2093"/>
    <w:rsid w:val="00BF4AAD"/>
    <w:rsid w:val="00BF4E1B"/>
    <w:rsid w:val="00BF5CC9"/>
    <w:rsid w:val="00C03ADD"/>
    <w:rsid w:val="00C12F95"/>
    <w:rsid w:val="00C20984"/>
    <w:rsid w:val="00C21C8D"/>
    <w:rsid w:val="00C223F8"/>
    <w:rsid w:val="00C23825"/>
    <w:rsid w:val="00C31464"/>
    <w:rsid w:val="00C328AB"/>
    <w:rsid w:val="00C34808"/>
    <w:rsid w:val="00C4010D"/>
    <w:rsid w:val="00C41EC9"/>
    <w:rsid w:val="00C43610"/>
    <w:rsid w:val="00C44258"/>
    <w:rsid w:val="00C47580"/>
    <w:rsid w:val="00C529A5"/>
    <w:rsid w:val="00C56B12"/>
    <w:rsid w:val="00C67FB8"/>
    <w:rsid w:val="00C7160F"/>
    <w:rsid w:val="00C77D09"/>
    <w:rsid w:val="00C8063E"/>
    <w:rsid w:val="00C81A3F"/>
    <w:rsid w:val="00C82507"/>
    <w:rsid w:val="00C911BC"/>
    <w:rsid w:val="00C92487"/>
    <w:rsid w:val="00C92F33"/>
    <w:rsid w:val="00C9376D"/>
    <w:rsid w:val="00C9386A"/>
    <w:rsid w:val="00C9496E"/>
    <w:rsid w:val="00C94A4A"/>
    <w:rsid w:val="00CA434D"/>
    <w:rsid w:val="00CA515A"/>
    <w:rsid w:val="00CA536C"/>
    <w:rsid w:val="00CB1AD9"/>
    <w:rsid w:val="00CB3BC9"/>
    <w:rsid w:val="00CB4ED3"/>
    <w:rsid w:val="00CB5550"/>
    <w:rsid w:val="00CB661A"/>
    <w:rsid w:val="00CB6BE6"/>
    <w:rsid w:val="00CB7D2F"/>
    <w:rsid w:val="00CC0F56"/>
    <w:rsid w:val="00CC355F"/>
    <w:rsid w:val="00CC3A7D"/>
    <w:rsid w:val="00CC41F2"/>
    <w:rsid w:val="00CC4959"/>
    <w:rsid w:val="00CC5051"/>
    <w:rsid w:val="00CC6D37"/>
    <w:rsid w:val="00CD14BC"/>
    <w:rsid w:val="00CD4BF0"/>
    <w:rsid w:val="00CD4D96"/>
    <w:rsid w:val="00CD56E1"/>
    <w:rsid w:val="00CD75BB"/>
    <w:rsid w:val="00CD7ADB"/>
    <w:rsid w:val="00CE5936"/>
    <w:rsid w:val="00CE5B5D"/>
    <w:rsid w:val="00CE761B"/>
    <w:rsid w:val="00CE7821"/>
    <w:rsid w:val="00CF1744"/>
    <w:rsid w:val="00CF1B3E"/>
    <w:rsid w:val="00CF3CD0"/>
    <w:rsid w:val="00D026A5"/>
    <w:rsid w:val="00D20695"/>
    <w:rsid w:val="00D3460B"/>
    <w:rsid w:val="00D34917"/>
    <w:rsid w:val="00D359EB"/>
    <w:rsid w:val="00D37ED1"/>
    <w:rsid w:val="00D40474"/>
    <w:rsid w:val="00D404B1"/>
    <w:rsid w:val="00D432BD"/>
    <w:rsid w:val="00D43F91"/>
    <w:rsid w:val="00D4718F"/>
    <w:rsid w:val="00D5093B"/>
    <w:rsid w:val="00D516B5"/>
    <w:rsid w:val="00D54459"/>
    <w:rsid w:val="00D5598B"/>
    <w:rsid w:val="00D55E25"/>
    <w:rsid w:val="00D61906"/>
    <w:rsid w:val="00D62D7A"/>
    <w:rsid w:val="00D638E6"/>
    <w:rsid w:val="00D71E01"/>
    <w:rsid w:val="00D72B5F"/>
    <w:rsid w:val="00D77E32"/>
    <w:rsid w:val="00D86D81"/>
    <w:rsid w:val="00D958B9"/>
    <w:rsid w:val="00DA17E1"/>
    <w:rsid w:val="00DA47D7"/>
    <w:rsid w:val="00DA63D5"/>
    <w:rsid w:val="00DB04C2"/>
    <w:rsid w:val="00DB0B78"/>
    <w:rsid w:val="00DB1865"/>
    <w:rsid w:val="00DB601C"/>
    <w:rsid w:val="00DC12D0"/>
    <w:rsid w:val="00DC1E3D"/>
    <w:rsid w:val="00DC2729"/>
    <w:rsid w:val="00DC4468"/>
    <w:rsid w:val="00DC6100"/>
    <w:rsid w:val="00DD3E93"/>
    <w:rsid w:val="00DD50AD"/>
    <w:rsid w:val="00DE280A"/>
    <w:rsid w:val="00DE381C"/>
    <w:rsid w:val="00DE5BC0"/>
    <w:rsid w:val="00DE6A26"/>
    <w:rsid w:val="00DE7310"/>
    <w:rsid w:val="00DE738F"/>
    <w:rsid w:val="00DF0E30"/>
    <w:rsid w:val="00DF2929"/>
    <w:rsid w:val="00DF4412"/>
    <w:rsid w:val="00DF6E22"/>
    <w:rsid w:val="00DF6EC8"/>
    <w:rsid w:val="00E00ADE"/>
    <w:rsid w:val="00E028B8"/>
    <w:rsid w:val="00E0333F"/>
    <w:rsid w:val="00E0540B"/>
    <w:rsid w:val="00E059CA"/>
    <w:rsid w:val="00E05A5F"/>
    <w:rsid w:val="00E06827"/>
    <w:rsid w:val="00E06F14"/>
    <w:rsid w:val="00E120A8"/>
    <w:rsid w:val="00E14A8D"/>
    <w:rsid w:val="00E15540"/>
    <w:rsid w:val="00E17609"/>
    <w:rsid w:val="00E223D9"/>
    <w:rsid w:val="00E23519"/>
    <w:rsid w:val="00E248A1"/>
    <w:rsid w:val="00E25245"/>
    <w:rsid w:val="00E25EEE"/>
    <w:rsid w:val="00E2623C"/>
    <w:rsid w:val="00E30372"/>
    <w:rsid w:val="00E33810"/>
    <w:rsid w:val="00E365E3"/>
    <w:rsid w:val="00E44396"/>
    <w:rsid w:val="00E46206"/>
    <w:rsid w:val="00E469EE"/>
    <w:rsid w:val="00E50810"/>
    <w:rsid w:val="00E51420"/>
    <w:rsid w:val="00E53F93"/>
    <w:rsid w:val="00E5434A"/>
    <w:rsid w:val="00E54E32"/>
    <w:rsid w:val="00E56780"/>
    <w:rsid w:val="00E636B3"/>
    <w:rsid w:val="00E64C86"/>
    <w:rsid w:val="00E64C9E"/>
    <w:rsid w:val="00E66247"/>
    <w:rsid w:val="00E7321A"/>
    <w:rsid w:val="00E750C3"/>
    <w:rsid w:val="00E76D21"/>
    <w:rsid w:val="00E80E31"/>
    <w:rsid w:val="00E90471"/>
    <w:rsid w:val="00E90EF5"/>
    <w:rsid w:val="00E93796"/>
    <w:rsid w:val="00E94186"/>
    <w:rsid w:val="00E9429E"/>
    <w:rsid w:val="00E94B7B"/>
    <w:rsid w:val="00E97D31"/>
    <w:rsid w:val="00EA00AB"/>
    <w:rsid w:val="00EA0FF6"/>
    <w:rsid w:val="00EA5A59"/>
    <w:rsid w:val="00EA6C5D"/>
    <w:rsid w:val="00EB1763"/>
    <w:rsid w:val="00EB1BFB"/>
    <w:rsid w:val="00EB322C"/>
    <w:rsid w:val="00EB53F4"/>
    <w:rsid w:val="00EC0EA3"/>
    <w:rsid w:val="00EC3DDB"/>
    <w:rsid w:val="00EC6584"/>
    <w:rsid w:val="00ED6F41"/>
    <w:rsid w:val="00ED72CC"/>
    <w:rsid w:val="00ED7375"/>
    <w:rsid w:val="00EE0CD3"/>
    <w:rsid w:val="00EE3E06"/>
    <w:rsid w:val="00EE4529"/>
    <w:rsid w:val="00EE6269"/>
    <w:rsid w:val="00EF10B1"/>
    <w:rsid w:val="00F0077E"/>
    <w:rsid w:val="00F0296A"/>
    <w:rsid w:val="00F03318"/>
    <w:rsid w:val="00F0341A"/>
    <w:rsid w:val="00F036F3"/>
    <w:rsid w:val="00F05AD5"/>
    <w:rsid w:val="00F07DFB"/>
    <w:rsid w:val="00F119AB"/>
    <w:rsid w:val="00F126CF"/>
    <w:rsid w:val="00F133B4"/>
    <w:rsid w:val="00F13C67"/>
    <w:rsid w:val="00F1536D"/>
    <w:rsid w:val="00F21056"/>
    <w:rsid w:val="00F224BB"/>
    <w:rsid w:val="00F2580F"/>
    <w:rsid w:val="00F25A3E"/>
    <w:rsid w:val="00F306A5"/>
    <w:rsid w:val="00F329FE"/>
    <w:rsid w:val="00F32AE2"/>
    <w:rsid w:val="00F370D0"/>
    <w:rsid w:val="00F37F01"/>
    <w:rsid w:val="00F43AEA"/>
    <w:rsid w:val="00F50552"/>
    <w:rsid w:val="00F5362F"/>
    <w:rsid w:val="00F548C7"/>
    <w:rsid w:val="00F57101"/>
    <w:rsid w:val="00F85EE9"/>
    <w:rsid w:val="00F86C51"/>
    <w:rsid w:val="00F91995"/>
    <w:rsid w:val="00F92025"/>
    <w:rsid w:val="00F93B75"/>
    <w:rsid w:val="00F9457F"/>
    <w:rsid w:val="00F95E54"/>
    <w:rsid w:val="00FA47EB"/>
    <w:rsid w:val="00FA4C58"/>
    <w:rsid w:val="00FA5B0D"/>
    <w:rsid w:val="00FA62EC"/>
    <w:rsid w:val="00FB0C19"/>
    <w:rsid w:val="00FB5B89"/>
    <w:rsid w:val="00FB5EEB"/>
    <w:rsid w:val="00FC0FD7"/>
    <w:rsid w:val="00FC2DAB"/>
    <w:rsid w:val="00FC465B"/>
    <w:rsid w:val="00FC62BC"/>
    <w:rsid w:val="00FD6862"/>
    <w:rsid w:val="00FE1E8B"/>
    <w:rsid w:val="00FE43F7"/>
    <w:rsid w:val="00FE7078"/>
    <w:rsid w:val="00FF2A10"/>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539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link w:val="SraopastraipaDiagrama"/>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
    <w:name w:val="Antrinis pavadinimas Diagrama"/>
    <w:aliases w:val="Naujas Diagrama"/>
    <w:basedOn w:val="Numatytasispastraiposriftas"/>
    <w:link w:val="Antrinispavadinimas"/>
    <w:uiPriority w:val="11"/>
    <w:locked/>
    <w:rsid w:val="00C41EC9"/>
    <w:rPr>
      <w:rFonts w:eastAsiaTheme="minorEastAsia"/>
      <w:b/>
      <w:spacing w:val="15"/>
      <w:sz w:val="24"/>
    </w:rPr>
  </w:style>
  <w:style w:type="paragraph" w:styleId="Antrinispavadinimas">
    <w:name w:val="Subtitle"/>
    <w:aliases w:val="Naujas"/>
    <w:basedOn w:val="prastasis"/>
    <w:next w:val="prastasis"/>
    <w:link w:val="AntrinispavadinimasDiagrama"/>
    <w:uiPriority w:val="11"/>
    <w:qFormat/>
    <w:rsid w:val="00C41EC9"/>
    <w:pPr>
      <w:spacing w:after="160" w:line="256" w:lineRule="auto"/>
      <w:jc w:val="center"/>
    </w:pPr>
    <w:rPr>
      <w:rFonts w:eastAsiaTheme="minorEastAsia"/>
      <w:b/>
      <w:spacing w:val="15"/>
      <w:sz w:val="24"/>
      <w:lang w:val="lt-LT"/>
    </w:rPr>
  </w:style>
  <w:style w:type="character" w:customStyle="1" w:styleId="AntrinispavadinimasDiagrama1">
    <w:name w:val="Antrinis pavadinimas Diagrama1"/>
    <w:basedOn w:val="Numatytasispastraiposriftas"/>
    <w:rsid w:val="00C41EC9"/>
    <w:rPr>
      <w:rFonts w:asciiTheme="majorHAnsi" w:eastAsiaTheme="majorEastAsia" w:hAnsiTheme="majorHAnsi" w:cstheme="majorBidi"/>
      <w:i/>
      <w:iCs/>
      <w:color w:val="4F81BD" w:themeColor="accent1"/>
      <w:spacing w:val="15"/>
      <w:sz w:val="24"/>
      <w:szCs w:val="24"/>
      <w:lang w:val="en-AU"/>
    </w:rPr>
  </w:style>
  <w:style w:type="paragraph" w:styleId="Betarp">
    <w:name w:val="No Spacing"/>
    <w:uiPriority w:val="1"/>
    <w:qFormat/>
    <w:rsid w:val="0089251B"/>
    <w:rPr>
      <w:rFonts w:asciiTheme="minorHAnsi" w:eastAsiaTheme="minorHAnsi" w:hAnsiTheme="minorHAnsi" w:cstheme="minorBidi"/>
      <w:sz w:val="22"/>
      <w:szCs w:val="22"/>
      <w:lang w:eastAsia="en-US"/>
    </w:rPr>
  </w:style>
  <w:style w:type="character" w:customStyle="1" w:styleId="SraopastraipaDiagrama">
    <w:name w:val="Sąrašo pastraipa Diagrama"/>
    <w:basedOn w:val="Numatytasispastraiposriftas"/>
    <w:link w:val="Sraopastraipa"/>
    <w:uiPriority w:val="34"/>
    <w:rsid w:val="0082143E"/>
    <w:rPr>
      <w:lang w:val="en-AU"/>
    </w:rPr>
  </w:style>
  <w:style w:type="character" w:styleId="Grietas">
    <w:name w:val="Strong"/>
    <w:basedOn w:val="Numatytasispastraiposriftas"/>
    <w:uiPriority w:val="22"/>
    <w:qFormat/>
    <w:rsid w:val="005E644F"/>
    <w:rPr>
      <w:b/>
      <w:bCs/>
    </w:rPr>
  </w:style>
  <w:style w:type="character" w:customStyle="1" w:styleId="DefaultDiagrama">
    <w:name w:val="Default Diagrama"/>
    <w:basedOn w:val="Numatytasispastraiposriftas"/>
    <w:link w:val="Default"/>
    <w:rsid w:val="005E644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668797330">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33043954">
      <w:bodyDiv w:val="1"/>
      <w:marLeft w:val="0"/>
      <w:marRight w:val="0"/>
      <w:marTop w:val="0"/>
      <w:marBottom w:val="0"/>
      <w:divBdr>
        <w:top w:val="none" w:sz="0" w:space="0" w:color="auto"/>
        <w:left w:val="none" w:sz="0" w:space="0" w:color="auto"/>
        <w:bottom w:val="none" w:sz="0" w:space="0" w:color="auto"/>
        <w:right w:val="none" w:sz="0" w:space="0" w:color="auto"/>
      </w:divBdr>
    </w:div>
    <w:div w:id="1757314784">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7AEDE-4B3B-45F9-87B1-8AE952E9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4</Pages>
  <Words>1604</Words>
  <Characters>10432</Characters>
  <Application>Microsoft Office Word</Application>
  <DocSecurity>0</DocSecurity>
  <Lines>86</Lines>
  <Paragraphs>24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12012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2</cp:revision>
  <cp:lastPrinted>2020-06-09T09:51:00Z</cp:lastPrinted>
  <dcterms:created xsi:type="dcterms:W3CDTF">2022-12-20T14:53:00Z</dcterms:created>
  <dcterms:modified xsi:type="dcterms:W3CDTF">2022-12-20T14:53:00Z</dcterms:modified>
</cp:coreProperties>
</file>