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13D1B667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</w:t>
      </w:r>
      <w:r w:rsidRPr="00D87B45">
        <w:rPr>
          <w:b/>
          <w:sz w:val="24"/>
          <w:szCs w:val="24"/>
          <w:lang w:val="lt-LT"/>
        </w:rPr>
        <w:t xml:space="preserve">AKCINĖS BENDROVĖS „ROKIŠKIO </w:t>
      </w:r>
      <w:r w:rsidR="00E04A6B">
        <w:rPr>
          <w:b/>
          <w:sz w:val="24"/>
          <w:szCs w:val="24"/>
          <w:lang w:val="lt-LT"/>
        </w:rPr>
        <w:t>KOMUNALININKAS</w:t>
      </w:r>
      <w:r w:rsidR="00A36941" w:rsidRPr="00D87B45">
        <w:rPr>
          <w:b/>
          <w:sz w:val="24"/>
          <w:szCs w:val="24"/>
          <w:lang w:val="lt-LT"/>
        </w:rPr>
        <w:t>“ 20</w:t>
      </w:r>
      <w:r w:rsidR="00D87B45" w:rsidRPr="00D87B45">
        <w:rPr>
          <w:b/>
          <w:sz w:val="24"/>
          <w:szCs w:val="24"/>
          <w:lang w:val="lt-LT"/>
        </w:rPr>
        <w:t>2</w:t>
      </w:r>
      <w:r w:rsidR="005D6D86">
        <w:rPr>
          <w:b/>
          <w:sz w:val="24"/>
          <w:szCs w:val="24"/>
          <w:lang w:val="lt-LT"/>
        </w:rPr>
        <w:t>2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770C0D44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3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7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2747C161" w14:textId="7E6F98B2" w:rsidR="00642849" w:rsidRPr="00D87B45" w:rsidRDefault="00A36941" w:rsidP="00D57718">
      <w:pPr>
        <w:pStyle w:val="Default"/>
        <w:ind w:firstLine="851"/>
        <w:jc w:val="both"/>
      </w:pPr>
      <w:r w:rsidRPr="00D87B45">
        <w:t>Vadovaudamasi Lietuvos Respublikos vietos savivaldos įstatymo 1</w:t>
      </w:r>
      <w:r w:rsidR="005D6D86">
        <w:t>5</w:t>
      </w:r>
      <w:r w:rsidRPr="00D87B45">
        <w:t xml:space="preserve"> straipsnio </w:t>
      </w:r>
      <w:r w:rsidR="007758BD">
        <w:t>4</w:t>
      </w:r>
      <w:r w:rsidRPr="00D87B45">
        <w:t xml:space="preserve"> dali</w:t>
      </w:r>
      <w:r w:rsidR="007758BD">
        <w:t>mi</w:t>
      </w:r>
      <w:r w:rsidRPr="00D87B45">
        <w:t xml:space="preserve">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</w:t>
      </w:r>
      <w:r w:rsidR="005D6D86">
        <w:rPr>
          <w:lang w:eastAsia="ar-SA"/>
        </w:rPr>
        <w:t>23</w:t>
      </w:r>
      <w:r w:rsidR="00620389" w:rsidRPr="00D87B45">
        <w:rPr>
          <w:lang w:eastAsia="ar-SA"/>
        </w:rPr>
        <w:t xml:space="preserve"> m. kovo </w:t>
      </w:r>
      <w:r w:rsidR="005D6D86">
        <w:rPr>
          <w:lang w:eastAsia="ar-SA"/>
        </w:rPr>
        <w:t>31</w:t>
      </w:r>
      <w:r w:rsidR="00620389" w:rsidRPr="00D87B45">
        <w:rPr>
          <w:lang w:eastAsia="ar-SA"/>
        </w:rPr>
        <w:t xml:space="preserve"> d. sprendimu Nr. TS-</w:t>
      </w:r>
      <w:r w:rsidR="005D6D86">
        <w:rPr>
          <w:lang w:eastAsia="ar-SA"/>
        </w:rPr>
        <w:t>102</w:t>
      </w:r>
      <w:r w:rsidR="00620389" w:rsidRPr="00D87B45">
        <w:rPr>
          <w:lang w:eastAsia="ar-SA"/>
        </w:rPr>
        <w:t xml:space="preserve">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</w:t>
      </w:r>
      <w:r w:rsidR="005D6D86">
        <w:t>255 punktu</w:t>
      </w:r>
      <w:r w:rsidR="009108CD" w:rsidRPr="00D87B45">
        <w:t xml:space="preserve">, </w:t>
      </w:r>
      <w:r w:rsidRPr="00D87B45">
        <w:t>Rokiš</w:t>
      </w:r>
      <w:r w:rsidR="00D57718">
        <w:t xml:space="preserve">kio rajono savivaldybės taryba </w:t>
      </w:r>
      <w:r w:rsidR="00D57718" w:rsidRPr="00D57718">
        <w:rPr>
          <w:spacing w:val="44"/>
        </w:rPr>
        <w:t>n</w:t>
      </w:r>
      <w:r w:rsidRPr="00D57718">
        <w:rPr>
          <w:spacing w:val="44"/>
        </w:rPr>
        <w:t>u</w:t>
      </w:r>
      <w:r w:rsidR="00D57718" w:rsidRPr="00D57718">
        <w:rPr>
          <w:spacing w:val="44"/>
        </w:rPr>
        <w:t>sprendži</w:t>
      </w:r>
      <w:r w:rsidRPr="00D57718">
        <w:rPr>
          <w:spacing w:val="44"/>
        </w:rPr>
        <w:t>a</w:t>
      </w:r>
      <w:r w:rsidRPr="00D87B45">
        <w:t>:</w:t>
      </w:r>
    </w:p>
    <w:p w14:paraId="3F3B5445" w14:textId="43C4EB79" w:rsidR="00CB1B62" w:rsidRPr="00D87B45" w:rsidRDefault="00642849" w:rsidP="00D57718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akcinės bendrovės </w:t>
      </w:r>
      <w:r w:rsidR="009108CD" w:rsidRPr="00D87B45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F37DF6">
        <w:rPr>
          <w:sz w:val="24"/>
          <w:szCs w:val="24"/>
          <w:lang w:val="lt-LT"/>
        </w:rPr>
        <w:t>komunalininkas</w:t>
      </w:r>
      <w:r w:rsidR="009108CD" w:rsidRPr="00D87B45">
        <w:rPr>
          <w:sz w:val="24"/>
          <w:szCs w:val="24"/>
          <w:lang w:val="lt-LT"/>
        </w:rPr>
        <w:t>“</w:t>
      </w:r>
      <w:r w:rsidR="00A36941" w:rsidRPr="00D87B45">
        <w:rPr>
          <w:sz w:val="24"/>
          <w:szCs w:val="24"/>
          <w:lang w:val="lt-LT"/>
        </w:rPr>
        <w:t xml:space="preserve"> 20</w:t>
      </w:r>
      <w:r w:rsidR="00D87B45" w:rsidRPr="00D87B45">
        <w:rPr>
          <w:sz w:val="24"/>
          <w:szCs w:val="24"/>
          <w:lang w:val="lt-LT"/>
        </w:rPr>
        <w:t>2</w:t>
      </w:r>
      <w:r w:rsidR="005D6D86">
        <w:rPr>
          <w:sz w:val="24"/>
          <w:szCs w:val="24"/>
          <w:lang w:val="lt-LT"/>
        </w:rPr>
        <w:t>2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748A4BE2" w:rsidR="009108CD" w:rsidRPr="00D87B45" w:rsidRDefault="00642849" w:rsidP="00D57718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>skelbti savivaldybės interneto svetainėje</w:t>
      </w:r>
      <w:r w:rsidR="00046B68">
        <w:rPr>
          <w:sz w:val="24"/>
          <w:szCs w:val="24"/>
          <w:lang w:val="lt-LT"/>
        </w:rPr>
        <w:t xml:space="preserve"> </w:t>
      </w:r>
      <w:hyperlink r:id="rId9" w:history="1">
        <w:r w:rsidR="00046B68" w:rsidRPr="0060583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46B68">
        <w:rPr>
          <w:sz w:val="24"/>
          <w:szCs w:val="24"/>
          <w:lang w:val="lt-LT"/>
        </w:rPr>
        <w:t xml:space="preserve"> .</w:t>
      </w:r>
    </w:p>
    <w:p w14:paraId="3F3B5447" w14:textId="788E0F84" w:rsidR="00CB1B62" w:rsidRPr="00D87B45" w:rsidRDefault="009108CD" w:rsidP="00D57718">
      <w:pPr>
        <w:ind w:firstLine="851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6187DFF3" w:rsidR="00187088" w:rsidRPr="00D87B45" w:rsidRDefault="005D6D86" w:rsidP="00C9645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45419C54" w14:textId="77777777" w:rsidR="00D57718" w:rsidRDefault="00D57718" w:rsidP="00D57718">
      <w:pPr>
        <w:rPr>
          <w:lang w:val="lt-LT"/>
        </w:rPr>
      </w:pPr>
    </w:p>
    <w:p w14:paraId="765E4FFA" w14:textId="4000F844" w:rsidR="00D57718" w:rsidRPr="00D57718" w:rsidRDefault="00D57718" w:rsidP="00D57718">
      <w:pPr>
        <w:rPr>
          <w:sz w:val="24"/>
          <w:szCs w:val="24"/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D57718">
        <w:rPr>
          <w:sz w:val="24"/>
          <w:szCs w:val="24"/>
          <w:lang w:val="lt-LT"/>
        </w:rPr>
        <w:t xml:space="preserve">PATVIRTINTA </w:t>
      </w:r>
    </w:p>
    <w:p w14:paraId="1B2F0E27" w14:textId="75FD3D37" w:rsidR="00D57718" w:rsidRPr="00D57718" w:rsidRDefault="00D57718" w:rsidP="00D57718">
      <w:pPr>
        <w:rPr>
          <w:sz w:val="24"/>
          <w:szCs w:val="24"/>
          <w:lang w:val="lt-LT"/>
        </w:rPr>
      </w:pP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>Rokiškio rajono savivaldybės mero</w:t>
      </w:r>
    </w:p>
    <w:p w14:paraId="3A0DFA21" w14:textId="6256CACD" w:rsidR="00D57718" w:rsidRPr="00D57718" w:rsidRDefault="00D57718" w:rsidP="00D57718">
      <w:pPr>
        <w:rPr>
          <w:sz w:val="24"/>
          <w:szCs w:val="24"/>
          <w:lang w:val="lt-LT"/>
        </w:rPr>
      </w:pP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ab/>
      </w:r>
      <w:r w:rsidRPr="00D57718">
        <w:rPr>
          <w:sz w:val="24"/>
          <w:szCs w:val="24"/>
          <w:lang w:val="lt-LT"/>
        </w:rPr>
        <w:t>2023 m. balandžio 7 d. potvarkiu</w:t>
      </w:r>
      <w:r w:rsidRPr="00D57718">
        <w:rPr>
          <w:sz w:val="24"/>
          <w:szCs w:val="24"/>
          <w:lang w:val="lt-LT"/>
        </w:rPr>
        <w:t xml:space="preserve"> </w:t>
      </w:r>
      <w:r w:rsidRPr="00D57718">
        <w:rPr>
          <w:sz w:val="24"/>
          <w:szCs w:val="24"/>
          <w:lang w:val="lt-LT"/>
        </w:rPr>
        <w:t>Nr. MV-17</w:t>
      </w:r>
    </w:p>
    <w:p w14:paraId="038FB3CE" w14:textId="77777777" w:rsidR="00A85A94" w:rsidRDefault="00A85A94" w:rsidP="00A85A94">
      <w:pPr>
        <w:rPr>
          <w:sz w:val="24"/>
          <w:szCs w:val="24"/>
          <w:lang w:val="lt-LT"/>
        </w:rPr>
      </w:pPr>
    </w:p>
    <w:p w14:paraId="3AF1A65A" w14:textId="77777777" w:rsidR="00A85A94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26EF5F8D" w14:textId="5F0023D0" w:rsidR="00A85A94" w:rsidRPr="00D87B45" w:rsidRDefault="00A85A94" w:rsidP="00A85A94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 xml:space="preserve">DĖL PRITARIMO AKCINĖS BENDROVĖS „ROKIŠKIO </w:t>
      </w:r>
      <w:r w:rsidR="00F37DF6">
        <w:rPr>
          <w:b/>
          <w:sz w:val="24"/>
          <w:szCs w:val="24"/>
          <w:lang w:val="lt-LT"/>
        </w:rPr>
        <w:t>KOMUNALININKAS</w:t>
      </w:r>
      <w:r w:rsidRPr="00D87B45">
        <w:rPr>
          <w:b/>
          <w:sz w:val="24"/>
          <w:szCs w:val="24"/>
          <w:lang w:val="lt-LT"/>
        </w:rPr>
        <w:t>“ 202</w:t>
      </w:r>
      <w:r>
        <w:rPr>
          <w:b/>
          <w:sz w:val="24"/>
          <w:szCs w:val="24"/>
          <w:lang w:val="lt-LT"/>
        </w:rPr>
        <w:t>2</w:t>
      </w:r>
      <w:r w:rsidRPr="00D87B45">
        <w:rPr>
          <w:b/>
          <w:sz w:val="24"/>
          <w:szCs w:val="24"/>
          <w:lang w:val="lt-LT"/>
        </w:rPr>
        <w:t xml:space="preserve"> METŲ VEIKLOS ATASKAITAI</w:t>
      </w:r>
    </w:p>
    <w:p w14:paraId="6241F5A9" w14:textId="77777777" w:rsidR="00A85A94" w:rsidRPr="00CB4A81" w:rsidRDefault="00A85A94" w:rsidP="00A85A9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77A3D72" w14:textId="77777777" w:rsidR="00A85A94" w:rsidRDefault="00A85A94" w:rsidP="00A85A94">
      <w:pPr>
        <w:rPr>
          <w:sz w:val="24"/>
          <w:szCs w:val="24"/>
          <w:lang w:val="lt-LT"/>
        </w:rPr>
      </w:pPr>
    </w:p>
    <w:p w14:paraId="47940B37" w14:textId="77777777" w:rsidR="00A85A94" w:rsidRPr="00B648C8" w:rsidRDefault="00A85A94" w:rsidP="00A85A94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2023-04-17</w:t>
      </w:r>
    </w:p>
    <w:p w14:paraId="157F1DCA" w14:textId="77777777" w:rsidR="00A85A94" w:rsidRDefault="00A85A94" w:rsidP="00A85A94">
      <w:pPr>
        <w:jc w:val="center"/>
        <w:rPr>
          <w:i/>
          <w:sz w:val="24"/>
          <w:szCs w:val="24"/>
          <w:lang w:val="lt-LT"/>
        </w:rPr>
      </w:pPr>
    </w:p>
    <w:p w14:paraId="48A69BEF" w14:textId="77777777" w:rsidR="00A85A94" w:rsidRDefault="00A85A94" w:rsidP="00A85A94">
      <w:pPr>
        <w:rPr>
          <w:sz w:val="24"/>
          <w:szCs w:val="24"/>
          <w:lang w:val="lt-LT"/>
        </w:rPr>
      </w:pPr>
    </w:p>
    <w:p w14:paraId="3AB8F997" w14:textId="77777777" w:rsidR="00A85A94" w:rsidRDefault="00A85A94" w:rsidP="00D57718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</w:p>
    <w:p w14:paraId="654BE08F" w14:textId="6130D3E0" w:rsidR="00A85A94" w:rsidRDefault="00A85A94" w:rsidP="00D57718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</w:t>
      </w:r>
      <w:r w:rsidR="00046B6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akcinės bendrovės „Rokiškio </w:t>
      </w:r>
      <w:r w:rsidR="00F37DF6">
        <w:rPr>
          <w:sz w:val="24"/>
          <w:szCs w:val="24"/>
          <w:lang w:val="lt-LT"/>
        </w:rPr>
        <w:t>komunalininkas</w:t>
      </w:r>
      <w:r>
        <w:rPr>
          <w:sz w:val="24"/>
          <w:szCs w:val="24"/>
          <w:lang w:val="lt-LT"/>
        </w:rPr>
        <w:t xml:space="preserve">“ </w:t>
      </w:r>
      <w:r w:rsidR="00F37DF6">
        <w:rPr>
          <w:sz w:val="24"/>
          <w:szCs w:val="24"/>
          <w:lang w:val="lt-LT"/>
        </w:rPr>
        <w:t>direktorius Vladas Janulis</w:t>
      </w:r>
    </w:p>
    <w:p w14:paraId="2AF2AB76" w14:textId="77777777" w:rsidR="00A85A94" w:rsidRDefault="00A85A94" w:rsidP="00A85A94">
      <w:pPr>
        <w:rPr>
          <w:sz w:val="24"/>
          <w:szCs w:val="24"/>
          <w:lang w:val="lt-LT"/>
        </w:rPr>
      </w:pPr>
    </w:p>
    <w:p w14:paraId="3AA89BB8" w14:textId="77777777" w:rsidR="00A85A94" w:rsidRDefault="00A85A94" w:rsidP="00A85A94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A85A94" w14:paraId="01A36E3B" w14:textId="77777777" w:rsidTr="00134C15">
        <w:tc>
          <w:tcPr>
            <w:tcW w:w="396" w:type="dxa"/>
          </w:tcPr>
          <w:p w14:paraId="716AB11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9AC7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4FAC9C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4470EF0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DD1EC0D" w14:textId="77777777" w:rsidR="00A85A94" w:rsidRPr="00D87B45" w:rsidRDefault="00A85A94" w:rsidP="00A85A94">
            <w:pPr>
              <w:jc w:val="both"/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Kaip yra numatyta Lietuvos Respublikos vietos savivaldos įstatyme ir Rokiškio rajono savivaldybės tarybos veiklos reglamente, teikiama tarybai pritarti bendrovės veiklos ataskaita.</w:t>
            </w:r>
          </w:p>
          <w:p w14:paraId="5B9BC36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50C81D27" w14:textId="77777777" w:rsidTr="00134C15">
        <w:trPr>
          <w:trHeight w:val="1498"/>
        </w:trPr>
        <w:tc>
          <w:tcPr>
            <w:tcW w:w="396" w:type="dxa"/>
          </w:tcPr>
          <w:p w14:paraId="75C888EC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939CE7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9B316BB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567BD9C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685F6D7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2FF6EF22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E344750" w14:textId="1FD70529" w:rsidR="00A85A94" w:rsidRDefault="00A85A94" w:rsidP="00A85A94">
            <w:pPr>
              <w:jc w:val="both"/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Lietuvos Respublikos vietos savivaldos įstatymas ir Rokiškio rajono savivaldybės tarybos veiklos reglamenta</w:t>
            </w:r>
            <w:r w:rsidR="00167271">
              <w:rPr>
                <w:sz w:val="24"/>
                <w:szCs w:val="24"/>
                <w:lang w:val="lt-LT"/>
              </w:rPr>
              <w:t>s (toliau – reglamentas)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2ADFBCE5" w14:textId="77777777" w:rsidR="00167271" w:rsidRDefault="00167271" w:rsidP="0016727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Reglamento 255 punkte nurodyta, kad Savivaldybės valdomų įmonių veiklos ataskaitos pateikiamos Tarybai kasmet ir patvirtinamos iki einamų metų gegužės 1 d. </w:t>
            </w:r>
          </w:p>
          <w:p w14:paraId="645E65B8" w14:textId="77777777" w:rsidR="00167271" w:rsidRDefault="00167271" w:rsidP="0016727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  <w:p w14:paraId="02E2C5B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118EE439" w14:textId="77777777" w:rsidTr="00134C15">
        <w:tc>
          <w:tcPr>
            <w:tcW w:w="396" w:type="dxa"/>
          </w:tcPr>
          <w:p w14:paraId="28133DE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53BBF5D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028F57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  <w:p w14:paraId="7E2509B7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DF2AAC9" w14:textId="77777777" w:rsidR="00A85A94" w:rsidRDefault="00A85A94" w:rsidP="00134C15">
            <w:pPr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 xml:space="preserve">Patikslintas sąrašas užtikrins </w:t>
            </w:r>
            <w:r w:rsidRPr="00B8497C">
              <w:rPr>
                <w:sz w:val="24"/>
                <w:szCs w:val="24"/>
                <w:lang w:val="lt-LT"/>
              </w:rPr>
              <w:t>teisingą informaciją visuomenei. Įtrauk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nauj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bus sudaryta galimybė parduoti savivaldybei nebereikaling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turto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</w:tr>
      <w:tr w:rsidR="00A85A94" w14:paraId="587D5370" w14:textId="77777777" w:rsidTr="00134C15">
        <w:tc>
          <w:tcPr>
            <w:tcW w:w="396" w:type="dxa"/>
          </w:tcPr>
          <w:p w14:paraId="31D61448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CD4E31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70647E4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4D09C9" w14:textId="303A479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>Sprendimui įgyvendinti savivaldybės biudžeto lėšų nereikės</w:t>
            </w:r>
          </w:p>
        </w:tc>
      </w:tr>
      <w:tr w:rsidR="00A85A94" w14:paraId="00E99D95" w14:textId="77777777" w:rsidTr="00134C15">
        <w:tc>
          <w:tcPr>
            <w:tcW w:w="396" w:type="dxa"/>
          </w:tcPr>
          <w:p w14:paraId="5AF6CD59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930AB1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B218B4B" w14:textId="53C46CF6" w:rsidR="00A85A94" w:rsidRPr="00D57718" w:rsidRDefault="00A85A94" w:rsidP="00D57718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87B45"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A85A94" w14:paraId="3B689CE1" w14:textId="77777777" w:rsidTr="00134C15">
        <w:tc>
          <w:tcPr>
            <w:tcW w:w="396" w:type="dxa"/>
          </w:tcPr>
          <w:p w14:paraId="1D4F0EC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CF7DF15" w14:textId="77777777" w:rsidR="00A85A94" w:rsidRPr="00FA7219" w:rsidRDefault="00A85A94" w:rsidP="00134C15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4045E05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D75F2BC" w14:textId="28D99B2E" w:rsidR="00A85A94" w:rsidRDefault="007758BD" w:rsidP="00A85A9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14:paraId="0E7F0ED4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</w:tr>
      <w:tr w:rsidR="00A85A94" w14:paraId="4A2295B1" w14:textId="77777777" w:rsidTr="00134C15">
        <w:tc>
          <w:tcPr>
            <w:tcW w:w="396" w:type="dxa"/>
          </w:tcPr>
          <w:p w14:paraId="3757309E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6F0DED0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01A09AFF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966DC6A" w14:textId="77777777" w:rsidR="00A85A94" w:rsidRDefault="00A85A94" w:rsidP="00134C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2BD57BB6" w14:textId="77777777" w:rsidR="00A85A94" w:rsidRDefault="00A85A94" w:rsidP="00A85A94">
      <w:pPr>
        <w:rPr>
          <w:sz w:val="24"/>
          <w:szCs w:val="24"/>
          <w:lang w:val="lt-LT"/>
        </w:rPr>
      </w:pPr>
    </w:p>
    <w:p w14:paraId="37F7AD2A" w14:textId="77777777" w:rsidR="00A85A94" w:rsidRDefault="00A85A94" w:rsidP="00A85A94">
      <w:pPr>
        <w:rPr>
          <w:sz w:val="24"/>
          <w:szCs w:val="24"/>
          <w:lang w:val="lt-LT"/>
        </w:rPr>
      </w:pPr>
    </w:p>
    <w:p w14:paraId="7C5D0D68" w14:textId="77777777" w:rsidR="00A85A94" w:rsidRDefault="00A85A94" w:rsidP="001B479B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sectPr w:rsidR="00A85A94" w:rsidSect="006F3D50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4C20" w14:textId="77777777" w:rsidR="00D3156F" w:rsidRDefault="00D3156F">
      <w:r>
        <w:separator/>
      </w:r>
    </w:p>
  </w:endnote>
  <w:endnote w:type="continuationSeparator" w:id="0">
    <w:p w14:paraId="7444006D" w14:textId="77777777" w:rsidR="00D3156F" w:rsidRDefault="00D3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9A62A" w14:textId="77777777" w:rsidR="00D3156F" w:rsidRDefault="00D3156F">
      <w:r>
        <w:separator/>
      </w:r>
    </w:p>
  </w:footnote>
  <w:footnote w:type="continuationSeparator" w:id="0">
    <w:p w14:paraId="3AA554C4" w14:textId="77777777" w:rsidR="00D3156F" w:rsidRDefault="00D3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309A1A74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Pr="00D57718" w:rsidRDefault="00EB1BFB" w:rsidP="00EB1BFB">
    <w:pPr>
      <w:jc w:val="center"/>
      <w:rPr>
        <w:b/>
        <w:sz w:val="24"/>
        <w:szCs w:val="24"/>
      </w:rPr>
    </w:pPr>
    <w:r w:rsidRPr="00D57718">
      <w:rPr>
        <w:b/>
        <w:sz w:val="24"/>
        <w:szCs w:val="24"/>
      </w:rPr>
      <w:t>ROKI</w:t>
    </w:r>
    <w:r w:rsidRPr="00D57718">
      <w:rPr>
        <w:b/>
        <w:sz w:val="24"/>
        <w:szCs w:val="24"/>
        <w:lang w:val="lt-LT"/>
      </w:rPr>
      <w:t>Š</w:t>
    </w:r>
    <w:r w:rsidRPr="00D57718">
      <w:rPr>
        <w:b/>
        <w:sz w:val="24"/>
        <w:szCs w:val="24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46B68"/>
    <w:rsid w:val="00065B57"/>
    <w:rsid w:val="00065EDC"/>
    <w:rsid w:val="0006750B"/>
    <w:rsid w:val="00075B45"/>
    <w:rsid w:val="00080F89"/>
    <w:rsid w:val="00085048"/>
    <w:rsid w:val="00092839"/>
    <w:rsid w:val="00095A86"/>
    <w:rsid w:val="000A3A35"/>
    <w:rsid w:val="000A4176"/>
    <w:rsid w:val="000B1CE9"/>
    <w:rsid w:val="000B5392"/>
    <w:rsid w:val="000C20E5"/>
    <w:rsid w:val="000D5DBA"/>
    <w:rsid w:val="000D6CD4"/>
    <w:rsid w:val="000E178E"/>
    <w:rsid w:val="000F6405"/>
    <w:rsid w:val="0010197B"/>
    <w:rsid w:val="001059F4"/>
    <w:rsid w:val="00113C20"/>
    <w:rsid w:val="00167271"/>
    <w:rsid w:val="00185C41"/>
    <w:rsid w:val="00187088"/>
    <w:rsid w:val="001A6983"/>
    <w:rsid w:val="001B479B"/>
    <w:rsid w:val="001B6A74"/>
    <w:rsid w:val="001C358C"/>
    <w:rsid w:val="001D40DE"/>
    <w:rsid w:val="001E755B"/>
    <w:rsid w:val="001F1FE5"/>
    <w:rsid w:val="002318C5"/>
    <w:rsid w:val="002A5167"/>
    <w:rsid w:val="002D3B35"/>
    <w:rsid w:val="002F3C6B"/>
    <w:rsid w:val="00317263"/>
    <w:rsid w:val="003231E6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D6D86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A760B"/>
    <w:rsid w:val="006D7030"/>
    <w:rsid w:val="006F3D50"/>
    <w:rsid w:val="00750BD7"/>
    <w:rsid w:val="00765683"/>
    <w:rsid w:val="00771E1A"/>
    <w:rsid w:val="007758BD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63197"/>
    <w:rsid w:val="00880525"/>
    <w:rsid w:val="00880750"/>
    <w:rsid w:val="00886B3F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862EE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85A94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D2048B"/>
    <w:rsid w:val="00D24487"/>
    <w:rsid w:val="00D3156F"/>
    <w:rsid w:val="00D52072"/>
    <w:rsid w:val="00D57718"/>
    <w:rsid w:val="00D60691"/>
    <w:rsid w:val="00D7633A"/>
    <w:rsid w:val="00D85BE6"/>
    <w:rsid w:val="00D87B45"/>
    <w:rsid w:val="00D9657E"/>
    <w:rsid w:val="00DB5DE1"/>
    <w:rsid w:val="00DC681E"/>
    <w:rsid w:val="00DC6CC4"/>
    <w:rsid w:val="00DD14A1"/>
    <w:rsid w:val="00DE738F"/>
    <w:rsid w:val="00DE78DB"/>
    <w:rsid w:val="00DF2E19"/>
    <w:rsid w:val="00E00583"/>
    <w:rsid w:val="00E04A6B"/>
    <w:rsid w:val="00E220A3"/>
    <w:rsid w:val="00E3198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129CF"/>
    <w:rsid w:val="00F17645"/>
    <w:rsid w:val="00F20623"/>
    <w:rsid w:val="00F34612"/>
    <w:rsid w:val="00F37DF6"/>
    <w:rsid w:val="00F56671"/>
    <w:rsid w:val="00F834D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A85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F66F-03C7-4511-A626-F2DF47A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2017-12-13T10:19:00Z</cp:lastPrinted>
  <dcterms:created xsi:type="dcterms:W3CDTF">2023-04-19T13:56:00Z</dcterms:created>
  <dcterms:modified xsi:type="dcterms:W3CDTF">2023-04-19T13:59:00Z</dcterms:modified>
</cp:coreProperties>
</file>