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543D" w14:textId="77777777" w:rsidR="00D24487" w:rsidRPr="00D87B45" w:rsidRDefault="00D24487" w:rsidP="00C96450">
      <w:pPr>
        <w:ind w:right="197"/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SPRENDIMAS</w:t>
      </w:r>
    </w:p>
    <w:p w14:paraId="3F3B543E" w14:textId="1E39D3DF" w:rsidR="00A36941" w:rsidRPr="00D87B45" w:rsidRDefault="009108CD" w:rsidP="00C96450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DĖL PRITARIMO</w:t>
      </w:r>
      <w:r w:rsidR="00A36941" w:rsidRPr="00D87B45">
        <w:rPr>
          <w:b/>
          <w:sz w:val="24"/>
          <w:szCs w:val="24"/>
          <w:lang w:val="lt-LT"/>
        </w:rPr>
        <w:t xml:space="preserve"> UŽDAROSI</w:t>
      </w:r>
      <w:r w:rsidRPr="00D87B45">
        <w:rPr>
          <w:b/>
          <w:sz w:val="24"/>
          <w:szCs w:val="24"/>
          <w:lang w:val="lt-LT"/>
        </w:rPr>
        <w:t xml:space="preserve">OS AKCINĖS BENDROVĖS „ROKIŠKIO </w:t>
      </w:r>
      <w:r w:rsidR="000D6CD4">
        <w:rPr>
          <w:b/>
          <w:sz w:val="24"/>
          <w:szCs w:val="24"/>
          <w:lang w:val="lt-LT"/>
        </w:rPr>
        <w:t>AUTOBUSŲ PARKAS</w:t>
      </w:r>
      <w:r w:rsidR="00A36941" w:rsidRPr="00D87B45">
        <w:rPr>
          <w:b/>
          <w:sz w:val="24"/>
          <w:szCs w:val="24"/>
          <w:lang w:val="lt-LT"/>
        </w:rPr>
        <w:t>“ 20</w:t>
      </w:r>
      <w:r w:rsidR="00D87B45" w:rsidRPr="00D87B45">
        <w:rPr>
          <w:b/>
          <w:sz w:val="24"/>
          <w:szCs w:val="24"/>
          <w:lang w:val="lt-LT"/>
        </w:rPr>
        <w:t>2</w:t>
      </w:r>
      <w:r w:rsidR="005D6D86">
        <w:rPr>
          <w:b/>
          <w:sz w:val="24"/>
          <w:szCs w:val="24"/>
          <w:lang w:val="lt-LT"/>
        </w:rPr>
        <w:t>2</w:t>
      </w:r>
      <w:r w:rsidR="00D87B45" w:rsidRPr="00D87B45">
        <w:rPr>
          <w:b/>
          <w:sz w:val="24"/>
          <w:szCs w:val="24"/>
          <w:lang w:val="lt-LT"/>
        </w:rPr>
        <w:t xml:space="preserve"> </w:t>
      </w:r>
      <w:r w:rsidR="00A36941" w:rsidRPr="00D87B45">
        <w:rPr>
          <w:b/>
          <w:sz w:val="24"/>
          <w:szCs w:val="24"/>
          <w:lang w:val="lt-LT"/>
        </w:rPr>
        <w:t>METŲ VEIKLOS ATASKAITAI</w:t>
      </w:r>
    </w:p>
    <w:p w14:paraId="3F3B543F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</w:p>
    <w:p w14:paraId="3F3B5440" w14:textId="770C0D44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20</w:t>
      </w:r>
      <w:r w:rsidR="00620389" w:rsidRPr="00D87B45">
        <w:rPr>
          <w:sz w:val="24"/>
          <w:szCs w:val="24"/>
          <w:lang w:val="lt-LT"/>
        </w:rPr>
        <w:t>2</w:t>
      </w:r>
      <w:r w:rsidR="005D6D86">
        <w:rPr>
          <w:sz w:val="24"/>
          <w:szCs w:val="24"/>
          <w:lang w:val="lt-LT"/>
        </w:rPr>
        <w:t>3</w:t>
      </w:r>
      <w:r w:rsidR="00D87B45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m. </w:t>
      </w:r>
      <w:r w:rsidR="00D87B45" w:rsidRPr="00D87B45">
        <w:rPr>
          <w:sz w:val="24"/>
          <w:szCs w:val="24"/>
          <w:lang w:val="lt-LT"/>
        </w:rPr>
        <w:t xml:space="preserve">balandžio </w:t>
      </w:r>
      <w:r w:rsidR="00352115">
        <w:rPr>
          <w:sz w:val="24"/>
          <w:szCs w:val="24"/>
          <w:lang w:val="lt-LT"/>
        </w:rPr>
        <w:t>2</w:t>
      </w:r>
      <w:r w:rsidR="005D6D86">
        <w:rPr>
          <w:sz w:val="24"/>
          <w:szCs w:val="24"/>
          <w:lang w:val="lt-LT"/>
        </w:rPr>
        <w:t>7</w:t>
      </w:r>
      <w:r w:rsidRPr="00D87B45">
        <w:rPr>
          <w:sz w:val="24"/>
          <w:szCs w:val="24"/>
          <w:lang w:val="lt-LT"/>
        </w:rPr>
        <w:t xml:space="preserve"> d. Nr. TS-</w:t>
      </w:r>
    </w:p>
    <w:p w14:paraId="3F3B5442" w14:textId="6213258D" w:rsidR="00187088" w:rsidRPr="00D87B45" w:rsidRDefault="00187088" w:rsidP="00BE08ED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Rokiškis</w:t>
      </w:r>
    </w:p>
    <w:p w14:paraId="53E22E13" w14:textId="77777777" w:rsidR="006F3D50" w:rsidRDefault="006F3D50" w:rsidP="00C96450">
      <w:pPr>
        <w:pStyle w:val="Default"/>
        <w:ind w:firstLine="851"/>
        <w:jc w:val="both"/>
      </w:pPr>
    </w:p>
    <w:p w14:paraId="13948923" w14:textId="77777777" w:rsidR="00BE08ED" w:rsidRDefault="00BE08ED" w:rsidP="00C96450">
      <w:pPr>
        <w:pStyle w:val="Default"/>
        <w:ind w:firstLine="851"/>
        <w:jc w:val="both"/>
      </w:pPr>
    </w:p>
    <w:p w14:paraId="2747C161" w14:textId="6A87128A" w:rsidR="00642849" w:rsidRPr="00D87B45" w:rsidRDefault="00A36941" w:rsidP="00BE08ED">
      <w:pPr>
        <w:pStyle w:val="Default"/>
        <w:ind w:firstLine="851"/>
        <w:jc w:val="both"/>
      </w:pPr>
      <w:r w:rsidRPr="00D87B45">
        <w:t>Vadovaudamasi Lietuvos Respublikos vietos savivaldos įstatymo 1</w:t>
      </w:r>
      <w:r w:rsidR="005D6D86">
        <w:t>5</w:t>
      </w:r>
      <w:r w:rsidRPr="00D87B45">
        <w:t xml:space="preserve"> straipsnio </w:t>
      </w:r>
      <w:r w:rsidR="001D1BDA">
        <w:t>4</w:t>
      </w:r>
      <w:r w:rsidRPr="00D87B45">
        <w:t xml:space="preserve"> dali</w:t>
      </w:r>
      <w:r w:rsidR="001D1BDA">
        <w:t>mi</w:t>
      </w:r>
      <w:r w:rsidRPr="00D87B45">
        <w:t xml:space="preserve"> ir Rokiš</w:t>
      </w:r>
      <w:r w:rsidR="009108CD" w:rsidRPr="00D87B45">
        <w:t>kio rajono savivaldybės tarybos</w:t>
      </w:r>
      <w:r w:rsidRPr="00D87B45">
        <w:t xml:space="preserve"> </w:t>
      </w:r>
      <w:r w:rsidRPr="00D87B45">
        <w:rPr>
          <w:lang w:eastAsia="ar-SA"/>
        </w:rPr>
        <w:t>20</w:t>
      </w:r>
      <w:r w:rsidR="005D6D86">
        <w:rPr>
          <w:lang w:eastAsia="ar-SA"/>
        </w:rPr>
        <w:t>23</w:t>
      </w:r>
      <w:r w:rsidR="00620389" w:rsidRPr="00D87B45">
        <w:rPr>
          <w:lang w:eastAsia="ar-SA"/>
        </w:rPr>
        <w:t xml:space="preserve"> m. kovo </w:t>
      </w:r>
      <w:r w:rsidR="005D6D86">
        <w:rPr>
          <w:lang w:eastAsia="ar-SA"/>
        </w:rPr>
        <w:t>31</w:t>
      </w:r>
      <w:r w:rsidR="00620389" w:rsidRPr="00D87B45">
        <w:rPr>
          <w:lang w:eastAsia="ar-SA"/>
        </w:rPr>
        <w:t xml:space="preserve"> d. sprendimu Nr. TS-</w:t>
      </w:r>
      <w:r w:rsidR="005D6D86">
        <w:rPr>
          <w:lang w:eastAsia="ar-SA"/>
        </w:rPr>
        <w:t>102</w:t>
      </w:r>
      <w:r w:rsidR="00620389" w:rsidRPr="00D87B45">
        <w:rPr>
          <w:lang w:eastAsia="ar-SA"/>
        </w:rPr>
        <w:t xml:space="preserve"> </w:t>
      </w:r>
      <w:r w:rsidRPr="00D87B45">
        <w:t xml:space="preserve">,,Dėl Rokiškio rajono savivaldybės tarybos </w:t>
      </w:r>
      <w:r w:rsidR="007A5CAC" w:rsidRPr="00D87B45">
        <w:t>veiklos reglamento patvirtinimo“</w:t>
      </w:r>
      <w:r w:rsidRPr="00D87B45">
        <w:t xml:space="preserve"> patvirtinto Rokiškio rajono savivaldybės tarybos veiklos</w:t>
      </w:r>
      <w:r w:rsidR="009108CD" w:rsidRPr="00D87B45">
        <w:t xml:space="preserve"> reglamento </w:t>
      </w:r>
      <w:r w:rsidR="005D6D86">
        <w:t>255 punktu</w:t>
      </w:r>
      <w:r w:rsidR="009108CD" w:rsidRPr="00D87B45">
        <w:t xml:space="preserve">, </w:t>
      </w:r>
      <w:r w:rsidRPr="00D87B45">
        <w:t>Rokiš</w:t>
      </w:r>
      <w:r w:rsidR="00BE08ED">
        <w:t xml:space="preserve">kio rajono savivaldybės taryba </w:t>
      </w:r>
      <w:r w:rsidR="00BE08ED" w:rsidRPr="00BE08ED">
        <w:rPr>
          <w:spacing w:val="40"/>
        </w:rPr>
        <w:t>nusprendži</w:t>
      </w:r>
      <w:r w:rsidRPr="00BE08ED">
        <w:rPr>
          <w:spacing w:val="40"/>
        </w:rPr>
        <w:t>a</w:t>
      </w:r>
      <w:r w:rsidRPr="00D87B45">
        <w:t>:</w:t>
      </w:r>
    </w:p>
    <w:p w14:paraId="3F3B5445" w14:textId="1C710545" w:rsidR="00CB1B62" w:rsidRPr="00D87B45" w:rsidRDefault="00642849" w:rsidP="00BE08ED">
      <w:pPr>
        <w:ind w:firstLine="851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1. </w:t>
      </w:r>
      <w:r w:rsidR="009108CD" w:rsidRPr="00D87B45">
        <w:rPr>
          <w:sz w:val="24"/>
          <w:szCs w:val="24"/>
          <w:lang w:val="lt-LT"/>
        </w:rPr>
        <w:t>P</w:t>
      </w:r>
      <w:r w:rsidR="00A36941" w:rsidRPr="00D87B45">
        <w:rPr>
          <w:sz w:val="24"/>
          <w:szCs w:val="24"/>
          <w:lang w:val="lt-LT"/>
        </w:rPr>
        <w:t xml:space="preserve">ritarti uždarosios akcinės bendrovės </w:t>
      </w:r>
      <w:r w:rsidR="009108CD" w:rsidRPr="00D87B45">
        <w:rPr>
          <w:sz w:val="24"/>
          <w:szCs w:val="24"/>
          <w:lang w:val="lt-LT"/>
        </w:rPr>
        <w:t>„</w:t>
      </w:r>
      <w:r w:rsidR="00A36941" w:rsidRPr="00D87B45">
        <w:rPr>
          <w:sz w:val="24"/>
          <w:szCs w:val="24"/>
          <w:lang w:val="lt-LT"/>
        </w:rPr>
        <w:t xml:space="preserve">Rokiškio </w:t>
      </w:r>
      <w:r w:rsidR="00514191">
        <w:rPr>
          <w:sz w:val="24"/>
          <w:szCs w:val="24"/>
          <w:lang w:val="lt-LT"/>
        </w:rPr>
        <w:t>autobusų parkas</w:t>
      </w:r>
      <w:r w:rsidR="009108CD" w:rsidRPr="00D87B45">
        <w:rPr>
          <w:sz w:val="24"/>
          <w:szCs w:val="24"/>
          <w:lang w:val="lt-LT"/>
        </w:rPr>
        <w:t>“</w:t>
      </w:r>
      <w:r w:rsidR="00A36941" w:rsidRPr="00D87B45">
        <w:rPr>
          <w:sz w:val="24"/>
          <w:szCs w:val="24"/>
          <w:lang w:val="lt-LT"/>
        </w:rPr>
        <w:t xml:space="preserve"> 20</w:t>
      </w:r>
      <w:r w:rsidR="00D87B45" w:rsidRPr="00D87B45">
        <w:rPr>
          <w:sz w:val="24"/>
          <w:szCs w:val="24"/>
          <w:lang w:val="lt-LT"/>
        </w:rPr>
        <w:t>2</w:t>
      </w:r>
      <w:r w:rsidR="005D6D86">
        <w:rPr>
          <w:sz w:val="24"/>
          <w:szCs w:val="24"/>
          <w:lang w:val="lt-LT"/>
        </w:rPr>
        <w:t>2</w:t>
      </w:r>
      <w:r w:rsidR="009108CD" w:rsidRPr="00D87B45">
        <w:rPr>
          <w:sz w:val="24"/>
          <w:szCs w:val="24"/>
          <w:lang w:val="lt-LT"/>
        </w:rPr>
        <w:t xml:space="preserve"> metų </w:t>
      </w:r>
      <w:r w:rsidR="00A36941" w:rsidRPr="00D87B45">
        <w:rPr>
          <w:sz w:val="24"/>
          <w:szCs w:val="24"/>
          <w:lang w:val="lt-LT"/>
        </w:rPr>
        <w:t>veiklos ataskaitai (pridedama).</w:t>
      </w:r>
    </w:p>
    <w:p w14:paraId="3F3B5446" w14:textId="36E3E9B4" w:rsidR="009108CD" w:rsidRPr="00D87B45" w:rsidRDefault="00642849" w:rsidP="00BE08ED">
      <w:pPr>
        <w:ind w:firstLine="851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2. </w:t>
      </w:r>
      <w:r w:rsidR="00620389" w:rsidRPr="00D87B45">
        <w:rPr>
          <w:sz w:val="24"/>
          <w:szCs w:val="24"/>
          <w:lang w:val="lt-LT"/>
        </w:rPr>
        <w:t xml:space="preserve">Sprendimą </w:t>
      </w:r>
      <w:r w:rsidR="009108CD" w:rsidRPr="00D87B45">
        <w:rPr>
          <w:sz w:val="24"/>
          <w:szCs w:val="24"/>
          <w:lang w:val="lt-LT"/>
        </w:rPr>
        <w:t xml:space="preserve">skelbti savivaldybės interneto svetainėje </w:t>
      </w:r>
      <w:hyperlink r:id="rId9" w:history="1">
        <w:r w:rsidR="009108CD" w:rsidRPr="00D87B4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9108CD" w:rsidRPr="00D87B45">
        <w:rPr>
          <w:sz w:val="24"/>
          <w:szCs w:val="24"/>
          <w:lang w:val="lt-LT"/>
        </w:rPr>
        <w:t>.</w:t>
      </w:r>
    </w:p>
    <w:p w14:paraId="3F3B5447" w14:textId="60897CB9" w:rsidR="00CB1B62" w:rsidRPr="00D87B45" w:rsidRDefault="009108CD" w:rsidP="00BE08ED">
      <w:pPr>
        <w:ind w:firstLine="851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Sprendimas </w:t>
      </w:r>
      <w:r w:rsidR="00CB1B62" w:rsidRPr="00D87B45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F3B5448" w14:textId="77777777" w:rsidR="00187088" w:rsidRDefault="00187088" w:rsidP="006F3D50">
      <w:pPr>
        <w:jc w:val="both"/>
        <w:rPr>
          <w:sz w:val="24"/>
          <w:szCs w:val="24"/>
          <w:lang w:val="lt-LT"/>
        </w:rPr>
      </w:pPr>
    </w:p>
    <w:p w14:paraId="270E605A" w14:textId="77777777" w:rsidR="006F3D50" w:rsidRPr="00D87B45" w:rsidRDefault="006F3D50" w:rsidP="006F3D50">
      <w:pPr>
        <w:jc w:val="both"/>
        <w:rPr>
          <w:sz w:val="24"/>
          <w:szCs w:val="24"/>
          <w:lang w:val="lt-LT"/>
        </w:rPr>
      </w:pPr>
    </w:p>
    <w:p w14:paraId="3F3B544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A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B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Savivaldybės meras</w:t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>Ramūnas Godeliauskas</w:t>
      </w:r>
    </w:p>
    <w:p w14:paraId="3F3B544C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D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E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F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0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1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2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3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4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5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6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7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8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A" w14:textId="77777777" w:rsidR="00D52072" w:rsidRPr="00D87B45" w:rsidRDefault="00D52072" w:rsidP="00C96450">
      <w:pPr>
        <w:ind w:right="197"/>
        <w:rPr>
          <w:sz w:val="24"/>
          <w:szCs w:val="24"/>
          <w:lang w:val="lt-LT"/>
        </w:rPr>
      </w:pPr>
    </w:p>
    <w:p w14:paraId="3F3B545B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C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E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F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0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1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2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3" w14:textId="6187DFF3" w:rsidR="00187088" w:rsidRPr="00D87B45" w:rsidRDefault="005D6D86" w:rsidP="00C96450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p w14:paraId="51ED3FB6" w14:textId="77777777" w:rsidR="00BE08ED" w:rsidRDefault="00BE08ED" w:rsidP="00BE08ED">
      <w:pPr>
        <w:rPr>
          <w:lang w:val="lt-LT"/>
        </w:rPr>
      </w:pPr>
    </w:p>
    <w:p w14:paraId="42445FB6" w14:textId="24BE4541" w:rsidR="00BE08ED" w:rsidRPr="0078159B" w:rsidRDefault="00BE08ED" w:rsidP="00BE08ED">
      <w:pPr>
        <w:rPr>
          <w:lang w:val="lt-LT"/>
        </w:rPr>
      </w:pPr>
      <w:r>
        <w:rPr>
          <w:lang w:val="lt-LT"/>
        </w:rPr>
        <w:lastRenderedPageBreak/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78159B">
        <w:rPr>
          <w:lang w:val="lt-LT"/>
        </w:rPr>
        <w:t xml:space="preserve">PATVIRTINTA </w:t>
      </w:r>
    </w:p>
    <w:p w14:paraId="54189624" w14:textId="03309EC7" w:rsidR="00BE08ED" w:rsidRPr="0078159B" w:rsidRDefault="00BE08ED" w:rsidP="00BE08ED">
      <w:pPr>
        <w:rPr>
          <w:lang w:val="lt-LT"/>
        </w:rPr>
      </w:pPr>
      <w:r w:rsidRPr="0078159B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78159B">
        <w:rPr>
          <w:lang w:val="lt-LT"/>
        </w:rPr>
        <w:t>Rokiškio rajono savivaldybės mero</w:t>
      </w:r>
    </w:p>
    <w:p w14:paraId="423DA4EF" w14:textId="6751E136" w:rsidR="00BE08ED" w:rsidRPr="0078159B" w:rsidRDefault="00BE08ED" w:rsidP="00BE08ED">
      <w:pPr>
        <w:rPr>
          <w:lang w:val="lt-LT"/>
        </w:rPr>
      </w:pPr>
      <w:r w:rsidRPr="0078159B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78159B">
        <w:rPr>
          <w:lang w:val="lt-LT"/>
        </w:rPr>
        <w:t>2023 m. balandžio 7 d. potvarkiu</w:t>
      </w:r>
      <w:r>
        <w:rPr>
          <w:lang w:val="lt-LT"/>
        </w:rPr>
        <w:t xml:space="preserve"> </w:t>
      </w:r>
      <w:r w:rsidRPr="0078159B">
        <w:rPr>
          <w:lang w:val="lt-LT"/>
        </w:rPr>
        <w:t>Nr. MV-17</w:t>
      </w:r>
    </w:p>
    <w:p w14:paraId="038FB3CE" w14:textId="77777777" w:rsidR="00A85A94" w:rsidRDefault="00A85A94" w:rsidP="00A85A94">
      <w:pPr>
        <w:rPr>
          <w:sz w:val="24"/>
          <w:szCs w:val="24"/>
          <w:lang w:val="lt-LT"/>
        </w:rPr>
      </w:pPr>
    </w:p>
    <w:p w14:paraId="3AF1A65A" w14:textId="77777777" w:rsidR="00A85A94" w:rsidRDefault="00A85A94" w:rsidP="00A85A9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</w:t>
      </w:r>
    </w:p>
    <w:p w14:paraId="26EF5F8D" w14:textId="12833C73" w:rsidR="00A85A94" w:rsidRPr="00D87B45" w:rsidRDefault="00A85A94" w:rsidP="00A85A94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 xml:space="preserve">DĖL PRITARIMO UŽDAROSIOS AKCINĖS BENDROVĖS „ROKIŠKIO </w:t>
      </w:r>
      <w:r w:rsidR="000B3B62">
        <w:rPr>
          <w:b/>
          <w:sz w:val="24"/>
          <w:szCs w:val="24"/>
          <w:lang w:val="lt-LT"/>
        </w:rPr>
        <w:t>AUTOBUSŲ PARKAS</w:t>
      </w:r>
      <w:r w:rsidRPr="00D87B45">
        <w:rPr>
          <w:b/>
          <w:sz w:val="24"/>
          <w:szCs w:val="24"/>
          <w:lang w:val="lt-LT"/>
        </w:rPr>
        <w:t>“ 202</w:t>
      </w:r>
      <w:r>
        <w:rPr>
          <w:b/>
          <w:sz w:val="24"/>
          <w:szCs w:val="24"/>
          <w:lang w:val="lt-LT"/>
        </w:rPr>
        <w:t>2</w:t>
      </w:r>
      <w:r w:rsidRPr="00D87B45">
        <w:rPr>
          <w:b/>
          <w:sz w:val="24"/>
          <w:szCs w:val="24"/>
          <w:lang w:val="lt-LT"/>
        </w:rPr>
        <w:t xml:space="preserve"> METŲ VEIKLOS ATASKAITAI</w:t>
      </w:r>
    </w:p>
    <w:p w14:paraId="6241F5A9" w14:textId="77777777" w:rsidR="00A85A94" w:rsidRPr="00CB4A81" w:rsidRDefault="00A85A94" w:rsidP="00A85A9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177A3D72" w14:textId="77777777" w:rsidR="00A85A94" w:rsidRDefault="00A85A94" w:rsidP="00A85A94">
      <w:pPr>
        <w:rPr>
          <w:sz w:val="24"/>
          <w:szCs w:val="24"/>
          <w:lang w:val="lt-LT"/>
        </w:rPr>
      </w:pPr>
    </w:p>
    <w:p w14:paraId="47940B37" w14:textId="77777777" w:rsidR="00A85A94" w:rsidRPr="00B648C8" w:rsidRDefault="00A85A94" w:rsidP="00A85A94">
      <w:pPr>
        <w:jc w:val="center"/>
        <w:rPr>
          <w:sz w:val="24"/>
          <w:szCs w:val="24"/>
          <w:lang w:val="lt-LT"/>
        </w:rPr>
      </w:pPr>
      <w:r w:rsidRPr="00B648C8">
        <w:rPr>
          <w:sz w:val="24"/>
          <w:szCs w:val="24"/>
          <w:lang w:val="lt-LT"/>
        </w:rPr>
        <w:t>2023-04-17</w:t>
      </w:r>
    </w:p>
    <w:p w14:paraId="157F1DCA" w14:textId="77777777" w:rsidR="00A85A94" w:rsidRDefault="00A85A94" w:rsidP="00A85A94">
      <w:pPr>
        <w:jc w:val="center"/>
        <w:rPr>
          <w:i/>
          <w:sz w:val="24"/>
          <w:szCs w:val="24"/>
          <w:lang w:val="lt-LT"/>
        </w:rPr>
      </w:pPr>
    </w:p>
    <w:p w14:paraId="48A69BEF" w14:textId="77777777" w:rsidR="00A85A94" w:rsidRDefault="00A85A94" w:rsidP="00A85A94">
      <w:pPr>
        <w:rPr>
          <w:sz w:val="24"/>
          <w:szCs w:val="24"/>
          <w:lang w:val="lt-LT"/>
        </w:rPr>
      </w:pPr>
    </w:p>
    <w:p w14:paraId="3AB8F997" w14:textId="557A3BC6" w:rsidR="00A85A94" w:rsidRDefault="002626D5" w:rsidP="00BE08ED">
      <w:pPr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</w:t>
      </w:r>
      <w:bookmarkStart w:id="0" w:name="_GoBack"/>
      <w:bookmarkEnd w:id="0"/>
      <w:r w:rsidR="00A85A94">
        <w:rPr>
          <w:sz w:val="24"/>
          <w:szCs w:val="24"/>
          <w:lang w:val="lt-LT"/>
        </w:rPr>
        <w:t>Turto valdymo ir ūkio skyriaus vedėja Ernesta Jančienė</w:t>
      </w:r>
    </w:p>
    <w:p w14:paraId="654BE08F" w14:textId="0EE82EBA" w:rsidR="00A85A94" w:rsidRDefault="00A85A94" w:rsidP="00BE08ED">
      <w:pPr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Tarybos posėdžiuose – uždarosios akcinės bendrovės „Rokiškio </w:t>
      </w:r>
      <w:r w:rsidR="000D6CD4">
        <w:rPr>
          <w:sz w:val="24"/>
          <w:szCs w:val="24"/>
          <w:lang w:val="lt-LT"/>
        </w:rPr>
        <w:t>autobusų parkas</w:t>
      </w:r>
      <w:r>
        <w:rPr>
          <w:sz w:val="24"/>
          <w:szCs w:val="24"/>
          <w:lang w:val="lt-LT"/>
        </w:rPr>
        <w:t xml:space="preserve">“ </w:t>
      </w:r>
      <w:proofErr w:type="spellStart"/>
      <w:r w:rsidR="000D6CD4">
        <w:rPr>
          <w:sz w:val="24"/>
          <w:szCs w:val="24"/>
        </w:rPr>
        <w:t>laikinai</w:t>
      </w:r>
      <w:proofErr w:type="spellEnd"/>
      <w:r w:rsidR="000D6CD4">
        <w:rPr>
          <w:sz w:val="24"/>
          <w:szCs w:val="24"/>
        </w:rPr>
        <w:t xml:space="preserve"> </w:t>
      </w:r>
      <w:proofErr w:type="spellStart"/>
      <w:r w:rsidR="000D6CD4">
        <w:rPr>
          <w:sz w:val="24"/>
          <w:szCs w:val="24"/>
        </w:rPr>
        <w:t>einanti</w:t>
      </w:r>
      <w:proofErr w:type="spellEnd"/>
      <w:r w:rsidR="000D6CD4">
        <w:rPr>
          <w:sz w:val="24"/>
          <w:szCs w:val="24"/>
        </w:rPr>
        <w:t xml:space="preserve"> </w:t>
      </w:r>
      <w:proofErr w:type="spellStart"/>
      <w:r w:rsidR="000D6CD4">
        <w:rPr>
          <w:sz w:val="24"/>
          <w:szCs w:val="24"/>
        </w:rPr>
        <w:t>direktoriaus</w:t>
      </w:r>
      <w:proofErr w:type="spellEnd"/>
      <w:r w:rsidR="000D6CD4">
        <w:rPr>
          <w:sz w:val="24"/>
          <w:szCs w:val="24"/>
        </w:rPr>
        <w:t xml:space="preserve"> </w:t>
      </w:r>
      <w:proofErr w:type="spellStart"/>
      <w:r w:rsidR="000D6CD4">
        <w:rPr>
          <w:sz w:val="24"/>
          <w:szCs w:val="24"/>
        </w:rPr>
        <w:t>pareigas</w:t>
      </w:r>
      <w:proofErr w:type="spellEnd"/>
      <w:r w:rsidR="000D6CD4">
        <w:rPr>
          <w:sz w:val="24"/>
          <w:szCs w:val="24"/>
        </w:rPr>
        <w:t xml:space="preserve"> Reda Giriūnaitė</w:t>
      </w:r>
    </w:p>
    <w:p w14:paraId="3AA89BB8" w14:textId="77777777" w:rsidR="00A85A94" w:rsidRDefault="00A85A94" w:rsidP="00A85A94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A85A94" w14:paraId="01A36E3B" w14:textId="77777777" w:rsidTr="00134C15">
        <w:tc>
          <w:tcPr>
            <w:tcW w:w="396" w:type="dxa"/>
          </w:tcPr>
          <w:p w14:paraId="716AB11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2519AC7C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4470EF04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B9BC362" w14:textId="29A89899" w:rsidR="00A85A94" w:rsidRDefault="00A85A94" w:rsidP="00BE08ED">
            <w:pPr>
              <w:jc w:val="both"/>
              <w:rPr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>Kaip yra numatyta Lietuvos Respublikos vietos savivaldos įstatyme ir Rokiškio rajono savivaldybės tarybos veiklos reglamente, teikiama tarybai pritarti bendrovės veiklos ataskaita.</w:t>
            </w:r>
          </w:p>
        </w:tc>
      </w:tr>
      <w:tr w:rsidR="00A85A94" w14:paraId="50C81D27" w14:textId="77777777" w:rsidTr="00134C15">
        <w:trPr>
          <w:trHeight w:val="1498"/>
        </w:trPr>
        <w:tc>
          <w:tcPr>
            <w:tcW w:w="396" w:type="dxa"/>
          </w:tcPr>
          <w:p w14:paraId="75C888EC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939CE7B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9B316BB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567BD9C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2FF6EF22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E344750" w14:textId="1DF8B96B" w:rsidR="00A85A94" w:rsidRDefault="00A85A94" w:rsidP="00A85A94">
            <w:pPr>
              <w:jc w:val="both"/>
              <w:rPr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>Lietuvos Respublikos vietos savivaldos įstatymas ir Rokiškio rajono savivaldybės tarybos veiklos reglamentas</w:t>
            </w:r>
            <w:r w:rsidR="006A695B">
              <w:rPr>
                <w:sz w:val="24"/>
                <w:szCs w:val="24"/>
                <w:lang w:val="lt-LT"/>
              </w:rPr>
              <w:t xml:space="preserve"> (toliau – reglamentas)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14:paraId="03B43AA1" w14:textId="77777777" w:rsidR="006A695B" w:rsidRDefault="006A695B" w:rsidP="006A695B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Reglamento 255 punkte nurodyta, kad Savivaldybės valdomų įmonių veiklos ataskaitos pateikiamos Tarybai kasmet ir patvirtinamos iki einamų metų gegužės 1 d. </w:t>
            </w:r>
          </w:p>
          <w:p w14:paraId="02E2C5BA" w14:textId="43F2E7BE" w:rsidR="00A85A94" w:rsidRDefault="006A695B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Naujos teisinio reguliavimo nuostatos nesiūlomos.</w:t>
            </w:r>
          </w:p>
        </w:tc>
      </w:tr>
      <w:tr w:rsidR="00A85A94" w14:paraId="118EE439" w14:textId="77777777" w:rsidTr="00134C15">
        <w:tc>
          <w:tcPr>
            <w:tcW w:w="396" w:type="dxa"/>
          </w:tcPr>
          <w:p w14:paraId="28133DE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053BBF5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6028F57A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7E2509B7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DF2AAC9" w14:textId="77777777" w:rsidR="00A85A94" w:rsidRDefault="00A85A94" w:rsidP="00134C15">
            <w:pPr>
              <w:jc w:val="both"/>
              <w:rPr>
                <w:sz w:val="24"/>
                <w:szCs w:val="24"/>
                <w:lang w:val="lt-LT"/>
              </w:rPr>
            </w:pPr>
            <w:r w:rsidRPr="00F51E73">
              <w:rPr>
                <w:sz w:val="24"/>
                <w:szCs w:val="24"/>
                <w:lang w:val="lt-LT"/>
              </w:rPr>
              <w:t xml:space="preserve">Patikslintas sąrašas užtikrins </w:t>
            </w:r>
            <w:r w:rsidRPr="00B8497C">
              <w:rPr>
                <w:sz w:val="24"/>
                <w:szCs w:val="24"/>
                <w:lang w:val="lt-LT"/>
              </w:rPr>
              <w:t>teisingą informaciją visuomenei. Įtrauk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nauj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objekt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bus sudaryta galimybė parduoti savivaldybei nebereikaling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turto objekt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>.</w:t>
            </w:r>
          </w:p>
        </w:tc>
      </w:tr>
      <w:tr w:rsidR="00A85A94" w14:paraId="587D5370" w14:textId="77777777" w:rsidTr="00134C15">
        <w:tc>
          <w:tcPr>
            <w:tcW w:w="396" w:type="dxa"/>
          </w:tcPr>
          <w:p w14:paraId="31D61448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0647E45" w14:textId="73717144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5A4D09C9" w14:textId="303A479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>Sprendimui įgyvendinti savivaldybės biudžeto lėšų nereikės</w:t>
            </w:r>
          </w:p>
        </w:tc>
      </w:tr>
      <w:tr w:rsidR="00A85A94" w14:paraId="00E99D95" w14:textId="77777777" w:rsidTr="00134C15">
        <w:tc>
          <w:tcPr>
            <w:tcW w:w="396" w:type="dxa"/>
          </w:tcPr>
          <w:p w14:paraId="5AF6CD59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930AB1E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6B218B4B" w14:textId="58B14CC6" w:rsidR="00A85A94" w:rsidRPr="00BE08ED" w:rsidRDefault="00A85A94" w:rsidP="00BE08ED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      </w:r>
          </w:p>
        </w:tc>
      </w:tr>
      <w:tr w:rsidR="00245D47" w:rsidRPr="00245D47" w14:paraId="3B689CE1" w14:textId="77777777" w:rsidTr="00134C15">
        <w:tc>
          <w:tcPr>
            <w:tcW w:w="396" w:type="dxa"/>
          </w:tcPr>
          <w:p w14:paraId="1D4F0ECF" w14:textId="77777777" w:rsidR="00A85A94" w:rsidRPr="004663F6" w:rsidRDefault="00A85A94" w:rsidP="00134C15">
            <w:pPr>
              <w:rPr>
                <w:sz w:val="24"/>
                <w:szCs w:val="24"/>
                <w:lang w:val="lt-LT"/>
              </w:rPr>
            </w:pPr>
            <w:r w:rsidRPr="004663F6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54045E05" w14:textId="24DB1F39" w:rsidR="00A85A94" w:rsidRPr="004663F6" w:rsidRDefault="00A85A94" w:rsidP="00134C15">
            <w:pPr>
              <w:rPr>
                <w:sz w:val="24"/>
                <w:szCs w:val="24"/>
                <w:lang w:val="lt-LT"/>
              </w:rPr>
            </w:pPr>
            <w:r w:rsidRPr="004663F6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0E7F0ED4" w14:textId="6F3E135E" w:rsidR="00A85A94" w:rsidRPr="00245D47" w:rsidRDefault="004663F6" w:rsidP="004663F6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4663F6">
              <w:rPr>
                <w:sz w:val="24"/>
                <w:szCs w:val="24"/>
                <w:lang w:val="lt-LT"/>
              </w:rPr>
              <w:t>-</w:t>
            </w:r>
          </w:p>
        </w:tc>
      </w:tr>
      <w:tr w:rsidR="00A85A94" w14:paraId="4A2295B1" w14:textId="77777777" w:rsidTr="00134C15">
        <w:tc>
          <w:tcPr>
            <w:tcW w:w="396" w:type="dxa"/>
          </w:tcPr>
          <w:p w14:paraId="3757309E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01A09AFF" w14:textId="054998A4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0966DC6A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2BD57BB6" w14:textId="77777777" w:rsidR="00A85A94" w:rsidRDefault="00A85A94" w:rsidP="00A85A94">
      <w:pPr>
        <w:rPr>
          <w:sz w:val="24"/>
          <w:szCs w:val="24"/>
          <w:lang w:val="lt-LT"/>
        </w:rPr>
      </w:pPr>
    </w:p>
    <w:p w14:paraId="37F7AD2A" w14:textId="77777777" w:rsidR="00A85A94" w:rsidRDefault="00A85A94" w:rsidP="00A85A94">
      <w:pPr>
        <w:rPr>
          <w:sz w:val="24"/>
          <w:szCs w:val="24"/>
          <w:lang w:val="lt-LT"/>
        </w:rPr>
      </w:pPr>
    </w:p>
    <w:p w14:paraId="2A912ACA" w14:textId="77777777" w:rsidR="00A85A94" w:rsidRDefault="00A85A94" w:rsidP="00C96450">
      <w:pPr>
        <w:ind w:firstLine="720"/>
        <w:jc w:val="both"/>
        <w:rPr>
          <w:sz w:val="24"/>
          <w:szCs w:val="24"/>
          <w:lang w:val="lt-LT"/>
        </w:rPr>
      </w:pPr>
    </w:p>
    <w:p w14:paraId="1E2361F9" w14:textId="77777777" w:rsidR="00A85A94" w:rsidRDefault="00A85A94" w:rsidP="00C96450">
      <w:pPr>
        <w:ind w:firstLine="720"/>
        <w:jc w:val="both"/>
        <w:rPr>
          <w:sz w:val="24"/>
          <w:szCs w:val="24"/>
          <w:lang w:val="lt-LT"/>
        </w:rPr>
      </w:pPr>
    </w:p>
    <w:p w14:paraId="4E725816" w14:textId="77777777" w:rsidR="00A85A94" w:rsidRDefault="00A85A94" w:rsidP="00C96450">
      <w:pPr>
        <w:ind w:firstLine="720"/>
        <w:jc w:val="both"/>
        <w:rPr>
          <w:sz w:val="24"/>
          <w:szCs w:val="24"/>
          <w:lang w:val="lt-LT"/>
        </w:rPr>
      </w:pPr>
    </w:p>
    <w:p w14:paraId="13AA1A8A" w14:textId="77777777" w:rsidR="00A85A94" w:rsidRDefault="00A85A94" w:rsidP="00C96450">
      <w:pPr>
        <w:ind w:firstLine="720"/>
        <w:jc w:val="both"/>
        <w:rPr>
          <w:sz w:val="24"/>
          <w:szCs w:val="24"/>
          <w:lang w:val="lt-LT"/>
        </w:rPr>
      </w:pPr>
    </w:p>
    <w:sectPr w:rsidR="00A85A94" w:rsidSect="002626D5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6D9DA" w14:textId="77777777" w:rsidR="007764B6" w:rsidRDefault="007764B6">
      <w:r>
        <w:separator/>
      </w:r>
    </w:p>
  </w:endnote>
  <w:endnote w:type="continuationSeparator" w:id="0">
    <w:p w14:paraId="3453510B" w14:textId="77777777" w:rsidR="007764B6" w:rsidRDefault="0077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544E3" w14:textId="77777777" w:rsidR="007764B6" w:rsidRDefault="007764B6">
      <w:r>
        <w:separator/>
      </w:r>
    </w:p>
  </w:footnote>
  <w:footnote w:type="continuationSeparator" w:id="0">
    <w:p w14:paraId="2E8E573F" w14:textId="77777777" w:rsidR="007764B6" w:rsidRDefault="0077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B5551" w14:textId="23825DDD" w:rsidR="00EB1BFB" w:rsidRDefault="00D87B45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F3B5559" wp14:editId="7B811EAA">
          <wp:extent cx="539750" cy="692150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B5552" w14:textId="77777777" w:rsidR="00EB1BFB" w:rsidRPr="00D52072" w:rsidRDefault="00EB1BFB" w:rsidP="00EB1BFB">
    <w:pPr>
      <w:rPr>
        <w:b/>
        <w:sz w:val="24"/>
        <w:szCs w:val="24"/>
      </w:rPr>
    </w:pPr>
  </w:p>
  <w:p w14:paraId="3F3B5553" w14:textId="309A1A74" w:rsidR="00EB1BFB" w:rsidRPr="00642849" w:rsidRDefault="00D52072" w:rsidP="00EB1BFB">
    <w:pPr>
      <w:rPr>
        <w:sz w:val="24"/>
        <w:szCs w:val="24"/>
        <w:lang w:val="lt-LT"/>
      </w:rPr>
    </w:pP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="006F3D50">
      <w:rPr>
        <w:b/>
        <w:sz w:val="24"/>
        <w:szCs w:val="24"/>
      </w:rPr>
      <w:tab/>
    </w:r>
    <w:r w:rsidR="006F3D50">
      <w:rPr>
        <w:b/>
        <w:sz w:val="24"/>
        <w:szCs w:val="24"/>
      </w:rPr>
      <w:tab/>
    </w:r>
    <w:r w:rsidRPr="00642849">
      <w:rPr>
        <w:sz w:val="24"/>
        <w:szCs w:val="24"/>
        <w:lang w:val="lt-LT"/>
      </w:rPr>
      <w:t>Projektas</w:t>
    </w:r>
  </w:p>
  <w:p w14:paraId="3F3B5554" w14:textId="77777777" w:rsidR="00EB1BFB" w:rsidRDefault="00EB1BFB" w:rsidP="00EB1BFB"/>
  <w:p w14:paraId="3F3B5555" w14:textId="7376CE98" w:rsidR="00EB1BFB" w:rsidRDefault="00EB1BFB" w:rsidP="00EB1BFB">
    <w:pPr>
      <w:rPr>
        <w:rFonts w:ascii="TimesLT" w:hAnsi="TimesLT"/>
        <w:b/>
        <w:sz w:val="24"/>
      </w:rPr>
    </w:pPr>
  </w:p>
  <w:p w14:paraId="3F3B5556" w14:textId="77777777" w:rsidR="00EB1BFB" w:rsidRDefault="00EB1BFB" w:rsidP="00EB1BFB">
    <w:pPr>
      <w:rPr>
        <w:rFonts w:ascii="TimesLT" w:hAnsi="TimesLT"/>
        <w:b/>
        <w:sz w:val="24"/>
      </w:rPr>
    </w:pPr>
  </w:p>
  <w:p w14:paraId="3F3B5557" w14:textId="77777777" w:rsidR="00EB1BFB" w:rsidRPr="00BE08ED" w:rsidRDefault="00EB1BFB" w:rsidP="00EB1BFB">
    <w:pPr>
      <w:jc w:val="center"/>
      <w:rPr>
        <w:b/>
        <w:sz w:val="24"/>
        <w:szCs w:val="24"/>
      </w:rPr>
    </w:pPr>
    <w:r w:rsidRPr="00BE08ED">
      <w:rPr>
        <w:b/>
        <w:sz w:val="24"/>
        <w:szCs w:val="24"/>
      </w:rPr>
      <w:t>ROKI</w:t>
    </w:r>
    <w:r w:rsidRPr="00BE08ED">
      <w:rPr>
        <w:b/>
        <w:sz w:val="24"/>
        <w:szCs w:val="24"/>
        <w:lang w:val="lt-LT"/>
      </w:rPr>
      <w:t>Š</w:t>
    </w:r>
    <w:r w:rsidRPr="00BE08ED">
      <w:rPr>
        <w:b/>
        <w:sz w:val="24"/>
        <w:szCs w:val="24"/>
      </w:rPr>
      <w:t>KIO RAJONO SAVIVALDYBĖS TARYBA</w:t>
    </w:r>
  </w:p>
  <w:p w14:paraId="3F3B5558" w14:textId="77777777" w:rsidR="00EB1BFB" w:rsidRDefault="00EB1BFB" w:rsidP="00EB1BFB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27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62125C"/>
    <w:multiLevelType w:val="hybridMultilevel"/>
    <w:tmpl w:val="4BE4C862"/>
    <w:lvl w:ilvl="0" w:tplc="EB1E7CDA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F70FE4"/>
    <w:multiLevelType w:val="hybridMultilevel"/>
    <w:tmpl w:val="6C50ADF8"/>
    <w:lvl w:ilvl="0" w:tplc="D5AEF01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763142"/>
    <w:multiLevelType w:val="hybridMultilevel"/>
    <w:tmpl w:val="1564E768"/>
    <w:lvl w:ilvl="0" w:tplc="DE9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CD12BA3"/>
    <w:multiLevelType w:val="hybridMultilevel"/>
    <w:tmpl w:val="FB7424B0"/>
    <w:lvl w:ilvl="0" w:tplc="E1FE4E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73511"/>
    <w:multiLevelType w:val="hybridMultilevel"/>
    <w:tmpl w:val="F73AFE2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1A128A7"/>
    <w:multiLevelType w:val="hybridMultilevel"/>
    <w:tmpl w:val="A07C5C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19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18"/>
  </w:num>
  <w:num w:numId="11">
    <w:abstractNumId w:val="15"/>
  </w:num>
  <w:num w:numId="12">
    <w:abstractNumId w:val="12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13B8"/>
    <w:rsid w:val="00025149"/>
    <w:rsid w:val="00030728"/>
    <w:rsid w:val="00040B68"/>
    <w:rsid w:val="00065B57"/>
    <w:rsid w:val="00065EDC"/>
    <w:rsid w:val="00075B45"/>
    <w:rsid w:val="00080F89"/>
    <w:rsid w:val="00085048"/>
    <w:rsid w:val="00092839"/>
    <w:rsid w:val="00095A86"/>
    <w:rsid w:val="000A06AF"/>
    <w:rsid w:val="000A3A35"/>
    <w:rsid w:val="000A4176"/>
    <w:rsid w:val="000B1CE9"/>
    <w:rsid w:val="000B3B62"/>
    <w:rsid w:val="000B5392"/>
    <w:rsid w:val="000C20E5"/>
    <w:rsid w:val="000D5DBA"/>
    <w:rsid w:val="000D6CD4"/>
    <w:rsid w:val="000E178E"/>
    <w:rsid w:val="000F6405"/>
    <w:rsid w:val="0010197B"/>
    <w:rsid w:val="001059F4"/>
    <w:rsid w:val="00113C20"/>
    <w:rsid w:val="00185C41"/>
    <w:rsid w:val="00187088"/>
    <w:rsid w:val="001A6983"/>
    <w:rsid w:val="001B6A74"/>
    <w:rsid w:val="001C358C"/>
    <w:rsid w:val="001D1BDA"/>
    <w:rsid w:val="001D40DE"/>
    <w:rsid w:val="001E755B"/>
    <w:rsid w:val="001F1FE5"/>
    <w:rsid w:val="002318C5"/>
    <w:rsid w:val="00245D47"/>
    <w:rsid w:val="002626D5"/>
    <w:rsid w:val="002A5167"/>
    <w:rsid w:val="002D3B35"/>
    <w:rsid w:val="002F3C6B"/>
    <w:rsid w:val="00317263"/>
    <w:rsid w:val="003231E6"/>
    <w:rsid w:val="00352115"/>
    <w:rsid w:val="00362DAF"/>
    <w:rsid w:val="00390C0C"/>
    <w:rsid w:val="003A20F8"/>
    <w:rsid w:val="003A2F5A"/>
    <w:rsid w:val="003B47CA"/>
    <w:rsid w:val="003C1C25"/>
    <w:rsid w:val="003C1EF1"/>
    <w:rsid w:val="003C3613"/>
    <w:rsid w:val="003D6554"/>
    <w:rsid w:val="003F2368"/>
    <w:rsid w:val="00404748"/>
    <w:rsid w:val="00404F3E"/>
    <w:rsid w:val="00405432"/>
    <w:rsid w:val="00437D35"/>
    <w:rsid w:val="00441928"/>
    <w:rsid w:val="00446AE4"/>
    <w:rsid w:val="00454130"/>
    <w:rsid w:val="00465378"/>
    <w:rsid w:val="004663F6"/>
    <w:rsid w:val="004855CF"/>
    <w:rsid w:val="004A7A22"/>
    <w:rsid w:val="004E48E7"/>
    <w:rsid w:val="004F1509"/>
    <w:rsid w:val="00514191"/>
    <w:rsid w:val="00520BF9"/>
    <w:rsid w:val="005307EE"/>
    <w:rsid w:val="00531F8B"/>
    <w:rsid w:val="0053512E"/>
    <w:rsid w:val="00563489"/>
    <w:rsid w:val="00564D54"/>
    <w:rsid w:val="00565D94"/>
    <w:rsid w:val="005738F5"/>
    <w:rsid w:val="00574298"/>
    <w:rsid w:val="00590F26"/>
    <w:rsid w:val="00594803"/>
    <w:rsid w:val="005B1B1F"/>
    <w:rsid w:val="005D10B1"/>
    <w:rsid w:val="005D6D86"/>
    <w:rsid w:val="005E07D7"/>
    <w:rsid w:val="005E4261"/>
    <w:rsid w:val="005E4F26"/>
    <w:rsid w:val="005F2581"/>
    <w:rsid w:val="00620389"/>
    <w:rsid w:val="006423E2"/>
    <w:rsid w:val="00642849"/>
    <w:rsid w:val="00650B14"/>
    <w:rsid w:val="0067194A"/>
    <w:rsid w:val="00683B78"/>
    <w:rsid w:val="00690A51"/>
    <w:rsid w:val="006A695B"/>
    <w:rsid w:val="006A760B"/>
    <w:rsid w:val="006D7030"/>
    <w:rsid w:val="006F3D50"/>
    <w:rsid w:val="00750BD7"/>
    <w:rsid w:val="00765683"/>
    <w:rsid w:val="00771E1A"/>
    <w:rsid w:val="007764B6"/>
    <w:rsid w:val="00787C2F"/>
    <w:rsid w:val="0079214A"/>
    <w:rsid w:val="007A5CAC"/>
    <w:rsid w:val="007D28B4"/>
    <w:rsid w:val="00805B08"/>
    <w:rsid w:val="00815090"/>
    <w:rsid w:val="008258B3"/>
    <w:rsid w:val="008261CA"/>
    <w:rsid w:val="00834271"/>
    <w:rsid w:val="00841780"/>
    <w:rsid w:val="00850508"/>
    <w:rsid w:val="00853BB1"/>
    <w:rsid w:val="00855FC2"/>
    <w:rsid w:val="00880525"/>
    <w:rsid w:val="00880750"/>
    <w:rsid w:val="00895C28"/>
    <w:rsid w:val="008A29BF"/>
    <w:rsid w:val="008C4B7E"/>
    <w:rsid w:val="008D23EC"/>
    <w:rsid w:val="008E7F5B"/>
    <w:rsid w:val="008F5059"/>
    <w:rsid w:val="008F6439"/>
    <w:rsid w:val="00903707"/>
    <w:rsid w:val="00904423"/>
    <w:rsid w:val="009108CD"/>
    <w:rsid w:val="00917406"/>
    <w:rsid w:val="00930581"/>
    <w:rsid w:val="00932F6C"/>
    <w:rsid w:val="009330E9"/>
    <w:rsid w:val="009339A7"/>
    <w:rsid w:val="00950B29"/>
    <w:rsid w:val="00951728"/>
    <w:rsid w:val="00965CF0"/>
    <w:rsid w:val="009721EE"/>
    <w:rsid w:val="009862EE"/>
    <w:rsid w:val="00991587"/>
    <w:rsid w:val="009B6495"/>
    <w:rsid w:val="009C1F16"/>
    <w:rsid w:val="009C5CB6"/>
    <w:rsid w:val="009F1A35"/>
    <w:rsid w:val="00A13EBC"/>
    <w:rsid w:val="00A17A7A"/>
    <w:rsid w:val="00A210E5"/>
    <w:rsid w:val="00A3518E"/>
    <w:rsid w:val="00A36941"/>
    <w:rsid w:val="00A624A4"/>
    <w:rsid w:val="00A77246"/>
    <w:rsid w:val="00A85A94"/>
    <w:rsid w:val="00AC2C2F"/>
    <w:rsid w:val="00AC6EFA"/>
    <w:rsid w:val="00AD2963"/>
    <w:rsid w:val="00AF1DD0"/>
    <w:rsid w:val="00B21FA0"/>
    <w:rsid w:val="00B3094B"/>
    <w:rsid w:val="00B45626"/>
    <w:rsid w:val="00B52CC9"/>
    <w:rsid w:val="00B62BAC"/>
    <w:rsid w:val="00B804BD"/>
    <w:rsid w:val="00B83918"/>
    <w:rsid w:val="00B97E23"/>
    <w:rsid w:val="00BD5C96"/>
    <w:rsid w:val="00BE08ED"/>
    <w:rsid w:val="00BE4861"/>
    <w:rsid w:val="00BE6371"/>
    <w:rsid w:val="00BF1AC1"/>
    <w:rsid w:val="00BF1C9E"/>
    <w:rsid w:val="00C11020"/>
    <w:rsid w:val="00C13BB0"/>
    <w:rsid w:val="00C153FF"/>
    <w:rsid w:val="00C24AF8"/>
    <w:rsid w:val="00C31423"/>
    <w:rsid w:val="00C402F6"/>
    <w:rsid w:val="00C57CE9"/>
    <w:rsid w:val="00C944D0"/>
    <w:rsid w:val="00C96450"/>
    <w:rsid w:val="00CA536C"/>
    <w:rsid w:val="00CB1B62"/>
    <w:rsid w:val="00CB2F2A"/>
    <w:rsid w:val="00CC4D7F"/>
    <w:rsid w:val="00CC5051"/>
    <w:rsid w:val="00CE4D05"/>
    <w:rsid w:val="00D2048B"/>
    <w:rsid w:val="00D24487"/>
    <w:rsid w:val="00D52072"/>
    <w:rsid w:val="00D60691"/>
    <w:rsid w:val="00D7633A"/>
    <w:rsid w:val="00D85BE6"/>
    <w:rsid w:val="00D87B45"/>
    <w:rsid w:val="00D9657E"/>
    <w:rsid w:val="00DB5DE1"/>
    <w:rsid w:val="00DC681E"/>
    <w:rsid w:val="00DC6CC4"/>
    <w:rsid w:val="00DD14A1"/>
    <w:rsid w:val="00DE738F"/>
    <w:rsid w:val="00DE78DB"/>
    <w:rsid w:val="00DF1818"/>
    <w:rsid w:val="00DF2E19"/>
    <w:rsid w:val="00E00583"/>
    <w:rsid w:val="00E220A3"/>
    <w:rsid w:val="00E750C3"/>
    <w:rsid w:val="00E804FE"/>
    <w:rsid w:val="00E87305"/>
    <w:rsid w:val="00EA3BBE"/>
    <w:rsid w:val="00EB1BFB"/>
    <w:rsid w:val="00EB2A84"/>
    <w:rsid w:val="00EC6931"/>
    <w:rsid w:val="00ED358F"/>
    <w:rsid w:val="00EF24EE"/>
    <w:rsid w:val="00F0443E"/>
    <w:rsid w:val="00F054DE"/>
    <w:rsid w:val="00F17645"/>
    <w:rsid w:val="00F20623"/>
    <w:rsid w:val="00F34612"/>
    <w:rsid w:val="00F56671"/>
    <w:rsid w:val="00F834D6"/>
    <w:rsid w:val="00FE6AA7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B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stinklapis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stinklapis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A85A94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stinklapis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stinklapis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A85A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FEA0-5BBE-4DD2-9AA9-4AF61F9F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16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2017-12-13T10:19:00Z</cp:lastPrinted>
  <dcterms:created xsi:type="dcterms:W3CDTF">2023-04-20T07:49:00Z</dcterms:created>
  <dcterms:modified xsi:type="dcterms:W3CDTF">2023-04-20T08:05:00Z</dcterms:modified>
</cp:coreProperties>
</file>