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9C4F8" w14:textId="349EA6FF" w:rsidR="004C6175" w:rsidRPr="00B8497C" w:rsidRDefault="00FE60C6" w:rsidP="00FE60C6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 w:rsidRPr="00B8497C">
        <w:rPr>
          <w:b/>
          <w:sz w:val="24"/>
          <w:szCs w:val="24"/>
          <w:lang w:val="lt-LT"/>
        </w:rPr>
        <w:t>DĖL ROKIŠKIO RAJONO SAVIVALDYBĖS</w:t>
      </w:r>
      <w:r w:rsidR="00215437">
        <w:rPr>
          <w:b/>
          <w:sz w:val="24"/>
          <w:szCs w:val="24"/>
          <w:lang w:val="lt-LT"/>
        </w:rPr>
        <w:t xml:space="preserve"> TARYBOS</w:t>
      </w:r>
      <w:r w:rsidRPr="00B8497C">
        <w:rPr>
          <w:b/>
          <w:sz w:val="24"/>
          <w:szCs w:val="24"/>
          <w:lang w:val="lt-LT"/>
        </w:rPr>
        <w:t xml:space="preserve"> 2021 M. VASARIO 26 D. SPRENDIMO NR. TS-34 „</w:t>
      </w:r>
      <w:r w:rsidRPr="00B8497C">
        <w:rPr>
          <w:b/>
          <w:bCs/>
          <w:sz w:val="24"/>
          <w:szCs w:val="24"/>
          <w:lang w:val="lt-LT"/>
        </w:rPr>
        <w:t>DĖL VIEŠAME AUKCIONE PARDUODAMO ROKIŠKIO RAJONO SAVIVALDYBĖS NEKILNOJAMOJO TURTO IR KITŲ NEKILNOJAMŲJŲ DAIKTŲ</w:t>
      </w:r>
      <w:r w:rsidR="000060F8">
        <w:rPr>
          <w:b/>
          <w:bCs/>
          <w:sz w:val="24"/>
          <w:szCs w:val="24"/>
          <w:lang w:val="lt-LT"/>
        </w:rPr>
        <w:t xml:space="preserve"> SĄRAŠO PATVIRTINIMO“</w:t>
      </w:r>
      <w:r w:rsidR="00215437">
        <w:rPr>
          <w:b/>
          <w:bCs/>
          <w:sz w:val="24"/>
          <w:szCs w:val="24"/>
          <w:lang w:val="lt-LT"/>
        </w:rPr>
        <w:t xml:space="preserve"> </w:t>
      </w:r>
      <w:r w:rsidRPr="00B8497C">
        <w:rPr>
          <w:b/>
          <w:bCs/>
          <w:sz w:val="24"/>
          <w:szCs w:val="24"/>
          <w:lang w:val="lt-LT"/>
        </w:rPr>
        <w:t>PAKEITIMO</w:t>
      </w:r>
    </w:p>
    <w:p w14:paraId="74E9C4F9" w14:textId="77777777" w:rsidR="004C6175" w:rsidRPr="00B8497C" w:rsidRDefault="004C6175" w:rsidP="004C6175">
      <w:pPr>
        <w:jc w:val="center"/>
        <w:rPr>
          <w:sz w:val="24"/>
          <w:szCs w:val="24"/>
          <w:lang w:val="lt-LT"/>
        </w:rPr>
      </w:pPr>
    </w:p>
    <w:p w14:paraId="74E9C4FA" w14:textId="7662A47B" w:rsidR="004C6175" w:rsidRPr="00B8497C" w:rsidRDefault="004C6175" w:rsidP="004C6175">
      <w:pPr>
        <w:jc w:val="center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20</w:t>
      </w:r>
      <w:r w:rsidR="00354359" w:rsidRPr="00B8497C">
        <w:rPr>
          <w:sz w:val="24"/>
          <w:szCs w:val="24"/>
          <w:lang w:val="lt-LT"/>
        </w:rPr>
        <w:t>2</w:t>
      </w:r>
      <w:r w:rsidR="00E610ED">
        <w:rPr>
          <w:sz w:val="24"/>
          <w:szCs w:val="24"/>
          <w:lang w:val="lt-LT"/>
        </w:rPr>
        <w:t>3</w:t>
      </w:r>
      <w:r w:rsidRPr="00B8497C">
        <w:rPr>
          <w:sz w:val="24"/>
          <w:szCs w:val="24"/>
          <w:lang w:val="lt-LT"/>
        </w:rPr>
        <w:t xml:space="preserve"> m. </w:t>
      </w:r>
      <w:r w:rsidR="00DC1902">
        <w:rPr>
          <w:sz w:val="24"/>
          <w:szCs w:val="24"/>
          <w:lang w:val="lt-LT"/>
        </w:rPr>
        <w:t>balandžio 27</w:t>
      </w:r>
      <w:r w:rsidRPr="00B8497C">
        <w:rPr>
          <w:sz w:val="24"/>
          <w:szCs w:val="24"/>
          <w:lang w:val="lt-LT"/>
        </w:rPr>
        <w:t xml:space="preserve"> d. Nr. TS-</w:t>
      </w:r>
    </w:p>
    <w:p w14:paraId="74E9C4FB" w14:textId="77777777" w:rsidR="004C6175" w:rsidRPr="00B8497C" w:rsidRDefault="004C6175" w:rsidP="004C6175">
      <w:pPr>
        <w:jc w:val="center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Rokiškis</w:t>
      </w:r>
    </w:p>
    <w:p w14:paraId="74E9C4FC" w14:textId="77777777" w:rsidR="004C6175" w:rsidRPr="00B8497C" w:rsidRDefault="004C6175" w:rsidP="004C6175">
      <w:pPr>
        <w:rPr>
          <w:sz w:val="24"/>
          <w:szCs w:val="24"/>
          <w:lang w:val="lt-LT"/>
        </w:rPr>
      </w:pPr>
    </w:p>
    <w:p w14:paraId="34177934" w14:textId="77777777" w:rsidR="005D0190" w:rsidRPr="00B8497C" w:rsidRDefault="005D0190" w:rsidP="004C6175">
      <w:pPr>
        <w:rPr>
          <w:sz w:val="24"/>
          <w:szCs w:val="24"/>
          <w:lang w:val="lt-LT"/>
        </w:rPr>
      </w:pPr>
    </w:p>
    <w:p w14:paraId="74E9C4FD" w14:textId="388F1F35" w:rsidR="004F3EE0" w:rsidRPr="00FF7A58" w:rsidRDefault="00FE60C6" w:rsidP="00041686">
      <w:pPr>
        <w:tabs>
          <w:tab w:val="left" w:pos="993"/>
        </w:tabs>
        <w:ind w:firstLine="851"/>
        <w:jc w:val="both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 xml:space="preserve">Vadovaudamasi Lietuvos Respublikos vietos savivaldos įstatymo </w:t>
      </w:r>
      <w:r w:rsidR="00EB104C">
        <w:rPr>
          <w:sz w:val="24"/>
          <w:szCs w:val="24"/>
          <w:lang w:val="lt-LT"/>
        </w:rPr>
        <w:t>15 straipsnio 2 dalies 19 punktu</w:t>
      </w:r>
      <w:r w:rsidRPr="00B8497C">
        <w:rPr>
          <w:sz w:val="24"/>
          <w:szCs w:val="24"/>
          <w:lang w:val="lt-LT"/>
        </w:rPr>
        <w:t>,</w:t>
      </w:r>
      <w:r w:rsidR="00AC14F6" w:rsidRPr="00B8497C">
        <w:rPr>
          <w:sz w:val="24"/>
          <w:szCs w:val="24"/>
          <w:lang w:val="lt-LT"/>
        </w:rPr>
        <w:t xml:space="preserve"> </w:t>
      </w:r>
      <w:r w:rsidR="00013101" w:rsidRPr="00B8497C">
        <w:rPr>
          <w:sz w:val="24"/>
          <w:lang w:val="lt-LT"/>
        </w:rPr>
        <w:t>atsižvelgdama</w:t>
      </w:r>
      <w:r w:rsidR="00BA6421" w:rsidRPr="00B8497C">
        <w:rPr>
          <w:sz w:val="24"/>
          <w:lang w:val="lt-LT"/>
        </w:rPr>
        <w:t xml:space="preserve"> į </w:t>
      </w:r>
      <w:r w:rsidR="003F47BB">
        <w:rPr>
          <w:sz w:val="24"/>
          <w:lang w:val="lt-LT"/>
        </w:rPr>
        <w:t xml:space="preserve">Rokiškio rajono savivaldybės administracijos direktoriaus </w:t>
      </w:r>
      <w:r w:rsidR="009656A8">
        <w:rPr>
          <w:sz w:val="24"/>
          <w:lang w:val="lt-LT"/>
        </w:rPr>
        <w:t xml:space="preserve">2022 m. spalio 24 d. įsakymą Nr. AV-1100 „Dėl Rokiškio rajono savivaldybės turto pripažinimo nereikalingu ir netinkamu (negalimu) naudotis“, </w:t>
      </w:r>
      <w:r w:rsidR="00DC1902">
        <w:rPr>
          <w:sz w:val="24"/>
          <w:lang w:val="lt-LT"/>
        </w:rPr>
        <w:t>Rokiškio rajono savivaldybės administracijo</w:t>
      </w:r>
      <w:r w:rsidR="009F3FFE">
        <w:rPr>
          <w:sz w:val="24"/>
          <w:lang w:val="lt-LT"/>
        </w:rPr>
        <w:t>s direktoriaus 2023 m. sausio 23 d. įsakymą Nr. AV-60 „Dėl Rokiškio rajono savivaldybės turto pripažinimo nereikalingu ir netinkamu (negalimu) naudotis</w:t>
      </w:r>
      <w:r w:rsidR="009656A8">
        <w:rPr>
          <w:sz w:val="24"/>
          <w:lang w:val="lt-LT"/>
        </w:rPr>
        <w:t>“</w:t>
      </w:r>
      <w:r w:rsidR="009F3FFE">
        <w:rPr>
          <w:sz w:val="24"/>
          <w:lang w:val="lt-LT"/>
        </w:rPr>
        <w:t xml:space="preserve"> ir </w:t>
      </w:r>
      <w:r w:rsidR="00130817" w:rsidRPr="009F3FFE">
        <w:rPr>
          <w:sz w:val="24"/>
          <w:lang w:val="lt-LT"/>
        </w:rPr>
        <w:t>Rokiškio rajono savivaldybės administracijos direktoriaus</w:t>
      </w:r>
      <w:r w:rsidR="00F5346F" w:rsidRPr="009F3FFE">
        <w:rPr>
          <w:sz w:val="24"/>
          <w:lang w:val="lt-LT"/>
        </w:rPr>
        <w:t xml:space="preserve"> 202</w:t>
      </w:r>
      <w:r w:rsidR="00E610ED" w:rsidRPr="009F3FFE">
        <w:rPr>
          <w:sz w:val="24"/>
          <w:lang w:val="lt-LT"/>
        </w:rPr>
        <w:t>3</w:t>
      </w:r>
      <w:r w:rsidR="00F5346F" w:rsidRPr="009F3FFE">
        <w:rPr>
          <w:sz w:val="24"/>
          <w:lang w:val="lt-LT"/>
        </w:rPr>
        <w:t xml:space="preserve"> m. </w:t>
      </w:r>
      <w:r w:rsidR="00DC1902" w:rsidRPr="009F3FFE">
        <w:rPr>
          <w:sz w:val="24"/>
          <w:lang w:val="lt-LT"/>
        </w:rPr>
        <w:t>vasario 2</w:t>
      </w:r>
      <w:r w:rsidR="00E076D2" w:rsidRPr="009F3FFE">
        <w:rPr>
          <w:sz w:val="24"/>
          <w:lang w:val="lt-LT"/>
        </w:rPr>
        <w:t xml:space="preserve"> d. įsakymą Nr. A</w:t>
      </w:r>
      <w:r w:rsidR="00DC1902" w:rsidRPr="009F3FFE">
        <w:rPr>
          <w:sz w:val="24"/>
          <w:lang w:val="lt-LT"/>
        </w:rPr>
        <w:t>TF</w:t>
      </w:r>
      <w:r w:rsidR="00E076D2">
        <w:rPr>
          <w:sz w:val="24"/>
          <w:lang w:val="lt-LT"/>
        </w:rPr>
        <w:t>-</w:t>
      </w:r>
      <w:r w:rsidR="00DC1902">
        <w:rPr>
          <w:sz w:val="24"/>
          <w:lang w:val="lt-LT"/>
        </w:rPr>
        <w:t xml:space="preserve">4 „Dėl Rokiškio rajono savivaldybės administracijos direktoriaus 2023 m. </w:t>
      </w:r>
      <w:r w:rsidR="009F3FFE">
        <w:rPr>
          <w:sz w:val="24"/>
          <w:lang w:val="lt-LT"/>
        </w:rPr>
        <w:t xml:space="preserve">sausio 23 d. įsakymo Nr. AV-60 „Dėl Rokiškio rajono savivaldybės turto pripažinimo nereikalingu ir netinkamu </w:t>
      </w:r>
      <w:r w:rsidR="009A56A9">
        <w:rPr>
          <w:sz w:val="24"/>
          <w:lang w:val="lt-LT"/>
        </w:rPr>
        <w:t>(negalimu) naudotis“ pakeitimo“</w:t>
      </w:r>
      <w:r w:rsidR="00814781">
        <w:rPr>
          <w:sz w:val="24"/>
          <w:lang w:val="lt-LT"/>
        </w:rPr>
        <w:t xml:space="preserve">, </w:t>
      </w:r>
      <w:r w:rsidR="00814781" w:rsidRPr="00FE299F">
        <w:rPr>
          <w:sz w:val="24"/>
          <w:lang w:val="lt-LT"/>
        </w:rPr>
        <w:t>Rokiškio rajono savivaldybės mero 2023 m. balandžio 19 d. potvarkį Nr. MV-</w:t>
      </w:r>
      <w:r w:rsidR="00FE299F">
        <w:rPr>
          <w:sz w:val="24"/>
          <w:lang w:val="lt-LT"/>
        </w:rPr>
        <w:t>26</w:t>
      </w:r>
      <w:r w:rsidR="00814781">
        <w:rPr>
          <w:sz w:val="24"/>
          <w:lang w:val="lt-LT"/>
        </w:rPr>
        <w:t xml:space="preserve"> „Dėl Rokiškio rajono savivaldybės turto pripažinimo nereikalingu ir netinkamu (negalimu) naudotis, </w:t>
      </w:r>
      <w:r w:rsidR="00101494" w:rsidRPr="00FF7A58">
        <w:rPr>
          <w:sz w:val="24"/>
          <w:szCs w:val="24"/>
          <w:lang w:val="lt-LT"/>
        </w:rPr>
        <w:t>Rokiškio rajono savivaldybės taryba</w:t>
      </w:r>
      <w:r w:rsidR="00101494" w:rsidRPr="00FF7A58">
        <w:rPr>
          <w:spacing w:val="60"/>
          <w:sz w:val="24"/>
          <w:szCs w:val="24"/>
          <w:lang w:val="lt-LT"/>
        </w:rPr>
        <w:t xml:space="preserve"> nusprendžia</w:t>
      </w:r>
      <w:r w:rsidR="00101494" w:rsidRPr="00FF7A58">
        <w:rPr>
          <w:sz w:val="24"/>
          <w:szCs w:val="24"/>
          <w:lang w:val="lt-LT"/>
        </w:rPr>
        <w:t>:</w:t>
      </w:r>
    </w:p>
    <w:p w14:paraId="7036C6CC" w14:textId="22FDBD33" w:rsidR="00B90CCE" w:rsidRPr="00B8497C" w:rsidRDefault="000A2C1E" w:rsidP="00041686">
      <w:pPr>
        <w:pStyle w:val="Sraopastraipa"/>
        <w:numPr>
          <w:ilvl w:val="0"/>
          <w:numId w:val="3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  <w:lang w:val="lt-LT"/>
        </w:rPr>
      </w:pPr>
      <w:r w:rsidRPr="00FF7A58">
        <w:rPr>
          <w:sz w:val="24"/>
          <w:szCs w:val="24"/>
          <w:lang w:val="lt-LT"/>
        </w:rPr>
        <w:t>P</w:t>
      </w:r>
      <w:r w:rsidR="00B90CCE" w:rsidRPr="00FF7A58">
        <w:rPr>
          <w:sz w:val="24"/>
          <w:szCs w:val="24"/>
          <w:lang w:val="lt-LT"/>
        </w:rPr>
        <w:t xml:space="preserve">akeisti </w:t>
      </w:r>
      <w:r w:rsidR="00403DFC" w:rsidRPr="00FF7A58">
        <w:rPr>
          <w:sz w:val="24"/>
          <w:szCs w:val="24"/>
          <w:lang w:val="lt-LT"/>
        </w:rPr>
        <w:t>viešame aukcione parduodamo Rokiškio rajono savivaldybės nekilnojamojo turto ir kitų nekilnojamųjų daiktų sąrašą</w:t>
      </w:r>
      <w:r w:rsidR="00CB3531" w:rsidRPr="00FF7A58">
        <w:rPr>
          <w:sz w:val="24"/>
          <w:szCs w:val="24"/>
          <w:lang w:val="lt-LT"/>
        </w:rPr>
        <w:t>,</w:t>
      </w:r>
      <w:r w:rsidR="00403DFC" w:rsidRPr="00FF7A58">
        <w:rPr>
          <w:sz w:val="24"/>
          <w:szCs w:val="24"/>
          <w:lang w:val="lt-LT"/>
        </w:rPr>
        <w:t xml:space="preserve"> patvirtintą </w:t>
      </w:r>
      <w:r w:rsidR="00B90CCE" w:rsidRPr="00FF7A58">
        <w:rPr>
          <w:sz w:val="24"/>
          <w:szCs w:val="24"/>
          <w:lang w:val="lt-LT"/>
        </w:rPr>
        <w:t>Rokiškio</w:t>
      </w:r>
      <w:r w:rsidR="00B90CCE" w:rsidRPr="00B8497C">
        <w:rPr>
          <w:sz w:val="24"/>
          <w:szCs w:val="24"/>
          <w:lang w:val="lt-LT"/>
        </w:rPr>
        <w:t xml:space="preserve"> rajono savivaldybės tarybos 2021 m. </w:t>
      </w:r>
      <w:r w:rsidR="005D0190" w:rsidRPr="00B8497C">
        <w:rPr>
          <w:sz w:val="24"/>
          <w:szCs w:val="24"/>
          <w:lang w:val="lt-LT"/>
        </w:rPr>
        <w:t xml:space="preserve">vasario 26 </w:t>
      </w:r>
      <w:r w:rsidR="00B90CCE" w:rsidRPr="00B8497C">
        <w:rPr>
          <w:sz w:val="24"/>
          <w:szCs w:val="24"/>
          <w:lang w:val="lt-LT"/>
        </w:rPr>
        <w:t>d. sprendim</w:t>
      </w:r>
      <w:r w:rsidR="00CB3531" w:rsidRPr="00B8497C">
        <w:rPr>
          <w:sz w:val="24"/>
          <w:szCs w:val="24"/>
          <w:lang w:val="lt-LT"/>
        </w:rPr>
        <w:t>u</w:t>
      </w:r>
      <w:r w:rsidR="00B90CCE" w:rsidRPr="00B8497C">
        <w:rPr>
          <w:sz w:val="24"/>
          <w:szCs w:val="24"/>
          <w:lang w:val="lt-LT"/>
        </w:rPr>
        <w:t xml:space="preserve"> Nr. TS-</w:t>
      </w:r>
      <w:r w:rsidR="005D0190" w:rsidRPr="00B8497C">
        <w:rPr>
          <w:sz w:val="24"/>
          <w:szCs w:val="24"/>
          <w:lang w:val="lt-LT"/>
        </w:rPr>
        <w:t>34</w:t>
      </w:r>
      <w:r w:rsidR="00B90CCE" w:rsidRPr="00B8497C">
        <w:rPr>
          <w:sz w:val="24"/>
          <w:szCs w:val="24"/>
          <w:lang w:val="lt-LT"/>
        </w:rPr>
        <w:t xml:space="preserve"> „Dėl </w:t>
      </w:r>
      <w:r w:rsidR="005D0190" w:rsidRPr="00B8497C">
        <w:rPr>
          <w:bCs/>
          <w:sz w:val="24"/>
          <w:szCs w:val="24"/>
          <w:lang w:val="lt-LT"/>
        </w:rPr>
        <w:t>viešame aukcione parduodamo Rokiškio rajono savivaldybės nekilnojamojo turto ir kitų nekilnojamųjų daiktų sąrašo patvirtinimo</w:t>
      </w:r>
      <w:r w:rsidR="00B90CCE" w:rsidRPr="00B8497C">
        <w:rPr>
          <w:sz w:val="24"/>
          <w:szCs w:val="24"/>
          <w:lang w:val="lt-LT"/>
        </w:rPr>
        <w:t>“</w:t>
      </w:r>
      <w:r w:rsidR="006C51D5">
        <w:rPr>
          <w:sz w:val="24"/>
          <w:szCs w:val="24"/>
          <w:lang w:val="lt-LT"/>
        </w:rPr>
        <w:t>:</w:t>
      </w:r>
    </w:p>
    <w:p w14:paraId="58BAC5E1" w14:textId="2F429682" w:rsidR="004B39D0" w:rsidRPr="00C7295C" w:rsidRDefault="00E610ED" w:rsidP="00041686">
      <w:pPr>
        <w:pStyle w:val="Sraopastraipa"/>
        <w:numPr>
          <w:ilvl w:val="1"/>
          <w:numId w:val="3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  <w:lang w:val="lt-LT"/>
        </w:rPr>
      </w:pPr>
      <w:r w:rsidRPr="00C7295C">
        <w:rPr>
          <w:sz w:val="24"/>
          <w:szCs w:val="24"/>
          <w:lang w:val="lt-LT"/>
        </w:rPr>
        <w:t>P</w:t>
      </w:r>
      <w:r w:rsidR="000A2C1E" w:rsidRPr="00C7295C">
        <w:rPr>
          <w:sz w:val="24"/>
          <w:szCs w:val="24"/>
          <w:lang w:val="lt-LT"/>
        </w:rPr>
        <w:t>apildyti</w:t>
      </w:r>
      <w:r>
        <w:rPr>
          <w:sz w:val="24"/>
          <w:szCs w:val="24"/>
          <w:lang w:val="lt-LT"/>
        </w:rPr>
        <w:t xml:space="preserve"> </w:t>
      </w:r>
      <w:r w:rsidR="0038428D">
        <w:rPr>
          <w:sz w:val="24"/>
          <w:szCs w:val="24"/>
          <w:lang w:val="lt-LT"/>
        </w:rPr>
        <w:t>7</w:t>
      </w:r>
      <w:r w:rsidR="003C3021">
        <w:rPr>
          <w:sz w:val="24"/>
          <w:szCs w:val="24"/>
          <w:lang w:val="lt-LT"/>
        </w:rPr>
        <w:t>3</w:t>
      </w:r>
      <w:r w:rsidR="002F6C59">
        <w:rPr>
          <w:sz w:val="24"/>
          <w:szCs w:val="24"/>
          <w:lang w:val="lt-LT"/>
        </w:rPr>
        <w:t>-7</w:t>
      </w:r>
      <w:r w:rsidR="0060164A">
        <w:rPr>
          <w:sz w:val="24"/>
          <w:szCs w:val="24"/>
          <w:lang w:val="lt-LT"/>
        </w:rPr>
        <w:t>5</w:t>
      </w:r>
      <w:r w:rsidR="00C319B5">
        <w:rPr>
          <w:sz w:val="24"/>
          <w:szCs w:val="24"/>
          <w:lang w:val="lt-LT"/>
        </w:rPr>
        <w:t xml:space="preserve"> </w:t>
      </w:r>
      <w:r w:rsidR="000A2C1E" w:rsidRPr="00C7295C">
        <w:rPr>
          <w:sz w:val="24"/>
          <w:szCs w:val="24"/>
          <w:lang w:val="lt-LT"/>
        </w:rPr>
        <w:t>punkt</w:t>
      </w:r>
      <w:r w:rsidR="002F6C59">
        <w:rPr>
          <w:sz w:val="24"/>
          <w:szCs w:val="24"/>
          <w:lang w:val="lt-LT"/>
        </w:rPr>
        <w:t>ais</w:t>
      </w:r>
      <w:r w:rsidR="000A2C1E" w:rsidRPr="00C7295C">
        <w:rPr>
          <w:sz w:val="24"/>
          <w:szCs w:val="24"/>
          <w:lang w:val="lt-LT"/>
        </w:rPr>
        <w:t xml:space="preserve"> ir j</w:t>
      </w:r>
      <w:r w:rsidR="002F6C59">
        <w:rPr>
          <w:sz w:val="24"/>
          <w:szCs w:val="24"/>
          <w:lang w:val="lt-LT"/>
        </w:rPr>
        <w:t>uos</w:t>
      </w:r>
      <w:r w:rsidR="000A2C1E" w:rsidRPr="00C7295C">
        <w:rPr>
          <w:sz w:val="24"/>
          <w:szCs w:val="24"/>
          <w:lang w:val="lt-LT"/>
        </w:rPr>
        <w:t xml:space="preserve"> išdėstyti taip</w:t>
      </w:r>
      <w:r w:rsidR="00403DFC" w:rsidRPr="00C7295C">
        <w:rPr>
          <w:sz w:val="24"/>
          <w:szCs w:val="24"/>
          <w:lang w:val="lt-LT"/>
        </w:rPr>
        <w:t>:</w:t>
      </w:r>
    </w:p>
    <w:p w14:paraId="4A1B61EC" w14:textId="77777777" w:rsidR="0095657C" w:rsidRPr="00B8497C" w:rsidRDefault="0095657C" w:rsidP="0095657C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623"/>
        <w:gridCol w:w="6345"/>
        <w:gridCol w:w="2721"/>
      </w:tblGrid>
      <w:tr w:rsidR="00DC1902" w:rsidRPr="00F51E73" w14:paraId="1A0C8CE6" w14:textId="77777777" w:rsidTr="00E610ED">
        <w:trPr>
          <w:trHeight w:val="1191"/>
        </w:trPr>
        <w:tc>
          <w:tcPr>
            <w:tcW w:w="623" w:type="dxa"/>
          </w:tcPr>
          <w:p w14:paraId="06CA7880" w14:textId="71A3F79E" w:rsidR="00DC1902" w:rsidRPr="00F51E73" w:rsidRDefault="00DC1902" w:rsidP="00DC1902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„73.</w:t>
            </w:r>
          </w:p>
        </w:tc>
        <w:tc>
          <w:tcPr>
            <w:tcW w:w="6345" w:type="dxa"/>
          </w:tcPr>
          <w:p w14:paraId="207D781B" w14:textId="65AD01CD" w:rsidR="00DC1902" w:rsidRDefault="00DC1902" w:rsidP="00C319B5">
            <w:pPr>
              <w:rPr>
                <w:sz w:val="24"/>
                <w:lang w:val="lt-LT"/>
              </w:rPr>
            </w:pPr>
            <w:r w:rsidRPr="00FF7A58">
              <w:rPr>
                <w:sz w:val="24"/>
                <w:szCs w:val="24"/>
                <w:lang w:val="lt-LT"/>
              </w:rPr>
              <w:t>Negyvenamoji patalpa – parduotuvė, (patalpos Nr. 4, unikalus Nr. 7392-6001-6019:0003, bendras plotas 103,44 kv. m,  pastato</w:t>
            </w:r>
            <w:r w:rsidR="003F2CCA">
              <w:rPr>
                <w:sz w:val="24"/>
                <w:szCs w:val="24"/>
                <w:lang w:val="lt-LT"/>
              </w:rPr>
              <w:t>,</w:t>
            </w:r>
            <w:r w:rsidRPr="00FF7A58">
              <w:rPr>
                <w:sz w:val="24"/>
                <w:szCs w:val="24"/>
                <w:lang w:val="lt-LT"/>
              </w:rPr>
              <w:t xml:space="preserve"> kuriame yra patalpa, unikalus Nr. i</w:t>
            </w:r>
            <w:r w:rsidR="009A56A9">
              <w:rPr>
                <w:sz w:val="24"/>
                <w:szCs w:val="24"/>
                <w:lang w:val="lt-LT"/>
              </w:rPr>
              <w:t>r žymėjimas plane 7392-6001-6019</w:t>
            </w:r>
            <w:r w:rsidRPr="00FF7A58">
              <w:rPr>
                <w:sz w:val="24"/>
                <w:szCs w:val="24"/>
                <w:lang w:val="lt-LT"/>
              </w:rPr>
              <w:t>, 2A2p), adres</w:t>
            </w:r>
            <w:r w:rsidR="00C319B5">
              <w:rPr>
                <w:sz w:val="24"/>
                <w:szCs w:val="24"/>
                <w:lang w:val="lt-LT"/>
              </w:rPr>
              <w:t>u</w:t>
            </w:r>
            <w:r w:rsidRPr="00FF7A58">
              <w:rPr>
                <w:sz w:val="24"/>
                <w:szCs w:val="24"/>
                <w:lang w:val="lt-LT"/>
              </w:rPr>
              <w:t>: Vytauto g. 4-4, Rokiškis</w:t>
            </w:r>
          </w:p>
        </w:tc>
        <w:tc>
          <w:tcPr>
            <w:tcW w:w="2721" w:type="dxa"/>
          </w:tcPr>
          <w:p w14:paraId="087560BB" w14:textId="7F9F4860" w:rsidR="00DC1902" w:rsidRPr="00F23B1B" w:rsidRDefault="0099374F" w:rsidP="00DC1902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highlight w:val="yellow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5 617,61</w:t>
            </w:r>
            <w:r w:rsidR="00DC1902" w:rsidRPr="00FF7A58">
              <w:rPr>
                <w:sz w:val="24"/>
                <w:szCs w:val="24"/>
                <w:lang w:val="lt-LT"/>
              </w:rPr>
              <w:t xml:space="preserve"> Eur (unikalus Nr. 7392-6001-6019:0003)</w:t>
            </w:r>
          </w:p>
        </w:tc>
      </w:tr>
      <w:tr w:rsidR="002F6C59" w:rsidRPr="00F51E73" w14:paraId="55EFFC05" w14:textId="77777777" w:rsidTr="00E610ED">
        <w:trPr>
          <w:trHeight w:val="1191"/>
        </w:trPr>
        <w:tc>
          <w:tcPr>
            <w:tcW w:w="623" w:type="dxa"/>
          </w:tcPr>
          <w:p w14:paraId="7C2076AF" w14:textId="7995F13E" w:rsidR="002F6C59" w:rsidRDefault="002F6C59" w:rsidP="00DC1902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74.</w:t>
            </w:r>
          </w:p>
        </w:tc>
        <w:tc>
          <w:tcPr>
            <w:tcW w:w="6345" w:type="dxa"/>
          </w:tcPr>
          <w:p w14:paraId="04761455" w14:textId="1C7683DC" w:rsidR="002F6C59" w:rsidRPr="00FF7A58" w:rsidRDefault="002F6C59" w:rsidP="00C319B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Pastatas – garažas (unikalus Nr. 7393-2002-1069, bendras plotas 129,81 kv. m, </w:t>
            </w:r>
            <w:r w:rsidR="0094532A">
              <w:rPr>
                <w:sz w:val="24"/>
                <w:szCs w:val="24"/>
                <w:lang w:val="lt-LT"/>
              </w:rPr>
              <w:t xml:space="preserve">aukštų skaičius – 1, </w:t>
            </w:r>
            <w:r>
              <w:rPr>
                <w:sz w:val="24"/>
                <w:szCs w:val="24"/>
                <w:lang w:val="lt-LT"/>
              </w:rPr>
              <w:t>žymėjimas plane 6G1p), adresu: Vytauto g. 33, Rokiškis</w:t>
            </w:r>
          </w:p>
        </w:tc>
        <w:tc>
          <w:tcPr>
            <w:tcW w:w="2721" w:type="dxa"/>
          </w:tcPr>
          <w:p w14:paraId="40F6C4FD" w14:textId="12EC2189" w:rsidR="002F6C59" w:rsidRPr="00FF7A58" w:rsidRDefault="002F6C59" w:rsidP="00DC1902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0,00 (unikalus Nr. 7393-2002-1069)</w:t>
            </w:r>
          </w:p>
        </w:tc>
      </w:tr>
      <w:tr w:rsidR="002F6C59" w:rsidRPr="00F51E73" w14:paraId="7C8AF2EA" w14:textId="77777777" w:rsidTr="00E610ED">
        <w:trPr>
          <w:trHeight w:val="1191"/>
        </w:trPr>
        <w:tc>
          <w:tcPr>
            <w:tcW w:w="623" w:type="dxa"/>
          </w:tcPr>
          <w:p w14:paraId="2F1FE081" w14:textId="19C9192C" w:rsidR="002F6C59" w:rsidRDefault="002F6C59" w:rsidP="0060164A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  <w:r w:rsidR="0060164A">
              <w:rPr>
                <w:sz w:val="24"/>
                <w:szCs w:val="24"/>
                <w:lang w:val="lt-LT"/>
              </w:rPr>
              <w:t>5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6345" w:type="dxa"/>
          </w:tcPr>
          <w:p w14:paraId="74F4875B" w14:textId="263DEE8D" w:rsidR="002F6C59" w:rsidRDefault="002F6C59" w:rsidP="0060164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Pastatas – morgas (unikalus Nr. 4400-0109-9574, bendras plotas 19,26 kv. m,</w:t>
            </w:r>
            <w:r w:rsidR="0094532A">
              <w:rPr>
                <w:sz w:val="24"/>
                <w:szCs w:val="24"/>
                <w:lang w:val="lt-LT"/>
              </w:rPr>
              <w:t xml:space="preserve"> aukštų skaičius – 1, </w:t>
            </w:r>
            <w:r>
              <w:rPr>
                <w:sz w:val="24"/>
                <w:szCs w:val="24"/>
                <w:lang w:val="lt-LT"/>
              </w:rPr>
              <w:t xml:space="preserve"> žymėjimas plane 22H1p), adresu: Vytauto g. 35B, Rokiškis</w:t>
            </w:r>
            <w:r w:rsidR="0060164A">
              <w:rPr>
                <w:sz w:val="24"/>
                <w:szCs w:val="24"/>
                <w:lang w:val="lt-LT"/>
              </w:rPr>
              <w:t xml:space="preserve">, pastatas – garažas (unikalus Nr. 7393-2002-1070, bendras plotas 97,93 kv. m, aukštų skaičius – 1,  žymėjimas plane 7G1p), adresu: Vytauto g. 33, Rokiškis </w:t>
            </w:r>
          </w:p>
        </w:tc>
        <w:tc>
          <w:tcPr>
            <w:tcW w:w="2721" w:type="dxa"/>
          </w:tcPr>
          <w:p w14:paraId="30F55C88" w14:textId="77777777" w:rsidR="002F6C59" w:rsidRDefault="002F6C59" w:rsidP="002F6C59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0,00 (unikalus Nr. 4400-0109-9574)</w:t>
            </w:r>
          </w:p>
          <w:p w14:paraId="4FEBA7EB" w14:textId="77777777" w:rsidR="0060164A" w:rsidRDefault="0060164A" w:rsidP="002F6C59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val="lt-LT"/>
              </w:rPr>
            </w:pPr>
          </w:p>
          <w:p w14:paraId="63F9ADBC" w14:textId="5732B124" w:rsidR="0060164A" w:rsidRDefault="0060164A" w:rsidP="002F6C59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0,00 (unikalus Nr. Nr. 7393-2002-1070)</w:t>
            </w:r>
          </w:p>
        </w:tc>
      </w:tr>
    </w:tbl>
    <w:p w14:paraId="2DB850A4" w14:textId="77777777" w:rsidR="00C319B5" w:rsidRDefault="00C319B5" w:rsidP="00C319B5">
      <w:pPr>
        <w:pStyle w:val="Sraopastraipa"/>
        <w:tabs>
          <w:tab w:val="left" w:pos="1276"/>
        </w:tabs>
        <w:autoSpaceDE w:val="0"/>
        <w:autoSpaceDN w:val="0"/>
        <w:adjustRightInd w:val="0"/>
        <w:ind w:left="1080"/>
        <w:jc w:val="both"/>
        <w:rPr>
          <w:sz w:val="24"/>
          <w:szCs w:val="24"/>
          <w:lang w:val="lt-LT"/>
        </w:rPr>
      </w:pPr>
    </w:p>
    <w:p w14:paraId="32A97BC1" w14:textId="2F9C456C" w:rsidR="00DC1902" w:rsidRDefault="00C319B5" w:rsidP="00041686">
      <w:pPr>
        <w:pStyle w:val="Sraopastraipa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ind w:hanging="229"/>
        <w:jc w:val="both"/>
        <w:rPr>
          <w:sz w:val="24"/>
          <w:szCs w:val="24"/>
          <w:lang w:val="lt-LT"/>
        </w:rPr>
      </w:pPr>
      <w:r w:rsidRPr="00930693">
        <w:rPr>
          <w:sz w:val="24"/>
          <w:szCs w:val="24"/>
          <w:lang w:val="lt-LT"/>
        </w:rPr>
        <w:t>Patikslinti 6</w:t>
      </w:r>
      <w:r>
        <w:rPr>
          <w:sz w:val="24"/>
          <w:szCs w:val="24"/>
          <w:lang w:val="lt-LT"/>
        </w:rPr>
        <w:t>5</w:t>
      </w:r>
      <w:r w:rsidRPr="00930693">
        <w:rPr>
          <w:sz w:val="24"/>
          <w:szCs w:val="24"/>
          <w:lang w:val="lt-LT"/>
        </w:rPr>
        <w:t xml:space="preserve"> punktą ir išdėstyti jį taip: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623"/>
        <w:gridCol w:w="6345"/>
        <w:gridCol w:w="2721"/>
      </w:tblGrid>
      <w:tr w:rsidR="00C319B5" w:rsidRPr="00FF7A58" w14:paraId="10ABE68C" w14:textId="77777777" w:rsidTr="00741874">
        <w:trPr>
          <w:trHeight w:val="1191"/>
        </w:trPr>
        <w:tc>
          <w:tcPr>
            <w:tcW w:w="623" w:type="dxa"/>
          </w:tcPr>
          <w:p w14:paraId="1F755CEB" w14:textId="5FB11C6B" w:rsidR="00C319B5" w:rsidRDefault="00480F34" w:rsidP="00741874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200AF6">
              <w:rPr>
                <w:sz w:val="24"/>
                <w:szCs w:val="24"/>
                <w:lang w:val="lt-LT"/>
              </w:rPr>
              <w:lastRenderedPageBreak/>
              <w:t>65</w:t>
            </w:r>
            <w:r w:rsidR="00C319B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6345" w:type="dxa"/>
          </w:tcPr>
          <w:p w14:paraId="747A6C93" w14:textId="3EF57FEB" w:rsidR="00C319B5" w:rsidRPr="00FF7A58" w:rsidRDefault="00C319B5" w:rsidP="003F2CCA">
            <w:pPr>
              <w:rPr>
                <w:sz w:val="24"/>
                <w:szCs w:val="24"/>
                <w:lang w:val="lt-LT"/>
              </w:rPr>
            </w:pPr>
            <w:r w:rsidRPr="00C319B5">
              <w:rPr>
                <w:sz w:val="24"/>
                <w:lang w:val="lt-LT"/>
              </w:rPr>
              <w:t>Butas</w:t>
            </w:r>
            <w:r w:rsidR="003F2CCA">
              <w:rPr>
                <w:sz w:val="24"/>
                <w:lang w:val="lt-LT"/>
              </w:rPr>
              <w:t xml:space="preserve"> </w:t>
            </w:r>
            <w:r w:rsidRPr="00C319B5">
              <w:rPr>
                <w:sz w:val="24"/>
                <w:lang w:val="lt-LT"/>
              </w:rPr>
              <w:t>/</w:t>
            </w:r>
            <w:r w:rsidR="003F2CCA">
              <w:rPr>
                <w:sz w:val="24"/>
                <w:lang w:val="lt-LT"/>
              </w:rPr>
              <w:t xml:space="preserve"> </w:t>
            </w:r>
            <w:r w:rsidRPr="00C319B5">
              <w:rPr>
                <w:sz w:val="24"/>
                <w:lang w:val="lt-LT"/>
              </w:rPr>
              <w:t xml:space="preserve">patalpa </w:t>
            </w:r>
            <w:r w:rsidR="003F2CCA">
              <w:rPr>
                <w:sz w:val="24"/>
                <w:szCs w:val="24"/>
                <w:lang w:val="lt-LT"/>
              </w:rPr>
              <w:t>–</w:t>
            </w:r>
            <w:r w:rsidR="0094532A">
              <w:rPr>
                <w:sz w:val="24"/>
                <w:lang w:val="lt-LT"/>
              </w:rPr>
              <w:t xml:space="preserve"> </w:t>
            </w:r>
            <w:r w:rsidRPr="00C319B5">
              <w:rPr>
                <w:sz w:val="24"/>
                <w:lang w:val="lt-LT"/>
              </w:rPr>
              <w:t xml:space="preserve">butas (unikalus Nr. 7392-9001-2010:0005), bendras plotas </w:t>
            </w:r>
            <w:r w:rsidR="003F2CCA">
              <w:rPr>
                <w:sz w:val="24"/>
                <w:szCs w:val="24"/>
                <w:lang w:val="lt-LT"/>
              </w:rPr>
              <w:t xml:space="preserve">– </w:t>
            </w:r>
            <w:r w:rsidRPr="00C319B5">
              <w:rPr>
                <w:sz w:val="24"/>
                <w:lang w:val="lt-LT"/>
              </w:rPr>
              <w:t xml:space="preserve">21,75 kv. m, kambarių skaičius </w:t>
            </w:r>
            <w:r w:rsidR="003F2CCA">
              <w:rPr>
                <w:sz w:val="24"/>
                <w:szCs w:val="24"/>
                <w:lang w:val="lt-LT"/>
              </w:rPr>
              <w:t>–</w:t>
            </w:r>
            <w:r w:rsidRPr="00C319B5">
              <w:rPr>
                <w:sz w:val="24"/>
                <w:lang w:val="lt-LT"/>
              </w:rPr>
              <w:t xml:space="preserve"> 1, pastato, kuriame yra butas, unikalus Nr. ir žymėjimas plane 7392-9001-2010, 3A1m) adresu: Respublikos g. 36B-3, Rokiškis</w:t>
            </w:r>
            <w:r>
              <w:rPr>
                <w:sz w:val="24"/>
                <w:lang w:val="lt-LT"/>
              </w:rPr>
              <w:t xml:space="preserve">, 1/4 pastato-ūkinio pastato (unikalus Nr. 7394-0002-0022, tūris </w:t>
            </w:r>
            <w:r w:rsidR="003F2CCA">
              <w:rPr>
                <w:sz w:val="24"/>
                <w:szCs w:val="24"/>
                <w:lang w:val="lt-LT"/>
              </w:rPr>
              <w:t xml:space="preserve">– </w:t>
            </w:r>
            <w:r>
              <w:rPr>
                <w:sz w:val="24"/>
                <w:lang w:val="lt-LT"/>
              </w:rPr>
              <w:t xml:space="preserve">85 kub. m, užstatytas plotas </w:t>
            </w:r>
            <w:r w:rsidR="003F2CCA">
              <w:rPr>
                <w:sz w:val="24"/>
                <w:szCs w:val="24"/>
                <w:lang w:val="lt-LT"/>
              </w:rPr>
              <w:t xml:space="preserve">– </w:t>
            </w:r>
            <w:r>
              <w:rPr>
                <w:sz w:val="24"/>
                <w:lang w:val="lt-LT"/>
              </w:rPr>
              <w:t>36,00 kv. m, aukštų skaičius – 1, žymėjimas plane 3I1p), adresu: Respublikos g. 36B, Rokiškis</w:t>
            </w:r>
          </w:p>
        </w:tc>
        <w:tc>
          <w:tcPr>
            <w:tcW w:w="2721" w:type="dxa"/>
          </w:tcPr>
          <w:p w14:paraId="500E89CC" w14:textId="1CF844DC" w:rsidR="00C319B5" w:rsidRPr="00C319B5" w:rsidRDefault="00C319B5" w:rsidP="00741874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b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0,00 Eur </w:t>
            </w:r>
            <w:r w:rsidRPr="00C319B5">
              <w:rPr>
                <w:sz w:val="24"/>
                <w:lang w:val="lt-LT"/>
              </w:rPr>
              <w:t>(unikalus Nr. 7392-9001-2010:0005)</w:t>
            </w:r>
          </w:p>
          <w:p w14:paraId="58C92F60" w14:textId="77777777" w:rsidR="00C319B5" w:rsidRDefault="00C319B5" w:rsidP="00741874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val="lt-LT"/>
              </w:rPr>
            </w:pPr>
          </w:p>
          <w:p w14:paraId="17A42F01" w14:textId="77777777" w:rsidR="00C319B5" w:rsidRPr="00FF7A58" w:rsidRDefault="00C319B5" w:rsidP="00741874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val="lt-LT"/>
              </w:rPr>
            </w:pPr>
            <w:r w:rsidRPr="00DC1902">
              <w:rPr>
                <w:sz w:val="24"/>
                <w:szCs w:val="24"/>
                <w:lang w:val="lt-LT"/>
              </w:rPr>
              <w:t>0,00</w:t>
            </w:r>
            <w:r w:rsidRPr="00F51E73">
              <w:rPr>
                <w:sz w:val="24"/>
                <w:szCs w:val="24"/>
                <w:lang w:val="lt-LT"/>
              </w:rPr>
              <w:t xml:space="preserve"> Eur </w:t>
            </w:r>
            <w:r>
              <w:rPr>
                <w:sz w:val="24"/>
                <w:szCs w:val="24"/>
                <w:lang w:val="lt-LT"/>
              </w:rPr>
              <w:t>(unikalus Nr. 7394-0002-0022)“</w:t>
            </w:r>
          </w:p>
        </w:tc>
      </w:tr>
    </w:tbl>
    <w:p w14:paraId="19201D39" w14:textId="77777777" w:rsidR="00C319B5" w:rsidRPr="00C319B5" w:rsidRDefault="00C319B5" w:rsidP="00C319B5">
      <w:pPr>
        <w:tabs>
          <w:tab w:val="left" w:pos="1276"/>
        </w:tabs>
        <w:autoSpaceDE w:val="0"/>
        <w:autoSpaceDN w:val="0"/>
        <w:adjustRightInd w:val="0"/>
        <w:ind w:left="567"/>
        <w:jc w:val="both"/>
        <w:rPr>
          <w:sz w:val="24"/>
          <w:szCs w:val="24"/>
          <w:lang w:val="lt-LT"/>
        </w:rPr>
      </w:pPr>
    </w:p>
    <w:p w14:paraId="007568F0" w14:textId="0A981755" w:rsidR="00B90CCE" w:rsidRPr="00B8497C" w:rsidRDefault="00B90CCE" w:rsidP="00041686">
      <w:pPr>
        <w:pStyle w:val="Sraopastraipa"/>
        <w:numPr>
          <w:ilvl w:val="0"/>
          <w:numId w:val="33"/>
        </w:numPr>
        <w:tabs>
          <w:tab w:val="left" w:pos="993"/>
        </w:tabs>
        <w:ind w:left="0" w:firstLine="851"/>
        <w:jc w:val="both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Skelbti</w:t>
      </w:r>
      <w:r w:rsidR="007A06C9">
        <w:rPr>
          <w:sz w:val="24"/>
          <w:szCs w:val="24"/>
          <w:lang w:val="lt-LT"/>
        </w:rPr>
        <w:t xml:space="preserve"> šį sprendimą Teisės aktų registre ir savivaldybės interneto svetainėje.</w:t>
      </w:r>
    </w:p>
    <w:p w14:paraId="1B945410" w14:textId="77777777" w:rsidR="007805CB" w:rsidRDefault="007805CB" w:rsidP="004C6175">
      <w:pPr>
        <w:rPr>
          <w:sz w:val="24"/>
          <w:szCs w:val="24"/>
          <w:lang w:val="lt-LT"/>
        </w:rPr>
      </w:pPr>
    </w:p>
    <w:p w14:paraId="1D3FAEDE" w14:textId="77777777" w:rsidR="009656A8" w:rsidRDefault="009656A8" w:rsidP="004C6175">
      <w:pPr>
        <w:rPr>
          <w:sz w:val="24"/>
          <w:szCs w:val="24"/>
          <w:lang w:val="lt-LT"/>
        </w:rPr>
      </w:pPr>
    </w:p>
    <w:p w14:paraId="3EB79885" w14:textId="77777777" w:rsidR="00423208" w:rsidRPr="00B8497C" w:rsidRDefault="00423208" w:rsidP="004C6175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805CB" w:rsidRPr="00B8497C" w14:paraId="622954B2" w14:textId="77777777" w:rsidTr="007805CB">
        <w:tc>
          <w:tcPr>
            <w:tcW w:w="4927" w:type="dxa"/>
          </w:tcPr>
          <w:p w14:paraId="0A6F9089" w14:textId="1344A74E" w:rsidR="007805CB" w:rsidRPr="00B8497C" w:rsidRDefault="007805CB" w:rsidP="004C6175">
            <w:pPr>
              <w:rPr>
                <w:sz w:val="24"/>
                <w:szCs w:val="24"/>
                <w:lang w:val="lt-LT"/>
              </w:rPr>
            </w:pPr>
            <w:r w:rsidRPr="00B8497C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75088027" w14:textId="13533F05" w:rsidR="007805CB" w:rsidRPr="00B8497C" w:rsidRDefault="007805CB" w:rsidP="007805CB">
            <w:pPr>
              <w:jc w:val="right"/>
              <w:rPr>
                <w:sz w:val="24"/>
                <w:szCs w:val="24"/>
                <w:lang w:val="lt-LT"/>
              </w:rPr>
            </w:pPr>
            <w:r w:rsidRPr="00B8497C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55681127" w14:textId="77777777" w:rsidR="009656A8" w:rsidRDefault="009656A8">
      <w:pPr>
        <w:rPr>
          <w:sz w:val="24"/>
          <w:szCs w:val="24"/>
          <w:lang w:val="lt-LT"/>
        </w:rPr>
      </w:pPr>
    </w:p>
    <w:p w14:paraId="24630939" w14:textId="77777777" w:rsidR="00423208" w:rsidRDefault="00423208">
      <w:pPr>
        <w:rPr>
          <w:sz w:val="24"/>
          <w:szCs w:val="24"/>
          <w:lang w:val="lt-LT"/>
        </w:rPr>
      </w:pPr>
    </w:p>
    <w:p w14:paraId="0665A08F" w14:textId="77777777" w:rsidR="00423208" w:rsidRDefault="00423208">
      <w:pPr>
        <w:rPr>
          <w:sz w:val="24"/>
          <w:szCs w:val="24"/>
          <w:lang w:val="lt-LT"/>
        </w:rPr>
      </w:pPr>
    </w:p>
    <w:p w14:paraId="03CD410E" w14:textId="77777777" w:rsidR="00423208" w:rsidRDefault="00423208">
      <w:pPr>
        <w:rPr>
          <w:sz w:val="24"/>
          <w:szCs w:val="24"/>
          <w:lang w:val="lt-LT"/>
        </w:rPr>
      </w:pPr>
    </w:p>
    <w:p w14:paraId="744564EA" w14:textId="77777777" w:rsidR="00423208" w:rsidRDefault="00423208">
      <w:pPr>
        <w:rPr>
          <w:sz w:val="24"/>
          <w:szCs w:val="24"/>
          <w:lang w:val="lt-LT"/>
        </w:rPr>
      </w:pPr>
    </w:p>
    <w:p w14:paraId="253D5301" w14:textId="77777777" w:rsidR="00423208" w:rsidRDefault="00423208">
      <w:pPr>
        <w:rPr>
          <w:sz w:val="24"/>
          <w:szCs w:val="24"/>
          <w:lang w:val="lt-LT"/>
        </w:rPr>
      </w:pPr>
    </w:p>
    <w:p w14:paraId="3CA619B7" w14:textId="77777777" w:rsidR="00423208" w:rsidRDefault="00423208">
      <w:pPr>
        <w:rPr>
          <w:sz w:val="24"/>
          <w:szCs w:val="24"/>
          <w:lang w:val="lt-LT"/>
        </w:rPr>
      </w:pPr>
    </w:p>
    <w:p w14:paraId="4B355ED7" w14:textId="77777777" w:rsidR="00423208" w:rsidRDefault="00423208">
      <w:pPr>
        <w:rPr>
          <w:sz w:val="24"/>
          <w:szCs w:val="24"/>
          <w:lang w:val="lt-LT"/>
        </w:rPr>
      </w:pPr>
    </w:p>
    <w:p w14:paraId="59844462" w14:textId="77777777" w:rsidR="00423208" w:rsidRDefault="00423208">
      <w:pPr>
        <w:rPr>
          <w:sz w:val="24"/>
          <w:szCs w:val="24"/>
          <w:lang w:val="lt-LT"/>
        </w:rPr>
      </w:pPr>
    </w:p>
    <w:p w14:paraId="42403B1E" w14:textId="77777777" w:rsidR="00423208" w:rsidRDefault="00423208">
      <w:pPr>
        <w:rPr>
          <w:sz w:val="24"/>
          <w:szCs w:val="24"/>
          <w:lang w:val="lt-LT"/>
        </w:rPr>
      </w:pPr>
    </w:p>
    <w:p w14:paraId="3528CDBC" w14:textId="77777777" w:rsidR="00423208" w:rsidRDefault="00423208">
      <w:pPr>
        <w:rPr>
          <w:sz w:val="24"/>
          <w:szCs w:val="24"/>
          <w:lang w:val="lt-LT"/>
        </w:rPr>
      </w:pPr>
    </w:p>
    <w:p w14:paraId="796964FC" w14:textId="77777777" w:rsidR="00423208" w:rsidRDefault="00423208">
      <w:pPr>
        <w:rPr>
          <w:sz w:val="24"/>
          <w:szCs w:val="24"/>
          <w:lang w:val="lt-LT"/>
        </w:rPr>
      </w:pPr>
    </w:p>
    <w:p w14:paraId="5B540085" w14:textId="77777777" w:rsidR="00423208" w:rsidRDefault="00423208">
      <w:pPr>
        <w:rPr>
          <w:sz w:val="24"/>
          <w:szCs w:val="24"/>
          <w:lang w:val="lt-LT"/>
        </w:rPr>
      </w:pPr>
    </w:p>
    <w:p w14:paraId="40A4DA97" w14:textId="77777777" w:rsidR="00423208" w:rsidRDefault="00423208">
      <w:pPr>
        <w:rPr>
          <w:sz w:val="24"/>
          <w:szCs w:val="24"/>
          <w:lang w:val="lt-LT"/>
        </w:rPr>
      </w:pPr>
    </w:p>
    <w:p w14:paraId="0F629864" w14:textId="77777777" w:rsidR="00423208" w:rsidRDefault="00423208">
      <w:pPr>
        <w:rPr>
          <w:sz w:val="24"/>
          <w:szCs w:val="24"/>
          <w:lang w:val="lt-LT"/>
        </w:rPr>
      </w:pPr>
    </w:p>
    <w:p w14:paraId="547CFD62" w14:textId="77777777" w:rsidR="00423208" w:rsidRDefault="00423208">
      <w:pPr>
        <w:rPr>
          <w:sz w:val="24"/>
          <w:szCs w:val="24"/>
          <w:lang w:val="lt-LT"/>
        </w:rPr>
      </w:pPr>
    </w:p>
    <w:p w14:paraId="5A117643" w14:textId="77777777" w:rsidR="00423208" w:rsidRDefault="00423208">
      <w:pPr>
        <w:rPr>
          <w:sz w:val="24"/>
          <w:szCs w:val="24"/>
          <w:lang w:val="lt-LT"/>
        </w:rPr>
      </w:pPr>
    </w:p>
    <w:p w14:paraId="6AF2C420" w14:textId="77777777" w:rsidR="00423208" w:rsidRDefault="00423208">
      <w:pPr>
        <w:rPr>
          <w:sz w:val="24"/>
          <w:szCs w:val="24"/>
          <w:lang w:val="lt-LT"/>
        </w:rPr>
      </w:pPr>
    </w:p>
    <w:p w14:paraId="7E5AED04" w14:textId="77777777" w:rsidR="00423208" w:rsidRDefault="00423208">
      <w:pPr>
        <w:rPr>
          <w:sz w:val="24"/>
          <w:szCs w:val="24"/>
          <w:lang w:val="lt-LT"/>
        </w:rPr>
      </w:pPr>
    </w:p>
    <w:p w14:paraId="0143BA27" w14:textId="77777777" w:rsidR="00423208" w:rsidRDefault="00423208">
      <w:pPr>
        <w:rPr>
          <w:sz w:val="24"/>
          <w:szCs w:val="24"/>
          <w:lang w:val="lt-LT"/>
        </w:rPr>
      </w:pPr>
    </w:p>
    <w:p w14:paraId="1E491BD9" w14:textId="77777777" w:rsidR="00423208" w:rsidRDefault="00423208">
      <w:pPr>
        <w:rPr>
          <w:sz w:val="24"/>
          <w:szCs w:val="24"/>
          <w:lang w:val="lt-LT"/>
        </w:rPr>
      </w:pPr>
    </w:p>
    <w:p w14:paraId="75BE17B7" w14:textId="77777777" w:rsidR="00423208" w:rsidRDefault="00423208">
      <w:pPr>
        <w:rPr>
          <w:sz w:val="24"/>
          <w:szCs w:val="24"/>
          <w:lang w:val="lt-LT"/>
        </w:rPr>
      </w:pPr>
    </w:p>
    <w:p w14:paraId="18A0C28E" w14:textId="77777777" w:rsidR="00423208" w:rsidRDefault="00423208">
      <w:pPr>
        <w:rPr>
          <w:sz w:val="24"/>
          <w:szCs w:val="24"/>
          <w:lang w:val="lt-LT"/>
        </w:rPr>
      </w:pPr>
    </w:p>
    <w:p w14:paraId="6A546F37" w14:textId="77777777" w:rsidR="00423208" w:rsidRDefault="00423208">
      <w:pPr>
        <w:rPr>
          <w:sz w:val="24"/>
          <w:szCs w:val="24"/>
          <w:lang w:val="lt-LT"/>
        </w:rPr>
      </w:pPr>
    </w:p>
    <w:p w14:paraId="443B8292" w14:textId="77777777" w:rsidR="00423208" w:rsidRDefault="00423208">
      <w:pPr>
        <w:rPr>
          <w:sz w:val="24"/>
          <w:szCs w:val="24"/>
          <w:lang w:val="lt-LT"/>
        </w:rPr>
      </w:pPr>
    </w:p>
    <w:p w14:paraId="3A0D02F7" w14:textId="77777777" w:rsidR="00423208" w:rsidRDefault="00423208">
      <w:pPr>
        <w:rPr>
          <w:sz w:val="24"/>
          <w:szCs w:val="24"/>
          <w:lang w:val="lt-LT"/>
        </w:rPr>
      </w:pPr>
    </w:p>
    <w:p w14:paraId="20379519" w14:textId="77777777" w:rsidR="00423208" w:rsidRDefault="00423208">
      <w:pPr>
        <w:rPr>
          <w:sz w:val="24"/>
          <w:szCs w:val="24"/>
          <w:lang w:val="lt-LT"/>
        </w:rPr>
      </w:pPr>
    </w:p>
    <w:p w14:paraId="0F5FB1FB" w14:textId="77777777" w:rsidR="00423208" w:rsidRDefault="00423208">
      <w:pPr>
        <w:rPr>
          <w:sz w:val="24"/>
          <w:szCs w:val="24"/>
          <w:lang w:val="lt-LT"/>
        </w:rPr>
      </w:pPr>
    </w:p>
    <w:p w14:paraId="653BB21D" w14:textId="77777777" w:rsidR="00423208" w:rsidRDefault="00423208">
      <w:pPr>
        <w:rPr>
          <w:sz w:val="24"/>
          <w:szCs w:val="24"/>
          <w:lang w:val="lt-LT"/>
        </w:rPr>
      </w:pPr>
    </w:p>
    <w:p w14:paraId="3E2CEAC3" w14:textId="77777777" w:rsidR="00423208" w:rsidRDefault="00423208">
      <w:pPr>
        <w:rPr>
          <w:sz w:val="24"/>
          <w:szCs w:val="24"/>
          <w:lang w:val="lt-LT"/>
        </w:rPr>
      </w:pPr>
    </w:p>
    <w:p w14:paraId="5C3707B7" w14:textId="77777777" w:rsidR="00423208" w:rsidRDefault="00423208">
      <w:pPr>
        <w:rPr>
          <w:sz w:val="24"/>
          <w:szCs w:val="24"/>
          <w:lang w:val="lt-LT"/>
        </w:rPr>
      </w:pPr>
    </w:p>
    <w:p w14:paraId="2F1B2D16" w14:textId="77777777" w:rsidR="0015695C" w:rsidRDefault="0015695C">
      <w:pPr>
        <w:rPr>
          <w:sz w:val="24"/>
          <w:szCs w:val="24"/>
          <w:lang w:val="lt-LT"/>
        </w:rPr>
      </w:pPr>
    </w:p>
    <w:p w14:paraId="409D7790" w14:textId="77777777" w:rsidR="0015695C" w:rsidRDefault="0015695C">
      <w:pPr>
        <w:rPr>
          <w:sz w:val="24"/>
          <w:szCs w:val="24"/>
          <w:lang w:val="lt-LT"/>
        </w:rPr>
      </w:pPr>
    </w:p>
    <w:p w14:paraId="462FDF42" w14:textId="77777777" w:rsidR="00423208" w:rsidRDefault="00423208">
      <w:pPr>
        <w:rPr>
          <w:sz w:val="24"/>
          <w:szCs w:val="24"/>
          <w:lang w:val="lt-LT"/>
        </w:rPr>
      </w:pPr>
    </w:p>
    <w:p w14:paraId="3594B068" w14:textId="77777777" w:rsidR="00423208" w:rsidRDefault="00423208">
      <w:pPr>
        <w:rPr>
          <w:sz w:val="24"/>
          <w:szCs w:val="24"/>
          <w:lang w:val="lt-LT"/>
        </w:rPr>
      </w:pPr>
    </w:p>
    <w:p w14:paraId="7400AF98" w14:textId="77777777" w:rsidR="0015695C" w:rsidRDefault="0015695C">
      <w:pPr>
        <w:rPr>
          <w:sz w:val="24"/>
          <w:szCs w:val="24"/>
          <w:lang w:val="lt-LT"/>
        </w:rPr>
      </w:pPr>
    </w:p>
    <w:p w14:paraId="595D43B7" w14:textId="77777777" w:rsidR="0015695C" w:rsidRDefault="0015695C">
      <w:pPr>
        <w:rPr>
          <w:sz w:val="24"/>
          <w:szCs w:val="24"/>
          <w:lang w:val="lt-LT"/>
        </w:rPr>
      </w:pPr>
    </w:p>
    <w:p w14:paraId="1466ECB9" w14:textId="77777777" w:rsidR="009656A8" w:rsidRPr="00B8497C" w:rsidRDefault="009656A8">
      <w:pPr>
        <w:rPr>
          <w:sz w:val="24"/>
          <w:szCs w:val="24"/>
          <w:lang w:val="lt-LT"/>
        </w:rPr>
      </w:pPr>
    </w:p>
    <w:p w14:paraId="50457CBF" w14:textId="17FF65BF" w:rsidR="00B648C8" w:rsidRDefault="00B14F0C" w:rsidP="0004168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Ernesta Jančienė</w:t>
      </w:r>
    </w:p>
    <w:p w14:paraId="14CF7EB6" w14:textId="77777777" w:rsidR="00B648C8" w:rsidRDefault="00B648C8" w:rsidP="00B648C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>SPRENDIMO PROJEKTO</w:t>
      </w:r>
    </w:p>
    <w:p w14:paraId="08B6475F" w14:textId="16EE4ABA" w:rsidR="00B648C8" w:rsidRPr="00B8497C" w:rsidRDefault="003F2CCA" w:rsidP="00B648C8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,,</w:t>
      </w:r>
      <w:r w:rsidR="00B648C8" w:rsidRPr="00B8497C">
        <w:rPr>
          <w:b/>
          <w:sz w:val="24"/>
          <w:szCs w:val="24"/>
          <w:lang w:val="lt-LT"/>
        </w:rPr>
        <w:t>DĖL ROKIŠKIO RAJONO SAVIVALDYBĖS</w:t>
      </w:r>
      <w:r w:rsidR="00B648C8">
        <w:rPr>
          <w:b/>
          <w:sz w:val="24"/>
          <w:szCs w:val="24"/>
          <w:lang w:val="lt-LT"/>
        </w:rPr>
        <w:t xml:space="preserve"> TARYBOS</w:t>
      </w:r>
      <w:r w:rsidR="00B648C8" w:rsidRPr="00B8497C">
        <w:rPr>
          <w:b/>
          <w:sz w:val="24"/>
          <w:szCs w:val="24"/>
          <w:lang w:val="lt-LT"/>
        </w:rPr>
        <w:t xml:space="preserve"> 2021 M. VASARIO 26 D. SPRENDIMO NR. TS-34 „</w:t>
      </w:r>
      <w:r w:rsidR="00B648C8" w:rsidRPr="00B8497C">
        <w:rPr>
          <w:b/>
          <w:bCs/>
          <w:sz w:val="24"/>
          <w:szCs w:val="24"/>
          <w:lang w:val="lt-LT"/>
        </w:rPr>
        <w:t>DĖL VIEŠAME AUKCIONE PARDUODAMO ROKIŠKIO RAJONO SAVIVALDYBĖS NEKILNOJAMOJO TURTO IR KITŲ NEKILNOJAMŲJŲ DAIKTŲ</w:t>
      </w:r>
      <w:r w:rsidR="00B648C8">
        <w:rPr>
          <w:b/>
          <w:bCs/>
          <w:sz w:val="24"/>
          <w:szCs w:val="24"/>
          <w:lang w:val="lt-LT"/>
        </w:rPr>
        <w:t xml:space="preserve"> SĄRAŠO PATVIRTINIMO“ </w:t>
      </w:r>
      <w:r w:rsidR="00B648C8" w:rsidRPr="00B8497C">
        <w:rPr>
          <w:b/>
          <w:bCs/>
          <w:sz w:val="24"/>
          <w:szCs w:val="24"/>
          <w:lang w:val="lt-LT"/>
        </w:rPr>
        <w:t>PAKEITIMO</w:t>
      </w:r>
      <w:r>
        <w:rPr>
          <w:b/>
          <w:bCs/>
          <w:sz w:val="24"/>
          <w:szCs w:val="24"/>
          <w:lang w:val="lt-LT"/>
        </w:rPr>
        <w:t>“</w:t>
      </w:r>
    </w:p>
    <w:p w14:paraId="7077FCEC" w14:textId="3DFF5D97" w:rsidR="00B648C8" w:rsidRPr="00CB4A81" w:rsidRDefault="00B648C8" w:rsidP="00B648C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AIŠKINAMASIS RAŠTAS</w:t>
      </w:r>
    </w:p>
    <w:p w14:paraId="462EE43E" w14:textId="77777777" w:rsidR="00B648C8" w:rsidRDefault="00B648C8" w:rsidP="00B648C8">
      <w:pPr>
        <w:rPr>
          <w:sz w:val="24"/>
          <w:szCs w:val="24"/>
          <w:lang w:val="lt-LT"/>
        </w:rPr>
      </w:pPr>
    </w:p>
    <w:p w14:paraId="0FF6F7C4" w14:textId="1F14719D" w:rsidR="00B648C8" w:rsidRPr="00B648C8" w:rsidRDefault="00B648C8" w:rsidP="00B648C8">
      <w:pPr>
        <w:jc w:val="center"/>
        <w:rPr>
          <w:sz w:val="24"/>
          <w:szCs w:val="24"/>
          <w:lang w:val="lt-LT"/>
        </w:rPr>
      </w:pPr>
      <w:r w:rsidRPr="00B648C8">
        <w:rPr>
          <w:sz w:val="24"/>
          <w:szCs w:val="24"/>
          <w:lang w:val="lt-LT"/>
        </w:rPr>
        <w:t>2023-04-</w:t>
      </w:r>
      <w:r w:rsidR="00041686">
        <w:rPr>
          <w:sz w:val="24"/>
          <w:szCs w:val="24"/>
          <w:lang w:val="lt-LT"/>
        </w:rPr>
        <w:t>27</w:t>
      </w:r>
    </w:p>
    <w:p w14:paraId="108BDA7F" w14:textId="77777777" w:rsidR="00B648C8" w:rsidRDefault="00B648C8" w:rsidP="00B648C8">
      <w:pPr>
        <w:jc w:val="center"/>
        <w:rPr>
          <w:i/>
          <w:sz w:val="24"/>
          <w:szCs w:val="24"/>
          <w:lang w:val="lt-LT"/>
        </w:rPr>
      </w:pPr>
    </w:p>
    <w:p w14:paraId="6049E7C4" w14:textId="77777777" w:rsidR="00B648C8" w:rsidRDefault="00B648C8" w:rsidP="00B648C8">
      <w:pPr>
        <w:rPr>
          <w:sz w:val="24"/>
          <w:szCs w:val="24"/>
          <w:lang w:val="lt-LT"/>
        </w:rPr>
      </w:pPr>
    </w:p>
    <w:p w14:paraId="0E4D3BCC" w14:textId="6B391F87" w:rsidR="00B648C8" w:rsidRDefault="00B648C8" w:rsidP="00041686">
      <w:pPr>
        <w:ind w:firstLine="85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Projekto rengėjas –  Turto valdymo ir ūkio skyriaus vedėja Ernesta Jančienė</w:t>
      </w:r>
      <w:r w:rsidR="003F2CCA">
        <w:rPr>
          <w:sz w:val="24"/>
          <w:szCs w:val="24"/>
          <w:lang w:val="lt-LT"/>
        </w:rPr>
        <w:t>.</w:t>
      </w:r>
    </w:p>
    <w:p w14:paraId="43FBC2AC" w14:textId="6E788680" w:rsidR="00B648C8" w:rsidRDefault="00B648C8" w:rsidP="00041686">
      <w:pPr>
        <w:ind w:firstLine="85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Pranešėjas komitetų ir Tarybos posėdžiuose – Turto valdymo ir ūkio skyriaus vedėja Ernesta Jančienė</w:t>
      </w:r>
      <w:r w:rsidR="003F2CCA">
        <w:rPr>
          <w:sz w:val="24"/>
          <w:szCs w:val="24"/>
          <w:lang w:val="lt-LT"/>
        </w:rPr>
        <w:t>.</w:t>
      </w:r>
    </w:p>
    <w:p w14:paraId="3067D818" w14:textId="77777777" w:rsidR="00B648C8" w:rsidRDefault="00B648C8" w:rsidP="00B648C8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89"/>
        <w:gridCol w:w="6712"/>
      </w:tblGrid>
      <w:tr w:rsidR="00B648C8" w14:paraId="4D4CBC31" w14:textId="77777777" w:rsidTr="00D54F73">
        <w:tc>
          <w:tcPr>
            <w:tcW w:w="396" w:type="dxa"/>
          </w:tcPr>
          <w:p w14:paraId="1AD9D8A7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32594088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09FBDEE1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1EA22406" w14:textId="20CCBBF6" w:rsidR="00B648C8" w:rsidRDefault="00B648C8" w:rsidP="00041686">
            <w:pPr>
              <w:pStyle w:val="Sraopastraipa"/>
              <w:tabs>
                <w:tab w:val="left" w:pos="851"/>
                <w:tab w:val="left" w:pos="1134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B8497C">
              <w:rPr>
                <w:sz w:val="24"/>
                <w:szCs w:val="24"/>
                <w:lang w:val="lt-LT"/>
              </w:rPr>
              <w:t>Iš dalies pakeisti viešame aukcione parduodamo Rokiškio rajono savivaldybės nekilnojamojo turto ir kitų nekilnojamųjų daiktų sąrašą</w:t>
            </w:r>
            <w:r>
              <w:rPr>
                <w:sz w:val="24"/>
                <w:szCs w:val="24"/>
                <w:lang w:val="lt-LT"/>
              </w:rPr>
              <w:t xml:space="preserve"> (toliau - sąrašas)</w:t>
            </w:r>
            <w:r w:rsidRPr="00B8497C">
              <w:rPr>
                <w:sz w:val="24"/>
                <w:szCs w:val="24"/>
                <w:lang w:val="lt-LT"/>
              </w:rPr>
              <w:t xml:space="preserve">. </w:t>
            </w:r>
          </w:p>
        </w:tc>
      </w:tr>
      <w:tr w:rsidR="00B648C8" w14:paraId="37035BD6" w14:textId="77777777" w:rsidTr="00D54F73">
        <w:trPr>
          <w:trHeight w:val="1498"/>
        </w:trPr>
        <w:tc>
          <w:tcPr>
            <w:tcW w:w="396" w:type="dxa"/>
          </w:tcPr>
          <w:p w14:paraId="13DC7E9E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0CF22C92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636A1B9D" w14:textId="69538FBA" w:rsidR="00B648C8" w:rsidRDefault="00B648C8" w:rsidP="00D54F7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712" w:type="dxa"/>
          </w:tcPr>
          <w:p w14:paraId="7BED67AA" w14:textId="77777777" w:rsidR="00B648C8" w:rsidRPr="00B8497C" w:rsidRDefault="00B648C8" w:rsidP="00B648C8">
            <w:pPr>
              <w:pStyle w:val="Antrats"/>
              <w:tabs>
                <w:tab w:val="clear" w:pos="4153"/>
                <w:tab w:val="clear" w:pos="8306"/>
                <w:tab w:val="right" w:pos="709"/>
                <w:tab w:val="left" w:pos="851"/>
              </w:tabs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9656A8">
              <w:rPr>
                <w:sz w:val="24"/>
                <w:szCs w:val="24"/>
                <w:lang w:val="lt-LT"/>
              </w:rPr>
              <w:t>Lietuvos Respublikos vietos savivaldos įstatymo 15 straipsnio 2 dalies 19 punktas.</w:t>
            </w:r>
          </w:p>
          <w:p w14:paraId="6B97DFDB" w14:textId="01831BB4" w:rsidR="00B648C8" w:rsidRDefault="00F04DBE" w:rsidP="00D54F7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Naujos teisinio reguliavimo nuostatos nesiūlomos.</w:t>
            </w:r>
          </w:p>
          <w:p w14:paraId="3C73D403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</w:p>
          <w:p w14:paraId="18635D6A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</w:p>
        </w:tc>
      </w:tr>
      <w:tr w:rsidR="00B648C8" w14:paraId="38B5E9D0" w14:textId="77777777" w:rsidTr="00D54F73">
        <w:tc>
          <w:tcPr>
            <w:tcW w:w="396" w:type="dxa"/>
          </w:tcPr>
          <w:p w14:paraId="16E700A7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3710CD54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  <w:p w14:paraId="1AA1CE02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</w:p>
          <w:p w14:paraId="1720559A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4E80A7E5" w14:textId="69239FCE" w:rsidR="00B648C8" w:rsidRDefault="00B648C8" w:rsidP="00B648C8">
            <w:pPr>
              <w:jc w:val="both"/>
              <w:rPr>
                <w:sz w:val="24"/>
                <w:szCs w:val="24"/>
                <w:lang w:val="lt-LT"/>
              </w:rPr>
            </w:pPr>
            <w:r w:rsidRPr="00F51E73">
              <w:rPr>
                <w:sz w:val="24"/>
                <w:szCs w:val="24"/>
                <w:lang w:val="lt-LT"/>
              </w:rPr>
              <w:t xml:space="preserve">Patikslintas sąrašas užtikrins </w:t>
            </w:r>
            <w:r w:rsidRPr="00B8497C">
              <w:rPr>
                <w:sz w:val="24"/>
                <w:szCs w:val="24"/>
                <w:lang w:val="lt-LT"/>
              </w:rPr>
              <w:t>teisingą informaciją visuomenei. Įtrauk</w:t>
            </w:r>
            <w:r>
              <w:rPr>
                <w:sz w:val="24"/>
                <w:szCs w:val="24"/>
                <w:lang w:val="lt-LT"/>
              </w:rPr>
              <w:t>us</w:t>
            </w:r>
            <w:r w:rsidRPr="00B8497C">
              <w:rPr>
                <w:sz w:val="24"/>
                <w:szCs w:val="24"/>
                <w:lang w:val="lt-LT"/>
              </w:rPr>
              <w:t xml:space="preserve"> nauj</w:t>
            </w:r>
            <w:r>
              <w:rPr>
                <w:sz w:val="24"/>
                <w:szCs w:val="24"/>
                <w:lang w:val="lt-LT"/>
              </w:rPr>
              <w:t>us</w:t>
            </w:r>
            <w:r w:rsidRPr="00B8497C">
              <w:rPr>
                <w:sz w:val="24"/>
                <w:szCs w:val="24"/>
                <w:lang w:val="lt-LT"/>
              </w:rPr>
              <w:t xml:space="preserve"> objekt</w:t>
            </w:r>
            <w:r>
              <w:rPr>
                <w:sz w:val="24"/>
                <w:szCs w:val="24"/>
                <w:lang w:val="lt-LT"/>
              </w:rPr>
              <w:t>us</w:t>
            </w:r>
            <w:r w:rsidRPr="00B8497C">
              <w:rPr>
                <w:sz w:val="24"/>
                <w:szCs w:val="24"/>
                <w:lang w:val="lt-LT"/>
              </w:rPr>
              <w:t xml:space="preserve"> bus sudaryta galimybė parduoti savivaldybei nebereikaling</w:t>
            </w:r>
            <w:r>
              <w:rPr>
                <w:sz w:val="24"/>
                <w:szCs w:val="24"/>
                <w:lang w:val="lt-LT"/>
              </w:rPr>
              <w:t>us</w:t>
            </w:r>
            <w:r w:rsidRPr="00B8497C">
              <w:rPr>
                <w:sz w:val="24"/>
                <w:szCs w:val="24"/>
                <w:lang w:val="lt-LT"/>
              </w:rPr>
              <w:t xml:space="preserve"> turto objekt</w:t>
            </w:r>
            <w:r>
              <w:rPr>
                <w:sz w:val="24"/>
                <w:szCs w:val="24"/>
                <w:lang w:val="lt-LT"/>
              </w:rPr>
              <w:t>us</w:t>
            </w:r>
            <w:r w:rsidRPr="00B8497C">
              <w:rPr>
                <w:sz w:val="24"/>
                <w:szCs w:val="24"/>
                <w:lang w:val="lt-LT"/>
              </w:rPr>
              <w:t>.</w:t>
            </w:r>
          </w:p>
        </w:tc>
      </w:tr>
      <w:tr w:rsidR="00B648C8" w14:paraId="52174780" w14:textId="77777777" w:rsidTr="00D54F73">
        <w:tc>
          <w:tcPr>
            <w:tcW w:w="396" w:type="dxa"/>
          </w:tcPr>
          <w:p w14:paraId="35D7A070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2C32B44B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  <w:p w14:paraId="11C5F9B7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730997F3" w14:textId="69B2DE56" w:rsidR="00B648C8" w:rsidRDefault="00B648C8" w:rsidP="00D54F73">
            <w:pPr>
              <w:rPr>
                <w:sz w:val="24"/>
                <w:szCs w:val="24"/>
                <w:lang w:val="lt-LT"/>
              </w:rPr>
            </w:pPr>
            <w:r w:rsidRPr="00B8497C">
              <w:rPr>
                <w:sz w:val="24"/>
                <w:lang w:val="lt-LT"/>
              </w:rPr>
              <w:t>Lėšos reikalingos parduodamo turto vertei nustatyti, aukcionui paskelbti.</w:t>
            </w:r>
          </w:p>
        </w:tc>
      </w:tr>
      <w:tr w:rsidR="00B648C8" w14:paraId="30B7DC7C" w14:textId="77777777" w:rsidTr="00D54F73">
        <w:tc>
          <w:tcPr>
            <w:tcW w:w="396" w:type="dxa"/>
          </w:tcPr>
          <w:p w14:paraId="621EEE03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579DD43C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5CE3F842" w14:textId="5517D256" w:rsidR="00B648C8" w:rsidRDefault="00B648C8" w:rsidP="00D54F73">
            <w:pPr>
              <w:rPr>
                <w:sz w:val="24"/>
                <w:szCs w:val="24"/>
                <w:lang w:val="lt-LT"/>
              </w:rPr>
            </w:pPr>
            <w:r w:rsidRPr="00B8497C">
              <w:rPr>
                <w:sz w:val="24"/>
                <w:szCs w:val="24"/>
                <w:lang w:val="lt-LT"/>
              </w:rPr>
              <w:t>Teisės akte nenumatoma reguliuoti visuomeninių santykių, susijusių su Lietuvos Respublikos korupcijos prevencijos įstatymo 8 straipsnio 1 dalyje numatytais veiksniais, todėl teisės aktas nevertintinas antikorupciniu požiūriu.</w:t>
            </w:r>
          </w:p>
        </w:tc>
      </w:tr>
      <w:tr w:rsidR="00B648C8" w14:paraId="374C8767" w14:textId="77777777" w:rsidTr="00D54F73">
        <w:tc>
          <w:tcPr>
            <w:tcW w:w="396" w:type="dxa"/>
          </w:tcPr>
          <w:p w14:paraId="18925917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41708B3E" w14:textId="77777777" w:rsidR="00B648C8" w:rsidRPr="00FA7219" w:rsidRDefault="00B648C8" w:rsidP="00D54F73">
            <w:pPr>
              <w:rPr>
                <w:sz w:val="24"/>
                <w:szCs w:val="24"/>
                <w:lang w:val="lt-LT"/>
              </w:rPr>
            </w:pPr>
            <w:r w:rsidRPr="00FA721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159A92BB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</w:p>
          <w:p w14:paraId="65FBD52A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1C2BE8CF" w14:textId="14DD32EB" w:rsidR="00B648C8" w:rsidRDefault="00B648C8" w:rsidP="00B648C8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 w:rsidRPr="00B8497C">
              <w:rPr>
                <w:sz w:val="24"/>
                <w:szCs w:val="24"/>
                <w:lang w:val="lt-LT"/>
              </w:rPr>
              <w:t>2021 m. vasario 26 d. buvo patvirtintas viešame aukcione parduodamo Rokiškio rajono savivaldybės nekilnojamojo turto ir kitų nekilnojamųjų daiktų sąrašas (toliau – sąrašas).</w:t>
            </w:r>
            <w:r>
              <w:rPr>
                <w:sz w:val="24"/>
                <w:szCs w:val="24"/>
                <w:lang w:val="lt-LT"/>
              </w:rPr>
              <w:t xml:space="preserve"> </w:t>
            </w:r>
          </w:p>
          <w:p w14:paraId="401A9C76" w14:textId="77777777" w:rsidR="00B648C8" w:rsidRDefault="00B648C8" w:rsidP="00B648C8">
            <w:pPr>
              <w:pStyle w:val="Sraopastraipa"/>
              <w:tabs>
                <w:tab w:val="left" w:pos="851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9656A8">
              <w:rPr>
                <w:sz w:val="24"/>
                <w:szCs w:val="24"/>
                <w:lang w:val="lt-LT"/>
              </w:rPr>
              <w:t xml:space="preserve">Atsižvelgiant į Rokiškio rajono savivaldybės administracijos direktoriaus </w:t>
            </w:r>
            <w:r>
              <w:rPr>
                <w:sz w:val="24"/>
                <w:lang w:val="lt-LT"/>
              </w:rPr>
              <w:t>2022 m.  spalio 24 d. įsakymą Nr. AV-1100 „Dėl Rokiškio rajono savivaldybės turto pripažinimo nereikalingu ir netinkamu (negalimu) naudotis</w:t>
            </w:r>
            <w:r w:rsidRPr="009656A8">
              <w:rPr>
                <w:sz w:val="24"/>
                <w:szCs w:val="24"/>
                <w:lang w:val="lt-LT"/>
              </w:rPr>
              <w:t>“,</w:t>
            </w:r>
            <w:r>
              <w:rPr>
                <w:sz w:val="24"/>
                <w:lang w:val="lt-LT"/>
              </w:rPr>
              <w:t xml:space="preserve"> </w:t>
            </w:r>
            <w:r w:rsidRPr="00215437">
              <w:rPr>
                <w:sz w:val="24"/>
                <w:szCs w:val="24"/>
                <w:lang w:val="lt-LT"/>
              </w:rPr>
              <w:t xml:space="preserve">siūloma įtraukti </w:t>
            </w:r>
            <w:r>
              <w:rPr>
                <w:sz w:val="24"/>
                <w:szCs w:val="24"/>
                <w:lang w:val="lt-LT"/>
              </w:rPr>
              <w:t>1</w:t>
            </w:r>
            <w:r w:rsidRPr="00215437">
              <w:rPr>
                <w:sz w:val="24"/>
                <w:szCs w:val="24"/>
                <w:lang w:val="lt-LT"/>
              </w:rPr>
              <w:t xml:space="preserve"> papildom</w:t>
            </w:r>
            <w:r>
              <w:rPr>
                <w:sz w:val="24"/>
                <w:szCs w:val="24"/>
                <w:lang w:val="lt-LT"/>
              </w:rPr>
              <w:t xml:space="preserve">ą </w:t>
            </w:r>
            <w:r w:rsidRPr="00215437">
              <w:rPr>
                <w:sz w:val="24"/>
                <w:szCs w:val="24"/>
                <w:lang w:val="lt-LT"/>
              </w:rPr>
              <w:t>objekt</w:t>
            </w:r>
            <w:r>
              <w:rPr>
                <w:sz w:val="24"/>
                <w:szCs w:val="24"/>
                <w:lang w:val="lt-LT"/>
              </w:rPr>
              <w:t>ą</w:t>
            </w:r>
            <w:r w:rsidRPr="00215437">
              <w:rPr>
                <w:sz w:val="24"/>
                <w:szCs w:val="24"/>
                <w:lang w:val="lt-LT"/>
              </w:rPr>
              <w:t xml:space="preserve">, </w:t>
            </w:r>
            <w:r>
              <w:rPr>
                <w:sz w:val="24"/>
                <w:szCs w:val="24"/>
                <w:lang w:val="lt-LT"/>
              </w:rPr>
              <w:t>esantį Vytauto g. 4-4, Rokiškis.</w:t>
            </w:r>
          </w:p>
          <w:p w14:paraId="51B10750" w14:textId="164B168C" w:rsidR="00D36C5C" w:rsidRDefault="00D36C5C" w:rsidP="00B648C8">
            <w:pPr>
              <w:pStyle w:val="Sraopastraipa"/>
              <w:tabs>
                <w:tab w:val="left" w:pos="851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FE299F">
              <w:rPr>
                <w:sz w:val="24"/>
                <w:szCs w:val="24"/>
                <w:lang w:val="lt-LT"/>
              </w:rPr>
              <w:t xml:space="preserve">Bei atsižvelgiant į </w:t>
            </w:r>
            <w:r w:rsidR="00814781" w:rsidRPr="00FE299F">
              <w:rPr>
                <w:sz w:val="24"/>
                <w:szCs w:val="24"/>
                <w:lang w:val="lt-LT"/>
              </w:rPr>
              <w:t>Rokiškio rajono savivaldybės mero 2023 m. balandžio 19</w:t>
            </w:r>
            <w:r w:rsidRPr="00FE299F">
              <w:rPr>
                <w:sz w:val="24"/>
                <w:szCs w:val="24"/>
                <w:lang w:val="lt-LT"/>
              </w:rPr>
              <w:t xml:space="preserve"> d. Nr.</w:t>
            </w:r>
            <w:r w:rsidR="00814781" w:rsidRPr="00FE299F">
              <w:rPr>
                <w:sz w:val="24"/>
                <w:szCs w:val="24"/>
                <w:lang w:val="lt-LT"/>
              </w:rPr>
              <w:t xml:space="preserve"> MV-</w:t>
            </w:r>
            <w:r w:rsidR="00FE299F" w:rsidRPr="00FE299F">
              <w:rPr>
                <w:sz w:val="24"/>
                <w:szCs w:val="24"/>
                <w:lang w:val="lt-LT"/>
              </w:rPr>
              <w:t>26</w:t>
            </w:r>
            <w:r w:rsidR="00FE299F">
              <w:rPr>
                <w:sz w:val="24"/>
                <w:szCs w:val="24"/>
                <w:lang w:val="lt-LT"/>
              </w:rPr>
              <w:t xml:space="preserve"> </w:t>
            </w:r>
            <w:r w:rsidR="00FE299F">
              <w:rPr>
                <w:sz w:val="24"/>
                <w:lang w:val="lt-LT"/>
              </w:rPr>
              <w:t xml:space="preserve">„Dėl Rokiškio rajono savivaldybės turto pripažinimo nereikalingu ir netinkamu (negalimu) </w:t>
            </w:r>
            <w:r w:rsidR="00FE299F" w:rsidRPr="00FE299F">
              <w:rPr>
                <w:sz w:val="24"/>
                <w:lang w:val="lt-LT"/>
              </w:rPr>
              <w:t>naudotis</w:t>
            </w:r>
            <w:r w:rsidRPr="00FE299F">
              <w:rPr>
                <w:sz w:val="24"/>
                <w:szCs w:val="24"/>
                <w:lang w:val="lt-LT"/>
              </w:rPr>
              <w:t xml:space="preserve"> , siūloma įtraukti 3 papildomus objektus, esančius Vytauto g. 33 ir Vytauto g. 35B, Rokiškis.</w:t>
            </w:r>
          </w:p>
          <w:p w14:paraId="5F5F2680" w14:textId="264A4268" w:rsidR="00814781" w:rsidRDefault="00814781" w:rsidP="00B648C8">
            <w:pPr>
              <w:pStyle w:val="Sraopastraipa"/>
              <w:tabs>
                <w:tab w:val="left" w:pos="851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Kadangi pastatas-garažas, unikalus Nr. 7393-2002-1070 ir pastatas-morgas, unikalus Nr. 4400-0109-9574, yra viename pastate, tačiau skirtingais adresais, šie du nekilnojamojo turto objektai į aukciono sąrašą įrašomi viena bendra eilute.</w:t>
            </w:r>
          </w:p>
          <w:p w14:paraId="092DA62B" w14:textId="45BDB7B9" w:rsidR="00B648C8" w:rsidRDefault="00D36C5C" w:rsidP="00041686">
            <w:pPr>
              <w:pStyle w:val="Sraopastraipa"/>
              <w:tabs>
                <w:tab w:val="left" w:pos="851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Taip pat a</w:t>
            </w:r>
            <w:r w:rsidR="00B648C8">
              <w:rPr>
                <w:sz w:val="24"/>
                <w:szCs w:val="24"/>
                <w:lang w:val="lt-LT"/>
              </w:rPr>
              <w:t xml:space="preserve">tsižvelgiant į </w:t>
            </w:r>
            <w:r w:rsidR="00B648C8">
              <w:rPr>
                <w:sz w:val="24"/>
                <w:lang w:val="lt-LT"/>
              </w:rPr>
              <w:t xml:space="preserve">Rokiškio rajono savivaldybės administracijos direktoriaus 2023 m.  sausio 23 d.  įsakymą Nr. AV-60 „Dėl Rokiškio rajono savivaldybės turto pripažinimo nereikalingu ir netinkamu (negalimu) naudotis“ ir </w:t>
            </w:r>
            <w:r w:rsidR="00B648C8" w:rsidRPr="009F3FFE">
              <w:rPr>
                <w:sz w:val="24"/>
                <w:lang w:val="lt-LT"/>
              </w:rPr>
              <w:t xml:space="preserve">Rokiškio rajono </w:t>
            </w:r>
            <w:r w:rsidR="00B648C8" w:rsidRPr="009F3FFE">
              <w:rPr>
                <w:sz w:val="24"/>
                <w:lang w:val="lt-LT"/>
              </w:rPr>
              <w:lastRenderedPageBreak/>
              <w:t>savivaldybės administracijos direktoriaus 2023 m. vasario 2 d. įsakymą Nr. ATF</w:t>
            </w:r>
            <w:r w:rsidR="00B648C8">
              <w:rPr>
                <w:sz w:val="24"/>
                <w:lang w:val="lt-LT"/>
              </w:rPr>
              <w:t>-4 „Dėl Rokiškio rajono savivaldybės admini</w:t>
            </w:r>
            <w:r>
              <w:rPr>
                <w:sz w:val="24"/>
                <w:lang w:val="lt-LT"/>
              </w:rPr>
              <w:t>stracijos direktoriaus 2023 m.</w:t>
            </w:r>
            <w:r w:rsidR="00B648C8">
              <w:rPr>
                <w:sz w:val="24"/>
                <w:lang w:val="lt-LT"/>
              </w:rPr>
              <w:t xml:space="preserve"> sausio 23 d. įsakymo Nr. AV-60 „Dėl Rokiškio rajono savivaldybės turto pripažinimo nereikalingu ir netinkamu (negalimu) naudotis“ pakeitimo“</w:t>
            </w:r>
            <w:r w:rsidR="00B648C8">
              <w:rPr>
                <w:sz w:val="24"/>
                <w:szCs w:val="24"/>
                <w:lang w:val="lt-LT"/>
              </w:rPr>
              <w:t>, siūlom</w:t>
            </w:r>
            <w:r w:rsidR="00A30164">
              <w:rPr>
                <w:sz w:val="24"/>
                <w:szCs w:val="24"/>
                <w:lang w:val="lt-LT"/>
              </w:rPr>
              <w:t>a patikslinti sąrašo 65 punktą, kadangi prie buto, esančio Respublikos g. 36B-3, Rokiškis, nebuvo įtraukta ¼ ūkinio pastato, esančio Respublikos g. 36</w:t>
            </w:r>
            <w:r w:rsidR="00C53878">
              <w:rPr>
                <w:sz w:val="24"/>
                <w:szCs w:val="24"/>
                <w:lang w:val="lt-LT"/>
              </w:rPr>
              <w:t>B</w:t>
            </w:r>
            <w:r w:rsidR="00A30164">
              <w:rPr>
                <w:sz w:val="24"/>
                <w:szCs w:val="24"/>
                <w:lang w:val="lt-LT"/>
              </w:rPr>
              <w:t xml:space="preserve">, Rokiškis. </w:t>
            </w:r>
            <w:bookmarkStart w:id="0" w:name="_GoBack"/>
            <w:bookmarkEnd w:id="0"/>
          </w:p>
        </w:tc>
      </w:tr>
      <w:tr w:rsidR="00B648C8" w14:paraId="6BE7B2CB" w14:textId="77777777" w:rsidTr="00D54F73">
        <w:tc>
          <w:tcPr>
            <w:tcW w:w="396" w:type="dxa"/>
          </w:tcPr>
          <w:p w14:paraId="0DF354B6" w14:textId="57F131A2" w:rsidR="00B648C8" w:rsidRDefault="00B648C8" w:rsidP="00D54F7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7.</w:t>
            </w:r>
          </w:p>
        </w:tc>
        <w:tc>
          <w:tcPr>
            <w:tcW w:w="2689" w:type="dxa"/>
          </w:tcPr>
          <w:p w14:paraId="4B0578DF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  <w:p w14:paraId="2BFAEA0A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tbl>
            <w:tblPr>
              <w:tblStyle w:val="Lentelstinklelis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567"/>
              <w:gridCol w:w="3821"/>
              <w:gridCol w:w="1990"/>
            </w:tblGrid>
            <w:tr w:rsidR="00F444EE" w:rsidRPr="00FF7A58" w14:paraId="670618C8" w14:textId="77777777" w:rsidTr="0096095C">
              <w:trPr>
                <w:trHeight w:val="1191"/>
              </w:trPr>
              <w:tc>
                <w:tcPr>
                  <w:tcW w:w="623" w:type="dxa"/>
                </w:tcPr>
                <w:p w14:paraId="72E5CFE0" w14:textId="77777777" w:rsidR="00F444EE" w:rsidRPr="00F444EE" w:rsidRDefault="00F444EE" w:rsidP="0096095C">
                  <w:pPr>
                    <w:pStyle w:val="Sraopastraipa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i/>
                      <w:sz w:val="24"/>
                      <w:szCs w:val="24"/>
                      <w:lang w:val="lt-LT"/>
                    </w:rPr>
                  </w:pPr>
                  <w:r w:rsidRPr="00F444EE">
                    <w:rPr>
                      <w:i/>
                      <w:sz w:val="24"/>
                      <w:szCs w:val="24"/>
                      <w:lang w:val="lt-LT"/>
                    </w:rPr>
                    <w:t>65.</w:t>
                  </w:r>
                </w:p>
              </w:tc>
              <w:tc>
                <w:tcPr>
                  <w:tcW w:w="6345" w:type="dxa"/>
                </w:tcPr>
                <w:p w14:paraId="7564C699" w14:textId="5EA2AF1B" w:rsidR="00F444EE" w:rsidRPr="00F444EE" w:rsidRDefault="00F444EE" w:rsidP="00F444EE">
                  <w:pPr>
                    <w:rPr>
                      <w:i/>
                      <w:sz w:val="24"/>
                      <w:szCs w:val="24"/>
                      <w:lang w:val="lt-LT"/>
                    </w:rPr>
                  </w:pPr>
                  <w:r w:rsidRPr="00F444EE">
                    <w:rPr>
                      <w:i/>
                      <w:sz w:val="24"/>
                      <w:lang w:val="lt-LT"/>
                    </w:rPr>
                    <w:t>Butas/patalpa - butas (unikalus Nr. 7392-9001-2010:0005), bendras plotas -21,75 kv. m, kambarių skaičius - 1, pastato, kuriame yra butas, unikalus Nr. ir žymėjimas plane 7392-9001-2010, 3A1m) adresu: Respublikos g. 36B-3, Rokiškis.</w:t>
                  </w:r>
                </w:p>
              </w:tc>
              <w:tc>
                <w:tcPr>
                  <w:tcW w:w="2721" w:type="dxa"/>
                </w:tcPr>
                <w:p w14:paraId="3623D019" w14:textId="77777777" w:rsidR="00F444EE" w:rsidRPr="00F444EE" w:rsidRDefault="00F444EE" w:rsidP="0096095C">
                  <w:pPr>
                    <w:pStyle w:val="Sraopastraipa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  <w:i/>
                      <w:sz w:val="24"/>
                      <w:szCs w:val="24"/>
                      <w:lang w:val="lt-LT"/>
                    </w:rPr>
                  </w:pPr>
                  <w:r w:rsidRPr="00F444EE">
                    <w:rPr>
                      <w:i/>
                      <w:sz w:val="24"/>
                      <w:szCs w:val="24"/>
                      <w:lang w:val="lt-LT"/>
                    </w:rPr>
                    <w:t xml:space="preserve">0,00 Eur </w:t>
                  </w:r>
                  <w:r w:rsidRPr="00F444EE">
                    <w:rPr>
                      <w:i/>
                      <w:sz w:val="24"/>
                      <w:lang w:val="lt-LT"/>
                    </w:rPr>
                    <w:t>(unikalus Nr. 7392-9001-2010:0005)</w:t>
                  </w:r>
                </w:p>
                <w:p w14:paraId="16F313F2" w14:textId="77777777" w:rsidR="00F444EE" w:rsidRPr="00F444EE" w:rsidRDefault="00F444EE" w:rsidP="0096095C">
                  <w:pPr>
                    <w:pStyle w:val="Sraopastraipa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ind w:left="0"/>
                    <w:rPr>
                      <w:i/>
                      <w:sz w:val="24"/>
                      <w:szCs w:val="24"/>
                      <w:lang w:val="lt-LT"/>
                    </w:rPr>
                  </w:pPr>
                </w:p>
                <w:p w14:paraId="0650DB9F" w14:textId="22247953" w:rsidR="00F444EE" w:rsidRPr="00F444EE" w:rsidRDefault="00F444EE" w:rsidP="0096095C">
                  <w:pPr>
                    <w:pStyle w:val="Sraopastraipa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ind w:left="0"/>
                    <w:rPr>
                      <w:i/>
                      <w:sz w:val="24"/>
                      <w:szCs w:val="24"/>
                      <w:lang w:val="lt-LT"/>
                    </w:rPr>
                  </w:pPr>
                </w:p>
              </w:tc>
            </w:tr>
          </w:tbl>
          <w:p w14:paraId="55CD3B9D" w14:textId="77777777" w:rsidR="00B648C8" w:rsidRDefault="00B648C8" w:rsidP="00D54F73">
            <w:pPr>
              <w:rPr>
                <w:sz w:val="24"/>
                <w:szCs w:val="24"/>
                <w:lang w:val="lt-LT"/>
              </w:rPr>
            </w:pPr>
          </w:p>
          <w:tbl>
            <w:tblPr>
              <w:tblStyle w:val="Lentelstinklelis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567"/>
              <w:gridCol w:w="3822"/>
              <w:gridCol w:w="1989"/>
            </w:tblGrid>
            <w:tr w:rsidR="00F444EE" w:rsidRPr="00FF7A58" w14:paraId="7C1B9DAB" w14:textId="77777777" w:rsidTr="0096095C">
              <w:trPr>
                <w:trHeight w:val="1191"/>
              </w:trPr>
              <w:tc>
                <w:tcPr>
                  <w:tcW w:w="623" w:type="dxa"/>
                </w:tcPr>
                <w:p w14:paraId="3457D010" w14:textId="77777777" w:rsidR="00F444EE" w:rsidRDefault="00F444EE" w:rsidP="0096095C">
                  <w:pPr>
                    <w:pStyle w:val="Sraopastraipa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4"/>
                      <w:szCs w:val="24"/>
                      <w:lang w:val="lt-LT"/>
                    </w:rPr>
                  </w:pPr>
                  <w:r w:rsidRPr="00200AF6">
                    <w:rPr>
                      <w:sz w:val="24"/>
                      <w:szCs w:val="24"/>
                      <w:lang w:val="lt-LT"/>
                    </w:rPr>
                    <w:t>65</w:t>
                  </w:r>
                  <w:r>
                    <w:rPr>
                      <w:sz w:val="24"/>
                      <w:szCs w:val="24"/>
                      <w:lang w:val="lt-LT"/>
                    </w:rPr>
                    <w:t>.</w:t>
                  </w:r>
                </w:p>
              </w:tc>
              <w:tc>
                <w:tcPr>
                  <w:tcW w:w="6345" w:type="dxa"/>
                </w:tcPr>
                <w:p w14:paraId="27D5D3A0" w14:textId="77777777" w:rsidR="00F444EE" w:rsidRPr="00FF7A58" w:rsidRDefault="00F444EE" w:rsidP="0096095C">
                  <w:pPr>
                    <w:rPr>
                      <w:sz w:val="24"/>
                      <w:szCs w:val="24"/>
                      <w:lang w:val="lt-LT"/>
                    </w:rPr>
                  </w:pPr>
                  <w:r w:rsidRPr="00C319B5">
                    <w:rPr>
                      <w:sz w:val="24"/>
                      <w:lang w:val="lt-LT"/>
                    </w:rPr>
                    <w:t>Butas/patalpa -</w:t>
                  </w:r>
                  <w:r>
                    <w:rPr>
                      <w:sz w:val="24"/>
                      <w:lang w:val="lt-LT"/>
                    </w:rPr>
                    <w:t xml:space="preserve"> </w:t>
                  </w:r>
                  <w:r w:rsidRPr="00C319B5">
                    <w:rPr>
                      <w:sz w:val="24"/>
                      <w:lang w:val="lt-LT"/>
                    </w:rPr>
                    <w:t>butas (unikalus Nr. 7392-9001-2010:0005), bendras plotas -21,75 kv. m, kambarių skaičius - 1, pastato, kuriame yra butas, unikalus Nr. ir žymėjimas plane 7392-9001-2010, 3A1m) adresu: Respublikos g. 36B-3, Rokiškis</w:t>
                  </w:r>
                  <w:r>
                    <w:rPr>
                      <w:sz w:val="24"/>
                      <w:lang w:val="lt-LT"/>
                    </w:rPr>
                    <w:t>, 1/4 pastato-ūkinio pastato (unikalus Nr. 7394-0002-0022, tūris 85 kub. m, užstatytas plotas 36,00 kv. m, aukštų skaičius – 1, žymėjimas plane 3I1p), adresu: Respublikos g. 36B, Rokiškis</w:t>
                  </w:r>
                </w:p>
              </w:tc>
              <w:tc>
                <w:tcPr>
                  <w:tcW w:w="2721" w:type="dxa"/>
                </w:tcPr>
                <w:p w14:paraId="5124647C" w14:textId="77777777" w:rsidR="00F444EE" w:rsidRPr="00C319B5" w:rsidRDefault="00F444EE" w:rsidP="0096095C">
                  <w:pPr>
                    <w:pStyle w:val="Sraopastraipa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  <w:sz w:val="24"/>
                      <w:szCs w:val="24"/>
                      <w:lang w:val="lt-LT"/>
                    </w:rPr>
                  </w:pPr>
                  <w:r>
                    <w:rPr>
                      <w:sz w:val="24"/>
                      <w:szCs w:val="24"/>
                      <w:lang w:val="lt-LT"/>
                    </w:rPr>
                    <w:t xml:space="preserve">0,00 Eur </w:t>
                  </w:r>
                  <w:r w:rsidRPr="00C319B5">
                    <w:rPr>
                      <w:sz w:val="24"/>
                      <w:lang w:val="lt-LT"/>
                    </w:rPr>
                    <w:t>(unikalus Nr. 7392-9001-2010:0005)</w:t>
                  </w:r>
                </w:p>
                <w:p w14:paraId="7C2FCE32" w14:textId="77777777" w:rsidR="00F444EE" w:rsidRDefault="00F444EE" w:rsidP="0096095C">
                  <w:pPr>
                    <w:pStyle w:val="Sraopastraipa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ind w:left="0"/>
                    <w:rPr>
                      <w:sz w:val="24"/>
                      <w:szCs w:val="24"/>
                      <w:lang w:val="lt-LT"/>
                    </w:rPr>
                  </w:pPr>
                </w:p>
                <w:p w14:paraId="51065C9C" w14:textId="77777777" w:rsidR="00F444EE" w:rsidRPr="00FF7A58" w:rsidRDefault="00F444EE" w:rsidP="0096095C">
                  <w:pPr>
                    <w:pStyle w:val="Sraopastraipa"/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ind w:left="0"/>
                    <w:rPr>
                      <w:sz w:val="24"/>
                      <w:szCs w:val="24"/>
                      <w:lang w:val="lt-LT"/>
                    </w:rPr>
                  </w:pPr>
                  <w:r w:rsidRPr="00DC1902">
                    <w:rPr>
                      <w:sz w:val="24"/>
                      <w:szCs w:val="24"/>
                      <w:lang w:val="lt-LT"/>
                    </w:rPr>
                    <w:t>0,00</w:t>
                  </w:r>
                  <w:r w:rsidRPr="00F51E73">
                    <w:rPr>
                      <w:sz w:val="24"/>
                      <w:szCs w:val="24"/>
                      <w:lang w:val="lt-LT"/>
                    </w:rPr>
                    <w:t xml:space="preserve"> Eur </w:t>
                  </w:r>
                  <w:r>
                    <w:rPr>
                      <w:sz w:val="24"/>
                      <w:szCs w:val="24"/>
                      <w:lang w:val="lt-LT"/>
                    </w:rPr>
                    <w:t>(unikalus Nr. 7394-0002-0022)“</w:t>
                  </w:r>
                </w:p>
              </w:tc>
            </w:tr>
          </w:tbl>
          <w:p w14:paraId="53F1521B" w14:textId="3A9F57AC" w:rsidR="00F444EE" w:rsidRDefault="00F444EE" w:rsidP="00D54F73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32C2FF8C" w14:textId="77777777" w:rsidR="00B648C8" w:rsidRDefault="00B648C8" w:rsidP="00B648C8">
      <w:pPr>
        <w:rPr>
          <w:sz w:val="24"/>
          <w:szCs w:val="24"/>
          <w:lang w:val="lt-LT"/>
        </w:rPr>
      </w:pPr>
    </w:p>
    <w:tbl>
      <w:tblPr>
        <w:tblStyle w:val="Lentelstinklelis"/>
        <w:tblW w:w="1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4217"/>
      </w:tblGrid>
      <w:tr w:rsidR="00C8053E" w:rsidRPr="00EB0C2E" w14:paraId="679DBEA6" w14:textId="77777777" w:rsidTr="00C8053E">
        <w:tc>
          <w:tcPr>
            <w:tcW w:w="9039" w:type="dxa"/>
          </w:tcPr>
          <w:p w14:paraId="1FB28AC5" w14:textId="77777777" w:rsidR="00C8053E" w:rsidRPr="00B8497C" w:rsidRDefault="00C8053E" w:rsidP="00B648C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217" w:type="dxa"/>
          </w:tcPr>
          <w:p w14:paraId="1F825FB1" w14:textId="77777777" w:rsidR="00C8053E" w:rsidRPr="00B8497C" w:rsidRDefault="00C8053E" w:rsidP="00C8053E">
            <w:pPr>
              <w:rPr>
                <w:sz w:val="24"/>
                <w:szCs w:val="24"/>
                <w:lang w:val="lt-LT"/>
              </w:rPr>
            </w:pPr>
          </w:p>
        </w:tc>
      </w:tr>
      <w:tr w:rsidR="00C8053E" w:rsidRPr="00EB0C2E" w14:paraId="72C9F1EE" w14:textId="77777777" w:rsidTr="00C8053E">
        <w:tc>
          <w:tcPr>
            <w:tcW w:w="9039" w:type="dxa"/>
          </w:tcPr>
          <w:p w14:paraId="1E2CD5AE" w14:textId="77777777" w:rsidR="00C8053E" w:rsidRPr="00B8497C" w:rsidRDefault="00C8053E" w:rsidP="00C8053E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17" w:type="dxa"/>
          </w:tcPr>
          <w:p w14:paraId="390E406A" w14:textId="77777777" w:rsidR="00C8053E" w:rsidRPr="00B8497C" w:rsidRDefault="00C8053E" w:rsidP="000041F2">
            <w:pPr>
              <w:jc w:val="right"/>
              <w:rPr>
                <w:sz w:val="24"/>
                <w:szCs w:val="24"/>
                <w:lang w:val="lt-LT"/>
              </w:rPr>
            </w:pPr>
          </w:p>
        </w:tc>
      </w:tr>
    </w:tbl>
    <w:p w14:paraId="74E9C674" w14:textId="66858A59" w:rsidR="001059F4" w:rsidRPr="00D70BFA" w:rsidRDefault="001059F4" w:rsidP="008A546D">
      <w:pPr>
        <w:ind w:right="-1192"/>
        <w:jc w:val="both"/>
        <w:rPr>
          <w:sz w:val="24"/>
          <w:szCs w:val="24"/>
          <w:lang w:val="lt-LT"/>
        </w:rPr>
      </w:pPr>
    </w:p>
    <w:sectPr w:rsidR="001059F4" w:rsidRPr="00D70BFA" w:rsidSect="00041686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7E68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0353E" w14:textId="77777777" w:rsidR="00406F37" w:rsidRDefault="00406F37">
      <w:r>
        <w:separator/>
      </w:r>
    </w:p>
  </w:endnote>
  <w:endnote w:type="continuationSeparator" w:id="0">
    <w:p w14:paraId="1D648F6E" w14:textId="77777777" w:rsidR="00406F37" w:rsidRDefault="00406F37">
      <w:r>
        <w:continuationSeparator/>
      </w:r>
    </w:p>
  </w:endnote>
  <w:endnote w:type="continuationNotice" w:id="1">
    <w:p w14:paraId="4C83B0FF" w14:textId="77777777" w:rsidR="00406F37" w:rsidRDefault="00406F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2B868" w14:textId="77777777" w:rsidR="00406F37" w:rsidRDefault="00406F37">
      <w:r>
        <w:separator/>
      </w:r>
    </w:p>
  </w:footnote>
  <w:footnote w:type="continuationSeparator" w:id="0">
    <w:p w14:paraId="1905579B" w14:textId="77777777" w:rsidR="00406F37" w:rsidRDefault="00406F37">
      <w:r>
        <w:continuationSeparator/>
      </w:r>
    </w:p>
  </w:footnote>
  <w:footnote w:type="continuationNotice" w:id="1">
    <w:p w14:paraId="4DE900A3" w14:textId="77777777" w:rsidR="00406F37" w:rsidRDefault="00406F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9C685" w14:textId="77777777" w:rsidR="000041F2" w:rsidRDefault="000041F2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74E9C68E" wp14:editId="74E9C68F">
          <wp:extent cx="539115" cy="695960"/>
          <wp:effectExtent l="0" t="0" r="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9C686" w14:textId="77777777" w:rsidR="000041F2" w:rsidRPr="0035584F" w:rsidRDefault="000041F2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35584F">
      <w:rPr>
        <w:sz w:val="24"/>
        <w:szCs w:val="24"/>
      </w:rPr>
      <w:t>Projektas</w:t>
    </w:r>
    <w:proofErr w:type="spellEnd"/>
  </w:p>
  <w:p w14:paraId="74E9C687" w14:textId="77777777" w:rsidR="000041F2" w:rsidRDefault="000041F2" w:rsidP="00EB1BFB"/>
  <w:p w14:paraId="74E9C688" w14:textId="77777777" w:rsidR="000041F2" w:rsidRDefault="000041F2" w:rsidP="00EB1BFB"/>
  <w:p w14:paraId="74E9C689" w14:textId="77777777" w:rsidR="000041F2" w:rsidRDefault="000041F2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4E9C68A" w14:textId="77777777" w:rsidR="000041F2" w:rsidRDefault="000041F2" w:rsidP="00EB1BFB">
    <w:pPr>
      <w:rPr>
        <w:rFonts w:ascii="TimesLT" w:hAnsi="TimesLT"/>
        <w:b/>
        <w:sz w:val="24"/>
      </w:rPr>
    </w:pPr>
  </w:p>
  <w:p w14:paraId="74E9C68B" w14:textId="77777777" w:rsidR="000041F2" w:rsidRPr="00CE1775" w:rsidRDefault="000041F2" w:rsidP="00EB1BFB">
    <w:pPr>
      <w:jc w:val="center"/>
      <w:rPr>
        <w:b/>
        <w:sz w:val="24"/>
        <w:szCs w:val="24"/>
      </w:rPr>
    </w:pPr>
    <w:r w:rsidRPr="00CE1775">
      <w:rPr>
        <w:b/>
        <w:sz w:val="24"/>
        <w:szCs w:val="24"/>
      </w:rPr>
      <w:t>ROKI</w:t>
    </w:r>
    <w:r w:rsidRPr="00CE1775">
      <w:rPr>
        <w:b/>
        <w:sz w:val="24"/>
        <w:szCs w:val="24"/>
        <w:lang w:val="lt-LT"/>
      </w:rPr>
      <w:t>Š</w:t>
    </w:r>
    <w:r w:rsidRPr="00CE1775">
      <w:rPr>
        <w:b/>
        <w:sz w:val="24"/>
        <w:szCs w:val="24"/>
      </w:rPr>
      <w:t>KIO RAJONO SAVIVALDYBĖS TARYBA</w:t>
    </w:r>
  </w:p>
  <w:p w14:paraId="74E9C68C" w14:textId="77777777" w:rsidR="000041F2" w:rsidRPr="00CE1775" w:rsidRDefault="000041F2" w:rsidP="00EB1BFB">
    <w:pPr>
      <w:jc w:val="center"/>
      <w:rPr>
        <w:b/>
        <w:sz w:val="24"/>
        <w:szCs w:val="24"/>
      </w:rPr>
    </w:pPr>
  </w:p>
  <w:p w14:paraId="74E9C68D" w14:textId="26AC335E" w:rsidR="000041F2" w:rsidRPr="000060F8" w:rsidRDefault="000041F2" w:rsidP="00EB1BFB">
    <w:pPr>
      <w:jc w:val="center"/>
      <w:rPr>
        <w:b/>
        <w:sz w:val="24"/>
        <w:szCs w:val="24"/>
      </w:rPr>
    </w:pPr>
    <w:r w:rsidRPr="000060F8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CA7"/>
    <w:multiLevelType w:val="hybridMultilevel"/>
    <w:tmpl w:val="E8F45952"/>
    <w:lvl w:ilvl="0" w:tplc="DF0C59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325A4"/>
    <w:multiLevelType w:val="multilevel"/>
    <w:tmpl w:val="4A0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04B01"/>
    <w:multiLevelType w:val="hybridMultilevel"/>
    <w:tmpl w:val="F7AE7630"/>
    <w:lvl w:ilvl="0" w:tplc="90EC185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D03940"/>
    <w:multiLevelType w:val="hybridMultilevel"/>
    <w:tmpl w:val="7F3ED728"/>
    <w:lvl w:ilvl="0" w:tplc="B54843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41396"/>
    <w:multiLevelType w:val="multilevel"/>
    <w:tmpl w:val="D1BE14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4">
    <w:nsid w:val="53B748A5"/>
    <w:multiLevelType w:val="hybridMultilevel"/>
    <w:tmpl w:val="DA0EE616"/>
    <w:lvl w:ilvl="0" w:tplc="2E62B75C">
      <w:start w:val="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17525"/>
    <w:multiLevelType w:val="multilevel"/>
    <w:tmpl w:val="09903B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8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A6919"/>
    <w:multiLevelType w:val="multilevel"/>
    <w:tmpl w:val="F99C63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20964"/>
    <w:multiLevelType w:val="hybridMultilevel"/>
    <w:tmpl w:val="4CD871E2"/>
    <w:lvl w:ilvl="0" w:tplc="2648EE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AC23BF"/>
    <w:multiLevelType w:val="hybridMultilevel"/>
    <w:tmpl w:val="A46A14D4"/>
    <w:lvl w:ilvl="0" w:tplc="3AB23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BDB5D6F"/>
    <w:multiLevelType w:val="hybridMultilevel"/>
    <w:tmpl w:val="7026E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"/>
  </w:num>
  <w:num w:numId="4">
    <w:abstractNumId w:val="23"/>
  </w:num>
  <w:num w:numId="5">
    <w:abstractNumId w:val="25"/>
  </w:num>
  <w:num w:numId="6">
    <w:abstractNumId w:val="11"/>
  </w:num>
  <w:num w:numId="7">
    <w:abstractNumId w:val="15"/>
  </w:num>
  <w:num w:numId="8">
    <w:abstractNumId w:val="2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8"/>
  </w:num>
  <w:num w:numId="14">
    <w:abstractNumId w:val="20"/>
  </w:num>
  <w:num w:numId="15">
    <w:abstractNumId w:val="6"/>
  </w:num>
  <w:num w:numId="16">
    <w:abstractNumId w:val="1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7"/>
  </w:num>
  <w:num w:numId="28">
    <w:abstractNumId w:val="26"/>
  </w:num>
  <w:num w:numId="29">
    <w:abstractNumId w:val="21"/>
  </w:num>
  <w:num w:numId="30">
    <w:abstractNumId w:val="10"/>
  </w:num>
  <w:num w:numId="31">
    <w:abstractNumId w:val="0"/>
  </w:num>
  <w:num w:numId="32">
    <w:abstractNumId w:val="14"/>
  </w:num>
  <w:num w:numId="33">
    <w:abstractNumId w:val="19"/>
  </w:num>
  <w:num w:numId="34">
    <w:abstractNumId w:val="9"/>
  </w:num>
  <w:num w:numId="35">
    <w:abstractNumId w:val="1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41F2"/>
    <w:rsid w:val="000060F8"/>
    <w:rsid w:val="000124DB"/>
    <w:rsid w:val="0001292A"/>
    <w:rsid w:val="00012979"/>
    <w:rsid w:val="00013101"/>
    <w:rsid w:val="00013219"/>
    <w:rsid w:val="000146A0"/>
    <w:rsid w:val="00016249"/>
    <w:rsid w:val="00017121"/>
    <w:rsid w:val="000302C1"/>
    <w:rsid w:val="000315A1"/>
    <w:rsid w:val="00037E3A"/>
    <w:rsid w:val="00041686"/>
    <w:rsid w:val="0004383D"/>
    <w:rsid w:val="00045684"/>
    <w:rsid w:val="0005055C"/>
    <w:rsid w:val="00050D1E"/>
    <w:rsid w:val="000532CE"/>
    <w:rsid w:val="00053AF6"/>
    <w:rsid w:val="00053E8E"/>
    <w:rsid w:val="000564A5"/>
    <w:rsid w:val="00061CC0"/>
    <w:rsid w:val="0006605C"/>
    <w:rsid w:val="000702DC"/>
    <w:rsid w:val="00071479"/>
    <w:rsid w:val="00073359"/>
    <w:rsid w:val="00075815"/>
    <w:rsid w:val="00080BBD"/>
    <w:rsid w:val="0008331E"/>
    <w:rsid w:val="00086E66"/>
    <w:rsid w:val="0009002D"/>
    <w:rsid w:val="000921A9"/>
    <w:rsid w:val="00097637"/>
    <w:rsid w:val="000A171D"/>
    <w:rsid w:val="000A180C"/>
    <w:rsid w:val="000A2B61"/>
    <w:rsid w:val="000A2C1E"/>
    <w:rsid w:val="000A3C26"/>
    <w:rsid w:val="000A502D"/>
    <w:rsid w:val="000A6039"/>
    <w:rsid w:val="000B0561"/>
    <w:rsid w:val="000B19C7"/>
    <w:rsid w:val="000B541B"/>
    <w:rsid w:val="000B7AAB"/>
    <w:rsid w:val="000B7AE3"/>
    <w:rsid w:val="000C3763"/>
    <w:rsid w:val="000C5C4C"/>
    <w:rsid w:val="000C6DAA"/>
    <w:rsid w:val="000C7877"/>
    <w:rsid w:val="000D087B"/>
    <w:rsid w:val="000D4D6C"/>
    <w:rsid w:val="000D5C51"/>
    <w:rsid w:val="000D5DBA"/>
    <w:rsid w:val="000D5E16"/>
    <w:rsid w:val="000E0D81"/>
    <w:rsid w:val="000E294F"/>
    <w:rsid w:val="000E32A0"/>
    <w:rsid w:val="000E751D"/>
    <w:rsid w:val="000F07E8"/>
    <w:rsid w:val="000F2990"/>
    <w:rsid w:val="00101494"/>
    <w:rsid w:val="00102563"/>
    <w:rsid w:val="00104371"/>
    <w:rsid w:val="001059F4"/>
    <w:rsid w:val="00113596"/>
    <w:rsid w:val="00113C20"/>
    <w:rsid w:val="00115BB7"/>
    <w:rsid w:val="001179FE"/>
    <w:rsid w:val="001225FC"/>
    <w:rsid w:val="00125DE0"/>
    <w:rsid w:val="00130817"/>
    <w:rsid w:val="00130B7E"/>
    <w:rsid w:val="00136128"/>
    <w:rsid w:val="00143A39"/>
    <w:rsid w:val="00147C9F"/>
    <w:rsid w:val="00151395"/>
    <w:rsid w:val="00155171"/>
    <w:rsid w:val="001568F7"/>
    <w:rsid w:val="0015695C"/>
    <w:rsid w:val="00163088"/>
    <w:rsid w:val="00165A45"/>
    <w:rsid w:val="00171494"/>
    <w:rsid w:val="0017227E"/>
    <w:rsid w:val="00182CC6"/>
    <w:rsid w:val="00183C8C"/>
    <w:rsid w:val="00191E4B"/>
    <w:rsid w:val="001965C6"/>
    <w:rsid w:val="001A0C7D"/>
    <w:rsid w:val="001A13E3"/>
    <w:rsid w:val="001A29DA"/>
    <w:rsid w:val="001A2A61"/>
    <w:rsid w:val="001B0213"/>
    <w:rsid w:val="001B2B10"/>
    <w:rsid w:val="001B2C48"/>
    <w:rsid w:val="001B5F96"/>
    <w:rsid w:val="001C2110"/>
    <w:rsid w:val="001C4B6C"/>
    <w:rsid w:val="001C4E16"/>
    <w:rsid w:val="001D624B"/>
    <w:rsid w:val="001D7F1C"/>
    <w:rsid w:val="001E3AE8"/>
    <w:rsid w:val="001E4F2A"/>
    <w:rsid w:val="001E755B"/>
    <w:rsid w:val="001F0C24"/>
    <w:rsid w:val="001F274B"/>
    <w:rsid w:val="001F4174"/>
    <w:rsid w:val="001F4AD0"/>
    <w:rsid w:val="002005E1"/>
    <w:rsid w:val="00200AF6"/>
    <w:rsid w:val="00200E8C"/>
    <w:rsid w:val="0020389F"/>
    <w:rsid w:val="00207B4A"/>
    <w:rsid w:val="00212E1F"/>
    <w:rsid w:val="00215437"/>
    <w:rsid w:val="0021560B"/>
    <w:rsid w:val="00221B18"/>
    <w:rsid w:val="002228EF"/>
    <w:rsid w:val="00223368"/>
    <w:rsid w:val="00224150"/>
    <w:rsid w:val="002255DC"/>
    <w:rsid w:val="00230C19"/>
    <w:rsid w:val="00237D00"/>
    <w:rsid w:val="00241011"/>
    <w:rsid w:val="00241E87"/>
    <w:rsid w:val="002531D6"/>
    <w:rsid w:val="002555F5"/>
    <w:rsid w:val="00256CD0"/>
    <w:rsid w:val="002621C8"/>
    <w:rsid w:val="00273431"/>
    <w:rsid w:val="00275575"/>
    <w:rsid w:val="0027587C"/>
    <w:rsid w:val="002767C3"/>
    <w:rsid w:val="002800BF"/>
    <w:rsid w:val="00284C27"/>
    <w:rsid w:val="00286B75"/>
    <w:rsid w:val="00293C28"/>
    <w:rsid w:val="002966D0"/>
    <w:rsid w:val="002A0F8C"/>
    <w:rsid w:val="002A6621"/>
    <w:rsid w:val="002A6806"/>
    <w:rsid w:val="002B0419"/>
    <w:rsid w:val="002B3AAD"/>
    <w:rsid w:val="002B4BF2"/>
    <w:rsid w:val="002B5197"/>
    <w:rsid w:val="002B5FBE"/>
    <w:rsid w:val="002B75B0"/>
    <w:rsid w:val="002B7B47"/>
    <w:rsid w:val="002B7C31"/>
    <w:rsid w:val="002C0ABF"/>
    <w:rsid w:val="002C0CDA"/>
    <w:rsid w:val="002C1382"/>
    <w:rsid w:val="002C37E2"/>
    <w:rsid w:val="002C3E01"/>
    <w:rsid w:val="002C6248"/>
    <w:rsid w:val="002C75D4"/>
    <w:rsid w:val="002D0671"/>
    <w:rsid w:val="002D3A70"/>
    <w:rsid w:val="002E0E32"/>
    <w:rsid w:val="002E1B1A"/>
    <w:rsid w:val="002E619D"/>
    <w:rsid w:val="002E75E1"/>
    <w:rsid w:val="002F3C97"/>
    <w:rsid w:val="002F6AF5"/>
    <w:rsid w:val="002F6C59"/>
    <w:rsid w:val="002F75F7"/>
    <w:rsid w:val="002F7689"/>
    <w:rsid w:val="00300DB4"/>
    <w:rsid w:val="003041C1"/>
    <w:rsid w:val="003044CB"/>
    <w:rsid w:val="00306772"/>
    <w:rsid w:val="00311A95"/>
    <w:rsid w:val="00316DE9"/>
    <w:rsid w:val="0032052E"/>
    <w:rsid w:val="0032382A"/>
    <w:rsid w:val="00325016"/>
    <w:rsid w:val="00330585"/>
    <w:rsid w:val="00330900"/>
    <w:rsid w:val="00333E90"/>
    <w:rsid w:val="00334785"/>
    <w:rsid w:val="003365B4"/>
    <w:rsid w:val="0033747D"/>
    <w:rsid w:val="00340710"/>
    <w:rsid w:val="00342330"/>
    <w:rsid w:val="00347B11"/>
    <w:rsid w:val="00347CC2"/>
    <w:rsid w:val="003507B6"/>
    <w:rsid w:val="003508D4"/>
    <w:rsid w:val="00350E69"/>
    <w:rsid w:val="003539FC"/>
    <w:rsid w:val="00354359"/>
    <w:rsid w:val="0035584F"/>
    <w:rsid w:val="00360C9C"/>
    <w:rsid w:val="00370333"/>
    <w:rsid w:val="00371D36"/>
    <w:rsid w:val="003801DC"/>
    <w:rsid w:val="00383A27"/>
    <w:rsid w:val="00383E02"/>
    <w:rsid w:val="0038428D"/>
    <w:rsid w:val="003866FE"/>
    <w:rsid w:val="00387DA9"/>
    <w:rsid w:val="00390C0C"/>
    <w:rsid w:val="003913DB"/>
    <w:rsid w:val="0039145F"/>
    <w:rsid w:val="00392B96"/>
    <w:rsid w:val="0039373A"/>
    <w:rsid w:val="003A0CEA"/>
    <w:rsid w:val="003A16BC"/>
    <w:rsid w:val="003A2F5A"/>
    <w:rsid w:val="003A534A"/>
    <w:rsid w:val="003B179B"/>
    <w:rsid w:val="003B19FE"/>
    <w:rsid w:val="003B437F"/>
    <w:rsid w:val="003B7802"/>
    <w:rsid w:val="003C07C0"/>
    <w:rsid w:val="003C27ED"/>
    <w:rsid w:val="003C3021"/>
    <w:rsid w:val="003C34A7"/>
    <w:rsid w:val="003C4880"/>
    <w:rsid w:val="003D424E"/>
    <w:rsid w:val="003D5043"/>
    <w:rsid w:val="003E4292"/>
    <w:rsid w:val="003E43D6"/>
    <w:rsid w:val="003E451A"/>
    <w:rsid w:val="003F06D0"/>
    <w:rsid w:val="003F2CCA"/>
    <w:rsid w:val="003F356B"/>
    <w:rsid w:val="003F47BB"/>
    <w:rsid w:val="003F622B"/>
    <w:rsid w:val="00400CD7"/>
    <w:rsid w:val="00403240"/>
    <w:rsid w:val="004038E1"/>
    <w:rsid w:val="00403DFC"/>
    <w:rsid w:val="00405DF1"/>
    <w:rsid w:val="00406F37"/>
    <w:rsid w:val="00413BAF"/>
    <w:rsid w:val="00414548"/>
    <w:rsid w:val="00414651"/>
    <w:rsid w:val="0041633F"/>
    <w:rsid w:val="00420332"/>
    <w:rsid w:val="004209BA"/>
    <w:rsid w:val="00423208"/>
    <w:rsid w:val="0042397B"/>
    <w:rsid w:val="00431F6E"/>
    <w:rsid w:val="0043394D"/>
    <w:rsid w:val="00434025"/>
    <w:rsid w:val="0043430C"/>
    <w:rsid w:val="004344F0"/>
    <w:rsid w:val="00434DB6"/>
    <w:rsid w:val="00441928"/>
    <w:rsid w:val="00442707"/>
    <w:rsid w:val="004432E4"/>
    <w:rsid w:val="004456CD"/>
    <w:rsid w:val="0044790B"/>
    <w:rsid w:val="00453C2C"/>
    <w:rsid w:val="00454130"/>
    <w:rsid w:val="00460C2F"/>
    <w:rsid w:val="0046233A"/>
    <w:rsid w:val="00463892"/>
    <w:rsid w:val="00466576"/>
    <w:rsid w:val="00466F4F"/>
    <w:rsid w:val="004670A3"/>
    <w:rsid w:val="00473993"/>
    <w:rsid w:val="00475457"/>
    <w:rsid w:val="0047598E"/>
    <w:rsid w:val="00477AEF"/>
    <w:rsid w:val="00480F34"/>
    <w:rsid w:val="00482B14"/>
    <w:rsid w:val="004840AB"/>
    <w:rsid w:val="004855CF"/>
    <w:rsid w:val="00486795"/>
    <w:rsid w:val="004963ED"/>
    <w:rsid w:val="004A3044"/>
    <w:rsid w:val="004A3217"/>
    <w:rsid w:val="004A352A"/>
    <w:rsid w:val="004A510E"/>
    <w:rsid w:val="004B39D0"/>
    <w:rsid w:val="004B5CD1"/>
    <w:rsid w:val="004B6493"/>
    <w:rsid w:val="004B6773"/>
    <w:rsid w:val="004C3E45"/>
    <w:rsid w:val="004C6175"/>
    <w:rsid w:val="004D202B"/>
    <w:rsid w:val="004D2E6F"/>
    <w:rsid w:val="004D5191"/>
    <w:rsid w:val="004D5330"/>
    <w:rsid w:val="004D6B13"/>
    <w:rsid w:val="004E15D6"/>
    <w:rsid w:val="004E496F"/>
    <w:rsid w:val="004E6663"/>
    <w:rsid w:val="004F16D7"/>
    <w:rsid w:val="004F1835"/>
    <w:rsid w:val="004F22E9"/>
    <w:rsid w:val="004F3442"/>
    <w:rsid w:val="004F3EE0"/>
    <w:rsid w:val="004F4F53"/>
    <w:rsid w:val="004F52D7"/>
    <w:rsid w:val="00500BB5"/>
    <w:rsid w:val="00503FD1"/>
    <w:rsid w:val="005079C1"/>
    <w:rsid w:val="00507C7A"/>
    <w:rsid w:val="00507CB2"/>
    <w:rsid w:val="00510726"/>
    <w:rsid w:val="005111CC"/>
    <w:rsid w:val="0051135D"/>
    <w:rsid w:val="00511566"/>
    <w:rsid w:val="005129D3"/>
    <w:rsid w:val="00513C57"/>
    <w:rsid w:val="0051549E"/>
    <w:rsid w:val="005157DD"/>
    <w:rsid w:val="00517579"/>
    <w:rsid w:val="00520F4C"/>
    <w:rsid w:val="00523F1B"/>
    <w:rsid w:val="00530E99"/>
    <w:rsid w:val="00533E88"/>
    <w:rsid w:val="005365F8"/>
    <w:rsid w:val="0054152D"/>
    <w:rsid w:val="005417D3"/>
    <w:rsid w:val="005425FC"/>
    <w:rsid w:val="0054447C"/>
    <w:rsid w:val="00546D22"/>
    <w:rsid w:val="00547A99"/>
    <w:rsid w:val="00551EBD"/>
    <w:rsid w:val="00553174"/>
    <w:rsid w:val="00553567"/>
    <w:rsid w:val="0055463E"/>
    <w:rsid w:val="00554E6C"/>
    <w:rsid w:val="00557842"/>
    <w:rsid w:val="005578C1"/>
    <w:rsid w:val="00560221"/>
    <w:rsid w:val="00563489"/>
    <w:rsid w:val="00570EA1"/>
    <w:rsid w:val="00571966"/>
    <w:rsid w:val="0057493E"/>
    <w:rsid w:val="00580891"/>
    <w:rsid w:val="00583F4B"/>
    <w:rsid w:val="00584889"/>
    <w:rsid w:val="00587B65"/>
    <w:rsid w:val="00590171"/>
    <w:rsid w:val="00590F26"/>
    <w:rsid w:val="00591545"/>
    <w:rsid w:val="00592A29"/>
    <w:rsid w:val="00592DCD"/>
    <w:rsid w:val="005949DC"/>
    <w:rsid w:val="00595799"/>
    <w:rsid w:val="00597B78"/>
    <w:rsid w:val="005A01BA"/>
    <w:rsid w:val="005A3BED"/>
    <w:rsid w:val="005A75E2"/>
    <w:rsid w:val="005B23E8"/>
    <w:rsid w:val="005B2AC5"/>
    <w:rsid w:val="005B3B8F"/>
    <w:rsid w:val="005B43EF"/>
    <w:rsid w:val="005B5429"/>
    <w:rsid w:val="005C619A"/>
    <w:rsid w:val="005C6F0C"/>
    <w:rsid w:val="005D0190"/>
    <w:rsid w:val="005E240B"/>
    <w:rsid w:val="005E4153"/>
    <w:rsid w:val="005E4261"/>
    <w:rsid w:val="005E4F26"/>
    <w:rsid w:val="005E5FCE"/>
    <w:rsid w:val="005E6F93"/>
    <w:rsid w:val="005E7EE7"/>
    <w:rsid w:val="005F148B"/>
    <w:rsid w:val="005F34F1"/>
    <w:rsid w:val="005F4397"/>
    <w:rsid w:val="005F46C6"/>
    <w:rsid w:val="005F59BB"/>
    <w:rsid w:val="005F694D"/>
    <w:rsid w:val="005F6C36"/>
    <w:rsid w:val="005F6C5B"/>
    <w:rsid w:val="005F75DE"/>
    <w:rsid w:val="005F7A36"/>
    <w:rsid w:val="006007E8"/>
    <w:rsid w:val="0060164A"/>
    <w:rsid w:val="0060379F"/>
    <w:rsid w:val="00606915"/>
    <w:rsid w:val="00611BDA"/>
    <w:rsid w:val="00614BE4"/>
    <w:rsid w:val="006151B9"/>
    <w:rsid w:val="006220F5"/>
    <w:rsid w:val="00625049"/>
    <w:rsid w:val="006359A3"/>
    <w:rsid w:val="0063779A"/>
    <w:rsid w:val="00637D3F"/>
    <w:rsid w:val="00643165"/>
    <w:rsid w:val="006431EA"/>
    <w:rsid w:val="00654F81"/>
    <w:rsid w:val="00654FC2"/>
    <w:rsid w:val="00655D24"/>
    <w:rsid w:val="00656449"/>
    <w:rsid w:val="006659FA"/>
    <w:rsid w:val="00667642"/>
    <w:rsid w:val="0067194A"/>
    <w:rsid w:val="00672A9A"/>
    <w:rsid w:val="006760AF"/>
    <w:rsid w:val="0067642B"/>
    <w:rsid w:val="0067737C"/>
    <w:rsid w:val="00680664"/>
    <w:rsid w:val="006866A1"/>
    <w:rsid w:val="006928F9"/>
    <w:rsid w:val="00696C88"/>
    <w:rsid w:val="00696EC1"/>
    <w:rsid w:val="006A0174"/>
    <w:rsid w:val="006A1AA2"/>
    <w:rsid w:val="006A24CA"/>
    <w:rsid w:val="006A265E"/>
    <w:rsid w:val="006A6134"/>
    <w:rsid w:val="006A760B"/>
    <w:rsid w:val="006A7A57"/>
    <w:rsid w:val="006B29ED"/>
    <w:rsid w:val="006B31F6"/>
    <w:rsid w:val="006B742C"/>
    <w:rsid w:val="006C1228"/>
    <w:rsid w:val="006C35AA"/>
    <w:rsid w:val="006C51D5"/>
    <w:rsid w:val="006C7384"/>
    <w:rsid w:val="006D0A1F"/>
    <w:rsid w:val="006D0B98"/>
    <w:rsid w:val="006D5425"/>
    <w:rsid w:val="006E04B0"/>
    <w:rsid w:val="006E14A8"/>
    <w:rsid w:val="006E17C1"/>
    <w:rsid w:val="006E4C5D"/>
    <w:rsid w:val="006F303E"/>
    <w:rsid w:val="006F407A"/>
    <w:rsid w:val="006F71A0"/>
    <w:rsid w:val="00701251"/>
    <w:rsid w:val="00701AA3"/>
    <w:rsid w:val="0070571A"/>
    <w:rsid w:val="00711D05"/>
    <w:rsid w:val="0071387C"/>
    <w:rsid w:val="00715495"/>
    <w:rsid w:val="00716BDE"/>
    <w:rsid w:val="00720013"/>
    <w:rsid w:val="0072311D"/>
    <w:rsid w:val="00726D99"/>
    <w:rsid w:val="00727AAF"/>
    <w:rsid w:val="00731F4F"/>
    <w:rsid w:val="007323BC"/>
    <w:rsid w:val="0073451E"/>
    <w:rsid w:val="007345F1"/>
    <w:rsid w:val="007371D1"/>
    <w:rsid w:val="00737430"/>
    <w:rsid w:val="00740844"/>
    <w:rsid w:val="00742B0B"/>
    <w:rsid w:val="007435F4"/>
    <w:rsid w:val="00745E0F"/>
    <w:rsid w:val="00746243"/>
    <w:rsid w:val="007575EE"/>
    <w:rsid w:val="00761AA0"/>
    <w:rsid w:val="00761C0A"/>
    <w:rsid w:val="00765604"/>
    <w:rsid w:val="0077414A"/>
    <w:rsid w:val="00776823"/>
    <w:rsid w:val="007805CB"/>
    <w:rsid w:val="00780DB6"/>
    <w:rsid w:val="00781326"/>
    <w:rsid w:val="00784AFC"/>
    <w:rsid w:val="00794F5A"/>
    <w:rsid w:val="00796B3A"/>
    <w:rsid w:val="007A06C9"/>
    <w:rsid w:val="007A3ED5"/>
    <w:rsid w:val="007A400D"/>
    <w:rsid w:val="007B23C3"/>
    <w:rsid w:val="007C174F"/>
    <w:rsid w:val="007C598E"/>
    <w:rsid w:val="007C657A"/>
    <w:rsid w:val="007D0314"/>
    <w:rsid w:val="007D0927"/>
    <w:rsid w:val="007D1565"/>
    <w:rsid w:val="007D2607"/>
    <w:rsid w:val="007D2E0E"/>
    <w:rsid w:val="007D5014"/>
    <w:rsid w:val="007E0672"/>
    <w:rsid w:val="007E2E9B"/>
    <w:rsid w:val="007E611B"/>
    <w:rsid w:val="007E756E"/>
    <w:rsid w:val="007F2225"/>
    <w:rsid w:val="007F4974"/>
    <w:rsid w:val="007F4B76"/>
    <w:rsid w:val="007F4CF0"/>
    <w:rsid w:val="007F4D95"/>
    <w:rsid w:val="007F7516"/>
    <w:rsid w:val="007F7E05"/>
    <w:rsid w:val="0080740A"/>
    <w:rsid w:val="0081187A"/>
    <w:rsid w:val="008134BA"/>
    <w:rsid w:val="00814482"/>
    <w:rsid w:val="00814781"/>
    <w:rsid w:val="008155A4"/>
    <w:rsid w:val="00815C53"/>
    <w:rsid w:val="00820013"/>
    <w:rsid w:val="00822A50"/>
    <w:rsid w:val="00830E0C"/>
    <w:rsid w:val="00834FB9"/>
    <w:rsid w:val="008402F9"/>
    <w:rsid w:val="00842DC7"/>
    <w:rsid w:val="008434C6"/>
    <w:rsid w:val="00845A9E"/>
    <w:rsid w:val="00846756"/>
    <w:rsid w:val="0085718E"/>
    <w:rsid w:val="00857A41"/>
    <w:rsid w:val="00863087"/>
    <w:rsid w:val="0086317F"/>
    <w:rsid w:val="00863F59"/>
    <w:rsid w:val="008653C1"/>
    <w:rsid w:val="00867A85"/>
    <w:rsid w:val="0087191C"/>
    <w:rsid w:val="00876645"/>
    <w:rsid w:val="008869BD"/>
    <w:rsid w:val="00886F53"/>
    <w:rsid w:val="008910DF"/>
    <w:rsid w:val="00895615"/>
    <w:rsid w:val="008964F1"/>
    <w:rsid w:val="008967E3"/>
    <w:rsid w:val="008A0548"/>
    <w:rsid w:val="008A3585"/>
    <w:rsid w:val="008A47A4"/>
    <w:rsid w:val="008A546D"/>
    <w:rsid w:val="008B1673"/>
    <w:rsid w:val="008B571D"/>
    <w:rsid w:val="008B7E5E"/>
    <w:rsid w:val="008C3BA3"/>
    <w:rsid w:val="008C5A6C"/>
    <w:rsid w:val="008C68A5"/>
    <w:rsid w:val="008D2CDA"/>
    <w:rsid w:val="008D424B"/>
    <w:rsid w:val="008D7679"/>
    <w:rsid w:val="008E1ECD"/>
    <w:rsid w:val="008E6ADA"/>
    <w:rsid w:val="008E7771"/>
    <w:rsid w:val="008E7F5B"/>
    <w:rsid w:val="008F0792"/>
    <w:rsid w:val="008F40F0"/>
    <w:rsid w:val="008F4163"/>
    <w:rsid w:val="008F6439"/>
    <w:rsid w:val="0090019F"/>
    <w:rsid w:val="009006AA"/>
    <w:rsid w:val="00900A3B"/>
    <w:rsid w:val="0090547F"/>
    <w:rsid w:val="009059E2"/>
    <w:rsid w:val="0090610E"/>
    <w:rsid w:val="009066BC"/>
    <w:rsid w:val="009074AA"/>
    <w:rsid w:val="0091410A"/>
    <w:rsid w:val="00917406"/>
    <w:rsid w:val="00922699"/>
    <w:rsid w:val="00925CA2"/>
    <w:rsid w:val="00930693"/>
    <w:rsid w:val="009330E9"/>
    <w:rsid w:val="009339A7"/>
    <w:rsid w:val="0093431F"/>
    <w:rsid w:val="00937F18"/>
    <w:rsid w:val="00940419"/>
    <w:rsid w:val="0094194A"/>
    <w:rsid w:val="009447DF"/>
    <w:rsid w:val="00945069"/>
    <w:rsid w:val="0094532A"/>
    <w:rsid w:val="0094670A"/>
    <w:rsid w:val="00946BA2"/>
    <w:rsid w:val="00951F05"/>
    <w:rsid w:val="00952FD4"/>
    <w:rsid w:val="00953C7B"/>
    <w:rsid w:val="0095657C"/>
    <w:rsid w:val="0096512E"/>
    <w:rsid w:val="009652DA"/>
    <w:rsid w:val="009656A8"/>
    <w:rsid w:val="0097464B"/>
    <w:rsid w:val="009817A2"/>
    <w:rsid w:val="009835F6"/>
    <w:rsid w:val="0099167D"/>
    <w:rsid w:val="009920C0"/>
    <w:rsid w:val="0099374F"/>
    <w:rsid w:val="009961BA"/>
    <w:rsid w:val="009968EE"/>
    <w:rsid w:val="009A056E"/>
    <w:rsid w:val="009A0D45"/>
    <w:rsid w:val="009A2CCC"/>
    <w:rsid w:val="009A56A9"/>
    <w:rsid w:val="009A6792"/>
    <w:rsid w:val="009A6AA6"/>
    <w:rsid w:val="009A6C1B"/>
    <w:rsid w:val="009B3ABC"/>
    <w:rsid w:val="009C1F16"/>
    <w:rsid w:val="009C3ED1"/>
    <w:rsid w:val="009C6214"/>
    <w:rsid w:val="009C75A9"/>
    <w:rsid w:val="009D3541"/>
    <w:rsid w:val="009D7F6A"/>
    <w:rsid w:val="009E0BA8"/>
    <w:rsid w:val="009F29D6"/>
    <w:rsid w:val="009F2C73"/>
    <w:rsid w:val="009F3CB7"/>
    <w:rsid w:val="009F3FFE"/>
    <w:rsid w:val="00A012A8"/>
    <w:rsid w:val="00A203D7"/>
    <w:rsid w:val="00A20A2D"/>
    <w:rsid w:val="00A2120D"/>
    <w:rsid w:val="00A21CAF"/>
    <w:rsid w:val="00A246A2"/>
    <w:rsid w:val="00A30164"/>
    <w:rsid w:val="00A31987"/>
    <w:rsid w:val="00A352D2"/>
    <w:rsid w:val="00A36AC1"/>
    <w:rsid w:val="00A40F9A"/>
    <w:rsid w:val="00A40FDF"/>
    <w:rsid w:val="00A417B0"/>
    <w:rsid w:val="00A4357B"/>
    <w:rsid w:val="00A46361"/>
    <w:rsid w:val="00A46785"/>
    <w:rsid w:val="00A46965"/>
    <w:rsid w:val="00A51186"/>
    <w:rsid w:val="00A70658"/>
    <w:rsid w:val="00A70A13"/>
    <w:rsid w:val="00A80BFF"/>
    <w:rsid w:val="00A81871"/>
    <w:rsid w:val="00A846CF"/>
    <w:rsid w:val="00A85F82"/>
    <w:rsid w:val="00A92A2B"/>
    <w:rsid w:val="00A94AF6"/>
    <w:rsid w:val="00A95EBC"/>
    <w:rsid w:val="00A96403"/>
    <w:rsid w:val="00AA1899"/>
    <w:rsid w:val="00AA1D5D"/>
    <w:rsid w:val="00AA2429"/>
    <w:rsid w:val="00AA3F8F"/>
    <w:rsid w:val="00AA718A"/>
    <w:rsid w:val="00AB578C"/>
    <w:rsid w:val="00AB67D2"/>
    <w:rsid w:val="00AB7941"/>
    <w:rsid w:val="00AC14F6"/>
    <w:rsid w:val="00AC2154"/>
    <w:rsid w:val="00AC6EFA"/>
    <w:rsid w:val="00AC7103"/>
    <w:rsid w:val="00AC7E59"/>
    <w:rsid w:val="00AD0E41"/>
    <w:rsid w:val="00AD1822"/>
    <w:rsid w:val="00AD7C71"/>
    <w:rsid w:val="00AE3399"/>
    <w:rsid w:val="00AE494A"/>
    <w:rsid w:val="00AE5CDF"/>
    <w:rsid w:val="00AE73AA"/>
    <w:rsid w:val="00AE751B"/>
    <w:rsid w:val="00AF09B4"/>
    <w:rsid w:val="00AF4F20"/>
    <w:rsid w:val="00AF4F4F"/>
    <w:rsid w:val="00AF72A8"/>
    <w:rsid w:val="00B03851"/>
    <w:rsid w:val="00B0499B"/>
    <w:rsid w:val="00B12428"/>
    <w:rsid w:val="00B14F0C"/>
    <w:rsid w:val="00B16907"/>
    <w:rsid w:val="00B17142"/>
    <w:rsid w:val="00B217ED"/>
    <w:rsid w:val="00B21FA0"/>
    <w:rsid w:val="00B2230B"/>
    <w:rsid w:val="00B24C0C"/>
    <w:rsid w:val="00B25E3C"/>
    <w:rsid w:val="00B262F8"/>
    <w:rsid w:val="00B33D24"/>
    <w:rsid w:val="00B368D7"/>
    <w:rsid w:val="00B4179B"/>
    <w:rsid w:val="00B41A88"/>
    <w:rsid w:val="00B43F86"/>
    <w:rsid w:val="00B454E5"/>
    <w:rsid w:val="00B52CC9"/>
    <w:rsid w:val="00B54B8E"/>
    <w:rsid w:val="00B57AED"/>
    <w:rsid w:val="00B6409D"/>
    <w:rsid w:val="00B648C8"/>
    <w:rsid w:val="00B64DBE"/>
    <w:rsid w:val="00B66613"/>
    <w:rsid w:val="00B730A4"/>
    <w:rsid w:val="00B75716"/>
    <w:rsid w:val="00B806E3"/>
    <w:rsid w:val="00B80937"/>
    <w:rsid w:val="00B81F24"/>
    <w:rsid w:val="00B8497C"/>
    <w:rsid w:val="00B8569E"/>
    <w:rsid w:val="00B87E62"/>
    <w:rsid w:val="00B9080C"/>
    <w:rsid w:val="00B90CCE"/>
    <w:rsid w:val="00B946F6"/>
    <w:rsid w:val="00B94FA9"/>
    <w:rsid w:val="00B95D6D"/>
    <w:rsid w:val="00BA0FEA"/>
    <w:rsid w:val="00BA459D"/>
    <w:rsid w:val="00BA6421"/>
    <w:rsid w:val="00BB0EB7"/>
    <w:rsid w:val="00BB4A21"/>
    <w:rsid w:val="00BB4D42"/>
    <w:rsid w:val="00BC1CE5"/>
    <w:rsid w:val="00BC2108"/>
    <w:rsid w:val="00BC6AB3"/>
    <w:rsid w:val="00BC7571"/>
    <w:rsid w:val="00BD7915"/>
    <w:rsid w:val="00BE0153"/>
    <w:rsid w:val="00BE2C4F"/>
    <w:rsid w:val="00BE6A4A"/>
    <w:rsid w:val="00BF1C9E"/>
    <w:rsid w:val="00BF5AFE"/>
    <w:rsid w:val="00BF7DD2"/>
    <w:rsid w:val="00BF7EB3"/>
    <w:rsid w:val="00C0046D"/>
    <w:rsid w:val="00C00E8B"/>
    <w:rsid w:val="00C02085"/>
    <w:rsid w:val="00C021CE"/>
    <w:rsid w:val="00C03FD1"/>
    <w:rsid w:val="00C03FF0"/>
    <w:rsid w:val="00C0586E"/>
    <w:rsid w:val="00C156E8"/>
    <w:rsid w:val="00C16B3D"/>
    <w:rsid w:val="00C175DE"/>
    <w:rsid w:val="00C21FF3"/>
    <w:rsid w:val="00C2484E"/>
    <w:rsid w:val="00C266C1"/>
    <w:rsid w:val="00C279DE"/>
    <w:rsid w:val="00C319B5"/>
    <w:rsid w:val="00C40910"/>
    <w:rsid w:val="00C41716"/>
    <w:rsid w:val="00C422AE"/>
    <w:rsid w:val="00C43674"/>
    <w:rsid w:val="00C53878"/>
    <w:rsid w:val="00C544CE"/>
    <w:rsid w:val="00C54F2F"/>
    <w:rsid w:val="00C6059C"/>
    <w:rsid w:val="00C62947"/>
    <w:rsid w:val="00C649C1"/>
    <w:rsid w:val="00C65208"/>
    <w:rsid w:val="00C714BC"/>
    <w:rsid w:val="00C7295C"/>
    <w:rsid w:val="00C73D2E"/>
    <w:rsid w:val="00C749E0"/>
    <w:rsid w:val="00C8053E"/>
    <w:rsid w:val="00C819E2"/>
    <w:rsid w:val="00C82394"/>
    <w:rsid w:val="00C8297B"/>
    <w:rsid w:val="00C91E82"/>
    <w:rsid w:val="00C95646"/>
    <w:rsid w:val="00CA2ACA"/>
    <w:rsid w:val="00CA536C"/>
    <w:rsid w:val="00CB3531"/>
    <w:rsid w:val="00CB60C7"/>
    <w:rsid w:val="00CB6E5C"/>
    <w:rsid w:val="00CC21EA"/>
    <w:rsid w:val="00CC47B8"/>
    <w:rsid w:val="00CC5051"/>
    <w:rsid w:val="00CD056B"/>
    <w:rsid w:val="00CD260F"/>
    <w:rsid w:val="00CD2CB0"/>
    <w:rsid w:val="00CD3039"/>
    <w:rsid w:val="00CD3C6E"/>
    <w:rsid w:val="00CD4A70"/>
    <w:rsid w:val="00CD5210"/>
    <w:rsid w:val="00CD648D"/>
    <w:rsid w:val="00CE0EDA"/>
    <w:rsid w:val="00CE1775"/>
    <w:rsid w:val="00CE2C0B"/>
    <w:rsid w:val="00CE39A2"/>
    <w:rsid w:val="00CE4DB9"/>
    <w:rsid w:val="00CE5984"/>
    <w:rsid w:val="00CE6E61"/>
    <w:rsid w:val="00CF0B65"/>
    <w:rsid w:val="00CF3353"/>
    <w:rsid w:val="00CF697F"/>
    <w:rsid w:val="00D02021"/>
    <w:rsid w:val="00D02265"/>
    <w:rsid w:val="00D04556"/>
    <w:rsid w:val="00D073C1"/>
    <w:rsid w:val="00D07B9B"/>
    <w:rsid w:val="00D07C79"/>
    <w:rsid w:val="00D12388"/>
    <w:rsid w:val="00D12628"/>
    <w:rsid w:val="00D14026"/>
    <w:rsid w:val="00D14CBA"/>
    <w:rsid w:val="00D15635"/>
    <w:rsid w:val="00D21AC7"/>
    <w:rsid w:val="00D222B0"/>
    <w:rsid w:val="00D22F07"/>
    <w:rsid w:val="00D22F2F"/>
    <w:rsid w:val="00D30B6C"/>
    <w:rsid w:val="00D30CFB"/>
    <w:rsid w:val="00D31DC0"/>
    <w:rsid w:val="00D34C98"/>
    <w:rsid w:val="00D3617D"/>
    <w:rsid w:val="00D36C5C"/>
    <w:rsid w:val="00D37BCC"/>
    <w:rsid w:val="00D4152C"/>
    <w:rsid w:val="00D42EA4"/>
    <w:rsid w:val="00D46615"/>
    <w:rsid w:val="00D46943"/>
    <w:rsid w:val="00D512B8"/>
    <w:rsid w:val="00D52D40"/>
    <w:rsid w:val="00D629C2"/>
    <w:rsid w:val="00D63D12"/>
    <w:rsid w:val="00D64738"/>
    <w:rsid w:val="00D6548C"/>
    <w:rsid w:val="00D6580F"/>
    <w:rsid w:val="00D67047"/>
    <w:rsid w:val="00D70BFA"/>
    <w:rsid w:val="00D76A37"/>
    <w:rsid w:val="00D82E54"/>
    <w:rsid w:val="00D83590"/>
    <w:rsid w:val="00D878E6"/>
    <w:rsid w:val="00D87953"/>
    <w:rsid w:val="00D87CDD"/>
    <w:rsid w:val="00D90762"/>
    <w:rsid w:val="00D91E9B"/>
    <w:rsid w:val="00D92741"/>
    <w:rsid w:val="00D94350"/>
    <w:rsid w:val="00D95DE9"/>
    <w:rsid w:val="00DA2666"/>
    <w:rsid w:val="00DA2F1B"/>
    <w:rsid w:val="00DA3285"/>
    <w:rsid w:val="00DA32B2"/>
    <w:rsid w:val="00DA54A5"/>
    <w:rsid w:val="00DA6BBA"/>
    <w:rsid w:val="00DB05AA"/>
    <w:rsid w:val="00DB29FB"/>
    <w:rsid w:val="00DB4197"/>
    <w:rsid w:val="00DB54F7"/>
    <w:rsid w:val="00DB7B7C"/>
    <w:rsid w:val="00DC0235"/>
    <w:rsid w:val="00DC0B00"/>
    <w:rsid w:val="00DC11CB"/>
    <w:rsid w:val="00DC1902"/>
    <w:rsid w:val="00DC1C84"/>
    <w:rsid w:val="00DC4639"/>
    <w:rsid w:val="00DC7F7C"/>
    <w:rsid w:val="00DD01EC"/>
    <w:rsid w:val="00DD1D69"/>
    <w:rsid w:val="00DD39EC"/>
    <w:rsid w:val="00DD41C3"/>
    <w:rsid w:val="00DD75BF"/>
    <w:rsid w:val="00DE091F"/>
    <w:rsid w:val="00DE5957"/>
    <w:rsid w:val="00DE60C3"/>
    <w:rsid w:val="00DE738F"/>
    <w:rsid w:val="00DF0E4A"/>
    <w:rsid w:val="00DF5938"/>
    <w:rsid w:val="00DF6689"/>
    <w:rsid w:val="00E002BA"/>
    <w:rsid w:val="00E01A9C"/>
    <w:rsid w:val="00E02A58"/>
    <w:rsid w:val="00E02B3E"/>
    <w:rsid w:val="00E03FB7"/>
    <w:rsid w:val="00E076D2"/>
    <w:rsid w:val="00E1133D"/>
    <w:rsid w:val="00E139B8"/>
    <w:rsid w:val="00E15C35"/>
    <w:rsid w:val="00E172CD"/>
    <w:rsid w:val="00E20844"/>
    <w:rsid w:val="00E20BCC"/>
    <w:rsid w:val="00E224F5"/>
    <w:rsid w:val="00E27A94"/>
    <w:rsid w:val="00E30E5B"/>
    <w:rsid w:val="00E32399"/>
    <w:rsid w:val="00E33E89"/>
    <w:rsid w:val="00E400A4"/>
    <w:rsid w:val="00E4056A"/>
    <w:rsid w:val="00E40E5E"/>
    <w:rsid w:val="00E40EFB"/>
    <w:rsid w:val="00E41B9A"/>
    <w:rsid w:val="00E41E0D"/>
    <w:rsid w:val="00E54C4A"/>
    <w:rsid w:val="00E564FD"/>
    <w:rsid w:val="00E610ED"/>
    <w:rsid w:val="00E63F56"/>
    <w:rsid w:val="00E63FC6"/>
    <w:rsid w:val="00E7117D"/>
    <w:rsid w:val="00E72CC8"/>
    <w:rsid w:val="00E750C3"/>
    <w:rsid w:val="00E75630"/>
    <w:rsid w:val="00E76DF6"/>
    <w:rsid w:val="00E8219E"/>
    <w:rsid w:val="00E83B7D"/>
    <w:rsid w:val="00E86A09"/>
    <w:rsid w:val="00E94F16"/>
    <w:rsid w:val="00EA299D"/>
    <w:rsid w:val="00EA2F90"/>
    <w:rsid w:val="00EA3763"/>
    <w:rsid w:val="00EA45EA"/>
    <w:rsid w:val="00EB01E1"/>
    <w:rsid w:val="00EB0B82"/>
    <w:rsid w:val="00EB104C"/>
    <w:rsid w:val="00EB1BFB"/>
    <w:rsid w:val="00EB221A"/>
    <w:rsid w:val="00EB3F3C"/>
    <w:rsid w:val="00EB4031"/>
    <w:rsid w:val="00EB477D"/>
    <w:rsid w:val="00EB5E5D"/>
    <w:rsid w:val="00EB6807"/>
    <w:rsid w:val="00EB7AD8"/>
    <w:rsid w:val="00EC4489"/>
    <w:rsid w:val="00EC70A4"/>
    <w:rsid w:val="00EC7E1F"/>
    <w:rsid w:val="00ED5525"/>
    <w:rsid w:val="00ED56D9"/>
    <w:rsid w:val="00ED6989"/>
    <w:rsid w:val="00EE755B"/>
    <w:rsid w:val="00EE7EE6"/>
    <w:rsid w:val="00EF2419"/>
    <w:rsid w:val="00EF77C7"/>
    <w:rsid w:val="00EF7953"/>
    <w:rsid w:val="00F01A5D"/>
    <w:rsid w:val="00F025F4"/>
    <w:rsid w:val="00F02922"/>
    <w:rsid w:val="00F04DBE"/>
    <w:rsid w:val="00F05ED2"/>
    <w:rsid w:val="00F0761A"/>
    <w:rsid w:val="00F11344"/>
    <w:rsid w:val="00F124E1"/>
    <w:rsid w:val="00F12CA3"/>
    <w:rsid w:val="00F13E28"/>
    <w:rsid w:val="00F15812"/>
    <w:rsid w:val="00F16BFE"/>
    <w:rsid w:val="00F16C89"/>
    <w:rsid w:val="00F232D7"/>
    <w:rsid w:val="00F23B1B"/>
    <w:rsid w:val="00F315F8"/>
    <w:rsid w:val="00F328FE"/>
    <w:rsid w:val="00F35859"/>
    <w:rsid w:val="00F406CE"/>
    <w:rsid w:val="00F408E4"/>
    <w:rsid w:val="00F41462"/>
    <w:rsid w:val="00F42CB6"/>
    <w:rsid w:val="00F432E9"/>
    <w:rsid w:val="00F43317"/>
    <w:rsid w:val="00F444EE"/>
    <w:rsid w:val="00F44BF2"/>
    <w:rsid w:val="00F51E73"/>
    <w:rsid w:val="00F5346F"/>
    <w:rsid w:val="00F5479B"/>
    <w:rsid w:val="00F60ED7"/>
    <w:rsid w:val="00F64041"/>
    <w:rsid w:val="00F640A6"/>
    <w:rsid w:val="00F66081"/>
    <w:rsid w:val="00F75CA6"/>
    <w:rsid w:val="00F75CA7"/>
    <w:rsid w:val="00F76828"/>
    <w:rsid w:val="00F81C0D"/>
    <w:rsid w:val="00F82132"/>
    <w:rsid w:val="00F91029"/>
    <w:rsid w:val="00F947A3"/>
    <w:rsid w:val="00F96BFB"/>
    <w:rsid w:val="00F9700A"/>
    <w:rsid w:val="00F97A39"/>
    <w:rsid w:val="00FA2EA5"/>
    <w:rsid w:val="00FA42B7"/>
    <w:rsid w:val="00FA7974"/>
    <w:rsid w:val="00FB64C1"/>
    <w:rsid w:val="00FC1C9B"/>
    <w:rsid w:val="00FC4711"/>
    <w:rsid w:val="00FC5B1C"/>
    <w:rsid w:val="00FC6761"/>
    <w:rsid w:val="00FC6834"/>
    <w:rsid w:val="00FC786C"/>
    <w:rsid w:val="00FD7C5C"/>
    <w:rsid w:val="00FE0130"/>
    <w:rsid w:val="00FE0832"/>
    <w:rsid w:val="00FE1271"/>
    <w:rsid w:val="00FE18A8"/>
    <w:rsid w:val="00FE18C3"/>
    <w:rsid w:val="00FE1F58"/>
    <w:rsid w:val="00FE299F"/>
    <w:rsid w:val="00FE5953"/>
    <w:rsid w:val="00FE60C6"/>
    <w:rsid w:val="00FF0870"/>
    <w:rsid w:val="00FF4F1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9C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table" w:styleId="Lentelstinklelis">
    <w:name w:val="Table Grid"/>
    <w:basedOn w:val="prastojilentel"/>
    <w:rsid w:val="0054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FA7974"/>
    <w:rPr>
      <w:lang w:val="en-AU"/>
    </w:rPr>
  </w:style>
  <w:style w:type="paragraph" w:styleId="Sraopastraipa">
    <w:name w:val="List Paragraph"/>
    <w:basedOn w:val="prastasis"/>
    <w:link w:val="SraopastraipaDiagrama"/>
    <w:uiPriority w:val="34"/>
    <w:qFormat/>
    <w:rsid w:val="00B90CCE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90CCE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table" w:styleId="Lentelstinklelis">
    <w:name w:val="Table Grid"/>
    <w:basedOn w:val="prastojilentel"/>
    <w:rsid w:val="0054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FA7974"/>
    <w:rPr>
      <w:lang w:val="en-AU"/>
    </w:rPr>
  </w:style>
  <w:style w:type="paragraph" w:styleId="Sraopastraipa">
    <w:name w:val="List Paragraph"/>
    <w:basedOn w:val="prastasis"/>
    <w:link w:val="SraopastraipaDiagrama"/>
    <w:uiPriority w:val="34"/>
    <w:qFormat/>
    <w:rsid w:val="00B90CCE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90CCE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CBD1-B9C1-4D62-AD3F-F0188030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4</Pages>
  <Words>4746</Words>
  <Characters>2706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Rasa Virbalienė</cp:lastModifiedBy>
  <cp:revision>3</cp:revision>
  <cp:lastPrinted>2021-02-11T06:31:00Z</cp:lastPrinted>
  <dcterms:created xsi:type="dcterms:W3CDTF">2023-04-20T13:10:00Z</dcterms:created>
  <dcterms:modified xsi:type="dcterms:W3CDTF">2023-04-20T13:11:00Z</dcterms:modified>
</cp:coreProperties>
</file>