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A5119" w14:textId="1CE86A4E" w:rsidR="00487861" w:rsidRPr="009C6AC7" w:rsidRDefault="00487861" w:rsidP="00487861">
      <w:pPr>
        <w:jc w:val="center"/>
        <w:rPr>
          <w:b/>
          <w:sz w:val="24"/>
          <w:szCs w:val="24"/>
          <w:lang w:val="lt-LT"/>
        </w:rPr>
      </w:pPr>
      <w:r w:rsidRPr="009C6AC7">
        <w:rPr>
          <w:b/>
          <w:sz w:val="24"/>
          <w:szCs w:val="24"/>
          <w:lang w:val="lt-LT"/>
        </w:rPr>
        <w:t xml:space="preserve">DĖL </w:t>
      </w:r>
      <w:r w:rsidR="00445A03">
        <w:rPr>
          <w:b/>
          <w:sz w:val="24"/>
          <w:szCs w:val="24"/>
          <w:lang w:val="lt-LT"/>
        </w:rPr>
        <w:t>PRITARIMO APKLAUSAI ORGANIZUOTI</w:t>
      </w:r>
    </w:p>
    <w:p w14:paraId="68C54706" w14:textId="77777777" w:rsidR="00691869" w:rsidRPr="0017751A" w:rsidRDefault="00691869" w:rsidP="00D276B0">
      <w:pPr>
        <w:jc w:val="center"/>
        <w:rPr>
          <w:b/>
          <w:sz w:val="24"/>
          <w:szCs w:val="24"/>
          <w:lang w:val="lt-LT"/>
        </w:rPr>
      </w:pPr>
    </w:p>
    <w:p w14:paraId="68C54707" w14:textId="4E92322B" w:rsidR="00D276B0" w:rsidRPr="0017751A" w:rsidRDefault="00D92812" w:rsidP="00D276B0">
      <w:pPr>
        <w:jc w:val="center"/>
        <w:rPr>
          <w:sz w:val="24"/>
          <w:szCs w:val="24"/>
          <w:lang w:val="lt-LT"/>
        </w:rPr>
      </w:pPr>
      <w:r>
        <w:rPr>
          <w:sz w:val="24"/>
          <w:szCs w:val="24"/>
          <w:lang w:val="lt-LT"/>
        </w:rPr>
        <w:t>2023 m. gegužės 25</w:t>
      </w:r>
      <w:r w:rsidR="00D276B0" w:rsidRPr="0017751A">
        <w:rPr>
          <w:sz w:val="24"/>
          <w:szCs w:val="24"/>
          <w:lang w:val="lt-LT"/>
        </w:rPr>
        <w:t xml:space="preserve"> d. Nr. TS-</w:t>
      </w:r>
    </w:p>
    <w:p w14:paraId="68C54708" w14:textId="77777777" w:rsidR="00D276B0" w:rsidRPr="0017751A" w:rsidRDefault="00D276B0" w:rsidP="00D276B0">
      <w:pPr>
        <w:jc w:val="center"/>
        <w:rPr>
          <w:sz w:val="24"/>
          <w:szCs w:val="24"/>
          <w:lang w:val="lt-LT"/>
        </w:rPr>
      </w:pPr>
      <w:r w:rsidRPr="0017751A">
        <w:rPr>
          <w:sz w:val="24"/>
          <w:szCs w:val="24"/>
          <w:lang w:val="lt-LT"/>
        </w:rPr>
        <w:t>Rokiškis</w:t>
      </w:r>
    </w:p>
    <w:p w14:paraId="68C54709" w14:textId="77777777" w:rsidR="00D276B0" w:rsidRDefault="00D276B0" w:rsidP="00D276B0">
      <w:pPr>
        <w:ind w:firstLine="720"/>
        <w:jc w:val="both"/>
        <w:rPr>
          <w:sz w:val="24"/>
          <w:szCs w:val="24"/>
          <w:lang w:val="lt-LT"/>
        </w:rPr>
      </w:pPr>
    </w:p>
    <w:p w14:paraId="68C5470A" w14:textId="77777777" w:rsidR="00D276B0" w:rsidRDefault="00D276B0" w:rsidP="00D276B0">
      <w:pPr>
        <w:ind w:firstLine="720"/>
        <w:jc w:val="both"/>
        <w:rPr>
          <w:sz w:val="24"/>
          <w:szCs w:val="24"/>
          <w:lang w:val="lt-LT"/>
        </w:rPr>
      </w:pPr>
    </w:p>
    <w:p w14:paraId="764E9787" w14:textId="2393467C" w:rsidR="00445A03" w:rsidRDefault="00445A03" w:rsidP="00EF0BE4">
      <w:pPr>
        <w:ind w:firstLine="851"/>
        <w:jc w:val="both"/>
        <w:rPr>
          <w:sz w:val="24"/>
          <w:szCs w:val="24"/>
          <w:lang w:val="lt-LT"/>
        </w:rPr>
      </w:pPr>
      <w:r w:rsidRPr="00445A03">
        <w:rPr>
          <w:sz w:val="24"/>
          <w:szCs w:val="24"/>
          <w:lang w:val="lt-LT"/>
        </w:rPr>
        <w:t xml:space="preserve">Vadovaudamasi Lietuvos Respublikos vietos savivaldos įstatymo </w:t>
      </w:r>
      <w:r>
        <w:rPr>
          <w:sz w:val="24"/>
          <w:szCs w:val="24"/>
          <w:lang w:val="lt-LT"/>
        </w:rPr>
        <w:t>47</w:t>
      </w:r>
      <w:r w:rsidRPr="00445A03">
        <w:rPr>
          <w:sz w:val="24"/>
          <w:szCs w:val="24"/>
          <w:lang w:val="lt-LT"/>
        </w:rPr>
        <w:t xml:space="preserve"> straipsnio 1 </w:t>
      </w:r>
      <w:r w:rsidR="00B67B0B" w:rsidRPr="008C5CD6">
        <w:rPr>
          <w:sz w:val="24"/>
          <w:szCs w:val="24"/>
          <w:lang w:val="lt-LT"/>
        </w:rPr>
        <w:t>dalimi</w:t>
      </w:r>
      <w:r w:rsidRPr="00445A03">
        <w:rPr>
          <w:sz w:val="24"/>
          <w:szCs w:val="24"/>
          <w:lang w:val="lt-LT"/>
        </w:rPr>
        <w:t xml:space="preserve">, </w:t>
      </w:r>
      <w:r w:rsidR="00B67B0B">
        <w:rPr>
          <w:sz w:val="24"/>
          <w:szCs w:val="24"/>
          <w:lang w:val="lt-LT"/>
        </w:rPr>
        <w:t xml:space="preserve">50 straipsnio 4 dalimi, </w:t>
      </w:r>
      <w:r w:rsidR="00A2466A">
        <w:rPr>
          <w:sz w:val="24"/>
          <w:szCs w:val="24"/>
          <w:lang w:val="lt-LT"/>
        </w:rPr>
        <w:t>Rokiškio rajono savivaldybės tarybos veiklos reglamento, patvirtinto Rokiškio rajono savivaldybės tarybos 2023 m. kovo 31</w:t>
      </w:r>
      <w:r w:rsidR="00A2466A" w:rsidRPr="00A2466A">
        <w:rPr>
          <w:sz w:val="24"/>
          <w:szCs w:val="24"/>
          <w:lang w:val="lt-LT"/>
        </w:rPr>
        <w:t xml:space="preserve"> d. </w:t>
      </w:r>
      <w:r w:rsidR="00A2466A">
        <w:rPr>
          <w:sz w:val="24"/>
          <w:szCs w:val="24"/>
          <w:lang w:val="lt-LT"/>
        </w:rPr>
        <w:t xml:space="preserve">sprendimu Nr. </w:t>
      </w:r>
      <w:r w:rsidR="00A2466A" w:rsidRPr="00A2466A">
        <w:rPr>
          <w:sz w:val="24"/>
          <w:szCs w:val="24"/>
          <w:lang w:val="lt-LT"/>
        </w:rPr>
        <w:t>TS-102</w:t>
      </w:r>
      <w:r w:rsidR="00A2466A">
        <w:rPr>
          <w:sz w:val="24"/>
          <w:szCs w:val="24"/>
          <w:lang w:val="lt-LT"/>
        </w:rPr>
        <w:t xml:space="preserve"> „</w:t>
      </w:r>
      <w:r w:rsidR="00A2466A" w:rsidRPr="00A2466A">
        <w:rPr>
          <w:sz w:val="24"/>
          <w:szCs w:val="24"/>
          <w:lang w:val="lt-LT"/>
        </w:rPr>
        <w:t>Dėl Rokiškio rajono savivaldybės tarybos veiklos reglamento patvirtinimo</w:t>
      </w:r>
      <w:r w:rsidR="00A2466A">
        <w:rPr>
          <w:sz w:val="24"/>
          <w:szCs w:val="24"/>
          <w:lang w:val="lt-LT"/>
        </w:rPr>
        <w:t xml:space="preserve">“, X skyriaus 267 punkto </w:t>
      </w:r>
      <w:r w:rsidR="00A2466A" w:rsidRPr="00A2466A">
        <w:rPr>
          <w:sz w:val="24"/>
          <w:szCs w:val="24"/>
          <w:lang w:val="lt-LT"/>
        </w:rPr>
        <w:t>267.1.</w:t>
      </w:r>
      <w:r w:rsidR="00B67B0B">
        <w:rPr>
          <w:sz w:val="24"/>
          <w:szCs w:val="24"/>
          <w:lang w:val="lt-LT"/>
        </w:rPr>
        <w:t xml:space="preserve">, </w:t>
      </w:r>
      <w:r w:rsidR="00B67B0B" w:rsidRPr="008C5CD6">
        <w:rPr>
          <w:sz w:val="24"/>
          <w:szCs w:val="24"/>
          <w:lang w:val="lt-LT"/>
        </w:rPr>
        <w:t>267.2</w:t>
      </w:r>
      <w:r w:rsidR="00A2466A" w:rsidRPr="008C5CD6">
        <w:rPr>
          <w:sz w:val="24"/>
          <w:szCs w:val="24"/>
          <w:lang w:val="lt-LT"/>
        </w:rPr>
        <w:t xml:space="preserve"> </w:t>
      </w:r>
      <w:r w:rsidR="00A2466A">
        <w:rPr>
          <w:sz w:val="24"/>
          <w:szCs w:val="24"/>
          <w:lang w:val="lt-LT"/>
        </w:rPr>
        <w:t>papunkči</w:t>
      </w:r>
      <w:r w:rsidR="00B67B0B">
        <w:rPr>
          <w:sz w:val="24"/>
          <w:szCs w:val="24"/>
          <w:lang w:val="lt-LT"/>
        </w:rPr>
        <w:t>ais</w:t>
      </w:r>
      <w:r w:rsidR="00A2466A">
        <w:rPr>
          <w:sz w:val="24"/>
          <w:szCs w:val="24"/>
          <w:lang w:val="lt-LT"/>
        </w:rPr>
        <w:t xml:space="preserve"> ir Rokiškio rajono savivaldybės mero 2023 m. </w:t>
      </w:r>
      <w:r w:rsidR="00A2466A" w:rsidRPr="00A2466A">
        <w:rPr>
          <w:sz w:val="24"/>
          <w:szCs w:val="24"/>
          <w:lang w:val="lt-LT"/>
        </w:rPr>
        <w:t xml:space="preserve">balandžio 26 d. </w:t>
      </w:r>
      <w:r w:rsidR="00A2466A" w:rsidRPr="00445A03">
        <w:rPr>
          <w:sz w:val="24"/>
          <w:szCs w:val="24"/>
          <w:lang w:val="lt-LT"/>
        </w:rPr>
        <w:t xml:space="preserve">potvarkiu </w:t>
      </w:r>
      <w:r w:rsidR="00A2466A" w:rsidRPr="00A2466A">
        <w:rPr>
          <w:sz w:val="24"/>
          <w:szCs w:val="24"/>
          <w:lang w:val="lt-LT"/>
        </w:rPr>
        <w:t>Nr. MV-37</w:t>
      </w:r>
      <w:r w:rsidR="00A2466A">
        <w:rPr>
          <w:sz w:val="24"/>
          <w:szCs w:val="24"/>
          <w:lang w:val="lt-LT"/>
        </w:rPr>
        <w:t xml:space="preserve"> „D</w:t>
      </w:r>
      <w:r w:rsidR="00A2466A" w:rsidRPr="00A2466A">
        <w:rPr>
          <w:sz w:val="24"/>
          <w:szCs w:val="24"/>
          <w:lang w:val="lt-LT"/>
        </w:rPr>
        <w:t>ėl vietos gyventojų apklausos paskelbimo iniciatyvos teisės įgyvendinimo</w:t>
      </w:r>
      <w:r w:rsidR="00A2466A">
        <w:rPr>
          <w:sz w:val="24"/>
          <w:szCs w:val="24"/>
          <w:lang w:val="lt-LT"/>
        </w:rPr>
        <w:t xml:space="preserve">“ </w:t>
      </w:r>
      <w:r w:rsidR="00EF0BE4">
        <w:rPr>
          <w:sz w:val="24"/>
          <w:szCs w:val="24"/>
          <w:lang w:val="lt-LT"/>
        </w:rPr>
        <w:t xml:space="preserve">savivaldybės taryba </w:t>
      </w:r>
      <w:r w:rsidR="00EF0BE4" w:rsidRPr="00EF0BE4">
        <w:rPr>
          <w:spacing w:val="40"/>
          <w:sz w:val="24"/>
          <w:szCs w:val="24"/>
          <w:lang w:val="lt-LT"/>
        </w:rPr>
        <w:t>n</w:t>
      </w:r>
      <w:r w:rsidRPr="00EF0BE4">
        <w:rPr>
          <w:spacing w:val="40"/>
          <w:sz w:val="24"/>
          <w:szCs w:val="24"/>
          <w:lang w:val="lt-LT"/>
        </w:rPr>
        <w:t>u</w:t>
      </w:r>
      <w:r w:rsidR="00EF0BE4" w:rsidRPr="00EF0BE4">
        <w:rPr>
          <w:spacing w:val="40"/>
          <w:sz w:val="24"/>
          <w:szCs w:val="24"/>
          <w:lang w:val="lt-LT"/>
        </w:rPr>
        <w:t>sprendži</w:t>
      </w:r>
      <w:r w:rsidRPr="00EF0BE4">
        <w:rPr>
          <w:spacing w:val="40"/>
          <w:sz w:val="24"/>
          <w:szCs w:val="24"/>
          <w:lang w:val="lt-LT"/>
        </w:rPr>
        <w:t>a</w:t>
      </w:r>
      <w:r w:rsidRPr="00445A03">
        <w:rPr>
          <w:sz w:val="24"/>
          <w:szCs w:val="24"/>
          <w:lang w:val="lt-LT"/>
        </w:rPr>
        <w:t>:</w:t>
      </w:r>
    </w:p>
    <w:p w14:paraId="3F03BEAD" w14:textId="7D55C629" w:rsidR="00B97E39" w:rsidRPr="00001E8E" w:rsidRDefault="00EF0BE4" w:rsidP="00EF0BE4">
      <w:pPr>
        <w:ind w:firstLine="851"/>
        <w:jc w:val="both"/>
        <w:rPr>
          <w:sz w:val="24"/>
          <w:szCs w:val="24"/>
          <w:lang w:val="lt-LT"/>
        </w:rPr>
      </w:pPr>
      <w:r>
        <w:rPr>
          <w:sz w:val="24"/>
          <w:szCs w:val="24"/>
          <w:lang w:val="lt-LT"/>
        </w:rPr>
        <w:t>P</w:t>
      </w:r>
      <w:r w:rsidR="00B67B0B">
        <w:rPr>
          <w:sz w:val="24"/>
          <w:szCs w:val="24"/>
          <w:lang w:val="lt-LT"/>
        </w:rPr>
        <w:t>ritarti</w:t>
      </w:r>
      <w:r w:rsidR="00EE37FD" w:rsidRPr="00001E8E">
        <w:rPr>
          <w:sz w:val="24"/>
          <w:szCs w:val="24"/>
          <w:lang w:val="lt-LT"/>
        </w:rPr>
        <w:t xml:space="preserve"> </w:t>
      </w:r>
      <w:r w:rsidR="00F47568">
        <w:rPr>
          <w:sz w:val="24"/>
          <w:szCs w:val="24"/>
          <w:lang w:val="lt-LT"/>
        </w:rPr>
        <w:t>vietos gyventojų apklausai</w:t>
      </w:r>
      <w:r w:rsidR="00001E8E" w:rsidRPr="00001E8E">
        <w:rPr>
          <w:sz w:val="24"/>
          <w:szCs w:val="24"/>
          <w:lang w:val="lt-LT"/>
        </w:rPr>
        <w:t xml:space="preserve"> dėl Rokiškio rajono savivaldybės teritorijoje esančių gyvenamųjų vietovių ribų nustatymo pagal valstybės įmonės Žemės ūkio duomenų centro parengtus gyvenamųjų vietovių teritorijų ribų nustatymo planus (Juodupės sen., Jūžintų sen., Kamajų sen., Kazliškio sen., Kriaunų sen., Obelių sen., Pandėlio sen., Panemunėlio sen., Rokiškio kaimiškosios sen.).</w:t>
      </w:r>
    </w:p>
    <w:p w14:paraId="2F2ACF4F" w14:textId="5E9FFF9D" w:rsidR="00B67B0B" w:rsidRPr="00D212D0" w:rsidRDefault="005A5364" w:rsidP="00EF0BE4">
      <w:pPr>
        <w:tabs>
          <w:tab w:val="left" w:pos="851"/>
        </w:tabs>
        <w:ind w:firstLine="851"/>
        <w:jc w:val="both"/>
        <w:rPr>
          <w:sz w:val="24"/>
          <w:szCs w:val="24"/>
          <w:lang w:val="lt-LT"/>
        </w:rPr>
      </w:pPr>
      <w:r w:rsidRPr="00B67B0B">
        <w:rPr>
          <w:sz w:val="24"/>
          <w:szCs w:val="24"/>
          <w:lang w:val="lt-LT"/>
        </w:rPr>
        <w:t xml:space="preserve">Šis sprendimas per vieną mėnesį gali būti skundžiamas </w:t>
      </w:r>
      <w:r w:rsidR="00B67B0B" w:rsidRPr="00D212D0">
        <w:rPr>
          <w:sz w:val="24"/>
          <w:szCs w:val="24"/>
          <w:lang w:val="lt-LT"/>
        </w:rPr>
        <w:t>Regionų apygardos administraciniam teismui, skundą (prašymą) paduodant bet kuriuose šio teismo rūmuose, Lietuvos Respublikos administracinių bylų teisenos įstatymo nustatyta tvarka.</w:t>
      </w:r>
    </w:p>
    <w:p w14:paraId="185FD6E1" w14:textId="6D952EB3" w:rsidR="00B67B0B" w:rsidRPr="00D212D0" w:rsidRDefault="00B67B0B" w:rsidP="00B67B0B">
      <w:pPr>
        <w:tabs>
          <w:tab w:val="left" w:pos="2280"/>
        </w:tabs>
        <w:rPr>
          <w:sz w:val="24"/>
          <w:szCs w:val="24"/>
          <w:lang w:val="lt-LT"/>
        </w:rPr>
      </w:pPr>
      <w:r w:rsidRPr="00D212D0">
        <w:rPr>
          <w:sz w:val="24"/>
          <w:szCs w:val="24"/>
          <w:lang w:val="lt-LT"/>
        </w:rPr>
        <w:tab/>
      </w:r>
    </w:p>
    <w:p w14:paraId="73BC082B" w14:textId="06380BD6" w:rsidR="00F26541" w:rsidRDefault="00F26541" w:rsidP="00B67B0B">
      <w:pPr>
        <w:ind w:firstLine="720"/>
        <w:jc w:val="both"/>
        <w:rPr>
          <w:sz w:val="24"/>
          <w:szCs w:val="24"/>
          <w:lang w:val="lt-LT"/>
        </w:rPr>
      </w:pPr>
    </w:p>
    <w:p w14:paraId="36A55F85" w14:textId="77777777" w:rsidR="005A5364" w:rsidRDefault="005A5364" w:rsidP="00D276B0">
      <w:pPr>
        <w:tabs>
          <w:tab w:val="left" w:pos="1260"/>
        </w:tabs>
        <w:rPr>
          <w:sz w:val="24"/>
          <w:szCs w:val="24"/>
          <w:lang w:val="lt-LT"/>
        </w:rPr>
      </w:pPr>
    </w:p>
    <w:p w14:paraId="014E543A" w14:textId="77777777" w:rsidR="005A5364" w:rsidRPr="0017751A" w:rsidRDefault="005A5364" w:rsidP="00D276B0">
      <w:pPr>
        <w:tabs>
          <w:tab w:val="left" w:pos="1260"/>
        </w:tabs>
        <w:rPr>
          <w:sz w:val="24"/>
          <w:szCs w:val="24"/>
          <w:lang w:val="lt-LT"/>
        </w:rPr>
      </w:pPr>
    </w:p>
    <w:p w14:paraId="68C54712" w14:textId="77777777" w:rsidR="00D276B0" w:rsidRPr="0017751A" w:rsidRDefault="00D276B0" w:rsidP="00D276B0">
      <w:pPr>
        <w:tabs>
          <w:tab w:val="left" w:pos="1260"/>
        </w:tabs>
        <w:rPr>
          <w:sz w:val="24"/>
          <w:szCs w:val="24"/>
          <w:lang w:val="lt-LT"/>
        </w:rPr>
      </w:pPr>
    </w:p>
    <w:p w14:paraId="68C54713" w14:textId="6BB746B3" w:rsidR="00D276B0" w:rsidRPr="0017751A" w:rsidRDefault="00D276B0" w:rsidP="00D276B0">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Ramūnas Godeliauskas</w:t>
      </w:r>
    </w:p>
    <w:p w14:paraId="68C54714" w14:textId="77777777" w:rsidR="00D276B0" w:rsidRPr="00872560" w:rsidRDefault="00D276B0" w:rsidP="00D276B0">
      <w:pPr>
        <w:tabs>
          <w:tab w:val="left" w:pos="1260"/>
        </w:tabs>
        <w:rPr>
          <w:sz w:val="24"/>
          <w:szCs w:val="24"/>
        </w:rPr>
      </w:pPr>
    </w:p>
    <w:p w14:paraId="68C54715" w14:textId="77777777" w:rsidR="00D276B0" w:rsidRPr="00872560" w:rsidRDefault="00D276B0" w:rsidP="00D276B0">
      <w:pPr>
        <w:tabs>
          <w:tab w:val="left" w:pos="1260"/>
        </w:tabs>
        <w:rPr>
          <w:sz w:val="24"/>
          <w:szCs w:val="24"/>
        </w:rPr>
      </w:pPr>
    </w:p>
    <w:p w14:paraId="68C54716" w14:textId="77777777" w:rsidR="00D276B0" w:rsidRPr="00872560" w:rsidRDefault="00D276B0" w:rsidP="00D276B0">
      <w:pPr>
        <w:tabs>
          <w:tab w:val="left" w:pos="1260"/>
        </w:tabs>
        <w:rPr>
          <w:sz w:val="24"/>
          <w:szCs w:val="24"/>
        </w:rPr>
      </w:pPr>
    </w:p>
    <w:p w14:paraId="68C54717" w14:textId="77777777" w:rsidR="00D276B0" w:rsidRDefault="00D276B0" w:rsidP="00D276B0">
      <w:pPr>
        <w:tabs>
          <w:tab w:val="left" w:pos="1260"/>
        </w:tabs>
        <w:rPr>
          <w:sz w:val="24"/>
          <w:szCs w:val="24"/>
        </w:rPr>
      </w:pPr>
    </w:p>
    <w:p w14:paraId="03158532" w14:textId="64104ED7" w:rsidR="006A2DAF" w:rsidRDefault="006A2DAF" w:rsidP="00D276B0">
      <w:pPr>
        <w:tabs>
          <w:tab w:val="left" w:pos="1260"/>
        </w:tabs>
        <w:rPr>
          <w:sz w:val="24"/>
          <w:szCs w:val="24"/>
        </w:rPr>
      </w:pPr>
    </w:p>
    <w:p w14:paraId="60AD7ECC" w14:textId="7AE63923" w:rsidR="00A25805" w:rsidRDefault="00A25805" w:rsidP="00D276B0">
      <w:pPr>
        <w:tabs>
          <w:tab w:val="left" w:pos="1260"/>
        </w:tabs>
        <w:rPr>
          <w:sz w:val="24"/>
          <w:szCs w:val="24"/>
        </w:rPr>
      </w:pPr>
    </w:p>
    <w:p w14:paraId="6D2AFC88" w14:textId="2526E153" w:rsidR="00A25805" w:rsidRDefault="00A25805" w:rsidP="00D276B0">
      <w:pPr>
        <w:tabs>
          <w:tab w:val="left" w:pos="1260"/>
        </w:tabs>
        <w:rPr>
          <w:sz w:val="24"/>
          <w:szCs w:val="24"/>
        </w:rPr>
      </w:pPr>
    </w:p>
    <w:p w14:paraId="20C2ACF4" w14:textId="6771C06A" w:rsidR="00A25805" w:rsidRDefault="00A25805" w:rsidP="00D276B0">
      <w:pPr>
        <w:tabs>
          <w:tab w:val="left" w:pos="1260"/>
        </w:tabs>
        <w:rPr>
          <w:sz w:val="24"/>
          <w:szCs w:val="24"/>
        </w:rPr>
      </w:pPr>
    </w:p>
    <w:p w14:paraId="11EF900E" w14:textId="2E7631FE" w:rsidR="00A25805" w:rsidRDefault="00A25805" w:rsidP="00D276B0">
      <w:pPr>
        <w:tabs>
          <w:tab w:val="left" w:pos="1260"/>
        </w:tabs>
        <w:rPr>
          <w:sz w:val="24"/>
          <w:szCs w:val="24"/>
        </w:rPr>
      </w:pPr>
    </w:p>
    <w:p w14:paraId="0768AD00" w14:textId="55C196AA" w:rsidR="00A25805" w:rsidRDefault="00A25805" w:rsidP="00D276B0">
      <w:pPr>
        <w:tabs>
          <w:tab w:val="left" w:pos="1260"/>
        </w:tabs>
        <w:rPr>
          <w:sz w:val="24"/>
          <w:szCs w:val="24"/>
        </w:rPr>
      </w:pPr>
    </w:p>
    <w:p w14:paraId="749C57FF" w14:textId="77777777" w:rsidR="00A519EA" w:rsidRDefault="00A519EA" w:rsidP="00D276B0">
      <w:pPr>
        <w:tabs>
          <w:tab w:val="left" w:pos="1260"/>
        </w:tabs>
        <w:rPr>
          <w:sz w:val="24"/>
          <w:szCs w:val="24"/>
        </w:rPr>
      </w:pPr>
    </w:p>
    <w:p w14:paraId="2CE8CB9F" w14:textId="77777777" w:rsidR="00A519EA" w:rsidRDefault="00A519EA" w:rsidP="00D276B0">
      <w:pPr>
        <w:tabs>
          <w:tab w:val="left" w:pos="1260"/>
        </w:tabs>
        <w:rPr>
          <w:sz w:val="24"/>
          <w:szCs w:val="24"/>
        </w:rPr>
      </w:pPr>
    </w:p>
    <w:p w14:paraId="422A61ED" w14:textId="77777777" w:rsidR="003D3AB7" w:rsidRDefault="003D3AB7" w:rsidP="00D276B0">
      <w:pPr>
        <w:tabs>
          <w:tab w:val="left" w:pos="1260"/>
        </w:tabs>
        <w:rPr>
          <w:sz w:val="24"/>
          <w:szCs w:val="24"/>
        </w:rPr>
      </w:pPr>
    </w:p>
    <w:p w14:paraId="6EFB8641" w14:textId="77777777" w:rsidR="003D3AB7" w:rsidRDefault="003D3AB7" w:rsidP="00D276B0">
      <w:pPr>
        <w:tabs>
          <w:tab w:val="left" w:pos="1260"/>
        </w:tabs>
        <w:rPr>
          <w:sz w:val="24"/>
          <w:szCs w:val="24"/>
        </w:rPr>
      </w:pPr>
    </w:p>
    <w:p w14:paraId="79D86182" w14:textId="77777777" w:rsidR="00A519EA" w:rsidRDefault="00A519EA" w:rsidP="00D276B0">
      <w:pPr>
        <w:tabs>
          <w:tab w:val="left" w:pos="1260"/>
        </w:tabs>
        <w:rPr>
          <w:sz w:val="24"/>
          <w:szCs w:val="24"/>
        </w:rPr>
      </w:pPr>
    </w:p>
    <w:p w14:paraId="03720573" w14:textId="77777777" w:rsidR="00AF61B4" w:rsidRDefault="00AF61B4" w:rsidP="00D276B0">
      <w:pPr>
        <w:tabs>
          <w:tab w:val="left" w:pos="1260"/>
        </w:tabs>
        <w:rPr>
          <w:sz w:val="24"/>
          <w:szCs w:val="24"/>
        </w:rPr>
      </w:pPr>
    </w:p>
    <w:p w14:paraId="7EBDE466" w14:textId="55F02BCB" w:rsidR="00A25805" w:rsidRDefault="00A25805" w:rsidP="00D276B0">
      <w:pPr>
        <w:tabs>
          <w:tab w:val="left" w:pos="1260"/>
        </w:tabs>
        <w:rPr>
          <w:sz w:val="24"/>
          <w:szCs w:val="24"/>
        </w:rPr>
      </w:pPr>
    </w:p>
    <w:p w14:paraId="3E3A8F1E" w14:textId="6791455E" w:rsidR="00A25805" w:rsidRDefault="00A25805" w:rsidP="00D276B0">
      <w:pPr>
        <w:tabs>
          <w:tab w:val="left" w:pos="1260"/>
        </w:tabs>
        <w:rPr>
          <w:sz w:val="24"/>
          <w:szCs w:val="24"/>
        </w:rPr>
      </w:pPr>
    </w:p>
    <w:p w14:paraId="78AF942D" w14:textId="48C4A59F" w:rsidR="00B97E39" w:rsidRDefault="00B97E39" w:rsidP="00B67B0B">
      <w:pPr>
        <w:jc w:val="both"/>
        <w:rPr>
          <w:b/>
          <w:sz w:val="24"/>
          <w:szCs w:val="24"/>
          <w:lang w:val="lt-LT"/>
        </w:rPr>
      </w:pPr>
      <w:r>
        <w:rPr>
          <w:sz w:val="24"/>
          <w:szCs w:val="24"/>
          <w:lang w:val="lt-LT"/>
        </w:rPr>
        <w:t>Ingrida Trumpaitė</w:t>
      </w:r>
      <w:r>
        <w:rPr>
          <w:b/>
          <w:sz w:val="24"/>
          <w:szCs w:val="24"/>
          <w:lang w:val="lt-LT"/>
        </w:rPr>
        <w:br w:type="page"/>
      </w:r>
    </w:p>
    <w:p w14:paraId="3B1E1974" w14:textId="77777777" w:rsidR="00EF0BE4" w:rsidRDefault="00D276B0" w:rsidP="009223F8">
      <w:pPr>
        <w:jc w:val="center"/>
        <w:rPr>
          <w:b/>
          <w:sz w:val="24"/>
          <w:szCs w:val="24"/>
          <w:lang w:val="lt-LT"/>
        </w:rPr>
      </w:pPr>
      <w:r w:rsidRPr="00670F02">
        <w:rPr>
          <w:b/>
          <w:sz w:val="24"/>
          <w:szCs w:val="24"/>
          <w:lang w:val="lt-LT"/>
        </w:rPr>
        <w:lastRenderedPageBreak/>
        <w:t>SPRENDIMO</w:t>
      </w:r>
      <w:r w:rsidRPr="00963D1D">
        <w:rPr>
          <w:b/>
          <w:sz w:val="24"/>
          <w:szCs w:val="24"/>
          <w:lang w:val="lt-LT"/>
        </w:rPr>
        <w:t xml:space="preserve"> </w:t>
      </w:r>
      <w:r w:rsidRPr="00670F02">
        <w:rPr>
          <w:b/>
          <w:sz w:val="24"/>
          <w:szCs w:val="24"/>
          <w:lang w:val="lt-LT"/>
        </w:rPr>
        <w:t xml:space="preserve">PROJEKTO </w:t>
      </w:r>
    </w:p>
    <w:p w14:paraId="68C5472C" w14:textId="0CC354CE" w:rsidR="00D276B0" w:rsidRDefault="00D276B0" w:rsidP="009223F8">
      <w:pPr>
        <w:jc w:val="center"/>
        <w:rPr>
          <w:b/>
          <w:sz w:val="24"/>
          <w:szCs w:val="24"/>
          <w:lang w:val="lt-LT"/>
        </w:rPr>
      </w:pPr>
      <w:bookmarkStart w:id="0" w:name="_GoBack"/>
      <w:bookmarkEnd w:id="0"/>
      <w:r w:rsidRPr="00670F02">
        <w:rPr>
          <w:b/>
          <w:sz w:val="24"/>
          <w:szCs w:val="24"/>
          <w:lang w:val="lt-LT"/>
        </w:rPr>
        <w:t>„</w:t>
      </w:r>
      <w:r w:rsidR="006A7201" w:rsidRPr="006A7201">
        <w:rPr>
          <w:b/>
          <w:sz w:val="24"/>
          <w:szCs w:val="24"/>
          <w:lang w:val="lt-LT"/>
        </w:rPr>
        <w:t>DĖL PRITARIMO APKLAUSAI ORGANIZUOTI</w:t>
      </w:r>
      <w:r w:rsidRPr="0097237D">
        <w:rPr>
          <w:b/>
          <w:sz w:val="24"/>
          <w:szCs w:val="24"/>
          <w:lang w:val="lt-LT"/>
        </w:rPr>
        <w:t xml:space="preserve">“ </w:t>
      </w:r>
    </w:p>
    <w:p w14:paraId="68C5472D" w14:textId="77777777" w:rsidR="00D276B0" w:rsidRDefault="00D276B0" w:rsidP="00D276B0">
      <w:pPr>
        <w:jc w:val="center"/>
        <w:rPr>
          <w:b/>
          <w:sz w:val="24"/>
          <w:szCs w:val="24"/>
          <w:lang w:val="lt-LT"/>
        </w:rPr>
      </w:pPr>
      <w:r w:rsidRPr="006E3D5D">
        <w:rPr>
          <w:b/>
          <w:sz w:val="24"/>
          <w:szCs w:val="24"/>
          <w:lang w:val="lt-LT"/>
        </w:rPr>
        <w:t>AIŠKINAMASIS RAŠTAS</w:t>
      </w:r>
    </w:p>
    <w:p w14:paraId="16C44FE0" w14:textId="77777777" w:rsidR="008C6CF0" w:rsidRDefault="008C6CF0" w:rsidP="00D276B0">
      <w:pPr>
        <w:jc w:val="center"/>
        <w:rPr>
          <w:b/>
          <w:sz w:val="24"/>
          <w:szCs w:val="24"/>
          <w:lang w:val="lt-LT"/>
        </w:rPr>
      </w:pPr>
    </w:p>
    <w:p w14:paraId="1772646A" w14:textId="64E5AFD7" w:rsidR="008C6CF0" w:rsidRDefault="00F423C1" w:rsidP="008C6CF0">
      <w:pPr>
        <w:jc w:val="center"/>
        <w:rPr>
          <w:sz w:val="24"/>
          <w:szCs w:val="24"/>
          <w:lang w:val="lt-LT"/>
        </w:rPr>
      </w:pPr>
      <w:r>
        <w:rPr>
          <w:sz w:val="24"/>
          <w:szCs w:val="24"/>
          <w:lang w:val="lt-LT"/>
        </w:rPr>
        <w:t>2023 m. gegužės 9</w:t>
      </w:r>
      <w:r w:rsidR="008C6CF0" w:rsidRPr="006927F8">
        <w:rPr>
          <w:sz w:val="24"/>
          <w:szCs w:val="24"/>
          <w:lang w:val="lt-LT"/>
        </w:rPr>
        <w:t xml:space="preserve"> d.</w:t>
      </w:r>
    </w:p>
    <w:p w14:paraId="1A82F9A5" w14:textId="77777777" w:rsidR="008C6CF0" w:rsidRDefault="008C6CF0" w:rsidP="008C6CF0">
      <w:pPr>
        <w:jc w:val="center"/>
        <w:rPr>
          <w:sz w:val="24"/>
          <w:szCs w:val="24"/>
          <w:lang w:val="lt-LT"/>
        </w:rPr>
      </w:pPr>
    </w:p>
    <w:p w14:paraId="2DAFFF31" w14:textId="6F3512A7" w:rsidR="008C6CF0" w:rsidRDefault="008C6CF0" w:rsidP="005E78FB">
      <w:pPr>
        <w:jc w:val="both"/>
        <w:rPr>
          <w:sz w:val="24"/>
          <w:szCs w:val="24"/>
          <w:lang w:val="lt-LT"/>
        </w:rPr>
      </w:pPr>
      <w:r>
        <w:rPr>
          <w:sz w:val="24"/>
          <w:szCs w:val="24"/>
          <w:lang w:val="lt-LT"/>
        </w:rPr>
        <w:t xml:space="preserve">Projekto rengėjas – </w:t>
      </w:r>
      <w:r w:rsidR="005E78FB">
        <w:rPr>
          <w:sz w:val="24"/>
          <w:szCs w:val="24"/>
          <w:lang w:val="lt-LT"/>
        </w:rPr>
        <w:t>Ingrida Trumpaitė</w:t>
      </w:r>
      <w:r>
        <w:rPr>
          <w:sz w:val="24"/>
          <w:szCs w:val="24"/>
          <w:lang w:val="lt-LT"/>
        </w:rPr>
        <w:t xml:space="preserve">, </w:t>
      </w:r>
      <w:r w:rsidR="005E78FB">
        <w:rPr>
          <w:sz w:val="24"/>
          <w:szCs w:val="24"/>
          <w:lang w:val="lt-LT"/>
        </w:rPr>
        <w:t>Architektūros ir paveldosaugos</w:t>
      </w:r>
      <w:r>
        <w:rPr>
          <w:sz w:val="24"/>
          <w:szCs w:val="24"/>
          <w:lang w:val="lt-LT"/>
        </w:rPr>
        <w:t xml:space="preserve"> skyriaus vedėjo pavaduotoja.</w:t>
      </w:r>
    </w:p>
    <w:p w14:paraId="53DDC2E2" w14:textId="27DB8FEA" w:rsidR="008C6CF0" w:rsidRDefault="008C6CF0" w:rsidP="008C6CF0">
      <w:pPr>
        <w:jc w:val="both"/>
        <w:rPr>
          <w:sz w:val="24"/>
          <w:szCs w:val="24"/>
          <w:lang w:val="lt-LT"/>
        </w:rPr>
      </w:pPr>
      <w:r>
        <w:rPr>
          <w:sz w:val="24"/>
          <w:szCs w:val="24"/>
          <w:lang w:val="lt-LT"/>
        </w:rPr>
        <w:t xml:space="preserve">Pranešėjas komitetų ir Tarybos posėdžiuose – </w:t>
      </w:r>
      <w:r w:rsidR="00C3782B">
        <w:rPr>
          <w:sz w:val="24"/>
          <w:szCs w:val="24"/>
          <w:lang w:val="lt-LT"/>
        </w:rPr>
        <w:t>Ingrida Trumpaitė, Architektūros ir paveldosaugos skyriaus vedėjo pavaduotoja</w:t>
      </w:r>
      <w:r>
        <w:rPr>
          <w:sz w:val="24"/>
          <w:szCs w:val="24"/>
          <w:lang w:val="lt-LT"/>
        </w:rPr>
        <w:t>.</w:t>
      </w:r>
    </w:p>
    <w:p w14:paraId="0438F096" w14:textId="77777777" w:rsidR="008C6CF0" w:rsidRPr="006E3D5D" w:rsidRDefault="008C6CF0" w:rsidP="00D276B0">
      <w:pPr>
        <w:jc w:val="center"/>
        <w:rPr>
          <w:sz w:val="24"/>
          <w:szCs w:val="24"/>
          <w:lang w:val="lt-LT"/>
        </w:rPr>
      </w:pPr>
    </w:p>
    <w:tbl>
      <w:tblPr>
        <w:tblStyle w:val="Lentelstinklelis"/>
        <w:tblW w:w="0" w:type="auto"/>
        <w:tblInd w:w="108" w:type="dxa"/>
        <w:tblLook w:val="04A0" w:firstRow="1" w:lastRow="0" w:firstColumn="1" w:lastColumn="0" w:noHBand="0" w:noVBand="1"/>
      </w:tblPr>
      <w:tblGrid>
        <w:gridCol w:w="396"/>
        <w:gridCol w:w="2680"/>
        <w:gridCol w:w="6670"/>
      </w:tblGrid>
      <w:tr w:rsidR="00CC2E7B" w:rsidRPr="00D212D0" w14:paraId="5FE1DB6A" w14:textId="77777777" w:rsidTr="00CC0EF9">
        <w:tc>
          <w:tcPr>
            <w:tcW w:w="288" w:type="dxa"/>
          </w:tcPr>
          <w:p w14:paraId="6070864E" w14:textId="77777777" w:rsidR="00CC2E7B" w:rsidRDefault="00CC2E7B" w:rsidP="00CC0EF9">
            <w:pPr>
              <w:rPr>
                <w:sz w:val="24"/>
                <w:szCs w:val="24"/>
                <w:lang w:val="lt-LT"/>
              </w:rPr>
            </w:pPr>
            <w:r>
              <w:rPr>
                <w:sz w:val="24"/>
                <w:szCs w:val="24"/>
                <w:lang w:val="lt-LT"/>
              </w:rPr>
              <w:t>1.</w:t>
            </w:r>
          </w:p>
        </w:tc>
        <w:tc>
          <w:tcPr>
            <w:tcW w:w="2689" w:type="dxa"/>
          </w:tcPr>
          <w:p w14:paraId="33381266" w14:textId="58168C2E" w:rsidR="00CC2E7B" w:rsidRDefault="00CC2E7B" w:rsidP="00D35E91">
            <w:pPr>
              <w:rPr>
                <w:sz w:val="24"/>
                <w:szCs w:val="24"/>
                <w:lang w:val="lt-LT"/>
              </w:rPr>
            </w:pPr>
            <w:r>
              <w:rPr>
                <w:sz w:val="24"/>
                <w:szCs w:val="24"/>
                <w:lang w:val="lt-LT"/>
              </w:rPr>
              <w:t>Sprendimo projekto tikslas ir uždaviniai</w:t>
            </w:r>
          </w:p>
        </w:tc>
        <w:tc>
          <w:tcPr>
            <w:tcW w:w="6712" w:type="dxa"/>
          </w:tcPr>
          <w:p w14:paraId="28B5C20B" w14:textId="44057745" w:rsidR="00592816" w:rsidRDefault="003A55AA" w:rsidP="00131F03">
            <w:pPr>
              <w:pStyle w:val="Pagrindinistekstas"/>
              <w:widowControl w:val="0"/>
              <w:tabs>
                <w:tab w:val="left" w:pos="720"/>
                <w:tab w:val="left" w:pos="1800"/>
              </w:tabs>
              <w:suppressAutoHyphens/>
              <w:rPr>
                <w:sz w:val="24"/>
                <w:szCs w:val="24"/>
              </w:rPr>
            </w:pPr>
            <w:r>
              <w:rPr>
                <w:sz w:val="24"/>
                <w:szCs w:val="24"/>
              </w:rPr>
              <w:t xml:space="preserve">Pritarti </w:t>
            </w:r>
            <w:r w:rsidRPr="003A55AA">
              <w:rPr>
                <w:sz w:val="24"/>
                <w:szCs w:val="24"/>
              </w:rPr>
              <w:t>vietos gyventojų apklausai dėl Rokiškio rajono savivaldybės teritorijoje esančių gyvenamųjų vietovių ribų nustatymo pagal valstybės įmonės Žemės ūkio duomenų centro parengtus gyvenamųjų vietovių teritorijų ribų nustatymo planus (Juodupės sen., Jūžintų sen., Kamajų sen., Kazliškio sen., Kriaunų sen., Obelių sen., Pandėlio sen., Panemunėlio sen., Rokiškio kaimiškosios sen.)</w:t>
            </w:r>
            <w:r w:rsidR="00F87176">
              <w:rPr>
                <w:sz w:val="24"/>
                <w:szCs w:val="24"/>
              </w:rPr>
              <w:t>.</w:t>
            </w:r>
          </w:p>
        </w:tc>
      </w:tr>
      <w:tr w:rsidR="00CC2E7B" w:rsidRPr="00D212D0" w14:paraId="5705E567" w14:textId="77777777" w:rsidTr="00CC0EF9">
        <w:trPr>
          <w:trHeight w:val="1498"/>
        </w:trPr>
        <w:tc>
          <w:tcPr>
            <w:tcW w:w="288" w:type="dxa"/>
          </w:tcPr>
          <w:p w14:paraId="76AB4CEB" w14:textId="77777777" w:rsidR="00CC2E7B" w:rsidRDefault="00CC2E7B" w:rsidP="00CC0EF9">
            <w:pPr>
              <w:rPr>
                <w:sz w:val="24"/>
                <w:szCs w:val="24"/>
                <w:lang w:val="lt-LT"/>
              </w:rPr>
            </w:pPr>
            <w:r>
              <w:rPr>
                <w:sz w:val="24"/>
                <w:szCs w:val="24"/>
                <w:lang w:val="lt-LT"/>
              </w:rPr>
              <w:t xml:space="preserve">2. </w:t>
            </w:r>
          </w:p>
        </w:tc>
        <w:tc>
          <w:tcPr>
            <w:tcW w:w="2689" w:type="dxa"/>
          </w:tcPr>
          <w:p w14:paraId="24B2C44A" w14:textId="77777777" w:rsidR="00CC2E7B" w:rsidRDefault="00CC2E7B" w:rsidP="00CC0EF9">
            <w:pPr>
              <w:rPr>
                <w:sz w:val="24"/>
                <w:szCs w:val="24"/>
                <w:lang w:val="lt-LT"/>
              </w:rPr>
            </w:pPr>
            <w:r>
              <w:rPr>
                <w:sz w:val="24"/>
                <w:szCs w:val="24"/>
                <w:lang w:val="lt-LT"/>
              </w:rPr>
              <w:t xml:space="preserve">Šiuo metu galiojančios ir teikiamu klausimu siūlomos naujos teisinio reguliavimo </w:t>
            </w:r>
          </w:p>
          <w:p w14:paraId="48799F61" w14:textId="3923EC5A" w:rsidR="00CC2E7B" w:rsidRDefault="00CC2E7B" w:rsidP="00FF4A21">
            <w:pPr>
              <w:rPr>
                <w:sz w:val="24"/>
                <w:szCs w:val="24"/>
                <w:lang w:val="lt-LT"/>
              </w:rPr>
            </w:pPr>
            <w:r>
              <w:rPr>
                <w:sz w:val="24"/>
                <w:szCs w:val="24"/>
                <w:lang w:val="lt-LT"/>
              </w:rPr>
              <w:t>nuostatos</w:t>
            </w:r>
          </w:p>
        </w:tc>
        <w:tc>
          <w:tcPr>
            <w:tcW w:w="6712" w:type="dxa"/>
          </w:tcPr>
          <w:p w14:paraId="7CE42254" w14:textId="4EB8A03E" w:rsidR="003F5372" w:rsidRPr="00D212D0" w:rsidRDefault="000D4AD1" w:rsidP="00D212D0">
            <w:pPr>
              <w:jc w:val="both"/>
              <w:rPr>
                <w:color w:val="FF0000"/>
                <w:sz w:val="24"/>
                <w:szCs w:val="24"/>
                <w:lang w:val="lt-LT"/>
              </w:rPr>
            </w:pPr>
            <w:r w:rsidRPr="00921291">
              <w:rPr>
                <w:sz w:val="24"/>
                <w:szCs w:val="24"/>
                <w:lang w:val="lt-LT"/>
              </w:rPr>
              <w:t>Lietuvos Respublikos vietos savivaldos įstatym</w:t>
            </w:r>
            <w:r w:rsidR="00D212D0" w:rsidRPr="00921291">
              <w:rPr>
                <w:sz w:val="24"/>
                <w:szCs w:val="24"/>
                <w:lang w:val="lt-LT"/>
              </w:rPr>
              <w:t>o 47 str. 1 d. nustato, kad a</w:t>
            </w:r>
            <w:r w:rsidR="00D212D0" w:rsidRPr="00921291">
              <w:rPr>
                <w:sz w:val="24"/>
                <w:szCs w:val="24"/>
                <w:shd w:val="clear" w:color="auto" w:fill="FFFFFF"/>
                <w:lang w:val="lt-LT"/>
              </w:rPr>
              <w:t xml:space="preserve">pklausai gali būti teikiami klausimai, kuriuos savivaldybė sprendžia atlikdama </w:t>
            </w:r>
            <w:proofErr w:type="spellStart"/>
            <w:r w:rsidR="00D212D0" w:rsidRPr="00921291">
              <w:rPr>
                <w:sz w:val="24"/>
                <w:szCs w:val="24"/>
                <w:shd w:val="clear" w:color="auto" w:fill="FFFFFF"/>
                <w:lang w:val="lt-LT"/>
              </w:rPr>
              <w:t>savarankiškąsias</w:t>
            </w:r>
            <w:proofErr w:type="spellEnd"/>
            <w:r w:rsidR="00D212D0" w:rsidRPr="00921291">
              <w:rPr>
                <w:sz w:val="24"/>
                <w:szCs w:val="24"/>
                <w:shd w:val="clear" w:color="auto" w:fill="FFFFFF"/>
                <w:lang w:val="lt-LT"/>
              </w:rPr>
              <w:t xml:space="preserve"> funkcijas. Savivaldybės taryba gali nustatyti klausimus, kuriems spręsti turi būti organizuojamos apklausos.</w:t>
            </w:r>
            <w:r w:rsidR="00D212D0" w:rsidRPr="00921291">
              <w:rPr>
                <w:sz w:val="24"/>
                <w:szCs w:val="24"/>
                <w:lang w:val="lt-LT"/>
              </w:rPr>
              <w:t>, 50 straipsnio 4 dalimis nustato, kad a</w:t>
            </w:r>
            <w:r w:rsidR="00D212D0" w:rsidRPr="00921291">
              <w:rPr>
                <w:sz w:val="24"/>
                <w:szCs w:val="24"/>
                <w:shd w:val="clear" w:color="auto" w:fill="FFFFFF"/>
                <w:lang w:val="lt-LT"/>
              </w:rPr>
              <w:t>pklausos paskelbimo iniciatyvos teisė priklauso savivaldybės gyventojams, savivaldybės tarybai, merui ir seniūnui.</w:t>
            </w:r>
            <w:r w:rsidR="00D212D0" w:rsidRPr="00921291">
              <w:rPr>
                <w:sz w:val="24"/>
                <w:szCs w:val="24"/>
                <w:lang w:val="lt-LT"/>
              </w:rPr>
              <w:t>, Rokiškio rajono savivaldybės tarybos veiklos reglamento, patvirtinto Rokiškio rajono savivaldybės tarybos 2023 m. kovo 31 d. sprendimu Nr. TS-102 „Dėl Rokiškio rajono savivaldybės tarybos veiklos reglamento patvirtinimo“, X skyriaus 267 punkto 267.1., 267.2</w:t>
            </w:r>
          </w:p>
        </w:tc>
      </w:tr>
      <w:tr w:rsidR="00CC2E7B" w:rsidRPr="00D212D0" w14:paraId="45149C6A" w14:textId="77777777" w:rsidTr="00CC0EF9">
        <w:tc>
          <w:tcPr>
            <w:tcW w:w="288" w:type="dxa"/>
          </w:tcPr>
          <w:p w14:paraId="183E880C" w14:textId="77777777" w:rsidR="00CC2E7B" w:rsidRDefault="00CC2E7B" w:rsidP="00CC0EF9">
            <w:pPr>
              <w:rPr>
                <w:sz w:val="24"/>
                <w:szCs w:val="24"/>
                <w:lang w:val="lt-LT"/>
              </w:rPr>
            </w:pPr>
            <w:r>
              <w:rPr>
                <w:sz w:val="24"/>
                <w:szCs w:val="24"/>
                <w:lang w:val="lt-LT"/>
              </w:rPr>
              <w:t>3.</w:t>
            </w:r>
          </w:p>
        </w:tc>
        <w:tc>
          <w:tcPr>
            <w:tcW w:w="2689" w:type="dxa"/>
          </w:tcPr>
          <w:p w14:paraId="6B617879" w14:textId="503A7991" w:rsidR="00CC2E7B" w:rsidRDefault="00CC2E7B" w:rsidP="00CC0EF9">
            <w:pPr>
              <w:rPr>
                <w:sz w:val="24"/>
                <w:szCs w:val="24"/>
                <w:lang w:val="lt-LT"/>
              </w:rPr>
            </w:pPr>
            <w:r>
              <w:rPr>
                <w:sz w:val="24"/>
                <w:szCs w:val="24"/>
                <w:lang w:val="lt-LT"/>
              </w:rPr>
              <w:t>Laukiami rezultatai</w:t>
            </w:r>
            <w:r w:rsidR="00C9607E">
              <w:rPr>
                <w:sz w:val="24"/>
                <w:szCs w:val="24"/>
                <w:lang w:val="lt-LT"/>
              </w:rPr>
              <w:t>s</w:t>
            </w:r>
          </w:p>
          <w:p w14:paraId="1557B2E5" w14:textId="77777777" w:rsidR="00CC2E7B" w:rsidRDefault="00CC2E7B" w:rsidP="00CC0EF9">
            <w:pPr>
              <w:rPr>
                <w:sz w:val="24"/>
                <w:szCs w:val="24"/>
                <w:lang w:val="lt-LT"/>
              </w:rPr>
            </w:pPr>
          </w:p>
        </w:tc>
        <w:tc>
          <w:tcPr>
            <w:tcW w:w="6712" w:type="dxa"/>
          </w:tcPr>
          <w:p w14:paraId="6076B542" w14:textId="76AFA32A" w:rsidR="00CC2E7B" w:rsidRDefault="00B37DE9" w:rsidP="00B37DE9">
            <w:pPr>
              <w:pStyle w:val="Antrats"/>
              <w:tabs>
                <w:tab w:val="left" w:pos="1296"/>
              </w:tabs>
              <w:jc w:val="both"/>
              <w:rPr>
                <w:sz w:val="24"/>
                <w:szCs w:val="24"/>
                <w:lang w:val="lt-LT"/>
              </w:rPr>
            </w:pPr>
            <w:r>
              <w:rPr>
                <w:sz w:val="24"/>
                <w:szCs w:val="24"/>
                <w:lang w:val="lt-LT"/>
              </w:rPr>
              <w:t>V</w:t>
            </w:r>
            <w:r w:rsidRPr="00B37DE9">
              <w:rPr>
                <w:sz w:val="24"/>
                <w:szCs w:val="24"/>
                <w:lang w:val="lt-LT"/>
              </w:rPr>
              <w:t>ietos gyventojų apklaus</w:t>
            </w:r>
            <w:r>
              <w:rPr>
                <w:sz w:val="24"/>
                <w:szCs w:val="24"/>
                <w:lang w:val="lt-LT"/>
              </w:rPr>
              <w:t>os</w:t>
            </w:r>
            <w:r w:rsidRPr="00B37DE9">
              <w:rPr>
                <w:sz w:val="24"/>
                <w:szCs w:val="24"/>
                <w:lang w:val="lt-LT"/>
              </w:rPr>
              <w:t xml:space="preserve"> dėl Rokiškio rajono savivaldybės teritorijoje esančių gyvenamųjų vietovių ribų nustatymo pagal valstybės įmonės Žemės ūkio duomenų centro parengtus gyvenamųjų vietovių teritorijų ribų nustatymo planus </w:t>
            </w:r>
            <w:r>
              <w:rPr>
                <w:sz w:val="24"/>
                <w:szCs w:val="24"/>
                <w:lang w:val="lt-LT"/>
              </w:rPr>
              <w:t>organizavimas ir įgyvendinimas</w:t>
            </w:r>
            <w:r w:rsidR="00F87176">
              <w:rPr>
                <w:sz w:val="24"/>
                <w:szCs w:val="24"/>
                <w:lang w:val="lt-LT"/>
              </w:rPr>
              <w:t>.</w:t>
            </w:r>
          </w:p>
        </w:tc>
      </w:tr>
      <w:tr w:rsidR="00CC2E7B" w:rsidRPr="00910B68" w14:paraId="27EE7003" w14:textId="77777777" w:rsidTr="00CC0EF9">
        <w:tc>
          <w:tcPr>
            <w:tcW w:w="288" w:type="dxa"/>
          </w:tcPr>
          <w:p w14:paraId="42C15684" w14:textId="77777777" w:rsidR="00CC2E7B" w:rsidRDefault="00CC2E7B" w:rsidP="00CC0EF9">
            <w:pPr>
              <w:rPr>
                <w:sz w:val="24"/>
                <w:szCs w:val="24"/>
                <w:lang w:val="lt-LT"/>
              </w:rPr>
            </w:pPr>
            <w:r>
              <w:rPr>
                <w:sz w:val="24"/>
                <w:szCs w:val="24"/>
                <w:lang w:val="lt-LT"/>
              </w:rPr>
              <w:t xml:space="preserve">4. </w:t>
            </w:r>
          </w:p>
        </w:tc>
        <w:tc>
          <w:tcPr>
            <w:tcW w:w="2689" w:type="dxa"/>
          </w:tcPr>
          <w:p w14:paraId="574E1489" w14:textId="731562AD" w:rsidR="00CC2E7B" w:rsidRDefault="00CC2E7B" w:rsidP="00D40228">
            <w:pPr>
              <w:rPr>
                <w:sz w:val="24"/>
                <w:szCs w:val="24"/>
                <w:lang w:val="lt-LT"/>
              </w:rPr>
            </w:pPr>
            <w:r>
              <w:rPr>
                <w:sz w:val="24"/>
                <w:szCs w:val="24"/>
                <w:lang w:val="lt-LT"/>
              </w:rPr>
              <w:t>Lėšų poreikis ir šaltiniai</w:t>
            </w:r>
          </w:p>
        </w:tc>
        <w:tc>
          <w:tcPr>
            <w:tcW w:w="6712" w:type="dxa"/>
          </w:tcPr>
          <w:p w14:paraId="0A70E42E" w14:textId="0712C8D7" w:rsidR="00CC2E7B" w:rsidRPr="00910B68" w:rsidRDefault="00F87176" w:rsidP="00F87176">
            <w:pPr>
              <w:jc w:val="both"/>
            </w:pPr>
            <w:r w:rsidRPr="0005671E">
              <w:rPr>
                <w:sz w:val="24"/>
                <w:szCs w:val="24"/>
                <w:lang w:val="lt-LT"/>
              </w:rPr>
              <w:t>Sprendimo įgyvendinimui lėšos nereikalingos.</w:t>
            </w:r>
          </w:p>
        </w:tc>
      </w:tr>
      <w:tr w:rsidR="00CC2E7B" w:rsidRPr="00D212D0" w14:paraId="13407DF6" w14:textId="77777777" w:rsidTr="00CC0EF9">
        <w:tc>
          <w:tcPr>
            <w:tcW w:w="288" w:type="dxa"/>
          </w:tcPr>
          <w:p w14:paraId="014BD885" w14:textId="77777777" w:rsidR="00CC2E7B" w:rsidRDefault="00CC2E7B" w:rsidP="00CC0EF9">
            <w:pPr>
              <w:rPr>
                <w:sz w:val="24"/>
                <w:szCs w:val="24"/>
                <w:lang w:val="lt-LT"/>
              </w:rPr>
            </w:pPr>
            <w:r>
              <w:rPr>
                <w:sz w:val="24"/>
                <w:szCs w:val="24"/>
                <w:lang w:val="lt-LT"/>
              </w:rPr>
              <w:t xml:space="preserve">5. </w:t>
            </w:r>
          </w:p>
        </w:tc>
        <w:tc>
          <w:tcPr>
            <w:tcW w:w="2689" w:type="dxa"/>
          </w:tcPr>
          <w:p w14:paraId="55BE06FC" w14:textId="77777777" w:rsidR="00CC2E7B" w:rsidRDefault="00CC2E7B" w:rsidP="00CC0EF9">
            <w:pPr>
              <w:rPr>
                <w:sz w:val="24"/>
                <w:szCs w:val="24"/>
                <w:lang w:val="lt-LT"/>
              </w:rPr>
            </w:pPr>
            <w:r>
              <w:rPr>
                <w:sz w:val="24"/>
                <w:szCs w:val="24"/>
                <w:lang w:val="lt-LT"/>
              </w:rPr>
              <w:t>Antikorupcinis sprendimo projekto vertinimas</w:t>
            </w:r>
          </w:p>
        </w:tc>
        <w:tc>
          <w:tcPr>
            <w:tcW w:w="6712" w:type="dxa"/>
          </w:tcPr>
          <w:p w14:paraId="178CE52C" w14:textId="16D6B0DA" w:rsidR="00CC2E7B" w:rsidRDefault="00BD3200" w:rsidP="00BD3200">
            <w:pPr>
              <w:jc w:val="both"/>
              <w:rPr>
                <w:sz w:val="24"/>
                <w:szCs w:val="24"/>
                <w:lang w:val="lt-LT"/>
              </w:rPr>
            </w:pPr>
            <w:r>
              <w:rPr>
                <w:sz w:val="24"/>
                <w:szCs w:val="24"/>
                <w:lang w:val="lt-LT"/>
              </w:rPr>
              <w:t>Teisės akto projekte</w:t>
            </w:r>
            <w:r w:rsidRPr="00BE4F73">
              <w:rPr>
                <w:sz w:val="24"/>
                <w:szCs w:val="24"/>
                <w:lang w:val="lt-LT"/>
              </w:rPr>
              <w:t xml:space="preserv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 </w:t>
            </w:r>
          </w:p>
        </w:tc>
      </w:tr>
      <w:tr w:rsidR="00CC2E7B" w14:paraId="412EF2BB" w14:textId="77777777" w:rsidTr="00CC0EF9">
        <w:tc>
          <w:tcPr>
            <w:tcW w:w="288" w:type="dxa"/>
          </w:tcPr>
          <w:p w14:paraId="2C2D09F4" w14:textId="77777777" w:rsidR="00CC2E7B" w:rsidRDefault="00CC2E7B" w:rsidP="00CC0EF9">
            <w:pPr>
              <w:rPr>
                <w:sz w:val="24"/>
                <w:szCs w:val="24"/>
                <w:lang w:val="lt-LT"/>
              </w:rPr>
            </w:pPr>
            <w:r>
              <w:rPr>
                <w:sz w:val="24"/>
                <w:szCs w:val="24"/>
                <w:lang w:val="lt-LT"/>
              </w:rPr>
              <w:t xml:space="preserve">6. </w:t>
            </w:r>
          </w:p>
        </w:tc>
        <w:tc>
          <w:tcPr>
            <w:tcW w:w="2689" w:type="dxa"/>
          </w:tcPr>
          <w:p w14:paraId="285E386A" w14:textId="616546D0" w:rsidR="00CC2E7B" w:rsidRDefault="00CC2E7B" w:rsidP="006C433B">
            <w:pPr>
              <w:rPr>
                <w:sz w:val="24"/>
                <w:szCs w:val="24"/>
                <w:lang w:val="lt-LT"/>
              </w:rPr>
            </w:pPr>
            <w:r w:rsidRPr="00FA7219">
              <w:rPr>
                <w:color w:val="000000"/>
                <w:sz w:val="24"/>
                <w:szCs w:val="24"/>
                <w:shd w:val="clear" w:color="auto" w:fill="FFFFFF"/>
                <w:lang w:val="lt-LT"/>
              </w:rPr>
              <w:t>Kiti sprendimui priimti reikalingi pagrindimai, skaičiavimai ar paaiškinimai</w:t>
            </w:r>
          </w:p>
        </w:tc>
        <w:tc>
          <w:tcPr>
            <w:tcW w:w="6712" w:type="dxa"/>
          </w:tcPr>
          <w:p w14:paraId="41A71073" w14:textId="21930C28" w:rsidR="00CC2E7B" w:rsidRDefault="009C66BE" w:rsidP="00CC0EF9">
            <w:pPr>
              <w:rPr>
                <w:sz w:val="24"/>
                <w:szCs w:val="24"/>
                <w:lang w:val="lt-LT"/>
              </w:rPr>
            </w:pPr>
            <w:r>
              <w:rPr>
                <w:sz w:val="24"/>
                <w:szCs w:val="24"/>
                <w:lang w:val="lt-LT"/>
              </w:rPr>
              <w:t>-</w:t>
            </w:r>
          </w:p>
        </w:tc>
      </w:tr>
      <w:tr w:rsidR="00CC2E7B" w14:paraId="53B52CC6" w14:textId="77777777" w:rsidTr="00CC0EF9">
        <w:tc>
          <w:tcPr>
            <w:tcW w:w="288" w:type="dxa"/>
          </w:tcPr>
          <w:p w14:paraId="4122B970" w14:textId="77777777" w:rsidR="00CC2E7B" w:rsidRDefault="00CC2E7B" w:rsidP="00CC0EF9">
            <w:pPr>
              <w:rPr>
                <w:sz w:val="24"/>
                <w:szCs w:val="24"/>
                <w:lang w:val="lt-LT"/>
              </w:rPr>
            </w:pPr>
            <w:r>
              <w:rPr>
                <w:sz w:val="24"/>
                <w:szCs w:val="24"/>
                <w:lang w:val="lt-LT"/>
              </w:rPr>
              <w:t>7.</w:t>
            </w:r>
          </w:p>
        </w:tc>
        <w:tc>
          <w:tcPr>
            <w:tcW w:w="2689" w:type="dxa"/>
          </w:tcPr>
          <w:p w14:paraId="29DFFB2C" w14:textId="7ADB642C" w:rsidR="00CC2E7B" w:rsidRDefault="00CC2E7B" w:rsidP="006C433B">
            <w:pPr>
              <w:rPr>
                <w:sz w:val="24"/>
                <w:szCs w:val="24"/>
                <w:lang w:val="lt-LT"/>
              </w:rPr>
            </w:pPr>
            <w:r>
              <w:rPr>
                <w:sz w:val="24"/>
                <w:szCs w:val="24"/>
                <w:lang w:val="lt-LT"/>
              </w:rPr>
              <w:t>Sprendimo projekto lyginamasis variantas (jeigu teikiamas sprendimo pakeitimo projektas)</w:t>
            </w:r>
          </w:p>
        </w:tc>
        <w:tc>
          <w:tcPr>
            <w:tcW w:w="6712" w:type="dxa"/>
          </w:tcPr>
          <w:p w14:paraId="10B39058" w14:textId="19B65BD4" w:rsidR="00CC2E7B" w:rsidRDefault="009C66BE" w:rsidP="00CC0EF9">
            <w:pPr>
              <w:rPr>
                <w:sz w:val="24"/>
                <w:szCs w:val="24"/>
                <w:lang w:val="lt-LT"/>
              </w:rPr>
            </w:pPr>
            <w:r>
              <w:rPr>
                <w:sz w:val="24"/>
                <w:szCs w:val="24"/>
                <w:lang w:val="lt-LT"/>
              </w:rPr>
              <w:t>-</w:t>
            </w:r>
          </w:p>
        </w:tc>
      </w:tr>
    </w:tbl>
    <w:p w14:paraId="68C5472E" w14:textId="77777777" w:rsidR="00D276B0" w:rsidRPr="006E3D5D" w:rsidRDefault="00D276B0" w:rsidP="00D276B0">
      <w:pPr>
        <w:ind w:right="197"/>
        <w:jc w:val="center"/>
        <w:rPr>
          <w:b/>
          <w:sz w:val="24"/>
          <w:szCs w:val="24"/>
          <w:lang w:val="lt-LT"/>
        </w:rPr>
      </w:pPr>
    </w:p>
    <w:p w14:paraId="68C54740" w14:textId="7995ADC2" w:rsidR="00D276B0" w:rsidRDefault="00D276B0" w:rsidP="00433135">
      <w:pPr>
        <w:pStyle w:val="Antrats"/>
        <w:tabs>
          <w:tab w:val="right" w:pos="851"/>
        </w:tabs>
        <w:jc w:val="both"/>
        <w:rPr>
          <w:b/>
          <w:sz w:val="24"/>
          <w:szCs w:val="24"/>
          <w:lang w:val="lt-LT"/>
        </w:rPr>
      </w:pPr>
      <w:r w:rsidRPr="006E3D5D">
        <w:rPr>
          <w:b/>
          <w:bCs/>
          <w:sz w:val="24"/>
          <w:szCs w:val="24"/>
          <w:lang w:val="lt-LT"/>
        </w:rPr>
        <w:tab/>
      </w:r>
      <w:r w:rsidR="008471FD">
        <w:rPr>
          <w:b/>
          <w:sz w:val="24"/>
          <w:szCs w:val="24"/>
          <w:lang w:val="lt-LT"/>
        </w:rPr>
        <w:t xml:space="preserve"> </w:t>
      </w:r>
    </w:p>
    <w:p w14:paraId="68C54755" w14:textId="77777777" w:rsidR="001059F4" w:rsidRPr="00495A04" w:rsidRDefault="001059F4" w:rsidP="008E7F5B"/>
    <w:sectPr w:rsidR="001059F4" w:rsidRPr="00495A04" w:rsidSect="00EF0BE4">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26BCE" w14:textId="77777777" w:rsidR="009E383A" w:rsidRDefault="009E383A">
      <w:r>
        <w:separator/>
      </w:r>
    </w:p>
  </w:endnote>
  <w:endnote w:type="continuationSeparator" w:id="0">
    <w:p w14:paraId="6DF87583" w14:textId="77777777" w:rsidR="009E383A" w:rsidRDefault="009E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2BA13" w14:textId="77777777" w:rsidR="009E383A" w:rsidRDefault="009E383A">
      <w:r>
        <w:separator/>
      </w:r>
    </w:p>
  </w:footnote>
  <w:footnote w:type="continuationSeparator" w:id="0">
    <w:p w14:paraId="2064A37C" w14:textId="77777777" w:rsidR="009E383A" w:rsidRDefault="009E3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475A" w14:textId="77777777" w:rsidR="00EB1BFB" w:rsidRDefault="00B52CC9" w:rsidP="00EB1BFB">
    <w:pPr>
      <w:framePr w:h="0" w:hSpace="180" w:wrap="around" w:vAnchor="text" w:hAnchor="page" w:x="5905" w:y="12"/>
    </w:pPr>
    <w:r>
      <w:rPr>
        <w:noProof/>
        <w:lang w:val="lt-LT"/>
      </w:rPr>
      <w:drawing>
        <wp:inline distT="0" distB="0" distL="0" distR="0" wp14:anchorId="68C54763" wp14:editId="68C5476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8C5475B" w14:textId="5FABF857" w:rsidR="00EB1BFB" w:rsidRPr="00F26541" w:rsidRDefault="00F26541" w:rsidP="00F26541">
    <w:pPr>
      <w:jc w:val="right"/>
      <w:rPr>
        <w:sz w:val="24"/>
        <w:szCs w:val="24"/>
      </w:rPr>
    </w:pPr>
    <w:r w:rsidRPr="00F26541">
      <w:rPr>
        <w:sz w:val="24"/>
        <w:szCs w:val="24"/>
        <w:lang w:val="lt-LT"/>
      </w:rPr>
      <w:t>Projektas</w:t>
    </w:r>
  </w:p>
  <w:p w14:paraId="68C5475C" w14:textId="63630110" w:rsidR="00EB1BFB" w:rsidRPr="00F26541" w:rsidRDefault="00EB1BFB" w:rsidP="00F26541">
    <w:pPr>
      <w:tabs>
        <w:tab w:val="left" w:pos="6225"/>
      </w:tabs>
      <w:jc w:val="center"/>
      <w:rPr>
        <w:sz w:val="24"/>
        <w:szCs w:val="24"/>
        <w:lang w:val="lt-LT"/>
      </w:rPr>
    </w:pPr>
  </w:p>
  <w:p w14:paraId="68C5475D" w14:textId="77777777" w:rsidR="00EB1BFB" w:rsidRPr="00F26541" w:rsidRDefault="00EB1BFB" w:rsidP="00F26541">
    <w:pPr>
      <w:jc w:val="center"/>
      <w:rPr>
        <w:sz w:val="24"/>
        <w:szCs w:val="24"/>
      </w:rPr>
    </w:pPr>
  </w:p>
  <w:p w14:paraId="4189B2FF" w14:textId="77777777" w:rsidR="00F26541" w:rsidRDefault="00F26541" w:rsidP="00F26541">
    <w:pPr>
      <w:jc w:val="center"/>
      <w:rPr>
        <w:b/>
        <w:sz w:val="24"/>
        <w:szCs w:val="24"/>
      </w:rPr>
    </w:pPr>
  </w:p>
  <w:p w14:paraId="5AA4B60E" w14:textId="77777777" w:rsidR="00F26541" w:rsidRDefault="00F26541" w:rsidP="00F26541">
    <w:pPr>
      <w:jc w:val="center"/>
      <w:rPr>
        <w:b/>
        <w:sz w:val="24"/>
        <w:szCs w:val="24"/>
      </w:rPr>
    </w:pPr>
  </w:p>
  <w:p w14:paraId="68C54760" w14:textId="77777777" w:rsidR="00EB1BFB" w:rsidRPr="00F26541" w:rsidRDefault="00EB1BFB" w:rsidP="00F26541">
    <w:pPr>
      <w:jc w:val="center"/>
      <w:rPr>
        <w:b/>
        <w:sz w:val="24"/>
        <w:szCs w:val="24"/>
      </w:rPr>
    </w:pPr>
    <w:r w:rsidRPr="00F26541">
      <w:rPr>
        <w:b/>
        <w:sz w:val="24"/>
        <w:szCs w:val="24"/>
      </w:rPr>
      <w:t>ROKI</w:t>
    </w:r>
    <w:r w:rsidRPr="00F26541">
      <w:rPr>
        <w:b/>
        <w:sz w:val="24"/>
        <w:szCs w:val="24"/>
        <w:lang w:val="lt-LT"/>
      </w:rPr>
      <w:t>Š</w:t>
    </w:r>
    <w:r w:rsidRPr="00F26541">
      <w:rPr>
        <w:b/>
        <w:sz w:val="24"/>
        <w:szCs w:val="24"/>
      </w:rPr>
      <w:t>KIO RAJONO SAVIVALDYBĖS TARYBA</w:t>
    </w:r>
  </w:p>
  <w:p w14:paraId="68C54761" w14:textId="77777777" w:rsidR="00EB1BFB" w:rsidRPr="00F26541" w:rsidRDefault="00EB1BFB" w:rsidP="00F26541">
    <w:pPr>
      <w:jc w:val="center"/>
      <w:rPr>
        <w:b/>
        <w:sz w:val="24"/>
        <w:szCs w:val="24"/>
      </w:rPr>
    </w:pPr>
  </w:p>
  <w:p w14:paraId="68C54762" w14:textId="07C6E140" w:rsidR="00EB1BFB" w:rsidRPr="00F26541" w:rsidRDefault="00F26541" w:rsidP="00F26541">
    <w:pPr>
      <w:jc w:val="center"/>
      <w:rPr>
        <w:b/>
        <w:sz w:val="24"/>
        <w:szCs w:val="24"/>
      </w:rPr>
    </w:pPr>
    <w:r>
      <w:rPr>
        <w:b/>
        <w:sz w:val="24"/>
        <w:szCs w:val="24"/>
      </w:rPr>
      <w:t>S</w:t>
    </w:r>
    <w:r w:rsidR="00EB1BFB" w:rsidRPr="00F26541">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706E"/>
    <w:multiLevelType w:val="hybridMultilevel"/>
    <w:tmpl w:val="A73C1C5A"/>
    <w:lvl w:ilvl="0" w:tplc="9728761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058154EF"/>
    <w:multiLevelType w:val="hybridMultilevel"/>
    <w:tmpl w:val="A0DEE9F6"/>
    <w:lvl w:ilvl="0" w:tplc="19100452">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1D9800C4"/>
    <w:multiLevelType w:val="hybridMultilevel"/>
    <w:tmpl w:val="F2809C26"/>
    <w:lvl w:ilvl="0" w:tplc="8D8A856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23B16FC6"/>
    <w:multiLevelType w:val="hybridMultilevel"/>
    <w:tmpl w:val="55005D44"/>
    <w:lvl w:ilvl="0" w:tplc="94227650">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nsid w:val="2E942458"/>
    <w:multiLevelType w:val="hybridMultilevel"/>
    <w:tmpl w:val="4FCC9D12"/>
    <w:lvl w:ilvl="0" w:tplc="F0709158">
      <w:start w:val="202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FD47983"/>
    <w:multiLevelType w:val="hybridMultilevel"/>
    <w:tmpl w:val="BB96DC96"/>
    <w:lvl w:ilvl="0" w:tplc="0427000F">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9156D82"/>
    <w:multiLevelType w:val="multilevel"/>
    <w:tmpl w:val="A4E8C308"/>
    <w:lvl w:ilvl="0">
      <w:start w:val="1"/>
      <w:numFmt w:val="decimal"/>
      <w:lvlText w:val="%1."/>
      <w:lvlJc w:val="left"/>
      <w:pPr>
        <w:tabs>
          <w:tab w:val="num" w:pos="360"/>
        </w:tabs>
        <w:ind w:left="360" w:firstLine="491"/>
      </w:pPr>
      <w:rPr>
        <w:rFonts w:hint="default"/>
        <w:b w:val="0"/>
      </w:rPr>
    </w:lvl>
    <w:lvl w:ilvl="1">
      <w:start w:val="1"/>
      <w:numFmt w:val="decimal"/>
      <w:lvlText w:val="%1.%2."/>
      <w:lvlJc w:val="left"/>
      <w:pPr>
        <w:tabs>
          <w:tab w:val="num" w:pos="2700"/>
        </w:tabs>
        <w:ind w:left="270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6B77010"/>
    <w:multiLevelType w:val="hybridMultilevel"/>
    <w:tmpl w:val="C93827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578011A7"/>
    <w:multiLevelType w:val="hybridMultilevel"/>
    <w:tmpl w:val="7A185062"/>
    <w:lvl w:ilvl="0" w:tplc="FCBC6418">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nsid w:val="6C943F55"/>
    <w:multiLevelType w:val="hybridMultilevel"/>
    <w:tmpl w:val="6E96FFEA"/>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D7A2B1F"/>
    <w:multiLevelType w:val="hybridMultilevel"/>
    <w:tmpl w:val="65A853A6"/>
    <w:lvl w:ilvl="0" w:tplc="5F6053D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nsid w:val="71E82715"/>
    <w:multiLevelType w:val="hybridMultilevel"/>
    <w:tmpl w:val="A830DEA2"/>
    <w:lvl w:ilvl="0" w:tplc="6896DD5C">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5">
    <w:nsid w:val="791F6C3A"/>
    <w:multiLevelType w:val="multilevel"/>
    <w:tmpl w:val="56EC0FB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2."/>
      <w:lvlJc w:val="left"/>
      <w:pPr>
        <w:tabs>
          <w:tab w:val="num" w:pos="465"/>
        </w:tabs>
        <w:ind w:left="465" w:hanging="48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7">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6"/>
  </w:num>
  <w:num w:numId="2">
    <w:abstractNumId w:val="3"/>
  </w:num>
  <w:num w:numId="3">
    <w:abstractNumId w:val="2"/>
  </w:num>
  <w:num w:numId="4">
    <w:abstractNumId w:val="14"/>
  </w:num>
  <w:num w:numId="5">
    <w:abstractNumId w:val="17"/>
  </w:num>
  <w:num w:numId="6">
    <w:abstractNumId w:val="15"/>
  </w:num>
  <w:num w:numId="7">
    <w:abstractNumId w:val="8"/>
  </w:num>
  <w:num w:numId="8">
    <w:abstractNumId w:val="7"/>
  </w:num>
  <w:num w:numId="9">
    <w:abstractNumId w:val="11"/>
  </w:num>
  <w:num w:numId="10">
    <w:abstractNumId w:val="9"/>
  </w:num>
  <w:num w:numId="11">
    <w:abstractNumId w:val="5"/>
  </w:num>
  <w:num w:numId="12">
    <w:abstractNumId w:val="6"/>
  </w:num>
  <w:num w:numId="13">
    <w:abstractNumId w:val="13"/>
  </w:num>
  <w:num w:numId="14">
    <w:abstractNumId w:val="1"/>
  </w:num>
  <w:num w:numId="15">
    <w:abstractNumId w:val="0"/>
  </w:num>
  <w:num w:numId="16">
    <w:abstractNumId w:val="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F35"/>
    <w:rsid w:val="00001E8E"/>
    <w:rsid w:val="000109A9"/>
    <w:rsid w:val="0001134F"/>
    <w:rsid w:val="00015B6F"/>
    <w:rsid w:val="00023629"/>
    <w:rsid w:val="000303BA"/>
    <w:rsid w:val="000315AA"/>
    <w:rsid w:val="00032B04"/>
    <w:rsid w:val="00035E8A"/>
    <w:rsid w:val="00036EC1"/>
    <w:rsid w:val="00044270"/>
    <w:rsid w:val="00047E58"/>
    <w:rsid w:val="00053CD0"/>
    <w:rsid w:val="00066845"/>
    <w:rsid w:val="000708BD"/>
    <w:rsid w:val="00073C9D"/>
    <w:rsid w:val="0007645F"/>
    <w:rsid w:val="00084F16"/>
    <w:rsid w:val="000850C2"/>
    <w:rsid w:val="00087006"/>
    <w:rsid w:val="000903F4"/>
    <w:rsid w:val="0009042E"/>
    <w:rsid w:val="00095780"/>
    <w:rsid w:val="00095E24"/>
    <w:rsid w:val="000A0A01"/>
    <w:rsid w:val="000A2490"/>
    <w:rsid w:val="000A56FC"/>
    <w:rsid w:val="000A5D58"/>
    <w:rsid w:val="000B125B"/>
    <w:rsid w:val="000B4AA8"/>
    <w:rsid w:val="000B5445"/>
    <w:rsid w:val="000C5017"/>
    <w:rsid w:val="000D4AD1"/>
    <w:rsid w:val="000D4E10"/>
    <w:rsid w:val="000D575F"/>
    <w:rsid w:val="000D5DBA"/>
    <w:rsid w:val="000E068F"/>
    <w:rsid w:val="000E2BBD"/>
    <w:rsid w:val="000E76F6"/>
    <w:rsid w:val="000F612F"/>
    <w:rsid w:val="000F76C4"/>
    <w:rsid w:val="00100299"/>
    <w:rsid w:val="00101D01"/>
    <w:rsid w:val="001038C4"/>
    <w:rsid w:val="001059F4"/>
    <w:rsid w:val="001129BE"/>
    <w:rsid w:val="00112CA9"/>
    <w:rsid w:val="00113C20"/>
    <w:rsid w:val="00114F06"/>
    <w:rsid w:val="00117764"/>
    <w:rsid w:val="0012088B"/>
    <w:rsid w:val="00120BAE"/>
    <w:rsid w:val="001213DF"/>
    <w:rsid w:val="0012463A"/>
    <w:rsid w:val="00127CFD"/>
    <w:rsid w:val="00131F03"/>
    <w:rsid w:val="00135AC5"/>
    <w:rsid w:val="00137EC8"/>
    <w:rsid w:val="0014055B"/>
    <w:rsid w:val="001441C4"/>
    <w:rsid w:val="00146B3C"/>
    <w:rsid w:val="00152D24"/>
    <w:rsid w:val="00152E45"/>
    <w:rsid w:val="0015371A"/>
    <w:rsid w:val="0015477C"/>
    <w:rsid w:val="00161653"/>
    <w:rsid w:val="00164591"/>
    <w:rsid w:val="0017378B"/>
    <w:rsid w:val="00177F0E"/>
    <w:rsid w:val="001809B3"/>
    <w:rsid w:val="0018111A"/>
    <w:rsid w:val="0018130C"/>
    <w:rsid w:val="00183E6E"/>
    <w:rsid w:val="0018734A"/>
    <w:rsid w:val="00191DAB"/>
    <w:rsid w:val="001940FC"/>
    <w:rsid w:val="001B0982"/>
    <w:rsid w:val="001B29E7"/>
    <w:rsid w:val="001B55E9"/>
    <w:rsid w:val="001D277E"/>
    <w:rsid w:val="001D4E78"/>
    <w:rsid w:val="001D7644"/>
    <w:rsid w:val="001E124E"/>
    <w:rsid w:val="001E1819"/>
    <w:rsid w:val="001E3F5B"/>
    <w:rsid w:val="001E755B"/>
    <w:rsid w:val="001F3805"/>
    <w:rsid w:val="001F3895"/>
    <w:rsid w:val="001F4686"/>
    <w:rsid w:val="001F512C"/>
    <w:rsid w:val="001F52AA"/>
    <w:rsid w:val="002019A6"/>
    <w:rsid w:val="00206205"/>
    <w:rsid w:val="00212562"/>
    <w:rsid w:val="00223B2F"/>
    <w:rsid w:val="002249CD"/>
    <w:rsid w:val="0022614D"/>
    <w:rsid w:val="00231696"/>
    <w:rsid w:val="00251513"/>
    <w:rsid w:val="00252934"/>
    <w:rsid w:val="00256066"/>
    <w:rsid w:val="00261B42"/>
    <w:rsid w:val="002639E8"/>
    <w:rsid w:val="00266A59"/>
    <w:rsid w:val="002717F6"/>
    <w:rsid w:val="00273AED"/>
    <w:rsid w:val="00273D93"/>
    <w:rsid w:val="00275FE1"/>
    <w:rsid w:val="0028077D"/>
    <w:rsid w:val="00280B6C"/>
    <w:rsid w:val="0028302F"/>
    <w:rsid w:val="00285504"/>
    <w:rsid w:val="00293A1F"/>
    <w:rsid w:val="00294476"/>
    <w:rsid w:val="0029469D"/>
    <w:rsid w:val="00295C8B"/>
    <w:rsid w:val="00295FBB"/>
    <w:rsid w:val="002A36E9"/>
    <w:rsid w:val="002B21A1"/>
    <w:rsid w:val="002B389E"/>
    <w:rsid w:val="002B4ADE"/>
    <w:rsid w:val="002B4B1E"/>
    <w:rsid w:val="002B55F6"/>
    <w:rsid w:val="002B6846"/>
    <w:rsid w:val="002C227A"/>
    <w:rsid w:val="002C4706"/>
    <w:rsid w:val="002C5A5E"/>
    <w:rsid w:val="002C616D"/>
    <w:rsid w:val="002C7A7D"/>
    <w:rsid w:val="002D1C8D"/>
    <w:rsid w:val="002D2A7B"/>
    <w:rsid w:val="002D76AB"/>
    <w:rsid w:val="002E0BD5"/>
    <w:rsid w:val="002E36B0"/>
    <w:rsid w:val="002F04C9"/>
    <w:rsid w:val="002F25AE"/>
    <w:rsid w:val="002F3AA1"/>
    <w:rsid w:val="00310715"/>
    <w:rsid w:val="00315894"/>
    <w:rsid w:val="003238DC"/>
    <w:rsid w:val="00327636"/>
    <w:rsid w:val="00327F82"/>
    <w:rsid w:val="0033511F"/>
    <w:rsid w:val="00336BCC"/>
    <w:rsid w:val="00343964"/>
    <w:rsid w:val="003450BD"/>
    <w:rsid w:val="00345B13"/>
    <w:rsid w:val="0034727E"/>
    <w:rsid w:val="00351904"/>
    <w:rsid w:val="00356FB7"/>
    <w:rsid w:val="00357C84"/>
    <w:rsid w:val="0036444C"/>
    <w:rsid w:val="0037018F"/>
    <w:rsid w:val="003737AD"/>
    <w:rsid w:val="00375E58"/>
    <w:rsid w:val="00383EF3"/>
    <w:rsid w:val="0038401C"/>
    <w:rsid w:val="003860F0"/>
    <w:rsid w:val="0039149B"/>
    <w:rsid w:val="00393A55"/>
    <w:rsid w:val="003A066F"/>
    <w:rsid w:val="003A08D5"/>
    <w:rsid w:val="003A2F5A"/>
    <w:rsid w:val="003A55AA"/>
    <w:rsid w:val="003A5939"/>
    <w:rsid w:val="003A594C"/>
    <w:rsid w:val="003B0EAA"/>
    <w:rsid w:val="003B2703"/>
    <w:rsid w:val="003B727E"/>
    <w:rsid w:val="003D04A8"/>
    <w:rsid w:val="003D3AB7"/>
    <w:rsid w:val="003D4102"/>
    <w:rsid w:val="003D44FF"/>
    <w:rsid w:val="003D6F7E"/>
    <w:rsid w:val="003E0EA4"/>
    <w:rsid w:val="003E2D48"/>
    <w:rsid w:val="003E3F39"/>
    <w:rsid w:val="003E56E7"/>
    <w:rsid w:val="003E684C"/>
    <w:rsid w:val="003E7FDE"/>
    <w:rsid w:val="003F3385"/>
    <w:rsid w:val="003F5372"/>
    <w:rsid w:val="003F7AF5"/>
    <w:rsid w:val="00402495"/>
    <w:rsid w:val="00402741"/>
    <w:rsid w:val="00404623"/>
    <w:rsid w:val="00404F18"/>
    <w:rsid w:val="00406170"/>
    <w:rsid w:val="00422F0A"/>
    <w:rsid w:val="0043108D"/>
    <w:rsid w:val="00431461"/>
    <w:rsid w:val="00431FE0"/>
    <w:rsid w:val="00432E6F"/>
    <w:rsid w:val="00433135"/>
    <w:rsid w:val="00435287"/>
    <w:rsid w:val="00435E2B"/>
    <w:rsid w:val="00441928"/>
    <w:rsid w:val="00441F87"/>
    <w:rsid w:val="00445A03"/>
    <w:rsid w:val="00446603"/>
    <w:rsid w:val="00454130"/>
    <w:rsid w:val="00466B0A"/>
    <w:rsid w:val="00471595"/>
    <w:rsid w:val="00477579"/>
    <w:rsid w:val="00477720"/>
    <w:rsid w:val="00481610"/>
    <w:rsid w:val="00482D4C"/>
    <w:rsid w:val="004855CF"/>
    <w:rsid w:val="004872A7"/>
    <w:rsid w:val="00487861"/>
    <w:rsid w:val="00492203"/>
    <w:rsid w:val="00492D60"/>
    <w:rsid w:val="0049300E"/>
    <w:rsid w:val="00495A04"/>
    <w:rsid w:val="004965F7"/>
    <w:rsid w:val="004A3506"/>
    <w:rsid w:val="004B125B"/>
    <w:rsid w:val="004C070F"/>
    <w:rsid w:val="004C30D2"/>
    <w:rsid w:val="004C3281"/>
    <w:rsid w:val="004C3DD3"/>
    <w:rsid w:val="004C7908"/>
    <w:rsid w:val="004D46A2"/>
    <w:rsid w:val="004E1466"/>
    <w:rsid w:val="004E3ED5"/>
    <w:rsid w:val="004E4FFD"/>
    <w:rsid w:val="004E5DD1"/>
    <w:rsid w:val="004E7DB8"/>
    <w:rsid w:val="004F296D"/>
    <w:rsid w:val="004F4412"/>
    <w:rsid w:val="004F61D7"/>
    <w:rsid w:val="00503386"/>
    <w:rsid w:val="0050375B"/>
    <w:rsid w:val="0051454F"/>
    <w:rsid w:val="00515F28"/>
    <w:rsid w:val="00521BF5"/>
    <w:rsid w:val="00531965"/>
    <w:rsid w:val="00532FBB"/>
    <w:rsid w:val="00533A94"/>
    <w:rsid w:val="005403E3"/>
    <w:rsid w:val="00540D9C"/>
    <w:rsid w:val="005468D6"/>
    <w:rsid w:val="005536E2"/>
    <w:rsid w:val="00556144"/>
    <w:rsid w:val="005643A0"/>
    <w:rsid w:val="00565229"/>
    <w:rsid w:val="00572223"/>
    <w:rsid w:val="00573094"/>
    <w:rsid w:val="00573E2B"/>
    <w:rsid w:val="005815ED"/>
    <w:rsid w:val="0058443E"/>
    <w:rsid w:val="00587CAD"/>
    <w:rsid w:val="00590F26"/>
    <w:rsid w:val="00591615"/>
    <w:rsid w:val="00591796"/>
    <w:rsid w:val="00592816"/>
    <w:rsid w:val="00597683"/>
    <w:rsid w:val="005A2CF4"/>
    <w:rsid w:val="005A3B53"/>
    <w:rsid w:val="005A5364"/>
    <w:rsid w:val="005A5C4D"/>
    <w:rsid w:val="005A7710"/>
    <w:rsid w:val="005B1C79"/>
    <w:rsid w:val="005B5E36"/>
    <w:rsid w:val="005C0A2D"/>
    <w:rsid w:val="005C6908"/>
    <w:rsid w:val="005D006B"/>
    <w:rsid w:val="005D1F42"/>
    <w:rsid w:val="005E4261"/>
    <w:rsid w:val="005E76F6"/>
    <w:rsid w:val="005E78FB"/>
    <w:rsid w:val="005F09BE"/>
    <w:rsid w:val="005F2E41"/>
    <w:rsid w:val="005F52FC"/>
    <w:rsid w:val="00605032"/>
    <w:rsid w:val="00605817"/>
    <w:rsid w:val="006069CA"/>
    <w:rsid w:val="00610BDD"/>
    <w:rsid w:val="006126FD"/>
    <w:rsid w:val="00615054"/>
    <w:rsid w:val="00616799"/>
    <w:rsid w:val="00616D64"/>
    <w:rsid w:val="006235D5"/>
    <w:rsid w:val="0062677E"/>
    <w:rsid w:val="00634C35"/>
    <w:rsid w:val="00642440"/>
    <w:rsid w:val="00643E76"/>
    <w:rsid w:val="00650E19"/>
    <w:rsid w:val="00657D3D"/>
    <w:rsid w:val="006705A1"/>
    <w:rsid w:val="0067194A"/>
    <w:rsid w:val="00687527"/>
    <w:rsid w:val="00690DEA"/>
    <w:rsid w:val="00691869"/>
    <w:rsid w:val="0069192F"/>
    <w:rsid w:val="006A0DFE"/>
    <w:rsid w:val="006A2DAF"/>
    <w:rsid w:val="006A4D41"/>
    <w:rsid w:val="006A7201"/>
    <w:rsid w:val="006A760B"/>
    <w:rsid w:val="006B145C"/>
    <w:rsid w:val="006B35C8"/>
    <w:rsid w:val="006B7654"/>
    <w:rsid w:val="006C433B"/>
    <w:rsid w:val="006C7A8E"/>
    <w:rsid w:val="006D0369"/>
    <w:rsid w:val="006D7E17"/>
    <w:rsid w:val="006E3A57"/>
    <w:rsid w:val="006F2773"/>
    <w:rsid w:val="006F3AD0"/>
    <w:rsid w:val="006F3C10"/>
    <w:rsid w:val="006F7BEF"/>
    <w:rsid w:val="00702E4A"/>
    <w:rsid w:val="007046DB"/>
    <w:rsid w:val="00706689"/>
    <w:rsid w:val="007150A0"/>
    <w:rsid w:val="007239D3"/>
    <w:rsid w:val="00723A19"/>
    <w:rsid w:val="007242CD"/>
    <w:rsid w:val="007249EB"/>
    <w:rsid w:val="00724C70"/>
    <w:rsid w:val="00731D64"/>
    <w:rsid w:val="00732426"/>
    <w:rsid w:val="00737C7D"/>
    <w:rsid w:val="0075202E"/>
    <w:rsid w:val="00754A11"/>
    <w:rsid w:val="00754B0F"/>
    <w:rsid w:val="007619BA"/>
    <w:rsid w:val="00762048"/>
    <w:rsid w:val="0077089F"/>
    <w:rsid w:val="007726AD"/>
    <w:rsid w:val="00780882"/>
    <w:rsid w:val="00782B20"/>
    <w:rsid w:val="00787574"/>
    <w:rsid w:val="00791DED"/>
    <w:rsid w:val="00795434"/>
    <w:rsid w:val="007A1C45"/>
    <w:rsid w:val="007A5D76"/>
    <w:rsid w:val="007B0168"/>
    <w:rsid w:val="007B21DD"/>
    <w:rsid w:val="007B39C1"/>
    <w:rsid w:val="007B3A40"/>
    <w:rsid w:val="007B5261"/>
    <w:rsid w:val="007C2AFF"/>
    <w:rsid w:val="007C5791"/>
    <w:rsid w:val="007C737C"/>
    <w:rsid w:val="007D6E1E"/>
    <w:rsid w:val="007D6E8E"/>
    <w:rsid w:val="007F139A"/>
    <w:rsid w:val="007F2E5F"/>
    <w:rsid w:val="007F376D"/>
    <w:rsid w:val="007F3B62"/>
    <w:rsid w:val="00803968"/>
    <w:rsid w:val="00804E12"/>
    <w:rsid w:val="00812418"/>
    <w:rsid w:val="00825226"/>
    <w:rsid w:val="00826C1A"/>
    <w:rsid w:val="00833919"/>
    <w:rsid w:val="008353BD"/>
    <w:rsid w:val="00840C2D"/>
    <w:rsid w:val="008471FD"/>
    <w:rsid w:val="008527D1"/>
    <w:rsid w:val="00860126"/>
    <w:rsid w:val="00862621"/>
    <w:rsid w:val="00862ADE"/>
    <w:rsid w:val="00866DC7"/>
    <w:rsid w:val="00871D31"/>
    <w:rsid w:val="008739F3"/>
    <w:rsid w:val="00874B5C"/>
    <w:rsid w:val="00876977"/>
    <w:rsid w:val="008772FA"/>
    <w:rsid w:val="008777CF"/>
    <w:rsid w:val="00880DC0"/>
    <w:rsid w:val="00881506"/>
    <w:rsid w:val="0088180C"/>
    <w:rsid w:val="00881D26"/>
    <w:rsid w:val="00883412"/>
    <w:rsid w:val="00886ED2"/>
    <w:rsid w:val="00891BB7"/>
    <w:rsid w:val="008948BD"/>
    <w:rsid w:val="00894BB2"/>
    <w:rsid w:val="00896628"/>
    <w:rsid w:val="008A3875"/>
    <w:rsid w:val="008B3671"/>
    <w:rsid w:val="008C342C"/>
    <w:rsid w:val="008C3749"/>
    <w:rsid w:val="008C39F5"/>
    <w:rsid w:val="008C4EB7"/>
    <w:rsid w:val="008C5CD6"/>
    <w:rsid w:val="008C6CF0"/>
    <w:rsid w:val="008D1023"/>
    <w:rsid w:val="008E0367"/>
    <w:rsid w:val="008E28DE"/>
    <w:rsid w:val="008E2D6D"/>
    <w:rsid w:val="008E48D2"/>
    <w:rsid w:val="008E4D9A"/>
    <w:rsid w:val="008E7F5B"/>
    <w:rsid w:val="008F3E4E"/>
    <w:rsid w:val="008F46A3"/>
    <w:rsid w:val="008F623C"/>
    <w:rsid w:val="008F6439"/>
    <w:rsid w:val="00903147"/>
    <w:rsid w:val="00912BDD"/>
    <w:rsid w:val="00915EF0"/>
    <w:rsid w:val="00917406"/>
    <w:rsid w:val="00921291"/>
    <w:rsid w:val="009223F8"/>
    <w:rsid w:val="00925080"/>
    <w:rsid w:val="00925F58"/>
    <w:rsid w:val="009261DD"/>
    <w:rsid w:val="00926690"/>
    <w:rsid w:val="009328A9"/>
    <w:rsid w:val="009330E9"/>
    <w:rsid w:val="009338F4"/>
    <w:rsid w:val="009339A7"/>
    <w:rsid w:val="00933FA4"/>
    <w:rsid w:val="00934462"/>
    <w:rsid w:val="009355C3"/>
    <w:rsid w:val="009373F7"/>
    <w:rsid w:val="00941231"/>
    <w:rsid w:val="00941467"/>
    <w:rsid w:val="00942077"/>
    <w:rsid w:val="00943726"/>
    <w:rsid w:val="00951240"/>
    <w:rsid w:val="009523E3"/>
    <w:rsid w:val="00953188"/>
    <w:rsid w:val="00956AB1"/>
    <w:rsid w:val="0096085E"/>
    <w:rsid w:val="00961088"/>
    <w:rsid w:val="0097237D"/>
    <w:rsid w:val="009725C9"/>
    <w:rsid w:val="00973791"/>
    <w:rsid w:val="0098077B"/>
    <w:rsid w:val="0098220B"/>
    <w:rsid w:val="0099162D"/>
    <w:rsid w:val="00994A4A"/>
    <w:rsid w:val="009A1E0F"/>
    <w:rsid w:val="009A6BEF"/>
    <w:rsid w:val="009B0102"/>
    <w:rsid w:val="009B2782"/>
    <w:rsid w:val="009B3738"/>
    <w:rsid w:val="009C1F16"/>
    <w:rsid w:val="009C66BE"/>
    <w:rsid w:val="009C7B8F"/>
    <w:rsid w:val="009C7BC3"/>
    <w:rsid w:val="009D127B"/>
    <w:rsid w:val="009D4B2B"/>
    <w:rsid w:val="009E2713"/>
    <w:rsid w:val="009E383A"/>
    <w:rsid w:val="009E5B3B"/>
    <w:rsid w:val="009E6EAB"/>
    <w:rsid w:val="009E7B69"/>
    <w:rsid w:val="009F313C"/>
    <w:rsid w:val="009F4F94"/>
    <w:rsid w:val="00A02431"/>
    <w:rsid w:val="00A04606"/>
    <w:rsid w:val="00A06D21"/>
    <w:rsid w:val="00A22FAC"/>
    <w:rsid w:val="00A2466A"/>
    <w:rsid w:val="00A25805"/>
    <w:rsid w:val="00A25F70"/>
    <w:rsid w:val="00A26624"/>
    <w:rsid w:val="00A43887"/>
    <w:rsid w:val="00A519EA"/>
    <w:rsid w:val="00A539D2"/>
    <w:rsid w:val="00A63D8F"/>
    <w:rsid w:val="00A66164"/>
    <w:rsid w:val="00A66E6D"/>
    <w:rsid w:val="00A81935"/>
    <w:rsid w:val="00A868A1"/>
    <w:rsid w:val="00A92EAF"/>
    <w:rsid w:val="00AA205A"/>
    <w:rsid w:val="00AA4C6F"/>
    <w:rsid w:val="00AA7C6F"/>
    <w:rsid w:val="00AC061F"/>
    <w:rsid w:val="00AC1089"/>
    <w:rsid w:val="00AC2174"/>
    <w:rsid w:val="00AC6EFA"/>
    <w:rsid w:val="00AC7F3B"/>
    <w:rsid w:val="00AD2373"/>
    <w:rsid w:val="00AD6F91"/>
    <w:rsid w:val="00AD7659"/>
    <w:rsid w:val="00AE0B3A"/>
    <w:rsid w:val="00AE31EA"/>
    <w:rsid w:val="00AE45FD"/>
    <w:rsid w:val="00AE61B8"/>
    <w:rsid w:val="00AF0F2B"/>
    <w:rsid w:val="00AF4E00"/>
    <w:rsid w:val="00AF61B4"/>
    <w:rsid w:val="00B0275C"/>
    <w:rsid w:val="00B103CD"/>
    <w:rsid w:val="00B21FA0"/>
    <w:rsid w:val="00B24BE8"/>
    <w:rsid w:val="00B25EA9"/>
    <w:rsid w:val="00B30C26"/>
    <w:rsid w:val="00B3580C"/>
    <w:rsid w:val="00B37DE9"/>
    <w:rsid w:val="00B40659"/>
    <w:rsid w:val="00B42104"/>
    <w:rsid w:val="00B450C5"/>
    <w:rsid w:val="00B52CC9"/>
    <w:rsid w:val="00B53EC6"/>
    <w:rsid w:val="00B61EB1"/>
    <w:rsid w:val="00B626C3"/>
    <w:rsid w:val="00B63065"/>
    <w:rsid w:val="00B654F9"/>
    <w:rsid w:val="00B65CE4"/>
    <w:rsid w:val="00B6626F"/>
    <w:rsid w:val="00B67248"/>
    <w:rsid w:val="00B67B0B"/>
    <w:rsid w:val="00B80222"/>
    <w:rsid w:val="00B94352"/>
    <w:rsid w:val="00B95432"/>
    <w:rsid w:val="00B97B2C"/>
    <w:rsid w:val="00B97E39"/>
    <w:rsid w:val="00BB0AEE"/>
    <w:rsid w:val="00BB3C1D"/>
    <w:rsid w:val="00BB4416"/>
    <w:rsid w:val="00BB5448"/>
    <w:rsid w:val="00BC3E8B"/>
    <w:rsid w:val="00BD2B91"/>
    <w:rsid w:val="00BD3200"/>
    <w:rsid w:val="00BE1994"/>
    <w:rsid w:val="00BF1C9E"/>
    <w:rsid w:val="00C01403"/>
    <w:rsid w:val="00C0164D"/>
    <w:rsid w:val="00C02176"/>
    <w:rsid w:val="00C03B72"/>
    <w:rsid w:val="00C03D94"/>
    <w:rsid w:val="00C0567E"/>
    <w:rsid w:val="00C0579C"/>
    <w:rsid w:val="00C07F07"/>
    <w:rsid w:val="00C1152B"/>
    <w:rsid w:val="00C11963"/>
    <w:rsid w:val="00C146CD"/>
    <w:rsid w:val="00C22277"/>
    <w:rsid w:val="00C3379F"/>
    <w:rsid w:val="00C345A0"/>
    <w:rsid w:val="00C34648"/>
    <w:rsid w:val="00C3782B"/>
    <w:rsid w:val="00C40FEB"/>
    <w:rsid w:val="00C43834"/>
    <w:rsid w:val="00C43FC6"/>
    <w:rsid w:val="00C4438F"/>
    <w:rsid w:val="00C449E3"/>
    <w:rsid w:val="00C529DB"/>
    <w:rsid w:val="00C57006"/>
    <w:rsid w:val="00C57667"/>
    <w:rsid w:val="00C641BD"/>
    <w:rsid w:val="00C64ED1"/>
    <w:rsid w:val="00C6605C"/>
    <w:rsid w:val="00C6637B"/>
    <w:rsid w:val="00C674B0"/>
    <w:rsid w:val="00C70E76"/>
    <w:rsid w:val="00C71265"/>
    <w:rsid w:val="00C800BE"/>
    <w:rsid w:val="00C816FE"/>
    <w:rsid w:val="00C82724"/>
    <w:rsid w:val="00C85F24"/>
    <w:rsid w:val="00C8776E"/>
    <w:rsid w:val="00C87913"/>
    <w:rsid w:val="00C90E37"/>
    <w:rsid w:val="00C9370D"/>
    <w:rsid w:val="00C9607E"/>
    <w:rsid w:val="00CA1639"/>
    <w:rsid w:val="00CA536C"/>
    <w:rsid w:val="00CA651F"/>
    <w:rsid w:val="00CA7A49"/>
    <w:rsid w:val="00CC2907"/>
    <w:rsid w:val="00CC2E7B"/>
    <w:rsid w:val="00CC5051"/>
    <w:rsid w:val="00CC684B"/>
    <w:rsid w:val="00CC71A8"/>
    <w:rsid w:val="00CD0DFC"/>
    <w:rsid w:val="00CD38C7"/>
    <w:rsid w:val="00CD5D9A"/>
    <w:rsid w:val="00CD63B8"/>
    <w:rsid w:val="00CE0027"/>
    <w:rsid w:val="00CE18A6"/>
    <w:rsid w:val="00CE63AB"/>
    <w:rsid w:val="00CF60AA"/>
    <w:rsid w:val="00D02FAE"/>
    <w:rsid w:val="00D03163"/>
    <w:rsid w:val="00D056C9"/>
    <w:rsid w:val="00D057EC"/>
    <w:rsid w:val="00D05974"/>
    <w:rsid w:val="00D060DF"/>
    <w:rsid w:val="00D111A0"/>
    <w:rsid w:val="00D17395"/>
    <w:rsid w:val="00D2091D"/>
    <w:rsid w:val="00D212D0"/>
    <w:rsid w:val="00D25ACD"/>
    <w:rsid w:val="00D26423"/>
    <w:rsid w:val="00D276B0"/>
    <w:rsid w:val="00D277D6"/>
    <w:rsid w:val="00D27DC3"/>
    <w:rsid w:val="00D30210"/>
    <w:rsid w:val="00D32394"/>
    <w:rsid w:val="00D35D16"/>
    <w:rsid w:val="00D35E91"/>
    <w:rsid w:val="00D401FB"/>
    <w:rsid w:val="00D40228"/>
    <w:rsid w:val="00D51281"/>
    <w:rsid w:val="00D65E62"/>
    <w:rsid w:val="00D773A4"/>
    <w:rsid w:val="00D92812"/>
    <w:rsid w:val="00D95AB6"/>
    <w:rsid w:val="00D9755F"/>
    <w:rsid w:val="00DB1987"/>
    <w:rsid w:val="00DB1B80"/>
    <w:rsid w:val="00DB35CE"/>
    <w:rsid w:val="00DB7744"/>
    <w:rsid w:val="00DD0BE6"/>
    <w:rsid w:val="00DD3088"/>
    <w:rsid w:val="00DE738F"/>
    <w:rsid w:val="00E00CF8"/>
    <w:rsid w:val="00E03691"/>
    <w:rsid w:val="00E124F1"/>
    <w:rsid w:val="00E14408"/>
    <w:rsid w:val="00E17AF0"/>
    <w:rsid w:val="00E17CB5"/>
    <w:rsid w:val="00E25C95"/>
    <w:rsid w:val="00E32D55"/>
    <w:rsid w:val="00E41615"/>
    <w:rsid w:val="00E42327"/>
    <w:rsid w:val="00E46CD9"/>
    <w:rsid w:val="00E561C9"/>
    <w:rsid w:val="00E65675"/>
    <w:rsid w:val="00E73186"/>
    <w:rsid w:val="00E750C3"/>
    <w:rsid w:val="00E7533C"/>
    <w:rsid w:val="00E834DE"/>
    <w:rsid w:val="00E876C9"/>
    <w:rsid w:val="00E87D6A"/>
    <w:rsid w:val="00EA526C"/>
    <w:rsid w:val="00EA68D0"/>
    <w:rsid w:val="00EB1BFB"/>
    <w:rsid w:val="00EB1E20"/>
    <w:rsid w:val="00EB2DB5"/>
    <w:rsid w:val="00EC5728"/>
    <w:rsid w:val="00ED01A4"/>
    <w:rsid w:val="00ED26E0"/>
    <w:rsid w:val="00EE1119"/>
    <w:rsid w:val="00EE26F6"/>
    <w:rsid w:val="00EE37FD"/>
    <w:rsid w:val="00EF0ABA"/>
    <w:rsid w:val="00EF0BE4"/>
    <w:rsid w:val="00EF3B3C"/>
    <w:rsid w:val="00EF6B87"/>
    <w:rsid w:val="00F12E2A"/>
    <w:rsid w:val="00F2436A"/>
    <w:rsid w:val="00F26541"/>
    <w:rsid w:val="00F268E7"/>
    <w:rsid w:val="00F30B0A"/>
    <w:rsid w:val="00F31415"/>
    <w:rsid w:val="00F32195"/>
    <w:rsid w:val="00F423C1"/>
    <w:rsid w:val="00F441AA"/>
    <w:rsid w:val="00F47568"/>
    <w:rsid w:val="00F514AF"/>
    <w:rsid w:val="00F51557"/>
    <w:rsid w:val="00F521E0"/>
    <w:rsid w:val="00F544EA"/>
    <w:rsid w:val="00F55BF2"/>
    <w:rsid w:val="00F5670E"/>
    <w:rsid w:val="00F5672D"/>
    <w:rsid w:val="00F60BC9"/>
    <w:rsid w:val="00F629CF"/>
    <w:rsid w:val="00F633D1"/>
    <w:rsid w:val="00F65F67"/>
    <w:rsid w:val="00F726F0"/>
    <w:rsid w:val="00F73E08"/>
    <w:rsid w:val="00F80D4B"/>
    <w:rsid w:val="00F816A8"/>
    <w:rsid w:val="00F87176"/>
    <w:rsid w:val="00F93410"/>
    <w:rsid w:val="00F961EA"/>
    <w:rsid w:val="00FA06A2"/>
    <w:rsid w:val="00FA7F10"/>
    <w:rsid w:val="00FB028B"/>
    <w:rsid w:val="00FB0A9B"/>
    <w:rsid w:val="00FB46BB"/>
    <w:rsid w:val="00FB5DB0"/>
    <w:rsid w:val="00FB6C72"/>
    <w:rsid w:val="00FC1353"/>
    <w:rsid w:val="00FC3521"/>
    <w:rsid w:val="00FC35CD"/>
    <w:rsid w:val="00FD7B4B"/>
    <w:rsid w:val="00FE2F1D"/>
    <w:rsid w:val="00FE44D3"/>
    <w:rsid w:val="00FE6FD3"/>
    <w:rsid w:val="00FE7542"/>
    <w:rsid w:val="00FE7F0D"/>
    <w:rsid w:val="00FF0100"/>
    <w:rsid w:val="00FF3B62"/>
    <w:rsid w:val="00FF4A21"/>
    <w:rsid w:val="00FF4BEA"/>
    <w:rsid w:val="00FF5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5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40943">
      <w:bodyDiv w:val="1"/>
      <w:marLeft w:val="0"/>
      <w:marRight w:val="0"/>
      <w:marTop w:val="0"/>
      <w:marBottom w:val="0"/>
      <w:divBdr>
        <w:top w:val="none" w:sz="0" w:space="0" w:color="auto"/>
        <w:left w:val="none" w:sz="0" w:space="0" w:color="auto"/>
        <w:bottom w:val="none" w:sz="0" w:space="0" w:color="auto"/>
        <w:right w:val="none" w:sz="0" w:space="0" w:color="auto"/>
      </w:divBdr>
    </w:div>
    <w:div w:id="16789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1</TotalTime>
  <Pages>2</Pages>
  <Words>2380</Words>
  <Characters>1357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2023-04-13T05:50:00Z</cp:lastPrinted>
  <dcterms:created xsi:type="dcterms:W3CDTF">2023-05-12T11:16:00Z</dcterms:created>
  <dcterms:modified xsi:type="dcterms:W3CDTF">2023-05-12T11:17:00Z</dcterms:modified>
</cp:coreProperties>
</file>