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51392" w14:textId="77777777" w:rsidR="00A47A33" w:rsidRDefault="00C97695" w:rsidP="00C97695">
      <w:pPr>
        <w:jc w:val="center"/>
        <w:rPr>
          <w:b/>
          <w:sz w:val="24"/>
          <w:szCs w:val="24"/>
        </w:rPr>
      </w:pPr>
      <w:r w:rsidRPr="00C97695">
        <w:rPr>
          <w:b/>
          <w:sz w:val="24"/>
          <w:szCs w:val="24"/>
        </w:rPr>
        <w:t xml:space="preserve">DĖL ROKIŠKIO RAJONO SAVIVALDYBĖS BENDRUOMENĖS SVEIKATOS TARYBOS </w:t>
      </w:r>
      <w:r w:rsidR="00586E2F">
        <w:rPr>
          <w:b/>
          <w:sz w:val="24"/>
          <w:szCs w:val="24"/>
        </w:rPr>
        <w:t>SUDARYMO</w:t>
      </w:r>
      <w:r w:rsidR="00EF2049">
        <w:rPr>
          <w:b/>
          <w:sz w:val="24"/>
          <w:szCs w:val="24"/>
        </w:rPr>
        <w:t xml:space="preserve"> </w:t>
      </w:r>
      <w:r w:rsidR="000130AB">
        <w:rPr>
          <w:b/>
          <w:sz w:val="24"/>
          <w:szCs w:val="24"/>
        </w:rPr>
        <w:t xml:space="preserve"> </w:t>
      </w:r>
    </w:p>
    <w:p w14:paraId="07F51393" w14:textId="77777777" w:rsidR="00C97695" w:rsidRPr="00C97695" w:rsidRDefault="00C97695" w:rsidP="00C97695">
      <w:pPr>
        <w:jc w:val="center"/>
        <w:rPr>
          <w:b/>
          <w:sz w:val="24"/>
          <w:szCs w:val="24"/>
          <w:lang w:val="lt-LT"/>
        </w:rPr>
      </w:pPr>
    </w:p>
    <w:p w14:paraId="07F51394" w14:textId="48AC1A2C" w:rsidR="0004156E" w:rsidRPr="000D44FA" w:rsidRDefault="0004156E" w:rsidP="00992CC2">
      <w:pPr>
        <w:pStyle w:val="Default"/>
        <w:jc w:val="center"/>
      </w:pPr>
      <w:r w:rsidRPr="000D44FA">
        <w:t>20</w:t>
      </w:r>
      <w:r w:rsidR="0092642E" w:rsidRPr="000D44FA">
        <w:t>2</w:t>
      </w:r>
      <w:r w:rsidR="00A15EF1">
        <w:t>3</w:t>
      </w:r>
      <w:r w:rsidR="00430C86">
        <w:t xml:space="preserve"> m. </w:t>
      </w:r>
      <w:r w:rsidR="001B79B1">
        <w:t>gegužės 25</w:t>
      </w:r>
      <w:r w:rsidR="00927A7E" w:rsidRPr="000D44FA">
        <w:t xml:space="preserve"> </w:t>
      </w:r>
      <w:r w:rsidR="00A15EF1">
        <w:t>d. Nr. TS-</w:t>
      </w:r>
    </w:p>
    <w:p w14:paraId="07F51395" w14:textId="77777777" w:rsidR="0004156E" w:rsidRPr="000D44FA" w:rsidRDefault="0004156E" w:rsidP="008C2D0C">
      <w:pPr>
        <w:pStyle w:val="Default"/>
        <w:jc w:val="center"/>
      </w:pPr>
      <w:r w:rsidRPr="000D44FA">
        <w:t>Rokiškis</w:t>
      </w:r>
    </w:p>
    <w:p w14:paraId="07F51396" w14:textId="77777777" w:rsidR="0004156E" w:rsidRDefault="0004156E" w:rsidP="00992CC2">
      <w:pPr>
        <w:pStyle w:val="Default"/>
        <w:jc w:val="both"/>
      </w:pPr>
      <w:r w:rsidRPr="000D44FA">
        <w:tab/>
      </w:r>
    </w:p>
    <w:p w14:paraId="3D7AEC95" w14:textId="77777777" w:rsidR="00ED3F65" w:rsidRPr="000D44FA" w:rsidRDefault="00ED3F65" w:rsidP="00992CC2">
      <w:pPr>
        <w:pStyle w:val="Default"/>
        <w:jc w:val="both"/>
      </w:pPr>
    </w:p>
    <w:p w14:paraId="07F51397" w14:textId="23FCBC50" w:rsidR="009A6F8E" w:rsidRDefault="0029410B" w:rsidP="00ED3F65">
      <w:pPr>
        <w:pStyle w:val="Default"/>
        <w:ind w:firstLine="851"/>
        <w:jc w:val="both"/>
      </w:pPr>
      <w:r>
        <w:t xml:space="preserve">Vadovaudamasi Lietuvos Respublikos vietos savivaldos įstatymo </w:t>
      </w:r>
      <w:r w:rsidR="000B3ADC">
        <w:t>15</w:t>
      </w:r>
      <w:r w:rsidR="00546A92">
        <w:t xml:space="preserve"> </w:t>
      </w:r>
      <w:r>
        <w:t>straipsnio 2 dalies</w:t>
      </w:r>
      <w:r w:rsidR="00546A92">
        <w:t xml:space="preserve"> 4 </w:t>
      </w:r>
      <w:r>
        <w:t>punkt</w:t>
      </w:r>
      <w:r w:rsidR="00546A92">
        <w:t xml:space="preserve">u, </w:t>
      </w:r>
      <w:r>
        <w:t>Lietuvos Respublikos sveikatos sistemos įstatymo 63 straipsniu</w:t>
      </w:r>
      <w:r w:rsidR="00193057">
        <w:t xml:space="preserve"> 6 punktu</w:t>
      </w:r>
      <w:r>
        <w:t xml:space="preserve">, </w:t>
      </w:r>
      <w:r w:rsidR="00EE5C10">
        <w:t xml:space="preserve">69 straipsnio </w:t>
      </w:r>
      <w:r w:rsidR="00DA0F7F">
        <w:t>1dalimi</w:t>
      </w:r>
      <w:r w:rsidR="00EE5C10">
        <w:t xml:space="preserve">, </w:t>
      </w:r>
      <w:r w:rsidR="008B6536">
        <w:t>atsižvelg</w:t>
      </w:r>
      <w:r w:rsidR="00107CD1">
        <w:t>dama</w:t>
      </w:r>
      <w:r w:rsidR="008B6536">
        <w:t xml:space="preserve"> į </w:t>
      </w:r>
      <w:r w:rsidR="0064739C">
        <w:t>VšĮ LASS šiaurės rytų centr</w:t>
      </w:r>
      <w:r w:rsidR="00107CD1">
        <w:t>o</w:t>
      </w:r>
      <w:r w:rsidR="0064739C">
        <w:t xml:space="preserve"> </w:t>
      </w:r>
      <w:r w:rsidR="00107CD1">
        <w:t xml:space="preserve">2023 m. balandžio 17 d. </w:t>
      </w:r>
      <w:r w:rsidR="0064739C">
        <w:t xml:space="preserve">raštą Nr. 248 „Dėl Rokiškio rajono savivaldybės bendruomenės sveikatos tarybos“, Lietuvos Raudonojo </w:t>
      </w:r>
      <w:r w:rsidR="00107CD1">
        <w:t>K</w:t>
      </w:r>
      <w:r w:rsidR="0064739C">
        <w:t xml:space="preserve">ryžiaus draugijos </w:t>
      </w:r>
      <w:r w:rsidR="00107CD1">
        <w:t xml:space="preserve">2023 m. balandžio 17 d. </w:t>
      </w:r>
      <w:r w:rsidR="0064739C">
        <w:t>raštą „Dėl Rokiškio rajono savivaldybės bendruomenės sveikatos tarybos“, VšĮ Rokiškio pirminės asmens sveikatos priežiūros centr</w:t>
      </w:r>
      <w:r w:rsidR="00107CD1">
        <w:t xml:space="preserve">o 2023 m. balandžio 11 d. </w:t>
      </w:r>
      <w:r w:rsidR="0064739C">
        <w:t xml:space="preserve">raštą Nr. SR-(1.9.2)-279 „Dėl Rokiškio rajono savivaldybės bendruomenės sveikatos tarybos“, 2023 m. balandžio 11 d. raštą Nr. S-(1.15)-266 „Dėl Rokiškio rajono savivaldybės bendruomenės sveikatos tarybos“, </w:t>
      </w:r>
      <w:r>
        <w:t xml:space="preserve">Rokiškio rajono </w:t>
      </w:r>
      <w:r w:rsidR="00FB1BA9">
        <w:t xml:space="preserve">savivaldybės </w:t>
      </w:r>
      <w:r>
        <w:t xml:space="preserve">taryba </w:t>
      </w:r>
      <w:r w:rsidR="00FB1BA9" w:rsidRPr="00ED3F65">
        <w:rPr>
          <w:spacing w:val="26"/>
        </w:rPr>
        <w:t>n</w:t>
      </w:r>
      <w:r w:rsidR="00ED3F65" w:rsidRPr="00ED3F65">
        <w:rPr>
          <w:spacing w:val="26"/>
        </w:rPr>
        <w:t>usprendži</w:t>
      </w:r>
      <w:r w:rsidR="009A6F8E" w:rsidRPr="00ED3F65">
        <w:rPr>
          <w:spacing w:val="26"/>
        </w:rPr>
        <w:t>a</w:t>
      </w:r>
      <w:r w:rsidR="009A6F8E" w:rsidRPr="000D44FA">
        <w:t xml:space="preserve">: </w:t>
      </w:r>
    </w:p>
    <w:p w14:paraId="07F51398" w14:textId="3CA8CBF3" w:rsidR="00EF2049" w:rsidRDefault="00E477D9" w:rsidP="00ED3F65">
      <w:pPr>
        <w:pStyle w:val="Default"/>
        <w:numPr>
          <w:ilvl w:val="0"/>
          <w:numId w:val="39"/>
        </w:numPr>
        <w:ind w:left="0" w:firstLine="851"/>
        <w:jc w:val="both"/>
      </w:pPr>
      <w:r w:rsidRPr="00E477D9">
        <w:rPr>
          <w:spacing w:val="26"/>
        </w:rPr>
        <w:t>Sudaryt</w:t>
      </w:r>
      <w:r w:rsidR="00586E2F" w:rsidRPr="00E477D9">
        <w:rPr>
          <w:spacing w:val="26"/>
        </w:rPr>
        <w:t>i</w:t>
      </w:r>
      <w:r w:rsidR="00586E2F">
        <w:t xml:space="preserve"> </w:t>
      </w:r>
      <w:r w:rsidR="00EE38F0">
        <w:t>Rokiškio rajono savivaldybės bendruomenės sveikatos taryb</w:t>
      </w:r>
      <w:r w:rsidR="00EF2049">
        <w:t xml:space="preserve">ą: </w:t>
      </w:r>
    </w:p>
    <w:p w14:paraId="07F51399" w14:textId="24C4753D" w:rsidR="00FB1BA9" w:rsidRDefault="00FB1BA9" w:rsidP="00ED3F65">
      <w:pPr>
        <w:pStyle w:val="Default"/>
        <w:ind w:firstLine="851"/>
        <w:jc w:val="both"/>
      </w:pPr>
      <w:r>
        <w:t xml:space="preserve">Evelina Grėbliauskienė </w:t>
      </w:r>
      <w:r w:rsidR="00D163A1">
        <w:t>–</w:t>
      </w:r>
      <w:r>
        <w:t xml:space="preserve"> </w:t>
      </w:r>
      <w:r w:rsidR="00D163A1">
        <w:t xml:space="preserve">Rokiškio rajono savivaldybės gydytoja, </w:t>
      </w:r>
      <w:r w:rsidR="00DF10D9">
        <w:t>Bendruomenės sveikatos T</w:t>
      </w:r>
      <w:r w:rsidR="00D163A1">
        <w:t>arybos</w:t>
      </w:r>
      <w:r w:rsidR="00DF10D9">
        <w:t xml:space="preserve"> (toliau – BST)</w:t>
      </w:r>
      <w:r w:rsidR="00D163A1">
        <w:t xml:space="preserve"> pirmininkė;  </w:t>
      </w:r>
    </w:p>
    <w:p w14:paraId="07F5139A" w14:textId="40CA69F3" w:rsidR="000D3392" w:rsidRDefault="000D3392" w:rsidP="00ED3F65">
      <w:pPr>
        <w:pStyle w:val="Default"/>
        <w:ind w:left="720" w:firstLine="131"/>
        <w:jc w:val="both"/>
      </w:pPr>
      <w:r>
        <w:t xml:space="preserve">Jurgita </w:t>
      </w:r>
      <w:proofErr w:type="spellStart"/>
      <w:r>
        <w:t>Erslovienė</w:t>
      </w:r>
      <w:proofErr w:type="spellEnd"/>
      <w:r>
        <w:t xml:space="preserve"> – Lietuvos Raudonojo </w:t>
      </w:r>
      <w:r w:rsidR="00107CD1">
        <w:t>K</w:t>
      </w:r>
      <w:r>
        <w:t xml:space="preserve">ryžiaus draugijos Rokiškio skyriaus vadovė, </w:t>
      </w:r>
    </w:p>
    <w:p w14:paraId="07F5139B" w14:textId="6D152781" w:rsidR="000D3392" w:rsidRDefault="00DF10D9" w:rsidP="00ED3F65">
      <w:pPr>
        <w:pStyle w:val="Default"/>
        <w:jc w:val="both"/>
      </w:pPr>
      <w:r>
        <w:t>BST</w:t>
      </w:r>
      <w:r w:rsidR="000D3392">
        <w:t xml:space="preserve"> narė; </w:t>
      </w:r>
    </w:p>
    <w:p w14:paraId="07F5139C" w14:textId="5A5FC3B3" w:rsidR="000D3392" w:rsidRDefault="000D3392" w:rsidP="00ED3F65">
      <w:pPr>
        <w:pStyle w:val="Default"/>
        <w:ind w:firstLine="851"/>
        <w:jc w:val="both"/>
      </w:pPr>
      <w:r>
        <w:t xml:space="preserve">Jolanta Ivanauskienė – Lietuvos aklųjų ir silpnaregių sąjungos Rokiškio filialo pirmininkė, </w:t>
      </w:r>
      <w:r w:rsidR="00DF10D9">
        <w:t>BST</w:t>
      </w:r>
      <w:r>
        <w:t xml:space="preserve"> narė;</w:t>
      </w:r>
    </w:p>
    <w:p w14:paraId="07F5139E" w14:textId="6673964B" w:rsidR="00EF2049" w:rsidRDefault="00EF2049" w:rsidP="00ED3F65">
      <w:pPr>
        <w:pStyle w:val="Default"/>
        <w:ind w:firstLine="851"/>
        <w:jc w:val="both"/>
      </w:pPr>
      <w:r>
        <w:t xml:space="preserve">Žydrūnė </w:t>
      </w:r>
      <w:proofErr w:type="spellStart"/>
      <w:r>
        <w:t>Jakštonienė</w:t>
      </w:r>
      <w:proofErr w:type="spellEnd"/>
      <w:r>
        <w:t xml:space="preserve"> </w:t>
      </w:r>
      <w:r w:rsidR="0010664A">
        <w:t>–</w:t>
      </w:r>
      <w:r>
        <w:t xml:space="preserve"> </w:t>
      </w:r>
      <w:proofErr w:type="spellStart"/>
      <w:r w:rsidR="000D3392">
        <w:t>VšĮ</w:t>
      </w:r>
      <w:proofErr w:type="spellEnd"/>
      <w:r w:rsidR="000D3392">
        <w:t xml:space="preserve"> </w:t>
      </w:r>
      <w:r w:rsidR="0010664A">
        <w:t xml:space="preserve">Rokiškio pirminės asmens sveikatos priežiūros centro vaikų </w:t>
      </w:r>
      <w:r w:rsidR="000D3392">
        <w:t>ligų</w:t>
      </w:r>
      <w:r w:rsidR="00E477D9">
        <w:t xml:space="preserve"> </w:t>
      </w:r>
      <w:r w:rsidR="000D3392">
        <w:t>g</w:t>
      </w:r>
      <w:r w:rsidR="0010664A">
        <w:t xml:space="preserve">ydytoja, </w:t>
      </w:r>
      <w:r w:rsidR="00DF10D9">
        <w:t>BST</w:t>
      </w:r>
      <w:r w:rsidR="000D3392">
        <w:t xml:space="preserve"> narė; </w:t>
      </w:r>
    </w:p>
    <w:p w14:paraId="07F5139F" w14:textId="07077B6B" w:rsidR="000D3392" w:rsidRDefault="000D3392" w:rsidP="00ED3F65">
      <w:pPr>
        <w:pStyle w:val="Default"/>
        <w:ind w:left="720" w:firstLine="131"/>
        <w:jc w:val="both"/>
      </w:pPr>
      <w:r>
        <w:t xml:space="preserve">Audronė Kaupienė </w:t>
      </w:r>
      <w:r w:rsidR="00107CD1">
        <w:t>–</w:t>
      </w:r>
      <w:r>
        <w:t xml:space="preserve"> Rokiškio rajono savivaldybės </w:t>
      </w:r>
      <w:r w:rsidR="00107CD1">
        <w:t>vicemerė</w:t>
      </w:r>
      <w:r w:rsidR="00DF10D9">
        <w:t>,</w:t>
      </w:r>
      <w:r w:rsidR="00BE06B1" w:rsidRPr="00BE06B1">
        <w:t xml:space="preserve"> </w:t>
      </w:r>
      <w:r w:rsidR="00DF10D9">
        <w:t>BST</w:t>
      </w:r>
      <w:r w:rsidR="00BE06B1">
        <w:t xml:space="preserve"> narė</w:t>
      </w:r>
      <w:r w:rsidR="00845CA6">
        <w:t>;</w:t>
      </w:r>
    </w:p>
    <w:p w14:paraId="07F513A0" w14:textId="108D50AC" w:rsidR="000D3392" w:rsidRDefault="0010664A" w:rsidP="00ED3F65">
      <w:pPr>
        <w:pStyle w:val="Default"/>
        <w:ind w:left="720" w:firstLine="131"/>
        <w:jc w:val="both"/>
      </w:pPr>
      <w:r>
        <w:t xml:space="preserve">Rita Matiukienė </w:t>
      </w:r>
      <w:r w:rsidR="000D3392">
        <w:t>–</w:t>
      </w:r>
      <w:r>
        <w:t xml:space="preserve"> </w:t>
      </w:r>
      <w:r w:rsidR="000D3392">
        <w:t>VšĮ Rokiškio rajono ligoninė</w:t>
      </w:r>
      <w:r w:rsidR="00BE06B1">
        <w:t xml:space="preserve"> vyriausioji slaugytoja, </w:t>
      </w:r>
      <w:r w:rsidR="00DF10D9">
        <w:t>BST</w:t>
      </w:r>
      <w:r w:rsidR="00BE06B1">
        <w:t xml:space="preserve"> narė. </w:t>
      </w:r>
    </w:p>
    <w:p w14:paraId="6E9DF4C5" w14:textId="77777777" w:rsidR="00AC6641" w:rsidRDefault="000D3392" w:rsidP="00ED3F65">
      <w:pPr>
        <w:pStyle w:val="Default"/>
        <w:ind w:left="720" w:firstLine="131"/>
        <w:jc w:val="both"/>
      </w:pPr>
      <w:r>
        <w:t xml:space="preserve">2. </w:t>
      </w:r>
      <w:r w:rsidR="00285430">
        <w:t>Pripažinti netekusi</w:t>
      </w:r>
      <w:r w:rsidR="00AC6641">
        <w:t>ais galios:</w:t>
      </w:r>
    </w:p>
    <w:p w14:paraId="16E2177D" w14:textId="77777777" w:rsidR="00DA0F7F" w:rsidRDefault="00AC6641" w:rsidP="00ED3F65">
      <w:pPr>
        <w:pStyle w:val="Default"/>
        <w:ind w:left="720" w:firstLine="131"/>
        <w:jc w:val="both"/>
        <w:rPr>
          <w:color w:val="auto"/>
        </w:rPr>
      </w:pPr>
      <w:r w:rsidRPr="00DA0F7F">
        <w:rPr>
          <w:color w:val="auto"/>
        </w:rPr>
        <w:t xml:space="preserve">2.1. Rokiškio rajono savivaldybės tarybos 2004 m. sausio 30 d. sprendimą Nr. 2 „Rokiškio </w:t>
      </w:r>
    </w:p>
    <w:p w14:paraId="41B6EF97" w14:textId="7AABD51F" w:rsidR="00AC6641" w:rsidRPr="00DA0F7F" w:rsidRDefault="00AC6641" w:rsidP="00ED3F65">
      <w:pPr>
        <w:pStyle w:val="Default"/>
        <w:jc w:val="both"/>
        <w:rPr>
          <w:color w:val="auto"/>
        </w:rPr>
      </w:pPr>
      <w:r w:rsidRPr="00DA0F7F">
        <w:rPr>
          <w:color w:val="auto"/>
        </w:rPr>
        <w:t>rajono savivaldybės bendruomenės sveikatos tarybos sudėties patvirtinimo“;</w:t>
      </w:r>
    </w:p>
    <w:p w14:paraId="31DACF16" w14:textId="7B59B84C" w:rsidR="00AC6641" w:rsidRPr="00DA0F7F" w:rsidRDefault="00AC6641" w:rsidP="00ED3F65">
      <w:pPr>
        <w:pStyle w:val="Default"/>
        <w:ind w:firstLine="851"/>
        <w:jc w:val="both"/>
        <w:rPr>
          <w:color w:val="auto"/>
        </w:rPr>
      </w:pPr>
      <w:r w:rsidRPr="00DA0F7F">
        <w:rPr>
          <w:color w:val="auto"/>
        </w:rPr>
        <w:t>2.2. Rokiškio rajono savivaldybės tarybos 2006 m. lapkričio 24 d. sprendimą Nr. TS-12.154 „Dėl Rokiškio rajono savivaldybės bendruomenės sveikatos tarybos sudėties ir nuostatų patvirtinimo“;</w:t>
      </w:r>
    </w:p>
    <w:p w14:paraId="1DC45C82" w14:textId="487E473D" w:rsidR="0095024F" w:rsidRDefault="0095024F" w:rsidP="00ED3F65">
      <w:pPr>
        <w:pStyle w:val="Default"/>
        <w:ind w:firstLine="851"/>
        <w:jc w:val="both"/>
      </w:pPr>
      <w:r w:rsidRPr="00DA0F7F">
        <w:rPr>
          <w:color w:val="auto"/>
        </w:rPr>
        <w:t>2.</w:t>
      </w:r>
      <w:r w:rsidR="00845CA6">
        <w:rPr>
          <w:color w:val="auto"/>
        </w:rPr>
        <w:t>3</w:t>
      </w:r>
      <w:r w:rsidRPr="00DA0F7F">
        <w:rPr>
          <w:color w:val="auto"/>
        </w:rPr>
        <w:t xml:space="preserve">. </w:t>
      </w:r>
      <w:r w:rsidR="00754584">
        <w:t>Rokiškio rajono savivaldybės tarybos 2015 m. vasario 27 d. sprendimą Nr. TS</w:t>
      </w:r>
      <w:r w:rsidR="0008149F">
        <w:t>-</w:t>
      </w:r>
      <w:r w:rsidR="00754584">
        <w:t xml:space="preserve">44 </w:t>
      </w:r>
      <w:r w:rsidR="0008149F">
        <w:t>„Dėl Rokiškio rajono savivaldybės bendruomenės sveikatos tarybos sudarymo ir nuostatų patvirtinimo“</w:t>
      </w:r>
      <w:r>
        <w:t>;</w:t>
      </w:r>
    </w:p>
    <w:p w14:paraId="355C849F" w14:textId="2ED282B5" w:rsidR="00DA0F7F" w:rsidRDefault="0095024F" w:rsidP="00ED3F65">
      <w:pPr>
        <w:pStyle w:val="Default"/>
        <w:ind w:firstLine="851"/>
        <w:jc w:val="both"/>
        <w:rPr>
          <w:color w:val="000000" w:themeColor="text1"/>
        </w:rPr>
      </w:pPr>
      <w:r w:rsidRPr="00DA0F7F">
        <w:rPr>
          <w:color w:val="000000" w:themeColor="text1"/>
        </w:rPr>
        <w:t>2.</w:t>
      </w:r>
      <w:r w:rsidR="00845CA6">
        <w:rPr>
          <w:color w:val="000000" w:themeColor="text1"/>
        </w:rPr>
        <w:t>4</w:t>
      </w:r>
      <w:r w:rsidRPr="00DA0F7F">
        <w:rPr>
          <w:color w:val="000000" w:themeColor="text1"/>
        </w:rPr>
        <w:t>. Rokiškio rajono savivaldybės tarybos 2019 m. gruodžio 20 d.  sprendimą Nr. TS-245</w:t>
      </w:r>
    </w:p>
    <w:p w14:paraId="29F8232F" w14:textId="17452DBE" w:rsidR="0095024F" w:rsidRPr="00DA0F7F" w:rsidRDefault="0095024F" w:rsidP="00ED3F65">
      <w:pPr>
        <w:pStyle w:val="Default"/>
        <w:jc w:val="both"/>
        <w:rPr>
          <w:color w:val="000000" w:themeColor="text1"/>
        </w:rPr>
      </w:pPr>
      <w:r w:rsidRPr="00DA0F7F">
        <w:rPr>
          <w:color w:val="000000" w:themeColor="text1"/>
        </w:rPr>
        <w:t>„Dėl Rokiškio rajono savivaldybės tarybos 2015 m. vasario 27 d. sprendimo Nr. TS-44 „Dėl Rokiškio rajono savivaldybės bendruomenės sveikatos tarybos sudarymo ir nuostatų patvirtinimo“ dalinio pakeitimo“.</w:t>
      </w:r>
    </w:p>
    <w:p w14:paraId="07F513A3" w14:textId="704FB90C" w:rsidR="004F3936" w:rsidRPr="000D44FA" w:rsidRDefault="00375D0B" w:rsidP="00ED3F65">
      <w:pPr>
        <w:pStyle w:val="Default"/>
        <w:ind w:firstLine="851"/>
        <w:jc w:val="both"/>
      </w:pPr>
      <w:r>
        <w:t>3</w:t>
      </w:r>
      <w:r w:rsidR="00EE38F0">
        <w:t xml:space="preserve">. </w:t>
      </w:r>
      <w:r w:rsidR="00ED3F65" w:rsidRPr="00ED3F65">
        <w:rPr>
          <w:spacing w:val="26"/>
        </w:rPr>
        <w:t>Skelbt</w:t>
      </w:r>
      <w:r w:rsidR="004F3936" w:rsidRPr="00ED3F65">
        <w:rPr>
          <w:spacing w:val="26"/>
        </w:rPr>
        <w:t>i</w:t>
      </w:r>
      <w:r w:rsidR="004F3936" w:rsidRPr="000D44FA">
        <w:t xml:space="preserve"> šį teisės aktą Teisės aktų registre. </w:t>
      </w:r>
    </w:p>
    <w:p w14:paraId="07F513A5" w14:textId="77777777" w:rsidR="009A6F8E" w:rsidRDefault="009A6F8E" w:rsidP="00ED3F65">
      <w:pPr>
        <w:pStyle w:val="Default"/>
        <w:jc w:val="both"/>
      </w:pPr>
    </w:p>
    <w:p w14:paraId="07F513AB" w14:textId="77777777" w:rsidR="0004156E" w:rsidRPr="000D44FA" w:rsidRDefault="0004156E" w:rsidP="00ED3F65">
      <w:pPr>
        <w:pStyle w:val="Default"/>
        <w:jc w:val="both"/>
      </w:pPr>
      <w:r w:rsidRPr="000D44FA">
        <w:t>Savivaldybės meras</w:t>
      </w:r>
      <w:r w:rsidRPr="000D44FA">
        <w:tab/>
      </w:r>
      <w:r w:rsidRPr="000D44FA">
        <w:tab/>
      </w:r>
      <w:r w:rsidRPr="000D44FA">
        <w:tab/>
      </w:r>
      <w:r w:rsidRPr="000D44FA">
        <w:tab/>
      </w:r>
      <w:r w:rsidRPr="000D44FA">
        <w:tab/>
      </w:r>
      <w:r w:rsidRPr="000D44FA">
        <w:tab/>
      </w:r>
      <w:r w:rsidRPr="000D44FA">
        <w:tab/>
        <w:t>Ramūnas Godeliauskas</w:t>
      </w:r>
    </w:p>
    <w:p w14:paraId="07F513AD" w14:textId="77777777" w:rsidR="0004156E" w:rsidRDefault="0004156E" w:rsidP="00992CC2">
      <w:pPr>
        <w:pStyle w:val="Default"/>
      </w:pPr>
    </w:p>
    <w:p w14:paraId="2FD2E746" w14:textId="77777777" w:rsidR="00ED3F65" w:rsidRPr="000D44FA" w:rsidRDefault="00ED3F65" w:rsidP="00992CC2">
      <w:pPr>
        <w:pStyle w:val="Default"/>
      </w:pPr>
      <w:bookmarkStart w:id="0" w:name="_GoBack"/>
      <w:bookmarkEnd w:id="0"/>
    </w:p>
    <w:p w14:paraId="07F513B4" w14:textId="77777777" w:rsidR="0004156E" w:rsidRPr="000D44FA" w:rsidRDefault="00B43E77" w:rsidP="00992CC2">
      <w:pPr>
        <w:pStyle w:val="Default"/>
      </w:pPr>
      <w:r w:rsidRPr="000D44FA">
        <w:t>Dalia Zibolien</w:t>
      </w:r>
      <w:r w:rsidR="0004156E" w:rsidRPr="000D44FA">
        <w:t>ė</w:t>
      </w:r>
      <w:r w:rsidR="00996FC2" w:rsidRPr="000D44FA">
        <w:t xml:space="preserve">      </w:t>
      </w:r>
    </w:p>
    <w:sectPr w:rsidR="0004156E" w:rsidRPr="000D44FA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E9512" w14:textId="77777777" w:rsidR="009E1472" w:rsidRDefault="009E1472">
      <w:r>
        <w:separator/>
      </w:r>
    </w:p>
  </w:endnote>
  <w:endnote w:type="continuationSeparator" w:id="0">
    <w:p w14:paraId="577FDDDE" w14:textId="77777777" w:rsidR="009E1472" w:rsidRDefault="009E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C9586" w14:textId="77777777" w:rsidR="009E1472" w:rsidRDefault="009E1472">
      <w:r>
        <w:separator/>
      </w:r>
    </w:p>
  </w:footnote>
  <w:footnote w:type="continuationSeparator" w:id="0">
    <w:p w14:paraId="77C511A7" w14:textId="77777777" w:rsidR="009E1472" w:rsidRDefault="009E1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513B9" w14:textId="77777777" w:rsidR="007B0009" w:rsidRDefault="007B0009" w:rsidP="00EB1BFB">
    <w:pPr>
      <w:framePr w:hSpace="180" w:wrap="around" w:vAnchor="text" w:hAnchor="page" w:x="5905" w:y="12"/>
    </w:pPr>
  </w:p>
  <w:p w14:paraId="07F513BA" w14:textId="77777777" w:rsidR="007B0009" w:rsidRDefault="007B0009" w:rsidP="00EB1BFB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9F3D71">
      <w:rPr>
        <w:sz w:val="24"/>
      </w:rPr>
      <w:tab/>
    </w:r>
    <w:proofErr w:type="spellStart"/>
    <w:r w:rsidRPr="009F3D71">
      <w:rPr>
        <w:sz w:val="24"/>
      </w:rPr>
      <w:t>Projektas</w:t>
    </w:r>
    <w:proofErr w:type="spellEnd"/>
  </w:p>
  <w:p w14:paraId="07F513BB" w14:textId="77777777" w:rsidR="007B0009" w:rsidRPr="00904D7D" w:rsidRDefault="001A0320" w:rsidP="00701F81">
    <w:pPr>
      <w:jc w:val="center"/>
      <w:rPr>
        <w:b/>
        <w:sz w:val="24"/>
        <w:szCs w:val="24"/>
      </w:rPr>
    </w:pPr>
    <w:r>
      <w:rPr>
        <w:noProof/>
        <w:lang w:val="lt-LT"/>
      </w:rPr>
      <w:drawing>
        <wp:inline distT="0" distB="0" distL="0" distR="0" wp14:anchorId="07F513C0" wp14:editId="07F513C1">
          <wp:extent cx="542290" cy="694690"/>
          <wp:effectExtent l="0" t="0" r="0" b="0"/>
          <wp:docPr id="1" name="Paveikslėli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F513BC" w14:textId="77777777" w:rsidR="007B0009" w:rsidRPr="009F3D71" w:rsidRDefault="007B0009" w:rsidP="00701F81">
    <w:pPr>
      <w:jc w:val="center"/>
      <w:rPr>
        <w:sz w:val="18"/>
      </w:rPr>
    </w:pPr>
  </w:p>
  <w:p w14:paraId="07F513BD" w14:textId="77777777" w:rsidR="007B0009" w:rsidRPr="009F3D71" w:rsidRDefault="007B0009" w:rsidP="00701F81">
    <w:pPr>
      <w:jc w:val="center"/>
      <w:rPr>
        <w:b/>
        <w:sz w:val="24"/>
        <w:szCs w:val="24"/>
      </w:rPr>
    </w:pPr>
    <w:r w:rsidRPr="009F3D71">
      <w:rPr>
        <w:b/>
        <w:sz w:val="24"/>
        <w:szCs w:val="24"/>
      </w:rPr>
      <w:t>ROKI</w:t>
    </w:r>
    <w:r w:rsidRPr="009F3D71">
      <w:rPr>
        <w:b/>
        <w:sz w:val="24"/>
        <w:szCs w:val="24"/>
        <w:lang w:val="lt-LT"/>
      </w:rPr>
      <w:t>Š</w:t>
    </w:r>
    <w:r w:rsidRPr="009F3D71">
      <w:rPr>
        <w:b/>
        <w:sz w:val="24"/>
        <w:szCs w:val="24"/>
      </w:rPr>
      <w:t>KIO RAJONO SAVIVALDYBĖS TARYBA</w:t>
    </w:r>
  </w:p>
  <w:p w14:paraId="07F513BE" w14:textId="77777777" w:rsidR="007B0009" w:rsidRPr="009F3D71" w:rsidRDefault="007B0009" w:rsidP="00701F81">
    <w:pPr>
      <w:jc w:val="center"/>
      <w:rPr>
        <w:b/>
        <w:sz w:val="24"/>
        <w:szCs w:val="24"/>
      </w:rPr>
    </w:pPr>
  </w:p>
  <w:p w14:paraId="07F513BF" w14:textId="77777777" w:rsidR="007B0009" w:rsidRPr="009F3D71" w:rsidRDefault="007B0009" w:rsidP="00981B4E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Pr="009F3D71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D1A"/>
    <w:multiLevelType w:val="hybridMultilevel"/>
    <w:tmpl w:val="1A2EA01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F04F12"/>
    <w:multiLevelType w:val="hybridMultilevel"/>
    <w:tmpl w:val="20F82ACA"/>
    <w:lvl w:ilvl="0" w:tplc="22FA2FA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A327EB"/>
    <w:multiLevelType w:val="hybridMultilevel"/>
    <w:tmpl w:val="0768A2FA"/>
    <w:lvl w:ilvl="0" w:tplc="3D5C5C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C51CBE"/>
    <w:multiLevelType w:val="hybridMultilevel"/>
    <w:tmpl w:val="BDE8EE2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BD4138"/>
    <w:multiLevelType w:val="multilevel"/>
    <w:tmpl w:val="F5905F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05DB58E5"/>
    <w:multiLevelType w:val="hybridMultilevel"/>
    <w:tmpl w:val="461E8404"/>
    <w:lvl w:ilvl="0" w:tplc="A43AC1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2F4B45"/>
    <w:multiLevelType w:val="hybridMultilevel"/>
    <w:tmpl w:val="0768A2FA"/>
    <w:lvl w:ilvl="0" w:tplc="3D5C5C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345AAA"/>
    <w:multiLevelType w:val="hybridMultilevel"/>
    <w:tmpl w:val="92B0D648"/>
    <w:lvl w:ilvl="0" w:tplc="27508BEE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8">
    <w:nsid w:val="0CFC531C"/>
    <w:multiLevelType w:val="hybridMultilevel"/>
    <w:tmpl w:val="5682507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16AA212D"/>
    <w:multiLevelType w:val="hybridMultilevel"/>
    <w:tmpl w:val="FBDE2FD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2">
    <w:nsid w:val="1E5D1791"/>
    <w:multiLevelType w:val="hybridMultilevel"/>
    <w:tmpl w:val="0768A2FA"/>
    <w:lvl w:ilvl="0" w:tplc="3D5C5C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805D22"/>
    <w:multiLevelType w:val="hybridMultilevel"/>
    <w:tmpl w:val="1A628D3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86359C"/>
    <w:multiLevelType w:val="hybridMultilevel"/>
    <w:tmpl w:val="A2CE697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E64B58"/>
    <w:multiLevelType w:val="hybridMultilevel"/>
    <w:tmpl w:val="B580A6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B03FD"/>
    <w:multiLevelType w:val="hybridMultilevel"/>
    <w:tmpl w:val="305EF4D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6775CF"/>
    <w:multiLevelType w:val="hybridMultilevel"/>
    <w:tmpl w:val="1DE897F0"/>
    <w:lvl w:ilvl="0" w:tplc="0427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8">
    <w:nsid w:val="35801AEF"/>
    <w:multiLevelType w:val="hybridMultilevel"/>
    <w:tmpl w:val="2A4A9C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475D0"/>
    <w:multiLevelType w:val="hybridMultilevel"/>
    <w:tmpl w:val="EC9CA2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A4150"/>
    <w:multiLevelType w:val="hybridMultilevel"/>
    <w:tmpl w:val="9D2C163A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AA51273"/>
    <w:multiLevelType w:val="hybridMultilevel"/>
    <w:tmpl w:val="119E618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B8249B"/>
    <w:multiLevelType w:val="hybridMultilevel"/>
    <w:tmpl w:val="170816C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8F6727"/>
    <w:multiLevelType w:val="hybridMultilevel"/>
    <w:tmpl w:val="F2CC03AE"/>
    <w:lvl w:ilvl="0" w:tplc="7264D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475051"/>
    <w:multiLevelType w:val="hybridMultilevel"/>
    <w:tmpl w:val="1986A558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F5531D2"/>
    <w:multiLevelType w:val="hybridMultilevel"/>
    <w:tmpl w:val="E8408F32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51795C74"/>
    <w:multiLevelType w:val="hybridMultilevel"/>
    <w:tmpl w:val="249CEBEE"/>
    <w:lvl w:ilvl="0" w:tplc="0427000F">
      <w:start w:val="1"/>
      <w:numFmt w:val="decimal"/>
      <w:lvlText w:val="%1."/>
      <w:lvlJc w:val="left"/>
      <w:pPr>
        <w:ind w:left="4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27">
    <w:nsid w:val="52DF0D9E"/>
    <w:multiLevelType w:val="hybridMultilevel"/>
    <w:tmpl w:val="4E50BD7E"/>
    <w:lvl w:ilvl="0" w:tplc="7264D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4E4FD2"/>
    <w:multiLevelType w:val="hybridMultilevel"/>
    <w:tmpl w:val="E0F4A22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7A63D5"/>
    <w:multiLevelType w:val="hybridMultilevel"/>
    <w:tmpl w:val="2CB6B86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1616F1"/>
    <w:multiLevelType w:val="hybridMultilevel"/>
    <w:tmpl w:val="9342F68E"/>
    <w:lvl w:ilvl="0" w:tplc="A120D9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7D944D1"/>
    <w:multiLevelType w:val="hybridMultilevel"/>
    <w:tmpl w:val="E1F410F8"/>
    <w:lvl w:ilvl="0" w:tplc="C644D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0A27F4"/>
    <w:multiLevelType w:val="hybridMultilevel"/>
    <w:tmpl w:val="C4B4E22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D01947"/>
    <w:multiLevelType w:val="multilevel"/>
    <w:tmpl w:val="C9069A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4">
    <w:nsid w:val="722D7531"/>
    <w:multiLevelType w:val="hybridMultilevel"/>
    <w:tmpl w:val="FE3E4442"/>
    <w:lvl w:ilvl="0" w:tplc="EDDCA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9F7600"/>
    <w:multiLevelType w:val="hybridMultilevel"/>
    <w:tmpl w:val="97D44980"/>
    <w:lvl w:ilvl="0" w:tplc="07C0C61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7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8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37"/>
  </w:num>
  <w:num w:numId="2">
    <w:abstractNumId w:val="11"/>
  </w:num>
  <w:num w:numId="3">
    <w:abstractNumId w:val="9"/>
  </w:num>
  <w:num w:numId="4">
    <w:abstractNumId w:val="36"/>
  </w:num>
  <w:num w:numId="5">
    <w:abstractNumId w:val="38"/>
  </w:num>
  <w:num w:numId="6">
    <w:abstractNumId w:val="5"/>
  </w:num>
  <w:num w:numId="7">
    <w:abstractNumId w:val="35"/>
  </w:num>
  <w:num w:numId="8">
    <w:abstractNumId w:val="29"/>
  </w:num>
  <w:num w:numId="9">
    <w:abstractNumId w:val="15"/>
  </w:num>
  <w:num w:numId="10">
    <w:abstractNumId w:val="4"/>
  </w:num>
  <w:num w:numId="11">
    <w:abstractNumId w:val="20"/>
  </w:num>
  <w:num w:numId="12">
    <w:abstractNumId w:val="33"/>
  </w:num>
  <w:num w:numId="13">
    <w:abstractNumId w:val="23"/>
  </w:num>
  <w:num w:numId="14">
    <w:abstractNumId w:val="28"/>
  </w:num>
  <w:num w:numId="15">
    <w:abstractNumId w:val="10"/>
  </w:num>
  <w:num w:numId="16">
    <w:abstractNumId w:val="32"/>
  </w:num>
  <w:num w:numId="17">
    <w:abstractNumId w:val="19"/>
  </w:num>
  <w:num w:numId="18">
    <w:abstractNumId w:val="14"/>
  </w:num>
  <w:num w:numId="19">
    <w:abstractNumId w:val="8"/>
  </w:num>
  <w:num w:numId="20">
    <w:abstractNumId w:val="16"/>
  </w:num>
  <w:num w:numId="21">
    <w:abstractNumId w:val="27"/>
  </w:num>
  <w:num w:numId="22">
    <w:abstractNumId w:val="6"/>
  </w:num>
  <w:num w:numId="23">
    <w:abstractNumId w:val="12"/>
  </w:num>
  <w:num w:numId="24">
    <w:abstractNumId w:val="2"/>
  </w:num>
  <w:num w:numId="25">
    <w:abstractNumId w:val="22"/>
  </w:num>
  <w:num w:numId="26">
    <w:abstractNumId w:val="25"/>
  </w:num>
  <w:num w:numId="27">
    <w:abstractNumId w:val="24"/>
  </w:num>
  <w:num w:numId="28">
    <w:abstractNumId w:val="30"/>
  </w:num>
  <w:num w:numId="29">
    <w:abstractNumId w:val="13"/>
  </w:num>
  <w:num w:numId="30">
    <w:abstractNumId w:val="3"/>
  </w:num>
  <w:num w:numId="31">
    <w:abstractNumId w:val="26"/>
  </w:num>
  <w:num w:numId="32">
    <w:abstractNumId w:val="21"/>
  </w:num>
  <w:num w:numId="33">
    <w:abstractNumId w:val="18"/>
  </w:num>
  <w:num w:numId="34">
    <w:abstractNumId w:val="0"/>
  </w:num>
  <w:num w:numId="35">
    <w:abstractNumId w:val="17"/>
  </w:num>
  <w:num w:numId="36">
    <w:abstractNumId w:val="34"/>
  </w:num>
  <w:num w:numId="37">
    <w:abstractNumId w:val="7"/>
  </w:num>
  <w:num w:numId="38">
    <w:abstractNumId w:val="1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297A"/>
    <w:rsid w:val="000130AB"/>
    <w:rsid w:val="00013D1B"/>
    <w:rsid w:val="00017936"/>
    <w:rsid w:val="000203A6"/>
    <w:rsid w:val="000204B3"/>
    <w:rsid w:val="00022715"/>
    <w:rsid w:val="00023F65"/>
    <w:rsid w:val="00024B55"/>
    <w:rsid w:val="000251C4"/>
    <w:rsid w:val="00031620"/>
    <w:rsid w:val="0004156E"/>
    <w:rsid w:val="00042D2F"/>
    <w:rsid w:val="00044663"/>
    <w:rsid w:val="00045E27"/>
    <w:rsid w:val="00053CDC"/>
    <w:rsid w:val="00057AC3"/>
    <w:rsid w:val="00060515"/>
    <w:rsid w:val="00066BAE"/>
    <w:rsid w:val="00066CEC"/>
    <w:rsid w:val="00072FB9"/>
    <w:rsid w:val="00073A1A"/>
    <w:rsid w:val="0008149F"/>
    <w:rsid w:val="00081D7D"/>
    <w:rsid w:val="00087612"/>
    <w:rsid w:val="0009556A"/>
    <w:rsid w:val="0009559D"/>
    <w:rsid w:val="0009608E"/>
    <w:rsid w:val="000968AB"/>
    <w:rsid w:val="00097D98"/>
    <w:rsid w:val="000A161E"/>
    <w:rsid w:val="000A2256"/>
    <w:rsid w:val="000A785A"/>
    <w:rsid w:val="000B3ADC"/>
    <w:rsid w:val="000C0228"/>
    <w:rsid w:val="000C23CA"/>
    <w:rsid w:val="000C6128"/>
    <w:rsid w:val="000D3392"/>
    <w:rsid w:val="000D44FA"/>
    <w:rsid w:val="000D4595"/>
    <w:rsid w:val="000D5DBA"/>
    <w:rsid w:val="000D6F91"/>
    <w:rsid w:val="000F0751"/>
    <w:rsid w:val="000F27CF"/>
    <w:rsid w:val="000F31AD"/>
    <w:rsid w:val="00102D10"/>
    <w:rsid w:val="001059F4"/>
    <w:rsid w:val="0010664A"/>
    <w:rsid w:val="00107CD1"/>
    <w:rsid w:val="001117FA"/>
    <w:rsid w:val="00113C20"/>
    <w:rsid w:val="00126EF1"/>
    <w:rsid w:val="0013254D"/>
    <w:rsid w:val="001405E9"/>
    <w:rsid w:val="00146646"/>
    <w:rsid w:val="001603E4"/>
    <w:rsid w:val="00160737"/>
    <w:rsid w:val="00163389"/>
    <w:rsid w:val="0016355B"/>
    <w:rsid w:val="001643BD"/>
    <w:rsid w:val="001654B9"/>
    <w:rsid w:val="00165566"/>
    <w:rsid w:val="001668ED"/>
    <w:rsid w:val="001758DC"/>
    <w:rsid w:val="00175BFC"/>
    <w:rsid w:val="00180966"/>
    <w:rsid w:val="0018140F"/>
    <w:rsid w:val="00184C33"/>
    <w:rsid w:val="00193057"/>
    <w:rsid w:val="00194B19"/>
    <w:rsid w:val="0019629A"/>
    <w:rsid w:val="001A0320"/>
    <w:rsid w:val="001A310C"/>
    <w:rsid w:val="001A77E9"/>
    <w:rsid w:val="001B0436"/>
    <w:rsid w:val="001B79B1"/>
    <w:rsid w:val="001C7F8B"/>
    <w:rsid w:val="001E755B"/>
    <w:rsid w:val="001F036C"/>
    <w:rsid w:val="00202F50"/>
    <w:rsid w:val="00203FF4"/>
    <w:rsid w:val="00206233"/>
    <w:rsid w:val="00211BE4"/>
    <w:rsid w:val="00230F47"/>
    <w:rsid w:val="00236186"/>
    <w:rsid w:val="00242C90"/>
    <w:rsid w:val="0024677F"/>
    <w:rsid w:val="00250E23"/>
    <w:rsid w:val="00251D62"/>
    <w:rsid w:val="002536E4"/>
    <w:rsid w:val="00260D6E"/>
    <w:rsid w:val="00264BCC"/>
    <w:rsid w:val="00264C21"/>
    <w:rsid w:val="00265495"/>
    <w:rsid w:val="002730D9"/>
    <w:rsid w:val="00276897"/>
    <w:rsid w:val="00285430"/>
    <w:rsid w:val="0029181A"/>
    <w:rsid w:val="00292284"/>
    <w:rsid w:val="002930EA"/>
    <w:rsid w:val="0029410B"/>
    <w:rsid w:val="00297194"/>
    <w:rsid w:val="002B029D"/>
    <w:rsid w:val="002B0B8A"/>
    <w:rsid w:val="002B4067"/>
    <w:rsid w:val="002C0807"/>
    <w:rsid w:val="002C1A07"/>
    <w:rsid w:val="002C38B4"/>
    <w:rsid w:val="002C3B0A"/>
    <w:rsid w:val="002D109A"/>
    <w:rsid w:val="002D43D3"/>
    <w:rsid w:val="002D5969"/>
    <w:rsid w:val="002D702C"/>
    <w:rsid w:val="002E3135"/>
    <w:rsid w:val="002E4124"/>
    <w:rsid w:val="002F226C"/>
    <w:rsid w:val="002F3731"/>
    <w:rsid w:val="002F5ECB"/>
    <w:rsid w:val="002F6408"/>
    <w:rsid w:val="00300EEE"/>
    <w:rsid w:val="0030433E"/>
    <w:rsid w:val="00306FEE"/>
    <w:rsid w:val="00315B46"/>
    <w:rsid w:val="0031790D"/>
    <w:rsid w:val="003337C1"/>
    <w:rsid w:val="00335D71"/>
    <w:rsid w:val="0035650D"/>
    <w:rsid w:val="003637C3"/>
    <w:rsid w:val="00366E13"/>
    <w:rsid w:val="00375D0B"/>
    <w:rsid w:val="00381A6D"/>
    <w:rsid w:val="00391EB8"/>
    <w:rsid w:val="00394BF3"/>
    <w:rsid w:val="003A2A97"/>
    <w:rsid w:val="003A2F5A"/>
    <w:rsid w:val="003A31C5"/>
    <w:rsid w:val="003A7111"/>
    <w:rsid w:val="003B7469"/>
    <w:rsid w:val="003D1084"/>
    <w:rsid w:val="003D5D5F"/>
    <w:rsid w:val="003E305E"/>
    <w:rsid w:val="003E7998"/>
    <w:rsid w:val="003F4883"/>
    <w:rsid w:val="003F56E3"/>
    <w:rsid w:val="003F6DF5"/>
    <w:rsid w:val="00405BE5"/>
    <w:rsid w:val="00406BB8"/>
    <w:rsid w:val="0041144A"/>
    <w:rsid w:val="00411F4D"/>
    <w:rsid w:val="00430C86"/>
    <w:rsid w:val="004327F6"/>
    <w:rsid w:val="00432884"/>
    <w:rsid w:val="00433D51"/>
    <w:rsid w:val="00436860"/>
    <w:rsid w:val="0044232E"/>
    <w:rsid w:val="00443053"/>
    <w:rsid w:val="00446694"/>
    <w:rsid w:val="004539FC"/>
    <w:rsid w:val="00456328"/>
    <w:rsid w:val="0046016E"/>
    <w:rsid w:val="004644D5"/>
    <w:rsid w:val="00467BB9"/>
    <w:rsid w:val="004766FD"/>
    <w:rsid w:val="0047736F"/>
    <w:rsid w:val="00483B05"/>
    <w:rsid w:val="004855CF"/>
    <w:rsid w:val="00495695"/>
    <w:rsid w:val="00497EDE"/>
    <w:rsid w:val="004A4BCA"/>
    <w:rsid w:val="004A7C54"/>
    <w:rsid w:val="004B2E60"/>
    <w:rsid w:val="004B3522"/>
    <w:rsid w:val="004C475D"/>
    <w:rsid w:val="004E159F"/>
    <w:rsid w:val="004E4010"/>
    <w:rsid w:val="004F3936"/>
    <w:rsid w:val="0050401A"/>
    <w:rsid w:val="005059FE"/>
    <w:rsid w:val="00510B14"/>
    <w:rsid w:val="00515FA3"/>
    <w:rsid w:val="005168A7"/>
    <w:rsid w:val="00526C7A"/>
    <w:rsid w:val="00535DCC"/>
    <w:rsid w:val="00542691"/>
    <w:rsid w:val="00546A92"/>
    <w:rsid w:val="00550B60"/>
    <w:rsid w:val="0055189E"/>
    <w:rsid w:val="00565D98"/>
    <w:rsid w:val="005733EB"/>
    <w:rsid w:val="00580A23"/>
    <w:rsid w:val="00580B89"/>
    <w:rsid w:val="005822CC"/>
    <w:rsid w:val="0058277B"/>
    <w:rsid w:val="00585044"/>
    <w:rsid w:val="00586E2F"/>
    <w:rsid w:val="005909A8"/>
    <w:rsid w:val="00596ECB"/>
    <w:rsid w:val="00596F93"/>
    <w:rsid w:val="005C3B79"/>
    <w:rsid w:val="005D0D4C"/>
    <w:rsid w:val="005D1148"/>
    <w:rsid w:val="005D11CD"/>
    <w:rsid w:val="005D174C"/>
    <w:rsid w:val="005D1F96"/>
    <w:rsid w:val="005D23AE"/>
    <w:rsid w:val="005D4172"/>
    <w:rsid w:val="005D6F82"/>
    <w:rsid w:val="005E2916"/>
    <w:rsid w:val="005E2D57"/>
    <w:rsid w:val="005E4261"/>
    <w:rsid w:val="005F3FEA"/>
    <w:rsid w:val="005F4386"/>
    <w:rsid w:val="00600229"/>
    <w:rsid w:val="0060482F"/>
    <w:rsid w:val="00610422"/>
    <w:rsid w:val="006202E5"/>
    <w:rsid w:val="006215C7"/>
    <w:rsid w:val="00627567"/>
    <w:rsid w:val="00633AF7"/>
    <w:rsid w:val="00642A69"/>
    <w:rsid w:val="00642FF1"/>
    <w:rsid w:val="006445E9"/>
    <w:rsid w:val="0064739C"/>
    <w:rsid w:val="006500A8"/>
    <w:rsid w:val="0065148F"/>
    <w:rsid w:val="00652AC2"/>
    <w:rsid w:val="006703F2"/>
    <w:rsid w:val="00670BE7"/>
    <w:rsid w:val="006717E5"/>
    <w:rsid w:val="00671A0A"/>
    <w:rsid w:val="006750EA"/>
    <w:rsid w:val="0067510C"/>
    <w:rsid w:val="00684F91"/>
    <w:rsid w:val="006900A9"/>
    <w:rsid w:val="006942A1"/>
    <w:rsid w:val="00696C55"/>
    <w:rsid w:val="006A25E9"/>
    <w:rsid w:val="006A526D"/>
    <w:rsid w:val="006A760B"/>
    <w:rsid w:val="006B38B6"/>
    <w:rsid w:val="006C2F3B"/>
    <w:rsid w:val="006C70FA"/>
    <w:rsid w:val="006C76CB"/>
    <w:rsid w:val="006D375F"/>
    <w:rsid w:val="006D53FA"/>
    <w:rsid w:val="006D5BAC"/>
    <w:rsid w:val="006D5CC0"/>
    <w:rsid w:val="006E1BC2"/>
    <w:rsid w:val="006F7345"/>
    <w:rsid w:val="00701F81"/>
    <w:rsid w:val="00705FD0"/>
    <w:rsid w:val="007175EB"/>
    <w:rsid w:val="0072607A"/>
    <w:rsid w:val="00740DD3"/>
    <w:rsid w:val="00744C0A"/>
    <w:rsid w:val="00744EED"/>
    <w:rsid w:val="00747CC5"/>
    <w:rsid w:val="00754584"/>
    <w:rsid w:val="007574B0"/>
    <w:rsid w:val="00767F7F"/>
    <w:rsid w:val="007726E3"/>
    <w:rsid w:val="00774E45"/>
    <w:rsid w:val="007770D5"/>
    <w:rsid w:val="00783D70"/>
    <w:rsid w:val="00785226"/>
    <w:rsid w:val="0078561D"/>
    <w:rsid w:val="007901B1"/>
    <w:rsid w:val="00792374"/>
    <w:rsid w:val="00792E2E"/>
    <w:rsid w:val="0079660D"/>
    <w:rsid w:val="007A367C"/>
    <w:rsid w:val="007A773A"/>
    <w:rsid w:val="007B0009"/>
    <w:rsid w:val="007B6D54"/>
    <w:rsid w:val="007B7E6D"/>
    <w:rsid w:val="007C2D32"/>
    <w:rsid w:val="007C46C4"/>
    <w:rsid w:val="007C58DF"/>
    <w:rsid w:val="007C5E61"/>
    <w:rsid w:val="007D5581"/>
    <w:rsid w:val="007D63F8"/>
    <w:rsid w:val="007E045D"/>
    <w:rsid w:val="007E2F9A"/>
    <w:rsid w:val="007E46B3"/>
    <w:rsid w:val="007E7826"/>
    <w:rsid w:val="007F002F"/>
    <w:rsid w:val="007F1AEE"/>
    <w:rsid w:val="007F4E97"/>
    <w:rsid w:val="0080498A"/>
    <w:rsid w:val="00815749"/>
    <w:rsid w:val="00820A18"/>
    <w:rsid w:val="008217FB"/>
    <w:rsid w:val="00825164"/>
    <w:rsid w:val="008307CA"/>
    <w:rsid w:val="0083155E"/>
    <w:rsid w:val="00845CA6"/>
    <w:rsid w:val="008574D4"/>
    <w:rsid w:val="00857985"/>
    <w:rsid w:val="0086299D"/>
    <w:rsid w:val="0087050F"/>
    <w:rsid w:val="00875835"/>
    <w:rsid w:val="00876EEB"/>
    <w:rsid w:val="00881480"/>
    <w:rsid w:val="008972F5"/>
    <w:rsid w:val="008974D4"/>
    <w:rsid w:val="008A31E8"/>
    <w:rsid w:val="008A51CF"/>
    <w:rsid w:val="008A7CA8"/>
    <w:rsid w:val="008B0CB4"/>
    <w:rsid w:val="008B1E5E"/>
    <w:rsid w:val="008B6536"/>
    <w:rsid w:val="008C2C53"/>
    <w:rsid w:val="008C2D0C"/>
    <w:rsid w:val="008D0450"/>
    <w:rsid w:val="008D1BE5"/>
    <w:rsid w:val="008D726D"/>
    <w:rsid w:val="008E1BF1"/>
    <w:rsid w:val="008E3956"/>
    <w:rsid w:val="008E7EAE"/>
    <w:rsid w:val="008F227C"/>
    <w:rsid w:val="008F5FF0"/>
    <w:rsid w:val="008F6439"/>
    <w:rsid w:val="008F7B25"/>
    <w:rsid w:val="00904D7D"/>
    <w:rsid w:val="00907EBB"/>
    <w:rsid w:val="009107B2"/>
    <w:rsid w:val="00912019"/>
    <w:rsid w:val="00912EE0"/>
    <w:rsid w:val="00923576"/>
    <w:rsid w:val="0092642E"/>
    <w:rsid w:val="00927A7E"/>
    <w:rsid w:val="009339A7"/>
    <w:rsid w:val="0093656D"/>
    <w:rsid w:val="00937E48"/>
    <w:rsid w:val="009413C6"/>
    <w:rsid w:val="00941FE4"/>
    <w:rsid w:val="0094349D"/>
    <w:rsid w:val="00944963"/>
    <w:rsid w:val="0095024F"/>
    <w:rsid w:val="009676CF"/>
    <w:rsid w:val="0097604F"/>
    <w:rsid w:val="00976869"/>
    <w:rsid w:val="009774C8"/>
    <w:rsid w:val="009807DE"/>
    <w:rsid w:val="00981B4E"/>
    <w:rsid w:val="00981F20"/>
    <w:rsid w:val="00984F22"/>
    <w:rsid w:val="00987FC5"/>
    <w:rsid w:val="00992CC2"/>
    <w:rsid w:val="00996FC2"/>
    <w:rsid w:val="009A0A66"/>
    <w:rsid w:val="009A6CF9"/>
    <w:rsid w:val="009A6F8E"/>
    <w:rsid w:val="009A71EC"/>
    <w:rsid w:val="009B3815"/>
    <w:rsid w:val="009B4098"/>
    <w:rsid w:val="009B6CEC"/>
    <w:rsid w:val="009B7E5C"/>
    <w:rsid w:val="009C1F16"/>
    <w:rsid w:val="009C55CF"/>
    <w:rsid w:val="009C5CE4"/>
    <w:rsid w:val="009D5647"/>
    <w:rsid w:val="009D5716"/>
    <w:rsid w:val="009D6EB8"/>
    <w:rsid w:val="009E1472"/>
    <w:rsid w:val="009F07FD"/>
    <w:rsid w:val="009F3D71"/>
    <w:rsid w:val="009F409E"/>
    <w:rsid w:val="00A04AF3"/>
    <w:rsid w:val="00A04D3F"/>
    <w:rsid w:val="00A13FE6"/>
    <w:rsid w:val="00A15284"/>
    <w:rsid w:val="00A15EF1"/>
    <w:rsid w:val="00A17B37"/>
    <w:rsid w:val="00A20284"/>
    <w:rsid w:val="00A2075B"/>
    <w:rsid w:val="00A21EB9"/>
    <w:rsid w:val="00A30E7C"/>
    <w:rsid w:val="00A344AD"/>
    <w:rsid w:val="00A3718A"/>
    <w:rsid w:val="00A42370"/>
    <w:rsid w:val="00A436B3"/>
    <w:rsid w:val="00A4538B"/>
    <w:rsid w:val="00A456E4"/>
    <w:rsid w:val="00A47A33"/>
    <w:rsid w:val="00A51B98"/>
    <w:rsid w:val="00A56684"/>
    <w:rsid w:val="00A60459"/>
    <w:rsid w:val="00A611B7"/>
    <w:rsid w:val="00A66730"/>
    <w:rsid w:val="00A67AC7"/>
    <w:rsid w:val="00A72151"/>
    <w:rsid w:val="00A75B76"/>
    <w:rsid w:val="00A80C89"/>
    <w:rsid w:val="00A81023"/>
    <w:rsid w:val="00A911B7"/>
    <w:rsid w:val="00A924A7"/>
    <w:rsid w:val="00AA5C07"/>
    <w:rsid w:val="00AA7B86"/>
    <w:rsid w:val="00AB4225"/>
    <w:rsid w:val="00AC0B3E"/>
    <w:rsid w:val="00AC361D"/>
    <w:rsid w:val="00AC56A1"/>
    <w:rsid w:val="00AC61AC"/>
    <w:rsid w:val="00AC6641"/>
    <w:rsid w:val="00AD17E7"/>
    <w:rsid w:val="00AD32D0"/>
    <w:rsid w:val="00AF1D59"/>
    <w:rsid w:val="00AF28EE"/>
    <w:rsid w:val="00B019F2"/>
    <w:rsid w:val="00B06DAA"/>
    <w:rsid w:val="00B16FED"/>
    <w:rsid w:val="00B35F50"/>
    <w:rsid w:val="00B365EF"/>
    <w:rsid w:val="00B42503"/>
    <w:rsid w:val="00B43E77"/>
    <w:rsid w:val="00B50182"/>
    <w:rsid w:val="00B50C49"/>
    <w:rsid w:val="00B51AB1"/>
    <w:rsid w:val="00B53D36"/>
    <w:rsid w:val="00B5657B"/>
    <w:rsid w:val="00B62C26"/>
    <w:rsid w:val="00B670F4"/>
    <w:rsid w:val="00B70F48"/>
    <w:rsid w:val="00B71509"/>
    <w:rsid w:val="00B726F9"/>
    <w:rsid w:val="00B75188"/>
    <w:rsid w:val="00B765DA"/>
    <w:rsid w:val="00B81433"/>
    <w:rsid w:val="00B835CC"/>
    <w:rsid w:val="00B8692E"/>
    <w:rsid w:val="00B95200"/>
    <w:rsid w:val="00BA1057"/>
    <w:rsid w:val="00BC43B2"/>
    <w:rsid w:val="00BD5713"/>
    <w:rsid w:val="00BE06B1"/>
    <w:rsid w:val="00BE1188"/>
    <w:rsid w:val="00BE75F4"/>
    <w:rsid w:val="00BE79F2"/>
    <w:rsid w:val="00BF1E5D"/>
    <w:rsid w:val="00C00A96"/>
    <w:rsid w:val="00C00E1F"/>
    <w:rsid w:val="00C00F0F"/>
    <w:rsid w:val="00C078FC"/>
    <w:rsid w:val="00C1065C"/>
    <w:rsid w:val="00C115D1"/>
    <w:rsid w:val="00C17899"/>
    <w:rsid w:val="00C21DD1"/>
    <w:rsid w:val="00C37CBD"/>
    <w:rsid w:val="00C45A70"/>
    <w:rsid w:val="00C470D7"/>
    <w:rsid w:val="00C5590A"/>
    <w:rsid w:val="00C727B2"/>
    <w:rsid w:val="00C73B5A"/>
    <w:rsid w:val="00C74249"/>
    <w:rsid w:val="00C81F7B"/>
    <w:rsid w:val="00C909F5"/>
    <w:rsid w:val="00C924DA"/>
    <w:rsid w:val="00C97695"/>
    <w:rsid w:val="00CA536C"/>
    <w:rsid w:val="00CB48CB"/>
    <w:rsid w:val="00CD0179"/>
    <w:rsid w:val="00CD7E24"/>
    <w:rsid w:val="00CE4FB3"/>
    <w:rsid w:val="00CE57B2"/>
    <w:rsid w:val="00CE683E"/>
    <w:rsid w:val="00CE7C00"/>
    <w:rsid w:val="00CF10DE"/>
    <w:rsid w:val="00CF1FCE"/>
    <w:rsid w:val="00CF5FBD"/>
    <w:rsid w:val="00CF65D6"/>
    <w:rsid w:val="00D1123A"/>
    <w:rsid w:val="00D12987"/>
    <w:rsid w:val="00D154AB"/>
    <w:rsid w:val="00D163A1"/>
    <w:rsid w:val="00D20768"/>
    <w:rsid w:val="00D27F55"/>
    <w:rsid w:val="00D27FF3"/>
    <w:rsid w:val="00D3262B"/>
    <w:rsid w:val="00D41F8A"/>
    <w:rsid w:val="00D50B19"/>
    <w:rsid w:val="00D54EF7"/>
    <w:rsid w:val="00D60717"/>
    <w:rsid w:val="00D618ED"/>
    <w:rsid w:val="00D67284"/>
    <w:rsid w:val="00D75323"/>
    <w:rsid w:val="00D808F4"/>
    <w:rsid w:val="00D81726"/>
    <w:rsid w:val="00D8399C"/>
    <w:rsid w:val="00D96613"/>
    <w:rsid w:val="00DA0F7F"/>
    <w:rsid w:val="00DA1F4E"/>
    <w:rsid w:val="00DA5C7F"/>
    <w:rsid w:val="00DA639D"/>
    <w:rsid w:val="00DA7146"/>
    <w:rsid w:val="00DC0646"/>
    <w:rsid w:val="00DC2228"/>
    <w:rsid w:val="00DC32D6"/>
    <w:rsid w:val="00DC6194"/>
    <w:rsid w:val="00DC6670"/>
    <w:rsid w:val="00DD1FFE"/>
    <w:rsid w:val="00DD3CBF"/>
    <w:rsid w:val="00DE4169"/>
    <w:rsid w:val="00DE738F"/>
    <w:rsid w:val="00DF10D9"/>
    <w:rsid w:val="00DF301E"/>
    <w:rsid w:val="00E001ED"/>
    <w:rsid w:val="00E00631"/>
    <w:rsid w:val="00E0102F"/>
    <w:rsid w:val="00E11001"/>
    <w:rsid w:val="00E119E6"/>
    <w:rsid w:val="00E1726F"/>
    <w:rsid w:val="00E255D9"/>
    <w:rsid w:val="00E3722E"/>
    <w:rsid w:val="00E40491"/>
    <w:rsid w:val="00E477D9"/>
    <w:rsid w:val="00E57B5D"/>
    <w:rsid w:val="00E57BDA"/>
    <w:rsid w:val="00E64D28"/>
    <w:rsid w:val="00E653A4"/>
    <w:rsid w:val="00E70D44"/>
    <w:rsid w:val="00E73CE4"/>
    <w:rsid w:val="00E73FAE"/>
    <w:rsid w:val="00E750C3"/>
    <w:rsid w:val="00E8461C"/>
    <w:rsid w:val="00E84743"/>
    <w:rsid w:val="00E87D4E"/>
    <w:rsid w:val="00E91D01"/>
    <w:rsid w:val="00EA0A7F"/>
    <w:rsid w:val="00EA22CB"/>
    <w:rsid w:val="00EA68FE"/>
    <w:rsid w:val="00EB0072"/>
    <w:rsid w:val="00EB1BFB"/>
    <w:rsid w:val="00EB62A2"/>
    <w:rsid w:val="00EB7845"/>
    <w:rsid w:val="00ED2D72"/>
    <w:rsid w:val="00ED3F65"/>
    <w:rsid w:val="00EE15C0"/>
    <w:rsid w:val="00EE38F0"/>
    <w:rsid w:val="00EE4CFB"/>
    <w:rsid w:val="00EE5C10"/>
    <w:rsid w:val="00EF2049"/>
    <w:rsid w:val="00EF24F3"/>
    <w:rsid w:val="00EF3F98"/>
    <w:rsid w:val="00EF7425"/>
    <w:rsid w:val="00EF7991"/>
    <w:rsid w:val="00F02E8E"/>
    <w:rsid w:val="00F05E39"/>
    <w:rsid w:val="00F12538"/>
    <w:rsid w:val="00F1389A"/>
    <w:rsid w:val="00F16A5B"/>
    <w:rsid w:val="00F405E2"/>
    <w:rsid w:val="00F40884"/>
    <w:rsid w:val="00F40B2A"/>
    <w:rsid w:val="00F40F89"/>
    <w:rsid w:val="00F47BA8"/>
    <w:rsid w:val="00F60B54"/>
    <w:rsid w:val="00F708DB"/>
    <w:rsid w:val="00F74EA0"/>
    <w:rsid w:val="00F7622D"/>
    <w:rsid w:val="00F8117D"/>
    <w:rsid w:val="00F826EF"/>
    <w:rsid w:val="00F85267"/>
    <w:rsid w:val="00F86B88"/>
    <w:rsid w:val="00F86C3F"/>
    <w:rsid w:val="00F92577"/>
    <w:rsid w:val="00F95202"/>
    <w:rsid w:val="00F95DE0"/>
    <w:rsid w:val="00FA1858"/>
    <w:rsid w:val="00FA654D"/>
    <w:rsid w:val="00FB1BA9"/>
    <w:rsid w:val="00FB73E8"/>
    <w:rsid w:val="00FC16ED"/>
    <w:rsid w:val="00FC41BD"/>
    <w:rsid w:val="00FD6D04"/>
    <w:rsid w:val="00FE7459"/>
    <w:rsid w:val="00FF01D2"/>
    <w:rsid w:val="00FF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51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0B2A"/>
    <w:rPr>
      <w:lang w:val="en-AU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40B2A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F40B2A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"/>
    <w:qFormat/>
    <w:rsid w:val="00F40B2A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F40B2A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"/>
    <w:qFormat/>
    <w:rsid w:val="00F40B2A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05D9B"/>
    <w:rPr>
      <w:rFonts w:ascii="Cambria" w:eastAsia="Times New Roman" w:hAnsi="Cambria" w:cs="Times New Roman"/>
      <w:b/>
      <w:bCs/>
      <w:kern w:val="32"/>
      <w:sz w:val="32"/>
      <w:szCs w:val="32"/>
      <w:lang w:val="en-AU" w:eastAsia="lt-LT"/>
    </w:rPr>
  </w:style>
  <w:style w:type="character" w:customStyle="1" w:styleId="Antrat2Diagrama">
    <w:name w:val="Antraštė 2 Diagrama"/>
    <w:link w:val="Antrat2"/>
    <w:uiPriority w:val="9"/>
    <w:semiHidden/>
    <w:rsid w:val="00705D9B"/>
    <w:rPr>
      <w:rFonts w:ascii="Cambria" w:eastAsia="Times New Roman" w:hAnsi="Cambria" w:cs="Times New Roman"/>
      <w:b/>
      <w:bCs/>
      <w:i/>
      <w:iCs/>
      <w:sz w:val="28"/>
      <w:szCs w:val="28"/>
      <w:lang w:val="en-AU" w:eastAsia="lt-LT"/>
    </w:rPr>
  </w:style>
  <w:style w:type="character" w:customStyle="1" w:styleId="Antrat3Diagrama">
    <w:name w:val="Antraštė 3 Diagrama"/>
    <w:link w:val="Antrat3"/>
    <w:uiPriority w:val="9"/>
    <w:semiHidden/>
    <w:rsid w:val="00705D9B"/>
    <w:rPr>
      <w:rFonts w:ascii="Cambria" w:eastAsia="Times New Roman" w:hAnsi="Cambria" w:cs="Times New Roman"/>
      <w:b/>
      <w:bCs/>
      <w:sz w:val="26"/>
      <w:szCs w:val="26"/>
      <w:lang w:val="en-AU" w:eastAsia="lt-LT"/>
    </w:rPr>
  </w:style>
  <w:style w:type="character" w:customStyle="1" w:styleId="Antrat4Diagrama">
    <w:name w:val="Antraštė 4 Diagrama"/>
    <w:link w:val="Antrat4"/>
    <w:uiPriority w:val="9"/>
    <w:semiHidden/>
    <w:rsid w:val="00705D9B"/>
    <w:rPr>
      <w:rFonts w:ascii="Calibri" w:eastAsia="Times New Roman" w:hAnsi="Calibri" w:cs="Times New Roman"/>
      <w:b/>
      <w:bCs/>
      <w:sz w:val="28"/>
      <w:szCs w:val="28"/>
      <w:lang w:val="en-AU" w:eastAsia="lt-LT"/>
    </w:rPr>
  </w:style>
  <w:style w:type="character" w:customStyle="1" w:styleId="Antrat5Diagrama">
    <w:name w:val="Antraštė 5 Diagrama"/>
    <w:link w:val="Antrat5"/>
    <w:uiPriority w:val="9"/>
    <w:semiHidden/>
    <w:rsid w:val="00705D9B"/>
    <w:rPr>
      <w:rFonts w:ascii="Calibri" w:eastAsia="Times New Roman" w:hAnsi="Calibri" w:cs="Times New Roman"/>
      <w:b/>
      <w:bCs/>
      <w:i/>
      <w:iCs/>
      <w:sz w:val="26"/>
      <w:szCs w:val="26"/>
      <w:lang w:val="en-AU" w:eastAsia="lt-LT"/>
    </w:rPr>
  </w:style>
  <w:style w:type="paragraph" w:styleId="Antrats">
    <w:name w:val="header"/>
    <w:basedOn w:val="prastasis"/>
    <w:link w:val="AntratsDiagrama"/>
    <w:uiPriority w:val="99"/>
    <w:rsid w:val="00F40B2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F85267"/>
    <w:rPr>
      <w:rFonts w:cs="Times New Roman"/>
      <w:lang w:val="en-AU" w:eastAsia="x-none"/>
    </w:rPr>
  </w:style>
  <w:style w:type="paragraph" w:styleId="Porat">
    <w:name w:val="footer"/>
    <w:basedOn w:val="prastasis"/>
    <w:link w:val="PoratDiagrama"/>
    <w:uiPriority w:val="99"/>
    <w:rsid w:val="00F40B2A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locked/>
    <w:rsid w:val="00F85267"/>
    <w:rPr>
      <w:rFonts w:cs="Times New Roman"/>
      <w:lang w:val="en-AU" w:eastAsia="x-none"/>
    </w:rPr>
  </w:style>
  <w:style w:type="paragraph" w:styleId="Pagrindiniotekstotrauka">
    <w:name w:val="Body Text Indent"/>
    <w:basedOn w:val="prastasis"/>
    <w:link w:val="PagrindiniotekstotraukaDiagrama"/>
    <w:uiPriority w:val="99"/>
    <w:rsid w:val="00F40B2A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705D9B"/>
    <w:rPr>
      <w:lang w:val="en-AU" w:eastAsia="lt-LT"/>
    </w:rPr>
  </w:style>
  <w:style w:type="paragraph" w:styleId="Pagrindinistekstas">
    <w:name w:val="Body Text"/>
    <w:basedOn w:val="prastasis"/>
    <w:link w:val="PagrindinistekstasDiagrama"/>
    <w:uiPriority w:val="99"/>
    <w:rsid w:val="00F40B2A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705D9B"/>
    <w:rPr>
      <w:lang w:val="en-AU" w:eastAsia="lt-LT"/>
    </w:rPr>
  </w:style>
  <w:style w:type="paragraph" w:styleId="Pavadinimas">
    <w:name w:val="Title"/>
    <w:basedOn w:val="prastasis"/>
    <w:link w:val="PavadinimasDiagrama"/>
    <w:uiPriority w:val="10"/>
    <w:qFormat/>
    <w:rsid w:val="00F40B2A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10"/>
    <w:rsid w:val="00705D9B"/>
    <w:rPr>
      <w:rFonts w:ascii="Cambria" w:eastAsia="Times New Roman" w:hAnsi="Cambria" w:cs="Times New Roman"/>
      <w:b/>
      <w:bCs/>
      <w:kern w:val="28"/>
      <w:sz w:val="32"/>
      <w:szCs w:val="32"/>
      <w:lang w:val="en-AU"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40B2A"/>
    <w:pPr>
      <w:ind w:firstLine="720"/>
      <w:jc w:val="both"/>
    </w:pPr>
    <w:rPr>
      <w:sz w:val="24"/>
      <w:lang w:val="lt-LT"/>
    </w:rPr>
  </w:style>
  <w:style w:type="character" w:customStyle="1" w:styleId="Pagrindiniotekstotrauka2Diagrama">
    <w:name w:val="Pagrindinio teksto įtrauka 2 Diagrama"/>
    <w:link w:val="Pagrindiniotekstotrauka2"/>
    <w:uiPriority w:val="99"/>
    <w:semiHidden/>
    <w:rsid w:val="00705D9B"/>
    <w:rPr>
      <w:lang w:val="en-AU" w:eastAsia="lt-LT"/>
    </w:rPr>
  </w:style>
  <w:style w:type="paragraph" w:styleId="Pagrindinistekstas2">
    <w:name w:val="Body Text 2"/>
    <w:basedOn w:val="prastasis"/>
    <w:link w:val="Pagrindinistekstas2Diagrama"/>
    <w:uiPriority w:val="99"/>
    <w:rsid w:val="00F40B2A"/>
    <w:pPr>
      <w:jc w:val="center"/>
    </w:pPr>
    <w:rPr>
      <w:b/>
      <w:sz w:val="24"/>
      <w:lang w:val="lt-LT"/>
    </w:rPr>
  </w:style>
  <w:style w:type="character" w:customStyle="1" w:styleId="Pagrindinistekstas2Diagrama">
    <w:name w:val="Pagrindinis tekstas 2 Diagrama"/>
    <w:link w:val="Pagrindinistekstas2"/>
    <w:uiPriority w:val="99"/>
    <w:semiHidden/>
    <w:rsid w:val="00705D9B"/>
    <w:rPr>
      <w:lang w:val="en-AU" w:eastAsia="lt-LT"/>
    </w:rPr>
  </w:style>
  <w:style w:type="paragraph" w:styleId="Debesliotekstas">
    <w:name w:val="Balloon Text"/>
    <w:basedOn w:val="prastasis"/>
    <w:link w:val="DebesliotekstasDiagrama"/>
    <w:uiPriority w:val="99"/>
    <w:rsid w:val="007D63F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7D63F8"/>
    <w:rPr>
      <w:rFonts w:ascii="Tahoma" w:hAnsi="Tahoma" w:cs="Tahoma"/>
      <w:sz w:val="16"/>
      <w:szCs w:val="16"/>
      <w:lang w:val="en-AU" w:eastAsia="x-none"/>
    </w:rPr>
  </w:style>
  <w:style w:type="paragraph" w:customStyle="1" w:styleId="Default">
    <w:name w:val="Default"/>
    <w:rsid w:val="007D6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prastasis"/>
    <w:rsid w:val="00E57BDA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val="en-US" w:eastAsia="en-US"/>
    </w:rPr>
  </w:style>
  <w:style w:type="character" w:customStyle="1" w:styleId="FontStyle28">
    <w:name w:val="Font Style28"/>
    <w:rsid w:val="00E57BDA"/>
    <w:rPr>
      <w:rFonts w:ascii="Times New Roman" w:hAnsi="Times New Roman" w:cs="Times New Roman"/>
      <w:b/>
      <w:bCs/>
      <w:sz w:val="26"/>
      <w:szCs w:val="26"/>
    </w:rPr>
  </w:style>
  <w:style w:type="paragraph" w:customStyle="1" w:styleId="Hipersaitas1">
    <w:name w:val="Hipersaitas1"/>
    <w:basedOn w:val="prastasis"/>
    <w:rsid w:val="00550B60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ft">
    <w:name w:val="ft"/>
    <w:rsid w:val="00550B60"/>
    <w:rPr>
      <w:rFonts w:cs="Times New Roman"/>
    </w:rPr>
  </w:style>
  <w:style w:type="character" w:customStyle="1" w:styleId="FontStyle43">
    <w:name w:val="Font Style43"/>
    <w:rsid w:val="00550B60"/>
    <w:rPr>
      <w:rFonts w:ascii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prastasis"/>
    <w:uiPriority w:val="34"/>
    <w:qFormat/>
    <w:rsid w:val="00F86C3F"/>
    <w:pPr>
      <w:ind w:left="720"/>
      <w:contextualSpacing/>
    </w:pPr>
  </w:style>
  <w:style w:type="paragraph" w:customStyle="1" w:styleId="HTMLPreformatted1">
    <w:name w:val="HTML Preformatted1"/>
    <w:basedOn w:val="prastasis"/>
    <w:rsid w:val="002D5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val="lt-LT" w:eastAsia="ar-SA"/>
    </w:rPr>
  </w:style>
  <w:style w:type="paragraph" w:customStyle="1" w:styleId="NormalText">
    <w:name w:val="Normal Text"/>
    <w:basedOn w:val="prastasis"/>
    <w:rsid w:val="002D5969"/>
    <w:pPr>
      <w:ind w:firstLine="567"/>
    </w:pPr>
    <w:rPr>
      <w:rFonts w:ascii="TimesLT" w:hAnsi="TimesLT"/>
      <w:sz w:val="28"/>
      <w:lang w:val="lt-LT"/>
    </w:rPr>
  </w:style>
  <w:style w:type="paragraph" w:customStyle="1" w:styleId="CharChar1DiagramaDiagramaCharCharCharCharDiagrama">
    <w:name w:val="Char Char1 Diagrama Diagrama Char Char Char Char Diagrama"/>
    <w:basedOn w:val="prastasis"/>
    <w:rsid w:val="006C76C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NoSpacing1">
    <w:name w:val="No Spacing1"/>
    <w:uiPriority w:val="1"/>
    <w:qFormat/>
    <w:rsid w:val="00740DD3"/>
    <w:rPr>
      <w:rFonts w:ascii="Calibri" w:hAnsi="Calibri"/>
      <w:sz w:val="22"/>
      <w:szCs w:val="22"/>
    </w:rPr>
  </w:style>
  <w:style w:type="paragraph" w:styleId="prastasistinklapis">
    <w:name w:val="Normal (Web)"/>
    <w:basedOn w:val="prastasis"/>
    <w:uiPriority w:val="99"/>
    <w:unhideWhenUsed/>
    <w:rsid w:val="007C5E61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Paprastasistekstas">
    <w:name w:val="Plain Text"/>
    <w:basedOn w:val="prastasis"/>
    <w:link w:val="PaprastasistekstasDiagrama"/>
    <w:uiPriority w:val="99"/>
    <w:rsid w:val="00F85267"/>
    <w:rPr>
      <w:rFonts w:ascii="Courier New" w:hAnsi="Courier New"/>
      <w:lang w:val="en-US" w:eastAsia="en-US"/>
    </w:rPr>
  </w:style>
  <w:style w:type="character" w:customStyle="1" w:styleId="PaprastasistekstasDiagrama">
    <w:name w:val="Paprastasis tekstas Diagrama"/>
    <w:link w:val="Paprastasistekstas"/>
    <w:uiPriority w:val="99"/>
    <w:locked/>
    <w:rsid w:val="00F85267"/>
    <w:rPr>
      <w:rFonts w:ascii="Courier New" w:hAnsi="Courier New" w:cs="Times New Roman"/>
      <w:lang w:val="en-US" w:eastAsia="en-US"/>
    </w:rPr>
  </w:style>
  <w:style w:type="paragraph" w:styleId="Turinys1">
    <w:name w:val="toc 1"/>
    <w:basedOn w:val="prastasis"/>
    <w:next w:val="prastasis"/>
    <w:autoRedefine/>
    <w:uiPriority w:val="39"/>
    <w:rsid w:val="00F85267"/>
    <w:pPr>
      <w:widowControl w:val="0"/>
      <w:wordWrap w:val="0"/>
      <w:jc w:val="both"/>
    </w:pPr>
    <w:rPr>
      <w:kern w:val="2"/>
      <w:lang w:val="lt-LT"/>
    </w:rPr>
  </w:style>
  <w:style w:type="paragraph" w:styleId="Turinys2">
    <w:name w:val="toc 2"/>
    <w:basedOn w:val="prastasis"/>
    <w:next w:val="prastasis"/>
    <w:autoRedefine/>
    <w:uiPriority w:val="39"/>
    <w:rsid w:val="00F85267"/>
    <w:pPr>
      <w:tabs>
        <w:tab w:val="right" w:leader="dot" w:pos="10336"/>
      </w:tabs>
      <w:spacing w:after="100"/>
      <w:ind w:left="567"/>
    </w:pPr>
    <w:rPr>
      <w:noProof/>
      <w:sz w:val="24"/>
      <w:szCs w:val="24"/>
      <w:lang w:val="en-US" w:eastAsia="en-US"/>
    </w:rPr>
  </w:style>
  <w:style w:type="paragraph" w:customStyle="1" w:styleId="TOCHeading1">
    <w:name w:val="TOC Heading1"/>
    <w:basedOn w:val="prastasis"/>
    <w:next w:val="prastasis"/>
    <w:uiPriority w:val="39"/>
    <w:qFormat/>
    <w:rsid w:val="00F85267"/>
    <w:pPr>
      <w:keepLines/>
      <w:spacing w:line="256" w:lineRule="auto"/>
    </w:pPr>
    <w:rPr>
      <w:b/>
      <w:bCs/>
      <w:color w:val="2E74B5"/>
      <w:lang w:val="en-US" w:eastAsia="en-US"/>
    </w:rPr>
  </w:style>
  <w:style w:type="table" w:styleId="Lentelstinklelis">
    <w:name w:val="Table Grid"/>
    <w:basedOn w:val="prastojilentel"/>
    <w:rsid w:val="00F85267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rsid w:val="00F85267"/>
    <w:rPr>
      <w:rFonts w:cs="Times New Roman"/>
      <w:color w:val="0000FF"/>
      <w:u w:val="single"/>
    </w:rPr>
  </w:style>
  <w:style w:type="paragraph" w:customStyle="1" w:styleId="statymopavad">
    <w:name w:val="statymopavad"/>
    <w:basedOn w:val="prastasis"/>
    <w:uiPriority w:val="99"/>
    <w:rsid w:val="00C81F7B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default0">
    <w:name w:val="default"/>
    <w:basedOn w:val="prastasis"/>
    <w:uiPriority w:val="99"/>
    <w:rsid w:val="00C81F7B"/>
    <w:pPr>
      <w:autoSpaceDE w:val="0"/>
      <w:autoSpaceDN w:val="0"/>
    </w:pPr>
    <w:rPr>
      <w:rFonts w:ascii="Arial" w:hAnsi="Arial" w:cs="Arial"/>
      <w:color w:val="000000"/>
      <w:sz w:val="24"/>
      <w:szCs w:val="24"/>
      <w:lang w:val="lt-LT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C81F7B"/>
    <w:rPr>
      <w:rFonts w:ascii="Calibri" w:hAnsi="Calibri"/>
      <w:lang w:val="lt-LT" w:eastAsia="en-US"/>
    </w:rPr>
  </w:style>
  <w:style w:type="character" w:customStyle="1" w:styleId="PuslapioinaostekstasDiagrama">
    <w:name w:val="Puslapio išnašos tekstas Diagrama"/>
    <w:link w:val="Puslapioinaostekstas"/>
    <w:uiPriority w:val="99"/>
    <w:locked/>
    <w:rsid w:val="00C81F7B"/>
    <w:rPr>
      <w:rFonts w:ascii="Calibri" w:eastAsia="Times New Roman" w:hAnsi="Calibri" w:cs="Times New Roman"/>
      <w:lang w:val="x-none" w:eastAsia="en-US"/>
    </w:rPr>
  </w:style>
  <w:style w:type="character" w:styleId="Puslapioinaosnuoroda">
    <w:name w:val="footnote reference"/>
    <w:uiPriority w:val="99"/>
    <w:unhideWhenUsed/>
    <w:rsid w:val="00C81F7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0B2A"/>
    <w:rPr>
      <w:lang w:val="en-AU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40B2A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F40B2A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"/>
    <w:qFormat/>
    <w:rsid w:val="00F40B2A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F40B2A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"/>
    <w:qFormat/>
    <w:rsid w:val="00F40B2A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05D9B"/>
    <w:rPr>
      <w:rFonts w:ascii="Cambria" w:eastAsia="Times New Roman" w:hAnsi="Cambria" w:cs="Times New Roman"/>
      <w:b/>
      <w:bCs/>
      <w:kern w:val="32"/>
      <w:sz w:val="32"/>
      <w:szCs w:val="32"/>
      <w:lang w:val="en-AU" w:eastAsia="lt-LT"/>
    </w:rPr>
  </w:style>
  <w:style w:type="character" w:customStyle="1" w:styleId="Antrat2Diagrama">
    <w:name w:val="Antraštė 2 Diagrama"/>
    <w:link w:val="Antrat2"/>
    <w:uiPriority w:val="9"/>
    <w:semiHidden/>
    <w:rsid w:val="00705D9B"/>
    <w:rPr>
      <w:rFonts w:ascii="Cambria" w:eastAsia="Times New Roman" w:hAnsi="Cambria" w:cs="Times New Roman"/>
      <w:b/>
      <w:bCs/>
      <w:i/>
      <w:iCs/>
      <w:sz w:val="28"/>
      <w:szCs w:val="28"/>
      <w:lang w:val="en-AU" w:eastAsia="lt-LT"/>
    </w:rPr>
  </w:style>
  <w:style w:type="character" w:customStyle="1" w:styleId="Antrat3Diagrama">
    <w:name w:val="Antraštė 3 Diagrama"/>
    <w:link w:val="Antrat3"/>
    <w:uiPriority w:val="9"/>
    <w:semiHidden/>
    <w:rsid w:val="00705D9B"/>
    <w:rPr>
      <w:rFonts w:ascii="Cambria" w:eastAsia="Times New Roman" w:hAnsi="Cambria" w:cs="Times New Roman"/>
      <w:b/>
      <w:bCs/>
      <w:sz w:val="26"/>
      <w:szCs w:val="26"/>
      <w:lang w:val="en-AU" w:eastAsia="lt-LT"/>
    </w:rPr>
  </w:style>
  <w:style w:type="character" w:customStyle="1" w:styleId="Antrat4Diagrama">
    <w:name w:val="Antraštė 4 Diagrama"/>
    <w:link w:val="Antrat4"/>
    <w:uiPriority w:val="9"/>
    <w:semiHidden/>
    <w:rsid w:val="00705D9B"/>
    <w:rPr>
      <w:rFonts w:ascii="Calibri" w:eastAsia="Times New Roman" w:hAnsi="Calibri" w:cs="Times New Roman"/>
      <w:b/>
      <w:bCs/>
      <w:sz w:val="28"/>
      <w:szCs w:val="28"/>
      <w:lang w:val="en-AU" w:eastAsia="lt-LT"/>
    </w:rPr>
  </w:style>
  <w:style w:type="character" w:customStyle="1" w:styleId="Antrat5Diagrama">
    <w:name w:val="Antraštė 5 Diagrama"/>
    <w:link w:val="Antrat5"/>
    <w:uiPriority w:val="9"/>
    <w:semiHidden/>
    <w:rsid w:val="00705D9B"/>
    <w:rPr>
      <w:rFonts w:ascii="Calibri" w:eastAsia="Times New Roman" w:hAnsi="Calibri" w:cs="Times New Roman"/>
      <w:b/>
      <w:bCs/>
      <w:i/>
      <w:iCs/>
      <w:sz w:val="26"/>
      <w:szCs w:val="26"/>
      <w:lang w:val="en-AU" w:eastAsia="lt-LT"/>
    </w:rPr>
  </w:style>
  <w:style w:type="paragraph" w:styleId="Antrats">
    <w:name w:val="header"/>
    <w:basedOn w:val="prastasis"/>
    <w:link w:val="AntratsDiagrama"/>
    <w:uiPriority w:val="99"/>
    <w:rsid w:val="00F40B2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F85267"/>
    <w:rPr>
      <w:rFonts w:cs="Times New Roman"/>
      <w:lang w:val="en-AU" w:eastAsia="x-none"/>
    </w:rPr>
  </w:style>
  <w:style w:type="paragraph" w:styleId="Porat">
    <w:name w:val="footer"/>
    <w:basedOn w:val="prastasis"/>
    <w:link w:val="PoratDiagrama"/>
    <w:uiPriority w:val="99"/>
    <w:rsid w:val="00F40B2A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locked/>
    <w:rsid w:val="00F85267"/>
    <w:rPr>
      <w:rFonts w:cs="Times New Roman"/>
      <w:lang w:val="en-AU" w:eastAsia="x-none"/>
    </w:rPr>
  </w:style>
  <w:style w:type="paragraph" w:styleId="Pagrindiniotekstotrauka">
    <w:name w:val="Body Text Indent"/>
    <w:basedOn w:val="prastasis"/>
    <w:link w:val="PagrindiniotekstotraukaDiagrama"/>
    <w:uiPriority w:val="99"/>
    <w:rsid w:val="00F40B2A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705D9B"/>
    <w:rPr>
      <w:lang w:val="en-AU" w:eastAsia="lt-LT"/>
    </w:rPr>
  </w:style>
  <w:style w:type="paragraph" w:styleId="Pagrindinistekstas">
    <w:name w:val="Body Text"/>
    <w:basedOn w:val="prastasis"/>
    <w:link w:val="PagrindinistekstasDiagrama"/>
    <w:uiPriority w:val="99"/>
    <w:rsid w:val="00F40B2A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705D9B"/>
    <w:rPr>
      <w:lang w:val="en-AU" w:eastAsia="lt-LT"/>
    </w:rPr>
  </w:style>
  <w:style w:type="paragraph" w:styleId="Pavadinimas">
    <w:name w:val="Title"/>
    <w:basedOn w:val="prastasis"/>
    <w:link w:val="PavadinimasDiagrama"/>
    <w:uiPriority w:val="10"/>
    <w:qFormat/>
    <w:rsid w:val="00F40B2A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10"/>
    <w:rsid w:val="00705D9B"/>
    <w:rPr>
      <w:rFonts w:ascii="Cambria" w:eastAsia="Times New Roman" w:hAnsi="Cambria" w:cs="Times New Roman"/>
      <w:b/>
      <w:bCs/>
      <w:kern w:val="28"/>
      <w:sz w:val="32"/>
      <w:szCs w:val="32"/>
      <w:lang w:val="en-AU"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40B2A"/>
    <w:pPr>
      <w:ind w:firstLine="720"/>
      <w:jc w:val="both"/>
    </w:pPr>
    <w:rPr>
      <w:sz w:val="24"/>
      <w:lang w:val="lt-LT"/>
    </w:rPr>
  </w:style>
  <w:style w:type="character" w:customStyle="1" w:styleId="Pagrindiniotekstotrauka2Diagrama">
    <w:name w:val="Pagrindinio teksto įtrauka 2 Diagrama"/>
    <w:link w:val="Pagrindiniotekstotrauka2"/>
    <w:uiPriority w:val="99"/>
    <w:semiHidden/>
    <w:rsid w:val="00705D9B"/>
    <w:rPr>
      <w:lang w:val="en-AU" w:eastAsia="lt-LT"/>
    </w:rPr>
  </w:style>
  <w:style w:type="paragraph" w:styleId="Pagrindinistekstas2">
    <w:name w:val="Body Text 2"/>
    <w:basedOn w:val="prastasis"/>
    <w:link w:val="Pagrindinistekstas2Diagrama"/>
    <w:uiPriority w:val="99"/>
    <w:rsid w:val="00F40B2A"/>
    <w:pPr>
      <w:jc w:val="center"/>
    </w:pPr>
    <w:rPr>
      <w:b/>
      <w:sz w:val="24"/>
      <w:lang w:val="lt-LT"/>
    </w:rPr>
  </w:style>
  <w:style w:type="character" w:customStyle="1" w:styleId="Pagrindinistekstas2Diagrama">
    <w:name w:val="Pagrindinis tekstas 2 Diagrama"/>
    <w:link w:val="Pagrindinistekstas2"/>
    <w:uiPriority w:val="99"/>
    <w:semiHidden/>
    <w:rsid w:val="00705D9B"/>
    <w:rPr>
      <w:lang w:val="en-AU" w:eastAsia="lt-LT"/>
    </w:rPr>
  </w:style>
  <w:style w:type="paragraph" w:styleId="Debesliotekstas">
    <w:name w:val="Balloon Text"/>
    <w:basedOn w:val="prastasis"/>
    <w:link w:val="DebesliotekstasDiagrama"/>
    <w:uiPriority w:val="99"/>
    <w:rsid w:val="007D63F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7D63F8"/>
    <w:rPr>
      <w:rFonts w:ascii="Tahoma" w:hAnsi="Tahoma" w:cs="Tahoma"/>
      <w:sz w:val="16"/>
      <w:szCs w:val="16"/>
      <w:lang w:val="en-AU" w:eastAsia="x-none"/>
    </w:rPr>
  </w:style>
  <w:style w:type="paragraph" w:customStyle="1" w:styleId="Default">
    <w:name w:val="Default"/>
    <w:rsid w:val="007D6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prastasis"/>
    <w:rsid w:val="00E57BDA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val="en-US" w:eastAsia="en-US"/>
    </w:rPr>
  </w:style>
  <w:style w:type="character" w:customStyle="1" w:styleId="FontStyle28">
    <w:name w:val="Font Style28"/>
    <w:rsid w:val="00E57BDA"/>
    <w:rPr>
      <w:rFonts w:ascii="Times New Roman" w:hAnsi="Times New Roman" w:cs="Times New Roman"/>
      <w:b/>
      <w:bCs/>
      <w:sz w:val="26"/>
      <w:szCs w:val="26"/>
    </w:rPr>
  </w:style>
  <w:style w:type="paragraph" w:customStyle="1" w:styleId="Hipersaitas1">
    <w:name w:val="Hipersaitas1"/>
    <w:basedOn w:val="prastasis"/>
    <w:rsid w:val="00550B60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ft">
    <w:name w:val="ft"/>
    <w:rsid w:val="00550B60"/>
    <w:rPr>
      <w:rFonts w:cs="Times New Roman"/>
    </w:rPr>
  </w:style>
  <w:style w:type="character" w:customStyle="1" w:styleId="FontStyle43">
    <w:name w:val="Font Style43"/>
    <w:rsid w:val="00550B60"/>
    <w:rPr>
      <w:rFonts w:ascii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prastasis"/>
    <w:uiPriority w:val="34"/>
    <w:qFormat/>
    <w:rsid w:val="00F86C3F"/>
    <w:pPr>
      <w:ind w:left="720"/>
      <w:contextualSpacing/>
    </w:pPr>
  </w:style>
  <w:style w:type="paragraph" w:customStyle="1" w:styleId="HTMLPreformatted1">
    <w:name w:val="HTML Preformatted1"/>
    <w:basedOn w:val="prastasis"/>
    <w:rsid w:val="002D5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val="lt-LT" w:eastAsia="ar-SA"/>
    </w:rPr>
  </w:style>
  <w:style w:type="paragraph" w:customStyle="1" w:styleId="NormalText">
    <w:name w:val="Normal Text"/>
    <w:basedOn w:val="prastasis"/>
    <w:rsid w:val="002D5969"/>
    <w:pPr>
      <w:ind w:firstLine="567"/>
    </w:pPr>
    <w:rPr>
      <w:rFonts w:ascii="TimesLT" w:hAnsi="TimesLT"/>
      <w:sz w:val="28"/>
      <w:lang w:val="lt-LT"/>
    </w:rPr>
  </w:style>
  <w:style w:type="paragraph" w:customStyle="1" w:styleId="CharChar1DiagramaDiagramaCharCharCharCharDiagrama">
    <w:name w:val="Char Char1 Diagrama Diagrama Char Char Char Char Diagrama"/>
    <w:basedOn w:val="prastasis"/>
    <w:rsid w:val="006C76C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NoSpacing1">
    <w:name w:val="No Spacing1"/>
    <w:uiPriority w:val="1"/>
    <w:qFormat/>
    <w:rsid w:val="00740DD3"/>
    <w:rPr>
      <w:rFonts w:ascii="Calibri" w:hAnsi="Calibri"/>
      <w:sz w:val="22"/>
      <w:szCs w:val="22"/>
    </w:rPr>
  </w:style>
  <w:style w:type="paragraph" w:styleId="prastasistinklapis">
    <w:name w:val="Normal (Web)"/>
    <w:basedOn w:val="prastasis"/>
    <w:uiPriority w:val="99"/>
    <w:unhideWhenUsed/>
    <w:rsid w:val="007C5E61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Paprastasistekstas">
    <w:name w:val="Plain Text"/>
    <w:basedOn w:val="prastasis"/>
    <w:link w:val="PaprastasistekstasDiagrama"/>
    <w:uiPriority w:val="99"/>
    <w:rsid w:val="00F85267"/>
    <w:rPr>
      <w:rFonts w:ascii="Courier New" w:hAnsi="Courier New"/>
      <w:lang w:val="en-US" w:eastAsia="en-US"/>
    </w:rPr>
  </w:style>
  <w:style w:type="character" w:customStyle="1" w:styleId="PaprastasistekstasDiagrama">
    <w:name w:val="Paprastasis tekstas Diagrama"/>
    <w:link w:val="Paprastasistekstas"/>
    <w:uiPriority w:val="99"/>
    <w:locked/>
    <w:rsid w:val="00F85267"/>
    <w:rPr>
      <w:rFonts w:ascii="Courier New" w:hAnsi="Courier New" w:cs="Times New Roman"/>
      <w:lang w:val="en-US" w:eastAsia="en-US"/>
    </w:rPr>
  </w:style>
  <w:style w:type="paragraph" w:styleId="Turinys1">
    <w:name w:val="toc 1"/>
    <w:basedOn w:val="prastasis"/>
    <w:next w:val="prastasis"/>
    <w:autoRedefine/>
    <w:uiPriority w:val="39"/>
    <w:rsid w:val="00F85267"/>
    <w:pPr>
      <w:widowControl w:val="0"/>
      <w:wordWrap w:val="0"/>
      <w:jc w:val="both"/>
    </w:pPr>
    <w:rPr>
      <w:kern w:val="2"/>
      <w:lang w:val="lt-LT"/>
    </w:rPr>
  </w:style>
  <w:style w:type="paragraph" w:styleId="Turinys2">
    <w:name w:val="toc 2"/>
    <w:basedOn w:val="prastasis"/>
    <w:next w:val="prastasis"/>
    <w:autoRedefine/>
    <w:uiPriority w:val="39"/>
    <w:rsid w:val="00F85267"/>
    <w:pPr>
      <w:tabs>
        <w:tab w:val="right" w:leader="dot" w:pos="10336"/>
      </w:tabs>
      <w:spacing w:after="100"/>
      <w:ind w:left="567"/>
    </w:pPr>
    <w:rPr>
      <w:noProof/>
      <w:sz w:val="24"/>
      <w:szCs w:val="24"/>
      <w:lang w:val="en-US" w:eastAsia="en-US"/>
    </w:rPr>
  </w:style>
  <w:style w:type="paragraph" w:customStyle="1" w:styleId="TOCHeading1">
    <w:name w:val="TOC Heading1"/>
    <w:basedOn w:val="prastasis"/>
    <w:next w:val="prastasis"/>
    <w:uiPriority w:val="39"/>
    <w:qFormat/>
    <w:rsid w:val="00F85267"/>
    <w:pPr>
      <w:keepLines/>
      <w:spacing w:line="256" w:lineRule="auto"/>
    </w:pPr>
    <w:rPr>
      <w:b/>
      <w:bCs/>
      <w:color w:val="2E74B5"/>
      <w:lang w:val="en-US" w:eastAsia="en-US"/>
    </w:rPr>
  </w:style>
  <w:style w:type="table" w:styleId="Lentelstinklelis">
    <w:name w:val="Table Grid"/>
    <w:basedOn w:val="prastojilentel"/>
    <w:rsid w:val="00F85267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rsid w:val="00F85267"/>
    <w:rPr>
      <w:rFonts w:cs="Times New Roman"/>
      <w:color w:val="0000FF"/>
      <w:u w:val="single"/>
    </w:rPr>
  </w:style>
  <w:style w:type="paragraph" w:customStyle="1" w:styleId="statymopavad">
    <w:name w:val="statymopavad"/>
    <w:basedOn w:val="prastasis"/>
    <w:uiPriority w:val="99"/>
    <w:rsid w:val="00C81F7B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default0">
    <w:name w:val="default"/>
    <w:basedOn w:val="prastasis"/>
    <w:uiPriority w:val="99"/>
    <w:rsid w:val="00C81F7B"/>
    <w:pPr>
      <w:autoSpaceDE w:val="0"/>
      <w:autoSpaceDN w:val="0"/>
    </w:pPr>
    <w:rPr>
      <w:rFonts w:ascii="Arial" w:hAnsi="Arial" w:cs="Arial"/>
      <w:color w:val="000000"/>
      <w:sz w:val="24"/>
      <w:szCs w:val="24"/>
      <w:lang w:val="lt-LT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C81F7B"/>
    <w:rPr>
      <w:rFonts w:ascii="Calibri" w:hAnsi="Calibri"/>
      <w:lang w:val="lt-LT" w:eastAsia="en-US"/>
    </w:rPr>
  </w:style>
  <w:style w:type="character" w:customStyle="1" w:styleId="PuslapioinaostekstasDiagrama">
    <w:name w:val="Puslapio išnašos tekstas Diagrama"/>
    <w:link w:val="Puslapioinaostekstas"/>
    <w:uiPriority w:val="99"/>
    <w:locked/>
    <w:rsid w:val="00C81F7B"/>
    <w:rPr>
      <w:rFonts w:ascii="Calibri" w:eastAsia="Times New Roman" w:hAnsi="Calibri" w:cs="Times New Roman"/>
      <w:lang w:val="x-none" w:eastAsia="en-US"/>
    </w:rPr>
  </w:style>
  <w:style w:type="character" w:styleId="Puslapioinaosnuoroda">
    <w:name w:val="footnote reference"/>
    <w:uiPriority w:val="99"/>
    <w:unhideWhenUsed/>
    <w:rsid w:val="00C81F7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1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52</TotalTime>
  <Pages>1</Pages>
  <Words>1637</Words>
  <Characters>934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1999 12 08  Nr</vt:lpstr>
    </vt:vector>
  </TitlesOfParts>
  <Company>Rokiskio rajono savivaldybe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Vienas langelis</cp:lastModifiedBy>
  <cp:revision>4</cp:revision>
  <cp:lastPrinted>2023-05-16T13:10:00Z</cp:lastPrinted>
  <dcterms:created xsi:type="dcterms:W3CDTF">2023-05-17T08:49:00Z</dcterms:created>
  <dcterms:modified xsi:type="dcterms:W3CDTF">2023-05-17T09:46:00Z</dcterms:modified>
</cp:coreProperties>
</file>