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E2" w:rsidRPr="002469E2" w:rsidRDefault="002469E2" w:rsidP="002469E2">
      <w:pPr>
        <w:jc w:val="center"/>
        <w:rPr>
          <w:b/>
          <w:sz w:val="24"/>
          <w:szCs w:val="24"/>
        </w:rPr>
      </w:pPr>
      <w:r w:rsidRPr="002469E2">
        <w:rPr>
          <w:b/>
          <w:sz w:val="24"/>
          <w:szCs w:val="24"/>
        </w:rPr>
        <w:t xml:space="preserve">DĖL TRANSPORTO </w:t>
      </w:r>
      <w:proofErr w:type="gramStart"/>
      <w:r w:rsidRPr="002469E2">
        <w:rPr>
          <w:b/>
          <w:sz w:val="24"/>
          <w:szCs w:val="24"/>
        </w:rPr>
        <w:t>LICENCIJOS  KOPIJOS</w:t>
      </w:r>
      <w:proofErr w:type="gramEnd"/>
      <w:r w:rsidRPr="002469E2">
        <w:rPr>
          <w:b/>
          <w:sz w:val="24"/>
          <w:szCs w:val="24"/>
        </w:rPr>
        <w:t xml:space="preserve">  IŠDAVIMO</w:t>
      </w:r>
    </w:p>
    <w:p w:rsidR="002469E2" w:rsidRPr="002469E2" w:rsidRDefault="002469E2" w:rsidP="002469E2">
      <w:pPr>
        <w:jc w:val="center"/>
        <w:rPr>
          <w:sz w:val="24"/>
          <w:szCs w:val="24"/>
        </w:rPr>
      </w:pPr>
    </w:p>
    <w:p w:rsidR="002469E2" w:rsidRPr="002469E2" w:rsidRDefault="002469E2" w:rsidP="002469E2">
      <w:pPr>
        <w:jc w:val="center"/>
        <w:rPr>
          <w:sz w:val="24"/>
          <w:szCs w:val="24"/>
        </w:rPr>
      </w:pPr>
      <w:r w:rsidRPr="002469E2">
        <w:rPr>
          <w:sz w:val="24"/>
          <w:szCs w:val="24"/>
        </w:rPr>
        <w:t xml:space="preserve">2012 m. </w:t>
      </w:r>
      <w:proofErr w:type="spellStart"/>
      <w:r w:rsidRPr="002469E2">
        <w:rPr>
          <w:sz w:val="24"/>
          <w:szCs w:val="24"/>
        </w:rPr>
        <w:t>gruodžio</w:t>
      </w:r>
      <w:proofErr w:type="spellEnd"/>
      <w:r w:rsidRPr="002469E2">
        <w:rPr>
          <w:sz w:val="24"/>
          <w:szCs w:val="24"/>
        </w:rPr>
        <w:t xml:space="preserve"> 31 d. Nr. AV-1122</w:t>
      </w:r>
    </w:p>
    <w:p w:rsidR="002469E2" w:rsidRDefault="002469E2" w:rsidP="002469E2">
      <w:pPr>
        <w:jc w:val="center"/>
        <w:rPr>
          <w:sz w:val="24"/>
          <w:szCs w:val="24"/>
        </w:rPr>
      </w:pPr>
      <w:proofErr w:type="spellStart"/>
      <w:r w:rsidRPr="002469E2">
        <w:rPr>
          <w:sz w:val="24"/>
          <w:szCs w:val="24"/>
        </w:rPr>
        <w:t>Rokiškis</w:t>
      </w:r>
      <w:proofErr w:type="spellEnd"/>
    </w:p>
    <w:p w:rsidR="003F688C" w:rsidRDefault="003F688C" w:rsidP="003F688C">
      <w:pPr>
        <w:jc w:val="both"/>
        <w:rPr>
          <w:sz w:val="24"/>
          <w:szCs w:val="24"/>
        </w:rPr>
      </w:pPr>
    </w:p>
    <w:p w:rsidR="003F688C" w:rsidRDefault="003F688C" w:rsidP="003F688C">
      <w:pPr>
        <w:jc w:val="both"/>
        <w:rPr>
          <w:sz w:val="24"/>
          <w:szCs w:val="24"/>
        </w:rPr>
      </w:pPr>
    </w:p>
    <w:p w:rsidR="003F688C" w:rsidRDefault="002469E2" w:rsidP="003F688C">
      <w:pPr>
        <w:ind w:firstLine="993"/>
        <w:jc w:val="both"/>
        <w:rPr>
          <w:sz w:val="24"/>
          <w:szCs w:val="24"/>
        </w:rPr>
      </w:pPr>
      <w:proofErr w:type="spellStart"/>
      <w:r w:rsidRPr="002469E2">
        <w:rPr>
          <w:sz w:val="24"/>
          <w:szCs w:val="24"/>
        </w:rPr>
        <w:t>Vadovaudamasis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Kelių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transporto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veiklos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licencijavimo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taisyklėmis</w:t>
      </w:r>
      <w:proofErr w:type="spellEnd"/>
      <w:r w:rsidRPr="002469E2">
        <w:rPr>
          <w:sz w:val="24"/>
          <w:szCs w:val="24"/>
        </w:rPr>
        <w:t xml:space="preserve">, </w:t>
      </w:r>
      <w:proofErr w:type="spellStart"/>
      <w:r w:rsidRPr="002469E2">
        <w:rPr>
          <w:sz w:val="24"/>
          <w:szCs w:val="24"/>
        </w:rPr>
        <w:t>patvirtintomis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Lietuvos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Respublikos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Vyriausybės</w:t>
      </w:r>
      <w:proofErr w:type="spellEnd"/>
      <w:r w:rsidRPr="002469E2">
        <w:rPr>
          <w:sz w:val="24"/>
          <w:szCs w:val="24"/>
        </w:rPr>
        <w:t xml:space="preserve"> 2011</w:t>
      </w:r>
      <w:r w:rsidR="003F688C">
        <w:rPr>
          <w:sz w:val="24"/>
          <w:szCs w:val="24"/>
        </w:rPr>
        <w:t xml:space="preserve"> m. </w:t>
      </w:r>
      <w:proofErr w:type="spellStart"/>
      <w:r w:rsidR="003F688C">
        <w:rPr>
          <w:sz w:val="24"/>
          <w:szCs w:val="24"/>
        </w:rPr>
        <w:t>gruodžio</w:t>
      </w:r>
      <w:proofErr w:type="spellEnd"/>
      <w:r w:rsidR="003F688C">
        <w:rPr>
          <w:sz w:val="24"/>
          <w:szCs w:val="24"/>
        </w:rPr>
        <w:t xml:space="preserve"> 7 </w:t>
      </w:r>
      <w:r w:rsidR="00856DBC">
        <w:rPr>
          <w:sz w:val="24"/>
          <w:szCs w:val="24"/>
        </w:rPr>
        <w:t xml:space="preserve">d. </w:t>
      </w:r>
      <w:proofErr w:type="spellStart"/>
      <w:r w:rsidR="003F688C">
        <w:rPr>
          <w:sz w:val="24"/>
          <w:szCs w:val="24"/>
        </w:rPr>
        <w:t>nutarimu</w:t>
      </w:r>
      <w:proofErr w:type="spellEnd"/>
      <w:r w:rsidR="003F688C">
        <w:rPr>
          <w:sz w:val="24"/>
          <w:szCs w:val="24"/>
        </w:rPr>
        <w:t xml:space="preserve"> Nr.1434</w:t>
      </w:r>
      <w:r w:rsidRPr="002469E2">
        <w:rPr>
          <w:sz w:val="24"/>
          <w:szCs w:val="24"/>
        </w:rPr>
        <w:t xml:space="preserve"> ,,</w:t>
      </w:r>
      <w:proofErr w:type="spellStart"/>
      <w:r w:rsidRPr="002469E2">
        <w:rPr>
          <w:sz w:val="24"/>
          <w:szCs w:val="24"/>
        </w:rPr>
        <w:t>Dėl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Kelių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transporto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veiklos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licencijavimo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taisyklių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patvirtinimo</w:t>
      </w:r>
      <w:proofErr w:type="spellEnd"/>
      <w:r w:rsidRPr="002469E2">
        <w:rPr>
          <w:sz w:val="24"/>
          <w:szCs w:val="24"/>
        </w:rPr>
        <w:t>“,</w:t>
      </w:r>
    </w:p>
    <w:p w:rsidR="002469E2" w:rsidRPr="002469E2" w:rsidRDefault="002469E2" w:rsidP="003F688C">
      <w:pPr>
        <w:ind w:firstLine="993"/>
        <w:jc w:val="both"/>
        <w:rPr>
          <w:sz w:val="24"/>
          <w:szCs w:val="24"/>
        </w:rPr>
      </w:pPr>
      <w:proofErr w:type="spellStart"/>
      <w:r w:rsidRPr="002469E2">
        <w:rPr>
          <w:sz w:val="24"/>
          <w:szCs w:val="24"/>
        </w:rPr>
        <w:t>i</w:t>
      </w:r>
      <w:proofErr w:type="spellEnd"/>
      <w:r w:rsidRPr="002469E2">
        <w:rPr>
          <w:sz w:val="24"/>
          <w:szCs w:val="24"/>
        </w:rPr>
        <w:t xml:space="preserve"> š d u o d u </w:t>
      </w:r>
      <w:proofErr w:type="spellStart"/>
      <w:r w:rsidRPr="002469E2">
        <w:rPr>
          <w:sz w:val="24"/>
          <w:szCs w:val="24"/>
        </w:rPr>
        <w:t>licencijos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kopiją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iki</w:t>
      </w:r>
      <w:proofErr w:type="spellEnd"/>
      <w:r w:rsidRPr="002469E2">
        <w:rPr>
          <w:sz w:val="24"/>
          <w:szCs w:val="24"/>
        </w:rPr>
        <w:t xml:space="preserve"> 2016 m. </w:t>
      </w:r>
      <w:proofErr w:type="spellStart"/>
      <w:r w:rsidRPr="002469E2">
        <w:rPr>
          <w:sz w:val="24"/>
          <w:szCs w:val="24"/>
        </w:rPr>
        <w:t>gruodžio</w:t>
      </w:r>
      <w:proofErr w:type="spellEnd"/>
      <w:r w:rsidRPr="002469E2">
        <w:rPr>
          <w:sz w:val="24"/>
          <w:szCs w:val="24"/>
        </w:rPr>
        <w:t xml:space="preserve"> 3 d. </w:t>
      </w:r>
      <w:proofErr w:type="spellStart"/>
      <w:r w:rsidRPr="002469E2">
        <w:rPr>
          <w:sz w:val="24"/>
          <w:szCs w:val="24"/>
        </w:rPr>
        <w:t>vežti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keleivius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vietinio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susisiekimo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maršrutais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uždarosios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akcinės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bendrovės</w:t>
      </w:r>
      <w:proofErr w:type="spellEnd"/>
      <w:r w:rsidRPr="002469E2">
        <w:rPr>
          <w:sz w:val="24"/>
          <w:szCs w:val="24"/>
        </w:rPr>
        <w:t xml:space="preserve"> </w:t>
      </w:r>
      <w:proofErr w:type="spellStart"/>
      <w:r w:rsidRPr="002469E2">
        <w:rPr>
          <w:sz w:val="24"/>
          <w:szCs w:val="24"/>
        </w:rPr>
        <w:t>Roki</w:t>
      </w:r>
      <w:r w:rsidR="003F688C">
        <w:rPr>
          <w:sz w:val="24"/>
          <w:szCs w:val="24"/>
        </w:rPr>
        <w:t>škio</w:t>
      </w:r>
      <w:proofErr w:type="spellEnd"/>
      <w:r w:rsidR="003F688C">
        <w:rPr>
          <w:sz w:val="24"/>
          <w:szCs w:val="24"/>
        </w:rPr>
        <w:t xml:space="preserve"> </w:t>
      </w:r>
      <w:proofErr w:type="spellStart"/>
      <w:r w:rsidR="003F688C">
        <w:rPr>
          <w:sz w:val="24"/>
          <w:szCs w:val="24"/>
        </w:rPr>
        <w:t>autobusų</w:t>
      </w:r>
      <w:proofErr w:type="spellEnd"/>
      <w:r w:rsidR="003F688C">
        <w:rPr>
          <w:sz w:val="24"/>
          <w:szCs w:val="24"/>
        </w:rPr>
        <w:t xml:space="preserve"> </w:t>
      </w:r>
      <w:proofErr w:type="spellStart"/>
      <w:r w:rsidR="003F688C">
        <w:rPr>
          <w:sz w:val="24"/>
          <w:szCs w:val="24"/>
        </w:rPr>
        <w:t>parko</w:t>
      </w:r>
      <w:proofErr w:type="spellEnd"/>
      <w:r w:rsidR="003F688C">
        <w:rPr>
          <w:sz w:val="24"/>
          <w:szCs w:val="24"/>
        </w:rPr>
        <w:t xml:space="preserve"> </w:t>
      </w:r>
      <w:proofErr w:type="spellStart"/>
      <w:r w:rsidR="003F688C">
        <w:rPr>
          <w:sz w:val="24"/>
          <w:szCs w:val="24"/>
        </w:rPr>
        <w:t>autobusu</w:t>
      </w:r>
      <w:proofErr w:type="spellEnd"/>
      <w:r w:rsidR="003F688C">
        <w:rPr>
          <w:sz w:val="24"/>
          <w:szCs w:val="24"/>
        </w:rPr>
        <w:t xml:space="preserve"> MB</w:t>
      </w:r>
      <w:r w:rsidRPr="002469E2">
        <w:rPr>
          <w:sz w:val="24"/>
          <w:szCs w:val="24"/>
        </w:rPr>
        <w:t xml:space="preserve">O 303, </w:t>
      </w:r>
      <w:proofErr w:type="spellStart"/>
      <w:r w:rsidRPr="002469E2">
        <w:rPr>
          <w:sz w:val="24"/>
          <w:szCs w:val="24"/>
        </w:rPr>
        <w:t>valstybinis</w:t>
      </w:r>
      <w:proofErr w:type="spellEnd"/>
      <w:r w:rsidRPr="002469E2">
        <w:rPr>
          <w:sz w:val="24"/>
          <w:szCs w:val="24"/>
        </w:rPr>
        <w:t xml:space="preserve"> Nr.</w:t>
      </w:r>
      <w:r w:rsidR="003F688C">
        <w:rPr>
          <w:sz w:val="24"/>
          <w:szCs w:val="24"/>
        </w:rPr>
        <w:t xml:space="preserve"> </w:t>
      </w:r>
      <w:r w:rsidRPr="002469E2">
        <w:rPr>
          <w:sz w:val="24"/>
          <w:szCs w:val="24"/>
        </w:rPr>
        <w:t>DHD 496.</w:t>
      </w:r>
    </w:p>
    <w:p w:rsidR="002469E2" w:rsidRPr="002469E2" w:rsidRDefault="002469E2" w:rsidP="002469E2">
      <w:pPr>
        <w:jc w:val="both"/>
        <w:rPr>
          <w:sz w:val="24"/>
          <w:szCs w:val="24"/>
        </w:rPr>
      </w:pPr>
      <w:r w:rsidRPr="002469E2">
        <w:rPr>
          <w:sz w:val="24"/>
          <w:szCs w:val="24"/>
        </w:rPr>
        <w:tab/>
      </w:r>
    </w:p>
    <w:p w:rsidR="002469E2" w:rsidRDefault="002469E2" w:rsidP="002469E2">
      <w:pPr>
        <w:ind w:left="420"/>
        <w:jc w:val="both"/>
        <w:rPr>
          <w:sz w:val="24"/>
          <w:szCs w:val="24"/>
        </w:rPr>
      </w:pPr>
    </w:p>
    <w:p w:rsidR="003F688C" w:rsidRDefault="003F688C" w:rsidP="002469E2">
      <w:pPr>
        <w:ind w:left="420"/>
        <w:jc w:val="both"/>
        <w:rPr>
          <w:sz w:val="24"/>
          <w:szCs w:val="24"/>
        </w:rPr>
      </w:pPr>
    </w:p>
    <w:p w:rsidR="003F688C" w:rsidRPr="002469E2" w:rsidRDefault="003F688C" w:rsidP="002469E2">
      <w:pPr>
        <w:ind w:left="420"/>
        <w:jc w:val="both"/>
        <w:rPr>
          <w:sz w:val="24"/>
          <w:szCs w:val="24"/>
        </w:rPr>
      </w:pPr>
    </w:p>
    <w:p w:rsidR="002469E2" w:rsidRPr="002469E2" w:rsidRDefault="002469E2" w:rsidP="002469E2">
      <w:pPr>
        <w:ind w:left="420"/>
        <w:jc w:val="both"/>
        <w:rPr>
          <w:sz w:val="24"/>
          <w:szCs w:val="24"/>
        </w:rPr>
      </w:pPr>
    </w:p>
    <w:p w:rsidR="002469E2" w:rsidRPr="002469E2" w:rsidRDefault="003F688C" w:rsidP="002469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Administracijos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direktoriaus</w:t>
      </w:r>
      <w:proofErr w:type="spellEnd"/>
      <w:r w:rsidR="002469E2" w:rsidRPr="002469E2">
        <w:rPr>
          <w:sz w:val="24"/>
          <w:szCs w:val="24"/>
          <w:lang w:val="en-US"/>
        </w:rPr>
        <w:t xml:space="preserve"> </w:t>
      </w:r>
      <w:proofErr w:type="spellStart"/>
      <w:r w:rsidR="002469E2" w:rsidRPr="002469E2">
        <w:rPr>
          <w:sz w:val="24"/>
          <w:szCs w:val="24"/>
          <w:lang w:val="en-US"/>
        </w:rPr>
        <w:t>pavaduotojas</w:t>
      </w:r>
      <w:proofErr w:type="spellEnd"/>
      <w:r>
        <w:rPr>
          <w:sz w:val="24"/>
          <w:szCs w:val="24"/>
          <w:lang w:val="en-US"/>
        </w:rPr>
        <w:t>,</w:t>
      </w:r>
      <w:bookmarkStart w:id="0" w:name="_GoBack"/>
      <w:bookmarkEnd w:id="0"/>
      <w:r w:rsidR="002469E2" w:rsidRPr="002469E2">
        <w:rPr>
          <w:sz w:val="24"/>
          <w:szCs w:val="24"/>
          <w:lang w:val="en-US"/>
        </w:rPr>
        <w:t xml:space="preserve">                                                   </w:t>
      </w:r>
      <w:r w:rsidR="00856DBC">
        <w:rPr>
          <w:sz w:val="24"/>
          <w:szCs w:val="24"/>
          <w:lang w:val="en-US"/>
        </w:rPr>
        <w:t xml:space="preserve">    </w:t>
      </w:r>
      <w:proofErr w:type="spellStart"/>
      <w:r w:rsidR="002469E2" w:rsidRPr="002469E2">
        <w:rPr>
          <w:sz w:val="24"/>
          <w:szCs w:val="24"/>
          <w:lang w:val="en-US"/>
        </w:rPr>
        <w:t>Rimantas</w:t>
      </w:r>
      <w:proofErr w:type="spellEnd"/>
      <w:r w:rsidR="002469E2" w:rsidRPr="002469E2">
        <w:rPr>
          <w:sz w:val="24"/>
          <w:szCs w:val="24"/>
          <w:lang w:val="en-US"/>
        </w:rPr>
        <w:t xml:space="preserve"> </w:t>
      </w:r>
      <w:proofErr w:type="spellStart"/>
      <w:r w:rsidR="002469E2" w:rsidRPr="002469E2">
        <w:rPr>
          <w:sz w:val="24"/>
          <w:szCs w:val="24"/>
          <w:lang w:val="en-US"/>
        </w:rPr>
        <w:t>Velykis</w:t>
      </w:r>
      <w:proofErr w:type="spellEnd"/>
    </w:p>
    <w:p w:rsidR="002469E2" w:rsidRPr="002469E2" w:rsidRDefault="002469E2" w:rsidP="002469E2">
      <w:pPr>
        <w:rPr>
          <w:sz w:val="24"/>
          <w:szCs w:val="24"/>
          <w:lang w:val="en-US"/>
        </w:rPr>
      </w:pPr>
      <w:proofErr w:type="spellStart"/>
      <w:proofErr w:type="gramStart"/>
      <w:r w:rsidRPr="002469E2">
        <w:rPr>
          <w:sz w:val="24"/>
          <w:szCs w:val="24"/>
          <w:lang w:val="en-US"/>
        </w:rPr>
        <w:t>pavaduojantis</w:t>
      </w:r>
      <w:proofErr w:type="spellEnd"/>
      <w:proofErr w:type="gramEnd"/>
      <w:r w:rsidRPr="002469E2">
        <w:rPr>
          <w:sz w:val="24"/>
          <w:szCs w:val="24"/>
          <w:lang w:val="en-US"/>
        </w:rPr>
        <w:t xml:space="preserve"> </w:t>
      </w:r>
      <w:proofErr w:type="spellStart"/>
      <w:r w:rsidRPr="002469E2">
        <w:rPr>
          <w:sz w:val="24"/>
          <w:szCs w:val="24"/>
          <w:lang w:val="en-US"/>
        </w:rPr>
        <w:t>administracijos</w:t>
      </w:r>
      <w:proofErr w:type="spellEnd"/>
      <w:r w:rsidRPr="002469E2">
        <w:rPr>
          <w:sz w:val="24"/>
          <w:szCs w:val="24"/>
          <w:lang w:val="en-US"/>
        </w:rPr>
        <w:t xml:space="preserve"> </w:t>
      </w:r>
      <w:proofErr w:type="spellStart"/>
      <w:r w:rsidRPr="002469E2">
        <w:rPr>
          <w:sz w:val="24"/>
          <w:szCs w:val="24"/>
          <w:lang w:val="en-US"/>
        </w:rPr>
        <w:t>direktorių</w:t>
      </w:r>
      <w:proofErr w:type="spellEnd"/>
    </w:p>
    <w:p w:rsidR="00DB4246" w:rsidRPr="002469E2" w:rsidRDefault="00DB4246" w:rsidP="00DB4246">
      <w:pPr>
        <w:rPr>
          <w:sz w:val="24"/>
          <w:szCs w:val="24"/>
          <w:lang w:val="en-US"/>
        </w:rPr>
      </w:pPr>
    </w:p>
    <w:p w:rsidR="00DB4246" w:rsidRDefault="00DB4246" w:rsidP="00DB4246">
      <w:pPr>
        <w:rPr>
          <w:sz w:val="24"/>
          <w:lang w:val="en-US"/>
        </w:rPr>
      </w:pPr>
    </w:p>
    <w:p w:rsidR="00E40758" w:rsidRDefault="00E40758" w:rsidP="00E40758">
      <w:pPr>
        <w:rPr>
          <w:sz w:val="24"/>
          <w:lang w:val="en-US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284734" w:rsidRPr="00E10FC6" w:rsidRDefault="000915FF">
      <w:pPr>
        <w:rPr>
          <w:sz w:val="24"/>
          <w:szCs w:val="24"/>
        </w:rPr>
      </w:pPr>
      <w:r w:rsidRPr="00E10FC6">
        <w:rPr>
          <w:sz w:val="24"/>
          <w:szCs w:val="24"/>
        </w:rPr>
        <w:t>Dali</w:t>
      </w:r>
      <w:r w:rsidR="00284734" w:rsidRPr="00E10FC6">
        <w:rPr>
          <w:sz w:val="24"/>
          <w:szCs w:val="24"/>
        </w:rPr>
        <w:t xml:space="preserve">a </w:t>
      </w:r>
      <w:proofErr w:type="spellStart"/>
      <w:r w:rsidR="00284734" w:rsidRPr="00E10FC6">
        <w:rPr>
          <w:sz w:val="24"/>
          <w:szCs w:val="24"/>
        </w:rPr>
        <w:t>Sakavičienė</w:t>
      </w:r>
      <w:proofErr w:type="spellEnd"/>
    </w:p>
    <w:sectPr w:rsidR="00284734" w:rsidRPr="00E10FC6" w:rsidSect="003E742B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4D" w:rsidRDefault="00A1114D">
      <w:r>
        <w:separator/>
      </w:r>
    </w:p>
  </w:endnote>
  <w:endnote w:type="continuationSeparator" w:id="0">
    <w:p w:rsidR="00A1114D" w:rsidRDefault="00A1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4D" w:rsidRDefault="00A1114D">
      <w:r>
        <w:separator/>
      </w:r>
    </w:p>
  </w:footnote>
  <w:footnote w:type="continuationSeparator" w:id="0">
    <w:p w:rsidR="00A1114D" w:rsidRDefault="00A11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3F688C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8C"/>
    <w:rsid w:val="000343D7"/>
    <w:rsid w:val="00035FDF"/>
    <w:rsid w:val="000452C3"/>
    <w:rsid w:val="00046C9B"/>
    <w:rsid w:val="0005617A"/>
    <w:rsid w:val="000915FF"/>
    <w:rsid w:val="000944CB"/>
    <w:rsid w:val="000A331A"/>
    <w:rsid w:val="000A5240"/>
    <w:rsid w:val="000A6567"/>
    <w:rsid w:val="000C27F0"/>
    <w:rsid w:val="000E7067"/>
    <w:rsid w:val="000E7CBF"/>
    <w:rsid w:val="000F0A6A"/>
    <w:rsid w:val="00117F3B"/>
    <w:rsid w:val="00136317"/>
    <w:rsid w:val="0013679B"/>
    <w:rsid w:val="00141768"/>
    <w:rsid w:val="00143B11"/>
    <w:rsid w:val="00163074"/>
    <w:rsid w:val="0018632A"/>
    <w:rsid w:val="001917E1"/>
    <w:rsid w:val="00197DB5"/>
    <w:rsid w:val="001A74F9"/>
    <w:rsid w:val="001B556D"/>
    <w:rsid w:val="001D0D67"/>
    <w:rsid w:val="001D471A"/>
    <w:rsid w:val="001E32EF"/>
    <w:rsid w:val="001F531D"/>
    <w:rsid w:val="00226FEB"/>
    <w:rsid w:val="002469E2"/>
    <w:rsid w:val="002548DC"/>
    <w:rsid w:val="00271140"/>
    <w:rsid w:val="002806A5"/>
    <w:rsid w:val="00284734"/>
    <w:rsid w:val="002B1225"/>
    <w:rsid w:val="002C13DE"/>
    <w:rsid w:val="002D7700"/>
    <w:rsid w:val="002D79E0"/>
    <w:rsid w:val="002E2026"/>
    <w:rsid w:val="002F52B7"/>
    <w:rsid w:val="00347D60"/>
    <w:rsid w:val="00353703"/>
    <w:rsid w:val="00383D20"/>
    <w:rsid w:val="003B3D14"/>
    <w:rsid w:val="003D160E"/>
    <w:rsid w:val="003D722D"/>
    <w:rsid w:val="003D7C4D"/>
    <w:rsid w:val="003E742B"/>
    <w:rsid w:val="003F1D3C"/>
    <w:rsid w:val="003F688C"/>
    <w:rsid w:val="003F6F9C"/>
    <w:rsid w:val="004043CF"/>
    <w:rsid w:val="0041409A"/>
    <w:rsid w:val="00421EA3"/>
    <w:rsid w:val="00432319"/>
    <w:rsid w:val="00454FE0"/>
    <w:rsid w:val="00462AA4"/>
    <w:rsid w:val="0047577F"/>
    <w:rsid w:val="004A57A7"/>
    <w:rsid w:val="004D7F7E"/>
    <w:rsid w:val="00536ED6"/>
    <w:rsid w:val="0055618B"/>
    <w:rsid w:val="005B1126"/>
    <w:rsid w:val="005B23B5"/>
    <w:rsid w:val="005C5430"/>
    <w:rsid w:val="005E4529"/>
    <w:rsid w:val="005E6521"/>
    <w:rsid w:val="00604D3E"/>
    <w:rsid w:val="00607C31"/>
    <w:rsid w:val="006102EE"/>
    <w:rsid w:val="00617A0B"/>
    <w:rsid w:val="006C59C6"/>
    <w:rsid w:val="006D27F4"/>
    <w:rsid w:val="006E0547"/>
    <w:rsid w:val="006F3EB8"/>
    <w:rsid w:val="007068A9"/>
    <w:rsid w:val="007074A0"/>
    <w:rsid w:val="0071550D"/>
    <w:rsid w:val="0074265B"/>
    <w:rsid w:val="007549BC"/>
    <w:rsid w:val="0075584B"/>
    <w:rsid w:val="00757C14"/>
    <w:rsid w:val="007B724C"/>
    <w:rsid w:val="007C3AD2"/>
    <w:rsid w:val="007D7847"/>
    <w:rsid w:val="008275B7"/>
    <w:rsid w:val="00832F96"/>
    <w:rsid w:val="00856DBC"/>
    <w:rsid w:val="00862344"/>
    <w:rsid w:val="00863FAC"/>
    <w:rsid w:val="00872E48"/>
    <w:rsid w:val="00876B73"/>
    <w:rsid w:val="00881128"/>
    <w:rsid w:val="008D182B"/>
    <w:rsid w:val="008D28D5"/>
    <w:rsid w:val="008F3DC7"/>
    <w:rsid w:val="009231BC"/>
    <w:rsid w:val="00954F83"/>
    <w:rsid w:val="009677F9"/>
    <w:rsid w:val="00984D92"/>
    <w:rsid w:val="009D7C71"/>
    <w:rsid w:val="009E512D"/>
    <w:rsid w:val="00A02EE1"/>
    <w:rsid w:val="00A1114D"/>
    <w:rsid w:val="00A17DFD"/>
    <w:rsid w:val="00A21575"/>
    <w:rsid w:val="00A24C09"/>
    <w:rsid w:val="00A46781"/>
    <w:rsid w:val="00AA1823"/>
    <w:rsid w:val="00AC5B9F"/>
    <w:rsid w:val="00AD6B4D"/>
    <w:rsid w:val="00AE048A"/>
    <w:rsid w:val="00AE06F7"/>
    <w:rsid w:val="00AF4170"/>
    <w:rsid w:val="00B2113D"/>
    <w:rsid w:val="00B2223F"/>
    <w:rsid w:val="00B36330"/>
    <w:rsid w:val="00B40CF1"/>
    <w:rsid w:val="00B42123"/>
    <w:rsid w:val="00B54319"/>
    <w:rsid w:val="00B567A7"/>
    <w:rsid w:val="00B643E4"/>
    <w:rsid w:val="00B65AA8"/>
    <w:rsid w:val="00B738B8"/>
    <w:rsid w:val="00B74F50"/>
    <w:rsid w:val="00B93953"/>
    <w:rsid w:val="00BB064E"/>
    <w:rsid w:val="00BC23CE"/>
    <w:rsid w:val="00BE0BBF"/>
    <w:rsid w:val="00BE543D"/>
    <w:rsid w:val="00BF2608"/>
    <w:rsid w:val="00BF37B1"/>
    <w:rsid w:val="00C123BD"/>
    <w:rsid w:val="00C35CDB"/>
    <w:rsid w:val="00C44A69"/>
    <w:rsid w:val="00C70061"/>
    <w:rsid w:val="00C7211D"/>
    <w:rsid w:val="00CB1079"/>
    <w:rsid w:val="00CB3628"/>
    <w:rsid w:val="00CC0A6F"/>
    <w:rsid w:val="00CD0702"/>
    <w:rsid w:val="00D0122C"/>
    <w:rsid w:val="00D05EA8"/>
    <w:rsid w:val="00D174B8"/>
    <w:rsid w:val="00D20B45"/>
    <w:rsid w:val="00D357DA"/>
    <w:rsid w:val="00D63D58"/>
    <w:rsid w:val="00D65EFD"/>
    <w:rsid w:val="00D80886"/>
    <w:rsid w:val="00DA0E4B"/>
    <w:rsid w:val="00DA2684"/>
    <w:rsid w:val="00DB137A"/>
    <w:rsid w:val="00DB4246"/>
    <w:rsid w:val="00DD66AE"/>
    <w:rsid w:val="00DE30EB"/>
    <w:rsid w:val="00DF1277"/>
    <w:rsid w:val="00E10FC6"/>
    <w:rsid w:val="00E40758"/>
    <w:rsid w:val="00E5176C"/>
    <w:rsid w:val="00E66C3F"/>
    <w:rsid w:val="00E77C19"/>
    <w:rsid w:val="00EA19F5"/>
    <w:rsid w:val="00EB3E5E"/>
    <w:rsid w:val="00EC4F62"/>
    <w:rsid w:val="00F01B46"/>
    <w:rsid w:val="00F27B66"/>
    <w:rsid w:val="00F367CF"/>
    <w:rsid w:val="00F611F4"/>
    <w:rsid w:val="00F61461"/>
    <w:rsid w:val="00F73385"/>
    <w:rsid w:val="00F90869"/>
    <w:rsid w:val="00FB4404"/>
    <w:rsid w:val="00FB7941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742B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3E742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E742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E742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E742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E742B"/>
    <w:rPr>
      <w:sz w:val="24"/>
      <w:lang w:val="lt-LT"/>
    </w:rPr>
  </w:style>
  <w:style w:type="paragraph" w:styleId="Pagrindinistekstas3">
    <w:name w:val="Body Text 3"/>
    <w:basedOn w:val="prastasis"/>
    <w:rsid w:val="003E742B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2123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ADMINIST-ĮSAKYMAS121231.dot</Template>
  <TotalTime>3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3</cp:revision>
  <cp:lastPrinted>2011-08-23T07:19:00Z</cp:lastPrinted>
  <dcterms:created xsi:type="dcterms:W3CDTF">2012-12-31T07:07:00Z</dcterms:created>
  <dcterms:modified xsi:type="dcterms:W3CDTF">2013-01-02T09:07:00Z</dcterms:modified>
</cp:coreProperties>
</file>