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0F9FF" w14:textId="77777777" w:rsidR="00A136D0" w:rsidRDefault="00A136D0" w:rsidP="001A7772">
      <w:pPr>
        <w:jc w:val="center"/>
        <w:rPr>
          <w:b/>
          <w:sz w:val="26"/>
          <w:lang w:val="lt-LT"/>
        </w:rPr>
      </w:pPr>
    </w:p>
    <w:p w14:paraId="6FF0FA00" w14:textId="77777777" w:rsidR="00A136D0" w:rsidRPr="001A7772" w:rsidRDefault="00E043E0" w:rsidP="001A777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 S A K Y M A S</w:t>
      </w:r>
    </w:p>
    <w:p w14:paraId="6FF0FA01" w14:textId="77777777" w:rsidR="00A136D0" w:rsidRPr="001A7772" w:rsidRDefault="00A136D0" w:rsidP="001A7772">
      <w:pPr>
        <w:jc w:val="center"/>
        <w:rPr>
          <w:b/>
          <w:sz w:val="24"/>
          <w:szCs w:val="24"/>
        </w:rPr>
      </w:pPr>
      <w:r w:rsidRPr="001A7772">
        <w:rPr>
          <w:b/>
          <w:sz w:val="24"/>
          <w:szCs w:val="24"/>
          <w:lang w:val="lt-LT"/>
        </w:rPr>
        <w:t xml:space="preserve">DĖL ROKIŠKIO RAJONO SAVIVALDYBĖS ADMINISTRACIJOS DIREKTORIAUS 2013 M. GRUODŽIO 27 D. ĮSAKYMO NR. </w:t>
      </w:r>
      <w:r w:rsidRPr="001A7772">
        <w:rPr>
          <w:b/>
          <w:sz w:val="24"/>
          <w:szCs w:val="24"/>
        </w:rPr>
        <w:t xml:space="preserve">AV-1019 </w:t>
      </w:r>
      <w:proofErr w:type="gramStart"/>
      <w:r w:rsidRPr="001A7772">
        <w:rPr>
          <w:b/>
          <w:sz w:val="24"/>
          <w:szCs w:val="24"/>
        </w:rPr>
        <w:t>,,DĖL</w:t>
      </w:r>
      <w:proofErr w:type="gramEnd"/>
      <w:r w:rsidRPr="001A7772">
        <w:rPr>
          <w:b/>
          <w:sz w:val="24"/>
          <w:szCs w:val="24"/>
        </w:rPr>
        <w:t xml:space="preserve"> LEIDIMO RENGTI DETALIUOSIUS PLANUS</w:t>
      </w:r>
      <w:r>
        <w:rPr>
          <w:b/>
          <w:sz w:val="24"/>
          <w:szCs w:val="24"/>
        </w:rPr>
        <w:t xml:space="preserve">“ </w:t>
      </w:r>
      <w:r w:rsidRPr="001A7772">
        <w:rPr>
          <w:b/>
          <w:sz w:val="24"/>
          <w:szCs w:val="24"/>
        </w:rPr>
        <w:t>DALINIO PAKEITIMO</w:t>
      </w:r>
    </w:p>
    <w:p w14:paraId="6FF0FA02" w14:textId="77777777" w:rsidR="00A136D0" w:rsidRPr="001A7772" w:rsidRDefault="00A136D0" w:rsidP="001A7772">
      <w:pPr>
        <w:jc w:val="center"/>
        <w:rPr>
          <w:b/>
          <w:sz w:val="24"/>
          <w:szCs w:val="24"/>
        </w:rPr>
      </w:pPr>
    </w:p>
    <w:p w14:paraId="6FF0FA03" w14:textId="77777777" w:rsidR="00A136D0" w:rsidRPr="001A7772" w:rsidRDefault="00A136D0" w:rsidP="00663B3F">
      <w:pPr>
        <w:ind w:firstLine="540"/>
        <w:jc w:val="center"/>
        <w:rPr>
          <w:sz w:val="24"/>
          <w:szCs w:val="24"/>
          <w:lang w:val="lt-LT"/>
        </w:rPr>
      </w:pPr>
      <w:r w:rsidRPr="001A7772">
        <w:rPr>
          <w:sz w:val="24"/>
          <w:szCs w:val="24"/>
          <w:lang w:val="lt-LT"/>
        </w:rPr>
        <w:t xml:space="preserve">2014 </w:t>
      </w:r>
      <w:r w:rsidR="009A6558">
        <w:rPr>
          <w:sz w:val="24"/>
          <w:szCs w:val="24"/>
          <w:lang w:val="lt-LT"/>
        </w:rPr>
        <w:t>m. balandžio 9</w:t>
      </w:r>
      <w:r w:rsidRPr="001A7772">
        <w:rPr>
          <w:sz w:val="24"/>
          <w:szCs w:val="24"/>
          <w:lang w:val="lt-LT"/>
        </w:rPr>
        <w:t xml:space="preserve"> d. Nr. AV-</w:t>
      </w:r>
      <w:r w:rsidR="009A6558">
        <w:rPr>
          <w:sz w:val="24"/>
          <w:szCs w:val="24"/>
          <w:lang w:val="lt-LT"/>
        </w:rPr>
        <w:t>289</w:t>
      </w:r>
    </w:p>
    <w:p w14:paraId="6FF0FA04" w14:textId="77777777" w:rsidR="00A136D0" w:rsidRPr="001A7772" w:rsidRDefault="00A136D0" w:rsidP="00663B3F">
      <w:pPr>
        <w:ind w:firstLine="540"/>
        <w:jc w:val="center"/>
        <w:rPr>
          <w:sz w:val="24"/>
          <w:szCs w:val="24"/>
          <w:lang w:val="lt-LT"/>
        </w:rPr>
      </w:pPr>
      <w:r w:rsidRPr="001A7772">
        <w:rPr>
          <w:sz w:val="24"/>
          <w:szCs w:val="24"/>
          <w:lang w:val="lt-LT"/>
        </w:rPr>
        <w:t>Rokiškis</w:t>
      </w:r>
    </w:p>
    <w:p w14:paraId="6FF0FA05" w14:textId="77777777" w:rsidR="00A136D0" w:rsidRPr="001A7772" w:rsidRDefault="00A136D0" w:rsidP="00663B3F">
      <w:pPr>
        <w:tabs>
          <w:tab w:val="left" w:pos="709"/>
        </w:tabs>
        <w:jc w:val="both"/>
        <w:rPr>
          <w:lang w:val="lt-LT"/>
        </w:rPr>
      </w:pPr>
    </w:p>
    <w:p w14:paraId="6FF0FA06" w14:textId="77777777" w:rsidR="00A136D0" w:rsidRPr="001A7772" w:rsidRDefault="00A136D0" w:rsidP="009A6558">
      <w:pPr>
        <w:tabs>
          <w:tab w:val="left" w:pos="709"/>
        </w:tabs>
        <w:ind w:firstLine="720"/>
        <w:jc w:val="both"/>
        <w:rPr>
          <w:sz w:val="24"/>
          <w:szCs w:val="24"/>
          <w:lang w:val="lt-LT"/>
        </w:rPr>
      </w:pPr>
      <w:r w:rsidRPr="001A7772">
        <w:rPr>
          <w:sz w:val="24"/>
          <w:szCs w:val="24"/>
          <w:lang w:val="lt-LT"/>
        </w:rPr>
        <w:t>Vadovaudamasis Lietuvos Respublikos vietos savivaldos įstatymo 18 straipsnio 1 dalimi,</w:t>
      </w:r>
    </w:p>
    <w:p w14:paraId="19FE99C4" w14:textId="77777777" w:rsidR="007921E4" w:rsidRDefault="00A136D0" w:rsidP="009A6558">
      <w:pPr>
        <w:tabs>
          <w:tab w:val="left" w:pos="709"/>
        </w:tabs>
        <w:ind w:firstLine="720"/>
        <w:jc w:val="both"/>
        <w:rPr>
          <w:sz w:val="24"/>
          <w:szCs w:val="24"/>
          <w:lang w:val="lt-LT"/>
        </w:rPr>
      </w:pPr>
      <w:r w:rsidRPr="001A7772">
        <w:rPr>
          <w:sz w:val="24"/>
          <w:szCs w:val="24"/>
          <w:lang w:val="lt-LT"/>
        </w:rPr>
        <w:t xml:space="preserve"> iš dalies k</w:t>
      </w:r>
      <w:r>
        <w:rPr>
          <w:sz w:val="24"/>
          <w:szCs w:val="24"/>
          <w:lang w:val="lt-LT"/>
        </w:rPr>
        <w:t xml:space="preserve"> </w:t>
      </w:r>
      <w:r w:rsidRPr="001A7772">
        <w:rPr>
          <w:sz w:val="24"/>
          <w:szCs w:val="24"/>
          <w:lang w:val="lt-LT"/>
        </w:rPr>
        <w:t>e</w:t>
      </w:r>
      <w:r>
        <w:rPr>
          <w:sz w:val="24"/>
          <w:szCs w:val="24"/>
          <w:lang w:val="lt-LT"/>
        </w:rPr>
        <w:t xml:space="preserve"> </w:t>
      </w:r>
      <w:r w:rsidRPr="001A7772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Pr="001A7772">
        <w:rPr>
          <w:sz w:val="24"/>
          <w:szCs w:val="24"/>
          <w:lang w:val="lt-LT"/>
        </w:rPr>
        <w:t>č</w:t>
      </w:r>
      <w:r>
        <w:rPr>
          <w:sz w:val="24"/>
          <w:szCs w:val="24"/>
          <w:lang w:val="lt-LT"/>
        </w:rPr>
        <w:t xml:space="preserve"> </w:t>
      </w:r>
      <w:r w:rsidRPr="001A7772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Pr="001A7772">
        <w:rPr>
          <w:sz w:val="24"/>
          <w:szCs w:val="24"/>
          <w:lang w:val="lt-LT"/>
        </w:rPr>
        <w:t>u Rokiškio rajono savivaldybės administracijos direktoriaus 2013 m. gruodžio 27 d. įsakymo Nr. AV-1019 ,,Dėl leidimo rengti detaliuosius planus</w:t>
      </w:r>
      <w:r>
        <w:rPr>
          <w:sz w:val="24"/>
          <w:szCs w:val="24"/>
          <w:lang w:val="lt-LT"/>
        </w:rPr>
        <w:t>“</w:t>
      </w:r>
      <w:r w:rsidRPr="001A7772">
        <w:rPr>
          <w:sz w:val="24"/>
          <w:szCs w:val="24"/>
          <w:lang w:val="lt-LT"/>
        </w:rPr>
        <w:t xml:space="preserve"> 1.21 ir 1.37 punktus ir </w:t>
      </w:r>
    </w:p>
    <w:p w14:paraId="643F0F28" w14:textId="77777777" w:rsidR="007921E4" w:rsidRDefault="00A136D0" w:rsidP="009A6558">
      <w:pPr>
        <w:tabs>
          <w:tab w:val="left" w:pos="709"/>
        </w:tabs>
        <w:ind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vietoj ,,</w:t>
      </w:r>
      <w:proofErr w:type="spellStart"/>
      <w:r w:rsidRPr="001A7772">
        <w:rPr>
          <w:bCs/>
          <w:sz w:val="24"/>
          <w:szCs w:val="24"/>
          <w:lang w:val="lt-LT"/>
        </w:rPr>
        <w:t>Kazliškėlio</w:t>
      </w:r>
      <w:proofErr w:type="spellEnd"/>
      <w:r w:rsidRPr="001A7772">
        <w:rPr>
          <w:bCs/>
          <w:sz w:val="24"/>
          <w:szCs w:val="24"/>
          <w:lang w:val="lt-LT"/>
        </w:rPr>
        <w:t xml:space="preserve"> k. 6, Kazliškio sen., Rokiškio r. sav.</w:t>
      </w:r>
      <w:r>
        <w:rPr>
          <w:bCs/>
          <w:sz w:val="24"/>
          <w:szCs w:val="24"/>
          <w:lang w:val="lt-LT"/>
        </w:rPr>
        <w:t xml:space="preserve">“ </w:t>
      </w:r>
      <w:r w:rsidR="009A6558">
        <w:rPr>
          <w:color w:val="000000"/>
          <w:sz w:val="24"/>
          <w:szCs w:val="24"/>
          <w:lang w:val="lt-LT"/>
        </w:rPr>
        <w:t xml:space="preserve">į </w:t>
      </w:r>
      <w:r w:rsidRPr="001A7772">
        <w:rPr>
          <w:color w:val="000000"/>
          <w:sz w:val="24"/>
          <w:szCs w:val="24"/>
          <w:lang w:val="lt-LT"/>
        </w:rPr>
        <w:t>r</w:t>
      </w:r>
      <w:r w:rsidR="009A6558">
        <w:rPr>
          <w:color w:val="000000"/>
          <w:sz w:val="24"/>
          <w:szCs w:val="24"/>
          <w:lang w:val="lt-LT"/>
        </w:rPr>
        <w:t xml:space="preserve"> </w:t>
      </w:r>
      <w:r w:rsidRPr="001A7772">
        <w:rPr>
          <w:color w:val="000000"/>
          <w:sz w:val="24"/>
          <w:szCs w:val="24"/>
          <w:lang w:val="lt-LT"/>
        </w:rPr>
        <w:t>a</w:t>
      </w:r>
      <w:r w:rsidR="009A6558">
        <w:rPr>
          <w:color w:val="000000"/>
          <w:sz w:val="24"/>
          <w:szCs w:val="24"/>
          <w:lang w:val="lt-LT"/>
        </w:rPr>
        <w:t xml:space="preserve"> </w:t>
      </w:r>
      <w:r w:rsidRPr="001A7772">
        <w:rPr>
          <w:color w:val="000000"/>
          <w:sz w:val="24"/>
          <w:szCs w:val="24"/>
          <w:lang w:val="lt-LT"/>
        </w:rPr>
        <w:t>š</w:t>
      </w:r>
      <w:r w:rsidR="009A6558">
        <w:rPr>
          <w:color w:val="000000"/>
          <w:sz w:val="24"/>
          <w:szCs w:val="24"/>
          <w:lang w:val="lt-LT"/>
        </w:rPr>
        <w:t xml:space="preserve"> </w:t>
      </w:r>
      <w:r w:rsidRPr="001A7772">
        <w:rPr>
          <w:color w:val="000000"/>
          <w:sz w:val="24"/>
          <w:szCs w:val="24"/>
          <w:lang w:val="lt-LT"/>
        </w:rPr>
        <w:t>a</w:t>
      </w:r>
      <w:r w:rsidR="009A6558">
        <w:rPr>
          <w:color w:val="000000"/>
          <w:sz w:val="24"/>
          <w:szCs w:val="24"/>
          <w:lang w:val="lt-LT"/>
        </w:rPr>
        <w:t xml:space="preserve"> </w:t>
      </w:r>
      <w:r w:rsidRPr="001A7772">
        <w:rPr>
          <w:color w:val="000000"/>
          <w:sz w:val="24"/>
          <w:szCs w:val="24"/>
          <w:lang w:val="lt-LT"/>
        </w:rPr>
        <w:t xml:space="preserve">u </w:t>
      </w:r>
      <w:r w:rsidRPr="001A7772">
        <w:rPr>
          <w:sz w:val="24"/>
          <w:szCs w:val="24"/>
          <w:lang w:val="lt-LT"/>
        </w:rPr>
        <w:t>„</w:t>
      </w:r>
      <w:proofErr w:type="spellStart"/>
      <w:r w:rsidRPr="001A7772">
        <w:rPr>
          <w:bCs/>
          <w:sz w:val="24"/>
          <w:szCs w:val="24"/>
          <w:lang w:val="lt-LT"/>
        </w:rPr>
        <w:t>Kazliškėlio</w:t>
      </w:r>
      <w:proofErr w:type="spellEnd"/>
      <w:r w:rsidRPr="001A7772">
        <w:rPr>
          <w:bCs/>
          <w:sz w:val="24"/>
          <w:szCs w:val="24"/>
          <w:lang w:val="lt-LT"/>
        </w:rPr>
        <w:t xml:space="preserve"> k. 11A, Kazliškio sen., Rokiškio r. </w:t>
      </w:r>
      <w:r w:rsidR="00FC447B">
        <w:rPr>
          <w:bCs/>
          <w:sz w:val="24"/>
          <w:szCs w:val="24"/>
          <w:lang w:val="lt-LT"/>
        </w:rPr>
        <w:t>s</w:t>
      </w:r>
      <w:r w:rsidRPr="001A7772">
        <w:rPr>
          <w:bCs/>
          <w:sz w:val="24"/>
          <w:szCs w:val="24"/>
          <w:lang w:val="lt-LT"/>
        </w:rPr>
        <w:t>av.</w:t>
      </w:r>
      <w:r w:rsidRPr="001A7772">
        <w:rPr>
          <w:sz w:val="24"/>
          <w:szCs w:val="24"/>
          <w:lang w:val="lt-LT"/>
        </w:rPr>
        <w:t>“</w:t>
      </w:r>
      <w:r w:rsidRPr="001A7772">
        <w:rPr>
          <w:sz w:val="24"/>
          <w:szCs w:val="24"/>
          <w:lang w:val="lt-LT"/>
        </w:rPr>
        <w:t xml:space="preserve">, </w:t>
      </w:r>
    </w:p>
    <w:p w14:paraId="6FF0FA09" w14:textId="36E05067" w:rsidR="00A136D0" w:rsidRPr="001A7772" w:rsidRDefault="00A136D0" w:rsidP="009A6558">
      <w:pPr>
        <w:tabs>
          <w:tab w:val="left" w:pos="709"/>
        </w:tabs>
        <w:ind w:firstLine="720"/>
        <w:jc w:val="both"/>
        <w:rPr>
          <w:sz w:val="24"/>
          <w:szCs w:val="24"/>
          <w:lang w:val="lt-LT"/>
        </w:rPr>
      </w:pPr>
      <w:r w:rsidRPr="001A7772">
        <w:rPr>
          <w:bCs/>
          <w:sz w:val="24"/>
          <w:szCs w:val="24"/>
          <w:lang w:val="lt-LT"/>
        </w:rPr>
        <w:t>vietoj „</w:t>
      </w:r>
      <w:r w:rsidRPr="001A7772">
        <w:rPr>
          <w:bCs/>
          <w:sz w:val="24"/>
          <w:szCs w:val="24"/>
          <w:lang w:val="lt-LT"/>
        </w:rPr>
        <w:t xml:space="preserve">J. O. </w:t>
      </w:r>
      <w:proofErr w:type="spellStart"/>
      <w:r w:rsidRPr="001A7772">
        <w:rPr>
          <w:bCs/>
          <w:sz w:val="24"/>
          <w:szCs w:val="24"/>
          <w:lang w:val="lt-LT"/>
        </w:rPr>
        <w:t>Širvydo</w:t>
      </w:r>
      <w:proofErr w:type="spellEnd"/>
      <w:r w:rsidRPr="001A7772">
        <w:rPr>
          <w:bCs/>
          <w:sz w:val="24"/>
          <w:szCs w:val="24"/>
          <w:lang w:val="lt-LT"/>
        </w:rPr>
        <w:t xml:space="preserve"> g. 28, </w:t>
      </w:r>
      <w:proofErr w:type="spellStart"/>
      <w:r w:rsidRPr="001A7772">
        <w:rPr>
          <w:bCs/>
          <w:sz w:val="24"/>
          <w:szCs w:val="24"/>
          <w:lang w:val="lt-LT"/>
        </w:rPr>
        <w:t>Jūžintų</w:t>
      </w:r>
      <w:proofErr w:type="spellEnd"/>
      <w:r w:rsidRPr="001A7772">
        <w:rPr>
          <w:bCs/>
          <w:sz w:val="24"/>
          <w:szCs w:val="24"/>
          <w:lang w:val="lt-LT"/>
        </w:rPr>
        <w:t xml:space="preserve"> mstl., </w:t>
      </w:r>
      <w:proofErr w:type="spellStart"/>
      <w:r w:rsidRPr="001A7772">
        <w:rPr>
          <w:bCs/>
          <w:sz w:val="24"/>
          <w:szCs w:val="24"/>
          <w:lang w:val="lt-LT"/>
        </w:rPr>
        <w:t>Jūžintų</w:t>
      </w:r>
      <w:proofErr w:type="spellEnd"/>
      <w:r w:rsidRPr="001A7772">
        <w:rPr>
          <w:bCs/>
          <w:sz w:val="24"/>
          <w:szCs w:val="24"/>
          <w:lang w:val="lt-LT"/>
        </w:rPr>
        <w:t xml:space="preserve"> sen., Rokiškio r. </w:t>
      </w:r>
      <w:r>
        <w:rPr>
          <w:bCs/>
          <w:sz w:val="24"/>
          <w:szCs w:val="24"/>
          <w:lang w:val="lt-LT"/>
        </w:rPr>
        <w:t>s</w:t>
      </w:r>
      <w:r w:rsidRPr="001A7772">
        <w:rPr>
          <w:bCs/>
          <w:sz w:val="24"/>
          <w:szCs w:val="24"/>
          <w:lang w:val="lt-LT"/>
        </w:rPr>
        <w:t>av</w:t>
      </w:r>
      <w:r w:rsidRPr="001A7772">
        <w:rPr>
          <w:bCs/>
          <w:sz w:val="24"/>
          <w:szCs w:val="24"/>
          <w:lang w:val="lt-LT"/>
        </w:rPr>
        <w:t>.</w:t>
      </w:r>
      <w:r>
        <w:rPr>
          <w:bCs/>
          <w:sz w:val="24"/>
          <w:szCs w:val="24"/>
          <w:lang w:val="lt-LT"/>
        </w:rPr>
        <w:t>“</w:t>
      </w:r>
      <w:r w:rsidRPr="001A7772">
        <w:rPr>
          <w:sz w:val="24"/>
          <w:szCs w:val="24"/>
          <w:lang w:val="lt-LT"/>
        </w:rPr>
        <w:t xml:space="preserve"> – „Vilties g. 34, 36, 38, 40</w:t>
      </w:r>
      <w:r w:rsidRPr="001A7772">
        <w:rPr>
          <w:bCs/>
          <w:sz w:val="24"/>
          <w:szCs w:val="24"/>
          <w:lang w:val="lt-LT"/>
        </w:rPr>
        <w:t xml:space="preserve">, Rokiškio m., Rokiškio m. sen., Rokiškio r. </w:t>
      </w:r>
      <w:proofErr w:type="spellStart"/>
      <w:r w:rsidRPr="001A7772">
        <w:rPr>
          <w:bCs/>
          <w:sz w:val="24"/>
          <w:szCs w:val="24"/>
          <w:lang w:val="lt-LT"/>
        </w:rPr>
        <w:t>sav</w:t>
      </w:r>
      <w:proofErr w:type="spellEnd"/>
      <w:r w:rsidRPr="001A7772">
        <w:rPr>
          <w:sz w:val="24"/>
          <w:szCs w:val="24"/>
          <w:lang w:val="lt-LT"/>
        </w:rPr>
        <w:t>“.</w:t>
      </w:r>
    </w:p>
    <w:p w14:paraId="6FF0FA0A" w14:textId="77777777" w:rsidR="00A136D0" w:rsidRPr="001A7772" w:rsidRDefault="00A136D0" w:rsidP="007C1449">
      <w:pPr>
        <w:tabs>
          <w:tab w:val="left" w:pos="0"/>
          <w:tab w:val="left" w:pos="709"/>
        </w:tabs>
        <w:jc w:val="both"/>
        <w:rPr>
          <w:bCs/>
          <w:sz w:val="24"/>
          <w:szCs w:val="24"/>
          <w:lang w:val="lt-LT"/>
        </w:rPr>
      </w:pPr>
      <w:r w:rsidRPr="001A7772">
        <w:rPr>
          <w:sz w:val="24"/>
          <w:szCs w:val="24"/>
          <w:lang w:val="lt-LT"/>
        </w:rPr>
        <w:tab/>
      </w:r>
    </w:p>
    <w:p w14:paraId="6FF0FA0B" w14:textId="77777777" w:rsidR="00A136D0" w:rsidRDefault="00A136D0" w:rsidP="00663B3F">
      <w:pPr>
        <w:tabs>
          <w:tab w:val="left" w:pos="900"/>
          <w:tab w:val="left" w:pos="2340"/>
          <w:tab w:val="left" w:pos="2700"/>
        </w:tabs>
        <w:jc w:val="both"/>
        <w:rPr>
          <w:bCs/>
          <w:sz w:val="24"/>
          <w:szCs w:val="24"/>
          <w:lang w:val="lt-LT"/>
        </w:rPr>
      </w:pPr>
    </w:p>
    <w:p w14:paraId="56794613" w14:textId="77777777" w:rsidR="007921E4" w:rsidRDefault="007921E4" w:rsidP="00663B3F">
      <w:pPr>
        <w:tabs>
          <w:tab w:val="left" w:pos="900"/>
          <w:tab w:val="left" w:pos="2340"/>
          <w:tab w:val="left" w:pos="2700"/>
        </w:tabs>
        <w:jc w:val="both"/>
        <w:rPr>
          <w:bCs/>
          <w:sz w:val="24"/>
          <w:szCs w:val="24"/>
          <w:lang w:val="lt-LT"/>
        </w:rPr>
      </w:pPr>
    </w:p>
    <w:p w14:paraId="05822BC2" w14:textId="77777777" w:rsidR="007921E4" w:rsidRDefault="007921E4" w:rsidP="00663B3F">
      <w:pPr>
        <w:tabs>
          <w:tab w:val="left" w:pos="900"/>
          <w:tab w:val="left" w:pos="2340"/>
          <w:tab w:val="left" w:pos="2700"/>
        </w:tabs>
        <w:jc w:val="both"/>
        <w:rPr>
          <w:bCs/>
          <w:sz w:val="24"/>
          <w:szCs w:val="24"/>
          <w:lang w:val="lt-LT"/>
        </w:rPr>
      </w:pPr>
    </w:p>
    <w:p w14:paraId="6DD577AF" w14:textId="77777777" w:rsidR="007921E4" w:rsidRPr="001A7772" w:rsidRDefault="007921E4" w:rsidP="00663B3F">
      <w:pPr>
        <w:tabs>
          <w:tab w:val="left" w:pos="900"/>
          <w:tab w:val="left" w:pos="2340"/>
          <w:tab w:val="left" w:pos="2700"/>
        </w:tabs>
        <w:jc w:val="both"/>
        <w:rPr>
          <w:bCs/>
          <w:sz w:val="24"/>
          <w:szCs w:val="24"/>
          <w:lang w:val="lt-LT"/>
        </w:rPr>
      </w:pPr>
    </w:p>
    <w:p w14:paraId="6FF0FA0C" w14:textId="77777777" w:rsidR="00A136D0" w:rsidRPr="001A7772" w:rsidRDefault="00A136D0" w:rsidP="00663B3F">
      <w:pPr>
        <w:tabs>
          <w:tab w:val="left" w:pos="900"/>
          <w:tab w:val="left" w:pos="2340"/>
          <w:tab w:val="left" w:pos="2700"/>
        </w:tabs>
        <w:jc w:val="both"/>
        <w:rPr>
          <w:sz w:val="24"/>
          <w:szCs w:val="24"/>
          <w:lang w:val="lt-LT"/>
        </w:rPr>
      </w:pPr>
    </w:p>
    <w:p w14:paraId="6FF0FA0D" w14:textId="77777777" w:rsidR="00A136D0" w:rsidRPr="00C47BD2" w:rsidRDefault="00A136D0" w:rsidP="00C47BD2">
      <w:pPr>
        <w:rPr>
          <w:sz w:val="24"/>
          <w:szCs w:val="24"/>
          <w:lang w:val="lt-LT"/>
        </w:rPr>
      </w:pPr>
      <w:r w:rsidRPr="00C47BD2">
        <w:rPr>
          <w:sz w:val="24"/>
          <w:szCs w:val="24"/>
          <w:lang w:val="lt-LT"/>
        </w:rPr>
        <w:t xml:space="preserve">Administracijos direktoriaus pavaduotojas, </w:t>
      </w:r>
    </w:p>
    <w:p w14:paraId="6FF0FA0E" w14:textId="77777777" w:rsidR="00A136D0" w:rsidRPr="00C47BD2" w:rsidRDefault="00A136D0" w:rsidP="00C47BD2">
      <w:pPr>
        <w:rPr>
          <w:sz w:val="24"/>
          <w:szCs w:val="24"/>
          <w:lang w:val="lt-LT"/>
        </w:rPr>
      </w:pPr>
      <w:r w:rsidRPr="00C47BD2">
        <w:rPr>
          <w:sz w:val="24"/>
          <w:szCs w:val="24"/>
          <w:lang w:val="lt-LT"/>
        </w:rPr>
        <w:t xml:space="preserve">pavaduojantis administracijos direktorių </w:t>
      </w:r>
      <w:r w:rsidRPr="00C47BD2">
        <w:rPr>
          <w:sz w:val="24"/>
          <w:szCs w:val="24"/>
          <w:lang w:val="lt-LT"/>
        </w:rPr>
        <w:tab/>
      </w:r>
      <w:r w:rsidRPr="00C47BD2">
        <w:rPr>
          <w:sz w:val="24"/>
          <w:szCs w:val="24"/>
          <w:lang w:val="lt-LT"/>
        </w:rPr>
        <w:tab/>
      </w:r>
      <w:r w:rsidRPr="00C47BD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47BD2">
        <w:rPr>
          <w:sz w:val="24"/>
          <w:szCs w:val="24"/>
          <w:lang w:val="lt-LT"/>
        </w:rPr>
        <w:t xml:space="preserve">Rimantas </w:t>
      </w:r>
      <w:proofErr w:type="spellStart"/>
      <w:r w:rsidRPr="00C47BD2">
        <w:rPr>
          <w:sz w:val="24"/>
          <w:szCs w:val="24"/>
          <w:lang w:val="lt-LT"/>
        </w:rPr>
        <w:t>Velykis</w:t>
      </w:r>
      <w:proofErr w:type="spellEnd"/>
      <w:r w:rsidRPr="00C47BD2">
        <w:rPr>
          <w:sz w:val="24"/>
          <w:szCs w:val="24"/>
          <w:lang w:val="lt-LT"/>
        </w:rPr>
        <w:t xml:space="preserve"> </w:t>
      </w:r>
    </w:p>
    <w:p w14:paraId="6FF0FA0F" w14:textId="77777777" w:rsidR="00A136D0" w:rsidRPr="00C47BD2" w:rsidRDefault="00A136D0" w:rsidP="00C47BD2">
      <w:pPr>
        <w:rPr>
          <w:sz w:val="24"/>
          <w:szCs w:val="24"/>
          <w:lang w:val="lt-LT"/>
        </w:rPr>
      </w:pPr>
    </w:p>
    <w:p w14:paraId="6FF0FA10" w14:textId="77777777" w:rsidR="00A136D0" w:rsidRPr="00C47BD2" w:rsidRDefault="00A136D0" w:rsidP="00C47BD2">
      <w:pPr>
        <w:rPr>
          <w:sz w:val="24"/>
          <w:szCs w:val="24"/>
          <w:lang w:val="lt-LT"/>
        </w:rPr>
      </w:pPr>
    </w:p>
    <w:p w14:paraId="6FF0FA11" w14:textId="77777777" w:rsidR="00A136D0" w:rsidRPr="00C46D6D" w:rsidRDefault="00A136D0" w:rsidP="00C47BD2">
      <w:pPr>
        <w:rPr>
          <w:lang w:val="lt-LT"/>
        </w:rPr>
      </w:pPr>
    </w:p>
    <w:p w14:paraId="6FF0FA12" w14:textId="77777777" w:rsidR="00A136D0" w:rsidRPr="001A7772" w:rsidRDefault="00A136D0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6FF0FA13" w14:textId="77777777" w:rsidR="00A136D0" w:rsidRPr="001A7772" w:rsidRDefault="00A136D0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6FF0FA17" w14:textId="77777777" w:rsidR="00A136D0" w:rsidRDefault="00A136D0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315D55FB" w14:textId="77777777" w:rsidR="007921E4" w:rsidRPr="001A7772" w:rsidRDefault="007921E4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  <w:bookmarkStart w:id="0" w:name="_GoBack"/>
      <w:bookmarkEnd w:id="0"/>
    </w:p>
    <w:p w14:paraId="6FF0FA18" w14:textId="77777777" w:rsidR="00A136D0" w:rsidRPr="001A7772" w:rsidRDefault="00A136D0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6FF0FA19" w14:textId="77777777" w:rsidR="00A136D0" w:rsidRPr="001A7772" w:rsidRDefault="00A136D0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6FF0FA1A" w14:textId="77777777" w:rsidR="00A136D0" w:rsidRDefault="00A136D0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</w:p>
    <w:p w14:paraId="6FF0FA1B" w14:textId="77777777" w:rsidR="00A136D0" w:rsidRPr="001A7772" w:rsidRDefault="00A136D0" w:rsidP="00663B3F">
      <w:pPr>
        <w:pStyle w:val="Pagrindiniotekstotrauka2"/>
        <w:tabs>
          <w:tab w:val="left" w:pos="6804"/>
        </w:tabs>
        <w:ind w:left="0"/>
        <w:jc w:val="both"/>
        <w:rPr>
          <w:lang w:val="lt-LT"/>
        </w:rPr>
      </w:pPr>
      <w:r w:rsidRPr="001A7772">
        <w:rPr>
          <w:lang w:val="lt-LT"/>
        </w:rPr>
        <w:t xml:space="preserve">Jovita </w:t>
      </w:r>
      <w:proofErr w:type="spellStart"/>
      <w:r w:rsidRPr="001A7772">
        <w:rPr>
          <w:lang w:val="lt-LT"/>
        </w:rPr>
        <w:t>Kalibataitė</w:t>
      </w:r>
      <w:proofErr w:type="spellEnd"/>
    </w:p>
    <w:sectPr w:rsidR="00A136D0" w:rsidRPr="001A7772" w:rsidSect="00CD2473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0FA1E" w14:textId="77777777" w:rsidR="00A136D0" w:rsidRDefault="00A136D0">
      <w:r>
        <w:separator/>
      </w:r>
    </w:p>
  </w:endnote>
  <w:endnote w:type="continuationSeparator" w:id="0">
    <w:p w14:paraId="6FF0FA1F" w14:textId="77777777" w:rsidR="00A136D0" w:rsidRDefault="00A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FA21" w14:textId="77777777" w:rsidR="00A136D0" w:rsidRDefault="00A136D0">
    <w:pPr>
      <w:pStyle w:val="Porat"/>
      <w:rPr>
        <w:lang w:val="lt-LT"/>
      </w:rPr>
    </w:pPr>
  </w:p>
  <w:p w14:paraId="6FF0FA22" w14:textId="77777777" w:rsidR="00A136D0" w:rsidRDefault="00A136D0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FA1C" w14:textId="77777777" w:rsidR="00A136D0" w:rsidRDefault="00A136D0">
      <w:r>
        <w:separator/>
      </w:r>
    </w:p>
  </w:footnote>
  <w:footnote w:type="continuationSeparator" w:id="0">
    <w:p w14:paraId="6FF0FA1D" w14:textId="77777777" w:rsidR="00A136D0" w:rsidRDefault="00A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FA20" w14:textId="77777777" w:rsidR="00A136D0" w:rsidRPr="0080615D" w:rsidRDefault="00A136D0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FA23" w14:textId="77777777" w:rsidR="00A136D0" w:rsidRDefault="007921E4" w:rsidP="00972531">
    <w:pPr>
      <w:framePr w:hSpace="180" w:wrap="around" w:vAnchor="text" w:hAnchor="page" w:x="5905" w:y="12"/>
    </w:pPr>
    <w:r>
      <w:rPr>
        <w:noProof/>
        <w:lang w:val="lt-LT"/>
      </w:rPr>
      <w:pict w14:anchorId="6FF0F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5" type="#_x0000_t75" style="width:42.75pt;height:54pt;visibility:visible">
          <v:imagedata r:id="rId1" o:title=""/>
        </v:shape>
      </w:pict>
    </w:r>
  </w:p>
  <w:p w14:paraId="6FF0FA24" w14:textId="77777777" w:rsidR="00A136D0" w:rsidRDefault="00A136D0" w:rsidP="00972531">
    <w:pPr>
      <w:pStyle w:val="Antrats"/>
      <w:tabs>
        <w:tab w:val="clear" w:pos="4153"/>
        <w:tab w:val="clear" w:pos="8306"/>
      </w:tabs>
    </w:pPr>
  </w:p>
  <w:p w14:paraId="6FF0FA25" w14:textId="77777777" w:rsidR="00A136D0" w:rsidRDefault="00A136D0" w:rsidP="00972531"/>
  <w:p w14:paraId="6FF0FA26" w14:textId="77777777" w:rsidR="00A136D0" w:rsidRDefault="00A136D0" w:rsidP="00972531"/>
  <w:p w14:paraId="6FF0FA27" w14:textId="77777777" w:rsidR="00A136D0" w:rsidRDefault="00A136D0" w:rsidP="00972531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FF0FA28" w14:textId="77777777" w:rsidR="00A136D0" w:rsidRDefault="00A136D0" w:rsidP="00972531">
    <w:pPr>
      <w:rPr>
        <w:rFonts w:ascii="TimesLT" w:hAnsi="TimesLT"/>
        <w:b/>
        <w:sz w:val="24"/>
      </w:rPr>
    </w:pPr>
  </w:p>
  <w:p w14:paraId="6FF0FA29" w14:textId="77777777" w:rsidR="00A136D0" w:rsidRDefault="00A136D0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14:paraId="6FF0FA2A" w14:textId="77777777" w:rsidR="00A136D0" w:rsidRDefault="00A136D0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9BB"/>
    <w:rsid w:val="000168CC"/>
    <w:rsid w:val="00022D11"/>
    <w:rsid w:val="00026F93"/>
    <w:rsid w:val="00036817"/>
    <w:rsid w:val="00050FA3"/>
    <w:rsid w:val="00061F4A"/>
    <w:rsid w:val="00075FBC"/>
    <w:rsid w:val="000A58D1"/>
    <w:rsid w:val="000B46A7"/>
    <w:rsid w:val="000D231B"/>
    <w:rsid w:val="001379A1"/>
    <w:rsid w:val="00155E68"/>
    <w:rsid w:val="00185E9D"/>
    <w:rsid w:val="001942CC"/>
    <w:rsid w:val="001A4BF6"/>
    <w:rsid w:val="001A7772"/>
    <w:rsid w:val="001C76E6"/>
    <w:rsid w:val="001E7FA4"/>
    <w:rsid w:val="001F61B6"/>
    <w:rsid w:val="0020524B"/>
    <w:rsid w:val="00205919"/>
    <w:rsid w:val="002317D5"/>
    <w:rsid w:val="002379BB"/>
    <w:rsid w:val="00261B70"/>
    <w:rsid w:val="002F229D"/>
    <w:rsid w:val="003114AF"/>
    <w:rsid w:val="0031781C"/>
    <w:rsid w:val="00334445"/>
    <w:rsid w:val="003525B0"/>
    <w:rsid w:val="0036251B"/>
    <w:rsid w:val="003A1D67"/>
    <w:rsid w:val="003A53CB"/>
    <w:rsid w:val="003E588A"/>
    <w:rsid w:val="003F78DA"/>
    <w:rsid w:val="0040513D"/>
    <w:rsid w:val="0041366E"/>
    <w:rsid w:val="00450D2C"/>
    <w:rsid w:val="004647F5"/>
    <w:rsid w:val="0048586B"/>
    <w:rsid w:val="004B17A0"/>
    <w:rsid w:val="004B4DB6"/>
    <w:rsid w:val="004B72D7"/>
    <w:rsid w:val="004C78FD"/>
    <w:rsid w:val="00500E51"/>
    <w:rsid w:val="00502D63"/>
    <w:rsid w:val="00524E1E"/>
    <w:rsid w:val="00533A32"/>
    <w:rsid w:val="0053462B"/>
    <w:rsid w:val="005467B8"/>
    <w:rsid w:val="00557EB9"/>
    <w:rsid w:val="005C6461"/>
    <w:rsid w:val="005D0233"/>
    <w:rsid w:val="005D6C82"/>
    <w:rsid w:val="005D7775"/>
    <w:rsid w:val="00601401"/>
    <w:rsid w:val="00602EB1"/>
    <w:rsid w:val="00603313"/>
    <w:rsid w:val="00606E2E"/>
    <w:rsid w:val="00607E26"/>
    <w:rsid w:val="00617611"/>
    <w:rsid w:val="00663B3F"/>
    <w:rsid w:val="00672D84"/>
    <w:rsid w:val="006A25DF"/>
    <w:rsid w:val="006B642E"/>
    <w:rsid w:val="006C27CD"/>
    <w:rsid w:val="006C5947"/>
    <w:rsid w:val="006F7E07"/>
    <w:rsid w:val="0071358B"/>
    <w:rsid w:val="007921E4"/>
    <w:rsid w:val="007A6A40"/>
    <w:rsid w:val="007B729D"/>
    <w:rsid w:val="007C1449"/>
    <w:rsid w:val="007F3A6B"/>
    <w:rsid w:val="00802C98"/>
    <w:rsid w:val="0080615D"/>
    <w:rsid w:val="008702EC"/>
    <w:rsid w:val="00875197"/>
    <w:rsid w:val="0087795E"/>
    <w:rsid w:val="00887570"/>
    <w:rsid w:val="00896005"/>
    <w:rsid w:val="00896A19"/>
    <w:rsid w:val="008A3754"/>
    <w:rsid w:val="008A6B81"/>
    <w:rsid w:val="008B6766"/>
    <w:rsid w:val="008B720B"/>
    <w:rsid w:val="008C0CF6"/>
    <w:rsid w:val="00972531"/>
    <w:rsid w:val="009823B3"/>
    <w:rsid w:val="0098702C"/>
    <w:rsid w:val="00995D44"/>
    <w:rsid w:val="009A30B3"/>
    <w:rsid w:val="009A6558"/>
    <w:rsid w:val="009B3468"/>
    <w:rsid w:val="009C1675"/>
    <w:rsid w:val="009D75BD"/>
    <w:rsid w:val="009E2133"/>
    <w:rsid w:val="00A109BE"/>
    <w:rsid w:val="00A136D0"/>
    <w:rsid w:val="00AC6039"/>
    <w:rsid w:val="00AD45EE"/>
    <w:rsid w:val="00AD5B2F"/>
    <w:rsid w:val="00AD67B4"/>
    <w:rsid w:val="00B41CD8"/>
    <w:rsid w:val="00B84E0F"/>
    <w:rsid w:val="00B8696E"/>
    <w:rsid w:val="00B93982"/>
    <w:rsid w:val="00BA0F24"/>
    <w:rsid w:val="00BA3D9B"/>
    <w:rsid w:val="00BC77D9"/>
    <w:rsid w:val="00BE528B"/>
    <w:rsid w:val="00BF511D"/>
    <w:rsid w:val="00C11C2D"/>
    <w:rsid w:val="00C31D35"/>
    <w:rsid w:val="00C4345B"/>
    <w:rsid w:val="00C46D6D"/>
    <w:rsid w:val="00C47BD2"/>
    <w:rsid w:val="00C93505"/>
    <w:rsid w:val="00CB0A13"/>
    <w:rsid w:val="00CC1BA1"/>
    <w:rsid w:val="00CC298A"/>
    <w:rsid w:val="00CD2473"/>
    <w:rsid w:val="00D010DE"/>
    <w:rsid w:val="00D1449B"/>
    <w:rsid w:val="00D2798D"/>
    <w:rsid w:val="00D44DAC"/>
    <w:rsid w:val="00D9739E"/>
    <w:rsid w:val="00DA7239"/>
    <w:rsid w:val="00DC2F5C"/>
    <w:rsid w:val="00DE1C7B"/>
    <w:rsid w:val="00DF6DF8"/>
    <w:rsid w:val="00E043E0"/>
    <w:rsid w:val="00E05AA4"/>
    <w:rsid w:val="00E069C8"/>
    <w:rsid w:val="00E14A17"/>
    <w:rsid w:val="00E52C79"/>
    <w:rsid w:val="00E91BA3"/>
    <w:rsid w:val="00EB7153"/>
    <w:rsid w:val="00EC3071"/>
    <w:rsid w:val="00EE5A65"/>
    <w:rsid w:val="00EE7762"/>
    <w:rsid w:val="00EF10D1"/>
    <w:rsid w:val="00F067A1"/>
    <w:rsid w:val="00F257CF"/>
    <w:rsid w:val="00F46F92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FF0F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F5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2F5C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63B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75FBC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663B3F"/>
    <w:rPr>
      <w:rFonts w:ascii="Cambria" w:hAnsi="Cambria" w:cs="Times New Roman"/>
      <w:b/>
      <w:bCs/>
      <w:i/>
      <w:iCs/>
      <w:sz w:val="28"/>
      <w:szCs w:val="28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DC2F5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75FBC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DC2F5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75FBC"/>
    <w:rPr>
      <w:rFonts w:cs="Times New Roman"/>
      <w:sz w:val="20"/>
      <w:szCs w:val="20"/>
      <w:lang w:val="en-AU"/>
    </w:rPr>
  </w:style>
  <w:style w:type="character" w:styleId="Hipersaitas">
    <w:name w:val="Hyperlink"/>
    <w:basedOn w:val="Numatytasispastraiposriftas"/>
    <w:uiPriority w:val="99"/>
    <w:rsid w:val="00DC2F5C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663B3F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663B3F"/>
    <w:rPr>
      <w:rFonts w:cs="Times New Roman"/>
      <w:sz w:val="24"/>
      <w:szCs w:val="24"/>
    </w:rPr>
  </w:style>
  <w:style w:type="paragraph" w:styleId="Betarp">
    <w:name w:val="No Spacing"/>
    <w:uiPriority w:val="99"/>
    <w:qFormat/>
    <w:rsid w:val="00663B3F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9B34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9B346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</Template>
  <TotalTime>36</TotalTime>
  <Pages>1</Pages>
  <Words>594</Words>
  <Characters>340</Characters>
  <Application>Microsoft Office Word</Application>
  <DocSecurity>0</DocSecurity>
  <Lines>2</Lines>
  <Paragraphs>1</Paragraphs>
  <ScaleCrop>false</ScaleCrop>
  <Company>Rokiskio rajono savivaldybe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Jurgita Jurkonyte</dc:creator>
  <cp:keywords/>
  <dc:description/>
  <cp:lastModifiedBy>JurgitaJurkonytė</cp:lastModifiedBy>
  <cp:revision>23</cp:revision>
  <cp:lastPrinted>2009-09-17T10:20:00Z</cp:lastPrinted>
  <dcterms:created xsi:type="dcterms:W3CDTF">2014-04-07T11:20:00Z</dcterms:created>
  <dcterms:modified xsi:type="dcterms:W3CDTF">2014-04-09T07:41:00Z</dcterms:modified>
</cp:coreProperties>
</file>