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E5" w:rsidRDefault="00B908E5" w:rsidP="006E179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RAJONO SAVIVALDYBĖS ADMINISTRACIJOS DIREKTORIAUS </w:t>
      </w:r>
      <w:r w:rsidR="006E1790">
        <w:rPr>
          <w:b/>
          <w:sz w:val="24"/>
          <w:szCs w:val="24"/>
          <w:lang w:val="lt-LT"/>
        </w:rPr>
        <w:t>2</w:t>
      </w:r>
      <w:r>
        <w:rPr>
          <w:b/>
          <w:sz w:val="24"/>
          <w:szCs w:val="24"/>
          <w:lang w:val="lt-LT"/>
        </w:rPr>
        <w:t>011 M. VASARIO 18 D. ĮSAKYMO NR. AV-147 „D</w:t>
      </w:r>
      <w:r w:rsidR="006E1790">
        <w:rPr>
          <w:b/>
          <w:sz w:val="24"/>
          <w:szCs w:val="24"/>
          <w:lang w:val="lt-LT"/>
        </w:rPr>
        <w:t xml:space="preserve">ĖL  NUMERIŲ PANDĖLIO SENIŪNIJOS </w:t>
      </w:r>
      <w:r>
        <w:rPr>
          <w:b/>
          <w:sz w:val="24"/>
          <w:szCs w:val="24"/>
          <w:lang w:val="lt-LT"/>
        </w:rPr>
        <w:t>GINEIŠIŲ IR PULUIKIŲ KAIMŲ  ADRESŲ OBJEKTAMS  SUTEIKIMO“</w:t>
      </w:r>
    </w:p>
    <w:p w:rsidR="00B908E5" w:rsidRDefault="00B908E5" w:rsidP="00B908E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PAKEITIMO </w:t>
      </w:r>
    </w:p>
    <w:p w:rsidR="00B908E5" w:rsidRDefault="00B908E5" w:rsidP="00B908E5">
      <w:pPr>
        <w:jc w:val="center"/>
        <w:rPr>
          <w:b/>
          <w:sz w:val="24"/>
          <w:szCs w:val="24"/>
          <w:lang w:val="lt-LT"/>
        </w:rPr>
      </w:pPr>
    </w:p>
    <w:p w:rsidR="00B908E5" w:rsidRDefault="00B908E5" w:rsidP="00B908E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8 d. Nr.</w:t>
      </w:r>
      <w:r w:rsidR="00AC685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AV-126</w:t>
      </w:r>
    </w:p>
    <w:p w:rsidR="00B908E5" w:rsidRDefault="00B908E5" w:rsidP="00B908E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B908E5" w:rsidRDefault="00B908E5" w:rsidP="00B908E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B908E5" w:rsidRDefault="00B908E5" w:rsidP="00B908E5">
      <w:pPr>
        <w:jc w:val="both"/>
        <w:rPr>
          <w:sz w:val="24"/>
          <w:szCs w:val="24"/>
          <w:lang w:val="lt-LT"/>
        </w:rPr>
      </w:pPr>
    </w:p>
    <w:p w:rsidR="00B908E5" w:rsidRDefault="00B908E5" w:rsidP="00B908E5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 Lietuvos Respublikos vidaus reikalų ministro 2011 m. sausio 25 d. įsakymu Nr.1V-57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B908E5" w:rsidRDefault="00B908E5" w:rsidP="00B908E5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k e i č i u  Rokiškio rajono savivaldybės administracijos direktoriaus   2011 m. vasario 18 d. įsakymo Nr. AV-147 </w:t>
      </w:r>
      <w:r>
        <w:rPr>
          <w:b/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 xml:space="preserve">Dėl  numerių Pandėlio seniūnijos </w:t>
      </w:r>
      <w:proofErr w:type="spellStart"/>
      <w:r>
        <w:rPr>
          <w:sz w:val="24"/>
          <w:szCs w:val="24"/>
          <w:lang w:val="lt-LT"/>
        </w:rPr>
        <w:t>Gineišių</w:t>
      </w:r>
      <w:proofErr w:type="spellEnd"/>
      <w:r>
        <w:rPr>
          <w:sz w:val="24"/>
          <w:szCs w:val="24"/>
          <w:lang w:val="lt-LT"/>
        </w:rPr>
        <w:t xml:space="preserve"> ir </w:t>
      </w:r>
      <w:proofErr w:type="spellStart"/>
      <w:r>
        <w:rPr>
          <w:sz w:val="24"/>
          <w:szCs w:val="24"/>
          <w:lang w:val="lt-LT"/>
        </w:rPr>
        <w:t>Puluikių</w:t>
      </w:r>
      <w:proofErr w:type="spellEnd"/>
      <w:r>
        <w:rPr>
          <w:sz w:val="24"/>
          <w:szCs w:val="24"/>
          <w:lang w:val="lt-LT"/>
        </w:rPr>
        <w:t xml:space="preserve"> kaimų adresų objektams  suteik</w:t>
      </w:r>
      <w:r w:rsidR="00312EC8">
        <w:rPr>
          <w:sz w:val="24"/>
          <w:szCs w:val="24"/>
          <w:lang w:val="lt-LT"/>
        </w:rPr>
        <w:t xml:space="preserve">imo“ 1 priedo 5 eilutę  ir ją </w:t>
      </w:r>
      <w:r>
        <w:rPr>
          <w:sz w:val="24"/>
          <w:szCs w:val="24"/>
          <w:lang w:val="lt-LT"/>
        </w:rPr>
        <w:t xml:space="preserve"> i š d ė s t a u   priede.</w:t>
      </w:r>
    </w:p>
    <w:p w:rsidR="00B908E5" w:rsidRDefault="00B908E5" w:rsidP="00B908E5">
      <w:pPr>
        <w:jc w:val="both"/>
        <w:rPr>
          <w:sz w:val="24"/>
          <w:szCs w:val="24"/>
          <w:lang w:val="lt-LT"/>
        </w:rPr>
      </w:pPr>
    </w:p>
    <w:p w:rsidR="00B908E5" w:rsidRDefault="00B908E5" w:rsidP="00B908E5">
      <w:pPr>
        <w:jc w:val="both"/>
        <w:rPr>
          <w:sz w:val="24"/>
          <w:szCs w:val="24"/>
          <w:lang w:val="lt-LT"/>
        </w:rPr>
      </w:pPr>
    </w:p>
    <w:p w:rsidR="00B908E5" w:rsidRDefault="00B908E5" w:rsidP="00B908E5">
      <w:pPr>
        <w:jc w:val="both"/>
        <w:rPr>
          <w:sz w:val="24"/>
          <w:szCs w:val="24"/>
          <w:lang w:val="lt-LT"/>
        </w:rPr>
      </w:pPr>
    </w:p>
    <w:p w:rsidR="00B908E5" w:rsidRDefault="00B908E5" w:rsidP="00B908E5">
      <w:pPr>
        <w:jc w:val="both"/>
        <w:rPr>
          <w:sz w:val="24"/>
          <w:szCs w:val="24"/>
          <w:lang w:val="lt-LT"/>
        </w:rPr>
      </w:pPr>
    </w:p>
    <w:p w:rsidR="00B908E5" w:rsidRDefault="00B908E5" w:rsidP="00B908E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 </w:t>
      </w: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</w:p>
    <w:p w:rsidR="00B908E5" w:rsidRDefault="00B908E5" w:rsidP="00B908E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B908E5" w:rsidRPr="00B908E5" w:rsidRDefault="00B908E5" w:rsidP="00B908E5">
      <w:pPr>
        <w:rPr>
          <w:sz w:val="24"/>
          <w:lang w:val="lt-LT"/>
        </w:rPr>
      </w:pPr>
    </w:p>
    <w:sectPr w:rsidR="00B908E5" w:rsidRPr="00B908E5" w:rsidSect="0058668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E6" w:rsidRDefault="00F123E6">
      <w:r>
        <w:separator/>
      </w:r>
    </w:p>
  </w:endnote>
  <w:endnote w:type="continuationSeparator" w:id="0">
    <w:p w:rsidR="00F123E6" w:rsidRDefault="00F1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E6" w:rsidRDefault="00F123E6">
      <w:r>
        <w:separator/>
      </w:r>
    </w:p>
  </w:footnote>
  <w:footnote w:type="continuationSeparator" w:id="0">
    <w:p w:rsidR="00F123E6" w:rsidRDefault="00F1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58668F" w:rsidRDefault="006F1F8E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2430954" r:id="rId2"/>
      </w:object>
    </w:r>
  </w:p>
  <w:p w:rsidR="0058668F" w:rsidRDefault="0058668F">
    <w:pPr>
      <w:jc w:val="center"/>
      <w:rPr>
        <w:rFonts w:ascii="TimesLT" w:hAnsi="TimesLT"/>
        <w:b/>
        <w:sz w:val="24"/>
      </w:rPr>
    </w:pPr>
  </w:p>
  <w:p w:rsidR="0058668F" w:rsidRDefault="0058668F">
    <w:pPr>
      <w:rPr>
        <w:rFonts w:ascii="TimesLT" w:hAnsi="TimesLT"/>
        <w:b/>
        <w:sz w:val="24"/>
      </w:rPr>
    </w:pPr>
  </w:p>
  <w:p w:rsidR="0058668F" w:rsidRDefault="0058668F">
    <w:pPr>
      <w:rPr>
        <w:b/>
        <w:sz w:val="26"/>
      </w:rPr>
    </w:pPr>
  </w:p>
  <w:p w:rsidR="0058668F" w:rsidRDefault="0058668F">
    <w:pPr>
      <w:rPr>
        <w:b/>
        <w:sz w:val="26"/>
      </w:rPr>
    </w:pPr>
  </w:p>
  <w:p w:rsidR="0058668F" w:rsidRDefault="006F1F8E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58668F" w:rsidRDefault="006F1F8E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58668F" w:rsidRDefault="0058668F">
    <w:pPr>
      <w:pStyle w:val="Antrat2"/>
      <w:rPr>
        <w:b w:val="0"/>
      </w:rPr>
    </w:pPr>
  </w:p>
  <w:p w:rsidR="0058668F" w:rsidRDefault="006F1F8E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685D"/>
    <w:rsid w:val="001227AC"/>
    <w:rsid w:val="00312EC8"/>
    <w:rsid w:val="0058668F"/>
    <w:rsid w:val="006E1790"/>
    <w:rsid w:val="006F1F8E"/>
    <w:rsid w:val="00797A3A"/>
    <w:rsid w:val="00AC685D"/>
    <w:rsid w:val="00B908E5"/>
    <w:rsid w:val="00CB3971"/>
    <w:rsid w:val="00F1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08E5"/>
    <w:rPr>
      <w:lang w:val="en-US" w:eastAsia="en-US"/>
    </w:rPr>
  </w:style>
  <w:style w:type="paragraph" w:styleId="Antrat1">
    <w:name w:val="heading 1"/>
    <w:basedOn w:val="prastasis"/>
    <w:next w:val="prastasis"/>
    <w:qFormat/>
    <w:rsid w:val="0058668F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58668F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58668F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58668F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58668F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58668F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58668F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58668F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B908E5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6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6</cp:revision>
  <cp:lastPrinted>2004-06-29T11:31:00Z</cp:lastPrinted>
  <dcterms:created xsi:type="dcterms:W3CDTF">2013-02-08T13:15:00Z</dcterms:created>
  <dcterms:modified xsi:type="dcterms:W3CDTF">2013-02-15T08:56:00Z</dcterms:modified>
</cp:coreProperties>
</file>