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5734" w14:textId="77777777" w:rsidR="00AF388E" w:rsidRPr="00AF388E" w:rsidRDefault="00AF388E" w:rsidP="00AF388E">
      <w:pPr>
        <w:jc w:val="center"/>
        <w:rPr>
          <w:lang w:val="pt-BR"/>
        </w:rPr>
      </w:pPr>
      <w:r>
        <w:rPr>
          <w:b/>
          <w:lang w:val="lt-LT"/>
        </w:rPr>
        <w:t>DĖL</w:t>
      </w:r>
      <w:r w:rsidRPr="0020547A">
        <w:rPr>
          <w:b/>
          <w:lang w:val="lt-LT"/>
        </w:rPr>
        <w:t xml:space="preserve"> </w:t>
      </w:r>
      <w:r>
        <w:rPr>
          <w:b/>
          <w:lang w:val="lt-LT"/>
        </w:rPr>
        <w:t>APDOVANOJIMO PADĖKOS RAŠTAIS</w:t>
      </w:r>
    </w:p>
    <w:p w14:paraId="5F125735" w14:textId="77777777" w:rsidR="00AF388E" w:rsidRDefault="00AF388E" w:rsidP="00AF388E">
      <w:pPr>
        <w:jc w:val="center"/>
        <w:rPr>
          <w:b/>
          <w:lang w:val="lt-LT"/>
        </w:rPr>
      </w:pPr>
    </w:p>
    <w:p w14:paraId="5F125736" w14:textId="77777777" w:rsidR="00AF388E" w:rsidRDefault="00AF388E" w:rsidP="00AF388E">
      <w:pPr>
        <w:jc w:val="center"/>
        <w:rPr>
          <w:lang w:val="lt-LT"/>
        </w:rPr>
      </w:pPr>
      <w:r>
        <w:rPr>
          <w:lang w:val="lt-LT"/>
        </w:rPr>
        <w:t xml:space="preserve">2014 m. </w:t>
      </w:r>
      <w:r w:rsidR="00682322">
        <w:rPr>
          <w:lang w:val="lt-LT"/>
        </w:rPr>
        <w:t xml:space="preserve">gegužės 14 </w:t>
      </w:r>
      <w:r>
        <w:rPr>
          <w:lang w:val="lt-LT"/>
        </w:rPr>
        <w:t>d. Nr. AV-</w:t>
      </w:r>
      <w:r w:rsidR="008171E0">
        <w:rPr>
          <w:lang w:val="lt-LT"/>
        </w:rPr>
        <w:t>406</w:t>
      </w:r>
    </w:p>
    <w:p w14:paraId="5F125737" w14:textId="77777777" w:rsidR="00AF388E" w:rsidRDefault="00AF388E" w:rsidP="00AF388E">
      <w:pPr>
        <w:jc w:val="center"/>
        <w:rPr>
          <w:lang w:val="lt-LT"/>
        </w:rPr>
      </w:pPr>
      <w:r>
        <w:rPr>
          <w:lang w:val="lt-LT"/>
        </w:rPr>
        <w:t>Rokiškis</w:t>
      </w:r>
    </w:p>
    <w:p w14:paraId="5F125738" w14:textId="77777777" w:rsidR="00AF388E" w:rsidRDefault="00AF388E" w:rsidP="00AF388E">
      <w:pPr>
        <w:rPr>
          <w:lang w:val="lt-LT"/>
        </w:rPr>
      </w:pPr>
    </w:p>
    <w:p w14:paraId="5F125739" w14:textId="77777777" w:rsidR="00AF388E" w:rsidRDefault="00AF388E" w:rsidP="00AF388E">
      <w:pPr>
        <w:jc w:val="center"/>
        <w:rPr>
          <w:lang w:val="lt-LT"/>
        </w:rPr>
      </w:pPr>
    </w:p>
    <w:p w14:paraId="5F12573A" w14:textId="77777777" w:rsidR="00AF388E" w:rsidRDefault="00AF388E" w:rsidP="00AF388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Vadovaudamasis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Lietuvos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Respublikos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savivaldos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įstatymo</w:t>
      </w:r>
      <w:proofErr w:type="spellEnd"/>
      <w:r>
        <w:rPr>
          <w:bCs/>
        </w:rPr>
        <w:t xml:space="preserve"> 29 </w:t>
      </w:r>
      <w:proofErr w:type="spellStart"/>
      <w:r>
        <w:rPr>
          <w:bCs/>
        </w:rPr>
        <w:t>straipsnio</w:t>
      </w:r>
      <w:proofErr w:type="spellEnd"/>
      <w:r>
        <w:rPr>
          <w:bCs/>
        </w:rPr>
        <w:t xml:space="preserve"> 8 </w:t>
      </w:r>
      <w:proofErr w:type="spellStart"/>
      <w:r>
        <w:rPr>
          <w:bCs/>
        </w:rPr>
        <w:t>dalies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punktu</w:t>
      </w:r>
      <w:proofErr w:type="spellEnd"/>
      <w:r>
        <w:rPr>
          <w:bCs/>
        </w:rPr>
        <w:t>,</w:t>
      </w:r>
    </w:p>
    <w:p w14:paraId="5F12573B" w14:textId="157B12D4" w:rsidR="00AF388E" w:rsidRDefault="00AF388E" w:rsidP="00AF388E">
      <w:pPr>
        <w:ind w:firstLine="720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 w:rsidR="008A731F">
        <w:rPr>
          <w:bCs/>
        </w:rPr>
        <w:t xml:space="preserve"> p d o v a n o j u </w:t>
      </w:r>
      <w:bookmarkStart w:id="0" w:name="_GoBack"/>
      <w:bookmarkEnd w:id="0"/>
      <w:proofErr w:type="spellStart"/>
      <w:r w:rsidR="00682322">
        <w:rPr>
          <w:bCs/>
        </w:rPr>
        <w:t>padėkos</w:t>
      </w:r>
      <w:proofErr w:type="spellEnd"/>
      <w:r w:rsidR="00682322">
        <w:rPr>
          <w:bCs/>
        </w:rPr>
        <w:t xml:space="preserve"> </w:t>
      </w:r>
      <w:proofErr w:type="spellStart"/>
      <w:r w:rsidR="00682322">
        <w:rPr>
          <w:bCs/>
        </w:rPr>
        <w:t>raštais</w:t>
      </w:r>
      <w:proofErr w:type="spellEnd"/>
      <w:r w:rsidR="00682322">
        <w:rPr>
          <w:bCs/>
        </w:rPr>
        <w:t xml:space="preserve"> </w:t>
      </w:r>
      <w:proofErr w:type="spellStart"/>
      <w:r w:rsidR="00682322">
        <w:rPr>
          <w:bCs/>
        </w:rPr>
        <w:t>Rokiškio</w:t>
      </w:r>
      <w:proofErr w:type="spellEnd"/>
      <w:r w:rsidR="00682322">
        <w:rPr>
          <w:bCs/>
        </w:rPr>
        <w:t xml:space="preserve"> </w:t>
      </w:r>
      <w:proofErr w:type="spellStart"/>
      <w:r w:rsidR="00682322">
        <w:rPr>
          <w:bCs/>
        </w:rPr>
        <w:t>kultūros</w:t>
      </w:r>
      <w:proofErr w:type="spellEnd"/>
      <w:r w:rsidR="00682322">
        <w:rPr>
          <w:bCs/>
        </w:rPr>
        <w:t xml:space="preserve"> </w:t>
      </w:r>
      <w:proofErr w:type="spellStart"/>
      <w:r w:rsidR="00682322">
        <w:rPr>
          <w:bCs/>
        </w:rPr>
        <w:t>centro</w:t>
      </w:r>
      <w:proofErr w:type="spellEnd"/>
      <w:r w:rsidR="00682322">
        <w:rPr>
          <w:bCs/>
        </w:rPr>
        <w:t xml:space="preserve"> </w:t>
      </w:r>
      <w:proofErr w:type="spellStart"/>
      <w:r w:rsidR="00682322">
        <w:rPr>
          <w:bCs/>
        </w:rPr>
        <w:t>Liaudies</w:t>
      </w:r>
      <w:proofErr w:type="spellEnd"/>
      <w:r w:rsidR="00682322">
        <w:rPr>
          <w:bCs/>
        </w:rPr>
        <w:t xml:space="preserve"> </w:t>
      </w:r>
      <w:proofErr w:type="spellStart"/>
      <w:r w:rsidR="00682322">
        <w:rPr>
          <w:bCs/>
        </w:rPr>
        <w:t>teatro</w:t>
      </w:r>
      <w:proofErr w:type="spellEnd"/>
      <w:r w:rsidR="00682322">
        <w:rPr>
          <w:bCs/>
        </w:rPr>
        <w:t xml:space="preserve"> </w:t>
      </w:r>
      <w:proofErr w:type="spellStart"/>
      <w:r w:rsidR="00682322">
        <w:rPr>
          <w:bCs/>
        </w:rPr>
        <w:t>kūrybinės</w:t>
      </w:r>
      <w:proofErr w:type="spellEnd"/>
      <w:r w:rsidR="00682322">
        <w:rPr>
          <w:bCs/>
        </w:rPr>
        <w:t xml:space="preserve"> </w:t>
      </w:r>
      <w:proofErr w:type="spellStart"/>
      <w:r w:rsidR="00682322">
        <w:rPr>
          <w:bCs/>
        </w:rPr>
        <w:t>veiklos</w:t>
      </w:r>
      <w:proofErr w:type="spellEnd"/>
      <w:r w:rsidR="00682322">
        <w:rPr>
          <w:bCs/>
        </w:rPr>
        <w:t xml:space="preserve"> 55-mečio </w:t>
      </w:r>
      <w:proofErr w:type="spellStart"/>
      <w:r w:rsidR="00682322">
        <w:rPr>
          <w:bCs/>
        </w:rPr>
        <w:t>proga</w:t>
      </w:r>
      <w:proofErr w:type="spellEnd"/>
      <w:r w:rsidR="00682322">
        <w:rPr>
          <w:bCs/>
        </w:rPr>
        <w:t>:</w:t>
      </w:r>
    </w:p>
    <w:p w14:paraId="5F12573C" w14:textId="77777777" w:rsidR="00682322" w:rsidRDefault="00682322" w:rsidP="00AF388E">
      <w:pPr>
        <w:ind w:firstLine="720"/>
        <w:jc w:val="both"/>
        <w:rPr>
          <w:bCs/>
        </w:rPr>
      </w:pPr>
      <w:proofErr w:type="spellStart"/>
      <w:r>
        <w:rPr>
          <w:bCs/>
        </w:rPr>
        <w:t>Birutę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Bagdonienę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Rokiškio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liaudies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aktorę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ilgametį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dalyvavimą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Rokiškio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liaudies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veikloje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pastatymų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vedėjos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darbą</w:t>
      </w:r>
      <w:proofErr w:type="spellEnd"/>
      <w:r>
        <w:rPr>
          <w:bCs/>
        </w:rPr>
        <w:t>;</w:t>
      </w:r>
    </w:p>
    <w:p w14:paraId="5F12573D" w14:textId="77777777" w:rsidR="00682322" w:rsidRDefault="00682322" w:rsidP="00AF388E">
      <w:pPr>
        <w:ind w:firstLine="720"/>
        <w:jc w:val="both"/>
        <w:rPr>
          <w:bCs/>
        </w:rPr>
      </w:pPr>
      <w:proofErr w:type="spellStart"/>
      <w:r>
        <w:rPr>
          <w:bCs/>
        </w:rPr>
        <w:t>Arūną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Skardžių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Rokiškio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liaudies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aktorių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seniūną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ilgametį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dalyvavimą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Rokiškio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liaudies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veikloje</w:t>
      </w:r>
      <w:proofErr w:type="spellEnd"/>
      <w:r>
        <w:rPr>
          <w:bCs/>
        </w:rPr>
        <w:t>;</w:t>
      </w:r>
    </w:p>
    <w:p w14:paraId="5F12573E" w14:textId="77777777" w:rsidR="00682322" w:rsidRDefault="007F038C" w:rsidP="00AF388E">
      <w:pPr>
        <w:ind w:firstLine="720"/>
        <w:jc w:val="both"/>
        <w:rPr>
          <w:bCs/>
        </w:rPr>
      </w:pPr>
      <w:proofErr w:type="spellStart"/>
      <w:r>
        <w:rPr>
          <w:bCs/>
        </w:rPr>
        <w:t>Raimondą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Stankevičiūtę-Vilimienę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Rokiškio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liaudies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aktorę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ilgametį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dalyvavimą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Rokiškio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liaudies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veikloje</w:t>
      </w:r>
      <w:proofErr w:type="spellEnd"/>
      <w:r>
        <w:rPr>
          <w:bCs/>
        </w:rPr>
        <w:t>;</w:t>
      </w:r>
    </w:p>
    <w:p w14:paraId="5F12573F" w14:textId="77777777" w:rsidR="007F038C" w:rsidRDefault="007F038C" w:rsidP="007F038C">
      <w:pPr>
        <w:ind w:firstLine="720"/>
        <w:jc w:val="both"/>
        <w:rPr>
          <w:bCs/>
        </w:rPr>
      </w:pPr>
      <w:proofErr w:type="spellStart"/>
      <w:r>
        <w:rPr>
          <w:bCs/>
        </w:rPr>
        <w:t>Marytę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Vaitkevičiūtę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Rokiškio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liaudies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aktorę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ilgametį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dalyvavimą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Rokiškio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liaudies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veikloje</w:t>
      </w:r>
      <w:proofErr w:type="spellEnd"/>
      <w:r>
        <w:rPr>
          <w:bCs/>
        </w:rPr>
        <w:t>.</w:t>
      </w:r>
    </w:p>
    <w:p w14:paraId="5F125740" w14:textId="77777777" w:rsidR="007F038C" w:rsidRDefault="007F038C" w:rsidP="00AF388E">
      <w:pPr>
        <w:ind w:firstLine="720"/>
        <w:jc w:val="both"/>
        <w:rPr>
          <w:bCs/>
        </w:rPr>
      </w:pPr>
    </w:p>
    <w:p w14:paraId="5F125741" w14:textId="77777777" w:rsidR="00EE6687" w:rsidRDefault="00EE6687" w:rsidP="00EE6687">
      <w:pPr>
        <w:ind w:firstLine="720"/>
        <w:jc w:val="both"/>
      </w:pPr>
    </w:p>
    <w:p w14:paraId="5F125742" w14:textId="77777777" w:rsidR="00AF388E" w:rsidRDefault="00AF388E" w:rsidP="00AF388E">
      <w:pPr>
        <w:jc w:val="both"/>
        <w:rPr>
          <w:lang w:val="pt-BR"/>
        </w:rPr>
      </w:pPr>
    </w:p>
    <w:p w14:paraId="5F125743" w14:textId="77777777" w:rsidR="00AF388E" w:rsidRDefault="00AF388E" w:rsidP="00AF388E">
      <w:pPr>
        <w:jc w:val="both"/>
        <w:rPr>
          <w:lang w:val="lt-LT"/>
        </w:rPr>
      </w:pPr>
    </w:p>
    <w:p w14:paraId="5F125744" w14:textId="77777777" w:rsidR="00B26CAF" w:rsidRDefault="00B26CAF" w:rsidP="00AF388E">
      <w:pPr>
        <w:jc w:val="both"/>
        <w:rPr>
          <w:lang w:val="lt-LT"/>
        </w:rPr>
      </w:pPr>
      <w:r>
        <w:rPr>
          <w:lang w:val="lt-LT"/>
        </w:rPr>
        <w:t>Administracijos direktoriaus pavaduotojas,</w:t>
      </w:r>
    </w:p>
    <w:p w14:paraId="5F125745" w14:textId="77777777" w:rsidR="00AF388E" w:rsidRDefault="00B26CAF" w:rsidP="00AF388E">
      <w:pPr>
        <w:jc w:val="both"/>
        <w:rPr>
          <w:lang w:val="lt-LT"/>
        </w:rPr>
      </w:pPr>
      <w:r>
        <w:rPr>
          <w:lang w:val="lt-LT"/>
        </w:rPr>
        <w:t>pavaduojantis administracijos direktorių</w:t>
      </w:r>
      <w:r w:rsidR="00AF388E">
        <w:rPr>
          <w:lang w:val="lt-LT"/>
        </w:rPr>
        <w:tab/>
      </w:r>
      <w:r w:rsidR="00AF388E">
        <w:rPr>
          <w:lang w:val="lt-LT"/>
        </w:rPr>
        <w:tab/>
      </w:r>
      <w:r w:rsidR="00AF388E">
        <w:rPr>
          <w:lang w:val="lt-LT"/>
        </w:rPr>
        <w:tab/>
      </w:r>
      <w:r w:rsidR="00AF388E">
        <w:rPr>
          <w:lang w:val="lt-LT"/>
        </w:rPr>
        <w:tab/>
      </w:r>
      <w:r w:rsidR="00AF388E">
        <w:rPr>
          <w:lang w:val="lt-LT"/>
        </w:rPr>
        <w:tab/>
        <w:t xml:space="preserve">  </w:t>
      </w:r>
      <w:r>
        <w:rPr>
          <w:lang w:val="lt-LT"/>
        </w:rPr>
        <w:t xml:space="preserve">Rimantas </w:t>
      </w:r>
      <w:proofErr w:type="spellStart"/>
      <w:r>
        <w:rPr>
          <w:lang w:val="lt-LT"/>
        </w:rPr>
        <w:t>Velykis</w:t>
      </w:r>
      <w:proofErr w:type="spellEnd"/>
    </w:p>
    <w:p w14:paraId="5F125746" w14:textId="77777777" w:rsidR="00AF388E" w:rsidRDefault="00AF388E" w:rsidP="00AF388E">
      <w:pPr>
        <w:jc w:val="both"/>
        <w:rPr>
          <w:lang w:val="lt-LT"/>
        </w:rPr>
      </w:pPr>
    </w:p>
    <w:p w14:paraId="5F125747" w14:textId="77777777" w:rsidR="00AF388E" w:rsidRDefault="00AF388E" w:rsidP="00AF388E">
      <w:pPr>
        <w:jc w:val="both"/>
        <w:rPr>
          <w:lang w:val="lt-LT"/>
        </w:rPr>
      </w:pPr>
    </w:p>
    <w:p w14:paraId="5F125748" w14:textId="77777777" w:rsidR="00AF388E" w:rsidRDefault="00AF388E" w:rsidP="00AF388E">
      <w:pPr>
        <w:jc w:val="center"/>
      </w:pPr>
    </w:p>
    <w:p w14:paraId="5F125749" w14:textId="77777777" w:rsidR="00AF388E" w:rsidRPr="00321072" w:rsidRDefault="00AF388E" w:rsidP="00AF388E"/>
    <w:p w14:paraId="5F12574A" w14:textId="77777777" w:rsidR="00AF388E" w:rsidRDefault="00AF388E" w:rsidP="00AF388E">
      <w:r w:rsidRPr="00321072">
        <w:tab/>
        <w:t xml:space="preserve"> </w:t>
      </w:r>
    </w:p>
    <w:p w14:paraId="5F12574B" w14:textId="77777777" w:rsidR="00AF388E" w:rsidRDefault="00AF388E" w:rsidP="00AF388E"/>
    <w:p w14:paraId="5F12574C" w14:textId="77777777" w:rsidR="00AF388E" w:rsidRDefault="00AF388E" w:rsidP="00AF388E">
      <w:pPr>
        <w:jc w:val="both"/>
        <w:rPr>
          <w:lang w:val="lt-LT"/>
        </w:rPr>
      </w:pPr>
    </w:p>
    <w:p w14:paraId="5F12574D" w14:textId="77777777" w:rsidR="00AF388E" w:rsidRDefault="00AF388E" w:rsidP="00AF388E">
      <w:pPr>
        <w:jc w:val="both"/>
        <w:rPr>
          <w:lang w:val="lt-LT"/>
        </w:rPr>
      </w:pPr>
    </w:p>
    <w:p w14:paraId="5F12574E" w14:textId="77777777" w:rsidR="00AF388E" w:rsidRDefault="00AF388E" w:rsidP="00AF388E">
      <w:pPr>
        <w:jc w:val="both"/>
        <w:rPr>
          <w:lang w:val="lt-LT"/>
        </w:rPr>
      </w:pPr>
    </w:p>
    <w:p w14:paraId="5F12574F" w14:textId="77777777" w:rsidR="00AF388E" w:rsidRDefault="00AF388E" w:rsidP="00AF388E">
      <w:pPr>
        <w:jc w:val="both"/>
        <w:rPr>
          <w:lang w:val="lt-LT"/>
        </w:rPr>
      </w:pPr>
    </w:p>
    <w:p w14:paraId="5F125750" w14:textId="77777777" w:rsidR="00AF388E" w:rsidRDefault="00AF388E" w:rsidP="00AF388E">
      <w:pPr>
        <w:jc w:val="both"/>
        <w:rPr>
          <w:lang w:val="lt-LT"/>
        </w:rPr>
      </w:pPr>
    </w:p>
    <w:p w14:paraId="5F125751" w14:textId="77777777" w:rsidR="00AF388E" w:rsidRDefault="00AF388E" w:rsidP="00AF388E">
      <w:pPr>
        <w:jc w:val="both"/>
        <w:rPr>
          <w:lang w:val="lt-LT"/>
        </w:rPr>
      </w:pPr>
    </w:p>
    <w:p w14:paraId="5F125752" w14:textId="77777777" w:rsidR="00AF388E" w:rsidRDefault="00AF388E" w:rsidP="00AF388E">
      <w:pPr>
        <w:jc w:val="both"/>
        <w:rPr>
          <w:lang w:val="lt-LT"/>
        </w:rPr>
      </w:pPr>
    </w:p>
    <w:p w14:paraId="5F125753" w14:textId="77777777" w:rsidR="009A4524" w:rsidRDefault="009A4524" w:rsidP="00AF388E">
      <w:pPr>
        <w:jc w:val="both"/>
        <w:rPr>
          <w:lang w:val="lt-LT"/>
        </w:rPr>
      </w:pPr>
    </w:p>
    <w:p w14:paraId="5F125754" w14:textId="77777777" w:rsidR="007F038C" w:rsidRDefault="007F038C" w:rsidP="00AF388E">
      <w:pPr>
        <w:jc w:val="both"/>
        <w:rPr>
          <w:lang w:val="lt-LT"/>
        </w:rPr>
      </w:pPr>
    </w:p>
    <w:p w14:paraId="5F125755" w14:textId="77777777" w:rsidR="007F038C" w:rsidRDefault="007F038C" w:rsidP="00AF388E">
      <w:pPr>
        <w:jc w:val="both"/>
        <w:rPr>
          <w:lang w:val="lt-LT"/>
        </w:rPr>
      </w:pPr>
    </w:p>
    <w:p w14:paraId="5F125756" w14:textId="77777777" w:rsidR="007F038C" w:rsidRDefault="007F038C" w:rsidP="00AF388E">
      <w:pPr>
        <w:jc w:val="both"/>
        <w:rPr>
          <w:lang w:val="lt-LT"/>
        </w:rPr>
      </w:pPr>
    </w:p>
    <w:p w14:paraId="5F125757" w14:textId="77777777" w:rsidR="007F038C" w:rsidRDefault="007F038C" w:rsidP="00AF388E">
      <w:pPr>
        <w:jc w:val="both"/>
        <w:rPr>
          <w:lang w:val="lt-LT"/>
        </w:rPr>
      </w:pPr>
    </w:p>
    <w:p w14:paraId="5F125758" w14:textId="77777777" w:rsidR="009A4524" w:rsidRDefault="009A4524" w:rsidP="00AF388E">
      <w:pPr>
        <w:jc w:val="both"/>
        <w:rPr>
          <w:lang w:val="lt-LT"/>
        </w:rPr>
      </w:pPr>
    </w:p>
    <w:p w14:paraId="5F125759" w14:textId="77777777" w:rsidR="00AF388E" w:rsidRDefault="00AF388E" w:rsidP="00AF388E">
      <w:pPr>
        <w:jc w:val="both"/>
        <w:rPr>
          <w:lang w:val="lt-LT"/>
        </w:rPr>
      </w:pPr>
      <w:r>
        <w:rPr>
          <w:lang w:val="lt-LT"/>
        </w:rPr>
        <w:t>Edita Zviedrienė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5F12575A" w14:textId="77777777" w:rsidR="00AF388E" w:rsidRDefault="00AF388E" w:rsidP="00AF388E">
      <w:pPr>
        <w:rPr>
          <w:lang w:val="lt-LT"/>
        </w:rPr>
      </w:pPr>
    </w:p>
    <w:sectPr w:rsidR="00AF388E" w:rsidSect="00E17AFE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575D" w14:textId="77777777" w:rsidR="00FE0A89" w:rsidRDefault="00FE0A89">
      <w:r>
        <w:separator/>
      </w:r>
    </w:p>
  </w:endnote>
  <w:endnote w:type="continuationSeparator" w:id="0">
    <w:p w14:paraId="5F12575E" w14:textId="77777777" w:rsidR="00FE0A89" w:rsidRDefault="00FE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575B" w14:textId="77777777" w:rsidR="00FE0A89" w:rsidRDefault="00FE0A89">
      <w:r>
        <w:separator/>
      </w:r>
    </w:p>
  </w:footnote>
  <w:footnote w:type="continuationSeparator" w:id="0">
    <w:p w14:paraId="5F12575C" w14:textId="77777777" w:rsidR="00FE0A89" w:rsidRDefault="00FE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42458921"/>
  <w:bookmarkEnd w:id="1"/>
  <w:p w14:paraId="5F12575F" w14:textId="77777777" w:rsidR="00E17AFE" w:rsidRDefault="00EF42A1">
    <w:pPr>
      <w:framePr w:h="0" w:hSpace="180" w:wrap="around" w:vAnchor="text" w:hAnchor="page" w:x="6049" w:y="12"/>
    </w:pPr>
    <w:r>
      <w:object w:dxaOrig="841" w:dyaOrig="1061" w14:anchorId="5F125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61565274" r:id="rId2"/>
      </w:object>
    </w:r>
  </w:p>
  <w:p w14:paraId="5F125760" w14:textId="77777777" w:rsidR="00E17AFE" w:rsidRDefault="00E17AFE">
    <w:pPr>
      <w:jc w:val="center"/>
      <w:rPr>
        <w:rFonts w:ascii="TimesLT" w:hAnsi="TimesLT"/>
        <w:b/>
      </w:rPr>
    </w:pPr>
  </w:p>
  <w:p w14:paraId="5F125761" w14:textId="77777777" w:rsidR="00E17AFE" w:rsidRDefault="00E17AFE">
    <w:pPr>
      <w:rPr>
        <w:rFonts w:ascii="TimesLT" w:hAnsi="TimesLT"/>
        <w:b/>
      </w:rPr>
    </w:pPr>
  </w:p>
  <w:p w14:paraId="5F125762" w14:textId="77777777" w:rsidR="00E17AFE" w:rsidRDefault="00E17AFE">
    <w:pPr>
      <w:rPr>
        <w:b/>
        <w:sz w:val="26"/>
      </w:rPr>
    </w:pPr>
  </w:p>
  <w:p w14:paraId="5F125763" w14:textId="77777777" w:rsidR="00E17AFE" w:rsidRDefault="00E17AFE">
    <w:pPr>
      <w:rPr>
        <w:b/>
        <w:sz w:val="26"/>
      </w:rPr>
    </w:pPr>
  </w:p>
  <w:p w14:paraId="5F125764" w14:textId="77777777" w:rsidR="00E17AFE" w:rsidRDefault="00EF42A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14:paraId="5F125765" w14:textId="77777777" w:rsidR="00E17AFE" w:rsidRDefault="00EF42A1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14:paraId="5F125766" w14:textId="77777777" w:rsidR="00E17AFE" w:rsidRDefault="00E17AFE">
    <w:pPr>
      <w:pStyle w:val="Antrat2"/>
      <w:rPr>
        <w:b w:val="0"/>
      </w:rPr>
    </w:pPr>
  </w:p>
  <w:p w14:paraId="5F125767" w14:textId="77777777" w:rsidR="00E17AFE" w:rsidRDefault="00EF42A1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D6E"/>
    <w:rsid w:val="000356DC"/>
    <w:rsid w:val="00682322"/>
    <w:rsid w:val="00732D6E"/>
    <w:rsid w:val="0077618E"/>
    <w:rsid w:val="007F038C"/>
    <w:rsid w:val="008171E0"/>
    <w:rsid w:val="00853E55"/>
    <w:rsid w:val="008A731F"/>
    <w:rsid w:val="009A4524"/>
    <w:rsid w:val="00AF388E"/>
    <w:rsid w:val="00B00E81"/>
    <w:rsid w:val="00B26CAF"/>
    <w:rsid w:val="00B66C5E"/>
    <w:rsid w:val="00CD7CF8"/>
    <w:rsid w:val="00DE3DDB"/>
    <w:rsid w:val="00E17AFE"/>
    <w:rsid w:val="00EE2D6E"/>
    <w:rsid w:val="00EE6687"/>
    <w:rsid w:val="00EF42A1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5F12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388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E17AFE"/>
    <w:pPr>
      <w:keepNext/>
      <w:jc w:val="both"/>
      <w:outlineLvl w:val="0"/>
    </w:pPr>
    <w:rPr>
      <w:lang w:val="lt-LT"/>
    </w:rPr>
  </w:style>
  <w:style w:type="paragraph" w:styleId="Antrat2">
    <w:name w:val="heading 2"/>
    <w:basedOn w:val="prastasis"/>
    <w:next w:val="prastasis"/>
    <w:qFormat/>
    <w:rsid w:val="00E17AFE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E17AFE"/>
    <w:pPr>
      <w:keepNext/>
      <w:jc w:val="center"/>
      <w:outlineLvl w:val="2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17AF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E17AFE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E17AFE"/>
    <w:pPr>
      <w:jc w:val="both"/>
    </w:pPr>
    <w:rPr>
      <w:lang w:val="lt-LT"/>
    </w:rPr>
  </w:style>
  <w:style w:type="paragraph" w:styleId="Pavadinimas">
    <w:name w:val="Title"/>
    <w:basedOn w:val="prastasis"/>
    <w:qFormat/>
    <w:rsid w:val="00E17AFE"/>
    <w:pPr>
      <w:jc w:val="center"/>
    </w:pPr>
    <w:rPr>
      <w:b/>
      <w:lang w:val="lt-LT"/>
    </w:rPr>
  </w:style>
  <w:style w:type="paragraph" w:styleId="Pagrindinistekstas2">
    <w:name w:val="Body Text 2"/>
    <w:basedOn w:val="prastasis"/>
    <w:semiHidden/>
    <w:rsid w:val="00E17AFE"/>
    <w:rPr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AF388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</Template>
  <TotalTime>134</TotalTime>
  <Pages>1</Pages>
  <Words>114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JurgitaJurkonytė</cp:lastModifiedBy>
  <cp:revision>5</cp:revision>
  <cp:lastPrinted>2004-06-29T11:31:00Z</cp:lastPrinted>
  <dcterms:created xsi:type="dcterms:W3CDTF">2014-05-13T08:54:00Z</dcterms:created>
  <dcterms:modified xsi:type="dcterms:W3CDTF">2014-05-14T06:35:00Z</dcterms:modified>
</cp:coreProperties>
</file>