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773F9C4C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F57E8B">
        <w:rPr>
          <w:sz w:val="24"/>
          <w:szCs w:val="24"/>
          <w:lang w:val="lt-LT"/>
        </w:rPr>
        <w:t>vasario 1</w:t>
      </w:r>
      <w:r w:rsidR="003A2A59">
        <w:rPr>
          <w:sz w:val="24"/>
          <w:szCs w:val="24"/>
          <w:lang w:val="lt-LT"/>
        </w:rPr>
        <w:t>3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3A2A59">
        <w:rPr>
          <w:sz w:val="24"/>
          <w:szCs w:val="24"/>
          <w:lang w:val="lt-LT"/>
        </w:rPr>
        <w:t>83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4A3D0C1C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>
        <w:rPr>
          <w:i/>
          <w:sz w:val="24"/>
          <w:szCs w:val="24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EE48F6">
        <w:rPr>
          <w:sz w:val="24"/>
          <w:szCs w:val="24"/>
          <w:lang w:val="lt-LT"/>
        </w:rPr>
        <w:t>vasario 12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7777777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 xml:space="preserve">(duomenys neskelbiami) </w:t>
      </w:r>
      <w:r w:rsidRPr="00063699">
        <w:rPr>
          <w:sz w:val="24"/>
          <w:szCs w:val="24"/>
          <w:lang w:val="lt-LT"/>
        </w:rPr>
        <w:t xml:space="preserve">vaiko laikinąją priežiūrą tėvo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5BFD67B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2. S k i r i u laikinai vaiką prižiūrinčiu asmeniu </w:t>
      </w:r>
      <w:r w:rsidR="000D62C3" w:rsidRPr="000D62C3">
        <w:rPr>
          <w:sz w:val="24"/>
          <w:szCs w:val="24"/>
          <w:lang w:val="lt-LT"/>
        </w:rPr>
        <w:t xml:space="preserve">močiutę </w:t>
      </w:r>
      <w:r w:rsidR="00CB0E09">
        <w:rPr>
          <w:i/>
          <w:sz w:val="24"/>
          <w:szCs w:val="24"/>
        </w:rPr>
        <w:t>(duomenys neskelbiami)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ED600B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ab/>
      </w:r>
    </w:p>
    <w:p w14:paraId="5D3F6654" w14:textId="00D40D57" w:rsidR="00D70A0F" w:rsidRPr="00ED600B" w:rsidRDefault="00E8023C" w:rsidP="00D70A0F">
      <w:pPr>
        <w:contextualSpacing/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A</w:t>
      </w:r>
      <w:r w:rsidR="00EE280C" w:rsidRPr="00ED600B">
        <w:rPr>
          <w:sz w:val="24"/>
          <w:szCs w:val="24"/>
          <w:lang w:val="lt-LT"/>
        </w:rPr>
        <w:t xml:space="preserve">dministracijos </w:t>
      </w:r>
      <w:r w:rsidR="00096833" w:rsidRPr="00ED600B">
        <w:rPr>
          <w:sz w:val="24"/>
          <w:szCs w:val="24"/>
          <w:lang w:val="lt-LT"/>
        </w:rPr>
        <w:t>direktor</w:t>
      </w:r>
      <w:r w:rsidR="00A07699" w:rsidRPr="00ED600B">
        <w:rPr>
          <w:sz w:val="24"/>
          <w:szCs w:val="24"/>
          <w:lang w:val="lt-LT"/>
        </w:rPr>
        <w:t>i</w:t>
      </w:r>
      <w:r w:rsidRPr="00ED600B">
        <w:rPr>
          <w:sz w:val="24"/>
          <w:szCs w:val="24"/>
          <w:lang w:val="lt-LT"/>
        </w:rPr>
        <w:t>us</w:t>
      </w:r>
      <w:r w:rsidR="00763EB0" w:rsidRPr="00ED600B">
        <w:rPr>
          <w:sz w:val="24"/>
          <w:szCs w:val="24"/>
          <w:lang w:val="lt-LT"/>
        </w:rPr>
        <w:tab/>
      </w:r>
      <w:r w:rsidR="00763EB0" w:rsidRPr="00ED600B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 xml:space="preserve"> </w:t>
      </w:r>
      <w:r w:rsidR="00063699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ab/>
      </w:r>
      <w:r w:rsidR="00763EB0" w:rsidRPr="00ED600B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>Valerijus Rancevas</w:t>
      </w:r>
    </w:p>
    <w:p w14:paraId="5D3F6655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4F5E3108" w:rsidR="008767ED" w:rsidRPr="00ED600B" w:rsidRDefault="009757B6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Kilienė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6663" w14:textId="77777777" w:rsidR="0080316C" w:rsidRDefault="0080316C">
      <w:r>
        <w:separator/>
      </w:r>
    </w:p>
  </w:endnote>
  <w:endnote w:type="continuationSeparator" w:id="0">
    <w:p w14:paraId="5D3F6664" w14:textId="77777777" w:rsidR="0080316C" w:rsidRDefault="0080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6BA6" w14:textId="77777777" w:rsidR="00C03128" w:rsidRDefault="00C0312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1872" w14:textId="77777777" w:rsidR="00C03128" w:rsidRDefault="00C0312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6661" w14:textId="77777777" w:rsidR="0080316C" w:rsidRDefault="0080316C">
      <w:r>
        <w:separator/>
      </w:r>
    </w:p>
  </w:footnote>
  <w:footnote w:type="continuationSeparator" w:id="0">
    <w:p w14:paraId="5D3F6662" w14:textId="77777777" w:rsidR="0080316C" w:rsidRDefault="0080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4AC" w14:textId="77777777" w:rsidR="00C03128" w:rsidRDefault="00C0312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A" w14:textId="77777777" w:rsidR="0058484C" w:rsidRPr="005F61F8" w:rsidRDefault="0058484C" w:rsidP="0058484C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</w:p>
  <w:p w14:paraId="5D3F666B" w14:textId="77777777" w:rsidR="0058484C" w:rsidRPr="005F61F8" w:rsidRDefault="0058484C" w:rsidP="0058484C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1750942">
    <w:abstractNumId w:val="4"/>
  </w:num>
  <w:num w:numId="2" w16cid:durableId="1803303398">
    <w:abstractNumId w:val="1"/>
  </w:num>
  <w:num w:numId="3" w16cid:durableId="849023167">
    <w:abstractNumId w:val="2"/>
  </w:num>
  <w:num w:numId="4" w16cid:durableId="1142381493">
    <w:abstractNumId w:val="6"/>
  </w:num>
  <w:num w:numId="5" w16cid:durableId="1003241642">
    <w:abstractNumId w:val="0"/>
  </w:num>
  <w:num w:numId="6" w16cid:durableId="1945763987">
    <w:abstractNumId w:val="5"/>
  </w:num>
  <w:num w:numId="7" w16cid:durableId="2067600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73BE5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2A59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01DC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3E98"/>
    <w:rsid w:val="00F95A99"/>
    <w:rsid w:val="00F95F3F"/>
    <w:rsid w:val="00F96268"/>
    <w:rsid w:val="00F96A0D"/>
    <w:rsid w:val="00FA2529"/>
    <w:rsid w:val="00FA29F4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1</TotalTime>
  <Pages>1</Pages>
  <Words>191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Jolita Kalačiovienė</cp:lastModifiedBy>
  <cp:revision>2</cp:revision>
  <cp:lastPrinted>2024-02-13T07:25:00Z</cp:lastPrinted>
  <dcterms:created xsi:type="dcterms:W3CDTF">2024-02-13T11:24:00Z</dcterms:created>
  <dcterms:modified xsi:type="dcterms:W3CDTF">2024-02-13T11:24:00Z</dcterms:modified>
</cp:coreProperties>
</file>