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3819" w14:textId="34B68CDB" w:rsidR="000118E2" w:rsidRDefault="000118E2" w:rsidP="00C53A0A">
      <w:pPr>
        <w:jc w:val="center"/>
        <w:rPr>
          <w:b/>
          <w:noProof/>
          <w:lang w:val="lt-LT"/>
        </w:rPr>
      </w:pPr>
      <w:r w:rsidRPr="005C2B1D">
        <w:rPr>
          <w:b/>
          <w:noProof/>
          <w:lang w:val="lt-LT"/>
        </w:rPr>
        <w:t xml:space="preserve">DĖL ĮGALIOJIMŲ </w:t>
      </w:r>
      <w:r>
        <w:rPr>
          <w:b/>
          <w:noProof/>
          <w:lang w:val="lt-LT"/>
        </w:rPr>
        <w:t xml:space="preserve">ROKIŠKIO </w:t>
      </w:r>
      <w:r w:rsidRPr="005C2B1D">
        <w:rPr>
          <w:b/>
          <w:noProof/>
          <w:lang w:val="lt-LT"/>
        </w:rPr>
        <w:t>RAJONO SAVIVALDYBĖS ADMINISTRACIJOS DIREKTORI</w:t>
      </w:r>
      <w:r>
        <w:rPr>
          <w:b/>
          <w:noProof/>
          <w:lang w:val="lt-LT"/>
        </w:rPr>
        <w:t xml:space="preserve">UI </w:t>
      </w:r>
      <w:r w:rsidR="005C4AC2">
        <w:rPr>
          <w:b/>
          <w:noProof/>
          <w:lang w:val="lt-LT"/>
        </w:rPr>
        <w:t>SUTEIKIMO</w:t>
      </w:r>
    </w:p>
    <w:p w14:paraId="4AD0ABE9" w14:textId="77777777" w:rsidR="003E75B1" w:rsidRDefault="003E75B1" w:rsidP="00C53A0A">
      <w:pPr>
        <w:jc w:val="center"/>
        <w:rPr>
          <w:noProof/>
          <w:lang w:val="lt-LT"/>
        </w:rPr>
      </w:pPr>
    </w:p>
    <w:p w14:paraId="791AA9BF" w14:textId="7ABA1446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561903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561903">
        <w:rPr>
          <w:noProof/>
          <w:lang w:val="lt-LT"/>
        </w:rPr>
        <w:t>vasario</w:t>
      </w:r>
      <w:r w:rsidR="005A10D3">
        <w:rPr>
          <w:noProof/>
          <w:lang w:val="lt-LT"/>
        </w:rPr>
        <w:t xml:space="preserve"> 15 </w:t>
      </w:r>
      <w:r w:rsidRPr="00C53A0A">
        <w:rPr>
          <w:noProof/>
          <w:lang w:val="lt-LT"/>
        </w:rPr>
        <w:t>d. Nr. MV-</w:t>
      </w:r>
      <w:r w:rsidR="00561903">
        <w:rPr>
          <w:noProof/>
          <w:lang w:val="lt-LT"/>
        </w:rPr>
        <w:t xml:space="preserve"> </w:t>
      </w:r>
      <w:r w:rsidR="005A10D3">
        <w:rPr>
          <w:noProof/>
          <w:lang w:val="lt-LT"/>
        </w:rPr>
        <w:t>81</w:t>
      </w:r>
      <w:r w:rsidR="00561903">
        <w:rPr>
          <w:noProof/>
          <w:lang w:val="lt-LT"/>
        </w:rPr>
        <w:t xml:space="preserve">   </w:t>
      </w:r>
    </w:p>
    <w:p w14:paraId="0EEEF35C" w14:textId="7777777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0C998BFC" w14:textId="71A792AB" w:rsidR="00D36340" w:rsidRDefault="003E75B1" w:rsidP="00D36340">
      <w:pPr>
        <w:ind w:firstLine="720"/>
        <w:jc w:val="both"/>
        <w:rPr>
          <w:noProof/>
          <w:lang w:val="lt-LT"/>
        </w:rPr>
      </w:pPr>
      <w:r w:rsidRPr="003E75B1">
        <w:rPr>
          <w:noProof/>
          <w:lang w:val="lt-LT"/>
        </w:rPr>
        <w:t xml:space="preserve">Vadovaudamasis </w:t>
      </w:r>
      <w:r w:rsidR="007707AD">
        <w:rPr>
          <w:noProof/>
          <w:lang w:val="lt-LT"/>
        </w:rPr>
        <w:t xml:space="preserve">Lietuvos Respublikos žemės įstatymo </w:t>
      </w:r>
      <w:r w:rsidR="00D31818">
        <w:rPr>
          <w:noProof/>
          <w:lang w:val="lt-LT"/>
        </w:rPr>
        <w:t xml:space="preserve">8 straipsnio 3 dalies 1 punktu, 9 straipsnio 1 dalies 1 punktu, </w:t>
      </w:r>
      <w:r w:rsidR="007707AD">
        <w:rPr>
          <w:noProof/>
          <w:lang w:val="lt-LT"/>
        </w:rPr>
        <w:t>32 straipsnio 6</w:t>
      </w:r>
      <w:r w:rsidR="007707AD">
        <w:rPr>
          <w:noProof/>
          <w:vertAlign w:val="superscript"/>
          <w:lang w:val="lt-LT"/>
        </w:rPr>
        <w:t xml:space="preserve">1 </w:t>
      </w:r>
      <w:r w:rsidR="007707AD">
        <w:rPr>
          <w:noProof/>
          <w:lang w:val="lt-LT"/>
        </w:rPr>
        <w:t xml:space="preserve">dalimi, </w:t>
      </w:r>
      <w:r w:rsidRPr="003E75B1">
        <w:rPr>
          <w:noProof/>
          <w:lang w:val="lt-LT"/>
        </w:rPr>
        <w:t>Lietuvos Respublikos vietos savivaldos įstatymo 2</w:t>
      </w:r>
      <w:r w:rsidR="00561903">
        <w:rPr>
          <w:noProof/>
          <w:lang w:val="lt-LT"/>
        </w:rPr>
        <w:t>7</w:t>
      </w:r>
      <w:r w:rsidRPr="003E75B1">
        <w:rPr>
          <w:noProof/>
          <w:lang w:val="lt-LT"/>
        </w:rPr>
        <w:t xml:space="preserve"> straipsnio</w:t>
      </w:r>
      <w:r w:rsidR="00561903">
        <w:rPr>
          <w:noProof/>
          <w:lang w:val="lt-LT"/>
        </w:rPr>
        <w:t xml:space="preserve"> 4</w:t>
      </w:r>
      <w:r w:rsidRPr="003E75B1">
        <w:rPr>
          <w:noProof/>
          <w:lang w:val="lt-LT"/>
        </w:rPr>
        <w:t xml:space="preserve"> dalimi</w:t>
      </w:r>
      <w:r w:rsidR="00D36340">
        <w:rPr>
          <w:noProof/>
          <w:lang w:val="lt-LT"/>
        </w:rPr>
        <w:t>:</w:t>
      </w:r>
    </w:p>
    <w:p w14:paraId="3BC6A427" w14:textId="77777777" w:rsidR="00D36340" w:rsidRPr="00145F01" w:rsidRDefault="00D36340" w:rsidP="00D36340">
      <w:pPr>
        <w:ind w:firstLine="720"/>
        <w:jc w:val="both"/>
        <w:rPr>
          <w:noProof/>
          <w:lang w:val="pt-BR"/>
        </w:rPr>
      </w:pPr>
      <w:r w:rsidRPr="00145F01">
        <w:rPr>
          <w:noProof/>
          <w:lang w:val="pt-BR"/>
        </w:rPr>
        <w:t>1</w:t>
      </w:r>
      <w:r>
        <w:rPr>
          <w:noProof/>
          <w:lang w:val="lt-LT"/>
        </w:rPr>
        <w:t xml:space="preserve">. </w:t>
      </w:r>
      <w:r w:rsidRPr="00145F01">
        <w:rPr>
          <w:noProof/>
          <w:lang w:val="pt-BR"/>
        </w:rPr>
        <w:t>Į</w:t>
      </w:r>
      <w:r w:rsidR="00200E46" w:rsidRPr="00145F01">
        <w:rPr>
          <w:noProof/>
          <w:lang w:val="pt-BR"/>
        </w:rPr>
        <w:t xml:space="preserve"> </w:t>
      </w:r>
      <w:r w:rsidR="003E75B1" w:rsidRPr="00145F01">
        <w:rPr>
          <w:noProof/>
          <w:lang w:val="pt-BR"/>
        </w:rPr>
        <w:t>g a l i o j u Rokiškio rajono savivaldybės administracijos direktorių</w:t>
      </w:r>
      <w:r w:rsidRPr="00145F01">
        <w:rPr>
          <w:noProof/>
          <w:lang w:val="pt-BR"/>
        </w:rPr>
        <w:t xml:space="preserve">: </w:t>
      </w:r>
    </w:p>
    <w:p w14:paraId="3DD6E3F9" w14:textId="77777777" w:rsidR="00D36340" w:rsidRPr="00145F01" w:rsidRDefault="00D36340" w:rsidP="00D36340">
      <w:pPr>
        <w:ind w:firstLine="720"/>
        <w:jc w:val="both"/>
        <w:rPr>
          <w:noProof/>
          <w:lang w:val="pt-BR"/>
        </w:rPr>
      </w:pPr>
      <w:r w:rsidRPr="00145F01">
        <w:rPr>
          <w:noProof/>
          <w:lang w:val="pt-BR"/>
        </w:rPr>
        <w:t xml:space="preserve">1.1. tvirtinti detaliuosius planus ir vietovės lygmens specialiojo teritorijų planavimo dokumentus; </w:t>
      </w:r>
    </w:p>
    <w:p w14:paraId="2E947BB1" w14:textId="77777777" w:rsidR="00D36340" w:rsidRDefault="00D36340" w:rsidP="00D36340">
      <w:pPr>
        <w:ind w:firstLine="720"/>
        <w:jc w:val="both"/>
        <w:rPr>
          <w:noProof/>
          <w:lang w:val="lt-LT"/>
        </w:rPr>
      </w:pPr>
      <w:r w:rsidRPr="00145F01">
        <w:rPr>
          <w:noProof/>
          <w:lang w:val="pt-BR"/>
        </w:rPr>
        <w:t xml:space="preserve">1.2. </w:t>
      </w:r>
      <w:r w:rsidRPr="00D36340">
        <w:rPr>
          <w:noProof/>
          <w:lang w:val="lt-LT"/>
        </w:rPr>
        <w:t>įstatymų nustatytais atvejais tvirtin</w:t>
      </w:r>
      <w:r w:rsidRPr="00145F01">
        <w:rPr>
          <w:noProof/>
          <w:lang w:val="pt-BR"/>
        </w:rPr>
        <w:t>ti</w:t>
      </w:r>
      <w:r w:rsidRPr="00D36340">
        <w:rPr>
          <w:noProof/>
          <w:lang w:val="lt-LT"/>
        </w:rPr>
        <w:t xml:space="preserve"> žemėtvarkos planavimo dokumentus;</w:t>
      </w:r>
      <w:r w:rsidR="003E75B1" w:rsidRPr="00D36340">
        <w:rPr>
          <w:noProof/>
          <w:lang w:val="lt-LT"/>
        </w:rPr>
        <w:t xml:space="preserve"> </w:t>
      </w:r>
    </w:p>
    <w:p w14:paraId="631DDFD9" w14:textId="563C8F4C" w:rsidR="00D36340" w:rsidRPr="00145F01" w:rsidRDefault="00D36340" w:rsidP="00D36340">
      <w:pPr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1.3. </w:t>
      </w:r>
      <w:r w:rsidRPr="00145F01">
        <w:rPr>
          <w:noProof/>
          <w:lang w:val="lt-LT"/>
        </w:rPr>
        <w:t>priimti sprendimus dėl žemės sklypų pagrindinės žemės naudojimo paskirties ir (ar) būdo keitimo;</w:t>
      </w:r>
    </w:p>
    <w:p w14:paraId="717777F5" w14:textId="208FCC76" w:rsidR="00D36340" w:rsidRPr="00145F01" w:rsidRDefault="00D36340" w:rsidP="00D36340">
      <w:pPr>
        <w:ind w:firstLine="720"/>
        <w:jc w:val="both"/>
        <w:rPr>
          <w:noProof/>
          <w:lang w:val="lt-LT"/>
        </w:rPr>
      </w:pPr>
      <w:r w:rsidRPr="00145F01">
        <w:rPr>
          <w:noProof/>
          <w:lang w:val="lt-LT"/>
        </w:rPr>
        <w:t>1.4. išduoti sutikimus dėl savivaldybės patikėjimo teise valdomos valstybinės žemės naudojimo, susijusius su statytojo teisės įgyvendinimu, susisiekimo komunikacijų, inžinerinių tinklų tiesimu, veikla vandens telkiniuose ir žemės gelmių tyrimu, ir prii</w:t>
      </w:r>
      <w:r w:rsidR="00770110">
        <w:rPr>
          <w:noProof/>
          <w:lang w:val="lt-LT"/>
        </w:rPr>
        <w:t>mti</w:t>
      </w:r>
      <w:r w:rsidRPr="00145F01">
        <w:rPr>
          <w:noProof/>
          <w:lang w:val="lt-LT"/>
        </w:rPr>
        <w:t xml:space="preserve"> sprendimus dėl sandoriu nustatomų servitutų patikėjimo teise valdomuose valstybinės žemės sklypuose nustatymo</w:t>
      </w:r>
      <w:r w:rsidR="007460C5" w:rsidRPr="00145F01">
        <w:rPr>
          <w:noProof/>
          <w:lang w:val="lt-LT"/>
        </w:rPr>
        <w:t>;</w:t>
      </w:r>
    </w:p>
    <w:p w14:paraId="30F9626C" w14:textId="0EF38F12" w:rsidR="007460C5" w:rsidRDefault="007460C5" w:rsidP="007460C5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>1</w:t>
      </w:r>
      <w:r w:rsidRPr="00145F01">
        <w:rPr>
          <w:noProof/>
          <w:lang w:val="lt-LT"/>
        </w:rPr>
        <w:t xml:space="preserve">.5. </w:t>
      </w:r>
      <w:r w:rsidRPr="007460C5">
        <w:rPr>
          <w:noProof/>
          <w:lang w:val="lt-LT"/>
        </w:rPr>
        <w:t>organizuo</w:t>
      </w:r>
      <w:r>
        <w:rPr>
          <w:noProof/>
          <w:lang w:val="lt-LT"/>
        </w:rPr>
        <w:t>ti</w:t>
      </w:r>
      <w:r w:rsidRPr="007460C5">
        <w:rPr>
          <w:noProof/>
          <w:lang w:val="lt-LT"/>
        </w:rPr>
        <w:t xml:space="preserve"> savivaldybės teritorijos ar jos dalies žemėtvarkos schemų ir kaimo plėtros žemėtvarkos projektų, žemės paėmimo visuomenės poreikiams projektų rengimą</w:t>
      </w:r>
      <w:r w:rsidR="00D31818">
        <w:rPr>
          <w:noProof/>
          <w:lang w:val="lt-LT"/>
        </w:rPr>
        <w:t>;</w:t>
      </w:r>
    </w:p>
    <w:p w14:paraId="783E789F" w14:textId="494DBFE6" w:rsidR="00D31818" w:rsidRPr="007460C5" w:rsidRDefault="00D31818" w:rsidP="007460C5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1.6. sudaryti </w:t>
      </w:r>
      <w:r w:rsidRPr="00D31818">
        <w:rPr>
          <w:noProof/>
          <w:lang w:val="lt-LT"/>
        </w:rPr>
        <w:t xml:space="preserve">valstybinės žemės nuomos </w:t>
      </w:r>
      <w:r>
        <w:rPr>
          <w:noProof/>
          <w:lang w:val="lt-LT"/>
        </w:rPr>
        <w:t xml:space="preserve">bei panaudos </w:t>
      </w:r>
      <w:r w:rsidRPr="00D31818">
        <w:rPr>
          <w:noProof/>
          <w:lang w:val="lt-LT"/>
        </w:rPr>
        <w:t>sutart</w:t>
      </w:r>
      <w:r>
        <w:rPr>
          <w:noProof/>
          <w:lang w:val="lt-LT"/>
        </w:rPr>
        <w:t>is</w:t>
      </w:r>
      <w:r w:rsidR="00145F01">
        <w:rPr>
          <w:noProof/>
          <w:lang w:val="lt-LT"/>
        </w:rPr>
        <w:t>.</w:t>
      </w:r>
    </w:p>
    <w:p w14:paraId="3FAD90FF" w14:textId="13FD5CB4" w:rsidR="00C23A6E" w:rsidRDefault="00D36340" w:rsidP="00D36340">
      <w:pPr>
        <w:ind w:firstLine="720"/>
        <w:jc w:val="both"/>
        <w:rPr>
          <w:noProof/>
          <w:lang w:val="lt-LT"/>
        </w:rPr>
      </w:pPr>
      <w:r w:rsidRPr="00145F01">
        <w:rPr>
          <w:noProof/>
          <w:lang w:val="pt-BR"/>
        </w:rPr>
        <w:t xml:space="preserve">2. N u s t a t a u, kad </w:t>
      </w:r>
      <w:r>
        <w:rPr>
          <w:noProof/>
          <w:lang w:val="lt-LT"/>
        </w:rPr>
        <w:t>š</w:t>
      </w:r>
      <w:r w:rsidR="001D76CD" w:rsidRPr="00D36340">
        <w:rPr>
          <w:noProof/>
          <w:lang w:val="lt-LT"/>
        </w:rPr>
        <w:t xml:space="preserve">is potvarkis (įgaliojimas) galioja iki 2027 m. kovo 31 d. </w:t>
      </w:r>
    </w:p>
    <w:p w14:paraId="40491F31" w14:textId="77777777" w:rsidR="00D36340" w:rsidRPr="00D36340" w:rsidRDefault="00D36340" w:rsidP="00D36340">
      <w:pPr>
        <w:ind w:firstLine="720"/>
        <w:jc w:val="both"/>
        <w:rPr>
          <w:noProof/>
          <w:lang w:val="lt-LT"/>
        </w:rPr>
      </w:pPr>
    </w:p>
    <w:p w14:paraId="688DD403" w14:textId="63DF0429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240B5A86" w14:textId="77777777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629C7B94" w14:textId="77777777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017FBCC6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1349DB5E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411D87D0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56698936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9C1C093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5B7ED5" w14:textId="77777777" w:rsidR="00EA6760" w:rsidRPr="00C53A0A" w:rsidRDefault="00EA6760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26D0BC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22714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604E0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E9DC326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5545E8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BB0CBA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2E4118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280B58A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EC15EFF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B66641B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21B493D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1165A7" w14:textId="145E0D23" w:rsidR="00DD4FDD" w:rsidRDefault="00493FA0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Jūratė Deksnienė</w:t>
      </w:r>
      <w:r w:rsidR="000A50B2" w:rsidRPr="00C53A0A">
        <w:rPr>
          <w:noProof/>
          <w:lang w:val="lt-LT" w:eastAsia="lt-LT"/>
        </w:rPr>
        <w:t xml:space="preserve"> </w:t>
      </w:r>
    </w:p>
    <w:sectPr w:rsidR="00DD4FDD" w:rsidSect="00D94DB7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31B" w14:textId="77777777" w:rsidR="00D94DB7" w:rsidRDefault="00D94DB7">
      <w:r>
        <w:separator/>
      </w:r>
    </w:p>
  </w:endnote>
  <w:endnote w:type="continuationSeparator" w:id="0">
    <w:p w14:paraId="6BED9BAB" w14:textId="77777777" w:rsidR="00D94DB7" w:rsidRDefault="00D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D7EE" w14:textId="77777777" w:rsidR="00D94DB7" w:rsidRDefault="00D94DB7">
      <w:r>
        <w:separator/>
      </w:r>
    </w:p>
  </w:footnote>
  <w:footnote w:type="continuationSeparator" w:id="0">
    <w:p w14:paraId="692C1123" w14:textId="77777777" w:rsidR="00D94DB7" w:rsidRDefault="00D9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6A95CCE"/>
    <w:multiLevelType w:val="hybridMultilevel"/>
    <w:tmpl w:val="E482DE66"/>
    <w:lvl w:ilvl="0" w:tplc="7F94B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8116BF"/>
    <w:multiLevelType w:val="hybridMultilevel"/>
    <w:tmpl w:val="E1CE554E"/>
    <w:lvl w:ilvl="0" w:tplc="ABCAD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07138933">
    <w:abstractNumId w:val="11"/>
  </w:num>
  <w:num w:numId="2" w16cid:durableId="1807046053">
    <w:abstractNumId w:val="14"/>
  </w:num>
  <w:num w:numId="3" w16cid:durableId="223639022">
    <w:abstractNumId w:val="6"/>
  </w:num>
  <w:num w:numId="4" w16cid:durableId="1996372685">
    <w:abstractNumId w:val="0"/>
  </w:num>
  <w:num w:numId="5" w16cid:durableId="982538181">
    <w:abstractNumId w:val="13"/>
  </w:num>
  <w:num w:numId="6" w16cid:durableId="700515874">
    <w:abstractNumId w:val="19"/>
  </w:num>
  <w:num w:numId="7" w16cid:durableId="206378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197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77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460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485016">
    <w:abstractNumId w:val="15"/>
  </w:num>
  <w:num w:numId="12" w16cid:durableId="901453200">
    <w:abstractNumId w:val="5"/>
  </w:num>
  <w:num w:numId="13" w16cid:durableId="882399238">
    <w:abstractNumId w:val="17"/>
  </w:num>
  <w:num w:numId="14" w16cid:durableId="1065226001">
    <w:abstractNumId w:val="10"/>
  </w:num>
  <w:num w:numId="15" w16cid:durableId="970285861">
    <w:abstractNumId w:val="8"/>
  </w:num>
  <w:num w:numId="16" w16cid:durableId="1598709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770992">
    <w:abstractNumId w:val="16"/>
  </w:num>
  <w:num w:numId="19" w16cid:durableId="287704874">
    <w:abstractNumId w:val="18"/>
  </w:num>
  <w:num w:numId="20" w16cid:durableId="242494892">
    <w:abstractNumId w:val="3"/>
  </w:num>
  <w:num w:numId="21" w16cid:durableId="118444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18E2"/>
    <w:rsid w:val="00015CB8"/>
    <w:rsid w:val="000235BD"/>
    <w:rsid w:val="00024724"/>
    <w:rsid w:val="000275D2"/>
    <w:rsid w:val="0003686E"/>
    <w:rsid w:val="00054856"/>
    <w:rsid w:val="00056640"/>
    <w:rsid w:val="000569C1"/>
    <w:rsid w:val="00060A43"/>
    <w:rsid w:val="000619FE"/>
    <w:rsid w:val="00064277"/>
    <w:rsid w:val="000669A7"/>
    <w:rsid w:val="00067B4A"/>
    <w:rsid w:val="00083CAD"/>
    <w:rsid w:val="000A0005"/>
    <w:rsid w:val="000A1A19"/>
    <w:rsid w:val="000A50B2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45F01"/>
    <w:rsid w:val="00153B56"/>
    <w:rsid w:val="0015414A"/>
    <w:rsid w:val="00157DC6"/>
    <w:rsid w:val="00162338"/>
    <w:rsid w:val="00165104"/>
    <w:rsid w:val="00166D6D"/>
    <w:rsid w:val="001A71D3"/>
    <w:rsid w:val="001B3F17"/>
    <w:rsid w:val="001D73F9"/>
    <w:rsid w:val="001D76CD"/>
    <w:rsid w:val="001E0B7E"/>
    <w:rsid w:val="001F596C"/>
    <w:rsid w:val="001F61B6"/>
    <w:rsid w:val="0020087E"/>
    <w:rsid w:val="00200E46"/>
    <w:rsid w:val="002170AD"/>
    <w:rsid w:val="00232680"/>
    <w:rsid w:val="00233088"/>
    <w:rsid w:val="002356B2"/>
    <w:rsid w:val="00245347"/>
    <w:rsid w:val="00255F4F"/>
    <w:rsid w:val="00272DC6"/>
    <w:rsid w:val="00287915"/>
    <w:rsid w:val="002A3947"/>
    <w:rsid w:val="002A4783"/>
    <w:rsid w:val="002D3C25"/>
    <w:rsid w:val="002E15ED"/>
    <w:rsid w:val="002E20B0"/>
    <w:rsid w:val="002E7289"/>
    <w:rsid w:val="002F5916"/>
    <w:rsid w:val="00311BD3"/>
    <w:rsid w:val="00312EF3"/>
    <w:rsid w:val="0031338A"/>
    <w:rsid w:val="00337EE0"/>
    <w:rsid w:val="00352009"/>
    <w:rsid w:val="003804F8"/>
    <w:rsid w:val="00387FEF"/>
    <w:rsid w:val="003A53CB"/>
    <w:rsid w:val="003B16E3"/>
    <w:rsid w:val="003C29B7"/>
    <w:rsid w:val="003D6D72"/>
    <w:rsid w:val="003E2671"/>
    <w:rsid w:val="003E3B23"/>
    <w:rsid w:val="003E75B1"/>
    <w:rsid w:val="003F40D4"/>
    <w:rsid w:val="00405EF8"/>
    <w:rsid w:val="0042537A"/>
    <w:rsid w:val="0043250B"/>
    <w:rsid w:val="00441E37"/>
    <w:rsid w:val="00443F81"/>
    <w:rsid w:val="00460995"/>
    <w:rsid w:val="004700F1"/>
    <w:rsid w:val="00470B11"/>
    <w:rsid w:val="00483C8C"/>
    <w:rsid w:val="00493FA0"/>
    <w:rsid w:val="004A2039"/>
    <w:rsid w:val="004A5087"/>
    <w:rsid w:val="004B7113"/>
    <w:rsid w:val="004C2B0D"/>
    <w:rsid w:val="004C6BA3"/>
    <w:rsid w:val="00511D6E"/>
    <w:rsid w:val="005270B1"/>
    <w:rsid w:val="00537893"/>
    <w:rsid w:val="00542EFA"/>
    <w:rsid w:val="005505CA"/>
    <w:rsid w:val="00561903"/>
    <w:rsid w:val="00562839"/>
    <w:rsid w:val="005656B8"/>
    <w:rsid w:val="00570CBA"/>
    <w:rsid w:val="0058280F"/>
    <w:rsid w:val="00587291"/>
    <w:rsid w:val="005A10D3"/>
    <w:rsid w:val="005A18D4"/>
    <w:rsid w:val="005C1398"/>
    <w:rsid w:val="005C2B1D"/>
    <w:rsid w:val="005C40D9"/>
    <w:rsid w:val="005C4AC2"/>
    <w:rsid w:val="005E2A17"/>
    <w:rsid w:val="005E6E1B"/>
    <w:rsid w:val="005F3A9B"/>
    <w:rsid w:val="006173F4"/>
    <w:rsid w:val="00623F55"/>
    <w:rsid w:val="00625518"/>
    <w:rsid w:val="00627494"/>
    <w:rsid w:val="006324C6"/>
    <w:rsid w:val="006642C9"/>
    <w:rsid w:val="006648CF"/>
    <w:rsid w:val="00670A37"/>
    <w:rsid w:val="006719F5"/>
    <w:rsid w:val="006820B3"/>
    <w:rsid w:val="006A3195"/>
    <w:rsid w:val="006B5CAA"/>
    <w:rsid w:val="006D64CA"/>
    <w:rsid w:val="006F6FA6"/>
    <w:rsid w:val="00707C52"/>
    <w:rsid w:val="00736870"/>
    <w:rsid w:val="007403CD"/>
    <w:rsid w:val="007460C5"/>
    <w:rsid w:val="007462D8"/>
    <w:rsid w:val="00770110"/>
    <w:rsid w:val="007707AD"/>
    <w:rsid w:val="0077652A"/>
    <w:rsid w:val="007863C9"/>
    <w:rsid w:val="007A3601"/>
    <w:rsid w:val="007A3ECF"/>
    <w:rsid w:val="007A75FD"/>
    <w:rsid w:val="007B3F44"/>
    <w:rsid w:val="007F37BB"/>
    <w:rsid w:val="00803F0C"/>
    <w:rsid w:val="0080615D"/>
    <w:rsid w:val="008154EF"/>
    <w:rsid w:val="00833C05"/>
    <w:rsid w:val="00840287"/>
    <w:rsid w:val="00841C90"/>
    <w:rsid w:val="00846D43"/>
    <w:rsid w:val="0085199E"/>
    <w:rsid w:val="008531EC"/>
    <w:rsid w:val="00854DBC"/>
    <w:rsid w:val="00864507"/>
    <w:rsid w:val="00876718"/>
    <w:rsid w:val="008777E0"/>
    <w:rsid w:val="0089275E"/>
    <w:rsid w:val="008928E1"/>
    <w:rsid w:val="008A2070"/>
    <w:rsid w:val="008A5FC7"/>
    <w:rsid w:val="008A770F"/>
    <w:rsid w:val="008B2107"/>
    <w:rsid w:val="008D0A2A"/>
    <w:rsid w:val="009111DE"/>
    <w:rsid w:val="009140C6"/>
    <w:rsid w:val="009178A2"/>
    <w:rsid w:val="00920BD6"/>
    <w:rsid w:val="00967DA2"/>
    <w:rsid w:val="00972531"/>
    <w:rsid w:val="00986F18"/>
    <w:rsid w:val="00987B10"/>
    <w:rsid w:val="0099329A"/>
    <w:rsid w:val="00995D44"/>
    <w:rsid w:val="009B0BB3"/>
    <w:rsid w:val="009B1524"/>
    <w:rsid w:val="009D42A8"/>
    <w:rsid w:val="009E36DC"/>
    <w:rsid w:val="009F4B96"/>
    <w:rsid w:val="00A223AF"/>
    <w:rsid w:val="00A2450D"/>
    <w:rsid w:val="00A35EBA"/>
    <w:rsid w:val="00A36AE6"/>
    <w:rsid w:val="00A74FD4"/>
    <w:rsid w:val="00A810D9"/>
    <w:rsid w:val="00A926F1"/>
    <w:rsid w:val="00A941E2"/>
    <w:rsid w:val="00AA02BC"/>
    <w:rsid w:val="00AC5AE2"/>
    <w:rsid w:val="00AD096B"/>
    <w:rsid w:val="00AF70A0"/>
    <w:rsid w:val="00B07FED"/>
    <w:rsid w:val="00B12AE9"/>
    <w:rsid w:val="00B16ECD"/>
    <w:rsid w:val="00B36540"/>
    <w:rsid w:val="00B36BAF"/>
    <w:rsid w:val="00B41CD8"/>
    <w:rsid w:val="00B42A64"/>
    <w:rsid w:val="00B4451B"/>
    <w:rsid w:val="00B51611"/>
    <w:rsid w:val="00B51946"/>
    <w:rsid w:val="00B553C3"/>
    <w:rsid w:val="00B62AC9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34DC"/>
    <w:rsid w:val="00BA4B22"/>
    <w:rsid w:val="00BA5AD9"/>
    <w:rsid w:val="00BC6C74"/>
    <w:rsid w:val="00BE528B"/>
    <w:rsid w:val="00BF3531"/>
    <w:rsid w:val="00C10DC1"/>
    <w:rsid w:val="00C111CE"/>
    <w:rsid w:val="00C23A6E"/>
    <w:rsid w:val="00C43685"/>
    <w:rsid w:val="00C51A94"/>
    <w:rsid w:val="00C53A0A"/>
    <w:rsid w:val="00C57E50"/>
    <w:rsid w:val="00C6193D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1818"/>
    <w:rsid w:val="00D35F02"/>
    <w:rsid w:val="00D36340"/>
    <w:rsid w:val="00D375B7"/>
    <w:rsid w:val="00D42DC7"/>
    <w:rsid w:val="00D53923"/>
    <w:rsid w:val="00D601EA"/>
    <w:rsid w:val="00D60F13"/>
    <w:rsid w:val="00D6139C"/>
    <w:rsid w:val="00D61794"/>
    <w:rsid w:val="00D81402"/>
    <w:rsid w:val="00D94DB7"/>
    <w:rsid w:val="00D9770B"/>
    <w:rsid w:val="00DA27AF"/>
    <w:rsid w:val="00DA5B0A"/>
    <w:rsid w:val="00DA7DE5"/>
    <w:rsid w:val="00DB11D5"/>
    <w:rsid w:val="00DB169C"/>
    <w:rsid w:val="00DC2DCD"/>
    <w:rsid w:val="00DD4134"/>
    <w:rsid w:val="00DD4FDD"/>
    <w:rsid w:val="00DE1C7B"/>
    <w:rsid w:val="00DE5E63"/>
    <w:rsid w:val="00DF20DE"/>
    <w:rsid w:val="00DF78E1"/>
    <w:rsid w:val="00E234FA"/>
    <w:rsid w:val="00E4482F"/>
    <w:rsid w:val="00E44C58"/>
    <w:rsid w:val="00E5120A"/>
    <w:rsid w:val="00E70FE2"/>
    <w:rsid w:val="00E80916"/>
    <w:rsid w:val="00E820CB"/>
    <w:rsid w:val="00EA1307"/>
    <w:rsid w:val="00EA28AE"/>
    <w:rsid w:val="00EA6760"/>
    <w:rsid w:val="00EE6388"/>
    <w:rsid w:val="00EF25F5"/>
    <w:rsid w:val="00EF2FED"/>
    <w:rsid w:val="00EF4995"/>
    <w:rsid w:val="00F067A1"/>
    <w:rsid w:val="00F13CF1"/>
    <w:rsid w:val="00F1539A"/>
    <w:rsid w:val="00F257CF"/>
    <w:rsid w:val="00F357D9"/>
    <w:rsid w:val="00F47DBF"/>
    <w:rsid w:val="00F519A5"/>
    <w:rsid w:val="00F65D07"/>
    <w:rsid w:val="00F9060B"/>
    <w:rsid w:val="00F94021"/>
    <w:rsid w:val="00F96AC7"/>
    <w:rsid w:val="00FA1EAC"/>
    <w:rsid w:val="00FB6D04"/>
    <w:rsid w:val="00FC767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29F5EF-151F-4D26-915B-D56F976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14A-4787-4C63-A5E2-4F74D10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190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2024-02-15T11:37:00Z</cp:lastPrinted>
  <dcterms:created xsi:type="dcterms:W3CDTF">2024-02-15T12:51:00Z</dcterms:created>
  <dcterms:modified xsi:type="dcterms:W3CDTF">2024-02-15T12:51:00Z</dcterms:modified>
</cp:coreProperties>
</file>