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517CC117" w:rsidR="00E6312E" w:rsidRPr="001E0EAA" w:rsidRDefault="007924C7" w:rsidP="007924C7">
      <w:pPr>
        <w:jc w:val="center"/>
        <w:rPr>
          <w:b/>
          <w:noProof/>
          <w:lang w:val="lt-LT"/>
        </w:rPr>
      </w:pPr>
      <w:r w:rsidRPr="001E0EAA">
        <w:rPr>
          <w:b/>
          <w:noProof/>
          <w:lang w:val="lt-LT"/>
        </w:rPr>
        <w:t xml:space="preserve">DĖL </w:t>
      </w:r>
      <w:r w:rsidR="00FB0974" w:rsidRPr="001E0EAA">
        <w:rPr>
          <w:b/>
          <w:noProof/>
          <w:lang w:val="lt-LT"/>
        </w:rPr>
        <w:t xml:space="preserve">ŽEMĖS ŪKIO PASKIRTIES ŽEMĖS SKLYPO </w:t>
      </w:r>
      <w:r w:rsidR="001E0EAA" w:rsidRPr="001E0EAA">
        <w:rPr>
          <w:b/>
          <w:noProof/>
          <w:lang w:val="lt-LT"/>
        </w:rPr>
        <w:t xml:space="preserve">ROKIŠKIO R. SAV. PANEMUNĖLIO SEN. AŽUMIŠKIO K. PAGRINDINĖS </w:t>
      </w:r>
      <w:r w:rsidR="00FB0974" w:rsidRPr="001E0EAA">
        <w:rPr>
          <w:b/>
          <w:noProof/>
          <w:lang w:val="lt-LT"/>
        </w:rPr>
        <w:t>ŽEMĖS NAUDOJIMO PASKIRTIES</w:t>
      </w:r>
      <w:r w:rsidR="00EA19EA" w:rsidRPr="001E0EAA">
        <w:rPr>
          <w:b/>
          <w:noProof/>
          <w:lang w:val="lt-LT"/>
        </w:rPr>
        <w:t xml:space="preserve"> </w:t>
      </w:r>
      <w:r w:rsidR="003B5F16" w:rsidRPr="001E0EAA">
        <w:rPr>
          <w:b/>
          <w:noProof/>
          <w:lang w:val="lt-LT"/>
        </w:rPr>
        <w:t xml:space="preserve">IR BŪDO </w:t>
      </w:r>
      <w:r w:rsidR="00FB0974" w:rsidRPr="001E0EAA">
        <w:rPr>
          <w:b/>
          <w:noProof/>
          <w:lang w:val="lt-LT"/>
        </w:rPr>
        <w:t>KEITIMO</w:t>
      </w:r>
    </w:p>
    <w:p w14:paraId="354269FA" w14:textId="77777777" w:rsidR="00E6312E" w:rsidRPr="001E0EAA" w:rsidRDefault="00E6312E" w:rsidP="007924C7">
      <w:pPr>
        <w:jc w:val="center"/>
        <w:rPr>
          <w:b/>
          <w:noProof/>
          <w:lang w:val="lt-LT"/>
        </w:rPr>
      </w:pPr>
    </w:p>
    <w:p w14:paraId="4C5F9EAA" w14:textId="175F8627" w:rsidR="007924C7" w:rsidRPr="001E0EAA" w:rsidRDefault="007924C7" w:rsidP="007924C7">
      <w:pPr>
        <w:jc w:val="center"/>
        <w:rPr>
          <w:lang w:val="lt-LT"/>
        </w:rPr>
      </w:pPr>
      <w:r w:rsidRPr="001E0EAA">
        <w:rPr>
          <w:lang w:val="lt-LT"/>
        </w:rPr>
        <w:t>202</w:t>
      </w:r>
      <w:r w:rsidR="00EA62B8" w:rsidRPr="001E0EAA">
        <w:rPr>
          <w:lang w:val="lt-LT"/>
        </w:rPr>
        <w:t>4</w:t>
      </w:r>
      <w:r w:rsidRPr="001E0EAA">
        <w:rPr>
          <w:lang w:val="lt-LT"/>
        </w:rPr>
        <w:t xml:space="preserve"> m. </w:t>
      </w:r>
      <w:r w:rsidR="001E0EAA" w:rsidRPr="001E0EAA">
        <w:rPr>
          <w:lang w:val="lt-LT"/>
        </w:rPr>
        <w:t>vasario</w:t>
      </w:r>
      <w:r w:rsidR="00C1794D" w:rsidRPr="001E0EAA">
        <w:rPr>
          <w:lang w:val="lt-LT"/>
        </w:rPr>
        <w:t xml:space="preserve"> </w:t>
      </w:r>
      <w:r w:rsidR="00EA62B8" w:rsidRPr="001E0EAA">
        <w:rPr>
          <w:lang w:val="lt-LT"/>
        </w:rPr>
        <w:t>1</w:t>
      </w:r>
      <w:r w:rsidR="00A64E55">
        <w:rPr>
          <w:lang w:val="lt-LT"/>
        </w:rPr>
        <w:t>9</w:t>
      </w:r>
      <w:r w:rsidR="00C1794D" w:rsidRPr="001E0EAA">
        <w:rPr>
          <w:lang w:val="lt-LT"/>
        </w:rPr>
        <w:t xml:space="preserve"> </w:t>
      </w:r>
      <w:r w:rsidRPr="001E0EAA">
        <w:rPr>
          <w:lang w:val="lt-LT"/>
        </w:rPr>
        <w:t xml:space="preserve">d. Nr. </w:t>
      </w:r>
      <w:r w:rsidR="004364D1" w:rsidRPr="001E0EAA">
        <w:rPr>
          <w:lang w:val="lt-LT"/>
        </w:rPr>
        <w:t>M</w:t>
      </w:r>
      <w:r w:rsidRPr="001E0EAA">
        <w:rPr>
          <w:lang w:val="lt-LT"/>
        </w:rPr>
        <w:t>V-</w:t>
      </w:r>
      <w:r w:rsidR="00A64E55">
        <w:rPr>
          <w:lang w:val="lt-LT"/>
        </w:rPr>
        <w:t>87</w:t>
      </w:r>
    </w:p>
    <w:p w14:paraId="0B56AE83" w14:textId="77777777" w:rsidR="007924C7" w:rsidRPr="001E0EAA" w:rsidRDefault="007924C7" w:rsidP="007924C7">
      <w:pPr>
        <w:jc w:val="center"/>
        <w:rPr>
          <w:lang w:val="lt-LT"/>
        </w:rPr>
      </w:pPr>
      <w:r w:rsidRPr="001E0EAA">
        <w:rPr>
          <w:lang w:val="lt-LT"/>
        </w:rPr>
        <w:t xml:space="preserve">Rokiškis </w:t>
      </w:r>
    </w:p>
    <w:p w14:paraId="17718766" w14:textId="77777777" w:rsidR="007924C7" w:rsidRPr="001E0EAA" w:rsidRDefault="007924C7" w:rsidP="007924C7">
      <w:pPr>
        <w:jc w:val="center"/>
        <w:rPr>
          <w:lang w:val="lt-LT"/>
        </w:rPr>
      </w:pPr>
    </w:p>
    <w:p w14:paraId="4B8B87C8" w14:textId="39676E79" w:rsidR="00B56FC3" w:rsidRPr="001E0EAA" w:rsidRDefault="0036152E" w:rsidP="001720B6">
      <w:pPr>
        <w:pStyle w:val="Default"/>
        <w:ind w:firstLine="851"/>
        <w:jc w:val="both"/>
        <w:rPr>
          <w:color w:val="000000" w:themeColor="text1"/>
        </w:rPr>
      </w:pPr>
      <w:r w:rsidRPr="001E0EAA">
        <w:t>Vadovaudamasis</w:t>
      </w:r>
      <w:r w:rsidRPr="001E0EAA">
        <w:rPr>
          <w:color w:val="auto"/>
        </w:rPr>
        <w:t xml:space="preserve"> </w:t>
      </w:r>
      <w:r w:rsidR="007924C7" w:rsidRPr="001E0EAA">
        <w:rPr>
          <w:color w:val="auto"/>
        </w:rPr>
        <w:t xml:space="preserve">Lietuvos Respublikos teritorijų planavimo įstatymo </w:t>
      </w:r>
      <w:r w:rsidR="007924C7" w:rsidRPr="001E0EAA">
        <w:t>20 straipsnio 2 dalies 2 punktu</w:t>
      </w:r>
      <w:r w:rsidR="007924C7" w:rsidRPr="001E0EAA">
        <w:rPr>
          <w:color w:val="000000" w:themeColor="text1"/>
        </w:rPr>
        <w:t xml:space="preserve">, </w:t>
      </w:r>
      <w:r w:rsidR="007924C7" w:rsidRPr="001E0EAA">
        <w:t xml:space="preserve">Lietuvos Respublikos žemės ūkio ministro ir Lietuvos Respublikos aplinkos ministro </w:t>
      </w:r>
      <w:r w:rsidR="007924C7" w:rsidRPr="001E0EAA">
        <w:rPr>
          <w:bCs/>
        </w:rPr>
        <w:t>2005 m. sausio 20 d. įsakymu Nr. 3D-37/D1-40</w:t>
      </w:r>
      <w:r w:rsidR="007924C7" w:rsidRPr="001E0EAA">
        <w:rPr>
          <w:color w:val="auto"/>
        </w:rPr>
        <w:t xml:space="preserve"> „</w:t>
      </w:r>
      <w:r w:rsidR="007924C7" w:rsidRPr="001E0EAA">
        <w:t>Dėl žemės naudojimo bū</w:t>
      </w:r>
      <w:r w:rsidR="00143D8D" w:rsidRPr="001E0EAA">
        <w:t>dų</w:t>
      </w:r>
      <w:r w:rsidR="00DB3CAE" w:rsidRPr="001E0EAA">
        <w:t xml:space="preserve"> turinio aprašo patvirtinimo“ ir Rokiškio rajono bendruoju planu</w:t>
      </w:r>
      <w:r w:rsidR="00DB3CAE" w:rsidRPr="001E0EAA">
        <w:rPr>
          <w:color w:val="000000" w:themeColor="text1"/>
        </w:rPr>
        <w:t xml:space="preserve"> bei</w:t>
      </w:r>
      <w:r w:rsidR="007924C7" w:rsidRPr="001E0EAA">
        <w:rPr>
          <w:color w:val="000000" w:themeColor="text1"/>
        </w:rPr>
        <w:t xml:space="preserve"> atsižvelgdamas į </w:t>
      </w:r>
      <w:r w:rsidR="0049393E">
        <w:rPr>
          <w:color w:val="000000" w:themeColor="text1"/>
        </w:rPr>
        <w:t xml:space="preserve">UAB </w:t>
      </w:r>
      <w:r w:rsidR="009E178E">
        <w:rPr>
          <w:color w:val="000000" w:themeColor="text1"/>
        </w:rPr>
        <w:t>,,</w:t>
      </w:r>
      <w:proofErr w:type="spellStart"/>
      <w:r w:rsidR="00075C02" w:rsidRPr="001E0EAA">
        <w:rPr>
          <w:color w:val="000000" w:themeColor="text1"/>
        </w:rPr>
        <w:t>E</w:t>
      </w:r>
      <w:r w:rsidR="009E178E" w:rsidRPr="001E0EAA">
        <w:rPr>
          <w:color w:val="000000" w:themeColor="text1"/>
        </w:rPr>
        <w:t>lektrum</w:t>
      </w:r>
      <w:proofErr w:type="spellEnd"/>
      <w:r w:rsidR="00075C02" w:rsidRPr="001E0EAA">
        <w:rPr>
          <w:color w:val="000000" w:themeColor="text1"/>
        </w:rPr>
        <w:t xml:space="preserve"> L</w:t>
      </w:r>
      <w:r w:rsidR="009E178E" w:rsidRPr="001E0EAA">
        <w:rPr>
          <w:color w:val="000000" w:themeColor="text1"/>
        </w:rPr>
        <w:t>ietuva</w:t>
      </w:r>
      <w:r w:rsidR="009E178E">
        <w:rPr>
          <w:color w:val="000000" w:themeColor="text1"/>
        </w:rPr>
        <w:t>“</w:t>
      </w:r>
      <w:r w:rsidR="00075C02" w:rsidRPr="001E0EAA">
        <w:rPr>
          <w:color w:val="000000" w:themeColor="text1"/>
        </w:rPr>
        <w:t xml:space="preserve"> </w:t>
      </w:r>
      <w:r w:rsidR="007924C7" w:rsidRPr="001E0EAA">
        <w:rPr>
          <w:color w:val="000000" w:themeColor="text1"/>
        </w:rPr>
        <w:t>202</w:t>
      </w:r>
      <w:r w:rsidR="00C90E74" w:rsidRPr="001E0EAA">
        <w:rPr>
          <w:color w:val="000000" w:themeColor="text1"/>
        </w:rPr>
        <w:t>4</w:t>
      </w:r>
      <w:r w:rsidR="007924C7" w:rsidRPr="001E0EAA">
        <w:rPr>
          <w:color w:val="000000" w:themeColor="text1"/>
        </w:rPr>
        <w:t xml:space="preserve"> m. </w:t>
      </w:r>
      <w:r w:rsidR="001E0EAA">
        <w:rPr>
          <w:color w:val="000000" w:themeColor="text1"/>
        </w:rPr>
        <w:t>vasario</w:t>
      </w:r>
      <w:r w:rsidR="00375CB1" w:rsidRPr="001E0EAA">
        <w:rPr>
          <w:color w:val="000000" w:themeColor="text1"/>
        </w:rPr>
        <w:t xml:space="preserve"> </w:t>
      </w:r>
      <w:r w:rsidR="00075C02" w:rsidRPr="001E0EAA">
        <w:rPr>
          <w:color w:val="000000" w:themeColor="text1"/>
        </w:rPr>
        <w:t>1</w:t>
      </w:r>
      <w:r w:rsidR="001E0EAA">
        <w:rPr>
          <w:color w:val="000000" w:themeColor="text1"/>
        </w:rPr>
        <w:t>3</w:t>
      </w:r>
      <w:r w:rsidR="007924C7" w:rsidRPr="001E0EAA">
        <w:rPr>
          <w:color w:val="000000" w:themeColor="text1"/>
        </w:rPr>
        <w:t xml:space="preserve"> d. prašymą:</w:t>
      </w:r>
      <w:r w:rsidR="00B56FC3" w:rsidRPr="001E0EAA">
        <w:rPr>
          <w:color w:val="000000" w:themeColor="text1"/>
        </w:rPr>
        <w:t xml:space="preserve"> </w:t>
      </w:r>
    </w:p>
    <w:p w14:paraId="0259BAB3" w14:textId="52E4159E" w:rsidR="00DB3CAE" w:rsidRPr="001E0EAA" w:rsidRDefault="00B56FC3" w:rsidP="001720B6">
      <w:pPr>
        <w:pStyle w:val="Default"/>
        <w:ind w:firstLine="851"/>
        <w:jc w:val="both"/>
      </w:pPr>
      <w:r w:rsidRPr="001E0EAA">
        <w:rPr>
          <w:color w:val="000000" w:themeColor="text1"/>
        </w:rPr>
        <w:t xml:space="preserve">1. </w:t>
      </w:r>
      <w:r w:rsidR="007924C7" w:rsidRPr="001E0EAA">
        <w:t xml:space="preserve">K e i č i u </w:t>
      </w:r>
      <w:r w:rsidR="00375CB1" w:rsidRPr="001E0EAA">
        <w:t>žemės ūkio</w:t>
      </w:r>
      <w:r w:rsidR="00291D98" w:rsidRPr="001E0EAA">
        <w:t xml:space="preserve"> paskirties </w:t>
      </w:r>
      <w:r w:rsidR="007924C7" w:rsidRPr="001E0EAA">
        <w:t>žemės sklyp</w:t>
      </w:r>
      <w:r w:rsidR="00251C01" w:rsidRPr="001E0EAA">
        <w:t>ui</w:t>
      </w:r>
      <w:r w:rsidR="007924C7" w:rsidRPr="001E0EAA">
        <w:t xml:space="preserve"> (kad. Nr. </w:t>
      </w:r>
      <w:r w:rsidR="001E0EAA" w:rsidRPr="001E0EAA">
        <w:t>7390/0009:15</w:t>
      </w:r>
      <w:r w:rsidR="001B1BC6">
        <w:t>5</w:t>
      </w:r>
      <w:r w:rsidR="001E0EAA" w:rsidRPr="001E0EAA">
        <w:t xml:space="preserve"> </w:t>
      </w:r>
      <w:proofErr w:type="spellStart"/>
      <w:r w:rsidR="001E0EAA" w:rsidRPr="001E0EAA">
        <w:t>Šetekšnų</w:t>
      </w:r>
      <w:proofErr w:type="spellEnd"/>
      <w:r w:rsidR="001E0EAA" w:rsidRPr="001E0EAA">
        <w:t xml:space="preserve"> k.</w:t>
      </w:r>
      <w:r w:rsidR="009E178E">
        <w:t xml:space="preserve"> </w:t>
      </w:r>
      <w:r w:rsidR="001E0EAA" w:rsidRPr="001E0EAA">
        <w:t>v</w:t>
      </w:r>
      <w:r w:rsidR="005B576E" w:rsidRPr="001E0EAA">
        <w:rPr>
          <w:bCs/>
        </w:rPr>
        <w:t>.</w:t>
      </w:r>
      <w:r w:rsidR="00251C01" w:rsidRPr="001E0EAA">
        <w:rPr>
          <w:bCs/>
        </w:rPr>
        <w:t xml:space="preserve">, </w:t>
      </w:r>
      <w:r w:rsidR="007924C7" w:rsidRPr="001E0EAA">
        <w:t xml:space="preserve">plotas – </w:t>
      </w:r>
      <w:r w:rsidR="001B1BC6" w:rsidRPr="001B1BC6">
        <w:t>11</w:t>
      </w:r>
      <w:r w:rsidR="001B1BC6">
        <w:t>,</w:t>
      </w:r>
      <w:r w:rsidR="001B1BC6" w:rsidRPr="001B1BC6">
        <w:t>9057</w:t>
      </w:r>
      <w:r w:rsidR="009F68DF" w:rsidRPr="001E0EAA">
        <w:t xml:space="preserve"> </w:t>
      </w:r>
      <w:r w:rsidR="007924C7" w:rsidRPr="001E0EAA">
        <w:t>ha), esanči</w:t>
      </w:r>
      <w:r w:rsidR="00251C01" w:rsidRPr="001E0EAA">
        <w:t>am</w:t>
      </w:r>
      <w:r w:rsidR="007924C7" w:rsidRPr="001E0EAA">
        <w:t xml:space="preserve"> </w:t>
      </w:r>
      <w:r w:rsidR="001E0EAA" w:rsidRPr="001E0EAA">
        <w:t xml:space="preserve">Rokiškio r. sav., Panemunėlio sen., </w:t>
      </w:r>
      <w:proofErr w:type="spellStart"/>
      <w:r w:rsidR="001E0EAA" w:rsidRPr="001E0EAA">
        <w:t>Ažumiškio</w:t>
      </w:r>
      <w:proofErr w:type="spellEnd"/>
      <w:r w:rsidR="001E0EAA" w:rsidRPr="001E0EAA">
        <w:t xml:space="preserve"> k.</w:t>
      </w:r>
      <w:r w:rsidR="007924C7" w:rsidRPr="001E0EAA">
        <w:t>,</w:t>
      </w:r>
      <w:r w:rsidR="00251C01" w:rsidRPr="001E0EAA">
        <w:t xml:space="preserve"> pagrindinę žemės naudojimo paskirtį iš žemės ūkio į </w:t>
      </w:r>
      <w:r w:rsidR="00075C02" w:rsidRPr="001E0EAA">
        <w:t>kitos paskirties žemę</w:t>
      </w:r>
      <w:r w:rsidR="00251C01" w:rsidRPr="001E0EAA">
        <w:t>, nustatant naudojimo būdą –</w:t>
      </w:r>
      <w:r w:rsidR="00126F3B" w:rsidRPr="001E0EAA">
        <w:t xml:space="preserve"> </w:t>
      </w:r>
      <w:r w:rsidR="003F73E3" w:rsidRPr="001E0EAA">
        <w:t>susisiekimo ir inžinerinių komunikacijų aptarnavimo objektų teritorijos</w:t>
      </w:r>
      <w:r w:rsidR="00DB3CAE" w:rsidRPr="001E0EAA">
        <w:t>.</w:t>
      </w:r>
    </w:p>
    <w:p w14:paraId="73C3A556" w14:textId="0E4B1F24" w:rsidR="007924C7" w:rsidRPr="001E0EAA" w:rsidRDefault="00DB3CAE" w:rsidP="001720B6">
      <w:pPr>
        <w:ind w:firstLine="851"/>
        <w:jc w:val="both"/>
        <w:rPr>
          <w:lang w:val="lt-LT"/>
        </w:rPr>
      </w:pPr>
      <w:r w:rsidRPr="001E0EAA">
        <w:rPr>
          <w:lang w:val="lt-LT"/>
        </w:rPr>
        <w:t xml:space="preserve">2. </w:t>
      </w:r>
      <w:r w:rsidR="007924C7" w:rsidRPr="001E0EAA">
        <w:rPr>
          <w:lang w:val="lt-LT"/>
        </w:rPr>
        <w:t xml:space="preserve">P a ž y m i u, kad šis </w:t>
      </w:r>
      <w:r w:rsidR="0036152E" w:rsidRPr="001E0EAA">
        <w:rPr>
          <w:lang w:val="lt-LT"/>
        </w:rPr>
        <w:t>potvarkis</w:t>
      </w:r>
      <w:r w:rsidR="007924C7" w:rsidRPr="001E0EAA">
        <w:rPr>
          <w:lang w:val="lt-LT"/>
        </w:rPr>
        <w:t xml:space="preserve"> yra skelbiamas Lietuvos Respublikos teritorijų planavimo dokumentų rengimo ir teritorijų planavimo proceso valstybinės priežiūros informacinėje sistemoje ir Rokiškio rajono savivaldybės interneto svetainėje (</w:t>
      </w:r>
      <w:hyperlink r:id="rId8" w:history="1">
        <w:r w:rsidR="007924C7" w:rsidRPr="001E0EAA">
          <w:rPr>
            <w:rStyle w:val="Hipersaitas"/>
            <w:lang w:val="lt-LT"/>
          </w:rPr>
          <w:t>www.rokiskis.lt</w:t>
        </w:r>
      </w:hyperlink>
      <w:r w:rsidR="007924C7" w:rsidRPr="001E0EAA">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1CE41D6E" w:rsidR="007924C7" w:rsidRPr="001E0EAA" w:rsidRDefault="0036152E" w:rsidP="001720B6">
      <w:pPr>
        <w:ind w:firstLine="851"/>
        <w:jc w:val="both"/>
        <w:rPr>
          <w:lang w:val="lt-LT"/>
        </w:rPr>
      </w:pPr>
      <w:r w:rsidRPr="001E0EAA">
        <w:rPr>
          <w:lang w:val="lt-LT" w:eastAsia="ar-SA"/>
        </w:rPr>
        <w:t>Potvarkis</w:t>
      </w:r>
      <w:r w:rsidR="007924C7" w:rsidRPr="001E0EAA">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1E0EAA" w:rsidRDefault="00B07FED" w:rsidP="00C23A6E">
      <w:pPr>
        <w:ind w:firstLine="709"/>
        <w:jc w:val="both"/>
        <w:rPr>
          <w:lang w:val="lt-LT"/>
        </w:rPr>
      </w:pPr>
    </w:p>
    <w:p w14:paraId="017FBCC6" w14:textId="77777777" w:rsidR="0099329A" w:rsidRPr="001E0EAA" w:rsidRDefault="0099329A" w:rsidP="00C23A6E">
      <w:pPr>
        <w:ind w:firstLine="709"/>
        <w:jc w:val="both"/>
        <w:rPr>
          <w:lang w:val="lt-LT"/>
        </w:rPr>
      </w:pPr>
    </w:p>
    <w:p w14:paraId="1C799887" w14:textId="77777777" w:rsidR="0099329A" w:rsidRPr="001E0EAA" w:rsidRDefault="0099329A" w:rsidP="00C23A6E">
      <w:pPr>
        <w:ind w:firstLine="709"/>
        <w:jc w:val="both"/>
        <w:rPr>
          <w:lang w:val="lt-LT"/>
        </w:rPr>
      </w:pPr>
    </w:p>
    <w:p w14:paraId="13AEFED7" w14:textId="77777777" w:rsidR="008128A5" w:rsidRPr="001E0EAA" w:rsidRDefault="008128A5" w:rsidP="00C23A6E">
      <w:pPr>
        <w:ind w:firstLine="709"/>
        <w:jc w:val="both"/>
        <w:rPr>
          <w:lang w:val="lt-LT"/>
        </w:rPr>
      </w:pPr>
    </w:p>
    <w:p w14:paraId="4DF4BDAD" w14:textId="42587BAA" w:rsidR="0099329A" w:rsidRPr="001E0EAA" w:rsidRDefault="0099329A" w:rsidP="002356B2">
      <w:pPr>
        <w:jc w:val="both"/>
        <w:rPr>
          <w:lang w:val="lt-LT"/>
        </w:rPr>
      </w:pPr>
      <w:r w:rsidRPr="001E0EAA">
        <w:rPr>
          <w:lang w:val="lt-LT"/>
        </w:rPr>
        <w:t>Savivaldybės meras</w:t>
      </w:r>
      <w:r w:rsidRPr="001E0EAA">
        <w:rPr>
          <w:lang w:val="lt-LT"/>
        </w:rPr>
        <w:tab/>
      </w:r>
      <w:r w:rsidRPr="001E0EAA">
        <w:rPr>
          <w:lang w:val="lt-LT"/>
        </w:rPr>
        <w:tab/>
      </w:r>
      <w:r w:rsidRPr="001E0EAA">
        <w:rPr>
          <w:lang w:val="lt-LT"/>
        </w:rPr>
        <w:tab/>
      </w:r>
      <w:r w:rsidRPr="001E0EAA">
        <w:rPr>
          <w:lang w:val="lt-LT"/>
        </w:rPr>
        <w:tab/>
      </w:r>
      <w:r w:rsidRPr="001E0EAA">
        <w:rPr>
          <w:lang w:val="lt-LT"/>
        </w:rPr>
        <w:tab/>
      </w:r>
      <w:r w:rsidRPr="001E0EAA">
        <w:rPr>
          <w:lang w:val="lt-LT"/>
        </w:rPr>
        <w:tab/>
      </w:r>
      <w:r w:rsidRPr="001E0EAA">
        <w:rPr>
          <w:lang w:val="lt-LT"/>
        </w:rPr>
        <w:tab/>
        <w:t xml:space="preserve">Ramūnas </w:t>
      </w:r>
      <w:proofErr w:type="spellStart"/>
      <w:r w:rsidRPr="001E0EAA">
        <w:rPr>
          <w:lang w:val="lt-LT"/>
        </w:rPr>
        <w:t>Godeliauskas</w:t>
      </w:r>
      <w:proofErr w:type="spellEnd"/>
    </w:p>
    <w:p w14:paraId="411D87D0" w14:textId="77777777" w:rsidR="0099329A" w:rsidRPr="001E0EAA" w:rsidRDefault="0099329A" w:rsidP="00C23A6E">
      <w:pPr>
        <w:ind w:firstLine="709"/>
        <w:jc w:val="both"/>
        <w:rPr>
          <w:lang w:val="lt-LT"/>
        </w:rPr>
      </w:pPr>
    </w:p>
    <w:p w14:paraId="56698936" w14:textId="77777777" w:rsidR="00083CAD" w:rsidRPr="001E0EAA" w:rsidRDefault="00083CAD" w:rsidP="00083CAD">
      <w:pPr>
        <w:autoSpaceDE w:val="0"/>
        <w:autoSpaceDN w:val="0"/>
        <w:adjustRightInd w:val="0"/>
        <w:ind w:right="91"/>
        <w:jc w:val="both"/>
        <w:rPr>
          <w:lang w:val="lt-LT" w:eastAsia="lt-LT"/>
        </w:rPr>
      </w:pPr>
    </w:p>
    <w:p w14:paraId="29C1C093" w14:textId="77777777" w:rsidR="00083CAD" w:rsidRPr="001E0EAA" w:rsidRDefault="00083CAD" w:rsidP="00083CAD">
      <w:pPr>
        <w:autoSpaceDE w:val="0"/>
        <w:autoSpaceDN w:val="0"/>
        <w:adjustRightInd w:val="0"/>
        <w:ind w:right="91"/>
        <w:jc w:val="both"/>
        <w:rPr>
          <w:lang w:val="lt-LT" w:eastAsia="lt-LT"/>
        </w:rPr>
      </w:pPr>
    </w:p>
    <w:p w14:paraId="095B7ED5" w14:textId="77777777" w:rsidR="00EA6760" w:rsidRPr="001E0EAA" w:rsidRDefault="00EA6760" w:rsidP="00083CAD">
      <w:pPr>
        <w:autoSpaceDE w:val="0"/>
        <w:autoSpaceDN w:val="0"/>
        <w:adjustRightInd w:val="0"/>
        <w:ind w:right="91"/>
        <w:jc w:val="both"/>
        <w:rPr>
          <w:lang w:val="lt-LT" w:eastAsia="lt-LT"/>
        </w:rPr>
      </w:pPr>
    </w:p>
    <w:p w14:paraId="2E2313B1" w14:textId="77777777" w:rsidR="00083CAD" w:rsidRPr="001E0EAA" w:rsidRDefault="00083CAD" w:rsidP="00083CAD">
      <w:pPr>
        <w:autoSpaceDE w:val="0"/>
        <w:autoSpaceDN w:val="0"/>
        <w:adjustRightInd w:val="0"/>
        <w:ind w:right="91"/>
        <w:jc w:val="both"/>
        <w:rPr>
          <w:lang w:val="lt-LT" w:eastAsia="lt-LT"/>
        </w:rPr>
      </w:pPr>
    </w:p>
    <w:p w14:paraId="46608525" w14:textId="1FF4A7C1" w:rsidR="00312EF3" w:rsidRPr="001E0EAA" w:rsidRDefault="00312EF3" w:rsidP="002356B2">
      <w:pPr>
        <w:jc w:val="both"/>
        <w:rPr>
          <w:lang w:val="lt-LT"/>
        </w:rPr>
      </w:pPr>
    </w:p>
    <w:sectPr w:rsidR="00312EF3" w:rsidRPr="001E0EAA" w:rsidSect="001A6C23">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0429" w14:textId="77777777" w:rsidR="001A6C23" w:rsidRDefault="001A6C23">
      <w:r>
        <w:separator/>
      </w:r>
    </w:p>
  </w:endnote>
  <w:endnote w:type="continuationSeparator" w:id="0">
    <w:p w14:paraId="38723930" w14:textId="77777777" w:rsidR="001A6C23" w:rsidRDefault="001A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 xml:space="preserve">Vytautas </w:t>
    </w:r>
    <w:proofErr w:type="spellStart"/>
    <w:r>
      <w:rPr>
        <w:sz w:val="22"/>
        <w:szCs w:val="22"/>
      </w:rPr>
      <w:t>Šnioka</w:t>
    </w:r>
    <w:proofErr w:type="spellEnd"/>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B2D6" w14:textId="77777777" w:rsidR="001A6C23" w:rsidRDefault="001A6C23">
      <w:r>
        <w:separator/>
      </w:r>
    </w:p>
  </w:footnote>
  <w:footnote w:type="continuationSeparator" w:id="0">
    <w:p w14:paraId="34B14E0B" w14:textId="77777777" w:rsidR="001A6C23" w:rsidRDefault="001A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248775423">
    <w:abstractNumId w:val="10"/>
  </w:num>
  <w:num w:numId="2" w16cid:durableId="191114596">
    <w:abstractNumId w:val="13"/>
  </w:num>
  <w:num w:numId="3" w16cid:durableId="983122855">
    <w:abstractNumId w:val="5"/>
  </w:num>
  <w:num w:numId="4" w16cid:durableId="1838300210">
    <w:abstractNumId w:val="0"/>
  </w:num>
  <w:num w:numId="5" w16cid:durableId="456263004">
    <w:abstractNumId w:val="12"/>
  </w:num>
  <w:num w:numId="6" w16cid:durableId="525681075">
    <w:abstractNumId w:val="17"/>
  </w:num>
  <w:num w:numId="7" w16cid:durableId="752968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67476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7191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046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820611">
    <w:abstractNumId w:val="14"/>
  </w:num>
  <w:num w:numId="12" w16cid:durableId="1955676445">
    <w:abstractNumId w:val="4"/>
  </w:num>
  <w:num w:numId="13" w16cid:durableId="1708410706">
    <w:abstractNumId w:val="16"/>
  </w:num>
  <w:num w:numId="14" w16cid:durableId="935939550">
    <w:abstractNumId w:val="9"/>
  </w:num>
  <w:num w:numId="15" w16cid:durableId="2082361648">
    <w:abstractNumId w:val="7"/>
  </w:num>
  <w:num w:numId="16" w16cid:durableId="1387072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3371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3448406">
    <w:abstractNumId w:val="15"/>
  </w:num>
  <w:num w:numId="19" w16cid:durableId="2055305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75C02"/>
    <w:rsid w:val="00083CAD"/>
    <w:rsid w:val="0009004B"/>
    <w:rsid w:val="000A0005"/>
    <w:rsid w:val="000B12FA"/>
    <w:rsid w:val="000B3098"/>
    <w:rsid w:val="000B772C"/>
    <w:rsid w:val="000C1B22"/>
    <w:rsid w:val="000C4492"/>
    <w:rsid w:val="000C657A"/>
    <w:rsid w:val="000D7CAA"/>
    <w:rsid w:val="000E5403"/>
    <w:rsid w:val="001161CF"/>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6C23"/>
    <w:rsid w:val="001A71D3"/>
    <w:rsid w:val="001B1BC6"/>
    <w:rsid w:val="001D2673"/>
    <w:rsid w:val="001E0B7E"/>
    <w:rsid w:val="001E0EAA"/>
    <w:rsid w:val="001E35E5"/>
    <w:rsid w:val="001F596C"/>
    <w:rsid w:val="001F61B6"/>
    <w:rsid w:val="0020087E"/>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20FBB"/>
    <w:rsid w:val="00327CF1"/>
    <w:rsid w:val="00335303"/>
    <w:rsid w:val="00360ACA"/>
    <w:rsid w:val="0036152E"/>
    <w:rsid w:val="00375CB1"/>
    <w:rsid w:val="003804F8"/>
    <w:rsid w:val="00385969"/>
    <w:rsid w:val="00387529"/>
    <w:rsid w:val="00387FEF"/>
    <w:rsid w:val="003A53CB"/>
    <w:rsid w:val="003B16E3"/>
    <w:rsid w:val="003B413C"/>
    <w:rsid w:val="003B5F16"/>
    <w:rsid w:val="003C29B7"/>
    <w:rsid w:val="003D6D72"/>
    <w:rsid w:val="003D7FEE"/>
    <w:rsid w:val="003E2671"/>
    <w:rsid w:val="003F40D4"/>
    <w:rsid w:val="003F73E3"/>
    <w:rsid w:val="00405EF8"/>
    <w:rsid w:val="004062BE"/>
    <w:rsid w:val="004222CF"/>
    <w:rsid w:val="0042537A"/>
    <w:rsid w:val="0043250B"/>
    <w:rsid w:val="004364D1"/>
    <w:rsid w:val="00443F81"/>
    <w:rsid w:val="00464AD6"/>
    <w:rsid w:val="00470B11"/>
    <w:rsid w:val="00483C8C"/>
    <w:rsid w:val="00485768"/>
    <w:rsid w:val="0049393E"/>
    <w:rsid w:val="004A5087"/>
    <w:rsid w:val="004C2B0D"/>
    <w:rsid w:val="004C6BA3"/>
    <w:rsid w:val="004D7874"/>
    <w:rsid w:val="004E4E06"/>
    <w:rsid w:val="004E5C0E"/>
    <w:rsid w:val="00505F8E"/>
    <w:rsid w:val="00525D9B"/>
    <w:rsid w:val="005270B1"/>
    <w:rsid w:val="00532001"/>
    <w:rsid w:val="00537893"/>
    <w:rsid w:val="005505CA"/>
    <w:rsid w:val="00562839"/>
    <w:rsid w:val="005656B8"/>
    <w:rsid w:val="00566A78"/>
    <w:rsid w:val="00570CBA"/>
    <w:rsid w:val="00590D56"/>
    <w:rsid w:val="005A18D4"/>
    <w:rsid w:val="005B576E"/>
    <w:rsid w:val="005C40D9"/>
    <w:rsid w:val="005D5360"/>
    <w:rsid w:val="005D69EA"/>
    <w:rsid w:val="005F3A9B"/>
    <w:rsid w:val="006414D7"/>
    <w:rsid w:val="006642C9"/>
    <w:rsid w:val="006648CF"/>
    <w:rsid w:val="00667A65"/>
    <w:rsid w:val="006719F5"/>
    <w:rsid w:val="00673C09"/>
    <w:rsid w:val="00677283"/>
    <w:rsid w:val="006820B3"/>
    <w:rsid w:val="006A3195"/>
    <w:rsid w:val="006D64CA"/>
    <w:rsid w:val="006F657E"/>
    <w:rsid w:val="006F6FA6"/>
    <w:rsid w:val="00702B2B"/>
    <w:rsid w:val="00704BD3"/>
    <w:rsid w:val="00707C52"/>
    <w:rsid w:val="007218FB"/>
    <w:rsid w:val="00736511"/>
    <w:rsid w:val="007403CD"/>
    <w:rsid w:val="007462D8"/>
    <w:rsid w:val="0075716F"/>
    <w:rsid w:val="00771048"/>
    <w:rsid w:val="007743B7"/>
    <w:rsid w:val="007924C7"/>
    <w:rsid w:val="007A3601"/>
    <w:rsid w:val="007A3ECF"/>
    <w:rsid w:val="007A75FD"/>
    <w:rsid w:val="007B3275"/>
    <w:rsid w:val="007B3F44"/>
    <w:rsid w:val="007B7653"/>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E178E"/>
    <w:rsid w:val="009F4B96"/>
    <w:rsid w:val="009F68DF"/>
    <w:rsid w:val="00A20FD8"/>
    <w:rsid w:val="00A223AF"/>
    <w:rsid w:val="00A35EBA"/>
    <w:rsid w:val="00A36AE6"/>
    <w:rsid w:val="00A64E55"/>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3531"/>
    <w:rsid w:val="00C10DC1"/>
    <w:rsid w:val="00C111CE"/>
    <w:rsid w:val="00C1794D"/>
    <w:rsid w:val="00C22182"/>
    <w:rsid w:val="00C23A6E"/>
    <w:rsid w:val="00C429F8"/>
    <w:rsid w:val="00C43685"/>
    <w:rsid w:val="00C51A94"/>
    <w:rsid w:val="00C52A2B"/>
    <w:rsid w:val="00C57E50"/>
    <w:rsid w:val="00C6207B"/>
    <w:rsid w:val="00C62718"/>
    <w:rsid w:val="00C657F1"/>
    <w:rsid w:val="00C66B72"/>
    <w:rsid w:val="00C754CA"/>
    <w:rsid w:val="00C801F8"/>
    <w:rsid w:val="00C83612"/>
    <w:rsid w:val="00C9090A"/>
    <w:rsid w:val="00C90E74"/>
    <w:rsid w:val="00CB0A13"/>
    <w:rsid w:val="00CC1596"/>
    <w:rsid w:val="00CD193F"/>
    <w:rsid w:val="00CD5177"/>
    <w:rsid w:val="00D04E17"/>
    <w:rsid w:val="00D06474"/>
    <w:rsid w:val="00D158F2"/>
    <w:rsid w:val="00D209BA"/>
    <w:rsid w:val="00D20E0D"/>
    <w:rsid w:val="00D2798D"/>
    <w:rsid w:val="00D35F02"/>
    <w:rsid w:val="00D375B7"/>
    <w:rsid w:val="00D42DC7"/>
    <w:rsid w:val="00D454B2"/>
    <w:rsid w:val="00D47411"/>
    <w:rsid w:val="00D53923"/>
    <w:rsid w:val="00D6139C"/>
    <w:rsid w:val="00D61794"/>
    <w:rsid w:val="00D67A8B"/>
    <w:rsid w:val="00D9770B"/>
    <w:rsid w:val="00DA27AF"/>
    <w:rsid w:val="00DA7DE5"/>
    <w:rsid w:val="00DB11D5"/>
    <w:rsid w:val="00DB169C"/>
    <w:rsid w:val="00DB3CAE"/>
    <w:rsid w:val="00DB638D"/>
    <w:rsid w:val="00DC2DCD"/>
    <w:rsid w:val="00DE1C7B"/>
    <w:rsid w:val="00DE5E63"/>
    <w:rsid w:val="00DF20DE"/>
    <w:rsid w:val="00DF3BA8"/>
    <w:rsid w:val="00E4482F"/>
    <w:rsid w:val="00E44C58"/>
    <w:rsid w:val="00E5120A"/>
    <w:rsid w:val="00E558CD"/>
    <w:rsid w:val="00E55EF1"/>
    <w:rsid w:val="00E6312E"/>
    <w:rsid w:val="00E70FE2"/>
    <w:rsid w:val="00E82A6B"/>
    <w:rsid w:val="00EA1307"/>
    <w:rsid w:val="00EA19EA"/>
    <w:rsid w:val="00EA28AE"/>
    <w:rsid w:val="00EA62B8"/>
    <w:rsid w:val="00EA6760"/>
    <w:rsid w:val="00EB7BFA"/>
    <w:rsid w:val="00EE6388"/>
    <w:rsid w:val="00EF25F5"/>
    <w:rsid w:val="00EF2FED"/>
    <w:rsid w:val="00F023A1"/>
    <w:rsid w:val="00F067A1"/>
    <w:rsid w:val="00F13CF1"/>
    <w:rsid w:val="00F257CF"/>
    <w:rsid w:val="00F47DBF"/>
    <w:rsid w:val="00F519A5"/>
    <w:rsid w:val="00F65D07"/>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250</Words>
  <Characters>1718</Characters>
  <Application>Microsoft Office Word</Application>
  <DocSecurity>0</DocSecurity>
  <Lines>14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Kodas 8877224, Respublikos g</vt:lpstr>
      <vt:lpstr>Kodas 8877224, Respublikos g</vt:lpstr>
    </vt:vector>
  </TitlesOfParts>
  <Company>Rokiskio rajono savivaldybe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2024-02-19T07:31:00Z</cp:lastPrinted>
  <dcterms:created xsi:type="dcterms:W3CDTF">2024-02-19T08:27:00Z</dcterms:created>
  <dcterms:modified xsi:type="dcterms:W3CDTF">2024-02-19T08:27:00Z</dcterms:modified>
</cp:coreProperties>
</file>