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5FD8378A"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316337" w:rsidRPr="00316337">
        <w:rPr>
          <w:b/>
          <w:noProof/>
          <w:lang w:val="lt-LT"/>
        </w:rPr>
        <w:t>ROKIŠKIO R. SAV.</w:t>
      </w:r>
      <w:r w:rsidR="007F4044">
        <w:rPr>
          <w:b/>
          <w:noProof/>
          <w:lang w:val="lt-LT"/>
        </w:rPr>
        <w:t>,</w:t>
      </w:r>
      <w:r w:rsidR="00316337" w:rsidRPr="00316337">
        <w:rPr>
          <w:b/>
          <w:noProof/>
          <w:lang w:val="lt-LT"/>
        </w:rPr>
        <w:t xml:space="preserve"> ROKIŠKIO KAIMIŠKOJI SEN.</w:t>
      </w:r>
      <w:r w:rsidR="007F4044">
        <w:rPr>
          <w:b/>
          <w:noProof/>
          <w:lang w:val="lt-LT"/>
        </w:rPr>
        <w:t>,</w:t>
      </w:r>
      <w:r w:rsidR="00316337" w:rsidRPr="00316337">
        <w:rPr>
          <w:b/>
          <w:noProof/>
          <w:lang w:val="lt-LT"/>
        </w:rPr>
        <w:t xml:space="preserve"> BUTEIKIŲ K.</w:t>
      </w:r>
      <w:r w:rsidR="007F4044">
        <w:rPr>
          <w:b/>
          <w:noProof/>
          <w:lang w:val="lt-LT"/>
        </w:rPr>
        <w:t>,</w:t>
      </w:r>
      <w:r w:rsidR="00316337">
        <w:rPr>
          <w:b/>
          <w:noProof/>
          <w:lang w:val="lt-LT"/>
        </w:rPr>
        <w:t xml:space="preserve"> </w:t>
      </w:r>
      <w:r w:rsidR="00FB0974" w:rsidRPr="00FB0974">
        <w:rPr>
          <w:b/>
          <w:noProof/>
          <w:lang w:val="lt-LT"/>
        </w:rPr>
        <w:t>PAGRINDINĖS ŽEMĖS NAUDOJIMO PASKIRTIES</w:t>
      </w:r>
      <w:r w:rsidR="00352195">
        <w:rPr>
          <w:b/>
          <w:noProof/>
          <w:lang w:val="lt-LT"/>
        </w:rPr>
        <w:t xml:space="preserve"> </w:t>
      </w:r>
      <w:r w:rsidR="00502C40">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7DB1A05E"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316337">
        <w:rPr>
          <w:lang w:val="lt-LT"/>
        </w:rPr>
        <w:t>vasario</w:t>
      </w:r>
      <w:r w:rsidR="00C1794D">
        <w:rPr>
          <w:lang w:val="lt-LT"/>
        </w:rPr>
        <w:t xml:space="preserve"> </w:t>
      </w:r>
      <w:r w:rsidR="00673BEE">
        <w:rPr>
          <w:lang w:val="lt-LT"/>
        </w:rPr>
        <w:t>20</w:t>
      </w:r>
      <w:r w:rsidR="00C1794D">
        <w:rPr>
          <w:lang w:val="lt-LT"/>
        </w:rPr>
        <w:t xml:space="preserve"> </w:t>
      </w:r>
      <w:r w:rsidRPr="00C657F1">
        <w:rPr>
          <w:lang w:val="lt-LT"/>
        </w:rPr>
        <w:t>d.</w:t>
      </w:r>
      <w:r w:rsidRPr="00553E90">
        <w:rPr>
          <w:lang w:val="lt-LT"/>
        </w:rPr>
        <w:t xml:space="preserve"> Nr. </w:t>
      </w:r>
      <w:r w:rsidR="00502C40">
        <w:rPr>
          <w:lang w:val="lt-LT"/>
        </w:rPr>
        <w:t>A</w:t>
      </w:r>
      <w:r w:rsidRPr="00553E90">
        <w:rPr>
          <w:lang w:val="lt-LT"/>
        </w:rPr>
        <w:t>V-</w:t>
      </w:r>
      <w:r w:rsidR="003A4FB6">
        <w:rPr>
          <w:lang w:val="lt-LT"/>
        </w:rPr>
        <w:t>97</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2CC34CC2" w14:textId="77777777" w:rsidR="003A4FB6" w:rsidRDefault="003A4FB6" w:rsidP="007924C7">
      <w:pPr>
        <w:jc w:val="center"/>
        <w:rPr>
          <w:lang w:val="lt-LT"/>
        </w:rPr>
      </w:pPr>
    </w:p>
    <w:p w14:paraId="4B8B87C8" w14:textId="5A5F11AC"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7F4044">
        <w:t>Ž</w:t>
      </w:r>
      <w:r w:rsidR="007924C7" w:rsidRPr="0036152E">
        <w:t>emės naudojimo bū</w:t>
      </w:r>
      <w:r w:rsidR="00143D8D">
        <w:t>dų</w:t>
      </w:r>
      <w:r w:rsidR="00DB3CAE">
        <w:t xml:space="preserve"> turinio aprašo patvirtinimo“</w:t>
      </w:r>
      <w:r w:rsidR="00673BEE">
        <w:t xml:space="preserve">, Rokiškio rajono savivaldybės mero </w:t>
      </w:r>
      <w:r w:rsidR="007F4044">
        <w:t xml:space="preserve">2024 vasario 15 d. </w:t>
      </w:r>
      <w:r w:rsidR="00673BEE">
        <w:t>potvarkiu 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75EB2" w:rsidRPr="00375EB2">
        <w:rPr>
          <w:color w:val="000000" w:themeColor="text1"/>
        </w:rPr>
        <w:t xml:space="preserve">UAB </w:t>
      </w:r>
      <w:r w:rsidR="006353D9">
        <w:rPr>
          <w:color w:val="000000" w:themeColor="text1"/>
        </w:rPr>
        <w:t>„</w:t>
      </w:r>
      <w:proofErr w:type="spellStart"/>
      <w:r w:rsidR="006353D9" w:rsidRPr="006353D9">
        <w:rPr>
          <w:color w:val="000000" w:themeColor="text1"/>
        </w:rPr>
        <w:t>GreenGold</w:t>
      </w:r>
      <w:proofErr w:type="spellEnd"/>
      <w:r w:rsidR="006353D9" w:rsidRPr="006353D9">
        <w:rPr>
          <w:color w:val="000000" w:themeColor="text1"/>
        </w:rPr>
        <w:t xml:space="preserve"> </w:t>
      </w:r>
      <w:proofErr w:type="spellStart"/>
      <w:r w:rsidR="006353D9" w:rsidRPr="006353D9">
        <w:rPr>
          <w:color w:val="000000" w:themeColor="text1"/>
        </w:rPr>
        <w:t>Timberlands</w:t>
      </w:r>
      <w:proofErr w:type="spellEnd"/>
      <w:r w:rsidR="006353D9" w:rsidRPr="006353D9">
        <w:rPr>
          <w:color w:val="000000" w:themeColor="text1"/>
        </w:rPr>
        <w:t xml:space="preserve"> 1</w:t>
      </w:r>
      <w:r w:rsidR="006353D9">
        <w:rPr>
          <w:color w:val="000000" w:themeColor="text1"/>
        </w:rPr>
        <w:t>“</w:t>
      </w:r>
      <w:r w:rsidR="004D7874">
        <w:rPr>
          <w:color w:val="000000" w:themeColor="text1"/>
        </w:rPr>
        <w:t xml:space="preserve"> </w:t>
      </w:r>
      <w:r w:rsidR="007924C7" w:rsidRPr="00126F3B">
        <w:rPr>
          <w:color w:val="000000" w:themeColor="text1"/>
        </w:rPr>
        <w:t xml:space="preserve">2023 m. </w:t>
      </w:r>
      <w:r w:rsidR="00375EB2">
        <w:rPr>
          <w:color w:val="000000" w:themeColor="text1"/>
        </w:rPr>
        <w:t>gruodžio</w:t>
      </w:r>
      <w:r w:rsidR="00375CB1" w:rsidRPr="00126F3B">
        <w:rPr>
          <w:color w:val="000000" w:themeColor="text1"/>
        </w:rPr>
        <w:t xml:space="preserve"> </w:t>
      </w:r>
      <w:r w:rsidR="004D7874">
        <w:rPr>
          <w:color w:val="000000" w:themeColor="text1"/>
        </w:rPr>
        <w:t>2</w:t>
      </w:r>
      <w:r w:rsidR="006353D9">
        <w:rPr>
          <w:color w:val="000000" w:themeColor="text1"/>
        </w:rPr>
        <w:t>9</w:t>
      </w:r>
      <w:r w:rsidR="007924C7" w:rsidRPr="00126F3B">
        <w:rPr>
          <w:color w:val="000000" w:themeColor="text1"/>
        </w:rPr>
        <w:t xml:space="preserve"> d. prašymą:</w:t>
      </w:r>
      <w:r w:rsidR="00B56FC3">
        <w:rPr>
          <w:color w:val="000000" w:themeColor="text1"/>
        </w:rPr>
        <w:t xml:space="preserve"> </w:t>
      </w:r>
    </w:p>
    <w:p w14:paraId="0259BAB3" w14:textId="0C35C862"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316337" w:rsidRPr="00316337">
        <w:t>7397/0004:449</w:t>
      </w:r>
      <w:r w:rsidR="00375EB2" w:rsidRPr="00375EB2">
        <w:t xml:space="preserve"> </w:t>
      </w:r>
      <w:r w:rsidR="005D682D" w:rsidRPr="005D682D">
        <w:t>Žiobiškio k.</w:t>
      </w:r>
      <w:r w:rsidR="007F4044">
        <w:t xml:space="preserve"> </w:t>
      </w:r>
      <w:r w:rsidR="005D682D" w:rsidRPr="005D682D">
        <w:t>v</w:t>
      </w:r>
      <w:r w:rsidR="005B576E" w:rsidRPr="005B576E">
        <w:rPr>
          <w:bCs/>
        </w:rPr>
        <w:t>.</w:t>
      </w:r>
      <w:r w:rsidR="00251C01" w:rsidRPr="00126F3B">
        <w:rPr>
          <w:bCs/>
        </w:rPr>
        <w:t xml:space="preserve">, </w:t>
      </w:r>
      <w:r w:rsidR="007924C7" w:rsidRPr="00126F3B">
        <w:t xml:space="preserve">plotas – </w:t>
      </w:r>
      <w:r w:rsidR="006353D9" w:rsidRPr="006353D9">
        <w:t>0</w:t>
      </w:r>
      <w:r w:rsidR="006353D9">
        <w:t>,</w:t>
      </w:r>
      <w:r w:rsidR="006353D9" w:rsidRPr="006353D9">
        <w:t>1803</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316337" w:rsidRPr="00316337">
        <w:t xml:space="preserve">Rokiškio r. sav., Rokiškio kaimiškoji sen., </w:t>
      </w:r>
      <w:proofErr w:type="spellStart"/>
      <w:r w:rsidR="00316337" w:rsidRPr="00316337">
        <w:t>Buteikių</w:t>
      </w:r>
      <w:proofErr w:type="spellEnd"/>
      <w:r w:rsidR="00316337" w:rsidRPr="00316337">
        <w:t xml:space="preserve"> k</w:t>
      </w:r>
      <w:r w:rsidR="003B5F16" w:rsidRPr="003B5F16">
        <w:t>.</w:t>
      </w:r>
      <w:r w:rsidR="007924C7" w:rsidRPr="00126F3B">
        <w:t>,</w:t>
      </w:r>
      <w:r w:rsidR="00251C01" w:rsidRPr="00126F3B">
        <w:t xml:space="preserve"> pagrindinę žemės naudojimo paskirtį iš žemės ūkio į </w:t>
      </w:r>
      <w:r w:rsidR="0013471B">
        <w:t>miškų ūkio</w:t>
      </w:r>
      <w:r w:rsidR="00502C40">
        <w:t>, nustatant naudojimo būdą – ūkinių miškų sklypai.</w:t>
      </w:r>
    </w:p>
    <w:p w14:paraId="73C3A556" w14:textId="5925247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2636D">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419A3BDC" w:rsidR="007924C7" w:rsidRPr="0036152E" w:rsidRDefault="00D2636D"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52CE45C3" w14:textId="77777777" w:rsidR="00340061" w:rsidRDefault="00340061" w:rsidP="00340061">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D41B12">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A450" w14:textId="77777777" w:rsidR="00D41B12" w:rsidRDefault="00D41B12">
      <w:r>
        <w:separator/>
      </w:r>
    </w:p>
  </w:endnote>
  <w:endnote w:type="continuationSeparator" w:id="0">
    <w:p w14:paraId="720AD599" w14:textId="77777777" w:rsidR="00D41B12" w:rsidRDefault="00D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0F79" w14:textId="77777777" w:rsidR="00D41B12" w:rsidRDefault="00D41B12">
      <w:r>
        <w:separator/>
      </w:r>
    </w:p>
  </w:footnote>
  <w:footnote w:type="continuationSeparator" w:id="0">
    <w:p w14:paraId="5E00D935" w14:textId="77777777" w:rsidR="00D41B12" w:rsidRDefault="00D4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0333A335" w:rsidR="00972531" w:rsidRPr="00483C8C" w:rsidRDefault="00972531" w:rsidP="00972531">
    <w:pPr>
      <w:jc w:val="center"/>
      <w:rPr>
        <w:b/>
        <w:lang w:val="lt-LT"/>
      </w:rPr>
    </w:pPr>
    <w:r w:rsidRPr="007F4044">
      <w:rPr>
        <w:b/>
        <w:lang w:val="pt-BR"/>
      </w:rPr>
      <w:t>ROKI</w:t>
    </w:r>
    <w:r w:rsidRPr="00483C8C">
      <w:rPr>
        <w:b/>
        <w:lang w:val="lt-LT"/>
      </w:rPr>
      <w:t>Š</w:t>
    </w:r>
    <w:r w:rsidRPr="007F4044">
      <w:rPr>
        <w:b/>
        <w:lang w:val="pt-BR"/>
      </w:rPr>
      <w:t>KIO RAJONO SAVIVALDYB</w:t>
    </w:r>
    <w:r w:rsidRPr="00483C8C">
      <w:rPr>
        <w:b/>
        <w:lang w:val="lt-LT"/>
      </w:rPr>
      <w:t xml:space="preserve">ĖS </w:t>
    </w:r>
    <w:r w:rsidR="00673BEE">
      <w:rPr>
        <w:b/>
        <w:lang w:val="lt-LT"/>
      </w:rPr>
      <w:t>ADMINISTRACIJOS DIREKTORIUS</w:t>
    </w:r>
  </w:p>
  <w:p w14:paraId="6162FF9B" w14:textId="77777777" w:rsidR="00BE528B" w:rsidRPr="00483C8C" w:rsidRDefault="00BE528B" w:rsidP="00972531">
    <w:pPr>
      <w:jc w:val="center"/>
      <w:rPr>
        <w:b/>
        <w:lang w:val="lt-LT"/>
      </w:rPr>
    </w:pPr>
  </w:p>
  <w:p w14:paraId="6162FF9C" w14:textId="45A591F9" w:rsidR="00BE528B" w:rsidRPr="00483C8C" w:rsidRDefault="00673BE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B5716"/>
    <w:rsid w:val="002C4E20"/>
    <w:rsid w:val="002C6C05"/>
    <w:rsid w:val="002D3C25"/>
    <w:rsid w:val="002E15ED"/>
    <w:rsid w:val="002E5BD9"/>
    <w:rsid w:val="00302048"/>
    <w:rsid w:val="0030754B"/>
    <w:rsid w:val="00311BD3"/>
    <w:rsid w:val="00312EF3"/>
    <w:rsid w:val="00316337"/>
    <w:rsid w:val="00320FBB"/>
    <w:rsid w:val="00335303"/>
    <w:rsid w:val="00340061"/>
    <w:rsid w:val="00352195"/>
    <w:rsid w:val="00360ACA"/>
    <w:rsid w:val="0036152E"/>
    <w:rsid w:val="00375CB1"/>
    <w:rsid w:val="00375EB2"/>
    <w:rsid w:val="003804F8"/>
    <w:rsid w:val="00385969"/>
    <w:rsid w:val="00387529"/>
    <w:rsid w:val="00387FEF"/>
    <w:rsid w:val="003A4FB6"/>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64AD6"/>
    <w:rsid w:val="00470B11"/>
    <w:rsid w:val="00483C8C"/>
    <w:rsid w:val="00485768"/>
    <w:rsid w:val="004A39A6"/>
    <w:rsid w:val="004A5087"/>
    <w:rsid w:val="004C2B0D"/>
    <w:rsid w:val="004C2DB0"/>
    <w:rsid w:val="004C6BA3"/>
    <w:rsid w:val="004D7874"/>
    <w:rsid w:val="004E4E06"/>
    <w:rsid w:val="004E5C0E"/>
    <w:rsid w:val="00502C40"/>
    <w:rsid w:val="00505F8E"/>
    <w:rsid w:val="00525D9B"/>
    <w:rsid w:val="005270B1"/>
    <w:rsid w:val="00532001"/>
    <w:rsid w:val="00537893"/>
    <w:rsid w:val="005505CA"/>
    <w:rsid w:val="00562839"/>
    <w:rsid w:val="005656B8"/>
    <w:rsid w:val="00566A78"/>
    <w:rsid w:val="00570CBA"/>
    <w:rsid w:val="00590D56"/>
    <w:rsid w:val="005A18D4"/>
    <w:rsid w:val="005B576E"/>
    <w:rsid w:val="005C40D9"/>
    <w:rsid w:val="005D5360"/>
    <w:rsid w:val="005D682D"/>
    <w:rsid w:val="005D69EA"/>
    <w:rsid w:val="005F3A9B"/>
    <w:rsid w:val="006353D9"/>
    <w:rsid w:val="006414D7"/>
    <w:rsid w:val="006642C9"/>
    <w:rsid w:val="006648CF"/>
    <w:rsid w:val="00667A65"/>
    <w:rsid w:val="006719F5"/>
    <w:rsid w:val="00673BEE"/>
    <w:rsid w:val="00673C09"/>
    <w:rsid w:val="00677283"/>
    <w:rsid w:val="006820B3"/>
    <w:rsid w:val="006A3195"/>
    <w:rsid w:val="006D64CA"/>
    <w:rsid w:val="006E6E1E"/>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44"/>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20FD8"/>
    <w:rsid w:val="00A223AF"/>
    <w:rsid w:val="00A35EBA"/>
    <w:rsid w:val="00A36AE6"/>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207B"/>
    <w:rsid w:val="00C62718"/>
    <w:rsid w:val="00C657F1"/>
    <w:rsid w:val="00C66B72"/>
    <w:rsid w:val="00C754CA"/>
    <w:rsid w:val="00C801F8"/>
    <w:rsid w:val="00C83612"/>
    <w:rsid w:val="00C9090A"/>
    <w:rsid w:val="00CB0A13"/>
    <w:rsid w:val="00CC1596"/>
    <w:rsid w:val="00CD193F"/>
    <w:rsid w:val="00CD5177"/>
    <w:rsid w:val="00D04E17"/>
    <w:rsid w:val="00D06474"/>
    <w:rsid w:val="00D158F2"/>
    <w:rsid w:val="00D209BA"/>
    <w:rsid w:val="00D20E0D"/>
    <w:rsid w:val="00D2636D"/>
    <w:rsid w:val="00D2798D"/>
    <w:rsid w:val="00D35F02"/>
    <w:rsid w:val="00D375B7"/>
    <w:rsid w:val="00D41B12"/>
    <w:rsid w:val="00D42DC7"/>
    <w:rsid w:val="00D47411"/>
    <w:rsid w:val="00D51F31"/>
    <w:rsid w:val="00D53923"/>
    <w:rsid w:val="00D6139C"/>
    <w:rsid w:val="00D6179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6388"/>
    <w:rsid w:val="00EF25F5"/>
    <w:rsid w:val="00EF2FED"/>
    <w:rsid w:val="00F067A1"/>
    <w:rsid w:val="00F13CF1"/>
    <w:rsid w:val="00F257CF"/>
    <w:rsid w:val="00F47DBF"/>
    <w:rsid w:val="00F519A5"/>
    <w:rsid w:val="00F65D07"/>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266</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2024-02-20T14:31:00Z</dcterms:created>
  <dcterms:modified xsi:type="dcterms:W3CDTF">2024-02-20T14:31:00Z</dcterms:modified>
</cp:coreProperties>
</file>