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94DD" w14:textId="57B40C27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306E4B" w:rsidRPr="00CF607C">
        <w:rPr>
          <w:b/>
          <w:sz w:val="24"/>
          <w:szCs w:val="24"/>
          <w:lang w:val="lt-LT"/>
        </w:rPr>
        <w:t xml:space="preserve">ROKIŠKIO RAJONO SAVIVALDYBĖS </w:t>
      </w:r>
      <w:r w:rsidR="00031912">
        <w:rPr>
          <w:b/>
          <w:sz w:val="24"/>
          <w:szCs w:val="24"/>
          <w:lang w:val="lt-LT"/>
        </w:rPr>
        <w:t>2024 METŲ MAKSIMALIŲ DARBO UŽMOKESČIO SUMŲ NUSTATYMO ASIGNAVIMŲ VALDYTOJ</w:t>
      </w:r>
      <w:r w:rsidR="003F692F">
        <w:rPr>
          <w:b/>
          <w:sz w:val="24"/>
          <w:szCs w:val="24"/>
          <w:lang w:val="lt-LT"/>
        </w:rPr>
        <w:t>AMS</w:t>
      </w:r>
      <w:r w:rsidR="00031912">
        <w:rPr>
          <w:b/>
          <w:sz w:val="24"/>
          <w:szCs w:val="24"/>
          <w:lang w:val="lt-LT"/>
        </w:rPr>
        <w:t xml:space="preserve"> IR PROGRAM</w:t>
      </w:r>
      <w:r w:rsidR="003F692F">
        <w:rPr>
          <w:b/>
          <w:sz w:val="24"/>
          <w:szCs w:val="24"/>
          <w:lang w:val="lt-LT"/>
        </w:rPr>
        <w:t>OM</w:t>
      </w:r>
      <w:r w:rsidR="00031912">
        <w:rPr>
          <w:b/>
          <w:sz w:val="24"/>
          <w:szCs w:val="24"/>
          <w:lang w:val="lt-LT"/>
        </w:rPr>
        <w:t>S</w:t>
      </w:r>
    </w:p>
    <w:p w14:paraId="348EA6B2" w14:textId="77777777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5F9DCE48" w14:textId="52EF4095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2024 m. </w:t>
      </w:r>
      <w:r w:rsidR="00D34F62">
        <w:rPr>
          <w:sz w:val="24"/>
          <w:szCs w:val="24"/>
          <w:lang w:val="lt-LT"/>
        </w:rPr>
        <w:t>vasario</w:t>
      </w:r>
      <w:r>
        <w:rPr>
          <w:sz w:val="24"/>
          <w:szCs w:val="24"/>
          <w:lang w:val="lt-LT"/>
        </w:rPr>
        <w:t xml:space="preserve"> </w:t>
      </w:r>
      <w:r w:rsidR="00D34F62">
        <w:rPr>
          <w:sz w:val="24"/>
          <w:szCs w:val="24"/>
          <w:lang w:val="lt-LT"/>
        </w:rPr>
        <w:t>2</w:t>
      </w:r>
      <w:r w:rsidR="00D31013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d. Nr.</w:t>
      </w:r>
      <w:r w:rsidR="00E569D2">
        <w:rPr>
          <w:sz w:val="24"/>
          <w:szCs w:val="24"/>
          <w:lang w:val="lt-LT"/>
        </w:rPr>
        <w:t xml:space="preserve"> MV</w:t>
      </w:r>
      <w:r w:rsidR="00D31013">
        <w:rPr>
          <w:sz w:val="24"/>
          <w:szCs w:val="24"/>
          <w:lang w:val="lt-LT"/>
        </w:rPr>
        <w:t>-91</w:t>
      </w:r>
    </w:p>
    <w:p w14:paraId="43FF9545" w14:textId="77777777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Rokiškis </w:t>
      </w:r>
    </w:p>
    <w:p w14:paraId="3F0E4E3C" w14:textId="77777777" w:rsidR="00BF44F2" w:rsidRDefault="00BF44F2" w:rsidP="00BF44F2">
      <w:pPr>
        <w:jc w:val="center"/>
        <w:rPr>
          <w:sz w:val="24"/>
          <w:szCs w:val="24"/>
          <w:lang w:val="lt-LT"/>
        </w:rPr>
      </w:pPr>
    </w:p>
    <w:p w14:paraId="5EA3DE75" w14:textId="77777777" w:rsidR="00367959" w:rsidRDefault="00367959" w:rsidP="00BF44F2">
      <w:pPr>
        <w:jc w:val="center"/>
        <w:rPr>
          <w:sz w:val="24"/>
          <w:szCs w:val="24"/>
          <w:lang w:val="lt-LT"/>
        </w:rPr>
      </w:pPr>
    </w:p>
    <w:p w14:paraId="1BC60F3B" w14:textId="292E237E" w:rsidR="00367959" w:rsidRDefault="00BF44F2" w:rsidP="00367959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Vadovaudamasis</w:t>
      </w:r>
      <w:r w:rsidRPr="00771913">
        <w:rPr>
          <w:sz w:val="24"/>
          <w:szCs w:val="24"/>
          <w:lang w:val="lt-LT"/>
        </w:rPr>
        <w:t xml:space="preserve"> </w:t>
      </w:r>
      <w:r w:rsidR="00031912">
        <w:rPr>
          <w:sz w:val="24"/>
          <w:szCs w:val="24"/>
          <w:lang w:val="lt-LT"/>
        </w:rPr>
        <w:t xml:space="preserve">Lietuvos Respublikos </w:t>
      </w:r>
      <w:r w:rsidR="00E90D1A">
        <w:rPr>
          <w:sz w:val="24"/>
          <w:szCs w:val="24"/>
          <w:lang w:val="lt-LT"/>
        </w:rPr>
        <w:t>v</w:t>
      </w:r>
      <w:r w:rsidR="00D34F62">
        <w:rPr>
          <w:sz w:val="24"/>
          <w:szCs w:val="24"/>
          <w:lang w:val="lt-LT"/>
        </w:rPr>
        <w:t xml:space="preserve">ietos savivaldos įstatymo 27 straipsnio </w:t>
      </w:r>
      <w:r w:rsidR="00031912">
        <w:rPr>
          <w:sz w:val="24"/>
          <w:szCs w:val="24"/>
          <w:lang w:val="lt-LT"/>
        </w:rPr>
        <w:t>2</w:t>
      </w:r>
      <w:r w:rsidR="00D34F62">
        <w:rPr>
          <w:sz w:val="24"/>
          <w:szCs w:val="24"/>
          <w:lang w:val="lt-LT"/>
        </w:rPr>
        <w:t xml:space="preserve"> dali</w:t>
      </w:r>
      <w:r w:rsidR="00031912">
        <w:rPr>
          <w:sz w:val="24"/>
          <w:szCs w:val="24"/>
          <w:lang w:val="lt-LT"/>
        </w:rPr>
        <w:t>es 3 punktu</w:t>
      </w:r>
      <w:r w:rsidR="00D34F62">
        <w:rPr>
          <w:sz w:val="24"/>
          <w:szCs w:val="24"/>
          <w:lang w:val="lt-LT"/>
        </w:rPr>
        <w:t xml:space="preserve"> ir Rokiškio rajono savivaldybės tarybos 2024 m. vasario 15 d. sprendimo ,,Dėl Rokiškio rajono savivaldybės 2024 metų biudžeto patvirtinimo“ Nr. TS-28</w:t>
      </w:r>
      <w:r w:rsidR="00031912">
        <w:rPr>
          <w:sz w:val="24"/>
          <w:szCs w:val="24"/>
          <w:lang w:val="lt-LT"/>
        </w:rPr>
        <w:t>,</w:t>
      </w:r>
      <w:r w:rsidR="00224E1E">
        <w:rPr>
          <w:sz w:val="24"/>
          <w:szCs w:val="24"/>
          <w:lang w:val="lt-LT"/>
        </w:rPr>
        <w:t xml:space="preserve"> </w:t>
      </w:r>
      <w:r w:rsidR="00D34F62">
        <w:rPr>
          <w:sz w:val="24"/>
          <w:szCs w:val="24"/>
          <w:lang w:val="lt-LT"/>
        </w:rPr>
        <w:t>5 punktu,</w:t>
      </w:r>
    </w:p>
    <w:p w14:paraId="19749570" w14:textId="4BA6A99A" w:rsidR="00367959" w:rsidRDefault="00031912" w:rsidP="0003191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</w:t>
      </w:r>
      <w:r w:rsidR="00BF44F2">
        <w:rPr>
          <w:sz w:val="24"/>
          <w:szCs w:val="24"/>
          <w:lang w:val="lt-LT"/>
        </w:rPr>
        <w:t xml:space="preserve"> u</w:t>
      </w:r>
      <w:r>
        <w:rPr>
          <w:sz w:val="24"/>
          <w:szCs w:val="24"/>
          <w:lang w:val="lt-LT"/>
        </w:rPr>
        <w:t xml:space="preserve"> s</w:t>
      </w:r>
      <w:r w:rsidR="00BF44F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</w:t>
      </w:r>
      <w:r w:rsidR="00BF44F2">
        <w:rPr>
          <w:sz w:val="24"/>
          <w:szCs w:val="24"/>
          <w:lang w:val="lt-LT"/>
        </w:rPr>
        <w:t xml:space="preserve"> a </w:t>
      </w:r>
      <w:r>
        <w:rPr>
          <w:sz w:val="24"/>
          <w:szCs w:val="24"/>
          <w:lang w:val="lt-LT"/>
        </w:rPr>
        <w:t>t</w:t>
      </w:r>
      <w:r w:rsidR="00BF44F2">
        <w:rPr>
          <w:sz w:val="24"/>
          <w:szCs w:val="24"/>
          <w:lang w:val="lt-LT"/>
        </w:rPr>
        <w:t xml:space="preserve"> a u </w:t>
      </w:r>
      <w:r w:rsidR="00A20B8A">
        <w:rPr>
          <w:sz w:val="24"/>
          <w:szCs w:val="24"/>
          <w:lang w:val="lt-LT"/>
        </w:rPr>
        <w:t xml:space="preserve">Rokiškio rajono savivaldybės </w:t>
      </w:r>
      <w:r>
        <w:rPr>
          <w:sz w:val="24"/>
          <w:szCs w:val="24"/>
          <w:lang w:val="lt-LT"/>
        </w:rPr>
        <w:t>2024 m</w:t>
      </w:r>
      <w:r w:rsidR="00A20B8A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maksimalias darbo užmoke</w:t>
      </w:r>
      <w:r w:rsidR="00836C93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čio sumas</w:t>
      </w:r>
      <w:r w:rsidR="00A20B8A">
        <w:rPr>
          <w:sz w:val="24"/>
          <w:szCs w:val="24"/>
          <w:lang w:val="lt-LT"/>
        </w:rPr>
        <w:t xml:space="preserve">  asignavimų valdytoj</w:t>
      </w:r>
      <w:r w:rsidR="003F692F">
        <w:rPr>
          <w:sz w:val="24"/>
          <w:szCs w:val="24"/>
          <w:lang w:val="lt-LT"/>
        </w:rPr>
        <w:t>am</w:t>
      </w:r>
      <w:r w:rsidR="00A20B8A">
        <w:rPr>
          <w:sz w:val="24"/>
          <w:szCs w:val="24"/>
          <w:lang w:val="lt-LT"/>
        </w:rPr>
        <w:t>s ir program</w:t>
      </w:r>
      <w:r w:rsidR="003F692F">
        <w:rPr>
          <w:sz w:val="24"/>
          <w:szCs w:val="24"/>
          <w:lang w:val="lt-LT"/>
        </w:rPr>
        <w:t>om</w:t>
      </w:r>
      <w:r w:rsidR="00A20B8A">
        <w:rPr>
          <w:sz w:val="24"/>
          <w:szCs w:val="24"/>
          <w:lang w:val="lt-LT"/>
        </w:rPr>
        <w:t>s (1, 2 priedai).</w:t>
      </w:r>
    </w:p>
    <w:p w14:paraId="406A1E82" w14:textId="12E060DF" w:rsidR="00536619" w:rsidRPr="00367959" w:rsidRDefault="00564B4B" w:rsidP="00367959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Potvarkis</w:t>
      </w:r>
      <w:r w:rsidRPr="00536619">
        <w:rPr>
          <w:sz w:val="24"/>
          <w:szCs w:val="24"/>
          <w:lang w:val="lt-LT"/>
        </w:rPr>
        <w:t xml:space="preserve"> per vieną mėnesį gali būti skundžiamas Lietuvos administracinių ginčų komisijos </w:t>
      </w:r>
      <w:r>
        <w:rPr>
          <w:sz w:val="24"/>
          <w:szCs w:val="24"/>
          <w:lang w:val="lt-LT"/>
        </w:rPr>
        <w:t>Panevėžio apygardos skyriui (Respublikos g. 62, Panevėžys)</w:t>
      </w:r>
      <w:r w:rsidRPr="00536619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42214302" w14:textId="77777777" w:rsidR="00536619" w:rsidRDefault="00536619" w:rsidP="00367959">
      <w:pPr>
        <w:jc w:val="both"/>
        <w:rPr>
          <w:sz w:val="24"/>
          <w:szCs w:val="24"/>
          <w:lang w:val="lt-LT"/>
        </w:rPr>
      </w:pPr>
    </w:p>
    <w:p w14:paraId="08489EC5" w14:textId="77777777" w:rsidR="00564B4B" w:rsidRPr="00536619" w:rsidRDefault="00564B4B" w:rsidP="00536619">
      <w:pPr>
        <w:rPr>
          <w:sz w:val="24"/>
          <w:szCs w:val="24"/>
          <w:lang w:val="lt-LT"/>
        </w:rPr>
      </w:pPr>
    </w:p>
    <w:p w14:paraId="11147F24" w14:textId="64FFA855" w:rsidR="00536619" w:rsidRPr="00536619" w:rsidRDefault="00FA6566" w:rsidP="005366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564B4B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Ramūnas </w:t>
      </w:r>
      <w:proofErr w:type="spellStart"/>
      <w:r>
        <w:rPr>
          <w:sz w:val="24"/>
          <w:szCs w:val="24"/>
          <w:lang w:val="lt-LT"/>
        </w:rPr>
        <w:t>Godeliauskas</w:t>
      </w:r>
      <w:proofErr w:type="spellEnd"/>
    </w:p>
    <w:p w14:paraId="5A5E52A1" w14:textId="55067D28" w:rsidR="00536619" w:rsidRPr="00536619" w:rsidRDefault="00536619" w:rsidP="00536619">
      <w:pPr>
        <w:rPr>
          <w:sz w:val="24"/>
          <w:szCs w:val="24"/>
          <w:lang w:val="lt-LT"/>
        </w:rPr>
      </w:pPr>
      <w:r w:rsidRPr="00536619">
        <w:rPr>
          <w:sz w:val="24"/>
          <w:szCs w:val="24"/>
          <w:lang w:val="lt-LT"/>
        </w:rPr>
        <w:tab/>
        <w:t xml:space="preserve">     </w:t>
      </w:r>
      <w:r>
        <w:rPr>
          <w:sz w:val="24"/>
          <w:szCs w:val="24"/>
          <w:lang w:val="lt-LT"/>
        </w:rPr>
        <w:t xml:space="preserve">               </w:t>
      </w:r>
      <w:r w:rsidRPr="00536619">
        <w:rPr>
          <w:sz w:val="24"/>
          <w:szCs w:val="24"/>
          <w:lang w:val="lt-LT"/>
        </w:rPr>
        <w:t xml:space="preserve">                   </w:t>
      </w:r>
    </w:p>
    <w:p w14:paraId="7CD200F6" w14:textId="03469382" w:rsidR="005F4434" w:rsidRPr="00AC0561" w:rsidRDefault="00536619" w:rsidP="00AC0561">
      <w:pPr>
        <w:rPr>
          <w:sz w:val="24"/>
          <w:szCs w:val="24"/>
          <w:lang w:val="lt-LT"/>
        </w:rPr>
      </w:pPr>
      <w:r w:rsidRPr="00536619">
        <w:rPr>
          <w:sz w:val="24"/>
          <w:szCs w:val="24"/>
          <w:lang w:val="lt-LT"/>
        </w:rPr>
        <w:tab/>
      </w:r>
      <w:r w:rsidRPr="00536619">
        <w:rPr>
          <w:sz w:val="24"/>
          <w:szCs w:val="24"/>
          <w:lang w:val="lt-LT"/>
        </w:rPr>
        <w:tab/>
      </w:r>
      <w:r w:rsidRPr="00536619">
        <w:rPr>
          <w:sz w:val="24"/>
          <w:szCs w:val="24"/>
          <w:lang w:val="lt-LT"/>
        </w:rPr>
        <w:tab/>
      </w:r>
    </w:p>
    <w:p w14:paraId="7CD200F7" w14:textId="77777777" w:rsidR="005F4434" w:rsidRDefault="005F4434" w:rsidP="0031781C">
      <w:pPr>
        <w:jc w:val="center"/>
        <w:rPr>
          <w:b/>
          <w:sz w:val="28"/>
          <w:lang w:val="lt-LT"/>
        </w:rPr>
      </w:pPr>
    </w:p>
    <w:p w14:paraId="7CD200FC" w14:textId="77777777" w:rsidR="00EA5195" w:rsidRDefault="00EA5195" w:rsidP="00DA04C1">
      <w:pPr>
        <w:rPr>
          <w:b/>
          <w:sz w:val="28"/>
          <w:lang w:val="lt-LT"/>
        </w:rPr>
      </w:pPr>
    </w:p>
    <w:p w14:paraId="7CD200FD" w14:textId="77777777" w:rsidR="00B32623" w:rsidRDefault="00B32623" w:rsidP="00DA04C1">
      <w:pPr>
        <w:rPr>
          <w:b/>
          <w:sz w:val="28"/>
          <w:lang w:val="lt-LT"/>
        </w:rPr>
      </w:pPr>
    </w:p>
    <w:p w14:paraId="7CD200FE" w14:textId="77777777" w:rsidR="00B32623" w:rsidRDefault="00B32623" w:rsidP="00DA04C1">
      <w:pPr>
        <w:rPr>
          <w:b/>
          <w:sz w:val="28"/>
          <w:lang w:val="lt-LT"/>
        </w:rPr>
      </w:pPr>
    </w:p>
    <w:p w14:paraId="7CD20100" w14:textId="77777777" w:rsidR="00B32623" w:rsidRDefault="00B32623" w:rsidP="00DA04C1">
      <w:pPr>
        <w:rPr>
          <w:b/>
          <w:sz w:val="28"/>
          <w:lang w:val="lt-LT"/>
        </w:rPr>
      </w:pPr>
    </w:p>
    <w:p w14:paraId="7CD20101" w14:textId="77777777" w:rsidR="00B32623" w:rsidRDefault="00B32623" w:rsidP="00DA04C1">
      <w:pPr>
        <w:rPr>
          <w:b/>
          <w:sz w:val="28"/>
          <w:lang w:val="lt-LT"/>
        </w:rPr>
      </w:pPr>
    </w:p>
    <w:p w14:paraId="7CD20102" w14:textId="77777777" w:rsidR="00B32623" w:rsidRDefault="00B32623" w:rsidP="00DA04C1">
      <w:pPr>
        <w:rPr>
          <w:b/>
          <w:sz w:val="28"/>
          <w:lang w:val="lt-LT"/>
        </w:rPr>
      </w:pPr>
    </w:p>
    <w:p w14:paraId="7CD20105" w14:textId="77777777" w:rsidR="00B32623" w:rsidRDefault="00B32623" w:rsidP="00DA04C1">
      <w:pPr>
        <w:rPr>
          <w:b/>
          <w:sz w:val="28"/>
          <w:lang w:val="lt-LT"/>
        </w:rPr>
      </w:pPr>
    </w:p>
    <w:p w14:paraId="7CD20106" w14:textId="77777777" w:rsidR="00B32623" w:rsidRDefault="00B32623" w:rsidP="00DA04C1">
      <w:pPr>
        <w:rPr>
          <w:b/>
          <w:sz w:val="28"/>
          <w:lang w:val="lt-LT"/>
        </w:rPr>
      </w:pPr>
    </w:p>
    <w:p w14:paraId="7CD20107" w14:textId="77777777" w:rsidR="00EA5195" w:rsidRDefault="00EA5195" w:rsidP="00DA04C1">
      <w:pPr>
        <w:rPr>
          <w:b/>
          <w:sz w:val="28"/>
          <w:lang w:val="lt-LT"/>
        </w:rPr>
      </w:pPr>
    </w:p>
    <w:p w14:paraId="4D12175D" w14:textId="77777777" w:rsidR="00A20B8A" w:rsidRDefault="00A20B8A" w:rsidP="00B41CD8">
      <w:pPr>
        <w:rPr>
          <w:sz w:val="24"/>
          <w:szCs w:val="24"/>
          <w:lang w:val="lt-LT"/>
        </w:rPr>
      </w:pPr>
    </w:p>
    <w:p w14:paraId="769CAC02" w14:textId="77777777" w:rsidR="00A20B8A" w:rsidRDefault="00A20B8A" w:rsidP="00B41CD8">
      <w:pPr>
        <w:rPr>
          <w:sz w:val="24"/>
          <w:szCs w:val="24"/>
          <w:lang w:val="lt-LT"/>
        </w:rPr>
      </w:pPr>
    </w:p>
    <w:p w14:paraId="05B9E1E7" w14:textId="77777777" w:rsidR="00A20B8A" w:rsidRDefault="00A20B8A" w:rsidP="00B41CD8">
      <w:pPr>
        <w:rPr>
          <w:sz w:val="24"/>
          <w:szCs w:val="24"/>
          <w:lang w:val="lt-LT"/>
        </w:rPr>
      </w:pPr>
    </w:p>
    <w:p w14:paraId="1A1C0D78" w14:textId="77777777" w:rsidR="00A20B8A" w:rsidRDefault="00A20B8A" w:rsidP="00B41CD8">
      <w:pPr>
        <w:rPr>
          <w:sz w:val="24"/>
          <w:szCs w:val="24"/>
          <w:lang w:val="lt-LT"/>
        </w:rPr>
      </w:pPr>
    </w:p>
    <w:p w14:paraId="6F0FE6B4" w14:textId="77777777" w:rsidR="00A20B8A" w:rsidRDefault="00A20B8A" w:rsidP="00B41CD8">
      <w:pPr>
        <w:rPr>
          <w:sz w:val="24"/>
          <w:szCs w:val="24"/>
          <w:lang w:val="lt-LT"/>
        </w:rPr>
      </w:pPr>
    </w:p>
    <w:p w14:paraId="70F72ED4" w14:textId="77777777" w:rsidR="00A20B8A" w:rsidRDefault="00A20B8A" w:rsidP="00B41CD8">
      <w:pPr>
        <w:rPr>
          <w:sz w:val="24"/>
          <w:szCs w:val="24"/>
          <w:lang w:val="lt-LT"/>
        </w:rPr>
      </w:pPr>
    </w:p>
    <w:p w14:paraId="1BFCBA94" w14:textId="77777777" w:rsidR="00A20B8A" w:rsidRDefault="00A20B8A" w:rsidP="00B41CD8">
      <w:pPr>
        <w:rPr>
          <w:sz w:val="24"/>
          <w:szCs w:val="24"/>
          <w:lang w:val="lt-LT"/>
        </w:rPr>
      </w:pPr>
    </w:p>
    <w:p w14:paraId="7D06D3BB" w14:textId="77777777" w:rsidR="00A20B8A" w:rsidRDefault="00A20B8A" w:rsidP="00B41CD8">
      <w:pPr>
        <w:rPr>
          <w:sz w:val="24"/>
          <w:szCs w:val="24"/>
          <w:lang w:val="lt-LT"/>
        </w:rPr>
      </w:pPr>
    </w:p>
    <w:p w14:paraId="2E7EE63A" w14:textId="77777777" w:rsidR="00A20B8A" w:rsidRDefault="00A20B8A" w:rsidP="00B41CD8">
      <w:pPr>
        <w:rPr>
          <w:sz w:val="24"/>
          <w:szCs w:val="24"/>
          <w:lang w:val="lt-LT"/>
        </w:rPr>
      </w:pPr>
    </w:p>
    <w:p w14:paraId="7CD2011F" w14:textId="09F59C6E" w:rsidR="00BE528B" w:rsidRDefault="008450CF" w:rsidP="00B41CD8">
      <w:pPr>
        <w:rPr>
          <w:b/>
          <w:sz w:val="28"/>
          <w:lang w:val="lt-LT"/>
        </w:rPr>
      </w:pPr>
      <w:r>
        <w:rPr>
          <w:sz w:val="24"/>
          <w:szCs w:val="24"/>
          <w:lang w:val="lt-LT"/>
        </w:rPr>
        <w:t>Ramutė Balčiūnienė</w:t>
      </w:r>
      <w:r w:rsidR="00C078E1">
        <w:rPr>
          <w:b/>
          <w:sz w:val="28"/>
          <w:lang w:val="lt-LT"/>
        </w:rPr>
        <w:tab/>
      </w:r>
    </w:p>
    <w:p w14:paraId="428A21F2" w14:textId="77777777" w:rsidR="00D34F62" w:rsidRDefault="00D34F62" w:rsidP="00B41CD8">
      <w:pPr>
        <w:rPr>
          <w:b/>
          <w:sz w:val="28"/>
          <w:lang w:val="lt-LT"/>
        </w:rPr>
      </w:pPr>
    </w:p>
    <w:p w14:paraId="4E45E9E2" w14:textId="7A32EFB0" w:rsidR="00D34F62" w:rsidRPr="00D34F62" w:rsidRDefault="00D34F62" w:rsidP="00D34F62">
      <w:pPr>
        <w:spacing w:line="360" w:lineRule="atLeast"/>
        <w:ind w:firstLine="720"/>
        <w:jc w:val="both"/>
        <w:rPr>
          <w:color w:val="000000"/>
          <w:sz w:val="24"/>
          <w:szCs w:val="24"/>
          <w:lang w:val="lt-LT"/>
        </w:rPr>
      </w:pPr>
      <w:bookmarkStart w:id="0" w:name="part_653244dbaf72469d9fefa35983851626"/>
      <w:bookmarkEnd w:id="0"/>
    </w:p>
    <w:sectPr w:rsidR="00D34F62" w:rsidRPr="00D34F62" w:rsidSect="005E1366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CEEF" w14:textId="77777777" w:rsidR="005E1366" w:rsidRDefault="005E1366">
      <w:r>
        <w:separator/>
      </w:r>
    </w:p>
  </w:endnote>
  <w:endnote w:type="continuationSeparator" w:id="0">
    <w:p w14:paraId="41A4EB9E" w14:textId="77777777" w:rsidR="005E1366" w:rsidRDefault="005E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0127" w14:textId="77777777" w:rsidR="00D2798D" w:rsidRDefault="00D2798D">
    <w:pPr>
      <w:pStyle w:val="Porat"/>
      <w:rPr>
        <w:lang w:val="lt-LT"/>
      </w:rPr>
    </w:pPr>
  </w:p>
  <w:p w14:paraId="7CD20128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6ECD" w14:textId="77777777" w:rsidR="005E1366" w:rsidRDefault="005E1366">
      <w:r>
        <w:separator/>
      </w:r>
    </w:p>
  </w:footnote>
  <w:footnote w:type="continuationSeparator" w:id="0">
    <w:p w14:paraId="03DE15D6" w14:textId="77777777" w:rsidR="005E1366" w:rsidRDefault="005E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0124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012A" w14:textId="3B7898AF" w:rsidR="00972531" w:rsidRDefault="00BF44F2" w:rsidP="00777987">
    <w:pPr>
      <w:pStyle w:val="Antrats"/>
      <w:tabs>
        <w:tab w:val="clear" w:pos="4153"/>
        <w:tab w:val="clear" w:pos="8306"/>
      </w:tabs>
      <w:jc w:val="center"/>
    </w:pPr>
    <w:r>
      <w:rPr>
        <w:noProof/>
        <w:lang w:val="lt-LT"/>
      </w:rPr>
      <w:drawing>
        <wp:inline distT="0" distB="0" distL="0" distR="0" wp14:anchorId="05C52581" wp14:editId="07073B3F">
          <wp:extent cx="542925" cy="695325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2012C" w14:textId="77777777" w:rsidR="00972531" w:rsidRDefault="00972531" w:rsidP="00972531"/>
  <w:p w14:paraId="7CD2012F" w14:textId="7E5C8165" w:rsidR="0098702C" w:rsidRPr="00306E4B" w:rsidRDefault="00972531" w:rsidP="00777987">
    <w:pPr>
      <w:jc w:val="center"/>
      <w:rPr>
        <w:b/>
        <w:sz w:val="24"/>
        <w:szCs w:val="24"/>
        <w:lang w:val="lt-LT"/>
      </w:rPr>
    </w:pPr>
    <w:r w:rsidRPr="00306E4B">
      <w:rPr>
        <w:b/>
        <w:sz w:val="24"/>
        <w:szCs w:val="24"/>
      </w:rPr>
      <w:t>ROKI</w:t>
    </w:r>
    <w:r w:rsidRPr="00306E4B">
      <w:rPr>
        <w:b/>
        <w:sz w:val="24"/>
        <w:szCs w:val="24"/>
        <w:lang w:val="lt-LT"/>
      </w:rPr>
      <w:t>Š</w:t>
    </w:r>
    <w:r w:rsidRPr="00306E4B">
      <w:rPr>
        <w:b/>
        <w:sz w:val="24"/>
        <w:szCs w:val="24"/>
      </w:rPr>
      <w:t>KIO RAJONO SAVIVALDYB</w:t>
    </w:r>
    <w:r w:rsidRPr="00306E4B">
      <w:rPr>
        <w:b/>
        <w:sz w:val="24"/>
        <w:szCs w:val="24"/>
        <w:lang w:val="lt-LT"/>
      </w:rPr>
      <w:t xml:space="preserve">ĖS </w:t>
    </w:r>
  </w:p>
  <w:p w14:paraId="7CD20131" w14:textId="4A452523" w:rsidR="00BE528B" w:rsidRPr="00306E4B" w:rsidRDefault="00FA6566" w:rsidP="00972531">
    <w:pPr>
      <w:jc w:val="center"/>
      <w:rPr>
        <w:b/>
        <w:sz w:val="24"/>
        <w:szCs w:val="24"/>
        <w:lang w:val="lt-LT"/>
      </w:rPr>
    </w:pPr>
    <w:r w:rsidRPr="00306E4B">
      <w:rPr>
        <w:b/>
        <w:sz w:val="24"/>
        <w:szCs w:val="24"/>
        <w:lang w:val="lt-LT"/>
      </w:rPr>
      <w:t>MERAS</w:t>
    </w:r>
  </w:p>
  <w:p w14:paraId="7CD20132" w14:textId="0FE479A5" w:rsidR="00BE528B" w:rsidRPr="00306E4B" w:rsidRDefault="00BE528B" w:rsidP="00972531">
    <w:pPr>
      <w:jc w:val="center"/>
      <w:rPr>
        <w:b/>
        <w:sz w:val="24"/>
        <w:szCs w:val="24"/>
        <w:lang w:val="lt-LT"/>
      </w:rPr>
    </w:pPr>
  </w:p>
  <w:p w14:paraId="4B1B72E7" w14:textId="7713D817" w:rsidR="00FA6566" w:rsidRPr="00306E4B" w:rsidRDefault="00FA6566" w:rsidP="00972531">
    <w:pPr>
      <w:jc w:val="center"/>
      <w:rPr>
        <w:b/>
        <w:sz w:val="24"/>
        <w:szCs w:val="24"/>
        <w:lang w:val="lt-LT"/>
      </w:rPr>
    </w:pPr>
    <w:r w:rsidRPr="00306E4B">
      <w:rPr>
        <w:b/>
        <w:sz w:val="24"/>
        <w:szCs w:val="24"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5BA"/>
    <w:multiLevelType w:val="hybridMultilevel"/>
    <w:tmpl w:val="45FC5E5E"/>
    <w:lvl w:ilvl="0" w:tplc="DC9AB00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55CA623E"/>
    <w:multiLevelType w:val="hybridMultilevel"/>
    <w:tmpl w:val="F4D4EC6C"/>
    <w:lvl w:ilvl="0" w:tplc="EB141A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05" w:hanging="360"/>
      </w:pPr>
    </w:lvl>
    <w:lvl w:ilvl="2" w:tplc="0427001B" w:tentative="1">
      <w:start w:val="1"/>
      <w:numFmt w:val="lowerRoman"/>
      <w:lvlText w:val="%3."/>
      <w:lvlJc w:val="right"/>
      <w:pPr>
        <w:ind w:left="2325" w:hanging="180"/>
      </w:pPr>
    </w:lvl>
    <w:lvl w:ilvl="3" w:tplc="0427000F" w:tentative="1">
      <w:start w:val="1"/>
      <w:numFmt w:val="decimal"/>
      <w:lvlText w:val="%4."/>
      <w:lvlJc w:val="left"/>
      <w:pPr>
        <w:ind w:left="3045" w:hanging="360"/>
      </w:pPr>
    </w:lvl>
    <w:lvl w:ilvl="4" w:tplc="04270019" w:tentative="1">
      <w:start w:val="1"/>
      <w:numFmt w:val="lowerLetter"/>
      <w:lvlText w:val="%5."/>
      <w:lvlJc w:val="left"/>
      <w:pPr>
        <w:ind w:left="3765" w:hanging="360"/>
      </w:pPr>
    </w:lvl>
    <w:lvl w:ilvl="5" w:tplc="0427001B" w:tentative="1">
      <w:start w:val="1"/>
      <w:numFmt w:val="lowerRoman"/>
      <w:lvlText w:val="%6."/>
      <w:lvlJc w:val="right"/>
      <w:pPr>
        <w:ind w:left="4485" w:hanging="180"/>
      </w:pPr>
    </w:lvl>
    <w:lvl w:ilvl="6" w:tplc="0427000F" w:tentative="1">
      <w:start w:val="1"/>
      <w:numFmt w:val="decimal"/>
      <w:lvlText w:val="%7."/>
      <w:lvlJc w:val="left"/>
      <w:pPr>
        <w:ind w:left="5205" w:hanging="360"/>
      </w:pPr>
    </w:lvl>
    <w:lvl w:ilvl="7" w:tplc="04270019" w:tentative="1">
      <w:start w:val="1"/>
      <w:numFmt w:val="lowerLetter"/>
      <w:lvlText w:val="%8."/>
      <w:lvlJc w:val="left"/>
      <w:pPr>
        <w:ind w:left="5925" w:hanging="360"/>
      </w:pPr>
    </w:lvl>
    <w:lvl w:ilvl="8" w:tplc="0427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36895042">
    <w:abstractNumId w:val="3"/>
  </w:num>
  <w:num w:numId="2" w16cid:durableId="18088340">
    <w:abstractNumId w:val="1"/>
  </w:num>
  <w:num w:numId="3" w16cid:durableId="214465583">
    <w:abstractNumId w:val="0"/>
  </w:num>
  <w:num w:numId="4" w16cid:durableId="1459446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01"/>
    <w:rsid w:val="00020D6A"/>
    <w:rsid w:val="00027D85"/>
    <w:rsid w:val="00031912"/>
    <w:rsid w:val="00036817"/>
    <w:rsid w:val="00044015"/>
    <w:rsid w:val="00055555"/>
    <w:rsid w:val="00057E05"/>
    <w:rsid w:val="00083E2E"/>
    <w:rsid w:val="000A0FA8"/>
    <w:rsid w:val="000B6D84"/>
    <w:rsid w:val="000C1153"/>
    <w:rsid w:val="000C7279"/>
    <w:rsid w:val="000D231B"/>
    <w:rsid w:val="000D3CC8"/>
    <w:rsid w:val="000E3EB0"/>
    <w:rsid w:val="000E6C8A"/>
    <w:rsid w:val="000F03EF"/>
    <w:rsid w:val="000F2200"/>
    <w:rsid w:val="0012411B"/>
    <w:rsid w:val="00134D68"/>
    <w:rsid w:val="001379A1"/>
    <w:rsid w:val="00155E68"/>
    <w:rsid w:val="00180C58"/>
    <w:rsid w:val="00185E9D"/>
    <w:rsid w:val="001A5F93"/>
    <w:rsid w:val="001B1884"/>
    <w:rsid w:val="001C6FA7"/>
    <w:rsid w:val="001D3753"/>
    <w:rsid w:val="001F61B6"/>
    <w:rsid w:val="002032E9"/>
    <w:rsid w:val="00204B5C"/>
    <w:rsid w:val="002059AC"/>
    <w:rsid w:val="00212412"/>
    <w:rsid w:val="00215A8C"/>
    <w:rsid w:val="002170CC"/>
    <w:rsid w:val="00224E1E"/>
    <w:rsid w:val="002317D5"/>
    <w:rsid w:val="00232961"/>
    <w:rsid w:val="0028596D"/>
    <w:rsid w:val="00293917"/>
    <w:rsid w:val="002939AD"/>
    <w:rsid w:val="002A1273"/>
    <w:rsid w:val="002C58BB"/>
    <w:rsid w:val="002D2B8C"/>
    <w:rsid w:val="002F17BF"/>
    <w:rsid w:val="002F4224"/>
    <w:rsid w:val="00306E4B"/>
    <w:rsid w:val="003072E0"/>
    <w:rsid w:val="0031781C"/>
    <w:rsid w:val="00324E59"/>
    <w:rsid w:val="00331A98"/>
    <w:rsid w:val="00332FB5"/>
    <w:rsid w:val="00334D4D"/>
    <w:rsid w:val="00360636"/>
    <w:rsid w:val="00363FD4"/>
    <w:rsid w:val="00367959"/>
    <w:rsid w:val="00377E4D"/>
    <w:rsid w:val="003A53CB"/>
    <w:rsid w:val="003D1310"/>
    <w:rsid w:val="003E515D"/>
    <w:rsid w:val="003F692F"/>
    <w:rsid w:val="00407401"/>
    <w:rsid w:val="004337E4"/>
    <w:rsid w:val="00441DD1"/>
    <w:rsid w:val="00466678"/>
    <w:rsid w:val="004733E7"/>
    <w:rsid w:val="004857F7"/>
    <w:rsid w:val="0048586B"/>
    <w:rsid w:val="004C1EB1"/>
    <w:rsid w:val="004C78FD"/>
    <w:rsid w:val="004E2C19"/>
    <w:rsid w:val="004E57F0"/>
    <w:rsid w:val="00523CA6"/>
    <w:rsid w:val="00524E1E"/>
    <w:rsid w:val="00536619"/>
    <w:rsid w:val="0055480B"/>
    <w:rsid w:val="0056132F"/>
    <w:rsid w:val="00564B4B"/>
    <w:rsid w:val="005A3009"/>
    <w:rsid w:val="005A65E5"/>
    <w:rsid w:val="005C6461"/>
    <w:rsid w:val="005E127E"/>
    <w:rsid w:val="005E1366"/>
    <w:rsid w:val="005F4434"/>
    <w:rsid w:val="00601401"/>
    <w:rsid w:val="00603313"/>
    <w:rsid w:val="00603776"/>
    <w:rsid w:val="00617611"/>
    <w:rsid w:val="00633E0C"/>
    <w:rsid w:val="00636392"/>
    <w:rsid w:val="0063773E"/>
    <w:rsid w:val="00664EC2"/>
    <w:rsid w:val="006753EF"/>
    <w:rsid w:val="006A25DF"/>
    <w:rsid w:val="006A3B00"/>
    <w:rsid w:val="006A7167"/>
    <w:rsid w:val="006B1A22"/>
    <w:rsid w:val="006C58EA"/>
    <w:rsid w:val="00701296"/>
    <w:rsid w:val="00705E30"/>
    <w:rsid w:val="00715590"/>
    <w:rsid w:val="007177BB"/>
    <w:rsid w:val="007272A5"/>
    <w:rsid w:val="0074386C"/>
    <w:rsid w:val="00743C77"/>
    <w:rsid w:val="00743FFC"/>
    <w:rsid w:val="00767BFF"/>
    <w:rsid w:val="00770B50"/>
    <w:rsid w:val="00770D33"/>
    <w:rsid w:val="00777987"/>
    <w:rsid w:val="007821F0"/>
    <w:rsid w:val="00783FDC"/>
    <w:rsid w:val="00795D19"/>
    <w:rsid w:val="00796047"/>
    <w:rsid w:val="007A3161"/>
    <w:rsid w:val="007B642B"/>
    <w:rsid w:val="007B729D"/>
    <w:rsid w:val="00802C98"/>
    <w:rsid w:val="0080615D"/>
    <w:rsid w:val="0082431E"/>
    <w:rsid w:val="00831258"/>
    <w:rsid w:val="00836C93"/>
    <w:rsid w:val="00837D0F"/>
    <w:rsid w:val="008450CF"/>
    <w:rsid w:val="00850382"/>
    <w:rsid w:val="008503AB"/>
    <w:rsid w:val="008560F6"/>
    <w:rsid w:val="008702EC"/>
    <w:rsid w:val="00875197"/>
    <w:rsid w:val="00875ED7"/>
    <w:rsid w:val="0087795E"/>
    <w:rsid w:val="00884730"/>
    <w:rsid w:val="00886194"/>
    <w:rsid w:val="00893752"/>
    <w:rsid w:val="00896005"/>
    <w:rsid w:val="008A6B81"/>
    <w:rsid w:val="008C09E6"/>
    <w:rsid w:val="008C45DD"/>
    <w:rsid w:val="008E6BAF"/>
    <w:rsid w:val="008F0700"/>
    <w:rsid w:val="008F2B07"/>
    <w:rsid w:val="008F2B20"/>
    <w:rsid w:val="008F355F"/>
    <w:rsid w:val="00907501"/>
    <w:rsid w:val="00907A20"/>
    <w:rsid w:val="009561DF"/>
    <w:rsid w:val="009650F8"/>
    <w:rsid w:val="00965D9F"/>
    <w:rsid w:val="00972531"/>
    <w:rsid w:val="0098702C"/>
    <w:rsid w:val="009870D1"/>
    <w:rsid w:val="00995D44"/>
    <w:rsid w:val="009970FC"/>
    <w:rsid w:val="009B2924"/>
    <w:rsid w:val="009C20BE"/>
    <w:rsid w:val="009D75BD"/>
    <w:rsid w:val="009E18C8"/>
    <w:rsid w:val="00A078C2"/>
    <w:rsid w:val="00A109BE"/>
    <w:rsid w:val="00A16008"/>
    <w:rsid w:val="00A20B8A"/>
    <w:rsid w:val="00A35EDD"/>
    <w:rsid w:val="00A43487"/>
    <w:rsid w:val="00A54E45"/>
    <w:rsid w:val="00A81F82"/>
    <w:rsid w:val="00A92173"/>
    <w:rsid w:val="00A9487B"/>
    <w:rsid w:val="00A97C98"/>
    <w:rsid w:val="00AA2418"/>
    <w:rsid w:val="00AC0561"/>
    <w:rsid w:val="00AC0FDF"/>
    <w:rsid w:val="00AD45EE"/>
    <w:rsid w:val="00AD5B2F"/>
    <w:rsid w:val="00B02A30"/>
    <w:rsid w:val="00B32623"/>
    <w:rsid w:val="00B41CD8"/>
    <w:rsid w:val="00B53098"/>
    <w:rsid w:val="00B53E6A"/>
    <w:rsid w:val="00B72610"/>
    <w:rsid w:val="00B94194"/>
    <w:rsid w:val="00BA0F24"/>
    <w:rsid w:val="00BA1797"/>
    <w:rsid w:val="00BA3D9B"/>
    <w:rsid w:val="00BB222A"/>
    <w:rsid w:val="00BB5AFB"/>
    <w:rsid w:val="00BB7D86"/>
    <w:rsid w:val="00BC4B43"/>
    <w:rsid w:val="00BE528B"/>
    <w:rsid w:val="00BE6969"/>
    <w:rsid w:val="00BF44F2"/>
    <w:rsid w:val="00C061BE"/>
    <w:rsid w:val="00C078E1"/>
    <w:rsid w:val="00C20CC0"/>
    <w:rsid w:val="00C31D35"/>
    <w:rsid w:val="00C40934"/>
    <w:rsid w:val="00C759A1"/>
    <w:rsid w:val="00C7644A"/>
    <w:rsid w:val="00C90373"/>
    <w:rsid w:val="00CA31F4"/>
    <w:rsid w:val="00CA79D8"/>
    <w:rsid w:val="00CB0A13"/>
    <w:rsid w:val="00CC0EAB"/>
    <w:rsid w:val="00CC298A"/>
    <w:rsid w:val="00CD2473"/>
    <w:rsid w:val="00CD38A2"/>
    <w:rsid w:val="00CE2710"/>
    <w:rsid w:val="00CF607C"/>
    <w:rsid w:val="00D010DE"/>
    <w:rsid w:val="00D2798D"/>
    <w:rsid w:val="00D31013"/>
    <w:rsid w:val="00D34F62"/>
    <w:rsid w:val="00D47D3D"/>
    <w:rsid w:val="00D5404A"/>
    <w:rsid w:val="00D54DD3"/>
    <w:rsid w:val="00D72366"/>
    <w:rsid w:val="00D7621E"/>
    <w:rsid w:val="00D833B8"/>
    <w:rsid w:val="00DA04C1"/>
    <w:rsid w:val="00DA5BB9"/>
    <w:rsid w:val="00DC7DAD"/>
    <w:rsid w:val="00DE1C7B"/>
    <w:rsid w:val="00DF10DD"/>
    <w:rsid w:val="00DF5126"/>
    <w:rsid w:val="00E10909"/>
    <w:rsid w:val="00E12A71"/>
    <w:rsid w:val="00E14A17"/>
    <w:rsid w:val="00E21ADF"/>
    <w:rsid w:val="00E30481"/>
    <w:rsid w:val="00E4080E"/>
    <w:rsid w:val="00E43C49"/>
    <w:rsid w:val="00E530FF"/>
    <w:rsid w:val="00E569D2"/>
    <w:rsid w:val="00E726D4"/>
    <w:rsid w:val="00E8731D"/>
    <w:rsid w:val="00E90D1A"/>
    <w:rsid w:val="00E92CD2"/>
    <w:rsid w:val="00E9686B"/>
    <w:rsid w:val="00EA5195"/>
    <w:rsid w:val="00EF10D1"/>
    <w:rsid w:val="00F067A1"/>
    <w:rsid w:val="00F20AFA"/>
    <w:rsid w:val="00F215D2"/>
    <w:rsid w:val="00F257CF"/>
    <w:rsid w:val="00F27231"/>
    <w:rsid w:val="00F45EC5"/>
    <w:rsid w:val="00F74770"/>
    <w:rsid w:val="00F872F9"/>
    <w:rsid w:val="00F92124"/>
    <w:rsid w:val="00F93BDD"/>
    <w:rsid w:val="00F93E89"/>
    <w:rsid w:val="00F96896"/>
    <w:rsid w:val="00FA6566"/>
    <w:rsid w:val="00FD5524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200E2"/>
  <w15:docId w15:val="{0A327679-9439-4680-83DD-8D6644E4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6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sai3.ROKSAV\Desktop\Mano%20dokumentai\Admin.direktoriaus%202015-12-30%20&#302;SAKYMAS%20,,%20D&#279;l%20asignavim&#371;%20perk&#279;limo''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Admin.direktoriaus 2015-12-30 ĮSAKYMAS ,, Dėl asignavimų perkėlimo''.dot</Template>
  <TotalTime>0</TotalTime>
  <Pages>1</Pages>
  <Words>116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Rokiskio rajono savivaldybe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Ramutė Balčiūnienė</dc:creator>
  <cp:lastModifiedBy>Jolita Kalačiovienė</cp:lastModifiedBy>
  <cp:revision>2</cp:revision>
  <cp:lastPrinted>2024-02-21T13:40:00Z</cp:lastPrinted>
  <dcterms:created xsi:type="dcterms:W3CDTF">2024-02-21T14:54:00Z</dcterms:created>
  <dcterms:modified xsi:type="dcterms:W3CDTF">2024-02-21T14:54:00Z</dcterms:modified>
</cp:coreProperties>
</file>