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ECF4" w14:textId="7D9EBC1E" w:rsidR="00F7474E" w:rsidRDefault="00F7474E" w:rsidP="00F747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DELEGACIJOS VYKTI Į </w:t>
      </w:r>
      <w:r w:rsidR="00792B78">
        <w:rPr>
          <w:b/>
          <w:sz w:val="24"/>
          <w:szCs w:val="24"/>
          <w:lang w:val="lt-LT"/>
        </w:rPr>
        <w:t xml:space="preserve">MIESTŲ PARTNERIŲ ORGANIZACIJOS „DOUZELAGE“ </w:t>
      </w:r>
      <w:r w:rsidR="00A53934">
        <w:rPr>
          <w:b/>
          <w:sz w:val="24"/>
          <w:szCs w:val="24"/>
          <w:lang w:val="lt-LT"/>
        </w:rPr>
        <w:t>VI</w:t>
      </w:r>
      <w:r w:rsidR="001262FA">
        <w:rPr>
          <w:b/>
          <w:sz w:val="24"/>
          <w:szCs w:val="24"/>
          <w:lang w:val="lt-LT"/>
        </w:rPr>
        <w:t>S</w:t>
      </w:r>
      <w:r w:rsidR="00A53934">
        <w:rPr>
          <w:b/>
          <w:sz w:val="24"/>
          <w:szCs w:val="24"/>
          <w:lang w:val="lt-LT"/>
        </w:rPr>
        <w:t>UOTINĮ</w:t>
      </w:r>
      <w:r w:rsidR="00792B78">
        <w:rPr>
          <w:b/>
          <w:sz w:val="24"/>
          <w:szCs w:val="24"/>
          <w:lang w:val="lt-LT"/>
        </w:rPr>
        <w:t xml:space="preserve"> SUVAŽIAVIMĄ </w:t>
      </w:r>
      <w:r w:rsidR="001321A2">
        <w:rPr>
          <w:b/>
          <w:sz w:val="24"/>
          <w:szCs w:val="24"/>
          <w:lang w:val="lt-LT"/>
        </w:rPr>
        <w:t>JUNGTINĖJE KARALYSTĖJE</w:t>
      </w:r>
      <w:r w:rsidR="00792B78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PATVIRTINIMO</w:t>
      </w:r>
    </w:p>
    <w:p w14:paraId="3B0C1133" w14:textId="77777777" w:rsidR="00F7474E" w:rsidRDefault="00F7474E" w:rsidP="00F7474E">
      <w:pPr>
        <w:jc w:val="center"/>
        <w:rPr>
          <w:b/>
          <w:sz w:val="24"/>
          <w:szCs w:val="24"/>
          <w:lang w:val="lt-LT"/>
        </w:rPr>
      </w:pPr>
    </w:p>
    <w:p w14:paraId="58FCB315" w14:textId="41F4E9BE" w:rsidR="00F7474E" w:rsidRDefault="00955697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321A2">
        <w:rPr>
          <w:sz w:val="24"/>
          <w:szCs w:val="24"/>
          <w:lang w:val="lt-LT"/>
        </w:rPr>
        <w:t>4</w:t>
      </w:r>
      <w:r w:rsidR="00280C08">
        <w:rPr>
          <w:sz w:val="24"/>
          <w:szCs w:val="24"/>
          <w:lang w:val="lt-LT"/>
        </w:rPr>
        <w:t xml:space="preserve"> m. </w:t>
      </w:r>
      <w:r w:rsidR="001321A2">
        <w:rPr>
          <w:sz w:val="24"/>
          <w:szCs w:val="24"/>
          <w:lang w:val="lt-LT"/>
        </w:rPr>
        <w:t xml:space="preserve">vasario </w:t>
      </w:r>
      <w:r w:rsidR="007F4938">
        <w:rPr>
          <w:sz w:val="24"/>
          <w:szCs w:val="24"/>
          <w:lang w:val="lt-LT"/>
        </w:rPr>
        <w:t>22</w:t>
      </w:r>
      <w:r w:rsidR="00280C08">
        <w:rPr>
          <w:sz w:val="24"/>
          <w:szCs w:val="24"/>
          <w:lang w:val="lt-LT"/>
        </w:rPr>
        <w:t xml:space="preserve"> d. Nr. MV-</w:t>
      </w:r>
      <w:r w:rsidR="007F4938">
        <w:rPr>
          <w:sz w:val="24"/>
          <w:szCs w:val="24"/>
          <w:lang w:val="lt-LT"/>
        </w:rPr>
        <w:t>96</w:t>
      </w:r>
    </w:p>
    <w:p w14:paraId="716F197F" w14:textId="77777777" w:rsidR="00F7474E" w:rsidRDefault="00F7474E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E321A6B" w14:textId="77777777" w:rsidR="00F7474E" w:rsidRDefault="00F7474E" w:rsidP="00F7474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</w:p>
    <w:p w14:paraId="732C4951" w14:textId="77777777" w:rsidR="00F7474E" w:rsidRPr="006A2CC3" w:rsidRDefault="00F7474E" w:rsidP="00F7474E">
      <w:pPr>
        <w:jc w:val="both"/>
        <w:rPr>
          <w:sz w:val="24"/>
          <w:szCs w:val="24"/>
          <w:lang w:val="lt-LT"/>
        </w:rPr>
      </w:pPr>
    </w:p>
    <w:p w14:paraId="0505AF73" w14:textId="34628D7B" w:rsidR="00681783" w:rsidRPr="006A2CC3" w:rsidRDefault="00F7474E" w:rsidP="00681783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ab/>
        <w:t xml:space="preserve">Vadovaudamasis </w:t>
      </w:r>
      <w:r w:rsidR="00561B20" w:rsidRPr="006A2CC3">
        <w:rPr>
          <w:sz w:val="24"/>
          <w:szCs w:val="24"/>
          <w:lang w:val="lt-LT"/>
        </w:rPr>
        <w:t>Rokiškio rajono savivaldybės tarybos 2022 m. sausio 28 d. sprendimu Nr. TS-18 patvirtintų Rokiškio rajono savivaldybės tarptautinio bendradarbiavimo įgyvendinimo gairių 22 punkt</w:t>
      </w:r>
      <w:r w:rsidR="00F156E2">
        <w:rPr>
          <w:sz w:val="24"/>
          <w:szCs w:val="24"/>
          <w:lang w:val="lt-LT"/>
        </w:rPr>
        <w:t>u</w:t>
      </w:r>
      <w:r w:rsidR="000E10CB" w:rsidRPr="006A2CC3">
        <w:rPr>
          <w:sz w:val="24"/>
          <w:szCs w:val="24"/>
          <w:lang w:val="lt-LT"/>
        </w:rPr>
        <w:t xml:space="preserve">, </w:t>
      </w:r>
      <w:r w:rsidRPr="006A2CC3">
        <w:rPr>
          <w:sz w:val="24"/>
          <w:szCs w:val="24"/>
          <w:lang w:val="lt-LT"/>
        </w:rPr>
        <w:t xml:space="preserve">bei atsižvelgdamas į </w:t>
      </w:r>
      <w:r w:rsidR="00792B78" w:rsidRPr="006A2CC3">
        <w:rPr>
          <w:sz w:val="24"/>
          <w:szCs w:val="24"/>
          <w:lang w:val="lt-LT"/>
        </w:rPr>
        <w:t>miestų partnerių organizacijos „</w:t>
      </w:r>
      <w:proofErr w:type="spellStart"/>
      <w:r w:rsidR="00792B78" w:rsidRPr="006A2CC3">
        <w:rPr>
          <w:sz w:val="24"/>
          <w:szCs w:val="24"/>
          <w:lang w:val="lt-LT"/>
        </w:rPr>
        <w:t>Douzelage</w:t>
      </w:r>
      <w:proofErr w:type="spellEnd"/>
      <w:r w:rsidR="001E252A" w:rsidRPr="006A2CC3">
        <w:rPr>
          <w:sz w:val="24"/>
          <w:szCs w:val="24"/>
          <w:lang w:val="lt-LT"/>
        </w:rPr>
        <w:t>“</w:t>
      </w:r>
      <w:r w:rsidR="00681783" w:rsidRPr="006A2CC3">
        <w:rPr>
          <w:sz w:val="24"/>
          <w:szCs w:val="24"/>
          <w:lang w:val="lt-LT"/>
        </w:rPr>
        <w:t xml:space="preserve"> ats</w:t>
      </w:r>
      <w:r w:rsidR="00955697" w:rsidRPr="006A2CC3">
        <w:rPr>
          <w:sz w:val="24"/>
          <w:szCs w:val="24"/>
          <w:lang w:val="lt-LT"/>
        </w:rPr>
        <w:t>tovų 2023</w:t>
      </w:r>
      <w:r w:rsidR="00681783" w:rsidRPr="006A2CC3">
        <w:rPr>
          <w:sz w:val="24"/>
          <w:szCs w:val="24"/>
          <w:lang w:val="lt-LT"/>
        </w:rPr>
        <w:t xml:space="preserve"> m. </w:t>
      </w:r>
      <w:r w:rsidR="001321A2" w:rsidRPr="006A2CC3">
        <w:rPr>
          <w:sz w:val="24"/>
          <w:szCs w:val="24"/>
          <w:lang w:val="lt-LT"/>
        </w:rPr>
        <w:t xml:space="preserve">lapkričio 20 </w:t>
      </w:r>
      <w:r w:rsidR="00681783" w:rsidRPr="006A2CC3">
        <w:rPr>
          <w:sz w:val="24"/>
          <w:szCs w:val="24"/>
          <w:lang w:val="lt-LT"/>
        </w:rPr>
        <w:t>d. kvietimo raštą Nr. GD-</w:t>
      </w:r>
      <w:r w:rsidR="001321A2" w:rsidRPr="006A2CC3">
        <w:rPr>
          <w:sz w:val="24"/>
          <w:szCs w:val="24"/>
          <w:lang w:val="lt-LT"/>
        </w:rPr>
        <w:t>5765</w:t>
      </w:r>
      <w:r w:rsidR="00FD4DBE" w:rsidRPr="006A2CC3">
        <w:rPr>
          <w:sz w:val="24"/>
          <w:szCs w:val="24"/>
          <w:lang w:val="lt-LT"/>
        </w:rPr>
        <w:t xml:space="preserve"> ir Rokiškio </w:t>
      </w:r>
      <w:r w:rsidR="001321A2" w:rsidRPr="006A2CC3">
        <w:rPr>
          <w:sz w:val="24"/>
          <w:szCs w:val="24"/>
          <w:lang w:val="lt-LT"/>
        </w:rPr>
        <w:t>Rudolfo Lymano muzikos mokyklos</w:t>
      </w:r>
      <w:r w:rsidR="00FD4DBE" w:rsidRPr="006A2CC3">
        <w:rPr>
          <w:sz w:val="24"/>
          <w:szCs w:val="24"/>
          <w:lang w:val="lt-LT"/>
        </w:rPr>
        <w:t xml:space="preserve"> </w:t>
      </w:r>
      <w:r w:rsidR="001321A2" w:rsidRPr="006A2CC3">
        <w:rPr>
          <w:sz w:val="24"/>
          <w:szCs w:val="24"/>
          <w:lang w:val="lt-LT"/>
        </w:rPr>
        <w:t xml:space="preserve">direktoriaus </w:t>
      </w:r>
      <w:r w:rsidR="00FD4DBE" w:rsidRPr="006A2CC3">
        <w:rPr>
          <w:sz w:val="24"/>
          <w:szCs w:val="24"/>
          <w:lang w:val="lt-LT"/>
        </w:rPr>
        <w:t>202</w:t>
      </w:r>
      <w:r w:rsidR="001321A2" w:rsidRPr="006A2CC3">
        <w:rPr>
          <w:sz w:val="24"/>
          <w:szCs w:val="24"/>
          <w:lang w:val="lt-LT"/>
        </w:rPr>
        <w:t>4</w:t>
      </w:r>
      <w:r w:rsidR="00FD4DBE" w:rsidRPr="006A2CC3">
        <w:rPr>
          <w:sz w:val="24"/>
          <w:szCs w:val="24"/>
          <w:lang w:val="lt-LT"/>
        </w:rPr>
        <w:t xml:space="preserve"> m. </w:t>
      </w:r>
      <w:r w:rsidR="001321A2" w:rsidRPr="006A2CC3">
        <w:rPr>
          <w:sz w:val="24"/>
          <w:szCs w:val="24"/>
          <w:lang w:val="lt-LT"/>
        </w:rPr>
        <w:t>vasario 14</w:t>
      </w:r>
      <w:r w:rsidR="00FD4DBE" w:rsidRPr="006A2CC3">
        <w:rPr>
          <w:sz w:val="24"/>
          <w:szCs w:val="24"/>
          <w:lang w:val="lt-LT"/>
        </w:rPr>
        <w:t xml:space="preserve"> d. raštą Nr. S-</w:t>
      </w:r>
      <w:r w:rsidR="001321A2" w:rsidRPr="006A2CC3">
        <w:rPr>
          <w:sz w:val="24"/>
          <w:szCs w:val="24"/>
          <w:lang w:val="lt-LT"/>
        </w:rPr>
        <w:t>7</w:t>
      </w:r>
      <w:r w:rsidR="00681783" w:rsidRPr="006A2CC3">
        <w:rPr>
          <w:sz w:val="24"/>
          <w:szCs w:val="24"/>
          <w:lang w:val="lt-LT"/>
        </w:rPr>
        <w:t xml:space="preserve">,  </w:t>
      </w:r>
    </w:p>
    <w:p w14:paraId="46288E8B" w14:textId="1BCFCED8" w:rsidR="0016315F" w:rsidRPr="006A2CC3" w:rsidRDefault="001C4077" w:rsidP="0016315F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 xml:space="preserve"> </w:t>
      </w:r>
      <w:r w:rsidR="00681783" w:rsidRPr="006A2CC3">
        <w:rPr>
          <w:sz w:val="24"/>
          <w:szCs w:val="24"/>
          <w:lang w:val="lt-LT"/>
        </w:rPr>
        <w:t xml:space="preserve">t v i r t i n u  delegaciją </w:t>
      </w:r>
      <w:r w:rsidR="00112D4F" w:rsidRPr="006A2CC3">
        <w:rPr>
          <w:sz w:val="24"/>
          <w:szCs w:val="24"/>
          <w:lang w:val="lt-LT"/>
        </w:rPr>
        <w:t xml:space="preserve">vykti į </w:t>
      </w:r>
      <w:proofErr w:type="spellStart"/>
      <w:r w:rsidR="00112D4F" w:rsidRPr="006A2CC3">
        <w:rPr>
          <w:sz w:val="24"/>
          <w:szCs w:val="24"/>
          <w:lang w:val="lt-LT"/>
        </w:rPr>
        <w:t>Šerborno</w:t>
      </w:r>
      <w:proofErr w:type="spellEnd"/>
      <w:r w:rsidR="00681783" w:rsidRPr="006A2CC3">
        <w:rPr>
          <w:sz w:val="24"/>
          <w:szCs w:val="24"/>
          <w:lang w:val="lt-LT"/>
        </w:rPr>
        <w:t xml:space="preserve"> </w:t>
      </w:r>
      <w:r w:rsidR="00695BA3" w:rsidRPr="006A2CC3">
        <w:rPr>
          <w:sz w:val="24"/>
          <w:szCs w:val="24"/>
          <w:lang w:val="lt-LT"/>
        </w:rPr>
        <w:t>miest</w:t>
      </w:r>
      <w:r w:rsidR="00681783" w:rsidRPr="006A2CC3">
        <w:rPr>
          <w:sz w:val="24"/>
          <w:szCs w:val="24"/>
          <w:lang w:val="lt-LT"/>
        </w:rPr>
        <w:t xml:space="preserve">ą </w:t>
      </w:r>
      <w:r w:rsidR="00112D4F" w:rsidRPr="006A2CC3">
        <w:rPr>
          <w:sz w:val="24"/>
          <w:szCs w:val="24"/>
          <w:lang w:val="lt-LT"/>
        </w:rPr>
        <w:t xml:space="preserve">Jungtinėje Karalystėje </w:t>
      </w:r>
      <w:r w:rsidR="00681783" w:rsidRPr="006A2CC3">
        <w:rPr>
          <w:sz w:val="24"/>
          <w:szCs w:val="24"/>
          <w:lang w:val="lt-LT"/>
        </w:rPr>
        <w:t xml:space="preserve">dalyvauti </w:t>
      </w:r>
      <w:r w:rsidR="00112D4F" w:rsidRPr="006A2CC3">
        <w:rPr>
          <w:sz w:val="24"/>
          <w:szCs w:val="24"/>
          <w:lang w:val="lt-LT"/>
        </w:rPr>
        <w:t>2024 m. balandžio 11</w:t>
      </w:r>
      <w:r w:rsidR="006A2CC3" w:rsidRPr="006A2CC3">
        <w:rPr>
          <w:sz w:val="24"/>
          <w:szCs w:val="24"/>
          <w:lang w:val="lt-LT"/>
        </w:rPr>
        <w:t>–</w:t>
      </w:r>
      <w:r w:rsidR="00112D4F" w:rsidRPr="006A2CC3">
        <w:rPr>
          <w:sz w:val="24"/>
          <w:szCs w:val="24"/>
          <w:lang w:val="lt-LT"/>
        </w:rPr>
        <w:t xml:space="preserve">14 d. vyksiančiame </w:t>
      </w:r>
      <w:r w:rsidR="004035F4" w:rsidRPr="006A2CC3">
        <w:rPr>
          <w:sz w:val="24"/>
          <w:szCs w:val="24"/>
          <w:lang w:val="lt-LT"/>
        </w:rPr>
        <w:t>4</w:t>
      </w:r>
      <w:r w:rsidR="00112D4F" w:rsidRPr="006A2CC3">
        <w:rPr>
          <w:sz w:val="24"/>
          <w:szCs w:val="24"/>
          <w:lang w:val="lt-LT"/>
        </w:rPr>
        <w:t>8</w:t>
      </w:r>
      <w:r w:rsidR="004035F4" w:rsidRPr="006A2CC3">
        <w:rPr>
          <w:sz w:val="24"/>
          <w:szCs w:val="24"/>
          <w:lang w:val="lt-LT"/>
        </w:rPr>
        <w:t xml:space="preserve">-ajame </w:t>
      </w:r>
      <w:r w:rsidR="00681783" w:rsidRPr="006A2CC3">
        <w:rPr>
          <w:sz w:val="24"/>
          <w:szCs w:val="24"/>
          <w:lang w:val="lt-LT"/>
        </w:rPr>
        <w:t xml:space="preserve">visuotiniame </w:t>
      </w:r>
      <w:r w:rsidR="001E252A" w:rsidRPr="006A2CC3">
        <w:rPr>
          <w:sz w:val="24"/>
          <w:szCs w:val="24"/>
          <w:lang w:val="lt-LT"/>
        </w:rPr>
        <w:t>miestų partnerių organizacijos „</w:t>
      </w:r>
      <w:proofErr w:type="spellStart"/>
      <w:r w:rsidR="001E252A" w:rsidRPr="006A2CC3">
        <w:rPr>
          <w:sz w:val="24"/>
          <w:szCs w:val="24"/>
          <w:lang w:val="lt-LT"/>
        </w:rPr>
        <w:t>Douzelage</w:t>
      </w:r>
      <w:proofErr w:type="spellEnd"/>
      <w:r w:rsidR="001E252A" w:rsidRPr="006A2CC3">
        <w:rPr>
          <w:sz w:val="24"/>
          <w:szCs w:val="24"/>
          <w:lang w:val="lt-LT"/>
        </w:rPr>
        <w:t>“</w:t>
      </w:r>
      <w:r w:rsidR="00681783" w:rsidRPr="006A2CC3">
        <w:rPr>
          <w:sz w:val="24"/>
          <w:szCs w:val="24"/>
          <w:lang w:val="lt-LT"/>
        </w:rPr>
        <w:t xml:space="preserve"> susirinkime:</w:t>
      </w:r>
    </w:p>
    <w:p w14:paraId="2D9BB8A7" w14:textId="2479FD0F" w:rsidR="00112D4F" w:rsidRDefault="00112D4F" w:rsidP="0016315F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 xml:space="preserve">Ramūnas Godeliauskas – Rokiškio rajono savivaldybės meras, savivaldos atstovų grupės dalyvis </w:t>
      </w:r>
      <w:r w:rsidR="005074DB">
        <w:rPr>
          <w:sz w:val="24"/>
          <w:szCs w:val="24"/>
          <w:lang w:val="lt-LT"/>
        </w:rPr>
        <w:t>(</w:t>
      </w:r>
      <w:r w:rsidRPr="006A2CC3">
        <w:rPr>
          <w:sz w:val="24"/>
          <w:szCs w:val="24"/>
          <w:lang w:val="lt-LT"/>
        </w:rPr>
        <w:t>delegacijos vadovas</w:t>
      </w:r>
      <w:r w:rsidR="005074DB">
        <w:rPr>
          <w:sz w:val="24"/>
          <w:szCs w:val="24"/>
          <w:lang w:val="lt-LT"/>
        </w:rPr>
        <w:t>)</w:t>
      </w:r>
      <w:r w:rsidRPr="006A2CC3">
        <w:rPr>
          <w:sz w:val="24"/>
          <w:szCs w:val="24"/>
          <w:lang w:val="lt-LT"/>
        </w:rPr>
        <w:t>;</w:t>
      </w:r>
    </w:p>
    <w:p w14:paraId="15577DCF" w14:textId="30609BE3" w:rsidR="00F156E2" w:rsidRPr="006A2CC3" w:rsidRDefault="00F156E2" w:rsidP="00F156E2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 xml:space="preserve">Reda </w:t>
      </w:r>
      <w:proofErr w:type="spellStart"/>
      <w:r w:rsidRPr="006A2CC3">
        <w:rPr>
          <w:sz w:val="24"/>
          <w:szCs w:val="24"/>
          <w:lang w:val="lt-LT"/>
        </w:rPr>
        <w:t>Ruželienė</w:t>
      </w:r>
      <w:proofErr w:type="spellEnd"/>
      <w:r w:rsidRPr="006A2CC3">
        <w:rPr>
          <w:sz w:val="24"/>
          <w:szCs w:val="24"/>
          <w:lang w:val="lt-LT"/>
        </w:rPr>
        <w:t xml:space="preserve"> – Rokiškio rajono savivaldybės administracijos Strateginio planavimo ir investicijų skyriaus vedėjo pavaduotoja, ugdymo grupės dalyvė </w:t>
      </w:r>
      <w:r>
        <w:rPr>
          <w:sz w:val="24"/>
          <w:szCs w:val="24"/>
          <w:lang w:val="lt-LT"/>
        </w:rPr>
        <w:t>(</w:t>
      </w:r>
      <w:r w:rsidRPr="006A2CC3">
        <w:rPr>
          <w:sz w:val="24"/>
          <w:szCs w:val="24"/>
          <w:lang w:val="lt-LT"/>
        </w:rPr>
        <w:t>išvykos koordinatorė</w:t>
      </w:r>
      <w:r>
        <w:rPr>
          <w:sz w:val="24"/>
          <w:szCs w:val="24"/>
          <w:lang w:val="lt-LT"/>
        </w:rPr>
        <w:t>)</w:t>
      </w:r>
      <w:r w:rsidRPr="006A2CC3">
        <w:rPr>
          <w:sz w:val="24"/>
          <w:szCs w:val="24"/>
          <w:lang w:val="lt-LT"/>
        </w:rPr>
        <w:t xml:space="preserve">;           </w:t>
      </w:r>
    </w:p>
    <w:p w14:paraId="6D04932F" w14:textId="77777777" w:rsidR="006A2CC3" w:rsidRDefault="006A2CC3" w:rsidP="006A2CC3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 xml:space="preserve">Austėja </w:t>
      </w:r>
      <w:proofErr w:type="spellStart"/>
      <w:r w:rsidRPr="006A2CC3">
        <w:rPr>
          <w:sz w:val="24"/>
          <w:szCs w:val="24"/>
          <w:lang w:val="lt-LT"/>
        </w:rPr>
        <w:t>Antonovaitė</w:t>
      </w:r>
      <w:proofErr w:type="spellEnd"/>
      <w:r w:rsidRPr="006A2CC3">
        <w:rPr>
          <w:sz w:val="24"/>
          <w:szCs w:val="24"/>
          <w:lang w:val="lt-LT"/>
        </w:rPr>
        <w:t xml:space="preserve"> – Rokiškio Rudolfo Lymano muzikos mokyklos atstovė, jaunimo grupės dalyvė;</w:t>
      </w:r>
    </w:p>
    <w:p w14:paraId="772B08B8" w14:textId="77777777" w:rsidR="006A2CC3" w:rsidRPr="006A2CC3" w:rsidRDefault="006A2CC3" w:rsidP="006A2CC3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 xml:space="preserve">Kamilė </w:t>
      </w:r>
      <w:proofErr w:type="spellStart"/>
      <w:r w:rsidRPr="006A2CC3">
        <w:rPr>
          <w:sz w:val="24"/>
          <w:szCs w:val="24"/>
          <w:lang w:val="lt-LT"/>
        </w:rPr>
        <w:t>Čiūraitė</w:t>
      </w:r>
      <w:proofErr w:type="spellEnd"/>
      <w:r w:rsidRPr="006A2CC3">
        <w:rPr>
          <w:sz w:val="24"/>
          <w:szCs w:val="24"/>
          <w:lang w:val="lt-LT"/>
        </w:rPr>
        <w:t xml:space="preserve"> – Rokiškio Rudolfo Lymano muzikos mokyklos atstovė, jaunimo grupės dalyvė.</w:t>
      </w:r>
    </w:p>
    <w:p w14:paraId="6C67A4FA" w14:textId="77777777" w:rsidR="0083002C" w:rsidRDefault="004035F4" w:rsidP="0083002C">
      <w:pPr>
        <w:ind w:firstLine="709"/>
        <w:jc w:val="both"/>
        <w:rPr>
          <w:sz w:val="24"/>
          <w:szCs w:val="24"/>
          <w:lang w:val="lt-LT"/>
        </w:rPr>
      </w:pPr>
      <w:r w:rsidRPr="006A2CC3">
        <w:rPr>
          <w:sz w:val="24"/>
          <w:szCs w:val="24"/>
          <w:lang w:val="lt-LT"/>
        </w:rPr>
        <w:t>Valerijus Rancevas</w:t>
      </w:r>
      <w:r w:rsidR="00681783" w:rsidRPr="006A2CC3">
        <w:rPr>
          <w:sz w:val="24"/>
          <w:szCs w:val="24"/>
          <w:lang w:val="lt-LT"/>
        </w:rPr>
        <w:t xml:space="preserve"> – Rokiškio rajono savivaldybės administracijos direktorius</w:t>
      </w:r>
      <w:r w:rsidR="0016315F" w:rsidRPr="006A2CC3">
        <w:rPr>
          <w:sz w:val="24"/>
          <w:szCs w:val="24"/>
          <w:lang w:val="lt-LT"/>
        </w:rPr>
        <w:t>, savivaldos atstovų grupės dalyvis</w:t>
      </w:r>
      <w:r w:rsidR="00681783" w:rsidRPr="006A2CC3">
        <w:rPr>
          <w:sz w:val="24"/>
          <w:szCs w:val="24"/>
          <w:lang w:val="lt-LT"/>
        </w:rPr>
        <w:t xml:space="preserve">; </w:t>
      </w:r>
    </w:p>
    <w:p w14:paraId="16D0FE0B" w14:textId="2D0A85F2" w:rsidR="006A2CC3" w:rsidRPr="006A2CC3" w:rsidRDefault="006A2CC3" w:rsidP="006A2CC3">
      <w:pPr>
        <w:ind w:firstLine="709"/>
        <w:jc w:val="both"/>
        <w:rPr>
          <w:sz w:val="24"/>
          <w:szCs w:val="24"/>
          <w:lang w:val="pt-BR"/>
        </w:rPr>
      </w:pPr>
      <w:r w:rsidRPr="006A2CC3">
        <w:rPr>
          <w:sz w:val="24"/>
          <w:szCs w:val="24"/>
          <w:lang w:val="pt-BR"/>
        </w:rPr>
        <w:t>Antanas Taparauskas – Rokiškio rajono savivaldybės vicemeras, savivaldos atstovų grupės dalyvis</w:t>
      </w:r>
      <w:r>
        <w:rPr>
          <w:sz w:val="24"/>
          <w:szCs w:val="24"/>
          <w:lang w:val="pt-BR"/>
        </w:rPr>
        <w:t>.</w:t>
      </w:r>
    </w:p>
    <w:p w14:paraId="40ACAA13" w14:textId="77777777" w:rsidR="00681783" w:rsidRPr="006A2CC3" w:rsidRDefault="001E252A" w:rsidP="00681783">
      <w:pPr>
        <w:pStyle w:val="Antrats"/>
        <w:tabs>
          <w:tab w:val="clear" w:pos="4153"/>
          <w:tab w:val="left" w:pos="720"/>
          <w:tab w:val="center" w:pos="1134"/>
        </w:tabs>
        <w:jc w:val="both"/>
        <w:rPr>
          <w:sz w:val="24"/>
          <w:szCs w:val="24"/>
          <w:lang w:val="pt-BR"/>
        </w:rPr>
      </w:pPr>
      <w:r w:rsidRPr="006A2CC3">
        <w:rPr>
          <w:sz w:val="24"/>
          <w:szCs w:val="24"/>
          <w:lang w:val="pt-BR"/>
        </w:rPr>
        <w:tab/>
      </w:r>
      <w:r w:rsidR="00681783" w:rsidRPr="006A2CC3">
        <w:rPr>
          <w:sz w:val="24"/>
          <w:szCs w:val="24"/>
          <w:lang w:val="pt-BR"/>
        </w:rPr>
        <w:t>Potvarkis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B0572F2" w14:textId="77777777" w:rsidR="00681783" w:rsidRPr="006A2CC3" w:rsidRDefault="00681783" w:rsidP="00681783">
      <w:pPr>
        <w:ind w:left="360"/>
        <w:jc w:val="both"/>
        <w:rPr>
          <w:sz w:val="24"/>
          <w:szCs w:val="24"/>
          <w:lang w:val="pt-BR"/>
        </w:rPr>
      </w:pPr>
    </w:p>
    <w:p w14:paraId="5B1771CC" w14:textId="77777777" w:rsidR="00681783" w:rsidRDefault="00681783" w:rsidP="00681783">
      <w:pPr>
        <w:ind w:left="360"/>
        <w:jc w:val="both"/>
        <w:rPr>
          <w:sz w:val="24"/>
          <w:szCs w:val="24"/>
          <w:lang w:val="pt-BR"/>
        </w:rPr>
      </w:pPr>
    </w:p>
    <w:p w14:paraId="4D1294D3" w14:textId="77777777" w:rsidR="007F4938" w:rsidRPr="006A2CC3" w:rsidRDefault="007F4938" w:rsidP="00681783">
      <w:pPr>
        <w:ind w:left="360"/>
        <w:jc w:val="both"/>
        <w:rPr>
          <w:sz w:val="24"/>
          <w:szCs w:val="24"/>
          <w:lang w:val="pt-BR"/>
        </w:rPr>
      </w:pPr>
    </w:p>
    <w:p w14:paraId="2D758EAE" w14:textId="77777777" w:rsidR="00681783" w:rsidRPr="006A2CC3" w:rsidRDefault="00681783" w:rsidP="00681783">
      <w:pPr>
        <w:jc w:val="both"/>
        <w:rPr>
          <w:sz w:val="24"/>
          <w:szCs w:val="24"/>
          <w:lang w:val="pt-BR"/>
        </w:rPr>
      </w:pPr>
      <w:r w:rsidRPr="006A2CC3">
        <w:rPr>
          <w:sz w:val="24"/>
          <w:szCs w:val="24"/>
          <w:lang w:val="pt-BR"/>
        </w:rPr>
        <w:t>Savivaldybės mer</w:t>
      </w:r>
      <w:r w:rsidR="008C3181" w:rsidRPr="006A2CC3">
        <w:rPr>
          <w:sz w:val="24"/>
          <w:szCs w:val="24"/>
          <w:lang w:val="pt-BR"/>
        </w:rPr>
        <w:t xml:space="preserve">as                   </w:t>
      </w:r>
      <w:r w:rsidRPr="006A2CC3">
        <w:rPr>
          <w:sz w:val="24"/>
          <w:szCs w:val="24"/>
          <w:lang w:val="pt-BR"/>
        </w:rPr>
        <w:t xml:space="preserve">                                                                  </w:t>
      </w:r>
      <w:r w:rsidR="008C3181" w:rsidRPr="006A2CC3">
        <w:rPr>
          <w:sz w:val="24"/>
          <w:szCs w:val="24"/>
          <w:lang w:val="pt-BR"/>
        </w:rPr>
        <w:t>Ramūnas Godeliauskas</w:t>
      </w:r>
    </w:p>
    <w:p w14:paraId="11EF6E73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296CDEF6" w14:textId="77777777" w:rsidR="00F7474E" w:rsidRPr="006A2CC3" w:rsidRDefault="00F7474E" w:rsidP="00F7474E">
      <w:pPr>
        <w:rPr>
          <w:sz w:val="24"/>
          <w:szCs w:val="24"/>
          <w:lang w:val="pt-BR"/>
        </w:rPr>
      </w:pPr>
      <w:r w:rsidRPr="006A2CC3">
        <w:rPr>
          <w:sz w:val="24"/>
          <w:szCs w:val="24"/>
          <w:lang w:val="pt-BR"/>
        </w:rPr>
        <w:t xml:space="preserve">                                      </w:t>
      </w:r>
    </w:p>
    <w:p w14:paraId="50B24B26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62F9CB17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23F12CD7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7651F4C4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4127FA0A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35B02EC5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42FF0CF0" w14:textId="77777777" w:rsidR="00F7474E" w:rsidRPr="006A2CC3" w:rsidRDefault="00F7474E" w:rsidP="00F7474E">
      <w:pPr>
        <w:rPr>
          <w:sz w:val="24"/>
          <w:szCs w:val="24"/>
          <w:lang w:val="pt-BR"/>
        </w:rPr>
      </w:pPr>
    </w:p>
    <w:p w14:paraId="4DA03711" w14:textId="77777777" w:rsidR="0083002C" w:rsidRPr="006A2CC3" w:rsidRDefault="0083002C" w:rsidP="00F7474E">
      <w:pPr>
        <w:rPr>
          <w:sz w:val="24"/>
          <w:szCs w:val="24"/>
          <w:lang w:val="pt-BR"/>
        </w:rPr>
      </w:pPr>
    </w:p>
    <w:p w14:paraId="27198669" w14:textId="0EC86F6A" w:rsidR="00E05CDA" w:rsidRPr="007F4938" w:rsidRDefault="0016315F" w:rsidP="007F4938">
      <w:pPr>
        <w:rPr>
          <w:sz w:val="24"/>
          <w:szCs w:val="24"/>
          <w:lang w:val="pt-BR"/>
        </w:rPr>
      </w:pPr>
      <w:r w:rsidRPr="006A2CC3">
        <w:rPr>
          <w:sz w:val="24"/>
          <w:szCs w:val="24"/>
          <w:lang w:val="pt-BR"/>
        </w:rPr>
        <w:t>Irena Matelienė</w:t>
      </w:r>
    </w:p>
    <w:sectPr w:rsidR="00E05CDA" w:rsidRPr="007F4938" w:rsidSect="007F4938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5237" w14:textId="77777777" w:rsidR="00AC05F1" w:rsidRDefault="00AC05F1">
      <w:r>
        <w:separator/>
      </w:r>
    </w:p>
  </w:endnote>
  <w:endnote w:type="continuationSeparator" w:id="0">
    <w:p w14:paraId="2CD9BA4A" w14:textId="77777777" w:rsidR="00AC05F1" w:rsidRDefault="00AC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40A8" w14:textId="77777777" w:rsidR="00D2798D" w:rsidRDefault="00D2798D">
    <w:pPr>
      <w:pStyle w:val="Porat"/>
      <w:rPr>
        <w:lang w:val="lt-LT"/>
      </w:rPr>
    </w:pPr>
  </w:p>
  <w:p w14:paraId="76BA51E2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43FC" w14:textId="77777777" w:rsidR="00AC05F1" w:rsidRDefault="00AC05F1">
      <w:r>
        <w:separator/>
      </w:r>
    </w:p>
  </w:footnote>
  <w:footnote w:type="continuationSeparator" w:id="0">
    <w:p w14:paraId="4C47BA82" w14:textId="77777777" w:rsidR="00AC05F1" w:rsidRDefault="00AC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3B0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2F8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71D0C3A1" w14:textId="77777777" w:rsidR="00792B78" w:rsidRDefault="003259E8" w:rsidP="00792B78">
    <w:pPr>
      <w:jc w:val="center"/>
      <w:rPr>
        <w:rFonts w:ascii="Roboto" w:hAnsi="Roboto" w:cs="Arial"/>
        <w:noProof/>
        <w:color w:val="222222"/>
        <w:lang w:val="en-US" w:eastAsia="en-US"/>
      </w:rPr>
    </w:pPr>
    <w:r w:rsidRPr="003A0041">
      <w:rPr>
        <w:rFonts w:ascii="Roboto" w:hAnsi="Roboto" w:cs="Arial"/>
        <w:noProof/>
        <w:color w:val="222222"/>
        <w:lang w:val="en-US" w:eastAsia="en-US"/>
      </w:rPr>
      <w:drawing>
        <wp:inline distT="0" distB="0" distL="0" distR="0" wp14:anchorId="4AE4757B" wp14:editId="397BC720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DF8E3" w14:textId="77777777" w:rsidR="00792B78" w:rsidRPr="003A0041" w:rsidRDefault="00792B78" w:rsidP="00792B78">
    <w:pPr>
      <w:jc w:val="center"/>
      <w:rPr>
        <w:b/>
        <w:sz w:val="16"/>
        <w:szCs w:val="16"/>
      </w:rPr>
    </w:pPr>
  </w:p>
  <w:p w14:paraId="747210FA" w14:textId="77777777" w:rsidR="00792B78" w:rsidRPr="005074DB" w:rsidRDefault="00792B78" w:rsidP="00792B78">
    <w:pPr>
      <w:jc w:val="center"/>
      <w:rPr>
        <w:b/>
        <w:sz w:val="24"/>
        <w:szCs w:val="24"/>
        <w:lang w:val="lt-LT"/>
      </w:rPr>
    </w:pPr>
    <w:r w:rsidRPr="005074DB">
      <w:rPr>
        <w:b/>
        <w:sz w:val="24"/>
        <w:szCs w:val="24"/>
        <w:lang w:val="pt-BR"/>
      </w:rPr>
      <w:t>ROKI</w:t>
    </w:r>
    <w:r w:rsidRPr="005074DB">
      <w:rPr>
        <w:b/>
        <w:sz w:val="24"/>
        <w:szCs w:val="24"/>
        <w:lang w:val="lt-LT"/>
      </w:rPr>
      <w:t>Š</w:t>
    </w:r>
    <w:r w:rsidRPr="005074DB">
      <w:rPr>
        <w:b/>
        <w:sz w:val="24"/>
        <w:szCs w:val="24"/>
        <w:lang w:val="pt-BR"/>
      </w:rPr>
      <w:t>KIO RAJONO SAVIVALDYB</w:t>
    </w:r>
    <w:r w:rsidRPr="005074DB">
      <w:rPr>
        <w:b/>
        <w:sz w:val="24"/>
        <w:szCs w:val="24"/>
        <w:lang w:val="lt-LT"/>
      </w:rPr>
      <w:t>ĖS MERAS</w:t>
    </w:r>
  </w:p>
  <w:p w14:paraId="5702320B" w14:textId="77777777" w:rsidR="00792B78" w:rsidRDefault="00792B78" w:rsidP="00792B78">
    <w:pPr>
      <w:jc w:val="center"/>
      <w:rPr>
        <w:b/>
        <w:sz w:val="26"/>
        <w:lang w:val="lt-LT"/>
      </w:rPr>
    </w:pPr>
  </w:p>
  <w:p w14:paraId="0A46A724" w14:textId="2806BDD2" w:rsidR="00BE528B" w:rsidRPr="005074DB" w:rsidRDefault="00792B78" w:rsidP="00792B78">
    <w:pPr>
      <w:jc w:val="center"/>
      <w:rPr>
        <w:b/>
        <w:sz w:val="24"/>
        <w:szCs w:val="24"/>
        <w:lang w:val="lt-LT"/>
      </w:rPr>
    </w:pPr>
    <w:r w:rsidRPr="005074D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77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1"/>
    <w:rsid w:val="000C0232"/>
    <w:rsid w:val="000D64F5"/>
    <w:rsid w:val="000E10CB"/>
    <w:rsid w:val="00112D4F"/>
    <w:rsid w:val="0011733D"/>
    <w:rsid w:val="001262FA"/>
    <w:rsid w:val="001321A2"/>
    <w:rsid w:val="0016315F"/>
    <w:rsid w:val="001C4077"/>
    <w:rsid w:val="001C4611"/>
    <w:rsid w:val="001E252A"/>
    <w:rsid w:val="001F2FD6"/>
    <w:rsid w:val="001F2FD7"/>
    <w:rsid w:val="001F61B6"/>
    <w:rsid w:val="00280C08"/>
    <w:rsid w:val="002816D4"/>
    <w:rsid w:val="002A3639"/>
    <w:rsid w:val="002C5F66"/>
    <w:rsid w:val="003259E8"/>
    <w:rsid w:val="003A2139"/>
    <w:rsid w:val="003A53CB"/>
    <w:rsid w:val="003F1471"/>
    <w:rsid w:val="004035F4"/>
    <w:rsid w:val="00421E63"/>
    <w:rsid w:val="0049584B"/>
    <w:rsid w:val="005074DB"/>
    <w:rsid w:val="00561B20"/>
    <w:rsid w:val="005624A0"/>
    <w:rsid w:val="005A7751"/>
    <w:rsid w:val="00665AA8"/>
    <w:rsid w:val="00681783"/>
    <w:rsid w:val="00695BA3"/>
    <w:rsid w:val="006A2CC3"/>
    <w:rsid w:val="00792B78"/>
    <w:rsid w:val="007F4938"/>
    <w:rsid w:val="0080615D"/>
    <w:rsid w:val="0083002C"/>
    <w:rsid w:val="008C3181"/>
    <w:rsid w:val="008E54B5"/>
    <w:rsid w:val="00955697"/>
    <w:rsid w:val="00972531"/>
    <w:rsid w:val="00995D44"/>
    <w:rsid w:val="00A53934"/>
    <w:rsid w:val="00AC05F1"/>
    <w:rsid w:val="00AF3144"/>
    <w:rsid w:val="00B37AEB"/>
    <w:rsid w:val="00B41CD8"/>
    <w:rsid w:val="00BA0F24"/>
    <w:rsid w:val="00BC475D"/>
    <w:rsid w:val="00BE528B"/>
    <w:rsid w:val="00BE6E72"/>
    <w:rsid w:val="00C00AEA"/>
    <w:rsid w:val="00CB0A13"/>
    <w:rsid w:val="00D2798D"/>
    <w:rsid w:val="00DC04DA"/>
    <w:rsid w:val="00DE1C7B"/>
    <w:rsid w:val="00E05CDA"/>
    <w:rsid w:val="00EA4C5D"/>
    <w:rsid w:val="00F067A1"/>
    <w:rsid w:val="00F156E2"/>
    <w:rsid w:val="00F2564D"/>
    <w:rsid w:val="00F257CF"/>
    <w:rsid w:val="00F54F30"/>
    <w:rsid w:val="00F7474E"/>
    <w:rsid w:val="00F84B2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A7896"/>
  <w15:chartTrackingRefBased/>
  <w15:docId w15:val="{61F12AF9-4534-46CD-8087-29189AC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1C40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Potvarkiai%20&#303;%20registracij&#261;\2012-04-23%20MV-1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2012-04-23 MV-15.dot</Template>
  <TotalTime>0</TotalTime>
  <Pages>1</Pages>
  <Words>214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Sekretore3</dc:creator>
  <cp:keywords/>
  <cp:lastModifiedBy>Jurgita Jurkonytė</cp:lastModifiedBy>
  <cp:revision>2</cp:revision>
  <cp:lastPrinted>2024-02-22T15:10:00Z</cp:lastPrinted>
  <dcterms:created xsi:type="dcterms:W3CDTF">2024-02-22T15:10:00Z</dcterms:created>
  <dcterms:modified xsi:type="dcterms:W3CDTF">2024-02-22T15:10:00Z</dcterms:modified>
</cp:coreProperties>
</file>