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4474" w14:textId="78844930" w:rsidR="00B07FED" w:rsidRPr="008D2586" w:rsidRDefault="00440D9F" w:rsidP="00B07FED">
      <w:pPr>
        <w:jc w:val="center"/>
        <w:rPr>
          <w:b/>
          <w:lang w:val="lt-LT"/>
        </w:rPr>
      </w:pPr>
      <w:r>
        <w:rPr>
          <w:b/>
          <w:lang w:val="lt-LT"/>
        </w:rPr>
        <w:t>DĖL ŽEMĖS SKLYP</w:t>
      </w:r>
      <w:r w:rsidR="000E1410">
        <w:rPr>
          <w:b/>
          <w:lang w:val="lt-LT"/>
        </w:rPr>
        <w:t>O</w:t>
      </w:r>
      <w:r w:rsidR="00F97992">
        <w:rPr>
          <w:b/>
          <w:lang w:val="lt-LT"/>
        </w:rPr>
        <w:t xml:space="preserve"> </w:t>
      </w:r>
      <w:r w:rsidR="00A80D07" w:rsidRPr="00A80D07">
        <w:rPr>
          <w:b/>
          <w:lang w:val="lt-LT"/>
        </w:rPr>
        <w:t>ROKIŠKIO RAJONO SAV.</w:t>
      </w:r>
      <w:r w:rsidR="00E03A09">
        <w:rPr>
          <w:b/>
          <w:lang w:val="lt-LT"/>
        </w:rPr>
        <w:t>,</w:t>
      </w:r>
      <w:r w:rsidR="00A80D07" w:rsidRPr="00A80D07">
        <w:rPr>
          <w:b/>
          <w:lang w:val="lt-LT"/>
        </w:rPr>
        <w:t xml:space="preserve"> KAMAJŲ SEN.</w:t>
      </w:r>
      <w:r w:rsidR="00E03A09">
        <w:rPr>
          <w:b/>
          <w:lang w:val="lt-LT"/>
        </w:rPr>
        <w:t>,</w:t>
      </w:r>
      <w:r w:rsidR="00A80D07" w:rsidRPr="00A80D07">
        <w:rPr>
          <w:b/>
          <w:lang w:val="lt-LT"/>
        </w:rPr>
        <w:t xml:space="preserve"> RIMŠIONIŲ K.</w:t>
      </w:r>
      <w:r w:rsidR="00AF25EA">
        <w:rPr>
          <w:b/>
          <w:lang w:val="lt-LT"/>
        </w:rPr>
        <w:t xml:space="preserve"> 7A</w:t>
      </w:r>
      <w:r w:rsidR="00E03A09">
        <w:rPr>
          <w:b/>
          <w:lang w:val="lt-LT"/>
        </w:rPr>
        <w:t>,</w:t>
      </w:r>
      <w:r w:rsidR="00A80D07">
        <w:rPr>
          <w:b/>
          <w:lang w:val="lt-LT"/>
        </w:rPr>
        <w:t xml:space="preserve"> </w:t>
      </w:r>
      <w:r w:rsidR="00144E54" w:rsidRPr="005B11CB">
        <w:rPr>
          <w:b/>
          <w:lang w:val="lt-LT"/>
        </w:rPr>
        <w:t xml:space="preserve">FORMAVIMO </w:t>
      </w:r>
      <w:r w:rsidR="00B07FED" w:rsidRPr="005B11CB">
        <w:rPr>
          <w:b/>
          <w:lang w:val="lt-LT"/>
        </w:rPr>
        <w:t>IR PERTVARKYMO PROJEKTO PATVIRTINIMO</w:t>
      </w:r>
    </w:p>
    <w:p w14:paraId="3FAD90FF" w14:textId="77777777" w:rsidR="00C23A6E" w:rsidRPr="00E23A50" w:rsidRDefault="00C23A6E" w:rsidP="00C23A6E">
      <w:pPr>
        <w:jc w:val="center"/>
        <w:rPr>
          <w:b/>
          <w:noProof/>
        </w:rPr>
      </w:pPr>
    </w:p>
    <w:p w14:paraId="00A05730" w14:textId="06A79D1B" w:rsidR="00C23A6E" w:rsidRPr="005E1D6E" w:rsidRDefault="00C23A6E" w:rsidP="00C23A6E">
      <w:pPr>
        <w:jc w:val="center"/>
      </w:pPr>
      <w:r>
        <w:t>202</w:t>
      </w:r>
      <w:r w:rsidR="0059660B">
        <w:t>4</w:t>
      </w:r>
      <w:r>
        <w:t xml:space="preserve"> </w:t>
      </w:r>
      <w:r w:rsidRPr="005E1D6E">
        <w:t xml:space="preserve">m. </w:t>
      </w:r>
      <w:proofErr w:type="spellStart"/>
      <w:r w:rsidR="0059660B">
        <w:t>vasario</w:t>
      </w:r>
      <w:proofErr w:type="spellEnd"/>
      <w:r w:rsidR="00856719">
        <w:t xml:space="preserve"> </w:t>
      </w:r>
      <w:r w:rsidR="0059660B">
        <w:t>22</w:t>
      </w:r>
      <w:r w:rsidR="00686BA1">
        <w:t xml:space="preserve"> </w:t>
      </w:r>
      <w:r w:rsidR="00287915">
        <w:t xml:space="preserve">d. Nr. </w:t>
      </w:r>
      <w:r w:rsidR="00C47846">
        <w:t>A</w:t>
      </w:r>
      <w:r>
        <w:t>V-</w:t>
      </w:r>
      <w:r w:rsidR="002E50E1">
        <w:t>111</w:t>
      </w:r>
    </w:p>
    <w:p w14:paraId="223D8A08" w14:textId="77777777" w:rsidR="00C23A6E" w:rsidRPr="005E1D6E" w:rsidRDefault="00C23A6E" w:rsidP="00C23A6E">
      <w:pPr>
        <w:jc w:val="center"/>
      </w:pPr>
      <w:r w:rsidRPr="005E1D6E">
        <w:t>Rokiškis</w:t>
      </w:r>
    </w:p>
    <w:p w14:paraId="4D86CCAD" w14:textId="77777777" w:rsidR="00B07FED" w:rsidRDefault="00B07FED" w:rsidP="00B07FED">
      <w:pPr>
        <w:jc w:val="both"/>
      </w:pPr>
    </w:p>
    <w:p w14:paraId="744ED0BE" w14:textId="77777777" w:rsidR="00686BA1" w:rsidRDefault="00686BA1" w:rsidP="00A94E97">
      <w:pPr>
        <w:ind w:firstLine="851"/>
        <w:jc w:val="both"/>
        <w:rPr>
          <w:lang w:val="lt-LT"/>
        </w:rPr>
      </w:pPr>
    </w:p>
    <w:p w14:paraId="570485DF" w14:textId="00E49733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Vadovaudamasis Lietuvos Respublikos žemės įstatymo 40 straipsnio 7 dalies 4 punktu</w:t>
      </w:r>
      <w:r w:rsidR="005B6123">
        <w:rPr>
          <w:lang w:val="lt-LT"/>
        </w:rPr>
        <w:t>,</w:t>
      </w:r>
      <w:r w:rsidR="00E61038">
        <w:rPr>
          <w:lang w:val="lt-LT"/>
        </w:rPr>
        <w:t xml:space="preserve"> </w:t>
      </w:r>
      <w:r w:rsidR="00E61038" w:rsidRPr="00E61038">
        <w:rPr>
          <w:lang w:val="lt-LT"/>
        </w:rPr>
        <w:t>2024</w:t>
      </w:r>
      <w:r w:rsidR="00E03A09">
        <w:rPr>
          <w:lang w:val="lt-LT"/>
        </w:rPr>
        <w:t xml:space="preserve"> m.</w:t>
      </w:r>
      <w:r w:rsidR="00E61038" w:rsidRPr="00E61038">
        <w:rPr>
          <w:lang w:val="lt-LT"/>
        </w:rPr>
        <w:t xml:space="preserve"> vasario 15 d. Rokiškio rajono savivaldybės mero potvarkiu </w:t>
      </w:r>
      <w:r w:rsidR="00E03A09">
        <w:rPr>
          <w:lang w:val="lt-LT"/>
        </w:rPr>
        <w:t xml:space="preserve">Nr. </w:t>
      </w:r>
      <w:r w:rsidR="00E61038" w:rsidRPr="00E61038">
        <w:rPr>
          <w:lang w:val="lt-LT"/>
        </w:rPr>
        <w:t>MV-81 „Dėl įgaliojimų Rokiškio rajono savivaldybės administracijos direktoriui suteikimo“</w:t>
      </w:r>
      <w:r w:rsidR="00E61038">
        <w:rPr>
          <w:lang w:val="lt-LT"/>
        </w:rPr>
        <w:t>,</w:t>
      </w:r>
      <w:r w:rsidR="009F43CF">
        <w:rPr>
          <w:lang w:val="lt-LT"/>
        </w:rPr>
        <w:t xml:space="preserve"> </w:t>
      </w:r>
      <w:r w:rsidR="005B6123">
        <w:rPr>
          <w:lang w:val="lt-LT"/>
        </w:rPr>
        <w:t>atsižvelgdamas į</w:t>
      </w:r>
      <w:r w:rsidR="009F43CF">
        <w:rPr>
          <w:lang w:val="lt-LT"/>
        </w:rPr>
        <w:t xml:space="preserve"> 2023 m. g</w:t>
      </w:r>
      <w:r w:rsidR="007A528C">
        <w:rPr>
          <w:lang w:val="lt-LT"/>
        </w:rPr>
        <w:t>ruodžio</w:t>
      </w:r>
      <w:r w:rsidR="009F43CF">
        <w:rPr>
          <w:lang w:val="lt-LT"/>
        </w:rPr>
        <w:t xml:space="preserve"> 1</w:t>
      </w:r>
      <w:r w:rsidR="007A528C">
        <w:rPr>
          <w:lang w:val="lt-LT"/>
        </w:rPr>
        <w:t>8</w:t>
      </w:r>
      <w:r w:rsidR="009F43CF">
        <w:rPr>
          <w:lang w:val="lt-LT"/>
        </w:rPr>
        <w:t xml:space="preserve"> d. Panevėžio apylinkės teismo </w:t>
      </w:r>
      <w:r w:rsidR="005B6123">
        <w:rPr>
          <w:lang w:val="lt-LT"/>
        </w:rPr>
        <w:t>sprendimą civilinėje byloje</w:t>
      </w:r>
      <w:r w:rsidR="009F43CF">
        <w:rPr>
          <w:lang w:val="lt-LT"/>
        </w:rPr>
        <w:t xml:space="preserve"> Nr. e2-</w:t>
      </w:r>
      <w:r w:rsidR="007A528C">
        <w:rPr>
          <w:lang w:val="lt-LT"/>
        </w:rPr>
        <w:t>10289</w:t>
      </w:r>
      <w:r w:rsidR="009F43CF">
        <w:rPr>
          <w:lang w:val="lt-LT"/>
        </w:rPr>
        <w:t>-</w:t>
      </w:r>
      <w:r w:rsidR="007A528C">
        <w:rPr>
          <w:lang w:val="lt-LT"/>
        </w:rPr>
        <w:t>1175</w:t>
      </w:r>
      <w:r w:rsidR="009F43CF">
        <w:rPr>
          <w:lang w:val="lt-LT"/>
        </w:rPr>
        <w:t xml:space="preserve">/2023, bei </w:t>
      </w:r>
      <w:r w:rsidRPr="009F43CF">
        <w:rPr>
          <w:lang w:val="lt-LT"/>
        </w:rPr>
        <w:t xml:space="preserve">Nacionalinės žemės tarnybos prie Žemės ūkio ministerijos žemėtvarkos planavimo dokumento patikrinimo </w:t>
      </w:r>
      <w:r w:rsidR="00100A22" w:rsidRPr="009F43CF">
        <w:rPr>
          <w:lang w:val="lt-LT"/>
        </w:rPr>
        <w:t>202</w:t>
      </w:r>
      <w:r w:rsidR="007508E2">
        <w:rPr>
          <w:lang w:val="lt-LT"/>
        </w:rPr>
        <w:t>3</w:t>
      </w:r>
      <w:r w:rsidR="00100A22" w:rsidRPr="009F43CF">
        <w:rPr>
          <w:lang w:val="lt-LT"/>
        </w:rPr>
        <w:t xml:space="preserve"> m. </w:t>
      </w:r>
      <w:r w:rsidR="007508E2">
        <w:rPr>
          <w:lang w:val="lt-LT"/>
        </w:rPr>
        <w:t>rugsėjo</w:t>
      </w:r>
      <w:r w:rsidR="003C5C3E" w:rsidRPr="009F43CF">
        <w:rPr>
          <w:lang w:val="lt-LT"/>
        </w:rPr>
        <w:t xml:space="preserve"> </w:t>
      </w:r>
      <w:r w:rsidR="000E1410" w:rsidRPr="009F43CF">
        <w:rPr>
          <w:lang w:val="lt-LT"/>
        </w:rPr>
        <w:t>1</w:t>
      </w:r>
      <w:r w:rsidR="007508E2">
        <w:rPr>
          <w:lang w:val="lt-LT"/>
        </w:rPr>
        <w:t>1</w:t>
      </w:r>
      <w:r w:rsidR="00100A22" w:rsidRPr="009F43CF">
        <w:rPr>
          <w:lang w:val="lt-LT"/>
        </w:rPr>
        <w:t xml:space="preserve"> d. </w:t>
      </w:r>
      <w:r w:rsidRPr="009F43CF">
        <w:rPr>
          <w:lang w:val="lt-LT"/>
        </w:rPr>
        <w:t xml:space="preserve">aktą Nr. </w:t>
      </w:r>
      <w:r w:rsidR="007508E2" w:rsidRPr="007508E2">
        <w:rPr>
          <w:lang w:val="lt-LT"/>
        </w:rPr>
        <w:t>FPA-4579-(8.30)</w:t>
      </w:r>
      <w:r w:rsidR="00E03A09">
        <w:rPr>
          <w:lang w:val="lt-LT"/>
        </w:rPr>
        <w:t>:</w:t>
      </w:r>
    </w:p>
    <w:p w14:paraId="6390A86E" w14:textId="21FFFE40" w:rsidR="00B07FED" w:rsidRPr="005B11CB" w:rsidRDefault="00440D9F" w:rsidP="00A94E97">
      <w:pPr>
        <w:ind w:firstLine="851"/>
        <w:jc w:val="both"/>
        <w:rPr>
          <w:lang w:val="lt-LT"/>
        </w:rPr>
      </w:pPr>
      <w:r>
        <w:rPr>
          <w:lang w:val="lt-LT"/>
        </w:rPr>
        <w:t xml:space="preserve">1. </w:t>
      </w:r>
      <w:r w:rsidRPr="00E03A09">
        <w:rPr>
          <w:spacing w:val="72"/>
          <w:lang w:val="lt-LT"/>
        </w:rPr>
        <w:t>Tvirtinu</w:t>
      </w:r>
      <w:r>
        <w:rPr>
          <w:lang w:val="lt-LT"/>
        </w:rPr>
        <w:t xml:space="preserve"> žemės sklyp</w:t>
      </w:r>
      <w:r w:rsidR="00A80D07">
        <w:rPr>
          <w:lang w:val="lt-LT"/>
        </w:rPr>
        <w:t>o</w:t>
      </w:r>
      <w:r w:rsidR="00B07FED">
        <w:rPr>
          <w:lang w:val="lt-LT"/>
        </w:rPr>
        <w:t xml:space="preserve"> </w:t>
      </w:r>
      <w:r w:rsidR="00A80D07" w:rsidRPr="00A80D07">
        <w:rPr>
          <w:lang w:val="lt-LT"/>
        </w:rPr>
        <w:t xml:space="preserve">Rokiškio rajono sav., Kamajų sen., </w:t>
      </w:r>
      <w:proofErr w:type="spellStart"/>
      <w:r w:rsidR="00A80D07" w:rsidRPr="00A80D07">
        <w:rPr>
          <w:lang w:val="lt-LT"/>
        </w:rPr>
        <w:t>Rimšionių</w:t>
      </w:r>
      <w:proofErr w:type="spellEnd"/>
      <w:r w:rsidR="00A80D07" w:rsidRPr="00A80D07">
        <w:rPr>
          <w:lang w:val="lt-LT"/>
        </w:rPr>
        <w:t xml:space="preserve"> k.</w:t>
      </w:r>
      <w:r w:rsidR="00AF25EA">
        <w:rPr>
          <w:lang w:val="lt-LT"/>
        </w:rPr>
        <w:t xml:space="preserve"> 7A</w:t>
      </w:r>
      <w:r w:rsidR="001E245F">
        <w:rPr>
          <w:lang w:val="lt-LT"/>
        </w:rPr>
        <w:t>,</w:t>
      </w:r>
      <w:r w:rsidR="00A705A5" w:rsidRPr="00A705A5">
        <w:rPr>
          <w:lang w:val="lt-LT"/>
        </w:rPr>
        <w:t xml:space="preserve"> </w:t>
      </w:r>
      <w:r w:rsidR="00B07FED" w:rsidRPr="005B11CB">
        <w:rPr>
          <w:lang w:val="lt-LT"/>
        </w:rPr>
        <w:t>formavimo ir pertvarkymo projektą, kurio:</w:t>
      </w:r>
    </w:p>
    <w:p w14:paraId="3F9A7DCB" w14:textId="354EE4FE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1.1. rengimo </w:t>
      </w:r>
      <w:r w:rsidRPr="00620E81">
        <w:rPr>
          <w:lang w:val="lt-LT"/>
        </w:rPr>
        <w:t xml:space="preserve">iniciatorius – </w:t>
      </w:r>
      <w:r w:rsidR="003B726A" w:rsidRPr="003B726A">
        <w:rPr>
          <w:i/>
          <w:iCs/>
          <w:lang w:val="lt-LT"/>
        </w:rPr>
        <w:t>(duomenys neskelbiami)</w:t>
      </w:r>
      <w:r w:rsidRPr="00812EBE">
        <w:rPr>
          <w:lang w:val="lt-LT"/>
        </w:rPr>
        <w:t>;</w:t>
      </w:r>
    </w:p>
    <w:p w14:paraId="24D8BBED" w14:textId="77777777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1.2. rengimo organizatorius – Rokiškio rajono savivaldybės administracijos direktorius; </w:t>
      </w:r>
    </w:p>
    <w:p w14:paraId="29AE2B25" w14:textId="7349005C" w:rsidR="00B07FED" w:rsidRPr="00812EBE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1.3. projekto pavadinimas – žemės sklypų formavimo ir pertvarkymo projektas </w:t>
      </w:r>
      <w:r w:rsidR="00690BE5" w:rsidRPr="00690BE5">
        <w:rPr>
          <w:lang w:val="lt-LT"/>
        </w:rPr>
        <w:t>ZSFP-</w:t>
      </w:r>
      <w:r w:rsidR="00B06243" w:rsidRPr="00B06243">
        <w:t xml:space="preserve"> </w:t>
      </w:r>
      <w:r w:rsidR="00A80D07" w:rsidRPr="00A80D07">
        <w:rPr>
          <w:lang w:val="lt-LT"/>
        </w:rPr>
        <w:t>95238</w:t>
      </w:r>
      <w:r w:rsidRPr="00812EBE">
        <w:rPr>
          <w:lang w:val="lt-LT"/>
        </w:rPr>
        <w:t>;</w:t>
      </w:r>
    </w:p>
    <w:p w14:paraId="19B9FF30" w14:textId="1D84DEE4" w:rsidR="00B07FED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1.4. rengėjas –</w:t>
      </w:r>
      <w:r w:rsidR="00690BE5">
        <w:rPr>
          <w:lang w:val="lt-LT"/>
        </w:rPr>
        <w:t xml:space="preserve"> </w:t>
      </w:r>
      <w:r w:rsidR="0059660B" w:rsidRPr="0059660B">
        <w:rPr>
          <w:lang w:val="lt-LT"/>
        </w:rPr>
        <w:t xml:space="preserve">Kristina </w:t>
      </w:r>
      <w:proofErr w:type="spellStart"/>
      <w:r w:rsidR="0059660B" w:rsidRPr="0059660B">
        <w:rPr>
          <w:lang w:val="lt-LT"/>
        </w:rPr>
        <w:t>Urbonė</w:t>
      </w:r>
      <w:proofErr w:type="spellEnd"/>
      <w:r>
        <w:rPr>
          <w:lang w:val="lt-LT"/>
        </w:rPr>
        <w:t>;</w:t>
      </w:r>
    </w:p>
    <w:p w14:paraId="0F7F98A0" w14:textId="45CEA439" w:rsidR="00B07FED" w:rsidRPr="00CB2BBA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1.5. planavimo tikslas –</w:t>
      </w:r>
      <w:r w:rsidR="003C5C3E">
        <w:rPr>
          <w:lang w:val="lt-LT"/>
        </w:rPr>
        <w:t xml:space="preserve"> </w:t>
      </w:r>
      <w:r w:rsidR="00543D5D" w:rsidRPr="00543D5D">
        <w:rPr>
          <w:lang w:val="lt-LT"/>
        </w:rPr>
        <w:t>pertvarkyti žemės sklyp</w:t>
      </w:r>
      <w:r w:rsidR="008F13E2">
        <w:rPr>
          <w:lang w:val="lt-LT"/>
        </w:rPr>
        <w:t>ą</w:t>
      </w:r>
      <w:r w:rsidR="00543D5D" w:rsidRPr="00543D5D">
        <w:rPr>
          <w:lang w:val="lt-LT"/>
        </w:rPr>
        <w:t xml:space="preserve">, </w:t>
      </w:r>
      <w:r w:rsidR="0059660B" w:rsidRPr="0059660B">
        <w:rPr>
          <w:lang w:val="lt-LT"/>
        </w:rPr>
        <w:t>atidalinti bendrosios dalinės nuosavybės teise turimų žemės sklypų dalis ir suformuoti atskirus žemės sklypus</w:t>
      </w:r>
      <w:r w:rsidR="00896E67" w:rsidRPr="00896E67">
        <w:rPr>
          <w:lang w:val="lt-LT"/>
        </w:rPr>
        <w:t>.</w:t>
      </w:r>
    </w:p>
    <w:p w14:paraId="09E0DC26" w14:textId="7CBBD4D4" w:rsidR="00CA11BF" w:rsidRDefault="00B07FED" w:rsidP="00A94E97">
      <w:pPr>
        <w:ind w:firstLine="851"/>
        <w:jc w:val="both"/>
        <w:rPr>
          <w:lang w:val="lt-LT"/>
        </w:rPr>
      </w:pPr>
      <w:r w:rsidRPr="00CB2BBA">
        <w:rPr>
          <w:lang w:val="lt-LT"/>
        </w:rPr>
        <w:t xml:space="preserve">2. </w:t>
      </w:r>
      <w:r w:rsidRPr="00E03A09">
        <w:rPr>
          <w:spacing w:val="72"/>
          <w:lang w:val="lt-LT"/>
        </w:rPr>
        <w:t>Nustatau</w:t>
      </w:r>
      <w:r w:rsidRPr="00185BE0">
        <w:rPr>
          <w:lang w:val="lt-LT"/>
        </w:rPr>
        <w:t xml:space="preserve">, </w:t>
      </w:r>
      <w:r w:rsidR="00A810D9">
        <w:rPr>
          <w:lang w:val="lt-LT"/>
        </w:rPr>
        <w:t xml:space="preserve">kad šio </w:t>
      </w:r>
      <w:r w:rsidR="000E1410">
        <w:rPr>
          <w:lang w:val="lt-LT"/>
        </w:rPr>
        <w:t>įsakymo</w:t>
      </w:r>
      <w:r w:rsidR="00F357D9">
        <w:rPr>
          <w:lang w:val="lt-LT"/>
        </w:rPr>
        <w:t xml:space="preserve"> </w:t>
      </w:r>
      <w:r w:rsidR="002356B2" w:rsidRPr="00CB2BBA">
        <w:rPr>
          <w:lang w:val="lt-LT"/>
        </w:rPr>
        <w:t xml:space="preserve">1 punkte nurodytu projektu </w:t>
      </w:r>
      <w:r w:rsidR="00CA11BF" w:rsidRPr="008920DC">
        <w:rPr>
          <w:lang w:val="lt-LT"/>
        </w:rPr>
        <w:t>suformuot</w:t>
      </w:r>
      <w:r w:rsidR="0098002D">
        <w:rPr>
          <w:lang w:val="lt-LT"/>
        </w:rPr>
        <w:t>i</w:t>
      </w:r>
      <w:r w:rsidR="00CA11BF" w:rsidRPr="008920DC">
        <w:rPr>
          <w:lang w:val="lt-LT"/>
        </w:rPr>
        <w:t xml:space="preserve"> </w:t>
      </w:r>
      <w:r w:rsidR="00AC555E">
        <w:rPr>
          <w:lang w:val="lt-LT"/>
        </w:rPr>
        <w:t>du</w:t>
      </w:r>
      <w:r w:rsidR="003D60DD">
        <w:rPr>
          <w:lang w:val="lt-LT"/>
        </w:rPr>
        <w:t xml:space="preserve"> </w:t>
      </w:r>
      <w:r w:rsidR="00CA11BF" w:rsidRPr="00CA11BF">
        <w:rPr>
          <w:lang w:val="lt-LT"/>
        </w:rPr>
        <w:t>žemės sk</w:t>
      </w:r>
      <w:r w:rsidR="00CA11BF" w:rsidRPr="008920DC">
        <w:rPr>
          <w:lang w:val="lt-LT"/>
        </w:rPr>
        <w:t>lyp</w:t>
      </w:r>
      <w:r w:rsidR="00D12224">
        <w:rPr>
          <w:lang w:val="lt-LT"/>
        </w:rPr>
        <w:t>a</w:t>
      </w:r>
      <w:r w:rsidR="0098002D">
        <w:rPr>
          <w:lang w:val="lt-LT"/>
        </w:rPr>
        <w:t>i</w:t>
      </w:r>
      <w:r w:rsidR="008920DC" w:rsidRPr="008920DC">
        <w:rPr>
          <w:lang w:val="lt-LT"/>
        </w:rPr>
        <w:t>:</w:t>
      </w:r>
      <w:r w:rsidR="00CA11BF" w:rsidRPr="008920DC">
        <w:rPr>
          <w:lang w:val="lt-LT"/>
        </w:rPr>
        <w:t xml:space="preserve"> proj</w:t>
      </w:r>
      <w:r w:rsidR="00EA3CCC" w:rsidRPr="008920DC">
        <w:rPr>
          <w:lang w:val="lt-LT"/>
        </w:rPr>
        <w:t>ektinis</w:t>
      </w:r>
      <w:r w:rsidR="00CA11BF" w:rsidRPr="008920DC">
        <w:rPr>
          <w:lang w:val="lt-LT"/>
        </w:rPr>
        <w:t xml:space="preserve"> </w:t>
      </w:r>
      <w:r w:rsidR="00CA11BF" w:rsidRPr="00051900">
        <w:rPr>
          <w:lang w:val="lt-LT"/>
        </w:rPr>
        <w:t>skl</w:t>
      </w:r>
      <w:r w:rsidR="00EA3CCC" w:rsidRPr="00051900">
        <w:rPr>
          <w:lang w:val="lt-LT"/>
        </w:rPr>
        <w:t>ypas</w:t>
      </w:r>
      <w:r w:rsidR="00CA11BF" w:rsidRPr="00051900">
        <w:rPr>
          <w:lang w:val="lt-LT"/>
        </w:rPr>
        <w:t xml:space="preserve"> Nr. </w:t>
      </w:r>
      <w:r w:rsidR="00051900" w:rsidRPr="00051900">
        <w:rPr>
          <w:lang w:val="lt-LT"/>
        </w:rPr>
        <w:t>1</w:t>
      </w:r>
      <w:r w:rsidR="00CA11BF" w:rsidRPr="008920DC">
        <w:rPr>
          <w:lang w:val="lt-LT"/>
        </w:rPr>
        <w:t xml:space="preserve"> (</w:t>
      </w:r>
      <w:r w:rsidR="00A80D07" w:rsidRPr="00A80D07">
        <w:rPr>
          <w:lang w:val="lt-LT"/>
        </w:rPr>
        <w:t>1,6273</w:t>
      </w:r>
      <w:r w:rsidR="00CA11BF" w:rsidRPr="008920DC">
        <w:rPr>
          <w:lang w:val="lt-LT"/>
        </w:rPr>
        <w:t xml:space="preserve"> ha), </w:t>
      </w:r>
      <w:r w:rsidR="00BF48A5">
        <w:rPr>
          <w:lang w:val="lt-LT"/>
        </w:rPr>
        <w:t>žemės ūkio</w:t>
      </w:r>
      <w:r w:rsidR="00CA11BF" w:rsidRPr="008920DC">
        <w:rPr>
          <w:lang w:val="lt-LT"/>
        </w:rPr>
        <w:t xml:space="preserve"> paskirties žemės sklypas, naudojimo būdas – </w:t>
      </w:r>
      <w:r w:rsidR="00BF48A5">
        <w:rPr>
          <w:lang w:val="lt-LT"/>
        </w:rPr>
        <w:t>kiti žemės</w:t>
      </w:r>
      <w:r w:rsidR="00BF48A5" w:rsidRPr="002E50E1">
        <w:rPr>
          <w:lang w:val="lt-LT"/>
        </w:rPr>
        <w:t xml:space="preserve"> </w:t>
      </w:r>
      <w:r w:rsidR="00BF48A5">
        <w:rPr>
          <w:lang w:val="lt-LT"/>
        </w:rPr>
        <w:t>ūkio paskirties žemės sklypai</w:t>
      </w:r>
      <w:r w:rsidR="008920DC" w:rsidRPr="008920DC">
        <w:rPr>
          <w:lang w:val="lt-LT"/>
        </w:rPr>
        <w:t>;</w:t>
      </w:r>
      <w:r w:rsidR="00BF48A5">
        <w:rPr>
          <w:lang w:val="lt-LT"/>
        </w:rPr>
        <w:t xml:space="preserve"> </w:t>
      </w:r>
      <w:r w:rsidR="00BF48A5" w:rsidRPr="008920DC">
        <w:rPr>
          <w:lang w:val="lt-LT"/>
        </w:rPr>
        <w:t xml:space="preserve">projektinis </w:t>
      </w:r>
      <w:r w:rsidR="00BF48A5" w:rsidRPr="00051900">
        <w:rPr>
          <w:lang w:val="lt-LT"/>
        </w:rPr>
        <w:t xml:space="preserve">sklypas Nr. </w:t>
      </w:r>
      <w:r w:rsidR="00BF48A5">
        <w:rPr>
          <w:lang w:val="lt-LT"/>
        </w:rPr>
        <w:t>2</w:t>
      </w:r>
      <w:r w:rsidR="00BF48A5" w:rsidRPr="008920DC">
        <w:rPr>
          <w:lang w:val="lt-LT"/>
        </w:rPr>
        <w:t xml:space="preserve"> (</w:t>
      </w:r>
      <w:r w:rsidR="00A80D07" w:rsidRPr="00A80D07">
        <w:rPr>
          <w:lang w:val="lt-LT"/>
        </w:rPr>
        <w:t>1,7828</w:t>
      </w:r>
      <w:r w:rsidR="00BF48A5" w:rsidRPr="008920DC">
        <w:rPr>
          <w:lang w:val="lt-LT"/>
        </w:rPr>
        <w:t xml:space="preserve"> ha), </w:t>
      </w:r>
      <w:r w:rsidR="00BF48A5">
        <w:rPr>
          <w:lang w:val="lt-LT"/>
        </w:rPr>
        <w:t>žemės ūkio</w:t>
      </w:r>
      <w:r w:rsidR="00BF48A5" w:rsidRPr="008920DC">
        <w:rPr>
          <w:lang w:val="lt-LT"/>
        </w:rPr>
        <w:t xml:space="preserve"> paskirties žemės sklypas, naudojimo būdas – </w:t>
      </w:r>
      <w:r w:rsidR="00BF48A5">
        <w:rPr>
          <w:lang w:val="lt-LT"/>
        </w:rPr>
        <w:t>kiti žemės</w:t>
      </w:r>
      <w:r w:rsidR="00BF48A5" w:rsidRPr="002E50E1">
        <w:rPr>
          <w:lang w:val="lt-LT"/>
        </w:rPr>
        <w:t xml:space="preserve"> </w:t>
      </w:r>
      <w:r w:rsidR="00BF48A5">
        <w:rPr>
          <w:lang w:val="lt-LT"/>
        </w:rPr>
        <w:t>ūkio paskirties žemės sklypai</w:t>
      </w:r>
      <w:r w:rsidR="00A80D07">
        <w:rPr>
          <w:lang w:val="lt-LT"/>
        </w:rPr>
        <w:t>.</w:t>
      </w:r>
    </w:p>
    <w:p w14:paraId="3A5CE8C6" w14:textId="767735EA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3.</w:t>
      </w:r>
      <w:r>
        <w:rPr>
          <w:lang w:val="lt-LT"/>
        </w:rPr>
        <w:t xml:space="preserve"> </w:t>
      </w:r>
      <w:r w:rsidRPr="00E03A09">
        <w:rPr>
          <w:spacing w:val="72"/>
          <w:lang w:val="lt-LT"/>
        </w:rPr>
        <w:t>Nurodau</w:t>
      </w:r>
      <w:r>
        <w:rPr>
          <w:lang w:val="lt-LT"/>
        </w:rPr>
        <w:t xml:space="preserve">, kad žemės </w:t>
      </w:r>
      <w:r w:rsidR="00087ABC">
        <w:rPr>
          <w:lang w:val="lt-LT"/>
        </w:rPr>
        <w:t>sklyp</w:t>
      </w:r>
      <w:r w:rsidR="0059660B">
        <w:rPr>
          <w:lang w:val="lt-LT"/>
        </w:rPr>
        <w:t>o</w:t>
      </w:r>
      <w:r w:rsidR="00087ABC">
        <w:rPr>
          <w:lang w:val="lt-LT"/>
        </w:rPr>
        <w:t xml:space="preserve"> </w:t>
      </w:r>
      <w:r w:rsidR="00A80D07" w:rsidRPr="00A80D07">
        <w:rPr>
          <w:lang w:val="lt-LT"/>
        </w:rPr>
        <w:t xml:space="preserve">Rokiškio rajono sav., Kamajų sen., </w:t>
      </w:r>
      <w:proofErr w:type="spellStart"/>
      <w:r w:rsidR="00A80D07" w:rsidRPr="00A80D07">
        <w:rPr>
          <w:lang w:val="lt-LT"/>
        </w:rPr>
        <w:t>Rimšionių</w:t>
      </w:r>
      <w:proofErr w:type="spellEnd"/>
      <w:r w:rsidR="00A80D07" w:rsidRPr="00A80D07">
        <w:rPr>
          <w:lang w:val="lt-LT"/>
        </w:rPr>
        <w:t xml:space="preserve"> k</w:t>
      </w:r>
      <w:r w:rsidR="00335262" w:rsidRPr="00335262">
        <w:rPr>
          <w:lang w:val="lt-LT"/>
        </w:rPr>
        <w:t>.</w:t>
      </w:r>
      <w:r w:rsidR="00AF25EA">
        <w:rPr>
          <w:lang w:val="lt-LT"/>
        </w:rPr>
        <w:t xml:space="preserve"> 7A</w:t>
      </w:r>
      <w:r w:rsidR="00690BE5">
        <w:rPr>
          <w:lang w:val="lt-LT"/>
        </w:rPr>
        <w:t>,</w:t>
      </w:r>
      <w:r w:rsidR="004811B9" w:rsidRPr="00A705A5">
        <w:rPr>
          <w:lang w:val="lt-LT"/>
        </w:rPr>
        <w:t xml:space="preserve"> </w:t>
      </w:r>
      <w:r w:rsidRPr="005B11CB">
        <w:rPr>
          <w:lang w:val="lt-LT"/>
        </w:rPr>
        <w:t xml:space="preserve">formavimo ir pertvarkymo projektas įsigalioja nuo šio </w:t>
      </w:r>
      <w:r w:rsidR="00D70694">
        <w:rPr>
          <w:lang w:val="lt-LT"/>
        </w:rPr>
        <w:t>įsakymo</w:t>
      </w:r>
      <w:r w:rsidRPr="00A810D9">
        <w:rPr>
          <w:lang w:val="lt-LT"/>
        </w:rPr>
        <w:t xml:space="preserve"> </w:t>
      </w:r>
      <w:r w:rsidRPr="005B11CB">
        <w:rPr>
          <w:lang w:val="lt-LT"/>
        </w:rPr>
        <w:t xml:space="preserve">priėmimo dienos. </w:t>
      </w:r>
    </w:p>
    <w:p w14:paraId="195AD08B" w14:textId="5A3CA96F" w:rsidR="00B07FED" w:rsidRPr="00A810D9" w:rsidRDefault="00B07FED" w:rsidP="00A94E97">
      <w:pPr>
        <w:ind w:firstLine="851"/>
        <w:jc w:val="both"/>
        <w:rPr>
          <w:lang w:val="lt-LT"/>
        </w:rPr>
      </w:pPr>
      <w:r w:rsidRPr="009C7A5E">
        <w:rPr>
          <w:lang w:val="lt-LT"/>
        </w:rPr>
        <w:t xml:space="preserve">4. Į </w:t>
      </w:r>
      <w:r w:rsidRPr="00A810D9">
        <w:rPr>
          <w:lang w:val="lt-LT"/>
        </w:rPr>
        <w:t xml:space="preserve">p a r e i g o j u ne vėliau kaip per 1 darbo dieną nuo šio </w:t>
      </w:r>
      <w:r w:rsidR="008A7ABD">
        <w:rPr>
          <w:lang w:val="lt-LT"/>
        </w:rPr>
        <w:t>įsakymo</w:t>
      </w:r>
      <w:r w:rsidR="00F357D9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priėmimo dienos: </w:t>
      </w:r>
    </w:p>
    <w:p w14:paraId="4BFF2B74" w14:textId="3B70CD4E" w:rsidR="00B07FED" w:rsidRPr="009C7A5E" w:rsidRDefault="00B07FED" w:rsidP="00A94E97">
      <w:pPr>
        <w:ind w:firstLine="851"/>
        <w:jc w:val="both"/>
        <w:rPr>
          <w:lang w:val="lt-LT"/>
        </w:rPr>
      </w:pPr>
      <w:r w:rsidRPr="00A810D9">
        <w:rPr>
          <w:lang w:val="lt-LT"/>
        </w:rPr>
        <w:t xml:space="preserve">4.1. Bendrąjį skyrių šį </w:t>
      </w:r>
      <w:r w:rsidR="00F357D9" w:rsidRPr="00A810D9">
        <w:rPr>
          <w:lang w:val="lt-LT"/>
        </w:rPr>
        <w:t>į</w:t>
      </w:r>
      <w:r w:rsidR="008A7ABD">
        <w:rPr>
          <w:lang w:val="lt-LT"/>
        </w:rPr>
        <w:t>sakymą</w:t>
      </w:r>
      <w:r w:rsidR="00F357D9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paskelbti Rokiškio rajono savivaldybės interneto svetainėje </w:t>
      </w:r>
      <w:r w:rsidRPr="009C7A5E">
        <w:rPr>
          <w:lang w:val="lt-LT"/>
        </w:rPr>
        <w:t>(</w:t>
      </w:r>
      <w:r w:rsidR="002E50E1">
        <w:fldChar w:fldCharType="begin"/>
      </w:r>
      <w:r w:rsidR="002E50E1" w:rsidRPr="002E50E1">
        <w:rPr>
          <w:lang w:val="lt-LT"/>
        </w:rPr>
        <w:instrText>HYPERLINK "http://www.rokiskis.lt"</w:instrText>
      </w:r>
      <w:r w:rsidR="002E50E1">
        <w:fldChar w:fldCharType="separate"/>
      </w:r>
      <w:r w:rsidRPr="009C7A5E">
        <w:rPr>
          <w:rStyle w:val="Hipersaitas"/>
          <w:lang w:val="lt-LT"/>
        </w:rPr>
        <w:t>www.rokiskis.lt</w:t>
      </w:r>
      <w:r w:rsidR="002E50E1">
        <w:rPr>
          <w:rStyle w:val="Hipersaitas"/>
          <w:lang w:val="lt-LT"/>
        </w:rPr>
        <w:fldChar w:fldCharType="end"/>
      </w:r>
      <w:r w:rsidRPr="009C7A5E">
        <w:rPr>
          <w:lang w:val="lt-LT"/>
        </w:rPr>
        <w:t xml:space="preserve">); </w:t>
      </w:r>
    </w:p>
    <w:p w14:paraId="1732DB82" w14:textId="298BAA9A" w:rsidR="00B07FED" w:rsidRPr="009C7A5E" w:rsidRDefault="00B07FED" w:rsidP="00A94E97">
      <w:pPr>
        <w:ind w:firstLine="851"/>
        <w:jc w:val="both"/>
        <w:rPr>
          <w:lang w:val="lt-LT"/>
        </w:rPr>
      </w:pPr>
      <w:r w:rsidRPr="009C7A5E">
        <w:rPr>
          <w:lang w:val="lt-LT"/>
        </w:rPr>
        <w:t>4.2. Architektūros ir paveldosau</w:t>
      </w:r>
      <w:r w:rsidR="00A810D9">
        <w:rPr>
          <w:lang w:val="lt-LT"/>
        </w:rPr>
        <w:t xml:space="preserve">gos skyrių informaciją </w:t>
      </w:r>
      <w:r w:rsidR="00A810D9" w:rsidRPr="00A810D9">
        <w:rPr>
          <w:lang w:val="lt-LT"/>
        </w:rPr>
        <w:t>apie šio</w:t>
      </w:r>
      <w:r w:rsidRPr="00A810D9">
        <w:rPr>
          <w:lang w:val="lt-LT"/>
        </w:rPr>
        <w:t xml:space="preserve"> </w:t>
      </w:r>
      <w:r w:rsidR="000E1410">
        <w:rPr>
          <w:lang w:val="lt-LT"/>
        </w:rPr>
        <w:t>įsakymo</w:t>
      </w:r>
      <w:r w:rsidR="00B77DB5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priėmimą (nurodant žemės sklypo formavimo ir pertvarkymo projekto pavadinimą, </w:t>
      </w:r>
      <w:r w:rsidR="00E03A09">
        <w:rPr>
          <w:lang w:val="lt-LT"/>
        </w:rPr>
        <w:t>įsakymo</w:t>
      </w:r>
      <w:r w:rsidR="00B77DB5" w:rsidRPr="00A810D9">
        <w:rPr>
          <w:lang w:val="lt-LT"/>
        </w:rPr>
        <w:t xml:space="preserve"> </w:t>
      </w:r>
      <w:r w:rsidRPr="00A810D9">
        <w:rPr>
          <w:lang w:val="lt-LT"/>
        </w:rPr>
        <w:t>priėmimo datą</w:t>
      </w:r>
      <w:r w:rsidRPr="009C7A5E">
        <w:rPr>
          <w:lang w:val="lt-LT"/>
        </w:rPr>
        <w:t>, numerį) paskelbti interneto svetainėje </w:t>
      </w:r>
      <w:r w:rsidR="002E50E1">
        <w:fldChar w:fldCharType="begin"/>
      </w:r>
      <w:r w:rsidR="002E50E1" w:rsidRPr="002E50E1">
        <w:rPr>
          <w:lang w:val="lt-LT"/>
        </w:rPr>
        <w:instrText>HYPERLINK "http://www.zpdris.lt/"</w:instrText>
      </w:r>
      <w:r w:rsidR="002E50E1">
        <w:fldChar w:fldCharType="separate"/>
      </w:r>
      <w:r w:rsidRPr="009C7A5E">
        <w:rPr>
          <w:rStyle w:val="Hipersaitas"/>
          <w:lang w:val="lt-LT"/>
        </w:rPr>
        <w:t>www.zpdris.lt</w:t>
      </w:r>
      <w:r w:rsidR="002E50E1">
        <w:rPr>
          <w:rStyle w:val="Hipersaitas"/>
          <w:lang w:val="lt-LT"/>
        </w:rPr>
        <w:fldChar w:fldCharType="end"/>
      </w:r>
      <w:r w:rsidRPr="009C7A5E">
        <w:rPr>
          <w:lang w:val="lt-LT"/>
        </w:rPr>
        <w:t xml:space="preserve">. </w:t>
      </w:r>
    </w:p>
    <w:p w14:paraId="151BBFF4" w14:textId="31B43F0C" w:rsidR="00B07FED" w:rsidRDefault="00AA1BD8" w:rsidP="00A94E97">
      <w:pPr>
        <w:ind w:firstLine="851"/>
        <w:jc w:val="both"/>
        <w:rPr>
          <w:lang w:val="lt-LT"/>
        </w:rPr>
      </w:pPr>
      <w:r>
        <w:rPr>
          <w:lang w:val="lt-LT"/>
        </w:rPr>
        <w:t>Įsakymas</w:t>
      </w:r>
      <w:r w:rsidR="00B07FED" w:rsidRPr="009C7A5E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357D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7403CD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Pr="00C10DC1" w:rsidRDefault="0099329A" w:rsidP="00C23A6E">
      <w:pPr>
        <w:ind w:firstLine="709"/>
        <w:jc w:val="both"/>
        <w:rPr>
          <w:lang w:val="lt-LT"/>
        </w:rPr>
      </w:pPr>
    </w:p>
    <w:p w14:paraId="4DF4BDAD" w14:textId="3975085E" w:rsidR="0099329A" w:rsidRDefault="008B70A8" w:rsidP="002356B2">
      <w:pPr>
        <w:jc w:val="both"/>
      </w:pP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direktorius</w:t>
      </w:r>
      <w:proofErr w:type="spellEnd"/>
      <w:r w:rsidR="0099329A">
        <w:tab/>
      </w:r>
      <w:r w:rsidR="0099329A">
        <w:tab/>
      </w:r>
      <w:r w:rsidR="0099329A">
        <w:tab/>
      </w:r>
      <w:r w:rsidR="0099329A">
        <w:tab/>
      </w:r>
      <w:r w:rsidR="0099329A">
        <w:tab/>
      </w:r>
      <w:r w:rsidR="0099329A">
        <w:tab/>
      </w:r>
      <w:r w:rsidR="0099329A">
        <w:tab/>
      </w:r>
      <w:r>
        <w:t>Valerijus Rancevas</w:t>
      </w:r>
    </w:p>
    <w:p w14:paraId="411D87D0" w14:textId="77777777" w:rsidR="0099329A" w:rsidRDefault="0099329A" w:rsidP="00C23A6E">
      <w:pPr>
        <w:ind w:firstLine="709"/>
        <w:jc w:val="both"/>
      </w:pPr>
    </w:p>
    <w:p w14:paraId="256693CC" w14:textId="78B6E965" w:rsidR="00B77DB5" w:rsidRDefault="00B77DB5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sectPr w:rsidR="00B77DB5" w:rsidSect="007856E1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AB0D" w14:textId="77777777" w:rsidR="007856E1" w:rsidRDefault="007856E1">
      <w:r>
        <w:separator/>
      </w:r>
    </w:p>
  </w:endnote>
  <w:endnote w:type="continuationSeparator" w:id="0">
    <w:p w14:paraId="049C00FF" w14:textId="77777777" w:rsidR="007856E1" w:rsidRDefault="0078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47B5" w14:textId="77777777" w:rsidR="007856E1" w:rsidRDefault="007856E1">
      <w:r>
        <w:separator/>
      </w:r>
    </w:p>
  </w:footnote>
  <w:footnote w:type="continuationSeparator" w:id="0">
    <w:p w14:paraId="07EEE4A2" w14:textId="77777777" w:rsidR="007856E1" w:rsidRDefault="0078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4B9E"/>
    <w:rsid w:val="0003686E"/>
    <w:rsid w:val="00042C85"/>
    <w:rsid w:val="00051900"/>
    <w:rsid w:val="00052E4A"/>
    <w:rsid w:val="0005638D"/>
    <w:rsid w:val="00056640"/>
    <w:rsid w:val="00060A43"/>
    <w:rsid w:val="00064277"/>
    <w:rsid w:val="00067B4A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7517"/>
    <w:rsid w:val="00120EB7"/>
    <w:rsid w:val="00121A1B"/>
    <w:rsid w:val="00125D85"/>
    <w:rsid w:val="00127730"/>
    <w:rsid w:val="001304E5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A71D3"/>
    <w:rsid w:val="001A790F"/>
    <w:rsid w:val="001B211D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72DC6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E15ED"/>
    <w:rsid w:val="002E50E1"/>
    <w:rsid w:val="00305953"/>
    <w:rsid w:val="00311775"/>
    <w:rsid w:val="00311BD3"/>
    <w:rsid w:val="00312EF3"/>
    <w:rsid w:val="00335262"/>
    <w:rsid w:val="00340030"/>
    <w:rsid w:val="00342A32"/>
    <w:rsid w:val="00352528"/>
    <w:rsid w:val="003804F8"/>
    <w:rsid w:val="00387FEF"/>
    <w:rsid w:val="003A53CB"/>
    <w:rsid w:val="003B16E3"/>
    <w:rsid w:val="003B2114"/>
    <w:rsid w:val="003B726A"/>
    <w:rsid w:val="003C29B7"/>
    <w:rsid w:val="003C5C3E"/>
    <w:rsid w:val="003D60DD"/>
    <w:rsid w:val="003D6D72"/>
    <w:rsid w:val="003E2671"/>
    <w:rsid w:val="003E5FCB"/>
    <w:rsid w:val="003F40D4"/>
    <w:rsid w:val="00403F81"/>
    <w:rsid w:val="00405EF8"/>
    <w:rsid w:val="004060BA"/>
    <w:rsid w:val="004128C2"/>
    <w:rsid w:val="0042537A"/>
    <w:rsid w:val="0042712A"/>
    <w:rsid w:val="0043250B"/>
    <w:rsid w:val="00440D9F"/>
    <w:rsid w:val="004422D0"/>
    <w:rsid w:val="00443F81"/>
    <w:rsid w:val="00447176"/>
    <w:rsid w:val="0046428B"/>
    <w:rsid w:val="00470B11"/>
    <w:rsid w:val="00480D25"/>
    <w:rsid w:val="004811B9"/>
    <w:rsid w:val="00483C8C"/>
    <w:rsid w:val="004A5087"/>
    <w:rsid w:val="004C2B0D"/>
    <w:rsid w:val="004C6BA3"/>
    <w:rsid w:val="004E1415"/>
    <w:rsid w:val="004F35E2"/>
    <w:rsid w:val="004F5270"/>
    <w:rsid w:val="004F7547"/>
    <w:rsid w:val="00505878"/>
    <w:rsid w:val="00507B82"/>
    <w:rsid w:val="005270B1"/>
    <w:rsid w:val="00527FCF"/>
    <w:rsid w:val="00537893"/>
    <w:rsid w:val="00543D5D"/>
    <w:rsid w:val="005505CA"/>
    <w:rsid w:val="00562839"/>
    <w:rsid w:val="005656B8"/>
    <w:rsid w:val="00570CBA"/>
    <w:rsid w:val="0058519F"/>
    <w:rsid w:val="005878DA"/>
    <w:rsid w:val="00593803"/>
    <w:rsid w:val="00594FC3"/>
    <w:rsid w:val="0059660B"/>
    <w:rsid w:val="005A18D4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257A8"/>
    <w:rsid w:val="006441CF"/>
    <w:rsid w:val="0065795F"/>
    <w:rsid w:val="006614AF"/>
    <w:rsid w:val="006642C9"/>
    <w:rsid w:val="006648CF"/>
    <w:rsid w:val="006719F5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C52"/>
    <w:rsid w:val="00711752"/>
    <w:rsid w:val="007315E5"/>
    <w:rsid w:val="00732078"/>
    <w:rsid w:val="007403CD"/>
    <w:rsid w:val="007462D8"/>
    <w:rsid w:val="007508E2"/>
    <w:rsid w:val="00765104"/>
    <w:rsid w:val="00783A60"/>
    <w:rsid w:val="007856E1"/>
    <w:rsid w:val="007A3601"/>
    <w:rsid w:val="007A3ECF"/>
    <w:rsid w:val="007A528C"/>
    <w:rsid w:val="007A75FD"/>
    <w:rsid w:val="007B22B9"/>
    <w:rsid w:val="007B3F44"/>
    <w:rsid w:val="007F37BB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8002D"/>
    <w:rsid w:val="00981576"/>
    <w:rsid w:val="00986F18"/>
    <w:rsid w:val="00987B10"/>
    <w:rsid w:val="0099329A"/>
    <w:rsid w:val="00995D44"/>
    <w:rsid w:val="009A0FFD"/>
    <w:rsid w:val="009A5E07"/>
    <w:rsid w:val="009B1524"/>
    <w:rsid w:val="009D607E"/>
    <w:rsid w:val="009F0A30"/>
    <w:rsid w:val="009F43CF"/>
    <w:rsid w:val="009F4B96"/>
    <w:rsid w:val="00A06333"/>
    <w:rsid w:val="00A223AF"/>
    <w:rsid w:val="00A27E33"/>
    <w:rsid w:val="00A35EBA"/>
    <w:rsid w:val="00A36AE6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C555E"/>
    <w:rsid w:val="00AD096B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A11BF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5F02"/>
    <w:rsid w:val="00D375B7"/>
    <w:rsid w:val="00D42DC7"/>
    <w:rsid w:val="00D53923"/>
    <w:rsid w:val="00D6139C"/>
    <w:rsid w:val="00D61794"/>
    <w:rsid w:val="00D70694"/>
    <w:rsid w:val="00D70A05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E1C7B"/>
    <w:rsid w:val="00DE3BE7"/>
    <w:rsid w:val="00DE5E63"/>
    <w:rsid w:val="00DF20DE"/>
    <w:rsid w:val="00E03A09"/>
    <w:rsid w:val="00E35128"/>
    <w:rsid w:val="00E35E59"/>
    <w:rsid w:val="00E4482F"/>
    <w:rsid w:val="00E44C58"/>
    <w:rsid w:val="00E5120A"/>
    <w:rsid w:val="00E61038"/>
    <w:rsid w:val="00E70FE2"/>
    <w:rsid w:val="00E712C5"/>
    <w:rsid w:val="00E85ED5"/>
    <w:rsid w:val="00E9337C"/>
    <w:rsid w:val="00EA1307"/>
    <w:rsid w:val="00EA28AE"/>
    <w:rsid w:val="00EA3CCC"/>
    <w:rsid w:val="00EA6760"/>
    <w:rsid w:val="00EC692C"/>
    <w:rsid w:val="00EE6388"/>
    <w:rsid w:val="00EE64DC"/>
    <w:rsid w:val="00EF25F5"/>
    <w:rsid w:val="00EF2FED"/>
    <w:rsid w:val="00EF53DB"/>
    <w:rsid w:val="00F067A1"/>
    <w:rsid w:val="00F13CF1"/>
    <w:rsid w:val="00F257CF"/>
    <w:rsid w:val="00F357D9"/>
    <w:rsid w:val="00F47DBF"/>
    <w:rsid w:val="00F519A5"/>
    <w:rsid w:val="00F65D07"/>
    <w:rsid w:val="00F66785"/>
    <w:rsid w:val="00F6683D"/>
    <w:rsid w:val="00F94021"/>
    <w:rsid w:val="00F97992"/>
    <w:rsid w:val="00FB2AE7"/>
    <w:rsid w:val="00FB60CB"/>
    <w:rsid w:val="00FB6D04"/>
    <w:rsid w:val="00FC1732"/>
    <w:rsid w:val="00FE5E90"/>
    <w:rsid w:val="00FE668C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2023-06-23T08:39:00Z</cp:lastPrinted>
  <dcterms:created xsi:type="dcterms:W3CDTF">2024-02-22T15:39:00Z</dcterms:created>
  <dcterms:modified xsi:type="dcterms:W3CDTF">2024-02-22T15:39:00Z</dcterms:modified>
</cp:coreProperties>
</file>