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3139EE6F" w:rsidR="00683E75" w:rsidRPr="00683E75" w:rsidRDefault="00C36A45" w:rsidP="00683E75">
      <w:pPr>
        <w:jc w:val="center"/>
        <w:rPr>
          <w:b/>
          <w:noProof/>
        </w:rPr>
      </w:pPr>
      <w:r>
        <w:rPr>
          <w:b/>
          <w:noProof/>
        </w:rPr>
        <w:t xml:space="preserve">      </w:t>
      </w:r>
      <w:r w:rsidR="00683E75" w:rsidRPr="00683E75">
        <w:rPr>
          <w:b/>
          <w:noProof/>
        </w:rPr>
        <w:t xml:space="preserve">DĖL LEIDIMO KIRSTI </w:t>
      </w:r>
      <w:r w:rsidR="007320B1">
        <w:rPr>
          <w:b/>
          <w:noProof/>
        </w:rPr>
        <w:t xml:space="preserve">IR GENĖTI </w:t>
      </w:r>
      <w:r w:rsidR="00683E75" w:rsidRPr="00683E75">
        <w:rPr>
          <w:b/>
          <w:noProof/>
        </w:rPr>
        <w:t>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15F9C81A" w:rsidR="00C23A6E" w:rsidRPr="00345652" w:rsidRDefault="00C23A6E" w:rsidP="00C23A6E">
      <w:pPr>
        <w:jc w:val="center"/>
      </w:pPr>
      <w:r w:rsidRPr="00345652">
        <w:t>202</w:t>
      </w:r>
      <w:r w:rsidR="00931FCF">
        <w:t>4</w:t>
      </w:r>
      <w:r w:rsidRPr="00345652">
        <w:t xml:space="preserve"> m</w:t>
      </w:r>
      <w:r w:rsidR="00931FCF">
        <w:t>. vasario</w:t>
      </w:r>
      <w:r w:rsidR="007320B1">
        <w:t xml:space="preserve"> 2</w:t>
      </w:r>
      <w:r w:rsidR="00B219C3">
        <w:t>9</w:t>
      </w:r>
      <w:r w:rsidR="00E55872" w:rsidRPr="0016004E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7320B1">
        <w:t xml:space="preserve"> </w:t>
      </w:r>
      <w:r w:rsidR="00B219C3">
        <w:t>101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992287" w14:textId="51C40FF6" w:rsidR="007320B1" w:rsidRDefault="005217DD" w:rsidP="007320B1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>ipsnio 3 dalimi, 6 straipsnio 26</w:t>
      </w:r>
      <w:r w:rsidRPr="007A1C26">
        <w:t xml:space="preserve"> punktu, 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 punktu,</w:t>
      </w:r>
      <w:r w:rsidR="005B03BD" w:rsidRPr="00013339">
        <w:t xml:space="preserve"> 40.3</w:t>
      </w:r>
      <w:r w:rsidR="0045082C">
        <w:t xml:space="preserve">, 40.7 </w:t>
      </w:r>
      <w:r w:rsidR="005B03BD" w:rsidRPr="00013339">
        <w:t xml:space="preserve"> </w:t>
      </w:r>
      <w:r w:rsidR="007320B1">
        <w:t>ir 40.</w:t>
      </w:r>
      <w:r w:rsidR="0045082C">
        <w:t>12</w:t>
      </w:r>
      <w:r w:rsidR="007320B1">
        <w:t xml:space="preserve"> </w:t>
      </w:r>
      <w:r w:rsidR="005B03BD" w:rsidRPr="00013339">
        <w:t>papunkči</w:t>
      </w:r>
      <w:r w:rsidR="007320B1">
        <w:t>ai</w:t>
      </w:r>
      <w:r w:rsidR="004F0FB0">
        <w:t>s</w:t>
      </w:r>
      <w:r w:rsidR="005B03BD" w:rsidRPr="00013339">
        <w:t>,</w:t>
      </w:r>
      <w:r w:rsidR="0023348E" w:rsidRPr="00013339">
        <w:t xml:space="preserve"> </w:t>
      </w:r>
      <w:r w:rsidR="005F2F04" w:rsidRPr="00013339">
        <w:t>atsižvelgdamas į</w:t>
      </w:r>
      <w:r w:rsidR="00B43141">
        <w:t xml:space="preserve"> </w:t>
      </w:r>
      <w:r w:rsidR="0045082C">
        <w:t xml:space="preserve"> </w:t>
      </w:r>
      <w:r w:rsidR="007320B1">
        <w:t>Rokiškio kaimiško</w:t>
      </w:r>
      <w:r w:rsidR="0045082C">
        <w:t>sios</w:t>
      </w:r>
      <w:r w:rsidR="007320B1">
        <w:t xml:space="preserve"> seniūnijo</w:t>
      </w:r>
      <w:r w:rsidR="0045082C">
        <w:t>s</w:t>
      </w:r>
      <w:r w:rsidR="00931FCF">
        <w:t xml:space="preserve"> </w:t>
      </w:r>
      <w:r w:rsidR="0045082C">
        <w:t>2024-02-</w:t>
      </w:r>
      <w:r w:rsidR="0045082C" w:rsidRPr="000B5563">
        <w:t>22</w:t>
      </w:r>
      <w:r w:rsidR="007320B1" w:rsidRPr="000B5563">
        <w:t xml:space="preserve"> </w:t>
      </w:r>
      <w:r w:rsidR="00B31E0D" w:rsidRPr="000B5563">
        <w:t xml:space="preserve">raštą </w:t>
      </w:r>
      <w:r w:rsidR="0045082C">
        <w:t>Nr. S9-40(36.2.5-28)</w:t>
      </w:r>
      <w:r w:rsidR="00586722">
        <w:t>:</w:t>
      </w:r>
    </w:p>
    <w:p w14:paraId="17A6CE2A" w14:textId="77777777" w:rsidR="00F654CC" w:rsidRDefault="00867C3E" w:rsidP="0045082C">
      <w:pPr>
        <w:jc w:val="both"/>
      </w:pPr>
      <w:r>
        <w:t xml:space="preserve">            </w:t>
      </w:r>
      <w:r w:rsidR="007320B1" w:rsidRPr="00D17BF7">
        <w:t>1. L e i d ž i u kirsti</w:t>
      </w:r>
      <w:r w:rsidR="00F654CC">
        <w:t>:</w:t>
      </w:r>
    </w:p>
    <w:p w14:paraId="7D0BB118" w14:textId="7C1E412D" w:rsidR="0045082C" w:rsidRDefault="00F654CC" w:rsidP="0045082C">
      <w:pPr>
        <w:jc w:val="both"/>
      </w:pPr>
      <w:r>
        <w:t xml:space="preserve">            1.1. </w:t>
      </w:r>
      <w:bookmarkStart w:id="0" w:name="_Hlk159849185"/>
      <w:bookmarkStart w:id="1" w:name="_Hlk159849211"/>
      <w:r w:rsidR="007320B1" w:rsidRPr="00D17BF7">
        <w:t xml:space="preserve">pasvirusius, pažeistus stiebo ir šaknų puvinio, </w:t>
      </w:r>
      <w:r w:rsidR="007320B1" w:rsidRPr="007320B1">
        <w:t xml:space="preserve">saugotinus </w:t>
      </w:r>
      <w:r w:rsidRPr="000B5563">
        <w:t>klevus</w:t>
      </w:r>
      <w:r w:rsidR="00B31E0D" w:rsidRPr="000B5563">
        <w:t xml:space="preserve"> – 5 vnt</w:t>
      </w:r>
      <w:r w:rsidR="00B31E0D">
        <w:t>.,</w:t>
      </w:r>
      <w:r>
        <w:t xml:space="preserve"> kurių skersmuo 1,3 m aukštyje </w:t>
      </w:r>
      <w:r w:rsidR="00853A5A">
        <w:t xml:space="preserve">– </w:t>
      </w:r>
      <w:r>
        <w:t>20 cm, 20 cm, 15 cm, 90 cm ir 35 cm</w:t>
      </w:r>
      <w:r w:rsidR="007320B1" w:rsidRPr="00D17BF7">
        <w:t xml:space="preserve">, augančius </w:t>
      </w:r>
      <w:r w:rsidR="00D717FA">
        <w:t>s</w:t>
      </w:r>
      <w:r w:rsidR="0045082C">
        <w:t xml:space="preserve">enųjų kapinių teritorijoje, valstybinėje žemėje, nesuformuotame žemės sklype, </w:t>
      </w:r>
      <w:proofErr w:type="spellStart"/>
      <w:r w:rsidR="0045082C">
        <w:t>Kirkūnėlių</w:t>
      </w:r>
      <w:proofErr w:type="spellEnd"/>
      <w:r w:rsidR="0045082C">
        <w:t xml:space="preserve"> kaim</w:t>
      </w:r>
      <w:r w:rsidR="00931FCF">
        <w:t>e</w:t>
      </w:r>
      <w:r w:rsidR="0045082C">
        <w:t>, Rokiškio kaimiško</w:t>
      </w:r>
      <w:r w:rsidR="00853A5A">
        <w:t>joje</w:t>
      </w:r>
      <w:r w:rsidR="0045082C">
        <w:t xml:space="preserve"> seniūnij</w:t>
      </w:r>
      <w:r w:rsidR="00853A5A">
        <w:t>oje</w:t>
      </w:r>
      <w:r>
        <w:t xml:space="preserve"> </w:t>
      </w:r>
      <w:bookmarkEnd w:id="0"/>
      <w:r w:rsidR="0045082C">
        <w:t>(koordinatės LKS-94: X: 6206163, Y: 607610)</w:t>
      </w:r>
      <w:r w:rsidR="00853A5A">
        <w:t>;</w:t>
      </w:r>
    </w:p>
    <w:bookmarkEnd w:id="1"/>
    <w:p w14:paraId="69466D87" w14:textId="6137323D" w:rsidR="007320B1" w:rsidRPr="00D17BF7" w:rsidRDefault="007320B1" w:rsidP="00931FCF">
      <w:pPr>
        <w:ind w:firstLine="720"/>
        <w:jc w:val="both"/>
      </w:pPr>
      <w:r w:rsidRPr="00D17BF7">
        <w:t xml:space="preserve">1.2. </w:t>
      </w:r>
      <w:r w:rsidR="00F654CC">
        <w:t>gadinanči</w:t>
      </w:r>
      <w:r w:rsidR="004F0FB0">
        <w:t>u</w:t>
      </w:r>
      <w:r w:rsidR="00F654CC">
        <w:t>s kelio dangą bei kelio profilį</w:t>
      </w:r>
      <w:r w:rsidR="00F654CC" w:rsidRPr="00F654CC">
        <w:t>, saugotin</w:t>
      </w:r>
      <w:r w:rsidR="004F0FB0">
        <w:t>u</w:t>
      </w:r>
      <w:r w:rsidR="00F654CC" w:rsidRPr="00F654CC">
        <w:t>s</w:t>
      </w:r>
      <w:r w:rsidR="004F0FB0">
        <w:t xml:space="preserve"> medžius:</w:t>
      </w:r>
      <w:r w:rsidR="00F654CC" w:rsidRPr="00F654CC">
        <w:t xml:space="preserve"> </w:t>
      </w:r>
      <w:r w:rsidR="00F654CC">
        <w:t>pušis</w:t>
      </w:r>
      <w:r w:rsidR="00B31E0D">
        <w:t xml:space="preserve"> – </w:t>
      </w:r>
      <w:r w:rsidR="00B31E0D" w:rsidRPr="004C5891">
        <w:t>6 vnt.</w:t>
      </w:r>
      <w:r w:rsidR="00F654CC" w:rsidRPr="004C5891">
        <w:t xml:space="preserve">, </w:t>
      </w:r>
      <w:r w:rsidR="00F654CC" w:rsidRPr="00F654CC">
        <w:t xml:space="preserve">kurių skersmuo 1,3 m aukštyje </w:t>
      </w:r>
      <w:r w:rsidR="00F654CC">
        <w:t>–</w:t>
      </w:r>
      <w:r w:rsidR="00F654CC" w:rsidRPr="00F654CC">
        <w:t xml:space="preserve"> </w:t>
      </w:r>
      <w:r w:rsidR="00F654CC">
        <w:t>21</w:t>
      </w:r>
      <w:r w:rsidR="00853A5A">
        <w:t>–</w:t>
      </w:r>
      <w:r w:rsidR="00F654CC">
        <w:t>40</w:t>
      </w:r>
      <w:r w:rsidR="00F654CC" w:rsidRPr="00F654CC">
        <w:t xml:space="preserve"> cm</w:t>
      </w:r>
      <w:r w:rsidR="00931FCF">
        <w:t xml:space="preserve"> ir beržus</w:t>
      </w:r>
      <w:r w:rsidR="00B31E0D">
        <w:t xml:space="preserve"> – </w:t>
      </w:r>
      <w:r w:rsidR="00B31E0D" w:rsidRPr="0048411E">
        <w:t xml:space="preserve">3 vnt., </w:t>
      </w:r>
      <w:r w:rsidR="00931FCF" w:rsidRPr="0048411E">
        <w:t xml:space="preserve"> </w:t>
      </w:r>
      <w:r w:rsidR="00931FCF">
        <w:t xml:space="preserve">kurių skersmuo 1,3 m aukštyje </w:t>
      </w:r>
      <w:r w:rsidR="003C0A56">
        <w:t xml:space="preserve">– </w:t>
      </w:r>
      <w:r w:rsidR="00931FCF">
        <w:t xml:space="preserve"> 21 cm – 40 cm, </w:t>
      </w:r>
      <w:r w:rsidR="00F654CC" w:rsidRPr="00F654CC">
        <w:t xml:space="preserve"> </w:t>
      </w:r>
      <w:r w:rsidR="00931FCF" w:rsidRPr="00F654CC">
        <w:t>auganči</w:t>
      </w:r>
      <w:r w:rsidR="00B31E0D">
        <w:t>u</w:t>
      </w:r>
      <w:r w:rsidR="00931FCF">
        <w:t>s</w:t>
      </w:r>
      <w:r w:rsidR="00F654CC" w:rsidRPr="00F654CC">
        <w:t xml:space="preserve"> </w:t>
      </w:r>
      <w:r w:rsidR="00F654CC">
        <w:t>kelių</w:t>
      </w:r>
      <w:r w:rsidR="00931FCF">
        <w:t xml:space="preserve"> </w:t>
      </w:r>
      <w:r w:rsidR="00F654CC">
        <w:t xml:space="preserve">RK-83 </w:t>
      </w:r>
      <w:proofErr w:type="spellStart"/>
      <w:r w:rsidR="00F654CC">
        <w:t>Sėlynė</w:t>
      </w:r>
      <w:proofErr w:type="spellEnd"/>
      <w:r w:rsidR="003C0A56">
        <w:t>–</w:t>
      </w:r>
      <w:proofErr w:type="spellStart"/>
      <w:r w:rsidR="00F654CC">
        <w:t>Natkuškiai</w:t>
      </w:r>
      <w:proofErr w:type="spellEnd"/>
      <w:r w:rsidR="003C0A56">
        <w:t>–</w:t>
      </w:r>
      <w:r w:rsidR="00F654CC">
        <w:t>Audra (statinio unikalus numeris 4400-4307-6715)</w:t>
      </w:r>
      <w:r w:rsidR="00931FCF">
        <w:t xml:space="preserve"> ir</w:t>
      </w:r>
      <w:r w:rsidR="00F654CC">
        <w:t xml:space="preserve"> RK-87 Alseta</w:t>
      </w:r>
      <w:r w:rsidR="003C0A56">
        <w:t>–</w:t>
      </w:r>
      <w:proofErr w:type="spellStart"/>
      <w:r w:rsidR="0029345D">
        <w:t>U</w:t>
      </w:r>
      <w:r w:rsidR="00F654CC">
        <w:t>lytėlė</w:t>
      </w:r>
      <w:proofErr w:type="spellEnd"/>
      <w:r w:rsidR="00F654CC">
        <w:t xml:space="preserve"> (statinio unikalus numeris 4400-2485-3045)</w:t>
      </w:r>
      <w:r w:rsidR="00F654CC" w:rsidRPr="00F654CC">
        <w:t xml:space="preserve"> </w:t>
      </w:r>
      <w:r w:rsidR="00931FCF">
        <w:t>juostoje,</w:t>
      </w:r>
      <w:r w:rsidR="00931FCF" w:rsidRPr="00F654CC">
        <w:t xml:space="preserve"> </w:t>
      </w:r>
      <w:r w:rsidR="00F654CC" w:rsidRPr="00F654CC">
        <w:t>Rokiškio kaimiškoj</w:t>
      </w:r>
      <w:r w:rsidR="00931FCF">
        <w:t>oje</w:t>
      </w:r>
      <w:r w:rsidR="00F654CC" w:rsidRPr="00F654CC">
        <w:t xml:space="preserve"> seniūnij</w:t>
      </w:r>
      <w:r w:rsidR="00931FCF">
        <w:t>oje.</w:t>
      </w:r>
      <w:r w:rsidRPr="00D17BF7">
        <w:t xml:space="preserve"> </w:t>
      </w:r>
    </w:p>
    <w:p w14:paraId="091BEA71" w14:textId="4A044788" w:rsidR="007320B1" w:rsidRPr="00931FCF" w:rsidRDefault="007320B1" w:rsidP="00931FCF">
      <w:pPr>
        <w:jc w:val="both"/>
      </w:pPr>
      <w:r w:rsidRPr="00931FCF">
        <w:t xml:space="preserve">             </w:t>
      </w:r>
      <w:r w:rsidR="00E44820" w:rsidRPr="00931FCF">
        <w:t>2.</w:t>
      </w:r>
      <w:r w:rsidR="00E50A3A" w:rsidRPr="00931FCF">
        <w:t xml:space="preserve"> </w:t>
      </w:r>
      <w:r w:rsidRPr="00931FCF">
        <w:t>L e i d ž i u genėti</w:t>
      </w:r>
      <w:bookmarkStart w:id="2" w:name="_Hlk151542619"/>
      <w:r w:rsidR="00867C3E" w:rsidRPr="00931FCF">
        <w:t xml:space="preserve"> </w:t>
      </w:r>
      <w:r w:rsidRPr="00931FCF">
        <w:t>saugotinus želdinius</w:t>
      </w:r>
      <w:bookmarkEnd w:id="2"/>
      <w:r w:rsidRPr="00931FCF">
        <w:t xml:space="preserve"> –</w:t>
      </w:r>
      <w:r w:rsidR="00931FCF">
        <w:t>ąžuolus</w:t>
      </w:r>
      <w:r w:rsidR="00B31E0D">
        <w:t xml:space="preserve"> </w:t>
      </w:r>
      <w:r w:rsidR="00B31E0D" w:rsidRPr="00E43669">
        <w:t>– 3 vnt</w:t>
      </w:r>
      <w:r w:rsidR="00B31E0D" w:rsidRPr="00B31E0D">
        <w:rPr>
          <w:color w:val="FF0000"/>
        </w:rPr>
        <w:t>.</w:t>
      </w:r>
      <w:r w:rsidR="00B31E0D">
        <w:t>,</w:t>
      </w:r>
      <w:r w:rsidR="00931FCF">
        <w:t xml:space="preserve"> kurių skersmuo 1,3 m aukštyje </w:t>
      </w:r>
      <w:r w:rsidR="003C0A56">
        <w:t xml:space="preserve">– </w:t>
      </w:r>
      <w:r w:rsidR="00931FCF">
        <w:t xml:space="preserve"> </w:t>
      </w:r>
      <w:r w:rsidR="00931FCF" w:rsidRPr="00931FCF">
        <w:t>80 cm, 70 cm,</w:t>
      </w:r>
      <w:r w:rsidR="00931FCF">
        <w:t xml:space="preserve"> </w:t>
      </w:r>
      <w:r w:rsidR="00931FCF" w:rsidRPr="00931FCF">
        <w:t>65 cm</w:t>
      </w:r>
      <w:r w:rsidR="00931FCF">
        <w:t xml:space="preserve"> ir </w:t>
      </w:r>
      <w:r w:rsidRPr="00931FCF">
        <w:t>klevus</w:t>
      </w:r>
      <w:r w:rsidR="00B31E0D">
        <w:t xml:space="preserve"> – </w:t>
      </w:r>
      <w:r w:rsidR="00B31E0D" w:rsidRPr="00E43669">
        <w:t>4 vnt.</w:t>
      </w:r>
      <w:r w:rsidR="00867C3E" w:rsidRPr="00E43669">
        <w:t xml:space="preserve">, </w:t>
      </w:r>
      <w:r w:rsidR="00867C3E" w:rsidRPr="00931FCF">
        <w:t>kurių</w:t>
      </w:r>
      <w:r w:rsidRPr="00931FCF">
        <w:t xml:space="preserve"> skersmuo 1,3 m aukštyje </w:t>
      </w:r>
      <w:r w:rsidR="00867C3E" w:rsidRPr="00931FCF">
        <w:t>–</w:t>
      </w:r>
      <w:r w:rsidRPr="00931FCF">
        <w:t xml:space="preserve"> </w:t>
      </w:r>
      <w:r w:rsidR="00931FCF">
        <w:t>40 cm, 65 cm,  44 cm, 80 cm</w:t>
      </w:r>
      <w:r w:rsidRPr="00931FCF">
        <w:t xml:space="preserve">, </w:t>
      </w:r>
      <w:r w:rsidR="00F654CC" w:rsidRPr="00931FCF">
        <w:t xml:space="preserve">augančius </w:t>
      </w:r>
      <w:r w:rsidR="00D717FA">
        <w:t>s</w:t>
      </w:r>
      <w:r w:rsidR="00F654CC" w:rsidRPr="00931FCF">
        <w:t xml:space="preserve">enųjų kapinių teritorijoje, valstybinėje žemėje, nesuformuotame žemės sklype, </w:t>
      </w:r>
      <w:proofErr w:type="spellStart"/>
      <w:r w:rsidR="00F654CC" w:rsidRPr="00931FCF">
        <w:t>Kirkūnėlių</w:t>
      </w:r>
      <w:proofErr w:type="spellEnd"/>
      <w:r w:rsidR="00F654CC" w:rsidRPr="00931FCF">
        <w:t xml:space="preserve"> kaim</w:t>
      </w:r>
      <w:r w:rsidR="00D717FA">
        <w:t>e</w:t>
      </w:r>
      <w:r w:rsidR="00F654CC" w:rsidRPr="00931FCF">
        <w:t xml:space="preserve">, </w:t>
      </w:r>
      <w:r w:rsidR="003C0A56" w:rsidRPr="00F654CC">
        <w:t>Rokiškio kaimiškoj</w:t>
      </w:r>
      <w:r w:rsidR="003C0A56">
        <w:t>oje</w:t>
      </w:r>
      <w:r w:rsidR="003C0A56" w:rsidRPr="00F654CC">
        <w:t xml:space="preserve"> seniūnij</w:t>
      </w:r>
      <w:r w:rsidR="003C0A56">
        <w:t xml:space="preserve">oje </w:t>
      </w:r>
      <w:r w:rsidR="00931FCF">
        <w:t>(koordinatės LKS-94: X: 6206163, Y: 607610).</w:t>
      </w:r>
    </w:p>
    <w:p w14:paraId="0E8AA838" w14:textId="43D9A7B1" w:rsidR="00E44820" w:rsidRPr="00013339" w:rsidRDefault="007320B1" w:rsidP="00931FCF">
      <w:pPr>
        <w:jc w:val="both"/>
      </w:pPr>
      <w:r>
        <w:t xml:space="preserve">            3.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u, kad kertamų saugotinų želdinių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2AC59842" w14:textId="4E7ECC9B" w:rsidR="005F2F04" w:rsidRPr="005F2F04" w:rsidRDefault="007320B1" w:rsidP="007320B1">
      <w:pPr>
        <w:jc w:val="both"/>
      </w:pPr>
      <w:r>
        <w:t xml:space="preserve">            4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579EA7DA" w:rsidR="005F2F04" w:rsidRPr="005F2F04" w:rsidRDefault="00867C3E" w:rsidP="00867C3E">
      <w:pPr>
        <w:pStyle w:val="ISTATYMAS"/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5F2F04" w:rsidRPr="005F2F04">
        <w:rPr>
          <w:color w:val="auto"/>
          <w:sz w:val="24"/>
          <w:szCs w:val="24"/>
        </w:rPr>
        <w:t>Potvarkis</w:t>
      </w:r>
      <w:r w:rsidR="005F2F04" w:rsidRPr="005F2F04">
        <w:rPr>
          <w:sz w:val="24"/>
          <w:szCs w:val="24"/>
        </w:rPr>
        <w:t xml:space="preserve">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017FBCC6" w14:textId="77777777" w:rsidR="0099329A" w:rsidRPr="00345652" w:rsidRDefault="0099329A" w:rsidP="00C23A6E">
      <w:pPr>
        <w:ind w:firstLine="709"/>
        <w:jc w:val="both"/>
      </w:pPr>
    </w:p>
    <w:p w14:paraId="1C799887" w14:textId="77777777" w:rsidR="0099329A" w:rsidRDefault="0099329A" w:rsidP="00C23A6E">
      <w:pPr>
        <w:ind w:firstLine="709"/>
        <w:jc w:val="both"/>
      </w:pPr>
    </w:p>
    <w:p w14:paraId="6E6604ED" w14:textId="77777777" w:rsidR="00B43141" w:rsidRPr="00345652" w:rsidRDefault="00B43141" w:rsidP="00C23A6E">
      <w:pPr>
        <w:ind w:firstLine="709"/>
        <w:jc w:val="both"/>
      </w:pPr>
    </w:p>
    <w:p w14:paraId="362D3D6A" w14:textId="77777777" w:rsidR="002E4AC4" w:rsidRDefault="002E4AC4" w:rsidP="002E4AC4">
      <w:pPr>
        <w:pStyle w:val="Pagrindinistekstas2"/>
      </w:pPr>
      <w:r>
        <w:t>Savivaldybės vicemeras, pavaduojantis savivaldybės merą</w:t>
      </w:r>
      <w:r>
        <w:tab/>
        <w:t xml:space="preserve">              Antanas </w:t>
      </w:r>
      <w:proofErr w:type="spellStart"/>
      <w:r>
        <w:t>Taparauskas</w:t>
      </w:r>
      <w:proofErr w:type="spellEnd"/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207FBA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7865" w14:textId="77777777" w:rsidR="00207FBA" w:rsidRDefault="00207FBA">
      <w:r>
        <w:separator/>
      </w:r>
    </w:p>
  </w:endnote>
  <w:endnote w:type="continuationSeparator" w:id="0">
    <w:p w14:paraId="01203AA2" w14:textId="77777777" w:rsidR="00207FBA" w:rsidRDefault="00207FBA">
      <w:r>
        <w:continuationSeparator/>
      </w:r>
    </w:p>
  </w:endnote>
  <w:endnote w:type="continuationNotice" w:id="1">
    <w:p w14:paraId="672B6B0A" w14:textId="77777777" w:rsidR="00207FBA" w:rsidRDefault="00207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6DC5FF6B" w:rsidR="00387C46" w:rsidRPr="00E54358" w:rsidRDefault="007320B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Dalia Janulienė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FCB6" w14:textId="77777777" w:rsidR="00207FBA" w:rsidRDefault="00207FBA">
      <w:r>
        <w:separator/>
      </w:r>
    </w:p>
  </w:footnote>
  <w:footnote w:type="continuationSeparator" w:id="0">
    <w:p w14:paraId="1783081F" w14:textId="77777777" w:rsidR="00207FBA" w:rsidRDefault="00207FBA">
      <w:r>
        <w:continuationSeparator/>
      </w:r>
    </w:p>
  </w:footnote>
  <w:footnote w:type="continuationNotice" w:id="1">
    <w:p w14:paraId="32CD309A" w14:textId="77777777" w:rsidR="00207FBA" w:rsidRDefault="00207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3339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73141"/>
    <w:rsid w:val="00083CAD"/>
    <w:rsid w:val="000A0005"/>
    <w:rsid w:val="000B5563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7730"/>
    <w:rsid w:val="001304E5"/>
    <w:rsid w:val="001366BC"/>
    <w:rsid w:val="00136FCC"/>
    <w:rsid w:val="0014012C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E0B7E"/>
    <w:rsid w:val="001F596C"/>
    <w:rsid w:val="001F61B6"/>
    <w:rsid w:val="0020087E"/>
    <w:rsid w:val="002047E1"/>
    <w:rsid w:val="00207FBA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9345D"/>
    <w:rsid w:val="002A4783"/>
    <w:rsid w:val="002D3C25"/>
    <w:rsid w:val="002E15ED"/>
    <w:rsid w:val="002E4AC4"/>
    <w:rsid w:val="0030023F"/>
    <w:rsid w:val="00300B92"/>
    <w:rsid w:val="00311BD3"/>
    <w:rsid w:val="00312EF3"/>
    <w:rsid w:val="00345652"/>
    <w:rsid w:val="00345E7D"/>
    <w:rsid w:val="003661C3"/>
    <w:rsid w:val="003804F8"/>
    <w:rsid w:val="00387C46"/>
    <w:rsid w:val="00387FEF"/>
    <w:rsid w:val="003A53CB"/>
    <w:rsid w:val="003B16E3"/>
    <w:rsid w:val="003B5D6F"/>
    <w:rsid w:val="003C0A56"/>
    <w:rsid w:val="003C29B7"/>
    <w:rsid w:val="003D6D72"/>
    <w:rsid w:val="003E2671"/>
    <w:rsid w:val="003F40D4"/>
    <w:rsid w:val="00404796"/>
    <w:rsid w:val="00405EF8"/>
    <w:rsid w:val="0042537A"/>
    <w:rsid w:val="0043250B"/>
    <w:rsid w:val="00443F81"/>
    <w:rsid w:val="0045082C"/>
    <w:rsid w:val="00470B11"/>
    <w:rsid w:val="004829AD"/>
    <w:rsid w:val="00483C8C"/>
    <w:rsid w:val="0048411E"/>
    <w:rsid w:val="00492AED"/>
    <w:rsid w:val="004A5087"/>
    <w:rsid w:val="004C2B0D"/>
    <w:rsid w:val="004C5891"/>
    <w:rsid w:val="004C6BA3"/>
    <w:rsid w:val="004D0092"/>
    <w:rsid w:val="004E76BC"/>
    <w:rsid w:val="004F0FB0"/>
    <w:rsid w:val="005217DD"/>
    <w:rsid w:val="005270B1"/>
    <w:rsid w:val="00530D38"/>
    <w:rsid w:val="00537893"/>
    <w:rsid w:val="005503BE"/>
    <w:rsid w:val="005505CA"/>
    <w:rsid w:val="00562839"/>
    <w:rsid w:val="005656B8"/>
    <w:rsid w:val="005677BA"/>
    <w:rsid w:val="00570CBA"/>
    <w:rsid w:val="00586722"/>
    <w:rsid w:val="005A18D4"/>
    <w:rsid w:val="005B03BD"/>
    <w:rsid w:val="005C40D9"/>
    <w:rsid w:val="005F2AA3"/>
    <w:rsid w:val="005F2F04"/>
    <w:rsid w:val="005F3A9B"/>
    <w:rsid w:val="00614732"/>
    <w:rsid w:val="0062462D"/>
    <w:rsid w:val="006460FF"/>
    <w:rsid w:val="006642C9"/>
    <w:rsid w:val="006648CF"/>
    <w:rsid w:val="006719F5"/>
    <w:rsid w:val="006820B3"/>
    <w:rsid w:val="00683E75"/>
    <w:rsid w:val="00691F90"/>
    <w:rsid w:val="006A3195"/>
    <w:rsid w:val="006B47E0"/>
    <w:rsid w:val="006D64CA"/>
    <w:rsid w:val="006F3109"/>
    <w:rsid w:val="006F6FA6"/>
    <w:rsid w:val="00707C52"/>
    <w:rsid w:val="0072542C"/>
    <w:rsid w:val="007320B1"/>
    <w:rsid w:val="007403CD"/>
    <w:rsid w:val="007462D8"/>
    <w:rsid w:val="00775930"/>
    <w:rsid w:val="007A1C26"/>
    <w:rsid w:val="007A3601"/>
    <w:rsid w:val="007A3ECF"/>
    <w:rsid w:val="007A4870"/>
    <w:rsid w:val="007A75FD"/>
    <w:rsid w:val="007B3F44"/>
    <w:rsid w:val="007F37BB"/>
    <w:rsid w:val="00803F0C"/>
    <w:rsid w:val="0080615D"/>
    <w:rsid w:val="008154EF"/>
    <w:rsid w:val="00833C05"/>
    <w:rsid w:val="00841C90"/>
    <w:rsid w:val="00846D43"/>
    <w:rsid w:val="00847439"/>
    <w:rsid w:val="0085199E"/>
    <w:rsid w:val="008531EC"/>
    <w:rsid w:val="00853A5A"/>
    <w:rsid w:val="008544D0"/>
    <w:rsid w:val="00867C3E"/>
    <w:rsid w:val="00874F18"/>
    <w:rsid w:val="0087728A"/>
    <w:rsid w:val="008777E0"/>
    <w:rsid w:val="0089219E"/>
    <w:rsid w:val="0089275E"/>
    <w:rsid w:val="008928E1"/>
    <w:rsid w:val="008A2070"/>
    <w:rsid w:val="008B1070"/>
    <w:rsid w:val="008D0A2A"/>
    <w:rsid w:val="008F4F51"/>
    <w:rsid w:val="00910438"/>
    <w:rsid w:val="009140C6"/>
    <w:rsid w:val="009178A2"/>
    <w:rsid w:val="00920BD6"/>
    <w:rsid w:val="00931FCF"/>
    <w:rsid w:val="009472D2"/>
    <w:rsid w:val="0095415A"/>
    <w:rsid w:val="00955132"/>
    <w:rsid w:val="0097109E"/>
    <w:rsid w:val="00972531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81AD5"/>
    <w:rsid w:val="00A926F1"/>
    <w:rsid w:val="00AA02BC"/>
    <w:rsid w:val="00AD096B"/>
    <w:rsid w:val="00AE3336"/>
    <w:rsid w:val="00AE561E"/>
    <w:rsid w:val="00AE6F9C"/>
    <w:rsid w:val="00AF3316"/>
    <w:rsid w:val="00AF70A0"/>
    <w:rsid w:val="00B02B7A"/>
    <w:rsid w:val="00B03388"/>
    <w:rsid w:val="00B07FED"/>
    <w:rsid w:val="00B12AE9"/>
    <w:rsid w:val="00B16106"/>
    <w:rsid w:val="00B219C3"/>
    <w:rsid w:val="00B31E0D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36A45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092"/>
    <w:rsid w:val="00D375B7"/>
    <w:rsid w:val="00D42096"/>
    <w:rsid w:val="00D42DC7"/>
    <w:rsid w:val="00D462D8"/>
    <w:rsid w:val="00D53923"/>
    <w:rsid w:val="00D6139C"/>
    <w:rsid w:val="00D61794"/>
    <w:rsid w:val="00D717FA"/>
    <w:rsid w:val="00D74EE8"/>
    <w:rsid w:val="00D9770B"/>
    <w:rsid w:val="00DA27AF"/>
    <w:rsid w:val="00DA7DE5"/>
    <w:rsid w:val="00DB11D5"/>
    <w:rsid w:val="00DB169C"/>
    <w:rsid w:val="00DC1A0C"/>
    <w:rsid w:val="00DC2DCD"/>
    <w:rsid w:val="00DE1C7B"/>
    <w:rsid w:val="00DE5E63"/>
    <w:rsid w:val="00DF20DE"/>
    <w:rsid w:val="00DF6EFB"/>
    <w:rsid w:val="00E06427"/>
    <w:rsid w:val="00E42157"/>
    <w:rsid w:val="00E43669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257CF"/>
    <w:rsid w:val="00F47DBF"/>
    <w:rsid w:val="00F519A5"/>
    <w:rsid w:val="00F654CC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2E4AC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E4A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330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2024-02-29T08:38:00Z</cp:lastPrinted>
  <dcterms:created xsi:type="dcterms:W3CDTF">2024-02-29T08:38:00Z</dcterms:created>
  <dcterms:modified xsi:type="dcterms:W3CDTF">2024-02-29T08:38:00Z</dcterms:modified>
</cp:coreProperties>
</file>