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298620FE" w14:textId="02743381" w:rsidR="00AE138C" w:rsidRPr="001A37CF" w:rsidRDefault="00AE138C" w:rsidP="00AE138C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Pr="001A37CF">
        <w:rPr>
          <w:b/>
          <w:shd w:val="clear" w:color="auto" w:fill="FFFFFF"/>
        </w:rPr>
        <w:t xml:space="preserve">TEIKIMO </w:t>
      </w:r>
      <w:r>
        <w:rPr>
          <w:b/>
          <w:shd w:val="clear" w:color="auto" w:fill="FFFFFF"/>
        </w:rPr>
        <w:t xml:space="preserve">TVIRTINTI </w:t>
      </w:r>
      <w:r w:rsidRPr="001A37CF">
        <w:rPr>
          <w:b/>
          <w:shd w:val="clear" w:color="auto" w:fill="FFFFFF"/>
        </w:rPr>
        <w:t>ROKIŠKIO R</w:t>
      </w:r>
      <w:r>
        <w:rPr>
          <w:b/>
          <w:shd w:val="clear" w:color="auto" w:fill="FFFFFF"/>
        </w:rPr>
        <w:t>. KAMAJŲ ANTANO STRAZDO GIMNAZIJOS NUOSTATUS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6C399E5B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vasario 2</w:t>
      </w:r>
      <w:r w:rsidR="000C65E8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9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0C65E8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103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8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FCF6F29" w14:textId="77777777" w:rsidR="00E13903" w:rsidRPr="004459D9" w:rsidRDefault="00E13903" w:rsidP="00E13903">
      <w:pPr>
        <w:jc w:val="both"/>
      </w:pPr>
    </w:p>
    <w:p w14:paraId="0C526E32" w14:textId="77777777" w:rsidR="00D128BA" w:rsidRDefault="00D128BA" w:rsidP="00D128BA">
      <w:pPr>
        <w:ind w:firstLine="851"/>
        <w:jc w:val="both"/>
      </w:pPr>
      <w:r w:rsidRPr="004459D9">
        <w:t xml:space="preserve">Vadovaudamasis </w:t>
      </w:r>
      <w:r w:rsidRPr="009B1524">
        <w:t xml:space="preserve">Lietuvos Respublikos vietos savivaldos įstatymo </w:t>
      </w:r>
      <w:r>
        <w:t xml:space="preserve">15 straipsnio 2 dalies 9 punktu, 25 straipsnio 5 dalimi, </w:t>
      </w:r>
    </w:p>
    <w:p w14:paraId="64F7AA70" w14:textId="6275F0F3" w:rsidR="00D128BA" w:rsidRDefault="00D128BA" w:rsidP="00127070">
      <w:pPr>
        <w:ind w:firstLine="851"/>
        <w:jc w:val="both"/>
      </w:pPr>
      <w:r>
        <w:t>t e i k i u</w:t>
      </w:r>
      <w:r w:rsidRPr="005E26A3">
        <w:t xml:space="preserve"> Rokiškio rajono savivaldybės tarybai </w:t>
      </w:r>
      <w:r>
        <w:t xml:space="preserve">tvirtinti </w:t>
      </w:r>
      <w:r w:rsidRPr="008723C1">
        <w:t>Rokiškio</w:t>
      </w:r>
      <w:r>
        <w:t xml:space="preserve"> r. Kamajų Antano Strazdo gimnazijos</w:t>
      </w:r>
      <w:r w:rsidRPr="008723C1">
        <w:t xml:space="preserve"> nuostat</w:t>
      </w:r>
      <w:r>
        <w:t xml:space="preserve">us (pridedama). </w:t>
      </w:r>
    </w:p>
    <w:p w14:paraId="6FCF6F2F" w14:textId="1644B59B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4677CCB3" w14:textId="77777777" w:rsidR="00DC2F82" w:rsidRPr="004459D9" w:rsidRDefault="00DC2F82" w:rsidP="00E13903">
      <w:pPr>
        <w:pStyle w:val="Default"/>
        <w:jc w:val="both"/>
      </w:pPr>
    </w:p>
    <w:p w14:paraId="7A743A8C" w14:textId="77777777" w:rsidR="00314BA5" w:rsidRDefault="00314BA5" w:rsidP="00314BA5">
      <w:pPr>
        <w:pStyle w:val="Pagrindinistekstas2"/>
        <w:rPr>
          <w:szCs w:val="24"/>
        </w:rPr>
      </w:pPr>
      <w:r>
        <w:rPr>
          <w:szCs w:val="24"/>
        </w:rPr>
        <w:t>Savivaldybės vicemeras, pavaduojantis savivaldybės merą</w:t>
      </w:r>
      <w:r>
        <w:rPr>
          <w:szCs w:val="24"/>
        </w:rPr>
        <w:tab/>
        <w:t xml:space="preserve">              Antanas Taparauskas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7CF4B887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3581A8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75FDFD0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2BE04BBC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6C637A6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0D51B8AB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1CC7EB25" w:rsidR="00966678" w:rsidRPr="001371D4" w:rsidRDefault="00AC7747" w:rsidP="00DF3E8E">
      <w:pPr>
        <w:pStyle w:val="Pagrindinistekstas2"/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ita Elmonienė</w:t>
      </w:r>
      <w:r w:rsidR="00AE414B">
        <w:rPr>
          <w:b/>
        </w:rPr>
        <w:t xml:space="preserve">  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180B8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936EE"/>
    <w:rsid w:val="000B0361"/>
    <w:rsid w:val="000C559B"/>
    <w:rsid w:val="000C65E8"/>
    <w:rsid w:val="000E130F"/>
    <w:rsid w:val="000F028A"/>
    <w:rsid w:val="000F2034"/>
    <w:rsid w:val="00102CC6"/>
    <w:rsid w:val="00127070"/>
    <w:rsid w:val="00132ED2"/>
    <w:rsid w:val="001371D4"/>
    <w:rsid w:val="00180B8F"/>
    <w:rsid w:val="001A37CF"/>
    <w:rsid w:val="001A4114"/>
    <w:rsid w:val="001B0496"/>
    <w:rsid w:val="001C7F5A"/>
    <w:rsid w:val="001D7E3F"/>
    <w:rsid w:val="00223A76"/>
    <w:rsid w:val="00226E24"/>
    <w:rsid w:val="0027344F"/>
    <w:rsid w:val="0031494C"/>
    <w:rsid w:val="00314BA5"/>
    <w:rsid w:val="0031575C"/>
    <w:rsid w:val="00350885"/>
    <w:rsid w:val="00361915"/>
    <w:rsid w:val="00371FEE"/>
    <w:rsid w:val="003B7C14"/>
    <w:rsid w:val="00414ED1"/>
    <w:rsid w:val="0042026F"/>
    <w:rsid w:val="00430EFE"/>
    <w:rsid w:val="00470EF7"/>
    <w:rsid w:val="00476041"/>
    <w:rsid w:val="004A2743"/>
    <w:rsid w:val="004D3DBA"/>
    <w:rsid w:val="004E0BB3"/>
    <w:rsid w:val="004E65A7"/>
    <w:rsid w:val="00532767"/>
    <w:rsid w:val="0053506C"/>
    <w:rsid w:val="00573F65"/>
    <w:rsid w:val="0057692A"/>
    <w:rsid w:val="0059065C"/>
    <w:rsid w:val="005E26A3"/>
    <w:rsid w:val="005E35EE"/>
    <w:rsid w:val="005F33FA"/>
    <w:rsid w:val="005F51CF"/>
    <w:rsid w:val="005F73C0"/>
    <w:rsid w:val="0064094D"/>
    <w:rsid w:val="00642243"/>
    <w:rsid w:val="00646D64"/>
    <w:rsid w:val="006A28A3"/>
    <w:rsid w:val="006D0BCC"/>
    <w:rsid w:val="006D1E09"/>
    <w:rsid w:val="006F74A0"/>
    <w:rsid w:val="00716A9F"/>
    <w:rsid w:val="00736495"/>
    <w:rsid w:val="00737AF6"/>
    <w:rsid w:val="007616FA"/>
    <w:rsid w:val="007F440D"/>
    <w:rsid w:val="008D20C8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E503F"/>
    <w:rsid w:val="00A05F80"/>
    <w:rsid w:val="00A22DD7"/>
    <w:rsid w:val="00A24B9E"/>
    <w:rsid w:val="00A316DA"/>
    <w:rsid w:val="00A54852"/>
    <w:rsid w:val="00A602A2"/>
    <w:rsid w:val="00AB39A8"/>
    <w:rsid w:val="00AC7747"/>
    <w:rsid w:val="00AD2B64"/>
    <w:rsid w:val="00AE138C"/>
    <w:rsid w:val="00AE414B"/>
    <w:rsid w:val="00AE50B7"/>
    <w:rsid w:val="00B32AED"/>
    <w:rsid w:val="00BA5B69"/>
    <w:rsid w:val="00BA5E86"/>
    <w:rsid w:val="00BC30BC"/>
    <w:rsid w:val="00BC5F25"/>
    <w:rsid w:val="00BD3E42"/>
    <w:rsid w:val="00BD564A"/>
    <w:rsid w:val="00BD6C37"/>
    <w:rsid w:val="00BF2260"/>
    <w:rsid w:val="00C0334F"/>
    <w:rsid w:val="00C1136B"/>
    <w:rsid w:val="00C23F3D"/>
    <w:rsid w:val="00C24534"/>
    <w:rsid w:val="00C456D7"/>
    <w:rsid w:val="00C53DC3"/>
    <w:rsid w:val="00C811B4"/>
    <w:rsid w:val="00C848A1"/>
    <w:rsid w:val="00CB2796"/>
    <w:rsid w:val="00CB36A6"/>
    <w:rsid w:val="00D05B85"/>
    <w:rsid w:val="00D128BA"/>
    <w:rsid w:val="00D25A3F"/>
    <w:rsid w:val="00D542BC"/>
    <w:rsid w:val="00D573FD"/>
    <w:rsid w:val="00D80885"/>
    <w:rsid w:val="00D91D57"/>
    <w:rsid w:val="00D929B6"/>
    <w:rsid w:val="00D95ADD"/>
    <w:rsid w:val="00DC2F82"/>
    <w:rsid w:val="00DF3E8E"/>
    <w:rsid w:val="00E02C22"/>
    <w:rsid w:val="00E13903"/>
    <w:rsid w:val="00E16D44"/>
    <w:rsid w:val="00E35B74"/>
    <w:rsid w:val="00EC1E1E"/>
    <w:rsid w:val="00ED0DFC"/>
    <w:rsid w:val="00EF7A41"/>
    <w:rsid w:val="00F01DD1"/>
    <w:rsid w:val="00F26032"/>
    <w:rsid w:val="00F937EB"/>
    <w:rsid w:val="00F9400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2024-02-29T08:35:00Z</cp:lastPrinted>
  <dcterms:created xsi:type="dcterms:W3CDTF">2024-02-29T08:59:00Z</dcterms:created>
  <dcterms:modified xsi:type="dcterms:W3CDTF">2024-02-29T08:59:00Z</dcterms:modified>
</cp:coreProperties>
</file>