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189E89AF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>ROKIŠKIO R</w:t>
      </w:r>
      <w:r>
        <w:rPr>
          <w:b/>
          <w:shd w:val="clear" w:color="auto" w:fill="FFFFFF"/>
        </w:rPr>
        <w:t xml:space="preserve">. </w:t>
      </w:r>
      <w:r w:rsidR="0080680F">
        <w:rPr>
          <w:b/>
          <w:shd w:val="clear" w:color="auto" w:fill="FFFFFF"/>
        </w:rPr>
        <w:t xml:space="preserve">PANDĖLIO </w:t>
      </w:r>
      <w:r>
        <w:rPr>
          <w:b/>
          <w:shd w:val="clear" w:color="auto" w:fill="FFFFFF"/>
        </w:rPr>
        <w:t>GIMNAZIJOS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A3F0BE6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vasario 2</w:t>
      </w:r>
      <w:r w:rsidR="00FF0A1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FF0A1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104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3B26FECB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r. </w:t>
      </w:r>
      <w:r w:rsidR="00751FBA">
        <w:t xml:space="preserve">Pandėlio </w:t>
      </w:r>
      <w:r>
        <w:t>gimnazijos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13E03A94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>Savivaldybės v</w:t>
      </w:r>
      <w:r w:rsidR="002C577B">
        <w:rPr>
          <w:szCs w:val="24"/>
        </w:rPr>
        <w:t xml:space="preserve">icemeras, </w:t>
      </w:r>
      <w:r>
        <w:rPr>
          <w:szCs w:val="24"/>
        </w:rPr>
        <w:t>pavaduojantis savivaldybės</w:t>
      </w:r>
      <w:r w:rsidR="002C577B">
        <w:rPr>
          <w:szCs w:val="24"/>
        </w:rPr>
        <w:t xml:space="preserve"> mer</w:t>
      </w:r>
      <w:r>
        <w:rPr>
          <w:szCs w:val="24"/>
        </w:rPr>
        <w:t>ą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</w:t>
      </w:r>
      <w:r w:rsidR="002C577B">
        <w:rPr>
          <w:szCs w:val="24"/>
        </w:rPr>
        <w:t>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C338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0FC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2024-02-29T08:34:00Z</cp:lastPrinted>
  <dcterms:created xsi:type="dcterms:W3CDTF">2024-02-29T09:03:00Z</dcterms:created>
  <dcterms:modified xsi:type="dcterms:W3CDTF">2024-02-29T09:03:00Z</dcterms:modified>
</cp:coreProperties>
</file>