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24106DE9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244F1F">
        <w:rPr>
          <w:b/>
          <w:lang w:val="lt-LT"/>
        </w:rPr>
        <w:t>Ų</w:t>
      </w:r>
      <w:r w:rsidR="00F97992">
        <w:rPr>
          <w:b/>
          <w:lang w:val="lt-LT"/>
        </w:rPr>
        <w:t xml:space="preserve"> </w:t>
      </w:r>
      <w:r w:rsidR="00244F1F" w:rsidRPr="00244F1F">
        <w:rPr>
          <w:b/>
          <w:lang w:val="lt-LT"/>
        </w:rPr>
        <w:t>ROKIŠKIO R. SAV., KAMAJŲ SEN., MIELIŪNŲ K.</w:t>
      </w:r>
      <w:r w:rsidR="00244F1F">
        <w:rPr>
          <w:b/>
          <w:lang w:val="lt-LT"/>
        </w:rPr>
        <w:t>, IR MIELIŪNŲ K. 2</w:t>
      </w:r>
      <w:r w:rsidR="00A85911">
        <w:rPr>
          <w:b/>
          <w:lang w:val="lt-LT"/>
        </w:rPr>
        <w:t>,</w:t>
      </w:r>
      <w:r w:rsidR="004C6E0D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70580625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r w:rsidR="0059660B">
        <w:t>vasario</w:t>
      </w:r>
      <w:r w:rsidR="00856719">
        <w:t xml:space="preserve"> </w:t>
      </w:r>
      <w:r w:rsidR="0059660B">
        <w:t>2</w:t>
      </w:r>
      <w:r w:rsidR="004D72A7">
        <w:t>9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6B296D">
        <w:t>132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7D313F78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F0B4A">
        <w:rPr>
          <w:lang w:val="lt-LT"/>
        </w:rPr>
        <w:t xml:space="preserve"> </w:t>
      </w:r>
      <w:r w:rsidR="00EF0B4A" w:rsidRPr="00967F1B">
        <w:rPr>
          <w:lang w:val="lt-LT"/>
        </w:rPr>
        <w:t>2024</w:t>
      </w:r>
      <w:r w:rsidR="00EF0B4A">
        <w:rPr>
          <w:lang w:val="lt-LT"/>
        </w:rPr>
        <w:t xml:space="preserve"> </w:t>
      </w:r>
      <w:r w:rsidR="00EF0B4A" w:rsidRPr="008869C4">
        <w:rPr>
          <w:color w:val="000000" w:themeColor="text1"/>
          <w:lang w:val="lt-LT"/>
        </w:rPr>
        <w:t xml:space="preserve">m. </w:t>
      </w:r>
      <w:r w:rsidR="00EF0B4A" w:rsidRPr="00967F1B">
        <w:rPr>
          <w:lang w:val="lt-LT"/>
        </w:rPr>
        <w:t xml:space="preserve">vasario 15 d. Rokiškio rajono savivaldybės mero potvarkiu </w:t>
      </w:r>
      <w:r w:rsidR="00EF0B4A" w:rsidRPr="008869C4">
        <w:rPr>
          <w:color w:val="000000" w:themeColor="text1"/>
          <w:lang w:val="lt-LT"/>
        </w:rPr>
        <w:t xml:space="preserve">Nr. </w:t>
      </w:r>
      <w:r w:rsidR="00EF0B4A" w:rsidRPr="00967F1B">
        <w:rPr>
          <w:lang w:val="lt-LT"/>
        </w:rPr>
        <w:t>MV-81 „Dėl įgaliojimų Rokiškio rajono savivaldybės administracijos direktoriui suteikimo“</w:t>
      </w:r>
      <w:r w:rsidR="00EF0B4A">
        <w:rPr>
          <w:lang w:val="lt-LT"/>
        </w:rPr>
        <w:t xml:space="preserve"> bei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38270A">
        <w:rPr>
          <w:lang w:val="lt-LT"/>
        </w:rPr>
        <w:t>4</w:t>
      </w:r>
      <w:r w:rsidR="00100A22" w:rsidRPr="009F43CF">
        <w:rPr>
          <w:lang w:val="lt-LT"/>
        </w:rPr>
        <w:t xml:space="preserve"> m. </w:t>
      </w:r>
      <w:r w:rsidR="0038270A">
        <w:rPr>
          <w:lang w:val="lt-LT"/>
        </w:rPr>
        <w:t>vasario</w:t>
      </w:r>
      <w:r w:rsidR="003C5C3E" w:rsidRPr="009F43CF">
        <w:rPr>
          <w:lang w:val="lt-LT"/>
        </w:rPr>
        <w:t xml:space="preserve"> </w:t>
      </w:r>
      <w:r w:rsidR="000E1410" w:rsidRPr="009F43CF">
        <w:rPr>
          <w:lang w:val="lt-LT"/>
        </w:rPr>
        <w:t>1</w:t>
      </w:r>
      <w:r w:rsidR="00244F1F">
        <w:rPr>
          <w:lang w:val="lt-LT"/>
        </w:rPr>
        <w:t>5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244F1F" w:rsidRPr="00244F1F">
        <w:rPr>
          <w:lang w:val="lt-LT"/>
        </w:rPr>
        <w:t>FPA-699-(7.3 E)</w:t>
      </w:r>
      <w:r w:rsidR="00A85911" w:rsidRPr="00F9376D">
        <w:rPr>
          <w:color w:val="000000" w:themeColor="text1"/>
          <w:lang w:val="lt-LT"/>
        </w:rPr>
        <w:t>:</w:t>
      </w:r>
    </w:p>
    <w:p w14:paraId="6390A86E" w14:textId="006779D2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>1. T v i r t i n u žemės sklyp</w:t>
      </w:r>
      <w:r w:rsidR="00244F1F">
        <w:rPr>
          <w:lang w:val="lt-LT"/>
        </w:rPr>
        <w:t>ų</w:t>
      </w:r>
      <w:r w:rsidR="00B07FED">
        <w:rPr>
          <w:lang w:val="lt-LT"/>
        </w:rPr>
        <w:t xml:space="preserve"> </w:t>
      </w:r>
      <w:r w:rsidR="00244F1F" w:rsidRPr="00244F1F">
        <w:rPr>
          <w:lang w:val="lt-LT"/>
        </w:rPr>
        <w:t xml:space="preserve">Rokiškio r. sav., Kamajų sen., Mieliūnų k., </w:t>
      </w:r>
      <w:r w:rsidR="00244F1F">
        <w:rPr>
          <w:lang w:val="lt-LT"/>
        </w:rPr>
        <w:t xml:space="preserve">ir </w:t>
      </w:r>
      <w:r w:rsidR="00244F1F" w:rsidRPr="00244F1F">
        <w:rPr>
          <w:lang w:val="lt-LT"/>
        </w:rPr>
        <w:t>Mieliūnų k., 2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3537F96C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E3131D" w:rsidRPr="00E3131D">
        <w:rPr>
          <w:i/>
          <w:iCs/>
          <w:lang w:val="lt-LT"/>
        </w:rPr>
        <w:t>(duomenys neskelbiami)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524307DF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690054" w:rsidRPr="00690054">
        <w:rPr>
          <w:lang w:val="lt-LT"/>
        </w:rPr>
        <w:t>125033</w:t>
      </w:r>
      <w:r w:rsidRPr="00812EBE">
        <w:rPr>
          <w:lang w:val="lt-LT"/>
        </w:rPr>
        <w:t>;</w:t>
      </w:r>
    </w:p>
    <w:p w14:paraId="19B9FF30" w14:textId="04D0ED68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244F1F" w:rsidRPr="00244F1F">
        <w:rPr>
          <w:lang w:val="lt-LT"/>
        </w:rPr>
        <w:t>Vaida Taurienė</w:t>
      </w:r>
      <w:r>
        <w:rPr>
          <w:lang w:val="lt-LT"/>
        </w:rPr>
        <w:t>;</w:t>
      </w:r>
    </w:p>
    <w:p w14:paraId="0F7F98A0" w14:textId="3AD7CE2D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</w:t>
      </w:r>
      <w:r w:rsidR="00824CB9">
        <w:rPr>
          <w:lang w:val="lt-LT"/>
        </w:rPr>
        <w:t xml:space="preserve"> </w:t>
      </w:r>
      <w:r w:rsidRPr="005B11CB">
        <w:rPr>
          <w:lang w:val="lt-LT"/>
        </w:rPr>
        <w:t>planavimo tikslas –</w:t>
      </w:r>
      <w:r w:rsidR="003C5C3E">
        <w:rPr>
          <w:lang w:val="lt-LT"/>
        </w:rPr>
        <w:t xml:space="preserve"> </w:t>
      </w:r>
      <w:r w:rsidR="00635104" w:rsidRPr="00635104">
        <w:rPr>
          <w:lang w:val="lt-LT"/>
        </w:rPr>
        <w:t>pertvarkyti žemės sklypus,</w:t>
      </w:r>
      <w:r w:rsidR="00635104">
        <w:rPr>
          <w:lang w:val="lt-LT"/>
        </w:rPr>
        <w:t xml:space="preserve"> </w:t>
      </w:r>
      <w:r w:rsidR="00635104" w:rsidRPr="00635104">
        <w:rPr>
          <w:lang w:val="lt-LT"/>
        </w:rPr>
        <w:t>atidalinti bendrosios dalinės nuosavybės teise turimų žemės sklypų dalis ir suformuoti atskirus žemės sklypus</w:t>
      </w:r>
      <w:r w:rsidR="00635104">
        <w:rPr>
          <w:lang w:val="lt-LT"/>
        </w:rPr>
        <w:t xml:space="preserve">, </w:t>
      </w:r>
      <w:r w:rsidR="00635104" w:rsidRPr="00635104">
        <w:rPr>
          <w:lang w:val="lt-LT"/>
        </w:rPr>
        <w:t>padalinti į du ar daugiau žemės sklypų</w:t>
      </w:r>
      <w:r w:rsidR="00635104">
        <w:rPr>
          <w:lang w:val="lt-LT"/>
        </w:rPr>
        <w:t>.</w:t>
      </w:r>
    </w:p>
    <w:p w14:paraId="09E0DC26" w14:textId="5E3CB464" w:rsidR="00CA11BF" w:rsidRDefault="00B07FED" w:rsidP="003A5BC9">
      <w:pPr>
        <w:ind w:firstLine="851"/>
        <w:jc w:val="both"/>
        <w:rPr>
          <w:lang w:val="lt-LT"/>
        </w:rPr>
      </w:pPr>
      <w:r w:rsidRPr="00CB2BBA">
        <w:rPr>
          <w:lang w:val="lt-LT"/>
        </w:rPr>
        <w:t>2. N u s t a t a 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2F1ED7">
        <w:rPr>
          <w:lang w:val="lt-LT"/>
        </w:rPr>
        <w:t>i</w:t>
      </w:r>
      <w:r w:rsidR="00CA11BF" w:rsidRPr="008920DC">
        <w:rPr>
          <w:lang w:val="lt-LT"/>
        </w:rPr>
        <w:t xml:space="preserve"> </w:t>
      </w:r>
      <w:r w:rsidR="002F1ED7">
        <w:rPr>
          <w:lang w:val="lt-LT"/>
        </w:rPr>
        <w:t>keturi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2F1ED7">
        <w:rPr>
          <w:lang w:val="lt-LT"/>
        </w:rPr>
        <w:t>i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</w:t>
      </w:r>
      <w:r w:rsidR="00CA11BF" w:rsidRPr="003A5BC9">
        <w:rPr>
          <w:lang w:val="lt-LT"/>
        </w:rPr>
        <w:t>proj</w:t>
      </w:r>
      <w:r w:rsidR="00EA3CCC" w:rsidRPr="003A5BC9">
        <w:rPr>
          <w:lang w:val="lt-LT"/>
        </w:rPr>
        <w:t>ektinis</w:t>
      </w:r>
      <w:r w:rsidR="00CA11BF" w:rsidRPr="003A5BC9">
        <w:rPr>
          <w:lang w:val="lt-LT"/>
        </w:rPr>
        <w:t xml:space="preserve"> skl</w:t>
      </w:r>
      <w:r w:rsidR="00EA3CCC" w:rsidRPr="003A5BC9">
        <w:rPr>
          <w:lang w:val="lt-LT"/>
        </w:rPr>
        <w:t>ypas</w:t>
      </w:r>
      <w:r w:rsidR="00CA11BF" w:rsidRPr="003A5BC9">
        <w:rPr>
          <w:lang w:val="lt-LT"/>
        </w:rPr>
        <w:t xml:space="preserve"> Nr. </w:t>
      </w:r>
      <w:r w:rsidR="003A5BC9">
        <w:rPr>
          <w:lang w:val="lt-LT"/>
        </w:rPr>
        <w:t>50-1</w:t>
      </w:r>
      <w:r w:rsidR="00CA11BF" w:rsidRPr="003A5BC9">
        <w:rPr>
          <w:lang w:val="lt-LT"/>
        </w:rPr>
        <w:t xml:space="preserve"> (</w:t>
      </w:r>
      <w:r w:rsidR="003A5BC9" w:rsidRPr="003A5BC9">
        <w:rPr>
          <w:lang w:val="lt-LT"/>
        </w:rPr>
        <w:t>2</w:t>
      </w:r>
      <w:r w:rsidR="003A5BC9">
        <w:rPr>
          <w:lang w:val="lt-LT"/>
        </w:rPr>
        <w:t>,</w:t>
      </w:r>
      <w:r w:rsidR="003A5BC9" w:rsidRPr="003A5BC9">
        <w:rPr>
          <w:lang w:val="lt-LT"/>
        </w:rPr>
        <w:t>2645</w:t>
      </w:r>
      <w:r w:rsidR="00CA11BF" w:rsidRPr="003A5BC9">
        <w:rPr>
          <w:lang w:val="lt-LT"/>
        </w:rPr>
        <w:t xml:space="preserve"> ha), </w:t>
      </w:r>
      <w:r w:rsidR="003A5BC9" w:rsidRPr="003A5BC9">
        <w:rPr>
          <w:lang w:val="lt-LT"/>
        </w:rPr>
        <w:t>žemės ūkio</w:t>
      </w:r>
      <w:r w:rsidR="00CA11BF" w:rsidRPr="003A5BC9">
        <w:rPr>
          <w:lang w:val="lt-LT"/>
        </w:rPr>
        <w:t xml:space="preserve"> paskirties žemės sklypas, naudojimo būdas – </w:t>
      </w:r>
      <w:r w:rsidR="003A5BC9" w:rsidRPr="003A5BC9">
        <w:rPr>
          <w:lang w:val="lt-LT"/>
        </w:rPr>
        <w:t>kiti žemės ūkio paskirties žemės sklypai</w:t>
      </w:r>
      <w:r w:rsidR="003A5BC9">
        <w:rPr>
          <w:lang w:val="lt-LT"/>
        </w:rPr>
        <w:t xml:space="preserve">; </w:t>
      </w:r>
      <w:r w:rsidR="003A5BC9" w:rsidRPr="003A5BC9">
        <w:rPr>
          <w:lang w:val="lt-LT"/>
        </w:rPr>
        <w:t xml:space="preserve">projektinis sklypas Nr. </w:t>
      </w:r>
      <w:r w:rsidR="003A5BC9">
        <w:rPr>
          <w:lang w:val="lt-LT"/>
        </w:rPr>
        <w:t>50-2</w:t>
      </w:r>
      <w:r w:rsidR="003A5BC9" w:rsidRPr="003A5BC9">
        <w:rPr>
          <w:lang w:val="lt-LT"/>
        </w:rPr>
        <w:t xml:space="preserve"> (4,6355 ha), žemės ūkio paskirties žemės sklypas, naudojimo būdas – kiti žemės ūkio paskirties žemės sklypai</w:t>
      </w:r>
      <w:r w:rsidR="003A5BC9">
        <w:rPr>
          <w:lang w:val="lt-LT"/>
        </w:rPr>
        <w:t xml:space="preserve">; </w:t>
      </w:r>
      <w:r w:rsidR="003A5BC9" w:rsidRPr="003A5BC9">
        <w:rPr>
          <w:lang w:val="lt-LT"/>
        </w:rPr>
        <w:t xml:space="preserve">projektinis sklypas Nr. </w:t>
      </w:r>
      <w:r w:rsidR="003A5BC9">
        <w:rPr>
          <w:lang w:val="lt-LT"/>
        </w:rPr>
        <w:t>67-1</w:t>
      </w:r>
      <w:r w:rsidR="003A5BC9" w:rsidRPr="003A5BC9">
        <w:rPr>
          <w:lang w:val="lt-LT"/>
        </w:rPr>
        <w:t xml:space="preserve"> (</w:t>
      </w:r>
      <w:r w:rsidR="00F37082" w:rsidRPr="00F37082">
        <w:rPr>
          <w:lang w:val="lt-LT"/>
        </w:rPr>
        <w:t>0,4490</w:t>
      </w:r>
      <w:r w:rsidR="003A5BC9" w:rsidRPr="003A5BC9">
        <w:rPr>
          <w:lang w:val="lt-LT"/>
        </w:rPr>
        <w:t xml:space="preserve"> ha), </w:t>
      </w:r>
      <w:r w:rsidR="003A5BC9">
        <w:rPr>
          <w:lang w:val="lt-LT"/>
        </w:rPr>
        <w:t>kitos</w:t>
      </w:r>
      <w:r w:rsidR="003A5BC9" w:rsidRPr="003A5BC9">
        <w:rPr>
          <w:lang w:val="lt-LT"/>
        </w:rPr>
        <w:t xml:space="preserve"> paskirties žemės sklypas, naudojimo būdas – vienbučių ir dvibučių gyvenamųjų pastatų teritorijos</w:t>
      </w:r>
      <w:r w:rsidR="003A5BC9">
        <w:rPr>
          <w:lang w:val="lt-LT"/>
        </w:rPr>
        <w:t xml:space="preserve">; </w:t>
      </w:r>
      <w:r w:rsidR="003A5BC9" w:rsidRPr="003A5BC9">
        <w:rPr>
          <w:lang w:val="lt-LT"/>
        </w:rPr>
        <w:t xml:space="preserve">projektinis sklypas Nr. </w:t>
      </w:r>
      <w:r w:rsidR="003A5BC9">
        <w:rPr>
          <w:lang w:val="lt-LT"/>
        </w:rPr>
        <w:t>67-2</w:t>
      </w:r>
      <w:r w:rsidR="003A5BC9" w:rsidRPr="003A5BC9">
        <w:rPr>
          <w:lang w:val="lt-LT"/>
        </w:rPr>
        <w:t xml:space="preserve"> (</w:t>
      </w:r>
      <w:r w:rsidR="00F37082" w:rsidRPr="00F37082">
        <w:rPr>
          <w:lang w:val="lt-LT"/>
        </w:rPr>
        <w:t>1</w:t>
      </w:r>
      <w:r w:rsidR="00F37082">
        <w:rPr>
          <w:lang w:val="lt-LT"/>
        </w:rPr>
        <w:t>,</w:t>
      </w:r>
      <w:r w:rsidR="00F37082" w:rsidRPr="00F37082">
        <w:rPr>
          <w:lang w:val="lt-LT"/>
        </w:rPr>
        <w:t>2512</w:t>
      </w:r>
      <w:r w:rsidR="003A5BC9" w:rsidRPr="003A5BC9">
        <w:rPr>
          <w:lang w:val="lt-LT"/>
        </w:rPr>
        <w:t xml:space="preserve"> ha), </w:t>
      </w:r>
      <w:r w:rsidR="003A5BC9">
        <w:rPr>
          <w:lang w:val="lt-LT"/>
        </w:rPr>
        <w:t>kitos</w:t>
      </w:r>
      <w:r w:rsidR="003A5BC9" w:rsidRPr="003A5BC9">
        <w:rPr>
          <w:lang w:val="lt-LT"/>
        </w:rPr>
        <w:t xml:space="preserve"> paskirties žemės sklypas, naudojimo būdas – vienbučių ir dvibučių gyvenamųjų pastatų teritorijos</w:t>
      </w:r>
      <w:r w:rsidR="003A5BC9">
        <w:rPr>
          <w:lang w:val="lt-LT"/>
        </w:rPr>
        <w:t>.</w:t>
      </w:r>
    </w:p>
    <w:p w14:paraId="3A5CE8C6" w14:textId="106C7590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N u r o d a u, kad žemės </w:t>
      </w:r>
      <w:r w:rsidR="00087ABC">
        <w:rPr>
          <w:lang w:val="lt-LT"/>
        </w:rPr>
        <w:t>sklyp</w:t>
      </w:r>
      <w:r w:rsidR="00244F1F">
        <w:rPr>
          <w:lang w:val="lt-LT"/>
        </w:rPr>
        <w:t>ų</w:t>
      </w:r>
      <w:r w:rsidR="00087ABC">
        <w:rPr>
          <w:lang w:val="lt-LT"/>
        </w:rPr>
        <w:t xml:space="preserve"> </w:t>
      </w:r>
      <w:r w:rsidR="00244F1F" w:rsidRPr="00244F1F">
        <w:rPr>
          <w:lang w:val="lt-LT"/>
        </w:rPr>
        <w:t xml:space="preserve">Rokiškio r. sav., Kamajų sen., Mieliūnų k., </w:t>
      </w:r>
      <w:r w:rsidR="00244F1F">
        <w:rPr>
          <w:lang w:val="lt-LT"/>
        </w:rPr>
        <w:t xml:space="preserve">ir </w:t>
      </w:r>
      <w:r w:rsidR="00244F1F" w:rsidRPr="00244F1F">
        <w:rPr>
          <w:lang w:val="lt-LT"/>
        </w:rPr>
        <w:t>Mieliūnų k., 2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r w:rsidR="006B296D">
        <w:fldChar w:fldCharType="begin"/>
      </w:r>
      <w:r w:rsidR="006B296D" w:rsidRPr="006B296D">
        <w:rPr>
          <w:lang w:val="lt-LT"/>
        </w:rPr>
        <w:instrText>HYPERLINK "http://www.rokiskis.lt"</w:instrText>
      </w:r>
      <w:r w:rsidR="006B296D">
        <w:fldChar w:fldCharType="separate"/>
      </w:r>
      <w:r w:rsidRPr="009C7A5E">
        <w:rPr>
          <w:rStyle w:val="Hipersaitas"/>
          <w:lang w:val="lt-LT"/>
        </w:rPr>
        <w:t>www.rokiskis.lt</w:t>
      </w:r>
      <w:r w:rsidR="006B296D">
        <w:rPr>
          <w:rStyle w:val="Hipersaitas"/>
          <w:lang w:val="lt-LT"/>
        </w:rPr>
        <w:fldChar w:fldCharType="end"/>
      </w:r>
      <w:r w:rsidRPr="009C7A5E">
        <w:rPr>
          <w:lang w:val="lt-LT"/>
        </w:rPr>
        <w:t xml:space="preserve">); </w:t>
      </w:r>
    </w:p>
    <w:p w14:paraId="1732DB82" w14:textId="1C3EB5C8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A1228B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r w:rsidR="006B296D">
        <w:fldChar w:fldCharType="begin"/>
      </w:r>
      <w:r w:rsidR="006B296D" w:rsidRPr="006B296D">
        <w:rPr>
          <w:lang w:val="lt-LT"/>
        </w:rPr>
        <w:instrText>HYPERLINK "http://www.zpdris.lt/"</w:instrText>
      </w:r>
      <w:r w:rsidR="006B296D">
        <w:fldChar w:fldCharType="separate"/>
      </w:r>
      <w:r w:rsidRPr="009C7A5E">
        <w:rPr>
          <w:rStyle w:val="Hipersaitas"/>
          <w:lang w:val="lt-LT"/>
        </w:rPr>
        <w:t>www.zpdris.lt</w:t>
      </w:r>
      <w:r w:rsidR="006B296D">
        <w:rPr>
          <w:rStyle w:val="Hipersaitas"/>
          <w:lang w:val="lt-LT"/>
        </w:rPr>
        <w:fldChar w:fldCharType="end"/>
      </w:r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4DF4BDAD" w14:textId="3975085E" w:rsidR="0099329A" w:rsidRDefault="008B70A8" w:rsidP="002356B2">
      <w:pPr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>
        <w:t>Valerijus Rancevas</w:t>
      </w:r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B66766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9F3C" w14:textId="77777777" w:rsidR="00B66766" w:rsidRDefault="00B66766">
      <w:r>
        <w:separator/>
      </w:r>
    </w:p>
  </w:endnote>
  <w:endnote w:type="continuationSeparator" w:id="0">
    <w:p w14:paraId="2DFF8A09" w14:textId="77777777" w:rsidR="00B66766" w:rsidRDefault="00B6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DF8" w14:textId="77777777" w:rsidR="00B66766" w:rsidRDefault="00B66766">
      <w:r>
        <w:separator/>
      </w:r>
    </w:p>
  </w:footnote>
  <w:footnote w:type="continuationSeparator" w:id="0">
    <w:p w14:paraId="3B356D8D" w14:textId="77777777" w:rsidR="00B66766" w:rsidRDefault="00B6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06F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4F1F"/>
    <w:rsid w:val="00245347"/>
    <w:rsid w:val="00250075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2F1ED7"/>
    <w:rsid w:val="00305953"/>
    <w:rsid w:val="00311775"/>
    <w:rsid w:val="00311BD3"/>
    <w:rsid w:val="00312EF3"/>
    <w:rsid w:val="00335262"/>
    <w:rsid w:val="0033794B"/>
    <w:rsid w:val="00340030"/>
    <w:rsid w:val="00342A32"/>
    <w:rsid w:val="00352528"/>
    <w:rsid w:val="003804F8"/>
    <w:rsid w:val="0038270A"/>
    <w:rsid w:val="00387FEF"/>
    <w:rsid w:val="003A53CB"/>
    <w:rsid w:val="003A5BC9"/>
    <w:rsid w:val="003B16E3"/>
    <w:rsid w:val="003B2114"/>
    <w:rsid w:val="003C29B7"/>
    <w:rsid w:val="003C5C3E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6BA3"/>
    <w:rsid w:val="004C6E0D"/>
    <w:rsid w:val="004D72A7"/>
    <w:rsid w:val="004E1415"/>
    <w:rsid w:val="004F35E2"/>
    <w:rsid w:val="004F5270"/>
    <w:rsid w:val="004F7547"/>
    <w:rsid w:val="0050235E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57A8"/>
    <w:rsid w:val="00635104"/>
    <w:rsid w:val="006441CF"/>
    <w:rsid w:val="0065795F"/>
    <w:rsid w:val="006614AF"/>
    <w:rsid w:val="006642C9"/>
    <w:rsid w:val="006648CF"/>
    <w:rsid w:val="006719F5"/>
    <w:rsid w:val="006820B3"/>
    <w:rsid w:val="00686BA1"/>
    <w:rsid w:val="00690054"/>
    <w:rsid w:val="00690BE5"/>
    <w:rsid w:val="006946CA"/>
    <w:rsid w:val="00695EEE"/>
    <w:rsid w:val="00696E49"/>
    <w:rsid w:val="006A3195"/>
    <w:rsid w:val="006A577B"/>
    <w:rsid w:val="006B296D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62D8"/>
    <w:rsid w:val="007508E2"/>
    <w:rsid w:val="00765104"/>
    <w:rsid w:val="00783A60"/>
    <w:rsid w:val="007910E4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24CB9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7E1"/>
    <w:rsid w:val="00961826"/>
    <w:rsid w:val="00972531"/>
    <w:rsid w:val="00974C38"/>
    <w:rsid w:val="0098002D"/>
    <w:rsid w:val="00981576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1228B"/>
    <w:rsid w:val="00A223AF"/>
    <w:rsid w:val="00A27E33"/>
    <w:rsid w:val="00A35EBA"/>
    <w:rsid w:val="00A36AE6"/>
    <w:rsid w:val="00A705A5"/>
    <w:rsid w:val="00A7430B"/>
    <w:rsid w:val="00A80D07"/>
    <w:rsid w:val="00A810D9"/>
    <w:rsid w:val="00A85911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E3A93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66766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131D"/>
    <w:rsid w:val="00E35128"/>
    <w:rsid w:val="00E35E59"/>
    <w:rsid w:val="00E4482F"/>
    <w:rsid w:val="00E44C58"/>
    <w:rsid w:val="00E479C6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0121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37082"/>
    <w:rsid w:val="00F4565F"/>
    <w:rsid w:val="00F47DBF"/>
    <w:rsid w:val="00F519A5"/>
    <w:rsid w:val="00F65D07"/>
    <w:rsid w:val="00F66785"/>
    <w:rsid w:val="00F6683D"/>
    <w:rsid w:val="00F9376D"/>
    <w:rsid w:val="00F94021"/>
    <w:rsid w:val="00F97992"/>
    <w:rsid w:val="00FB2AE7"/>
    <w:rsid w:val="00FB60CB"/>
    <w:rsid w:val="00FB6D04"/>
    <w:rsid w:val="00FC1732"/>
    <w:rsid w:val="00FC5199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2023-06-23T08:39:00Z</cp:lastPrinted>
  <dcterms:created xsi:type="dcterms:W3CDTF">2024-02-29T09:39:00Z</dcterms:created>
  <dcterms:modified xsi:type="dcterms:W3CDTF">2024-02-29T09:39:00Z</dcterms:modified>
</cp:coreProperties>
</file>