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20C5E45A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 xml:space="preserve">ROKIŠKIO </w:t>
      </w:r>
      <w:r w:rsidR="009350D7">
        <w:rPr>
          <w:b/>
          <w:shd w:val="clear" w:color="auto" w:fill="FFFFFF"/>
        </w:rPr>
        <w:t xml:space="preserve">R. JUODUPĖS </w:t>
      </w:r>
      <w:r w:rsidR="003D08D1">
        <w:rPr>
          <w:b/>
          <w:shd w:val="clear" w:color="auto" w:fill="FFFFFF"/>
        </w:rPr>
        <w:t>LOPŠELIO-DARŽELIO</w:t>
      </w:r>
      <w:r>
        <w:rPr>
          <w:b/>
          <w:shd w:val="clear" w:color="auto" w:fill="FFFFFF"/>
        </w:rPr>
        <w:t xml:space="preserve"> 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3CAF84D0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kovo </w:t>
      </w:r>
      <w:r w:rsidR="00BF6C8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6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BF6C8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116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8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0C526E32" w14:textId="77777777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 xml:space="preserve">15 straipsnio 2 dalies 9 punktu, 25 straipsnio 5 dalimi, </w:t>
      </w:r>
    </w:p>
    <w:p w14:paraId="64F7AA70" w14:textId="454CE4C6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9350D7">
        <w:t xml:space="preserve">R. Juodupės </w:t>
      </w:r>
      <w:r w:rsidR="003D08D1">
        <w:t>lopšelio-darželio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4677CCB3" w14:textId="77777777" w:rsidR="00DC2F82" w:rsidRPr="004459D9" w:rsidRDefault="00DC2F82" w:rsidP="00E13903">
      <w:pPr>
        <w:pStyle w:val="Default"/>
        <w:jc w:val="both"/>
      </w:pPr>
    </w:p>
    <w:p w14:paraId="6FCF6F32" w14:textId="13E03A94" w:rsidR="00E13903" w:rsidRPr="00AB4F6F" w:rsidRDefault="00FF0A1D" w:rsidP="00DF3E8E">
      <w:pPr>
        <w:pStyle w:val="Pagrindinistekstas2"/>
        <w:rPr>
          <w:szCs w:val="24"/>
        </w:rPr>
      </w:pPr>
      <w:r>
        <w:rPr>
          <w:szCs w:val="24"/>
        </w:rPr>
        <w:t>Savivaldybės v</w:t>
      </w:r>
      <w:r w:rsidR="002C577B">
        <w:rPr>
          <w:szCs w:val="24"/>
        </w:rPr>
        <w:t xml:space="preserve">icemeras, </w:t>
      </w:r>
      <w:r>
        <w:rPr>
          <w:szCs w:val="24"/>
        </w:rPr>
        <w:t>pavaduojantis savivaldybės</w:t>
      </w:r>
      <w:r w:rsidR="002C577B">
        <w:rPr>
          <w:szCs w:val="24"/>
        </w:rPr>
        <w:t xml:space="preserve"> mer</w:t>
      </w:r>
      <w:r>
        <w:rPr>
          <w:szCs w:val="24"/>
        </w:rPr>
        <w:t>ą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   </w:t>
      </w:r>
      <w:r w:rsidR="002C577B">
        <w:rPr>
          <w:szCs w:val="24"/>
        </w:rPr>
        <w:t>Antanas Taparauskas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>Audronė Rekertienė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0424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424A2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86EE2"/>
    <w:rsid w:val="001A37CF"/>
    <w:rsid w:val="001A4114"/>
    <w:rsid w:val="001B0496"/>
    <w:rsid w:val="001C7F5A"/>
    <w:rsid w:val="001D7E3F"/>
    <w:rsid w:val="00223A76"/>
    <w:rsid w:val="00226E24"/>
    <w:rsid w:val="0027344F"/>
    <w:rsid w:val="002C577B"/>
    <w:rsid w:val="0031494C"/>
    <w:rsid w:val="0031575C"/>
    <w:rsid w:val="00350885"/>
    <w:rsid w:val="00361915"/>
    <w:rsid w:val="00371FEE"/>
    <w:rsid w:val="003B7C14"/>
    <w:rsid w:val="003D08D1"/>
    <w:rsid w:val="00414ED1"/>
    <w:rsid w:val="0042026F"/>
    <w:rsid w:val="00430EFE"/>
    <w:rsid w:val="00470EF7"/>
    <w:rsid w:val="00476041"/>
    <w:rsid w:val="004A2743"/>
    <w:rsid w:val="004D3DBA"/>
    <w:rsid w:val="004E0BB3"/>
    <w:rsid w:val="004E65A7"/>
    <w:rsid w:val="00532767"/>
    <w:rsid w:val="0053506C"/>
    <w:rsid w:val="00560523"/>
    <w:rsid w:val="00573F65"/>
    <w:rsid w:val="0057692A"/>
    <w:rsid w:val="0059065C"/>
    <w:rsid w:val="005E26A3"/>
    <w:rsid w:val="005E35EE"/>
    <w:rsid w:val="005F33FA"/>
    <w:rsid w:val="005F51CF"/>
    <w:rsid w:val="005F73C0"/>
    <w:rsid w:val="0064094D"/>
    <w:rsid w:val="00642243"/>
    <w:rsid w:val="00646D64"/>
    <w:rsid w:val="006A28A3"/>
    <w:rsid w:val="006D0BCC"/>
    <w:rsid w:val="006D1E09"/>
    <w:rsid w:val="006F74A0"/>
    <w:rsid w:val="00716A9F"/>
    <w:rsid w:val="00737AF6"/>
    <w:rsid w:val="00751FBA"/>
    <w:rsid w:val="007616FA"/>
    <w:rsid w:val="007F440D"/>
    <w:rsid w:val="0080680F"/>
    <w:rsid w:val="008D20C8"/>
    <w:rsid w:val="008F72E9"/>
    <w:rsid w:val="009009DE"/>
    <w:rsid w:val="009348EE"/>
    <w:rsid w:val="009350D7"/>
    <w:rsid w:val="00940EE6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BF6C8D"/>
    <w:rsid w:val="00C0334F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C1E1E"/>
    <w:rsid w:val="00ED0DFC"/>
    <w:rsid w:val="00EF7A41"/>
    <w:rsid w:val="00F01DD1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91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2024-03-06T09:51:00Z</cp:lastPrinted>
  <dcterms:created xsi:type="dcterms:W3CDTF">2024-03-06T09:51:00Z</dcterms:created>
  <dcterms:modified xsi:type="dcterms:W3CDTF">2024-03-06T09:51:00Z</dcterms:modified>
</cp:coreProperties>
</file>