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3FC3E504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830FCB">
        <w:rPr>
          <w:b/>
          <w:shd w:val="clear" w:color="auto" w:fill="FFFFFF"/>
        </w:rPr>
        <w:t xml:space="preserve">JUOZO TŪBELIO PROGIMNAZIJOS </w:t>
      </w:r>
      <w:r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3D25BB49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55E2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kovo </w:t>
      </w:r>
      <w:r w:rsidR="008C2D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7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05707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119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1005FF9A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8C2D42">
        <w:t xml:space="preserve">Juozo Tūbelio progimnazijos </w:t>
      </w:r>
      <w:r w:rsidRPr="008723C1">
        <w:t>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585EB059" w14:textId="3F035B4A" w:rsidR="00FB6745" w:rsidRPr="00AB4F6F" w:rsidRDefault="00FB6745" w:rsidP="00FB6745">
      <w:pPr>
        <w:pStyle w:val="Pagrindinistekstas2"/>
        <w:rPr>
          <w:szCs w:val="24"/>
        </w:rPr>
      </w:pPr>
      <w:r>
        <w:rPr>
          <w:szCs w:val="24"/>
        </w:rPr>
        <w:t>Savivaldybės vicemeras, pavaduojantis savivaldybės merą</w:t>
      </w:r>
      <w:r w:rsidRPr="00AB4F6F">
        <w:rPr>
          <w:szCs w:val="24"/>
        </w:rPr>
        <w:tab/>
      </w:r>
      <w:r>
        <w:rPr>
          <w:szCs w:val="24"/>
        </w:rPr>
        <w:t xml:space="preserve">     </w:t>
      </w:r>
      <w:r w:rsidR="00057078">
        <w:rPr>
          <w:szCs w:val="24"/>
        </w:rPr>
        <w:t xml:space="preserve">    </w:t>
      </w:r>
      <w:r>
        <w:rPr>
          <w:szCs w:val="24"/>
        </w:rPr>
        <w:t xml:space="preserve">         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CB66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57078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0D2F"/>
    <w:rsid w:val="001A37CF"/>
    <w:rsid w:val="001A4114"/>
    <w:rsid w:val="001A7B32"/>
    <w:rsid w:val="001B0496"/>
    <w:rsid w:val="001C7F5A"/>
    <w:rsid w:val="001D7E3F"/>
    <w:rsid w:val="00223A76"/>
    <w:rsid w:val="00226E24"/>
    <w:rsid w:val="0026786A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73F"/>
    <w:rsid w:val="00716A9F"/>
    <w:rsid w:val="00737AF6"/>
    <w:rsid w:val="00751FBA"/>
    <w:rsid w:val="007616FA"/>
    <w:rsid w:val="007F440D"/>
    <w:rsid w:val="0080680F"/>
    <w:rsid w:val="00830FCB"/>
    <w:rsid w:val="00847ECA"/>
    <w:rsid w:val="0085527B"/>
    <w:rsid w:val="008C2D42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55E2B"/>
    <w:rsid w:val="00A602A2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CB6646"/>
    <w:rsid w:val="00D05B85"/>
    <w:rsid w:val="00D128BA"/>
    <w:rsid w:val="00D25A3F"/>
    <w:rsid w:val="00D542BC"/>
    <w:rsid w:val="00D573FD"/>
    <w:rsid w:val="00D80885"/>
    <w:rsid w:val="00D844EC"/>
    <w:rsid w:val="00D91D57"/>
    <w:rsid w:val="00D929B6"/>
    <w:rsid w:val="00D95ADD"/>
    <w:rsid w:val="00DA4E74"/>
    <w:rsid w:val="00DC2F82"/>
    <w:rsid w:val="00DF3E8E"/>
    <w:rsid w:val="00E02C22"/>
    <w:rsid w:val="00E13903"/>
    <w:rsid w:val="00E16D44"/>
    <w:rsid w:val="00E35B74"/>
    <w:rsid w:val="00E8121A"/>
    <w:rsid w:val="00EC1E1E"/>
    <w:rsid w:val="00ED0DFC"/>
    <w:rsid w:val="00EF7A41"/>
    <w:rsid w:val="00F01DD1"/>
    <w:rsid w:val="00F26032"/>
    <w:rsid w:val="00F937EB"/>
    <w:rsid w:val="00F94005"/>
    <w:rsid w:val="00FB674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2024-03-07T12:14:00Z</cp:lastPrinted>
  <dcterms:created xsi:type="dcterms:W3CDTF">2024-03-07T12:15:00Z</dcterms:created>
  <dcterms:modified xsi:type="dcterms:W3CDTF">2024-03-07T12:15:00Z</dcterms:modified>
</cp:coreProperties>
</file>