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1EF6" w14:textId="73674FCF" w:rsidR="00DA5B1E" w:rsidRPr="00DA5B1E" w:rsidRDefault="00754B96" w:rsidP="003875A1">
      <w:pPr>
        <w:jc w:val="center"/>
        <w:rPr>
          <w:b/>
          <w:noProof/>
          <w:szCs w:val="20"/>
          <w:lang w:val="lt-LT"/>
        </w:rPr>
      </w:pPr>
      <w:r>
        <w:rPr>
          <w:b/>
          <w:noProof/>
          <w:szCs w:val="20"/>
          <w:lang w:val="lt-LT"/>
        </w:rPr>
        <w:t xml:space="preserve">DĖL </w:t>
      </w:r>
      <w:r w:rsidR="00DA5B1E" w:rsidRPr="00754B96">
        <w:rPr>
          <w:b/>
          <w:noProof/>
          <w:szCs w:val="20"/>
          <w:lang w:val="lt-LT"/>
        </w:rPr>
        <w:t xml:space="preserve">ROKIŠKIO RAJONO SAVIVALDYBĖS </w:t>
      </w:r>
      <w:r w:rsidR="00DA5B1E" w:rsidRPr="00754B96">
        <w:rPr>
          <w:b/>
          <w:lang w:val="lt-LT"/>
        </w:rPr>
        <w:t xml:space="preserve">PROJEKTŲ RENGIMO </w:t>
      </w:r>
      <w:r w:rsidR="003875A1" w:rsidRPr="00754B96">
        <w:rPr>
          <w:b/>
          <w:lang w:val="lt-LT"/>
        </w:rPr>
        <w:t xml:space="preserve">IR </w:t>
      </w:r>
      <w:r w:rsidR="00DA5B1E" w:rsidRPr="00754B96">
        <w:rPr>
          <w:b/>
          <w:lang w:val="lt-LT"/>
        </w:rPr>
        <w:t>ĮGYVENDINIMO</w:t>
      </w:r>
      <w:r w:rsidR="00DA5B1E" w:rsidRPr="00754B96">
        <w:rPr>
          <w:sz w:val="20"/>
          <w:szCs w:val="20"/>
          <w:lang w:val="lt-LT"/>
        </w:rPr>
        <w:t xml:space="preserve"> </w:t>
      </w:r>
      <w:r w:rsidR="00DA5B1E" w:rsidRPr="00754B96">
        <w:rPr>
          <w:b/>
          <w:noProof/>
          <w:szCs w:val="20"/>
          <w:lang w:val="lt-LT"/>
        </w:rPr>
        <w:t>KOORDINAVIM</w:t>
      </w:r>
      <w:r w:rsidR="00F62386">
        <w:rPr>
          <w:b/>
          <w:noProof/>
          <w:szCs w:val="20"/>
          <w:lang w:val="lt-LT"/>
        </w:rPr>
        <w:t>O</w:t>
      </w:r>
      <w:r w:rsidR="00186694">
        <w:rPr>
          <w:b/>
          <w:noProof/>
          <w:szCs w:val="20"/>
          <w:lang w:val="lt-LT"/>
        </w:rPr>
        <w:t xml:space="preserve"> GRUPĖS DARBO REGLAMENTO PATVIRTINIMO</w:t>
      </w:r>
    </w:p>
    <w:p w14:paraId="16691EF7" w14:textId="77777777" w:rsidR="00E44C58" w:rsidRPr="000F5D12" w:rsidRDefault="00E44C58" w:rsidP="003875A1">
      <w:pPr>
        <w:jc w:val="center"/>
        <w:rPr>
          <w:lang w:val="lt-LT"/>
        </w:rPr>
      </w:pPr>
    </w:p>
    <w:p w14:paraId="16691EF8" w14:textId="3D23B0FD" w:rsidR="00E44C58" w:rsidRPr="001E1C36" w:rsidRDefault="00E44C58" w:rsidP="001E1C36">
      <w:pPr>
        <w:jc w:val="center"/>
        <w:rPr>
          <w:color w:val="000000" w:themeColor="text1"/>
          <w:lang w:val="lt-LT"/>
        </w:rPr>
      </w:pPr>
      <w:r w:rsidRPr="001E1C36">
        <w:rPr>
          <w:color w:val="000000" w:themeColor="text1"/>
          <w:lang w:val="lt-LT"/>
        </w:rPr>
        <w:t>20</w:t>
      </w:r>
      <w:r w:rsidR="007024DB">
        <w:rPr>
          <w:color w:val="000000" w:themeColor="text1"/>
          <w:lang w:val="lt-LT"/>
        </w:rPr>
        <w:t>2</w:t>
      </w:r>
      <w:r w:rsidR="003C7104">
        <w:rPr>
          <w:color w:val="000000" w:themeColor="text1"/>
          <w:lang w:val="lt-LT"/>
        </w:rPr>
        <w:t>4</w:t>
      </w:r>
      <w:r w:rsidR="001D1E14" w:rsidRPr="001E1C36">
        <w:rPr>
          <w:color w:val="000000" w:themeColor="text1"/>
          <w:lang w:val="lt-LT"/>
        </w:rPr>
        <w:t xml:space="preserve"> m. </w:t>
      </w:r>
      <w:r w:rsidR="003C7104">
        <w:rPr>
          <w:color w:val="000000" w:themeColor="text1"/>
          <w:lang w:val="lt-LT"/>
        </w:rPr>
        <w:t xml:space="preserve">kovo </w:t>
      </w:r>
      <w:r w:rsidR="008B4317">
        <w:rPr>
          <w:color w:val="000000" w:themeColor="text1"/>
          <w:lang w:val="lt-LT"/>
        </w:rPr>
        <w:t>12</w:t>
      </w:r>
      <w:r w:rsidR="00AF76BB">
        <w:rPr>
          <w:color w:val="000000" w:themeColor="text1"/>
          <w:lang w:val="lt-LT"/>
        </w:rPr>
        <w:t xml:space="preserve"> </w:t>
      </w:r>
      <w:r w:rsidR="001D1E14" w:rsidRPr="001E1C36">
        <w:rPr>
          <w:color w:val="000000" w:themeColor="text1"/>
          <w:lang w:val="lt-LT"/>
        </w:rPr>
        <w:t>d. Nr.</w:t>
      </w:r>
      <w:r w:rsidR="00DA5B1E" w:rsidRPr="001E1C36">
        <w:rPr>
          <w:color w:val="000000" w:themeColor="text1"/>
          <w:lang w:val="lt-LT"/>
        </w:rPr>
        <w:t xml:space="preserve"> MV-</w:t>
      </w:r>
      <w:r w:rsidR="008B4317">
        <w:rPr>
          <w:color w:val="000000" w:themeColor="text1"/>
          <w:lang w:val="lt-LT"/>
        </w:rPr>
        <w:t>128</w:t>
      </w:r>
    </w:p>
    <w:p w14:paraId="16691EF9" w14:textId="77777777" w:rsidR="00E44C58" w:rsidRPr="001E1C36" w:rsidRDefault="001D1E14" w:rsidP="001E1C36">
      <w:pPr>
        <w:jc w:val="center"/>
        <w:rPr>
          <w:color w:val="000000" w:themeColor="text1"/>
          <w:lang w:val="lt-LT"/>
        </w:rPr>
      </w:pPr>
      <w:r w:rsidRPr="001E1C36">
        <w:rPr>
          <w:color w:val="000000" w:themeColor="text1"/>
          <w:lang w:val="lt-LT"/>
        </w:rPr>
        <w:t>Rokiškis</w:t>
      </w:r>
    </w:p>
    <w:p w14:paraId="16691EFA" w14:textId="77777777" w:rsidR="001D1E14" w:rsidRPr="001E1C36" w:rsidRDefault="001D1E14" w:rsidP="001E1C36">
      <w:pPr>
        <w:jc w:val="both"/>
        <w:rPr>
          <w:color w:val="000000" w:themeColor="text1"/>
          <w:lang w:val="lt-LT"/>
        </w:rPr>
      </w:pPr>
    </w:p>
    <w:p w14:paraId="59FAAA8D" w14:textId="77777777" w:rsidR="00DC01E1" w:rsidRDefault="00DC01E1" w:rsidP="00DC01E1">
      <w:pPr>
        <w:jc w:val="both"/>
        <w:rPr>
          <w:color w:val="000000" w:themeColor="text1"/>
          <w:szCs w:val="20"/>
          <w:lang w:val="lt-LT"/>
        </w:rPr>
      </w:pPr>
    </w:p>
    <w:p w14:paraId="2464561F" w14:textId="77777777" w:rsidR="00E21BCF" w:rsidRDefault="00DA5B1E" w:rsidP="00E21BCF">
      <w:pPr>
        <w:ind w:firstLine="720"/>
        <w:jc w:val="both"/>
        <w:rPr>
          <w:bCs/>
          <w:noProof/>
          <w:lang w:val="lt-LT"/>
        </w:rPr>
      </w:pPr>
      <w:r w:rsidRPr="0071253C">
        <w:rPr>
          <w:bCs/>
          <w:noProof/>
          <w:lang w:val="lt-LT"/>
        </w:rPr>
        <w:t xml:space="preserve">Vadovaudamasis Lietuvos Respublikos vietos savivaldos įstatymo </w:t>
      </w:r>
      <w:r w:rsidR="00EA4485">
        <w:rPr>
          <w:bCs/>
          <w:noProof/>
          <w:lang w:val="lt-LT"/>
        </w:rPr>
        <w:t xml:space="preserve">27 </w:t>
      </w:r>
      <w:r w:rsidR="00506791">
        <w:rPr>
          <w:bCs/>
          <w:noProof/>
          <w:lang w:val="lt-LT"/>
        </w:rPr>
        <w:t xml:space="preserve">straipsnio </w:t>
      </w:r>
      <w:r w:rsidR="00EA4485">
        <w:rPr>
          <w:bCs/>
          <w:noProof/>
          <w:lang w:val="lt-LT"/>
        </w:rPr>
        <w:t xml:space="preserve">2 </w:t>
      </w:r>
      <w:r w:rsidR="00BD65C1">
        <w:rPr>
          <w:bCs/>
          <w:noProof/>
          <w:lang w:val="lt-LT"/>
        </w:rPr>
        <w:t>dalies 26 punktu</w:t>
      </w:r>
      <w:r w:rsidR="00E21BCF">
        <w:rPr>
          <w:bCs/>
          <w:noProof/>
          <w:lang w:val="lt-LT"/>
        </w:rPr>
        <w:t xml:space="preserve">: </w:t>
      </w:r>
    </w:p>
    <w:p w14:paraId="28338A7D" w14:textId="77777777" w:rsidR="00E21BCF" w:rsidRDefault="00E21BCF" w:rsidP="00E21BCF">
      <w:pPr>
        <w:ind w:firstLine="720"/>
        <w:jc w:val="both"/>
        <w:rPr>
          <w:lang w:val="lt-LT"/>
        </w:rPr>
      </w:pPr>
      <w:r>
        <w:rPr>
          <w:bCs/>
          <w:noProof/>
          <w:lang w:val="lt-LT"/>
        </w:rPr>
        <w:t xml:space="preserve">1. </w:t>
      </w:r>
      <w:r w:rsidRPr="00A7450C">
        <w:rPr>
          <w:spacing w:val="60"/>
          <w:lang w:val="lt-LT"/>
        </w:rPr>
        <w:t>Tvirtinu</w:t>
      </w:r>
      <w:r w:rsidRPr="0071253C">
        <w:rPr>
          <w:lang w:val="lt-LT"/>
        </w:rPr>
        <w:t xml:space="preserve"> Rokiškio</w:t>
      </w:r>
      <w:r w:rsidR="00116DCE" w:rsidRPr="0071253C">
        <w:rPr>
          <w:lang w:val="lt-LT"/>
        </w:rPr>
        <w:t xml:space="preserve"> rajono savivaldybės projektų rengimo ir įgyvendinimo koordinavimo grupės</w:t>
      </w:r>
      <w:r w:rsidR="00D077C7" w:rsidRPr="0071253C">
        <w:rPr>
          <w:lang w:val="lt-LT"/>
        </w:rPr>
        <w:t xml:space="preserve"> darbo reglament</w:t>
      </w:r>
      <w:r w:rsidR="00A7450C">
        <w:rPr>
          <w:lang w:val="lt-LT"/>
        </w:rPr>
        <w:t xml:space="preserve">ą </w:t>
      </w:r>
      <w:r w:rsidR="00EF606E" w:rsidRPr="0071253C">
        <w:rPr>
          <w:lang w:val="lt-LT"/>
        </w:rPr>
        <w:t xml:space="preserve">(pridedama). </w:t>
      </w:r>
    </w:p>
    <w:p w14:paraId="331D932D" w14:textId="7DA3A9B3" w:rsidR="0071253C" w:rsidRPr="0071253C" w:rsidRDefault="0071253C" w:rsidP="00E21BCF">
      <w:pPr>
        <w:ind w:firstLine="720"/>
        <w:jc w:val="both"/>
        <w:rPr>
          <w:lang w:val="lt-LT"/>
        </w:rPr>
      </w:pPr>
      <w:r w:rsidRPr="0071253C">
        <w:rPr>
          <w:lang w:val="lt-LT"/>
        </w:rPr>
        <w:t xml:space="preserve">2. </w:t>
      </w:r>
      <w:r w:rsidR="00E21BCF" w:rsidRPr="0071253C">
        <w:rPr>
          <w:spacing w:val="60"/>
          <w:lang w:val="lt-LT"/>
        </w:rPr>
        <w:t>Pripažįstu</w:t>
      </w:r>
      <w:r w:rsidR="00E21BCF" w:rsidRPr="0071253C">
        <w:rPr>
          <w:lang w:val="lt-LT"/>
        </w:rPr>
        <w:t xml:space="preserve"> netekus</w:t>
      </w:r>
      <w:r w:rsidR="00E21BCF">
        <w:rPr>
          <w:lang w:val="lt-LT"/>
        </w:rPr>
        <w:t>iu</w:t>
      </w:r>
      <w:r w:rsidR="003C7104">
        <w:rPr>
          <w:lang w:val="lt-LT"/>
        </w:rPr>
        <w:t xml:space="preserve"> </w:t>
      </w:r>
      <w:r w:rsidRPr="0071253C">
        <w:rPr>
          <w:lang w:val="lt-LT"/>
        </w:rPr>
        <w:t>galios Rokiškio rajono savivaldybės mero 202</w:t>
      </w:r>
      <w:r w:rsidR="003C7104">
        <w:rPr>
          <w:lang w:val="lt-LT"/>
        </w:rPr>
        <w:t>3</w:t>
      </w:r>
      <w:r w:rsidRPr="0071253C">
        <w:rPr>
          <w:lang w:val="lt-LT"/>
        </w:rPr>
        <w:t xml:space="preserve"> m. </w:t>
      </w:r>
      <w:r w:rsidR="00BD65C1">
        <w:rPr>
          <w:lang w:val="lt-LT"/>
        </w:rPr>
        <w:t xml:space="preserve">balandžio </w:t>
      </w:r>
      <w:r w:rsidR="003C7104">
        <w:rPr>
          <w:lang w:val="lt-LT"/>
        </w:rPr>
        <w:t>28</w:t>
      </w:r>
      <w:r w:rsidRPr="0071253C">
        <w:rPr>
          <w:lang w:val="lt-LT"/>
        </w:rPr>
        <w:t xml:space="preserve"> d. potvarkį Nr. MV-</w:t>
      </w:r>
      <w:r w:rsidR="003C7104">
        <w:rPr>
          <w:lang w:val="lt-LT"/>
        </w:rPr>
        <w:t>41</w:t>
      </w:r>
      <w:r w:rsidRPr="0071253C">
        <w:rPr>
          <w:lang w:val="lt-LT"/>
        </w:rPr>
        <w:t xml:space="preserve"> </w:t>
      </w:r>
      <w:r>
        <w:rPr>
          <w:lang w:val="lt-LT"/>
        </w:rPr>
        <w:t>„</w:t>
      </w:r>
      <w:r w:rsidRPr="0071253C">
        <w:rPr>
          <w:lang w:val="lt-LT"/>
        </w:rPr>
        <w:t>Dėl Rokiškio rajono savivaldybės projektų rengimo ir įgyvendinimo koordinavimo grupės darbo reglamento patvirtinimo”</w:t>
      </w:r>
      <w:r w:rsidR="003C7104">
        <w:rPr>
          <w:lang w:val="lt-LT"/>
        </w:rPr>
        <w:t xml:space="preserve">. </w:t>
      </w:r>
    </w:p>
    <w:p w14:paraId="16691F0C" w14:textId="6B29C115" w:rsidR="006B203F" w:rsidRPr="009B1B63" w:rsidRDefault="00CD4BF7" w:rsidP="008B4317">
      <w:pPr>
        <w:ind w:firstLine="709"/>
        <w:jc w:val="both"/>
        <w:rPr>
          <w:bCs/>
          <w:lang w:val="lt-LT" w:eastAsia="lt-LT"/>
        </w:rPr>
      </w:pPr>
      <w:r w:rsidRPr="009B1B63">
        <w:rPr>
          <w:bCs/>
          <w:lang w:val="lt-LT" w:eastAsia="lt-LT"/>
        </w:rPr>
        <w:t>Potvarkis per</w:t>
      </w:r>
      <w:r w:rsidRPr="009B1B63">
        <w:rPr>
          <w:b/>
          <w:bCs/>
          <w:lang w:val="lt-LT" w:eastAsia="lt-LT"/>
        </w:rPr>
        <w:t xml:space="preserve"> </w:t>
      </w:r>
      <w:r w:rsidRPr="009B1B63">
        <w:rPr>
          <w:bCs/>
          <w:lang w:val="lt-LT" w:eastAsia="lt-LT"/>
        </w:rPr>
        <w:t>vieną mėnesį</w:t>
      </w:r>
      <w:r w:rsidRPr="009B1B63">
        <w:rPr>
          <w:b/>
          <w:bCs/>
          <w:lang w:val="lt-LT" w:eastAsia="lt-LT"/>
        </w:rPr>
        <w:t xml:space="preserve"> </w:t>
      </w:r>
      <w:r w:rsidR="006B203F" w:rsidRPr="009B1B63">
        <w:rPr>
          <w:bCs/>
          <w:lang w:val="lt-LT" w:eastAsia="lt-LT"/>
        </w:rPr>
        <w:t>gali būti skundžiamas</w:t>
      </w:r>
      <w:r w:rsidR="006B203F" w:rsidRPr="009B1B63">
        <w:rPr>
          <w:lang w:val="lt-LT" w:eastAsia="lt-LT"/>
        </w:rPr>
        <w:t xml:space="preserve"> </w:t>
      </w:r>
      <w:r w:rsidRPr="009B1B63">
        <w:rPr>
          <w:bCs/>
          <w:lang w:val="lt-LT" w:eastAsia="lt-LT"/>
        </w:rPr>
        <w:t>Lietuvos administracinių ginčų komisijos Pane</w:t>
      </w:r>
      <w:r w:rsidR="00186343" w:rsidRPr="009B1B63">
        <w:rPr>
          <w:bCs/>
          <w:lang w:val="lt-LT" w:eastAsia="lt-LT"/>
        </w:rPr>
        <w:t xml:space="preserve">vėžio apygardos skyriui </w:t>
      </w:r>
      <w:r w:rsidR="00D224FF">
        <w:rPr>
          <w:bCs/>
          <w:lang w:val="lt-LT" w:eastAsia="lt-LT"/>
        </w:rPr>
        <w:t>(</w:t>
      </w:r>
      <w:r w:rsidR="00186343" w:rsidRPr="009B1B63">
        <w:rPr>
          <w:bCs/>
          <w:lang w:val="lt-LT" w:eastAsia="lt-LT"/>
        </w:rPr>
        <w:t>R</w:t>
      </w:r>
      <w:r w:rsidRPr="009B1B63">
        <w:rPr>
          <w:bCs/>
          <w:lang w:val="lt-LT" w:eastAsia="lt-LT"/>
        </w:rPr>
        <w:t>espublikos g.</w:t>
      </w:r>
      <w:r w:rsidR="00215CC7">
        <w:rPr>
          <w:bCs/>
          <w:lang w:val="lt-LT" w:eastAsia="lt-LT"/>
        </w:rPr>
        <w:t xml:space="preserve"> </w:t>
      </w:r>
      <w:r w:rsidRPr="009B1B63">
        <w:rPr>
          <w:bCs/>
          <w:lang w:val="lt-LT" w:eastAsia="lt-LT"/>
        </w:rPr>
        <w:t>62, Pane</w:t>
      </w:r>
      <w:r w:rsidR="00215CC7">
        <w:rPr>
          <w:bCs/>
          <w:lang w:val="lt-LT" w:eastAsia="lt-LT"/>
        </w:rPr>
        <w:t>vėžys</w:t>
      </w:r>
      <w:r w:rsidR="00D224FF">
        <w:rPr>
          <w:bCs/>
          <w:lang w:val="lt-LT" w:eastAsia="lt-LT"/>
        </w:rPr>
        <w:t>)</w:t>
      </w:r>
      <w:r w:rsidR="00215CC7">
        <w:rPr>
          <w:bCs/>
          <w:lang w:val="lt-LT" w:eastAsia="lt-LT"/>
        </w:rPr>
        <w:t xml:space="preserve"> Lietuvos Respublikos iki</w:t>
      </w:r>
      <w:r w:rsidRPr="009B1B63">
        <w:rPr>
          <w:bCs/>
          <w:lang w:val="lt-LT" w:eastAsia="lt-LT"/>
        </w:rPr>
        <w:t>teisminio administracinių ginčų nagrinėjimo tvarkos įstatymo nustatyta tvarka.</w:t>
      </w:r>
      <w:r w:rsidR="006B203F" w:rsidRPr="009B1B63">
        <w:rPr>
          <w:bCs/>
          <w:lang w:val="lt-LT" w:eastAsia="lt-LT"/>
        </w:rPr>
        <w:t> </w:t>
      </w:r>
    </w:p>
    <w:p w14:paraId="4024D755" w14:textId="04F1F009" w:rsidR="00D82F3F" w:rsidRDefault="00215CC7" w:rsidP="00AF6A15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14:paraId="54CF895E" w14:textId="77777777" w:rsidR="00A7450C" w:rsidRDefault="00A7450C" w:rsidP="00AF6A15">
      <w:pPr>
        <w:jc w:val="both"/>
        <w:rPr>
          <w:lang w:val="lt-LT"/>
        </w:rPr>
      </w:pPr>
    </w:p>
    <w:p w14:paraId="57D88BDE" w14:textId="77777777" w:rsidR="00D077C7" w:rsidRPr="009B1B63" w:rsidRDefault="00D077C7" w:rsidP="00AF6A15">
      <w:pPr>
        <w:jc w:val="both"/>
        <w:rPr>
          <w:lang w:val="lt-LT"/>
        </w:rPr>
      </w:pPr>
    </w:p>
    <w:p w14:paraId="4236B97A" w14:textId="04D964CC" w:rsidR="00D077C7" w:rsidRDefault="00D35EB7" w:rsidP="00AF6A15">
      <w:pPr>
        <w:jc w:val="both"/>
        <w:rPr>
          <w:lang w:val="lt-LT"/>
        </w:rPr>
      </w:pPr>
      <w:r w:rsidRPr="00E35552">
        <w:rPr>
          <w:lang w:val="lt-LT"/>
        </w:rPr>
        <w:t>Savivaldybės</w:t>
      </w:r>
      <w:r w:rsidR="00EA7F34">
        <w:rPr>
          <w:lang w:val="lt-LT"/>
        </w:rPr>
        <w:t xml:space="preserve"> meras</w:t>
      </w:r>
      <w:r w:rsidRPr="00AB4F6F">
        <w:tab/>
      </w:r>
      <w:r>
        <w:t xml:space="preserve">                  </w:t>
      </w:r>
      <w:r w:rsidR="00EA7F34">
        <w:tab/>
      </w:r>
      <w:r w:rsidR="00EA7F34">
        <w:tab/>
      </w:r>
      <w:r w:rsidR="00EA7F34">
        <w:tab/>
      </w:r>
      <w:r w:rsidR="00EA7F34">
        <w:tab/>
      </w:r>
      <w:r w:rsidR="00EA7F34">
        <w:tab/>
      </w:r>
      <w:r w:rsidR="008B4317">
        <w:t xml:space="preserve">    </w:t>
      </w:r>
      <w:r w:rsidR="00EA7F34">
        <w:t>Ramūnas Godeliauskas</w:t>
      </w:r>
    </w:p>
    <w:p w14:paraId="0BABFB4F" w14:textId="77777777" w:rsidR="00D077C7" w:rsidRDefault="00D077C7" w:rsidP="00AF6A15">
      <w:pPr>
        <w:jc w:val="both"/>
        <w:rPr>
          <w:lang w:val="lt-LT"/>
        </w:rPr>
      </w:pPr>
    </w:p>
    <w:p w14:paraId="37F8DA0B" w14:textId="77777777" w:rsidR="0012185F" w:rsidRDefault="0012185F" w:rsidP="00AF6A15">
      <w:pPr>
        <w:jc w:val="both"/>
        <w:rPr>
          <w:lang w:val="lt-LT"/>
        </w:rPr>
      </w:pPr>
    </w:p>
    <w:p w14:paraId="07CB8339" w14:textId="77777777" w:rsidR="0012185F" w:rsidRDefault="0012185F" w:rsidP="00AF6A15">
      <w:pPr>
        <w:jc w:val="both"/>
        <w:rPr>
          <w:lang w:val="lt-LT"/>
        </w:rPr>
      </w:pPr>
    </w:p>
    <w:p w14:paraId="1E8BA15F" w14:textId="77777777" w:rsidR="00EF606E" w:rsidRDefault="00EF606E" w:rsidP="00AF6A15">
      <w:pPr>
        <w:jc w:val="both"/>
        <w:rPr>
          <w:lang w:val="lt-LT"/>
        </w:rPr>
      </w:pPr>
    </w:p>
    <w:p w14:paraId="6DBA8077" w14:textId="77777777" w:rsidR="00EF606E" w:rsidRDefault="00EF606E" w:rsidP="00AF6A15">
      <w:pPr>
        <w:jc w:val="both"/>
        <w:rPr>
          <w:lang w:val="lt-LT"/>
        </w:rPr>
      </w:pPr>
    </w:p>
    <w:p w14:paraId="26DF55F6" w14:textId="77777777" w:rsidR="00EF606E" w:rsidRDefault="00EF606E" w:rsidP="00AF6A15">
      <w:pPr>
        <w:jc w:val="both"/>
        <w:rPr>
          <w:lang w:val="lt-LT"/>
        </w:rPr>
      </w:pPr>
    </w:p>
    <w:p w14:paraId="60F1743D" w14:textId="77777777" w:rsidR="00EF606E" w:rsidRDefault="00EF606E" w:rsidP="00AF6A15">
      <w:pPr>
        <w:jc w:val="both"/>
        <w:rPr>
          <w:lang w:val="lt-LT"/>
        </w:rPr>
      </w:pPr>
    </w:p>
    <w:p w14:paraId="2A053901" w14:textId="77777777" w:rsidR="00EF606E" w:rsidRDefault="00EF606E" w:rsidP="00AF6A15">
      <w:pPr>
        <w:jc w:val="both"/>
        <w:rPr>
          <w:lang w:val="lt-LT"/>
        </w:rPr>
      </w:pPr>
    </w:p>
    <w:p w14:paraId="2568A3F9" w14:textId="77777777" w:rsidR="00EF606E" w:rsidRDefault="00EF606E" w:rsidP="00AF6A15">
      <w:pPr>
        <w:jc w:val="both"/>
        <w:rPr>
          <w:lang w:val="lt-LT"/>
        </w:rPr>
      </w:pPr>
    </w:p>
    <w:p w14:paraId="255B13DA" w14:textId="77777777" w:rsidR="00EF606E" w:rsidRDefault="00EF606E" w:rsidP="00AF6A15">
      <w:pPr>
        <w:jc w:val="both"/>
        <w:rPr>
          <w:lang w:val="lt-LT"/>
        </w:rPr>
      </w:pPr>
    </w:p>
    <w:p w14:paraId="321556FB" w14:textId="77777777" w:rsidR="00EF606E" w:rsidRDefault="00EF606E" w:rsidP="00AF6A15">
      <w:pPr>
        <w:jc w:val="both"/>
        <w:rPr>
          <w:lang w:val="lt-LT"/>
        </w:rPr>
      </w:pPr>
    </w:p>
    <w:p w14:paraId="1031B24F" w14:textId="77777777" w:rsidR="00A7450C" w:rsidRDefault="00A7450C" w:rsidP="00AF6A15">
      <w:pPr>
        <w:jc w:val="both"/>
        <w:rPr>
          <w:lang w:val="lt-LT"/>
        </w:rPr>
      </w:pPr>
    </w:p>
    <w:p w14:paraId="5D9246AE" w14:textId="77777777" w:rsidR="00A7450C" w:rsidRDefault="00A7450C" w:rsidP="00AF6A15">
      <w:pPr>
        <w:jc w:val="both"/>
        <w:rPr>
          <w:lang w:val="lt-LT"/>
        </w:rPr>
      </w:pPr>
    </w:p>
    <w:p w14:paraId="4FAE7413" w14:textId="77777777" w:rsidR="00A7450C" w:rsidRDefault="00A7450C" w:rsidP="00AF6A15">
      <w:pPr>
        <w:jc w:val="both"/>
        <w:rPr>
          <w:lang w:val="lt-LT"/>
        </w:rPr>
      </w:pPr>
    </w:p>
    <w:p w14:paraId="72A7E832" w14:textId="77777777" w:rsidR="00A7450C" w:rsidRDefault="00A7450C" w:rsidP="00AF6A15">
      <w:pPr>
        <w:jc w:val="both"/>
        <w:rPr>
          <w:lang w:val="lt-LT"/>
        </w:rPr>
      </w:pPr>
    </w:p>
    <w:p w14:paraId="77B6AB47" w14:textId="77777777" w:rsidR="00EF606E" w:rsidRDefault="00EF606E" w:rsidP="00AF6A15">
      <w:pPr>
        <w:jc w:val="both"/>
        <w:rPr>
          <w:lang w:val="lt-LT"/>
        </w:rPr>
      </w:pPr>
    </w:p>
    <w:p w14:paraId="735581DE" w14:textId="77777777" w:rsidR="008B4317" w:rsidRDefault="008B4317" w:rsidP="00AF6A15">
      <w:pPr>
        <w:jc w:val="both"/>
        <w:rPr>
          <w:lang w:val="lt-LT"/>
        </w:rPr>
      </w:pPr>
    </w:p>
    <w:p w14:paraId="4D63A9DE" w14:textId="77777777" w:rsidR="003C7104" w:rsidRDefault="003C7104" w:rsidP="00AF6A15">
      <w:pPr>
        <w:jc w:val="both"/>
        <w:rPr>
          <w:lang w:val="lt-LT"/>
        </w:rPr>
      </w:pPr>
    </w:p>
    <w:p w14:paraId="3F313CEA" w14:textId="77777777" w:rsidR="003C7104" w:rsidRDefault="003C7104" w:rsidP="00AF6A15">
      <w:pPr>
        <w:jc w:val="both"/>
        <w:rPr>
          <w:lang w:val="lt-LT"/>
        </w:rPr>
      </w:pPr>
    </w:p>
    <w:p w14:paraId="35D5C9AA" w14:textId="77777777" w:rsidR="00EF606E" w:rsidRDefault="00EF606E" w:rsidP="00AF6A15">
      <w:pPr>
        <w:jc w:val="both"/>
        <w:rPr>
          <w:lang w:val="lt-LT"/>
        </w:rPr>
      </w:pPr>
    </w:p>
    <w:p w14:paraId="720381FC" w14:textId="77777777" w:rsidR="003C7104" w:rsidRDefault="003C7104" w:rsidP="00AF6A15">
      <w:pPr>
        <w:jc w:val="both"/>
        <w:rPr>
          <w:lang w:val="lt-LT"/>
        </w:rPr>
      </w:pPr>
    </w:p>
    <w:p w14:paraId="628E23BD" w14:textId="77777777" w:rsidR="003C7104" w:rsidRDefault="003C7104" w:rsidP="00AF6A15">
      <w:pPr>
        <w:jc w:val="both"/>
        <w:rPr>
          <w:lang w:val="lt-LT"/>
        </w:rPr>
      </w:pPr>
    </w:p>
    <w:p w14:paraId="16691F15" w14:textId="2D833011" w:rsidR="00DA5B1E" w:rsidRDefault="00ED2A52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en-GB"/>
        </w:rPr>
        <w:t xml:space="preserve">Agnė Grizevičiūtė </w:t>
      </w:r>
    </w:p>
    <w:sectPr w:rsidR="00DA5B1E" w:rsidSect="008B4317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70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0FC4" w14:textId="77777777" w:rsidR="001D5634" w:rsidRDefault="001D5634">
      <w:r>
        <w:separator/>
      </w:r>
    </w:p>
  </w:endnote>
  <w:endnote w:type="continuationSeparator" w:id="0">
    <w:p w14:paraId="55F284BD" w14:textId="77777777" w:rsidR="001D5634" w:rsidRDefault="001D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1F1D" w14:textId="77777777" w:rsidR="00D2798D" w:rsidRDefault="00D2798D">
    <w:pPr>
      <w:pStyle w:val="Porat"/>
      <w:rPr>
        <w:lang w:val="lt-LT"/>
      </w:rPr>
    </w:pPr>
  </w:p>
  <w:p w14:paraId="16691F1E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2D28" w14:textId="77777777" w:rsidR="001D5634" w:rsidRDefault="001D5634">
      <w:r>
        <w:separator/>
      </w:r>
    </w:p>
  </w:footnote>
  <w:footnote w:type="continuationSeparator" w:id="0">
    <w:p w14:paraId="5A88C363" w14:textId="77777777" w:rsidR="001D5634" w:rsidRDefault="001D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1F1A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1F1F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6691F29" wp14:editId="16691F2A">
          <wp:extent cx="542925" cy="694690"/>
          <wp:effectExtent l="0" t="0" r="9525" b="0"/>
          <wp:docPr id="1995720374" name="Paveikslėlis 199572037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91F20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6691F21" w14:textId="77777777" w:rsidR="00972531" w:rsidRDefault="00972531" w:rsidP="00972531"/>
  <w:p w14:paraId="16691F22" w14:textId="77777777" w:rsidR="00972531" w:rsidRDefault="00972531" w:rsidP="00972531"/>
  <w:p w14:paraId="16691F23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6691F24" w14:textId="77777777" w:rsidR="00972531" w:rsidRDefault="00972531" w:rsidP="00972531">
    <w:pPr>
      <w:rPr>
        <w:rFonts w:ascii="TimesLT" w:hAnsi="TimesLT"/>
        <w:b/>
      </w:rPr>
    </w:pPr>
  </w:p>
  <w:p w14:paraId="16691F25" w14:textId="77777777" w:rsidR="00972531" w:rsidRPr="00D323D7" w:rsidRDefault="00972531" w:rsidP="00972531">
    <w:pPr>
      <w:jc w:val="center"/>
      <w:rPr>
        <w:b/>
        <w:color w:val="000000" w:themeColor="text1"/>
        <w:lang w:val="lt-LT"/>
      </w:rPr>
    </w:pPr>
    <w:r w:rsidRPr="00D323D7">
      <w:rPr>
        <w:b/>
        <w:color w:val="000000" w:themeColor="text1"/>
      </w:rPr>
      <w:t>ROKI</w:t>
    </w:r>
    <w:r w:rsidRPr="00D323D7">
      <w:rPr>
        <w:b/>
        <w:color w:val="000000" w:themeColor="text1"/>
        <w:lang w:val="lt-LT"/>
      </w:rPr>
      <w:t>Š</w:t>
    </w:r>
    <w:r w:rsidRPr="00D323D7">
      <w:rPr>
        <w:b/>
        <w:color w:val="000000" w:themeColor="text1"/>
      </w:rPr>
      <w:t>KIO RAJONO SAVIVALDYB</w:t>
    </w:r>
    <w:r w:rsidRPr="00D323D7">
      <w:rPr>
        <w:b/>
        <w:color w:val="000000" w:themeColor="text1"/>
        <w:lang w:val="lt-LT"/>
      </w:rPr>
      <w:t xml:space="preserve">ĖS </w:t>
    </w:r>
    <w:r w:rsidR="00BE528B" w:rsidRPr="00D323D7">
      <w:rPr>
        <w:b/>
        <w:color w:val="000000" w:themeColor="text1"/>
        <w:lang w:val="lt-LT"/>
      </w:rPr>
      <w:t>MERAS</w:t>
    </w:r>
  </w:p>
  <w:p w14:paraId="16691F26" w14:textId="77777777" w:rsidR="00BE528B" w:rsidRPr="00D323D7" w:rsidRDefault="00BE528B" w:rsidP="00972531">
    <w:pPr>
      <w:jc w:val="center"/>
      <w:rPr>
        <w:b/>
        <w:color w:val="000000" w:themeColor="text1"/>
        <w:lang w:val="lt-LT"/>
      </w:rPr>
    </w:pPr>
  </w:p>
  <w:p w14:paraId="16691F27" w14:textId="0A4D9E51" w:rsidR="00BE528B" w:rsidRPr="00D323D7" w:rsidRDefault="00BE528B" w:rsidP="00D323D7">
    <w:pPr>
      <w:jc w:val="center"/>
      <w:rPr>
        <w:b/>
        <w:color w:val="000000" w:themeColor="text1"/>
        <w:lang w:val="lt-LT"/>
      </w:rPr>
    </w:pPr>
    <w:r w:rsidRPr="00D323D7">
      <w:rPr>
        <w:b/>
        <w:color w:val="000000" w:themeColor="text1"/>
        <w:lang w:val="lt-LT"/>
      </w:rPr>
      <w:t>POTVARKIS</w:t>
    </w:r>
    <w:r w:rsidR="000A77F0" w:rsidRPr="00D323D7">
      <w:rPr>
        <w:b/>
        <w:color w:val="000000" w:themeColor="text1"/>
        <w:lang w:val="lt-L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25C42"/>
    <w:multiLevelType w:val="hybridMultilevel"/>
    <w:tmpl w:val="E872DE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B4C90"/>
    <w:multiLevelType w:val="hybridMultilevel"/>
    <w:tmpl w:val="0F5A678C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C742C"/>
    <w:multiLevelType w:val="hybridMultilevel"/>
    <w:tmpl w:val="CB540BA4"/>
    <w:lvl w:ilvl="0" w:tplc="50C88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B10F58"/>
    <w:multiLevelType w:val="hybridMultilevel"/>
    <w:tmpl w:val="C48E1764"/>
    <w:lvl w:ilvl="0" w:tplc="2742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7F5240E2"/>
    <w:multiLevelType w:val="hybridMultilevel"/>
    <w:tmpl w:val="1FBA9EF0"/>
    <w:lvl w:ilvl="0" w:tplc="B1D6FD4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039293">
    <w:abstractNumId w:val="6"/>
  </w:num>
  <w:num w:numId="2" w16cid:durableId="164133688">
    <w:abstractNumId w:val="11"/>
  </w:num>
  <w:num w:numId="3" w16cid:durableId="681519398">
    <w:abstractNumId w:val="3"/>
  </w:num>
  <w:num w:numId="4" w16cid:durableId="1418673290">
    <w:abstractNumId w:val="0"/>
  </w:num>
  <w:num w:numId="5" w16cid:durableId="1912347289">
    <w:abstractNumId w:val="9"/>
  </w:num>
  <w:num w:numId="6" w16cid:durableId="895169708">
    <w:abstractNumId w:val="12"/>
  </w:num>
  <w:num w:numId="7" w16cid:durableId="498665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813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2088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99434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9840068">
    <w:abstractNumId w:val="4"/>
  </w:num>
  <w:num w:numId="12" w16cid:durableId="1724867798">
    <w:abstractNumId w:val="10"/>
  </w:num>
  <w:num w:numId="13" w16cid:durableId="1309360208">
    <w:abstractNumId w:val="1"/>
  </w:num>
  <w:num w:numId="14" w16cid:durableId="661201939">
    <w:abstractNumId w:val="14"/>
  </w:num>
  <w:num w:numId="15" w16cid:durableId="1312751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60C4"/>
    <w:rsid w:val="000213FD"/>
    <w:rsid w:val="000235BD"/>
    <w:rsid w:val="00047BF9"/>
    <w:rsid w:val="00052462"/>
    <w:rsid w:val="00056640"/>
    <w:rsid w:val="000574AE"/>
    <w:rsid w:val="00064277"/>
    <w:rsid w:val="000A77F0"/>
    <w:rsid w:val="000B772C"/>
    <w:rsid w:val="000C657A"/>
    <w:rsid w:val="000E3516"/>
    <w:rsid w:val="000F252A"/>
    <w:rsid w:val="000F5D12"/>
    <w:rsid w:val="000F61B9"/>
    <w:rsid w:val="00116DCE"/>
    <w:rsid w:val="0012185F"/>
    <w:rsid w:val="00127730"/>
    <w:rsid w:val="001304E5"/>
    <w:rsid w:val="00143B5B"/>
    <w:rsid w:val="00186343"/>
    <w:rsid w:val="00186694"/>
    <w:rsid w:val="001938CA"/>
    <w:rsid w:val="001A15CA"/>
    <w:rsid w:val="001D1E14"/>
    <w:rsid w:val="001D5634"/>
    <w:rsid w:val="001D6607"/>
    <w:rsid w:val="001E1C36"/>
    <w:rsid w:val="001F294D"/>
    <w:rsid w:val="001F3473"/>
    <w:rsid w:val="001F61B6"/>
    <w:rsid w:val="00215CC7"/>
    <w:rsid w:val="002531D8"/>
    <w:rsid w:val="002567AB"/>
    <w:rsid w:val="002A4783"/>
    <w:rsid w:val="002B3FEF"/>
    <w:rsid w:val="002E1070"/>
    <w:rsid w:val="002F356D"/>
    <w:rsid w:val="00312E43"/>
    <w:rsid w:val="00362BE1"/>
    <w:rsid w:val="00374F04"/>
    <w:rsid w:val="00380321"/>
    <w:rsid w:val="003875A1"/>
    <w:rsid w:val="003A53CB"/>
    <w:rsid w:val="003B16E3"/>
    <w:rsid w:val="003C7104"/>
    <w:rsid w:val="003E2671"/>
    <w:rsid w:val="003E769F"/>
    <w:rsid w:val="00405EF8"/>
    <w:rsid w:val="00410F1A"/>
    <w:rsid w:val="004119D1"/>
    <w:rsid w:val="00415EFE"/>
    <w:rsid w:val="0046011C"/>
    <w:rsid w:val="00460B9F"/>
    <w:rsid w:val="00484270"/>
    <w:rsid w:val="004C2B0D"/>
    <w:rsid w:val="004E2224"/>
    <w:rsid w:val="00503291"/>
    <w:rsid w:val="00506791"/>
    <w:rsid w:val="00522F65"/>
    <w:rsid w:val="005270B1"/>
    <w:rsid w:val="00527E24"/>
    <w:rsid w:val="005505CA"/>
    <w:rsid w:val="0056002D"/>
    <w:rsid w:val="005623D6"/>
    <w:rsid w:val="005656B8"/>
    <w:rsid w:val="00570CBA"/>
    <w:rsid w:val="005A18D4"/>
    <w:rsid w:val="005A3954"/>
    <w:rsid w:val="005B3957"/>
    <w:rsid w:val="00601F03"/>
    <w:rsid w:val="006118D0"/>
    <w:rsid w:val="0061447D"/>
    <w:rsid w:val="00632BAE"/>
    <w:rsid w:val="00661610"/>
    <w:rsid w:val="006642C9"/>
    <w:rsid w:val="006648CF"/>
    <w:rsid w:val="00694146"/>
    <w:rsid w:val="006A3195"/>
    <w:rsid w:val="006B06ED"/>
    <w:rsid w:val="006B203F"/>
    <w:rsid w:val="007024DB"/>
    <w:rsid w:val="007111C3"/>
    <w:rsid w:val="00712399"/>
    <w:rsid w:val="0071253C"/>
    <w:rsid w:val="00754B96"/>
    <w:rsid w:val="00772BD0"/>
    <w:rsid w:val="007D03D4"/>
    <w:rsid w:val="007F37BB"/>
    <w:rsid w:val="0080615D"/>
    <w:rsid w:val="0081729E"/>
    <w:rsid w:val="00846D43"/>
    <w:rsid w:val="00870374"/>
    <w:rsid w:val="008B3059"/>
    <w:rsid w:val="008B4317"/>
    <w:rsid w:val="008D0A2A"/>
    <w:rsid w:val="009545C3"/>
    <w:rsid w:val="00972531"/>
    <w:rsid w:val="00987B10"/>
    <w:rsid w:val="009937C2"/>
    <w:rsid w:val="00995D44"/>
    <w:rsid w:val="009A6BC8"/>
    <w:rsid w:val="009B1B63"/>
    <w:rsid w:val="00A168A8"/>
    <w:rsid w:val="00A223AF"/>
    <w:rsid w:val="00A2472A"/>
    <w:rsid w:val="00A3008F"/>
    <w:rsid w:val="00A36AE6"/>
    <w:rsid w:val="00A4269D"/>
    <w:rsid w:val="00A50413"/>
    <w:rsid w:val="00A50A37"/>
    <w:rsid w:val="00A535A5"/>
    <w:rsid w:val="00A55DBE"/>
    <w:rsid w:val="00A7450C"/>
    <w:rsid w:val="00AA66AB"/>
    <w:rsid w:val="00AF6A15"/>
    <w:rsid w:val="00AF70A0"/>
    <w:rsid w:val="00AF76BB"/>
    <w:rsid w:val="00B139DE"/>
    <w:rsid w:val="00B228A1"/>
    <w:rsid w:val="00B34DE1"/>
    <w:rsid w:val="00B41CD8"/>
    <w:rsid w:val="00B51946"/>
    <w:rsid w:val="00B56A5B"/>
    <w:rsid w:val="00B65C9C"/>
    <w:rsid w:val="00B76E3C"/>
    <w:rsid w:val="00B9561D"/>
    <w:rsid w:val="00BA0F24"/>
    <w:rsid w:val="00BC1C6B"/>
    <w:rsid w:val="00BD65C1"/>
    <w:rsid w:val="00BE528B"/>
    <w:rsid w:val="00C13627"/>
    <w:rsid w:val="00C6207B"/>
    <w:rsid w:val="00C911EE"/>
    <w:rsid w:val="00CB0A13"/>
    <w:rsid w:val="00CB0F28"/>
    <w:rsid w:val="00CD4BF7"/>
    <w:rsid w:val="00CD5177"/>
    <w:rsid w:val="00CE3400"/>
    <w:rsid w:val="00CF6D01"/>
    <w:rsid w:val="00D077C7"/>
    <w:rsid w:val="00D158F2"/>
    <w:rsid w:val="00D20D7C"/>
    <w:rsid w:val="00D224FF"/>
    <w:rsid w:val="00D2684A"/>
    <w:rsid w:val="00D2798D"/>
    <w:rsid w:val="00D323D7"/>
    <w:rsid w:val="00D32A98"/>
    <w:rsid w:val="00D35EB7"/>
    <w:rsid w:val="00D36D9A"/>
    <w:rsid w:val="00D375B7"/>
    <w:rsid w:val="00D71799"/>
    <w:rsid w:val="00D82F3F"/>
    <w:rsid w:val="00DA5B1E"/>
    <w:rsid w:val="00DA74A6"/>
    <w:rsid w:val="00DA7DE5"/>
    <w:rsid w:val="00DB169C"/>
    <w:rsid w:val="00DC01E1"/>
    <w:rsid w:val="00DE1C7B"/>
    <w:rsid w:val="00DE5E63"/>
    <w:rsid w:val="00E11473"/>
    <w:rsid w:val="00E21BCF"/>
    <w:rsid w:val="00E35552"/>
    <w:rsid w:val="00E35DB5"/>
    <w:rsid w:val="00E41F8B"/>
    <w:rsid w:val="00E44C58"/>
    <w:rsid w:val="00E51DDE"/>
    <w:rsid w:val="00E804D0"/>
    <w:rsid w:val="00EA28AE"/>
    <w:rsid w:val="00EA4485"/>
    <w:rsid w:val="00EA6734"/>
    <w:rsid w:val="00EA7F34"/>
    <w:rsid w:val="00EC28DE"/>
    <w:rsid w:val="00ED2A52"/>
    <w:rsid w:val="00EE5B02"/>
    <w:rsid w:val="00EF606E"/>
    <w:rsid w:val="00F067A1"/>
    <w:rsid w:val="00F13CF1"/>
    <w:rsid w:val="00F257CF"/>
    <w:rsid w:val="00F54209"/>
    <w:rsid w:val="00F62386"/>
    <w:rsid w:val="00F62494"/>
    <w:rsid w:val="00F92D29"/>
    <w:rsid w:val="00FC7C01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91EF5"/>
  <w15:docId w15:val="{705DEE83-50F2-4FC6-A20C-408D5E9A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870374"/>
  </w:style>
  <w:style w:type="character" w:styleId="Grietas">
    <w:name w:val="Strong"/>
    <w:basedOn w:val="Numatytasispastraiposriftas"/>
    <w:qFormat/>
    <w:rsid w:val="00F54209"/>
    <w:rPr>
      <w:b/>
      <w:bCs/>
    </w:rPr>
  </w:style>
  <w:style w:type="paragraph" w:styleId="Pataisymai">
    <w:name w:val="Revision"/>
    <w:hidden/>
    <w:uiPriority w:val="99"/>
    <w:semiHidden/>
    <w:rsid w:val="00D35E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D8BC-55BC-41AE-A87E-EDEA90B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110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2024-03-12T08:28:00Z</cp:lastPrinted>
  <dcterms:created xsi:type="dcterms:W3CDTF">2024-03-12T08:36:00Z</dcterms:created>
  <dcterms:modified xsi:type="dcterms:W3CDTF">2024-03-12T08:36:00Z</dcterms:modified>
</cp:coreProperties>
</file>