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683B33DB"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860DDF" w:rsidRPr="00860DDF">
        <w:rPr>
          <w:b/>
          <w:noProof/>
          <w:lang w:val="lt-LT"/>
        </w:rPr>
        <w:t>ROKIŠKIO R. SAV., OBELIŲ SEN., KRAŠTŲ K. 2</w:t>
      </w:r>
      <w:r w:rsidR="006476D5">
        <w:rPr>
          <w:b/>
          <w:noProof/>
          <w:lang w:val="lt-LT"/>
        </w:rPr>
        <w:t>B</w:t>
      </w:r>
      <w:r w:rsidR="00860DDF">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6ACF70B3"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D652F4">
        <w:rPr>
          <w:lang w:val="lt-LT"/>
        </w:rPr>
        <w:t>kovo</w:t>
      </w:r>
      <w:r w:rsidR="00C1794D">
        <w:rPr>
          <w:lang w:val="lt-LT"/>
        </w:rPr>
        <w:t xml:space="preserve"> </w:t>
      </w:r>
      <w:r w:rsidR="003C6050">
        <w:rPr>
          <w:lang w:val="lt-LT"/>
        </w:rPr>
        <w:t>1</w:t>
      </w:r>
      <w:r w:rsidR="00860DDF">
        <w:rPr>
          <w:lang w:val="lt-LT"/>
        </w:rPr>
        <w:t>3</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1260AB">
        <w:rPr>
          <w:lang w:val="lt-LT"/>
        </w:rPr>
        <w:t>154</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71EA5D26" w14:textId="77777777" w:rsidR="001260AB" w:rsidRDefault="001260AB" w:rsidP="007924C7">
      <w:pPr>
        <w:jc w:val="center"/>
        <w:rPr>
          <w:lang w:val="lt-LT"/>
        </w:rPr>
      </w:pPr>
    </w:p>
    <w:p w14:paraId="4B8B87C8" w14:textId="46D20501"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2024 </w:t>
      </w:r>
      <w:r w:rsidR="00F32B7F">
        <w:t xml:space="preserve">m. </w:t>
      </w:r>
      <w:r w:rsidR="00B70D3E">
        <w:t xml:space="preserve">vasario 15 d. Rokiškio rajono savivaldybės mero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7924C7" w:rsidRPr="00126F3B">
        <w:rPr>
          <w:color w:val="000000" w:themeColor="text1"/>
        </w:rPr>
        <w:t>:</w:t>
      </w:r>
      <w:r w:rsidR="00B56FC3">
        <w:rPr>
          <w:color w:val="000000" w:themeColor="text1"/>
        </w:rPr>
        <w:t xml:space="preserve"> </w:t>
      </w:r>
    </w:p>
    <w:p w14:paraId="0259BAB3" w14:textId="2E6A8A0B"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6476D5" w:rsidRPr="006476D5">
        <w:t xml:space="preserve">7305/0004:286 </w:t>
      </w:r>
      <w:proofErr w:type="spellStart"/>
      <w:r w:rsidR="006476D5" w:rsidRPr="006476D5">
        <w:t>Antanašės</w:t>
      </w:r>
      <w:proofErr w:type="spellEnd"/>
      <w:r w:rsidR="006476D5" w:rsidRPr="006476D5">
        <w:t xml:space="preserve"> k.</w:t>
      </w:r>
      <w:r w:rsidR="00557A43">
        <w:t xml:space="preserve"> </w:t>
      </w:r>
      <w:r w:rsidR="006476D5" w:rsidRPr="006476D5">
        <w:t>v</w:t>
      </w:r>
      <w:r w:rsidR="005B576E" w:rsidRPr="005B576E">
        <w:rPr>
          <w:bCs/>
        </w:rPr>
        <w:t>.</w:t>
      </w:r>
      <w:r w:rsidR="00251C01" w:rsidRPr="00126F3B">
        <w:rPr>
          <w:bCs/>
        </w:rPr>
        <w:t xml:space="preserve">, </w:t>
      </w:r>
      <w:r w:rsidR="007924C7" w:rsidRPr="00126F3B">
        <w:t xml:space="preserve">plotas – </w:t>
      </w:r>
      <w:r w:rsidR="006476D5" w:rsidRPr="006476D5">
        <w:t>1</w:t>
      </w:r>
      <w:r w:rsidR="006476D5">
        <w:t>,</w:t>
      </w:r>
      <w:r w:rsidR="006476D5" w:rsidRPr="006476D5">
        <w:t>3202</w:t>
      </w:r>
      <w:r w:rsidR="009F68DF" w:rsidRPr="00C657F1">
        <w:t xml:space="preserve"> </w:t>
      </w:r>
      <w:r w:rsidR="007924C7" w:rsidRPr="00C657F1">
        <w:t>ha</w:t>
      </w:r>
      <w:r w:rsidR="007924C7" w:rsidRPr="00126F3B">
        <w:t>), esanči</w:t>
      </w:r>
      <w:r w:rsidR="00251C01" w:rsidRPr="00126F3B">
        <w:t>am</w:t>
      </w:r>
      <w:r w:rsidR="007924C7" w:rsidRPr="00126F3B">
        <w:t xml:space="preserve"> </w:t>
      </w:r>
      <w:r w:rsidR="00860DDF" w:rsidRPr="00860DDF">
        <w:t>Rokiškio r. sav., Obelių sen., Kraštų k. 2</w:t>
      </w:r>
      <w:r w:rsidR="006476D5">
        <w:t>B</w:t>
      </w:r>
      <w:r w:rsidR="007924C7" w:rsidRPr="00126F3B">
        <w:t>,</w:t>
      </w:r>
      <w:r w:rsidR="00251C01" w:rsidRPr="00126F3B">
        <w:t xml:space="preserve"> pagrindinę žemės naudojimo paskirtį iš žemės ūkio į </w:t>
      </w:r>
      <w:r w:rsidR="00512B8A">
        <w:t>kitą</w:t>
      </w:r>
      <w:r w:rsidR="001D6E9E">
        <w:t xml:space="preserve">, nustatant naudojimo būdą – </w:t>
      </w:r>
      <w:r w:rsidR="00512B8A" w:rsidRPr="00045F2A">
        <w:t>pramonės ir sandėliavimo objektų teritorijos</w:t>
      </w:r>
      <w:r w:rsidR="00860DDF" w:rsidRPr="00045F2A">
        <w:t>, komercinės paskirties objektų teritorijos, susisiekimo ir inžinerinių komunikacijų aptarnavimo objektų teritorijos</w:t>
      </w:r>
      <w:r w:rsidR="001D6E9E" w:rsidRPr="00045F2A">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45203C0E" w14:textId="77777777" w:rsidR="00F33B1C" w:rsidRDefault="00F33B1C" w:rsidP="00F33B1C">
      <w:pPr>
        <w:jc w:val="both"/>
      </w:pPr>
      <w:r>
        <w:t>Administracijos direktorius</w:t>
      </w:r>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6F0609">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9606" w14:textId="77777777" w:rsidR="006F0609" w:rsidRDefault="006F0609">
      <w:r>
        <w:separator/>
      </w:r>
    </w:p>
  </w:endnote>
  <w:endnote w:type="continuationSeparator" w:id="0">
    <w:p w14:paraId="6DF70E10" w14:textId="77777777" w:rsidR="006F0609" w:rsidRDefault="006F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5F25" w14:textId="77777777" w:rsidR="006F0609" w:rsidRDefault="006F0609">
      <w:r>
        <w:separator/>
      </w:r>
    </w:p>
  </w:footnote>
  <w:footnote w:type="continuationSeparator" w:id="0">
    <w:p w14:paraId="4897432E" w14:textId="77777777" w:rsidR="006F0609" w:rsidRDefault="006F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45F2A"/>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0A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C6050"/>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57A43"/>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476D5"/>
    <w:rsid w:val="006642C9"/>
    <w:rsid w:val="006648CF"/>
    <w:rsid w:val="00667A65"/>
    <w:rsid w:val="006719F5"/>
    <w:rsid w:val="00673C09"/>
    <w:rsid w:val="00677283"/>
    <w:rsid w:val="006820B3"/>
    <w:rsid w:val="006A3195"/>
    <w:rsid w:val="006D64CA"/>
    <w:rsid w:val="006F0609"/>
    <w:rsid w:val="006F657E"/>
    <w:rsid w:val="006F6FA6"/>
    <w:rsid w:val="00704BD3"/>
    <w:rsid w:val="00707C52"/>
    <w:rsid w:val="007218FB"/>
    <w:rsid w:val="00736511"/>
    <w:rsid w:val="007403CD"/>
    <w:rsid w:val="007462D8"/>
    <w:rsid w:val="0075716F"/>
    <w:rsid w:val="00771048"/>
    <w:rsid w:val="007743B7"/>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60DDF"/>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F4B96"/>
    <w:rsid w:val="009F68DF"/>
    <w:rsid w:val="00A13A1D"/>
    <w:rsid w:val="00A20FD8"/>
    <w:rsid w:val="00A223AF"/>
    <w:rsid w:val="00A27C4A"/>
    <w:rsid w:val="00A35EBA"/>
    <w:rsid w:val="00A36AE6"/>
    <w:rsid w:val="00A71C43"/>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86ECF"/>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267</Words>
  <Characters>1855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2024-03-13T08:58:00Z</cp:lastPrinted>
  <dcterms:created xsi:type="dcterms:W3CDTF">2024-03-13T08:59:00Z</dcterms:created>
  <dcterms:modified xsi:type="dcterms:W3CDTF">2024-03-13T08:59:00Z</dcterms:modified>
</cp:coreProperties>
</file>