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1F01BA62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>TEIKIMO PA</w:t>
      </w:r>
      <w:r w:rsidR="00D929B6">
        <w:rPr>
          <w:b/>
          <w:shd w:val="clear" w:color="auto" w:fill="FFFFFF"/>
        </w:rPr>
        <w:t xml:space="preserve">TVIRTINTI </w:t>
      </w:r>
      <w:r w:rsidR="00DF07A6" w:rsidRPr="0011542E">
        <w:rPr>
          <w:b/>
        </w:rPr>
        <w:t>ROKIŠKIO RAJONO KŪNO KULTŪROS IR SPORTO CENTRO</w:t>
      </w:r>
      <w:r w:rsidR="00DF07A6">
        <w:rPr>
          <w:b/>
        </w:rPr>
        <w:t xml:space="preserve"> </w:t>
      </w:r>
      <w:r w:rsidR="009B634A"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B5DB94A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8D50B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8D50B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kovo</w:t>
      </w:r>
      <w:r w:rsidR="000F028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17A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</w:t>
      </w:r>
      <w:r w:rsidR="00A45BF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45BF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138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Default="00E13903" w:rsidP="00E13903">
      <w:pPr>
        <w:jc w:val="both"/>
      </w:pPr>
    </w:p>
    <w:p w14:paraId="66244582" w14:textId="77777777" w:rsidR="00A03DB5" w:rsidRPr="004459D9" w:rsidRDefault="00A03DB5" w:rsidP="00E13903">
      <w:pPr>
        <w:jc w:val="both"/>
      </w:pPr>
    </w:p>
    <w:p w14:paraId="699FF574" w14:textId="784817AF" w:rsidR="008F72E9" w:rsidRDefault="00BC1073" w:rsidP="00BC1073">
      <w:pPr>
        <w:tabs>
          <w:tab w:val="left" w:pos="851"/>
        </w:tabs>
        <w:jc w:val="both"/>
      </w:pPr>
      <w:r>
        <w:tab/>
      </w:r>
      <w:r w:rsidR="00E13903" w:rsidRPr="004459D9">
        <w:t xml:space="preserve">Vadovaudamasis </w:t>
      </w:r>
      <w:r w:rsidR="005F33FA" w:rsidRPr="009B1524">
        <w:t xml:space="preserve">Lietuvos Respublikos vietos savivaldos įstatymo </w:t>
      </w:r>
      <w:r w:rsidR="00C811B4">
        <w:t xml:space="preserve">15 straipsnio 2 dalies 9 punktu, </w:t>
      </w:r>
      <w:r w:rsidR="00F508A1">
        <w:t>27 straipsnio 2 dalies 6 punktu,</w:t>
      </w:r>
    </w:p>
    <w:p w14:paraId="75DF2F0A" w14:textId="38897852" w:rsidR="00A22DD7" w:rsidRDefault="00BC1073" w:rsidP="00F71631">
      <w:pPr>
        <w:tabs>
          <w:tab w:val="left" w:pos="851"/>
        </w:tabs>
        <w:jc w:val="both"/>
      </w:pPr>
      <w:r>
        <w:tab/>
      </w:r>
      <w:r w:rsidR="00A22DD7">
        <w:t>t</w:t>
      </w:r>
      <w:r w:rsidR="00C811B4">
        <w:t xml:space="preserve"> e i k i u</w:t>
      </w:r>
      <w:r w:rsidR="00E13903" w:rsidRPr="005E26A3">
        <w:t xml:space="preserve"> Rokiškio rajono savivaldybės tarybai </w:t>
      </w:r>
      <w:r w:rsidR="00A22DD7">
        <w:t>patvirtinti</w:t>
      </w:r>
      <w:r w:rsidR="00C811B4">
        <w:t xml:space="preserve"> </w:t>
      </w:r>
      <w:r w:rsidR="00F71631" w:rsidRPr="00017FC8">
        <w:t xml:space="preserve">Rokiškio </w:t>
      </w:r>
      <w:r w:rsidR="00F71631">
        <w:t>rajono kūno kultūros ir sporto</w:t>
      </w:r>
      <w:r w:rsidR="00F71631" w:rsidRPr="00017FC8">
        <w:t xml:space="preserve"> centro </w:t>
      </w:r>
      <w:r w:rsidR="00A22DD7">
        <w:t>nuostatus (pridedama)</w:t>
      </w:r>
      <w:r w:rsidR="00A03DB5">
        <w:t>.</w:t>
      </w:r>
    </w:p>
    <w:p w14:paraId="6FCF6F2F" w14:textId="4E599E74" w:rsidR="00E13903" w:rsidRPr="004459D9" w:rsidRDefault="00BC1073" w:rsidP="00BC1073">
      <w:pPr>
        <w:tabs>
          <w:tab w:val="left" w:pos="851"/>
        </w:tabs>
        <w:jc w:val="both"/>
      </w:pPr>
      <w:r>
        <w:tab/>
      </w:r>
      <w:r w:rsidR="00127070">
        <w:t>Potvarkis</w:t>
      </w:r>
      <w:r w:rsidR="00127070"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="00127070" w:rsidRPr="00F82CDE">
        <w:t xml:space="preserve"> Lietuvos Respublikos ikiteisminio administracinių ginčų nagrinėjimo tvarkos įstatymo nustatyta tvarka.</w:t>
      </w: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 xml:space="preserve">Ramūnas </w:t>
      </w:r>
      <w:proofErr w:type="spellStart"/>
      <w:r w:rsidR="00C1136B">
        <w:rPr>
          <w:szCs w:val="24"/>
        </w:rPr>
        <w:t>Godeliauskas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7CC25BD2" w:rsidR="00966678" w:rsidRPr="001371D4" w:rsidRDefault="000C030C" w:rsidP="00DF3E8E">
      <w:pPr>
        <w:pStyle w:val="Pagrindinistekstas2"/>
      </w:pPr>
      <w:r>
        <w:rPr>
          <w:szCs w:val="24"/>
        </w:rPr>
        <w:t xml:space="preserve">Danutė </w:t>
      </w:r>
      <w:proofErr w:type="spellStart"/>
      <w:r>
        <w:rPr>
          <w:szCs w:val="24"/>
        </w:rPr>
        <w:t>Kniazytė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BA18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511377896">
    <w:abstractNumId w:val="13"/>
  </w:num>
  <w:num w:numId="2" w16cid:durableId="502667138">
    <w:abstractNumId w:val="2"/>
  </w:num>
  <w:num w:numId="3" w16cid:durableId="1661807903">
    <w:abstractNumId w:val="4"/>
  </w:num>
  <w:num w:numId="4" w16cid:durableId="1210652303">
    <w:abstractNumId w:val="0"/>
  </w:num>
  <w:num w:numId="5" w16cid:durableId="158153111">
    <w:abstractNumId w:val="8"/>
  </w:num>
  <w:num w:numId="6" w16cid:durableId="128785958">
    <w:abstractNumId w:val="5"/>
  </w:num>
  <w:num w:numId="7" w16cid:durableId="1659647452">
    <w:abstractNumId w:val="11"/>
  </w:num>
  <w:num w:numId="8" w16cid:durableId="927931823">
    <w:abstractNumId w:val="3"/>
  </w:num>
  <w:num w:numId="9" w16cid:durableId="1571113276">
    <w:abstractNumId w:val="9"/>
  </w:num>
  <w:num w:numId="10" w16cid:durableId="924875867">
    <w:abstractNumId w:val="1"/>
  </w:num>
  <w:num w:numId="11" w16cid:durableId="1585527821">
    <w:abstractNumId w:val="12"/>
  </w:num>
  <w:num w:numId="12" w16cid:durableId="397870242">
    <w:abstractNumId w:val="7"/>
  </w:num>
  <w:num w:numId="13" w16cid:durableId="714626656">
    <w:abstractNumId w:val="6"/>
  </w:num>
  <w:num w:numId="14" w16cid:durableId="177889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21A2"/>
    <w:rsid w:val="0005675C"/>
    <w:rsid w:val="000936EE"/>
    <w:rsid w:val="000A24F3"/>
    <w:rsid w:val="000B0361"/>
    <w:rsid w:val="000C030C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7F5A"/>
    <w:rsid w:val="001D7E3F"/>
    <w:rsid w:val="001E2099"/>
    <w:rsid w:val="001F17A4"/>
    <w:rsid w:val="00202198"/>
    <w:rsid w:val="00223A76"/>
    <w:rsid w:val="00226E24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24F00"/>
    <w:rsid w:val="00532767"/>
    <w:rsid w:val="0053506C"/>
    <w:rsid w:val="0053670D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F440D"/>
    <w:rsid w:val="008D20C8"/>
    <w:rsid w:val="008D50BE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3DB5"/>
    <w:rsid w:val="00A05F80"/>
    <w:rsid w:val="00A22DD7"/>
    <w:rsid w:val="00A24B9E"/>
    <w:rsid w:val="00A316DA"/>
    <w:rsid w:val="00A45BF3"/>
    <w:rsid w:val="00A54852"/>
    <w:rsid w:val="00A602A2"/>
    <w:rsid w:val="00AB39A8"/>
    <w:rsid w:val="00AC7747"/>
    <w:rsid w:val="00AD2B64"/>
    <w:rsid w:val="00AE414B"/>
    <w:rsid w:val="00AE50B7"/>
    <w:rsid w:val="00B32AED"/>
    <w:rsid w:val="00BA1820"/>
    <w:rsid w:val="00BA5B69"/>
    <w:rsid w:val="00BA5E86"/>
    <w:rsid w:val="00BC1073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5655A"/>
    <w:rsid w:val="00C811B4"/>
    <w:rsid w:val="00C848A1"/>
    <w:rsid w:val="00CB2796"/>
    <w:rsid w:val="00CB36A6"/>
    <w:rsid w:val="00D05B85"/>
    <w:rsid w:val="00D25A3F"/>
    <w:rsid w:val="00D542BC"/>
    <w:rsid w:val="00D573FD"/>
    <w:rsid w:val="00D80885"/>
    <w:rsid w:val="00D929B6"/>
    <w:rsid w:val="00D95ADD"/>
    <w:rsid w:val="00DF07A6"/>
    <w:rsid w:val="00DF3E8E"/>
    <w:rsid w:val="00E02C22"/>
    <w:rsid w:val="00E13903"/>
    <w:rsid w:val="00E16D44"/>
    <w:rsid w:val="00E35B74"/>
    <w:rsid w:val="00EC07BF"/>
    <w:rsid w:val="00EC1E1E"/>
    <w:rsid w:val="00ED0DFC"/>
    <w:rsid w:val="00EF7A41"/>
    <w:rsid w:val="00F01DD1"/>
    <w:rsid w:val="00F26032"/>
    <w:rsid w:val="00F508A1"/>
    <w:rsid w:val="00F71631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44185924-1D0A-41D6-BF86-2C3B56F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96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2024-03-14T06:18:00Z</cp:lastPrinted>
  <dcterms:created xsi:type="dcterms:W3CDTF">2024-03-14T06:18:00Z</dcterms:created>
  <dcterms:modified xsi:type="dcterms:W3CDTF">2024-03-14T06:18:00Z</dcterms:modified>
</cp:coreProperties>
</file>