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73D5" w14:textId="77777777" w:rsidR="00683E75" w:rsidRPr="00683E75" w:rsidRDefault="00683E75" w:rsidP="00683E75">
      <w:pPr>
        <w:jc w:val="center"/>
        <w:rPr>
          <w:b/>
          <w:noProof/>
        </w:rPr>
      </w:pPr>
      <w:r w:rsidRPr="00683E75">
        <w:rPr>
          <w:b/>
          <w:noProof/>
        </w:rPr>
        <w:t>DĖL LEIDIMO KIRSTI 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</w:rPr>
      </w:pPr>
    </w:p>
    <w:p w14:paraId="00A05730" w14:textId="46B0CF42" w:rsidR="00C23A6E" w:rsidRPr="00345652" w:rsidRDefault="00C23A6E" w:rsidP="00C23A6E">
      <w:pPr>
        <w:jc w:val="center"/>
      </w:pPr>
      <w:r w:rsidRPr="00345652">
        <w:t>202</w:t>
      </w:r>
      <w:r w:rsidR="001C528F">
        <w:t>4</w:t>
      </w:r>
      <w:r w:rsidRPr="00345652">
        <w:t xml:space="preserve"> m</w:t>
      </w:r>
      <w:r w:rsidRPr="0016004E">
        <w:t xml:space="preserve">. </w:t>
      </w:r>
      <w:r w:rsidR="001C528F">
        <w:t>kovo 1</w:t>
      </w:r>
      <w:r w:rsidR="009A01D4">
        <w:t>9</w:t>
      </w:r>
      <w:r w:rsidR="00E55872" w:rsidRPr="0016004E">
        <w:t xml:space="preserve"> </w:t>
      </w:r>
      <w:r w:rsidR="00287915" w:rsidRPr="0016004E">
        <w:t>d</w:t>
      </w:r>
      <w:r w:rsidR="00287915" w:rsidRPr="00345652">
        <w:t>. Nr. M</w:t>
      </w:r>
      <w:r w:rsidRPr="00345652">
        <w:t>V-</w:t>
      </w:r>
      <w:r w:rsidR="009A01D4">
        <w:t>147</w:t>
      </w:r>
    </w:p>
    <w:p w14:paraId="223D8A08" w14:textId="77777777" w:rsidR="00C23A6E" w:rsidRPr="00345652" w:rsidRDefault="00C23A6E" w:rsidP="00C23A6E">
      <w:pPr>
        <w:jc w:val="center"/>
      </w:pPr>
      <w:r w:rsidRPr="00345652">
        <w:t>Rokiškis</w:t>
      </w:r>
    </w:p>
    <w:p w14:paraId="4D86CCAD" w14:textId="77777777" w:rsidR="00B07FED" w:rsidRDefault="00B07FED" w:rsidP="00B07FED">
      <w:pPr>
        <w:jc w:val="both"/>
      </w:pPr>
    </w:p>
    <w:p w14:paraId="232CD3FF" w14:textId="77777777" w:rsidR="00E64541" w:rsidRPr="007A1C26" w:rsidRDefault="00E64541" w:rsidP="00B07FED">
      <w:pPr>
        <w:jc w:val="both"/>
      </w:pPr>
    </w:p>
    <w:p w14:paraId="211FA09C" w14:textId="2B06F20E" w:rsidR="005F2F04" w:rsidRPr="00013339" w:rsidRDefault="005217DD" w:rsidP="00E64541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 w:rsidRPr="007A1C26">
        <w:rPr>
          <w:color w:val="auto"/>
          <w:sz w:val="24"/>
          <w:szCs w:val="24"/>
        </w:rPr>
        <w:t xml:space="preserve">Vadovaudamasis </w:t>
      </w:r>
      <w:r w:rsidR="008F4F51" w:rsidRPr="007A1C26">
        <w:rPr>
          <w:color w:val="auto"/>
          <w:sz w:val="24"/>
          <w:szCs w:val="24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</w:rPr>
        <w:t>Lietuvos Respublikos vietos savivaldos įstatymo 3 stra</w:t>
      </w:r>
      <w:r w:rsidR="005F2F04" w:rsidRPr="007A1C26">
        <w:rPr>
          <w:color w:val="auto"/>
          <w:sz w:val="24"/>
          <w:szCs w:val="24"/>
        </w:rPr>
        <w:t>ipsnio 3 dalimi, 6 straipsnio 26</w:t>
      </w:r>
      <w:r w:rsidRPr="007A1C26">
        <w:rPr>
          <w:color w:val="auto"/>
          <w:sz w:val="24"/>
          <w:szCs w:val="24"/>
        </w:rPr>
        <w:t xml:space="preserve"> punktu, 25 straipsnio 5 dalimi, </w:t>
      </w:r>
      <w:r w:rsidR="005F2F04" w:rsidRPr="007A1C26">
        <w:rPr>
          <w:color w:val="auto"/>
          <w:sz w:val="24"/>
          <w:szCs w:val="24"/>
        </w:rPr>
        <w:t xml:space="preserve">Rokiškio rajono savivaldybės tarybos 2023 m. gegužės 25 d. sprendimu Nr. TS-167 patvirtintų </w:t>
      </w:r>
      <w:r w:rsidR="005F2F04" w:rsidRPr="00013339">
        <w:rPr>
          <w:color w:val="auto"/>
          <w:sz w:val="24"/>
          <w:szCs w:val="24"/>
        </w:rPr>
        <w:t xml:space="preserve">Rokiškio rajono savivaldybės želdynų ir želdinių apsaugos taisyklių </w:t>
      </w:r>
      <w:r w:rsidR="0023348E" w:rsidRPr="00013339">
        <w:rPr>
          <w:color w:val="auto"/>
          <w:sz w:val="24"/>
          <w:szCs w:val="24"/>
        </w:rPr>
        <w:t>37 punktu,</w:t>
      </w:r>
      <w:r w:rsidR="005B03BD" w:rsidRPr="00013339">
        <w:rPr>
          <w:color w:val="auto"/>
          <w:sz w:val="24"/>
          <w:szCs w:val="24"/>
        </w:rPr>
        <w:t xml:space="preserve"> 40.3. papunkčiu,</w:t>
      </w:r>
      <w:r w:rsidR="0023348E" w:rsidRPr="00013339">
        <w:rPr>
          <w:color w:val="auto"/>
          <w:sz w:val="24"/>
          <w:szCs w:val="24"/>
        </w:rPr>
        <w:t xml:space="preserve"> </w:t>
      </w:r>
      <w:r w:rsidR="005F2F04" w:rsidRPr="00013339">
        <w:rPr>
          <w:color w:val="auto"/>
          <w:sz w:val="24"/>
          <w:szCs w:val="24"/>
        </w:rPr>
        <w:t>atsižvelgdamas į</w:t>
      </w:r>
      <w:r w:rsidR="00B43141">
        <w:rPr>
          <w:color w:val="auto"/>
          <w:sz w:val="24"/>
          <w:szCs w:val="24"/>
        </w:rPr>
        <w:t xml:space="preserve"> Rokiškio rajono savivaldybės administracijos Pandėlio seniūnijos</w:t>
      </w:r>
      <w:r w:rsidR="005677BA" w:rsidRPr="00013339">
        <w:rPr>
          <w:sz w:val="24"/>
          <w:szCs w:val="24"/>
          <w:lang w:eastAsia="en-US"/>
        </w:rPr>
        <w:t xml:space="preserve"> </w:t>
      </w:r>
      <w:r w:rsidR="005677BA" w:rsidRPr="00013339">
        <w:rPr>
          <w:sz w:val="24"/>
          <w:szCs w:val="24"/>
        </w:rPr>
        <w:t xml:space="preserve"> </w:t>
      </w:r>
      <w:r w:rsidR="00F35308">
        <w:rPr>
          <w:sz w:val="24"/>
          <w:szCs w:val="24"/>
        </w:rPr>
        <w:t>pateiktą informaciją</w:t>
      </w:r>
      <w:r w:rsidR="00F173C6">
        <w:rPr>
          <w:sz w:val="24"/>
          <w:szCs w:val="24"/>
        </w:rPr>
        <w:t>:</w:t>
      </w:r>
    </w:p>
    <w:p w14:paraId="200B5E46" w14:textId="0E02D52E" w:rsidR="00013339" w:rsidRPr="00847439" w:rsidRDefault="00E44820" w:rsidP="00013339">
      <w:pPr>
        <w:tabs>
          <w:tab w:val="left" w:pos="1134"/>
        </w:tabs>
        <w:ind w:firstLine="851"/>
        <w:jc w:val="both"/>
      </w:pPr>
      <w:r w:rsidRPr="00013339">
        <w:t>1.</w:t>
      </w:r>
      <w:r w:rsidR="00D462D8" w:rsidRPr="00013339">
        <w:t xml:space="preserve"> </w:t>
      </w:r>
      <w:r w:rsidR="00013339" w:rsidRPr="00013339">
        <w:t>L e i d ž i u kirsti s</w:t>
      </w:r>
      <w:r w:rsidR="00365810">
        <w:t>tiebo ir šaknų puvinio pažeistus medžius</w:t>
      </w:r>
      <w:r w:rsidR="00013339" w:rsidRPr="00013339">
        <w:t xml:space="preserve"> (</w:t>
      </w:r>
      <w:r w:rsidR="00A45C3C">
        <w:t>k</w:t>
      </w:r>
      <w:r w:rsidR="00F35308">
        <w:t>levas</w:t>
      </w:r>
      <w:r w:rsidR="00013339" w:rsidRPr="00013339">
        <w:t xml:space="preserve"> – </w:t>
      </w:r>
      <w:r w:rsidR="00F35308">
        <w:t>6</w:t>
      </w:r>
      <w:r w:rsidR="00013339" w:rsidRPr="00013339">
        <w:t xml:space="preserve"> vnt., </w:t>
      </w:r>
      <w:r w:rsidR="00F35308">
        <w:t>35; 32; 36; 30; 33; 48</w:t>
      </w:r>
      <w:r w:rsidR="00013339" w:rsidRPr="00C94A37">
        <w:t xml:space="preserve"> c</w:t>
      </w:r>
      <w:r w:rsidR="00365810">
        <w:t>m skersmens), augančius</w:t>
      </w:r>
      <w:r w:rsidR="00013339" w:rsidRPr="00013339">
        <w:t xml:space="preserve"> valstybinėje žemėje, </w:t>
      </w:r>
      <w:r w:rsidR="00B43141">
        <w:t>nesuformuotame žem</w:t>
      </w:r>
      <w:r w:rsidR="00365810">
        <w:t xml:space="preserve">ės sklype, </w:t>
      </w:r>
      <w:r w:rsidR="00F35308">
        <w:t>Suvainiškio mstl., Pandėlio sen., Rokiškio r. sav.</w:t>
      </w:r>
    </w:p>
    <w:p w14:paraId="0E8AA838" w14:textId="46A0C0A5" w:rsidR="00E44820" w:rsidRPr="00013339" w:rsidRDefault="00E44820" w:rsidP="00013339">
      <w:pPr>
        <w:tabs>
          <w:tab w:val="left" w:pos="1134"/>
        </w:tabs>
        <w:ind w:firstLine="851"/>
        <w:jc w:val="both"/>
      </w:pPr>
      <w:r w:rsidRPr="00013339">
        <w:t>2.</w:t>
      </w:r>
      <w:r w:rsidR="00E50A3A" w:rsidRPr="00013339">
        <w:t xml:space="preserve"> </w:t>
      </w:r>
      <w:r w:rsidRPr="00013339">
        <w:t>N</w:t>
      </w:r>
      <w:r w:rsidR="00E50A3A" w:rsidRPr="00013339">
        <w:t xml:space="preserve"> </w:t>
      </w:r>
      <w:r w:rsidRPr="00013339">
        <w:t>u</w:t>
      </w:r>
      <w:r w:rsidR="00E50A3A" w:rsidRPr="00013339">
        <w:t xml:space="preserve"> </w:t>
      </w:r>
      <w:r w:rsidRPr="00013339">
        <w:t>s</w:t>
      </w:r>
      <w:r w:rsidR="00E50A3A" w:rsidRPr="00013339">
        <w:t xml:space="preserve"> </w:t>
      </w:r>
      <w:r w:rsidRPr="00013339">
        <w:t>t</w:t>
      </w:r>
      <w:r w:rsidR="00E50A3A" w:rsidRPr="00013339">
        <w:t xml:space="preserve"> </w:t>
      </w:r>
      <w:r w:rsidRPr="00013339">
        <w:t>a</w:t>
      </w:r>
      <w:r w:rsidR="00E50A3A" w:rsidRPr="00013339">
        <w:t xml:space="preserve"> </w:t>
      </w:r>
      <w:r w:rsidRPr="00013339">
        <w:t>t</w:t>
      </w:r>
      <w:r w:rsidR="00E50A3A" w:rsidRPr="00013339">
        <w:t xml:space="preserve"> </w:t>
      </w:r>
      <w:r w:rsidRPr="00013339">
        <w:t>a</w:t>
      </w:r>
      <w:r w:rsidR="00E50A3A" w:rsidRPr="00013339">
        <w:t xml:space="preserve"> </w:t>
      </w:r>
      <w:r w:rsidRPr="00013339">
        <w:t>u, kad kertamų saugotinų želdinių atkuriamosios vertės kompensacija neskaičiuojama</w:t>
      </w:r>
      <w:r w:rsidR="005B03BD" w:rsidRPr="00013339">
        <w:t>.</w:t>
      </w:r>
      <w:r w:rsidR="00B02B7A" w:rsidRPr="00013339">
        <w:t xml:space="preserve"> </w:t>
      </w:r>
    </w:p>
    <w:p w14:paraId="2AC59842" w14:textId="44E792B5" w:rsidR="005F2F04" w:rsidRPr="005F2F04" w:rsidRDefault="00E44820" w:rsidP="00E64541">
      <w:pPr>
        <w:ind w:firstLine="851"/>
        <w:jc w:val="both"/>
      </w:pPr>
      <w:r w:rsidRPr="00013339">
        <w:t xml:space="preserve">3. </w:t>
      </w:r>
      <w:r w:rsidR="005F2F04" w:rsidRPr="00013339">
        <w:t>N u s t a t a u, kad leidimas įsigalioja</w:t>
      </w:r>
      <w:r w:rsidR="005F2F04" w:rsidRPr="005F2F04">
        <w:t xml:space="preserve"> ne anksčiau kaip po 20 darbo dienų, skaičiuojant nuo </w:t>
      </w:r>
      <w:r w:rsidR="00EE46B8">
        <w:t>potvarkio</w:t>
      </w:r>
      <w:r w:rsidR="005F2F04" w:rsidRPr="005F2F04">
        <w:t xml:space="preserve"> priėmimo datos.</w:t>
      </w:r>
    </w:p>
    <w:p w14:paraId="33F98EEA" w14:textId="2353FCB4" w:rsidR="005F2F04" w:rsidRPr="005F2F04" w:rsidRDefault="005F2F04" w:rsidP="00E64541">
      <w:pPr>
        <w:pStyle w:val="ISTATYMAS"/>
        <w:spacing w:line="240" w:lineRule="auto"/>
        <w:ind w:firstLine="851"/>
        <w:jc w:val="both"/>
        <w:rPr>
          <w:sz w:val="24"/>
          <w:szCs w:val="24"/>
        </w:rPr>
      </w:pPr>
      <w:r w:rsidRPr="005F2F04">
        <w:rPr>
          <w:color w:val="auto"/>
          <w:sz w:val="24"/>
          <w:szCs w:val="24"/>
        </w:rPr>
        <w:t>Potvarkis</w:t>
      </w:r>
      <w:r w:rsidRPr="005F2F04">
        <w:rPr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345652" w:rsidRDefault="00B07FED" w:rsidP="00C23A6E">
      <w:pPr>
        <w:ind w:firstLine="709"/>
        <w:jc w:val="both"/>
      </w:pPr>
    </w:p>
    <w:p w14:paraId="017FBCC6" w14:textId="77777777" w:rsidR="0099329A" w:rsidRPr="00345652" w:rsidRDefault="0099329A" w:rsidP="00C23A6E">
      <w:pPr>
        <w:ind w:firstLine="709"/>
        <w:jc w:val="both"/>
      </w:pPr>
    </w:p>
    <w:p w14:paraId="1C799887" w14:textId="77777777" w:rsidR="0099329A" w:rsidRDefault="0099329A" w:rsidP="00C23A6E">
      <w:pPr>
        <w:ind w:firstLine="709"/>
        <w:jc w:val="both"/>
      </w:pPr>
    </w:p>
    <w:p w14:paraId="6D72F707" w14:textId="77777777" w:rsidR="00F35308" w:rsidRDefault="00F35308" w:rsidP="00C23A6E">
      <w:pPr>
        <w:ind w:firstLine="709"/>
        <w:jc w:val="both"/>
      </w:pPr>
    </w:p>
    <w:p w14:paraId="6E6604ED" w14:textId="77777777" w:rsidR="00B43141" w:rsidRPr="00345652" w:rsidRDefault="00B43141" w:rsidP="00C23A6E">
      <w:pPr>
        <w:ind w:firstLine="709"/>
        <w:jc w:val="both"/>
      </w:pPr>
    </w:p>
    <w:p w14:paraId="4DF4BDAD" w14:textId="42587BAA" w:rsidR="0099329A" w:rsidRPr="00345652" w:rsidRDefault="0099329A" w:rsidP="002356B2">
      <w:pPr>
        <w:jc w:val="both"/>
      </w:pPr>
      <w:r w:rsidRPr="00345652">
        <w:t>Savivaldybės meras</w:t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  <w:t>Ramūnas Godeliauskas</w:t>
      </w:r>
    </w:p>
    <w:p w14:paraId="411D87D0" w14:textId="77777777" w:rsidR="0099329A" w:rsidRDefault="0099329A" w:rsidP="00C23A6E">
      <w:pPr>
        <w:ind w:firstLine="709"/>
        <w:jc w:val="both"/>
      </w:pPr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sectPr w:rsidR="00312EF3" w:rsidSect="00A45C3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B8F8" w14:textId="77777777" w:rsidR="008226A1" w:rsidRDefault="008226A1">
      <w:r>
        <w:separator/>
      </w:r>
    </w:p>
  </w:endnote>
  <w:endnote w:type="continuationSeparator" w:id="0">
    <w:p w14:paraId="549F6B9A" w14:textId="77777777" w:rsidR="008226A1" w:rsidRDefault="008226A1">
      <w:r>
        <w:continuationSeparator/>
      </w:r>
    </w:p>
  </w:endnote>
  <w:endnote w:type="continuationNotice" w:id="1">
    <w:p w14:paraId="47840AAE" w14:textId="77777777" w:rsidR="008226A1" w:rsidRDefault="00822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42F" w14:textId="56E7AB75" w:rsidR="00387C46" w:rsidRPr="00E54358" w:rsidRDefault="00847439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Algirdas Kulys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F547" w14:textId="77777777" w:rsidR="008226A1" w:rsidRDefault="008226A1">
      <w:r>
        <w:separator/>
      </w:r>
    </w:p>
  </w:footnote>
  <w:footnote w:type="continuationSeparator" w:id="0">
    <w:p w14:paraId="4A584501" w14:textId="77777777" w:rsidR="008226A1" w:rsidRDefault="008226A1">
      <w:r>
        <w:continuationSeparator/>
      </w:r>
    </w:p>
  </w:footnote>
  <w:footnote w:type="continuationNotice" w:id="1">
    <w:p w14:paraId="651D8641" w14:textId="77777777" w:rsidR="008226A1" w:rsidRDefault="00822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</w:rPr>
    </w:pPr>
    <w:r w:rsidRPr="00483C8C">
      <w:rPr>
        <w:b/>
      </w:rPr>
      <w:t>ROKIŠKIO RAJONO SAVIVALDYBĖS MERAS</w:t>
    </w:r>
  </w:p>
  <w:p w14:paraId="6162FF9B" w14:textId="77777777" w:rsidR="00387C46" w:rsidRPr="00483C8C" w:rsidRDefault="00387C46" w:rsidP="00972531">
    <w:pPr>
      <w:jc w:val="center"/>
      <w:rPr>
        <w:b/>
      </w:rPr>
    </w:pPr>
  </w:p>
  <w:p w14:paraId="6162FF9C" w14:textId="5FB631C1" w:rsidR="00387C46" w:rsidRPr="00483C8C" w:rsidRDefault="00387C46" w:rsidP="00972531">
    <w:pPr>
      <w:jc w:val="center"/>
      <w:rPr>
        <w:b/>
      </w:rPr>
    </w:pPr>
    <w:r w:rsidRPr="00483C8C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546016274">
    <w:abstractNumId w:val="10"/>
  </w:num>
  <w:num w:numId="2" w16cid:durableId="1321932779">
    <w:abstractNumId w:val="13"/>
  </w:num>
  <w:num w:numId="3" w16cid:durableId="2004118131">
    <w:abstractNumId w:val="4"/>
  </w:num>
  <w:num w:numId="4" w16cid:durableId="1527253764">
    <w:abstractNumId w:val="0"/>
  </w:num>
  <w:num w:numId="5" w16cid:durableId="1208300599">
    <w:abstractNumId w:val="12"/>
  </w:num>
  <w:num w:numId="6" w16cid:durableId="1141113667">
    <w:abstractNumId w:val="17"/>
  </w:num>
  <w:num w:numId="7" w16cid:durableId="6824423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85196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023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55149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1031990">
    <w:abstractNumId w:val="14"/>
  </w:num>
  <w:num w:numId="12" w16cid:durableId="215358768">
    <w:abstractNumId w:val="3"/>
  </w:num>
  <w:num w:numId="13" w16cid:durableId="2127309387">
    <w:abstractNumId w:val="16"/>
  </w:num>
  <w:num w:numId="14" w16cid:durableId="628898205">
    <w:abstractNumId w:val="9"/>
  </w:num>
  <w:num w:numId="15" w16cid:durableId="106891825">
    <w:abstractNumId w:val="7"/>
  </w:num>
  <w:num w:numId="16" w16cid:durableId="10464895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2986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221918">
    <w:abstractNumId w:val="15"/>
  </w:num>
  <w:num w:numId="19" w16cid:durableId="894318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7B"/>
    <w:rsid w:val="00013339"/>
    <w:rsid w:val="000235BD"/>
    <w:rsid w:val="00024724"/>
    <w:rsid w:val="00026CD1"/>
    <w:rsid w:val="000275D2"/>
    <w:rsid w:val="000360BD"/>
    <w:rsid w:val="0003686E"/>
    <w:rsid w:val="000368EF"/>
    <w:rsid w:val="0004415D"/>
    <w:rsid w:val="00056640"/>
    <w:rsid w:val="00060A43"/>
    <w:rsid w:val="00064277"/>
    <w:rsid w:val="00067B4A"/>
    <w:rsid w:val="00083CAD"/>
    <w:rsid w:val="000A0005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004E"/>
    <w:rsid w:val="00161CB7"/>
    <w:rsid w:val="00162338"/>
    <w:rsid w:val="00163A29"/>
    <w:rsid w:val="00166D6D"/>
    <w:rsid w:val="0017098E"/>
    <w:rsid w:val="001820F0"/>
    <w:rsid w:val="001859D4"/>
    <w:rsid w:val="0019520F"/>
    <w:rsid w:val="001A71D3"/>
    <w:rsid w:val="001C528F"/>
    <w:rsid w:val="001E0B7E"/>
    <w:rsid w:val="001F596C"/>
    <w:rsid w:val="001F61B6"/>
    <w:rsid w:val="0020087E"/>
    <w:rsid w:val="002047E1"/>
    <w:rsid w:val="0023348E"/>
    <w:rsid w:val="00234D45"/>
    <w:rsid w:val="002356B2"/>
    <w:rsid w:val="0024196B"/>
    <w:rsid w:val="00245347"/>
    <w:rsid w:val="00270CBD"/>
    <w:rsid w:val="00272DC6"/>
    <w:rsid w:val="00287915"/>
    <w:rsid w:val="002A4783"/>
    <w:rsid w:val="002D3C25"/>
    <w:rsid w:val="002E15ED"/>
    <w:rsid w:val="0030023F"/>
    <w:rsid w:val="00300B92"/>
    <w:rsid w:val="00311BD3"/>
    <w:rsid w:val="00312EF3"/>
    <w:rsid w:val="00345652"/>
    <w:rsid w:val="00345E7D"/>
    <w:rsid w:val="00365810"/>
    <w:rsid w:val="003661C3"/>
    <w:rsid w:val="003804F8"/>
    <w:rsid w:val="00387C46"/>
    <w:rsid w:val="00387FEF"/>
    <w:rsid w:val="003A53CB"/>
    <w:rsid w:val="003B16E3"/>
    <w:rsid w:val="003B5D6F"/>
    <w:rsid w:val="003C29B7"/>
    <w:rsid w:val="003C79BB"/>
    <w:rsid w:val="003D6D72"/>
    <w:rsid w:val="003E2671"/>
    <w:rsid w:val="003F40D4"/>
    <w:rsid w:val="00404796"/>
    <w:rsid w:val="00405EF8"/>
    <w:rsid w:val="0042537A"/>
    <w:rsid w:val="0043250B"/>
    <w:rsid w:val="00443F81"/>
    <w:rsid w:val="00470B11"/>
    <w:rsid w:val="004829AD"/>
    <w:rsid w:val="00483C8C"/>
    <w:rsid w:val="00492AED"/>
    <w:rsid w:val="004A5087"/>
    <w:rsid w:val="004C2B0D"/>
    <w:rsid w:val="004C6BA3"/>
    <w:rsid w:val="004D0092"/>
    <w:rsid w:val="004E76BC"/>
    <w:rsid w:val="005217DD"/>
    <w:rsid w:val="005270B1"/>
    <w:rsid w:val="00537893"/>
    <w:rsid w:val="005503BE"/>
    <w:rsid w:val="005505CA"/>
    <w:rsid w:val="00562839"/>
    <w:rsid w:val="005656B8"/>
    <w:rsid w:val="005677BA"/>
    <w:rsid w:val="00570CBA"/>
    <w:rsid w:val="005A18D4"/>
    <w:rsid w:val="005B03BD"/>
    <w:rsid w:val="005C40D9"/>
    <w:rsid w:val="005F2F04"/>
    <w:rsid w:val="005F3A9B"/>
    <w:rsid w:val="00614732"/>
    <w:rsid w:val="006460FF"/>
    <w:rsid w:val="006642C9"/>
    <w:rsid w:val="006648CF"/>
    <w:rsid w:val="006719F5"/>
    <w:rsid w:val="006820B3"/>
    <w:rsid w:val="00683E75"/>
    <w:rsid w:val="006A3195"/>
    <w:rsid w:val="006D64CA"/>
    <w:rsid w:val="006F3109"/>
    <w:rsid w:val="006F6FA6"/>
    <w:rsid w:val="00707C52"/>
    <w:rsid w:val="0072542C"/>
    <w:rsid w:val="007403CD"/>
    <w:rsid w:val="007462D8"/>
    <w:rsid w:val="00775930"/>
    <w:rsid w:val="007A1C26"/>
    <w:rsid w:val="007A3601"/>
    <w:rsid w:val="007A3ECF"/>
    <w:rsid w:val="007A4870"/>
    <w:rsid w:val="007A75FD"/>
    <w:rsid w:val="007B3F44"/>
    <w:rsid w:val="007C72BF"/>
    <w:rsid w:val="007F37BB"/>
    <w:rsid w:val="00803F0C"/>
    <w:rsid w:val="0080615D"/>
    <w:rsid w:val="008154EF"/>
    <w:rsid w:val="008226A1"/>
    <w:rsid w:val="00833C05"/>
    <w:rsid w:val="00841C90"/>
    <w:rsid w:val="00846D43"/>
    <w:rsid w:val="00847439"/>
    <w:rsid w:val="0085199E"/>
    <w:rsid w:val="008531EC"/>
    <w:rsid w:val="008544D0"/>
    <w:rsid w:val="00874F18"/>
    <w:rsid w:val="008777E0"/>
    <w:rsid w:val="0089219E"/>
    <w:rsid w:val="0089275E"/>
    <w:rsid w:val="008928E1"/>
    <w:rsid w:val="008A2070"/>
    <w:rsid w:val="008B1070"/>
    <w:rsid w:val="008D0A2A"/>
    <w:rsid w:val="008F4F51"/>
    <w:rsid w:val="009140C6"/>
    <w:rsid w:val="009178A2"/>
    <w:rsid w:val="00920BD6"/>
    <w:rsid w:val="009472D2"/>
    <w:rsid w:val="00955132"/>
    <w:rsid w:val="0097109E"/>
    <w:rsid w:val="00972531"/>
    <w:rsid w:val="00986F18"/>
    <w:rsid w:val="00987B10"/>
    <w:rsid w:val="0099329A"/>
    <w:rsid w:val="00995D44"/>
    <w:rsid w:val="009A01D4"/>
    <w:rsid w:val="009B1524"/>
    <w:rsid w:val="009D6019"/>
    <w:rsid w:val="009F4B96"/>
    <w:rsid w:val="00A223AF"/>
    <w:rsid w:val="00A23761"/>
    <w:rsid w:val="00A32414"/>
    <w:rsid w:val="00A35EBA"/>
    <w:rsid w:val="00A36AE6"/>
    <w:rsid w:val="00A36E85"/>
    <w:rsid w:val="00A45C3C"/>
    <w:rsid w:val="00A81AD5"/>
    <w:rsid w:val="00A926F1"/>
    <w:rsid w:val="00AA02BC"/>
    <w:rsid w:val="00AD096B"/>
    <w:rsid w:val="00AE6F9C"/>
    <w:rsid w:val="00AF3316"/>
    <w:rsid w:val="00AF70A0"/>
    <w:rsid w:val="00B02B7A"/>
    <w:rsid w:val="00B03388"/>
    <w:rsid w:val="00B07FED"/>
    <w:rsid w:val="00B12AE9"/>
    <w:rsid w:val="00B16106"/>
    <w:rsid w:val="00B36540"/>
    <w:rsid w:val="00B36BAF"/>
    <w:rsid w:val="00B41CD8"/>
    <w:rsid w:val="00B42A64"/>
    <w:rsid w:val="00B43141"/>
    <w:rsid w:val="00B4451B"/>
    <w:rsid w:val="00B51611"/>
    <w:rsid w:val="00B51946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3E72"/>
    <w:rsid w:val="00BC6C74"/>
    <w:rsid w:val="00BE528B"/>
    <w:rsid w:val="00BF3531"/>
    <w:rsid w:val="00C10DC1"/>
    <w:rsid w:val="00C111CE"/>
    <w:rsid w:val="00C23A6E"/>
    <w:rsid w:val="00C345C3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94A37"/>
    <w:rsid w:val="00CB0A13"/>
    <w:rsid w:val="00CC1358"/>
    <w:rsid w:val="00CD193F"/>
    <w:rsid w:val="00CD5177"/>
    <w:rsid w:val="00CD6467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462D8"/>
    <w:rsid w:val="00D53923"/>
    <w:rsid w:val="00D6139C"/>
    <w:rsid w:val="00D61794"/>
    <w:rsid w:val="00D74EE8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6427"/>
    <w:rsid w:val="00E44820"/>
    <w:rsid w:val="00E4482F"/>
    <w:rsid w:val="00E44C58"/>
    <w:rsid w:val="00E50A3A"/>
    <w:rsid w:val="00E50E9E"/>
    <w:rsid w:val="00E5120A"/>
    <w:rsid w:val="00E54358"/>
    <w:rsid w:val="00E55872"/>
    <w:rsid w:val="00E64541"/>
    <w:rsid w:val="00E70FE2"/>
    <w:rsid w:val="00E75048"/>
    <w:rsid w:val="00EA1307"/>
    <w:rsid w:val="00EA28AE"/>
    <w:rsid w:val="00EA6760"/>
    <w:rsid w:val="00EE46B8"/>
    <w:rsid w:val="00EE6388"/>
    <w:rsid w:val="00EE6BB6"/>
    <w:rsid w:val="00EF25F5"/>
    <w:rsid w:val="00EF2FED"/>
    <w:rsid w:val="00F03AB0"/>
    <w:rsid w:val="00F067A1"/>
    <w:rsid w:val="00F13CF1"/>
    <w:rsid w:val="00F173C6"/>
    <w:rsid w:val="00F257CF"/>
    <w:rsid w:val="00F35308"/>
    <w:rsid w:val="00F47DBF"/>
    <w:rsid w:val="00F519A5"/>
    <w:rsid w:val="00F65D07"/>
    <w:rsid w:val="00F67086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7FC7C342-582E-4A1A-B52B-B6AEE714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59B4-9523-4BF6-B1A7-EFDBA4E5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188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2024-03-19T13:19:00Z</cp:lastPrinted>
  <dcterms:created xsi:type="dcterms:W3CDTF">2024-03-19T13:52:00Z</dcterms:created>
  <dcterms:modified xsi:type="dcterms:W3CDTF">2024-03-19T13:52:00Z</dcterms:modified>
</cp:coreProperties>
</file>