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9FC7" w14:textId="40E76863" w:rsidR="00664FCE" w:rsidRPr="00504A75" w:rsidRDefault="00664FCE" w:rsidP="00664FCE">
      <w:pPr>
        <w:jc w:val="center"/>
        <w:rPr>
          <w:lang w:val="lt-LT"/>
        </w:rPr>
      </w:pPr>
      <w:r w:rsidRPr="00504A75">
        <w:rPr>
          <w:rStyle w:val="Grietas"/>
          <w:lang w:val="lt-LT"/>
        </w:rPr>
        <w:t xml:space="preserve">DĖL </w:t>
      </w:r>
      <w:r w:rsidR="007C05EC" w:rsidRPr="00504A75">
        <w:rPr>
          <w:rStyle w:val="Grietas"/>
          <w:lang w:val="lt-LT"/>
        </w:rPr>
        <w:t xml:space="preserve">TEIKIMO PATVIRTINTI </w:t>
      </w:r>
      <w:r w:rsidR="00A326B6" w:rsidRPr="00A326B6">
        <w:rPr>
          <w:rStyle w:val="Grietas"/>
          <w:lang w:val="lt-LT"/>
        </w:rPr>
        <w:t xml:space="preserve">ROKIŠKIO RAJONO SAVIVALDYBĖS TERITORIJOS </w:t>
      </w:r>
      <w:r w:rsidR="00A326B6">
        <w:rPr>
          <w:rStyle w:val="Grietas"/>
          <w:lang w:val="lt-LT"/>
        </w:rPr>
        <w:t xml:space="preserve">IR </w:t>
      </w:r>
      <w:r w:rsidR="00A326B6" w:rsidRPr="00F921E8">
        <w:rPr>
          <w:b/>
          <w:lang w:val="fi-FI"/>
        </w:rPr>
        <w:t xml:space="preserve">ROKIŠKIO MIESTO TERITORIJOS </w:t>
      </w:r>
      <w:r w:rsidR="00A326B6" w:rsidRPr="00A326B6">
        <w:rPr>
          <w:rStyle w:val="Grietas"/>
          <w:lang w:val="lt-LT"/>
        </w:rPr>
        <w:t>BENDR</w:t>
      </w:r>
      <w:r w:rsidR="00A326B6">
        <w:rPr>
          <w:rStyle w:val="Grietas"/>
          <w:lang w:val="lt-LT"/>
        </w:rPr>
        <w:t>ŲJŲ</w:t>
      </w:r>
      <w:r w:rsidR="00A326B6" w:rsidRPr="00A326B6">
        <w:rPr>
          <w:rStyle w:val="Grietas"/>
          <w:lang w:val="lt-LT"/>
        </w:rPr>
        <w:t xml:space="preserve"> PLAN</w:t>
      </w:r>
      <w:r w:rsidR="00A326B6">
        <w:rPr>
          <w:rStyle w:val="Grietas"/>
          <w:lang w:val="lt-LT"/>
        </w:rPr>
        <w:t>Ų</w:t>
      </w:r>
      <w:r w:rsidR="00A326B6" w:rsidRPr="00A326B6">
        <w:rPr>
          <w:rStyle w:val="Grietas"/>
          <w:lang w:val="lt-LT"/>
        </w:rPr>
        <w:t xml:space="preserve"> KEITIM</w:t>
      </w:r>
      <w:r w:rsidR="00A326B6">
        <w:rPr>
          <w:rStyle w:val="Grietas"/>
          <w:lang w:val="lt-LT"/>
        </w:rPr>
        <w:t>US</w:t>
      </w:r>
    </w:p>
    <w:p w14:paraId="2E3987EF" w14:textId="77777777" w:rsidR="00664FCE" w:rsidRPr="00504A75" w:rsidRDefault="00664FCE" w:rsidP="00664FCE">
      <w:pPr>
        <w:jc w:val="center"/>
        <w:rPr>
          <w:rStyle w:val="Grietas"/>
          <w:lang w:val="lt-LT"/>
        </w:rPr>
      </w:pPr>
    </w:p>
    <w:p w14:paraId="7020B237" w14:textId="27BD86F2" w:rsidR="00664FCE" w:rsidRPr="00504A75" w:rsidRDefault="00664FCE" w:rsidP="00664FCE">
      <w:pPr>
        <w:pStyle w:val="prastasiniatinklio"/>
        <w:jc w:val="center"/>
        <w:rPr>
          <w:rStyle w:val="Grietas"/>
          <w:rFonts w:ascii="Times New Roman" w:hAnsi="Times New Roman" w:cs="Times New Roman"/>
          <w:b w:val="0"/>
          <w:sz w:val="24"/>
        </w:rPr>
      </w:pPr>
      <w:r w:rsidRPr="00504A75">
        <w:rPr>
          <w:rStyle w:val="Grietas"/>
          <w:rFonts w:ascii="Times New Roman" w:hAnsi="Times New Roman" w:cs="Times New Roman"/>
          <w:b w:val="0"/>
          <w:sz w:val="24"/>
        </w:rPr>
        <w:t>202</w:t>
      </w:r>
      <w:r w:rsidR="00FD43FB" w:rsidRPr="00504A75">
        <w:rPr>
          <w:rStyle w:val="Grietas"/>
          <w:rFonts w:ascii="Times New Roman" w:hAnsi="Times New Roman" w:cs="Times New Roman"/>
          <w:b w:val="0"/>
          <w:sz w:val="24"/>
        </w:rPr>
        <w:t>4</w:t>
      </w:r>
      <w:r w:rsidRPr="00504A75">
        <w:rPr>
          <w:rStyle w:val="Grietas"/>
          <w:rFonts w:ascii="Times New Roman" w:hAnsi="Times New Roman" w:cs="Times New Roman"/>
          <w:b w:val="0"/>
          <w:sz w:val="24"/>
        </w:rPr>
        <w:t xml:space="preserve"> m. </w:t>
      </w:r>
      <w:r w:rsidR="00FD43FB" w:rsidRPr="00504A75">
        <w:rPr>
          <w:rStyle w:val="Grietas"/>
          <w:rFonts w:ascii="Times New Roman" w:hAnsi="Times New Roman" w:cs="Times New Roman"/>
          <w:b w:val="0"/>
          <w:sz w:val="24"/>
        </w:rPr>
        <w:t xml:space="preserve">kovo </w:t>
      </w:r>
      <w:r w:rsidR="00E9527E">
        <w:rPr>
          <w:rStyle w:val="Grietas"/>
          <w:rFonts w:ascii="Times New Roman" w:hAnsi="Times New Roman" w:cs="Times New Roman"/>
          <w:b w:val="0"/>
          <w:sz w:val="24"/>
        </w:rPr>
        <w:t>20</w:t>
      </w:r>
      <w:r w:rsidRPr="00504A75">
        <w:rPr>
          <w:rStyle w:val="Grietas"/>
          <w:rFonts w:ascii="Times New Roman" w:hAnsi="Times New Roman" w:cs="Times New Roman"/>
          <w:b w:val="0"/>
          <w:sz w:val="24"/>
        </w:rPr>
        <w:t xml:space="preserve"> d. Nr. MV-</w:t>
      </w:r>
      <w:r w:rsidR="00FD1AF6">
        <w:rPr>
          <w:rStyle w:val="Grietas"/>
          <w:rFonts w:ascii="Times New Roman" w:hAnsi="Times New Roman" w:cs="Times New Roman"/>
          <w:b w:val="0"/>
          <w:sz w:val="24"/>
        </w:rPr>
        <w:t>151</w:t>
      </w:r>
    </w:p>
    <w:p w14:paraId="3161D261" w14:textId="77777777" w:rsidR="00664FCE" w:rsidRPr="00504A75" w:rsidRDefault="00664FCE" w:rsidP="00664FCE">
      <w:pPr>
        <w:pStyle w:val="prastasiniatinklio"/>
        <w:jc w:val="center"/>
        <w:rPr>
          <w:rStyle w:val="Grietas"/>
          <w:rFonts w:ascii="Times New Roman" w:hAnsi="Times New Roman" w:cs="Times New Roman"/>
          <w:b w:val="0"/>
          <w:sz w:val="24"/>
        </w:rPr>
      </w:pPr>
      <w:r w:rsidRPr="00504A75">
        <w:rPr>
          <w:rStyle w:val="Grietas"/>
          <w:rFonts w:ascii="Times New Roman" w:hAnsi="Times New Roman" w:cs="Times New Roman"/>
          <w:b w:val="0"/>
          <w:sz w:val="24"/>
        </w:rPr>
        <w:t>Rokiškis</w:t>
      </w:r>
    </w:p>
    <w:p w14:paraId="10D0AA62" w14:textId="77777777" w:rsidR="00664FCE" w:rsidRPr="00504A75" w:rsidRDefault="00664FCE" w:rsidP="00664FCE">
      <w:pPr>
        <w:pStyle w:val="prastasiniatinklio"/>
        <w:jc w:val="center"/>
        <w:rPr>
          <w:rFonts w:ascii="Times New Roman" w:hAnsi="Times New Roman" w:cs="Times New Roman"/>
          <w:b/>
        </w:rPr>
      </w:pPr>
    </w:p>
    <w:p w14:paraId="30252E98" w14:textId="77777777" w:rsidR="00664FCE" w:rsidRPr="00504A75" w:rsidRDefault="00664FCE" w:rsidP="00664FCE">
      <w:pPr>
        <w:jc w:val="both"/>
        <w:rPr>
          <w:lang w:val="lt-LT"/>
        </w:rPr>
      </w:pPr>
    </w:p>
    <w:p w14:paraId="19F9C25F" w14:textId="7C03267A" w:rsidR="005B18E1" w:rsidRPr="00F921E8" w:rsidRDefault="00857DC5" w:rsidP="005B18E1">
      <w:pPr>
        <w:ind w:firstLine="851"/>
        <w:jc w:val="both"/>
        <w:rPr>
          <w:lang w:val="lt-LT"/>
        </w:rPr>
      </w:pPr>
      <w:r w:rsidRPr="00857DC5">
        <w:rPr>
          <w:lang w:val="lt-LT"/>
        </w:rPr>
        <w:t xml:space="preserve">Lietuvos Respublikos </w:t>
      </w:r>
      <w:r w:rsidR="00F921E8">
        <w:rPr>
          <w:lang w:val="lt-LT"/>
        </w:rPr>
        <w:t xml:space="preserve">vietos savivaldos įstatymo 27 straipsnio 2 dalies 11 punktu, </w:t>
      </w:r>
      <w:r w:rsidR="00F921E8" w:rsidRPr="00F921E8">
        <w:rPr>
          <w:lang w:val="lt-LT"/>
        </w:rPr>
        <w:t>T</w:t>
      </w:r>
      <w:r w:rsidRPr="00F921E8">
        <w:rPr>
          <w:lang w:val="lt-LT"/>
        </w:rPr>
        <w:t>eritorijų planavimo įstatymo 27 straipsnio 3 dalimi</w:t>
      </w:r>
      <w:r w:rsidR="005B18E1" w:rsidRPr="00F921E8">
        <w:rPr>
          <w:lang w:val="lt-LT"/>
        </w:rPr>
        <w:t xml:space="preserve">, </w:t>
      </w:r>
    </w:p>
    <w:p w14:paraId="1DA2802B" w14:textId="77777777" w:rsidR="005B18E1" w:rsidRPr="00504A75" w:rsidRDefault="005B18E1" w:rsidP="005B18E1">
      <w:pPr>
        <w:ind w:firstLine="851"/>
        <w:jc w:val="both"/>
        <w:rPr>
          <w:lang w:val="lt-LT"/>
        </w:rPr>
      </w:pPr>
      <w:r w:rsidRPr="00504A75">
        <w:rPr>
          <w:lang w:val="lt-LT"/>
        </w:rPr>
        <w:t>t e i k i u Rokiškio rajono savivaldybės tarybai patvirtinti:</w:t>
      </w:r>
    </w:p>
    <w:p w14:paraId="7E1BBA4C" w14:textId="7C866E9D" w:rsidR="005B18E1" w:rsidRPr="00504A75" w:rsidRDefault="005B18E1" w:rsidP="005B18E1">
      <w:pPr>
        <w:ind w:firstLine="851"/>
        <w:jc w:val="both"/>
        <w:rPr>
          <w:lang w:val="lt-LT"/>
        </w:rPr>
      </w:pPr>
      <w:r w:rsidRPr="00504A75">
        <w:rPr>
          <w:lang w:val="lt-LT"/>
        </w:rPr>
        <w:t xml:space="preserve">1. </w:t>
      </w:r>
      <w:r w:rsidR="00857DC5" w:rsidRPr="00857DC5">
        <w:rPr>
          <w:lang w:val="lt-LT"/>
        </w:rPr>
        <w:t xml:space="preserve">Rokiškio rajono savivaldybės teritorijos bendrojo plano keitimą </w:t>
      </w:r>
      <w:r w:rsidRPr="00504A75">
        <w:rPr>
          <w:lang w:val="lt-LT"/>
        </w:rPr>
        <w:t>(</w:t>
      </w:r>
      <w:r w:rsidR="002A756B" w:rsidRPr="00504A75">
        <w:rPr>
          <w:lang w:val="lt-LT"/>
        </w:rPr>
        <w:t>1 priedas</w:t>
      </w:r>
      <w:r w:rsidRPr="00504A75">
        <w:rPr>
          <w:lang w:val="lt-LT"/>
        </w:rPr>
        <w:t>);</w:t>
      </w:r>
    </w:p>
    <w:p w14:paraId="08C6FD29" w14:textId="112CEECD" w:rsidR="005B18E1" w:rsidRPr="00504A75" w:rsidRDefault="005B18E1" w:rsidP="005B18E1">
      <w:pPr>
        <w:ind w:firstLine="851"/>
        <w:jc w:val="both"/>
        <w:rPr>
          <w:lang w:val="lt-LT"/>
        </w:rPr>
      </w:pPr>
      <w:r w:rsidRPr="00504A75">
        <w:rPr>
          <w:lang w:val="lt-LT"/>
        </w:rPr>
        <w:t xml:space="preserve">2. </w:t>
      </w:r>
      <w:r w:rsidR="00857DC5" w:rsidRPr="00857DC5">
        <w:rPr>
          <w:lang w:val="lt-LT"/>
        </w:rPr>
        <w:t xml:space="preserve">Rokiškio miesto teritorijos bendrojo plano keitimą </w:t>
      </w:r>
      <w:r w:rsidRPr="00504A75">
        <w:rPr>
          <w:lang w:val="lt-LT"/>
        </w:rPr>
        <w:t>(</w:t>
      </w:r>
      <w:r w:rsidR="00857DC5">
        <w:rPr>
          <w:lang w:val="lt-LT"/>
        </w:rPr>
        <w:t>2</w:t>
      </w:r>
      <w:r w:rsidR="002A756B" w:rsidRPr="00504A75">
        <w:rPr>
          <w:lang w:val="lt-LT"/>
        </w:rPr>
        <w:t xml:space="preserve"> priedas</w:t>
      </w:r>
      <w:r w:rsidRPr="00504A75">
        <w:rPr>
          <w:lang w:val="lt-LT"/>
        </w:rPr>
        <w:t>)</w:t>
      </w:r>
      <w:r w:rsidR="00857DC5">
        <w:rPr>
          <w:lang w:val="lt-LT"/>
        </w:rPr>
        <w:t>.</w:t>
      </w:r>
    </w:p>
    <w:p w14:paraId="54EAB1A2" w14:textId="77777777" w:rsidR="005B18E1" w:rsidRPr="00504A75" w:rsidRDefault="005B18E1" w:rsidP="005B18E1">
      <w:pPr>
        <w:ind w:firstLine="851"/>
        <w:jc w:val="both"/>
        <w:rPr>
          <w:lang w:val="lt-LT"/>
        </w:rPr>
      </w:pPr>
      <w:r w:rsidRPr="00504A75">
        <w:rPr>
          <w:lang w:val="lt-LT"/>
        </w:rPr>
        <w:t>Potvarkis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795296BB" w14:textId="77777777" w:rsidR="00664FCE" w:rsidRPr="00504A75" w:rsidRDefault="00664FCE" w:rsidP="00664FCE">
      <w:pPr>
        <w:pStyle w:val="Default"/>
        <w:jc w:val="both"/>
      </w:pPr>
    </w:p>
    <w:p w14:paraId="087A25F1" w14:textId="77777777" w:rsidR="005B18E1" w:rsidRPr="00504A75" w:rsidRDefault="005B18E1" w:rsidP="00664FCE">
      <w:pPr>
        <w:pStyle w:val="Default"/>
        <w:jc w:val="both"/>
      </w:pPr>
    </w:p>
    <w:p w14:paraId="706D6E8E" w14:textId="6DA2C36D" w:rsidR="00664FCE" w:rsidRPr="00504A75" w:rsidRDefault="00664FCE" w:rsidP="00664FCE">
      <w:pPr>
        <w:pStyle w:val="Pagrindinistekstas2"/>
        <w:rPr>
          <w:lang w:val="lt-LT"/>
        </w:rPr>
      </w:pPr>
      <w:r w:rsidRPr="00504A75">
        <w:rPr>
          <w:lang w:val="lt-LT"/>
        </w:rPr>
        <w:t>Savivaldybės meras</w:t>
      </w:r>
      <w:r w:rsidRPr="00504A75">
        <w:rPr>
          <w:lang w:val="lt-LT"/>
        </w:rPr>
        <w:tab/>
      </w:r>
      <w:r w:rsidRPr="00504A75">
        <w:rPr>
          <w:lang w:val="lt-LT"/>
        </w:rPr>
        <w:tab/>
      </w:r>
      <w:r w:rsidRPr="00504A75">
        <w:rPr>
          <w:lang w:val="lt-LT"/>
        </w:rPr>
        <w:tab/>
      </w:r>
      <w:r w:rsidR="00BE07F6" w:rsidRPr="00504A75">
        <w:rPr>
          <w:lang w:val="lt-LT"/>
        </w:rPr>
        <w:t xml:space="preserve">                                               </w:t>
      </w:r>
      <w:r w:rsidRPr="00504A75">
        <w:rPr>
          <w:lang w:val="lt-LT"/>
        </w:rPr>
        <w:tab/>
        <w:t xml:space="preserve">Ramūnas </w:t>
      </w:r>
      <w:proofErr w:type="spellStart"/>
      <w:r w:rsidRPr="00504A75">
        <w:rPr>
          <w:lang w:val="lt-LT"/>
        </w:rPr>
        <w:t>Godeliauskas</w:t>
      </w:r>
      <w:proofErr w:type="spellEnd"/>
    </w:p>
    <w:p w14:paraId="313729B5" w14:textId="77777777" w:rsidR="00664FCE" w:rsidRPr="00504A75" w:rsidRDefault="00664FCE" w:rsidP="00664FCE">
      <w:pPr>
        <w:pStyle w:val="Pagrindinistekstas2"/>
        <w:ind w:left="540"/>
        <w:rPr>
          <w:b/>
          <w:lang w:val="lt-LT"/>
        </w:rPr>
      </w:pPr>
    </w:p>
    <w:p w14:paraId="2C47E2CA" w14:textId="77777777" w:rsidR="00664FCE" w:rsidRPr="00504A75" w:rsidRDefault="00664FCE" w:rsidP="00664FCE">
      <w:pPr>
        <w:rPr>
          <w:lang w:val="lt-LT"/>
        </w:rPr>
      </w:pPr>
    </w:p>
    <w:p w14:paraId="2460629B" w14:textId="77777777" w:rsidR="00E44C58" w:rsidRPr="00504A75" w:rsidRDefault="00E44C58" w:rsidP="00080DB2">
      <w:pPr>
        <w:jc w:val="both"/>
        <w:rPr>
          <w:lang w:val="lt-LT"/>
        </w:rPr>
      </w:pPr>
    </w:p>
    <w:p w14:paraId="48C1E492" w14:textId="77777777" w:rsidR="00FD5D4F" w:rsidRPr="00504A75" w:rsidRDefault="00FD5D4F" w:rsidP="00080DB2">
      <w:pPr>
        <w:jc w:val="both"/>
        <w:rPr>
          <w:lang w:val="lt-LT"/>
        </w:rPr>
      </w:pPr>
    </w:p>
    <w:p w14:paraId="516A8BE1" w14:textId="77777777" w:rsidR="00FD5D4F" w:rsidRPr="00504A75" w:rsidRDefault="00FD5D4F" w:rsidP="00080DB2">
      <w:pPr>
        <w:jc w:val="both"/>
        <w:rPr>
          <w:lang w:val="lt-LT"/>
        </w:rPr>
      </w:pPr>
    </w:p>
    <w:p w14:paraId="7F852494" w14:textId="77777777" w:rsidR="00FD5D4F" w:rsidRPr="00504A75" w:rsidRDefault="00FD5D4F" w:rsidP="00080DB2">
      <w:pPr>
        <w:jc w:val="both"/>
        <w:rPr>
          <w:lang w:val="lt-LT"/>
        </w:rPr>
      </w:pPr>
    </w:p>
    <w:p w14:paraId="31D94CE9" w14:textId="77777777" w:rsidR="00FD5D4F" w:rsidRPr="00504A75" w:rsidRDefault="00FD5D4F" w:rsidP="00080DB2">
      <w:pPr>
        <w:jc w:val="both"/>
        <w:rPr>
          <w:lang w:val="lt-LT"/>
        </w:rPr>
      </w:pPr>
    </w:p>
    <w:p w14:paraId="786845F5" w14:textId="77777777" w:rsidR="00FD5D4F" w:rsidRPr="00504A75" w:rsidRDefault="00FD5D4F" w:rsidP="00080DB2">
      <w:pPr>
        <w:jc w:val="both"/>
        <w:rPr>
          <w:lang w:val="lt-LT"/>
        </w:rPr>
      </w:pPr>
    </w:p>
    <w:p w14:paraId="5350B480" w14:textId="77777777" w:rsidR="00FD5D4F" w:rsidRPr="00504A75" w:rsidRDefault="00FD5D4F" w:rsidP="00080DB2">
      <w:pPr>
        <w:jc w:val="both"/>
        <w:rPr>
          <w:lang w:val="lt-LT"/>
        </w:rPr>
      </w:pPr>
    </w:p>
    <w:p w14:paraId="1830289B" w14:textId="77777777" w:rsidR="00BE07F6" w:rsidRPr="00504A75" w:rsidRDefault="00BE07F6" w:rsidP="00080DB2">
      <w:pPr>
        <w:jc w:val="both"/>
        <w:rPr>
          <w:lang w:val="lt-LT"/>
        </w:rPr>
      </w:pPr>
    </w:p>
    <w:p w14:paraId="0A928D77" w14:textId="77777777" w:rsidR="00BE07F6" w:rsidRPr="00504A75" w:rsidRDefault="00BE07F6" w:rsidP="00080DB2">
      <w:pPr>
        <w:jc w:val="both"/>
        <w:rPr>
          <w:lang w:val="lt-LT"/>
        </w:rPr>
      </w:pPr>
    </w:p>
    <w:p w14:paraId="3349C8D3" w14:textId="77777777" w:rsidR="00BE07F6" w:rsidRPr="00504A75" w:rsidRDefault="00BE07F6" w:rsidP="00080DB2">
      <w:pPr>
        <w:jc w:val="both"/>
        <w:rPr>
          <w:lang w:val="lt-LT"/>
        </w:rPr>
      </w:pPr>
    </w:p>
    <w:p w14:paraId="30AA2224" w14:textId="77777777" w:rsidR="00BE07F6" w:rsidRPr="00504A75" w:rsidRDefault="00BE07F6" w:rsidP="00080DB2">
      <w:pPr>
        <w:jc w:val="both"/>
        <w:rPr>
          <w:lang w:val="lt-LT"/>
        </w:rPr>
      </w:pPr>
    </w:p>
    <w:p w14:paraId="09EC909B" w14:textId="77777777" w:rsidR="00BE07F6" w:rsidRPr="00504A75" w:rsidRDefault="00BE07F6" w:rsidP="00080DB2">
      <w:pPr>
        <w:jc w:val="both"/>
        <w:rPr>
          <w:lang w:val="lt-LT"/>
        </w:rPr>
      </w:pPr>
    </w:p>
    <w:p w14:paraId="53742F66" w14:textId="77777777" w:rsidR="00BE07F6" w:rsidRDefault="00BE07F6" w:rsidP="00080DB2">
      <w:pPr>
        <w:jc w:val="both"/>
        <w:rPr>
          <w:lang w:val="lt-LT"/>
        </w:rPr>
      </w:pPr>
    </w:p>
    <w:p w14:paraId="5B6D4606" w14:textId="77777777" w:rsidR="00B46D95" w:rsidRDefault="00B46D95" w:rsidP="00080DB2">
      <w:pPr>
        <w:jc w:val="both"/>
        <w:rPr>
          <w:lang w:val="lt-LT"/>
        </w:rPr>
      </w:pPr>
    </w:p>
    <w:p w14:paraId="2CA99D97" w14:textId="77777777" w:rsidR="00B46D95" w:rsidRDefault="00B46D95" w:rsidP="00080DB2">
      <w:pPr>
        <w:jc w:val="both"/>
        <w:rPr>
          <w:lang w:val="lt-LT"/>
        </w:rPr>
      </w:pPr>
    </w:p>
    <w:p w14:paraId="238A8B65" w14:textId="77777777" w:rsidR="00B46D95" w:rsidRDefault="00B46D95" w:rsidP="00080DB2">
      <w:pPr>
        <w:jc w:val="both"/>
        <w:rPr>
          <w:lang w:val="lt-LT"/>
        </w:rPr>
      </w:pPr>
    </w:p>
    <w:p w14:paraId="66E35656" w14:textId="77777777" w:rsidR="00B46D95" w:rsidRDefault="00B46D95" w:rsidP="00080DB2">
      <w:pPr>
        <w:jc w:val="both"/>
        <w:rPr>
          <w:lang w:val="lt-LT"/>
        </w:rPr>
      </w:pPr>
    </w:p>
    <w:p w14:paraId="0EDBA1A6" w14:textId="77777777" w:rsidR="00B46D95" w:rsidRDefault="00B46D95" w:rsidP="00080DB2">
      <w:pPr>
        <w:jc w:val="both"/>
        <w:rPr>
          <w:lang w:val="lt-LT"/>
        </w:rPr>
      </w:pPr>
    </w:p>
    <w:p w14:paraId="7BA3D24E" w14:textId="77777777" w:rsidR="00B46D95" w:rsidRDefault="00B46D95" w:rsidP="00080DB2">
      <w:pPr>
        <w:jc w:val="both"/>
        <w:rPr>
          <w:lang w:val="lt-LT"/>
        </w:rPr>
      </w:pPr>
    </w:p>
    <w:p w14:paraId="2460629C" w14:textId="1AD5156E" w:rsidR="00E44C58" w:rsidRPr="00F921E8" w:rsidRDefault="008E03F4" w:rsidP="00080DB2">
      <w:pPr>
        <w:jc w:val="both"/>
        <w:rPr>
          <w:lang w:val="lt-LT"/>
        </w:rPr>
      </w:pPr>
      <w:r w:rsidRPr="00F921E8">
        <w:rPr>
          <w:lang w:val="lt-LT"/>
        </w:rPr>
        <w:t xml:space="preserve">Ingrida </w:t>
      </w:r>
      <w:proofErr w:type="spellStart"/>
      <w:r w:rsidRPr="00F921E8">
        <w:rPr>
          <w:lang w:val="lt-LT"/>
        </w:rPr>
        <w:t>Trumpaitė</w:t>
      </w:r>
      <w:proofErr w:type="spellEnd"/>
    </w:p>
    <w:p w14:paraId="38C396AC" w14:textId="5F39BFFE" w:rsidR="008A5E88" w:rsidRPr="00504A75" w:rsidRDefault="008A5E88" w:rsidP="008331BE">
      <w:pPr>
        <w:jc w:val="both"/>
        <w:rPr>
          <w:u w:val="single"/>
          <w:lang w:val="lt-LT" w:eastAsia="lt-LT"/>
        </w:rPr>
      </w:pPr>
    </w:p>
    <w:p w14:paraId="42D2519B" w14:textId="77777777" w:rsidR="002E5096" w:rsidRPr="00504A75" w:rsidRDefault="002E5096" w:rsidP="00080DB2">
      <w:pPr>
        <w:jc w:val="both"/>
        <w:rPr>
          <w:lang w:val="lt-LT"/>
        </w:rPr>
      </w:pPr>
    </w:p>
    <w:sectPr w:rsidR="002E5096" w:rsidRPr="00504A75" w:rsidSect="0073356C">
      <w:headerReference w:type="even" r:id="rId7"/>
      <w:footerReference w:type="default" r:id="rId8"/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A3815" w14:textId="77777777" w:rsidR="0073356C" w:rsidRDefault="0073356C">
      <w:r>
        <w:separator/>
      </w:r>
    </w:p>
  </w:endnote>
  <w:endnote w:type="continuationSeparator" w:id="0">
    <w:p w14:paraId="15356F83" w14:textId="77777777" w:rsidR="0073356C" w:rsidRDefault="0073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62E0" w14:textId="77777777" w:rsidR="00D2798D" w:rsidRDefault="00D2798D">
    <w:pPr>
      <w:pStyle w:val="Porat"/>
      <w:rPr>
        <w:lang w:val="lt-LT"/>
      </w:rPr>
    </w:pPr>
  </w:p>
  <w:p w14:paraId="246062E1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00066" w14:textId="77777777" w:rsidR="0073356C" w:rsidRDefault="0073356C">
      <w:r>
        <w:separator/>
      </w:r>
    </w:p>
  </w:footnote>
  <w:footnote w:type="continuationSeparator" w:id="0">
    <w:p w14:paraId="5CFD61D9" w14:textId="77777777" w:rsidR="0073356C" w:rsidRDefault="00733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62DD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62E2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246062EC" wp14:editId="246062ED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6062E3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246062E4" w14:textId="77777777" w:rsidR="00972531" w:rsidRDefault="00972531" w:rsidP="00972531"/>
  <w:p w14:paraId="246062E5" w14:textId="77777777" w:rsidR="00972531" w:rsidRDefault="00972531" w:rsidP="00972531"/>
  <w:p w14:paraId="246062E6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246062E7" w14:textId="77777777" w:rsidR="00972531" w:rsidRDefault="00972531" w:rsidP="00972531">
    <w:pPr>
      <w:rPr>
        <w:rFonts w:ascii="TimesLT" w:hAnsi="TimesLT"/>
        <w:b/>
      </w:rPr>
    </w:pPr>
  </w:p>
  <w:p w14:paraId="246062E8" w14:textId="77777777" w:rsidR="00972531" w:rsidRPr="00093BE3" w:rsidRDefault="00972531" w:rsidP="00972531">
    <w:pPr>
      <w:jc w:val="center"/>
      <w:rPr>
        <w:b/>
        <w:lang w:val="lt-LT"/>
      </w:rPr>
    </w:pPr>
    <w:r w:rsidRPr="00093BE3">
      <w:rPr>
        <w:b/>
      </w:rPr>
      <w:t>ROKI</w:t>
    </w:r>
    <w:r w:rsidRPr="00093BE3">
      <w:rPr>
        <w:b/>
        <w:lang w:val="lt-LT"/>
      </w:rPr>
      <w:t>Š</w:t>
    </w:r>
    <w:r w:rsidRPr="00093BE3">
      <w:rPr>
        <w:b/>
      </w:rPr>
      <w:t>KIO RAJONO SAVIVALDYB</w:t>
    </w:r>
    <w:r w:rsidRPr="00093BE3">
      <w:rPr>
        <w:b/>
        <w:lang w:val="lt-LT"/>
      </w:rPr>
      <w:t xml:space="preserve">ĖS </w:t>
    </w:r>
    <w:r w:rsidR="00BE528B" w:rsidRPr="00093BE3">
      <w:rPr>
        <w:b/>
        <w:lang w:val="lt-LT"/>
      </w:rPr>
      <w:t>MERAS</w:t>
    </w:r>
  </w:p>
  <w:p w14:paraId="246062E9" w14:textId="77777777" w:rsidR="00BE528B" w:rsidRPr="00093BE3" w:rsidRDefault="00BE528B" w:rsidP="00972531">
    <w:pPr>
      <w:jc w:val="center"/>
      <w:rPr>
        <w:b/>
        <w:lang w:val="lt-LT"/>
      </w:rPr>
    </w:pPr>
  </w:p>
  <w:p w14:paraId="246062EA" w14:textId="66D7A1FC" w:rsidR="00BE528B" w:rsidRPr="00093BE3" w:rsidRDefault="00CB0476" w:rsidP="00972531">
    <w:pPr>
      <w:jc w:val="center"/>
      <w:rPr>
        <w:b/>
        <w:lang w:val="lt-LT"/>
      </w:rPr>
    </w:pPr>
    <w:r w:rsidRPr="00093BE3">
      <w:rPr>
        <w:b/>
        <w:lang w:val="lt-LT"/>
      </w:rPr>
      <w:t>P</w:t>
    </w:r>
    <w:r w:rsidR="00BE528B" w:rsidRPr="00093BE3">
      <w:rPr>
        <w:b/>
        <w:lang w:val="lt-LT"/>
      </w:rPr>
      <w:t>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73987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4973DA8"/>
    <w:multiLevelType w:val="hybridMultilevel"/>
    <w:tmpl w:val="65528D34"/>
    <w:lvl w:ilvl="0" w:tplc="2A8491F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0DD12CD1"/>
    <w:multiLevelType w:val="hybridMultilevel"/>
    <w:tmpl w:val="989656B2"/>
    <w:lvl w:ilvl="0" w:tplc="7B34F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6214A"/>
    <w:multiLevelType w:val="hybridMultilevel"/>
    <w:tmpl w:val="43B03344"/>
    <w:lvl w:ilvl="0" w:tplc="234A5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A17B0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24F45712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CB537D"/>
    <w:multiLevelType w:val="multilevel"/>
    <w:tmpl w:val="6334319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5E4DCD"/>
    <w:multiLevelType w:val="hybridMultilevel"/>
    <w:tmpl w:val="E6CA831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7A0F12"/>
    <w:multiLevelType w:val="hybridMultilevel"/>
    <w:tmpl w:val="F0685CFE"/>
    <w:lvl w:ilvl="0" w:tplc="0427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176074841">
    <w:abstractNumId w:val="12"/>
  </w:num>
  <w:num w:numId="2" w16cid:durableId="1905068465">
    <w:abstractNumId w:val="15"/>
  </w:num>
  <w:num w:numId="3" w16cid:durableId="1372729439">
    <w:abstractNumId w:val="9"/>
  </w:num>
  <w:num w:numId="4" w16cid:durableId="1133326390">
    <w:abstractNumId w:val="0"/>
  </w:num>
  <w:num w:numId="5" w16cid:durableId="1220239892">
    <w:abstractNumId w:val="14"/>
  </w:num>
  <w:num w:numId="6" w16cid:durableId="2120644113">
    <w:abstractNumId w:val="17"/>
  </w:num>
  <w:num w:numId="7" w16cid:durableId="14176327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18949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81575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8094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7488715">
    <w:abstractNumId w:val="3"/>
  </w:num>
  <w:num w:numId="12" w16cid:durableId="207844452">
    <w:abstractNumId w:val="5"/>
  </w:num>
  <w:num w:numId="13" w16cid:durableId="982270618">
    <w:abstractNumId w:val="6"/>
  </w:num>
  <w:num w:numId="14" w16cid:durableId="1168907233">
    <w:abstractNumId w:val="4"/>
  </w:num>
  <w:num w:numId="15" w16cid:durableId="609362664">
    <w:abstractNumId w:val="16"/>
  </w:num>
  <w:num w:numId="16" w16cid:durableId="1339116279">
    <w:abstractNumId w:val="8"/>
  </w:num>
  <w:num w:numId="17" w16cid:durableId="2036691536">
    <w:abstractNumId w:val="1"/>
  </w:num>
  <w:num w:numId="18" w16cid:durableId="20007630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81424695">
    <w:abstractNumId w:val="2"/>
  </w:num>
  <w:num w:numId="20" w16cid:durableId="449203252">
    <w:abstractNumId w:val="11"/>
  </w:num>
  <w:num w:numId="21" w16cid:durableId="9692892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214DF"/>
    <w:rsid w:val="00021B87"/>
    <w:rsid w:val="000235BD"/>
    <w:rsid w:val="00043F64"/>
    <w:rsid w:val="00056640"/>
    <w:rsid w:val="00064277"/>
    <w:rsid w:val="00080DB2"/>
    <w:rsid w:val="00093BE3"/>
    <w:rsid w:val="000A6F71"/>
    <w:rsid w:val="000B772C"/>
    <w:rsid w:val="000C657A"/>
    <w:rsid w:val="000E5B9A"/>
    <w:rsid w:val="00127730"/>
    <w:rsid w:val="001304E5"/>
    <w:rsid w:val="001F25FF"/>
    <w:rsid w:val="001F61B6"/>
    <w:rsid w:val="0022420B"/>
    <w:rsid w:val="00273DB3"/>
    <w:rsid w:val="002A4783"/>
    <w:rsid w:val="002A756B"/>
    <w:rsid w:val="002E5096"/>
    <w:rsid w:val="003541F7"/>
    <w:rsid w:val="003659CD"/>
    <w:rsid w:val="003A53CB"/>
    <w:rsid w:val="003B16E3"/>
    <w:rsid w:val="003C09F5"/>
    <w:rsid w:val="003D519A"/>
    <w:rsid w:val="003D60BF"/>
    <w:rsid w:val="003E2671"/>
    <w:rsid w:val="003F2389"/>
    <w:rsid w:val="00405EF8"/>
    <w:rsid w:val="0049525F"/>
    <w:rsid w:val="004C2B0D"/>
    <w:rsid w:val="00504A75"/>
    <w:rsid w:val="005270B1"/>
    <w:rsid w:val="005505CA"/>
    <w:rsid w:val="005656B8"/>
    <w:rsid w:val="00570CBA"/>
    <w:rsid w:val="00572E7E"/>
    <w:rsid w:val="005A18D4"/>
    <w:rsid w:val="005B18E1"/>
    <w:rsid w:val="005D3E4B"/>
    <w:rsid w:val="006058AE"/>
    <w:rsid w:val="00634A62"/>
    <w:rsid w:val="006642C9"/>
    <w:rsid w:val="006648CF"/>
    <w:rsid w:val="00664FCE"/>
    <w:rsid w:val="006A3195"/>
    <w:rsid w:val="006A5CEA"/>
    <w:rsid w:val="006D1D88"/>
    <w:rsid w:val="00714AC7"/>
    <w:rsid w:val="007171D5"/>
    <w:rsid w:val="0073356C"/>
    <w:rsid w:val="007823E0"/>
    <w:rsid w:val="007C05EC"/>
    <w:rsid w:val="007D4025"/>
    <w:rsid w:val="007F37BB"/>
    <w:rsid w:val="007F46D6"/>
    <w:rsid w:val="0080615D"/>
    <w:rsid w:val="008331BE"/>
    <w:rsid w:val="00846D43"/>
    <w:rsid w:val="00847558"/>
    <w:rsid w:val="00857DC5"/>
    <w:rsid w:val="008A5E88"/>
    <w:rsid w:val="008C66C6"/>
    <w:rsid w:val="008D0A2A"/>
    <w:rsid w:val="008E03F4"/>
    <w:rsid w:val="008F30CB"/>
    <w:rsid w:val="00956442"/>
    <w:rsid w:val="00972531"/>
    <w:rsid w:val="0098459A"/>
    <w:rsid w:val="00987B10"/>
    <w:rsid w:val="00995D44"/>
    <w:rsid w:val="009F1540"/>
    <w:rsid w:val="00A223AF"/>
    <w:rsid w:val="00A326B6"/>
    <w:rsid w:val="00A35EBA"/>
    <w:rsid w:val="00A36AE6"/>
    <w:rsid w:val="00A600D5"/>
    <w:rsid w:val="00A84116"/>
    <w:rsid w:val="00AC4A6A"/>
    <w:rsid w:val="00AD52C1"/>
    <w:rsid w:val="00AF1313"/>
    <w:rsid w:val="00AF51F1"/>
    <w:rsid w:val="00AF70A0"/>
    <w:rsid w:val="00B3511B"/>
    <w:rsid w:val="00B37110"/>
    <w:rsid w:val="00B41CD8"/>
    <w:rsid w:val="00B46D95"/>
    <w:rsid w:val="00B51946"/>
    <w:rsid w:val="00B74EE8"/>
    <w:rsid w:val="00B76E3C"/>
    <w:rsid w:val="00BA0F24"/>
    <w:rsid w:val="00BE07F6"/>
    <w:rsid w:val="00BE128F"/>
    <w:rsid w:val="00BE528B"/>
    <w:rsid w:val="00C6207B"/>
    <w:rsid w:val="00CB0476"/>
    <w:rsid w:val="00CB0A13"/>
    <w:rsid w:val="00CB32EE"/>
    <w:rsid w:val="00CD5177"/>
    <w:rsid w:val="00D158F2"/>
    <w:rsid w:val="00D2798D"/>
    <w:rsid w:val="00D375B7"/>
    <w:rsid w:val="00D5450F"/>
    <w:rsid w:val="00DA7DE5"/>
    <w:rsid w:val="00DB169C"/>
    <w:rsid w:val="00DD507F"/>
    <w:rsid w:val="00DE1C7B"/>
    <w:rsid w:val="00DE5E63"/>
    <w:rsid w:val="00E4392A"/>
    <w:rsid w:val="00E44C58"/>
    <w:rsid w:val="00E5120A"/>
    <w:rsid w:val="00E9527E"/>
    <w:rsid w:val="00EA28AE"/>
    <w:rsid w:val="00EA65FC"/>
    <w:rsid w:val="00EB2320"/>
    <w:rsid w:val="00F067A1"/>
    <w:rsid w:val="00F13CF1"/>
    <w:rsid w:val="00F257CF"/>
    <w:rsid w:val="00F367BE"/>
    <w:rsid w:val="00F47DBF"/>
    <w:rsid w:val="00F65D07"/>
    <w:rsid w:val="00F734D3"/>
    <w:rsid w:val="00F761B1"/>
    <w:rsid w:val="00F801FD"/>
    <w:rsid w:val="00F921E8"/>
    <w:rsid w:val="00FA4F66"/>
    <w:rsid w:val="00FD1AF6"/>
    <w:rsid w:val="00FD43FB"/>
    <w:rsid w:val="00FD5D4F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606276"/>
  <w15:docId w15:val="{D8B99997-9F2B-4086-B2B7-CD802542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A5CEA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5D3E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5D3E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5D3E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5D3E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5D3E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5D3E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5D3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5D3E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semiHidden/>
    <w:rsid w:val="005D3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ntrat3Diagrama">
    <w:name w:val="Antraštė 3 Diagrama"/>
    <w:basedOn w:val="Numatytasispastraiposriftas"/>
    <w:link w:val="Antrat3"/>
    <w:semiHidden/>
    <w:rsid w:val="005D3E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Antrat4Diagrama">
    <w:name w:val="Antraštė 4 Diagrama"/>
    <w:basedOn w:val="Numatytasispastraiposriftas"/>
    <w:link w:val="Antrat4"/>
    <w:semiHidden/>
    <w:rsid w:val="005D3E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Antrat5Diagrama">
    <w:name w:val="Antraštė 5 Diagrama"/>
    <w:basedOn w:val="Numatytasispastraiposriftas"/>
    <w:link w:val="Antrat5"/>
    <w:semiHidden/>
    <w:rsid w:val="005D3E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Antrat6Diagrama">
    <w:name w:val="Antraštė 6 Diagrama"/>
    <w:basedOn w:val="Numatytasispastraiposriftas"/>
    <w:link w:val="Antrat6"/>
    <w:semiHidden/>
    <w:rsid w:val="005D3E4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Antrat7Diagrama">
    <w:name w:val="Antraštė 7 Diagrama"/>
    <w:basedOn w:val="Numatytasispastraiposriftas"/>
    <w:link w:val="Antrat7"/>
    <w:semiHidden/>
    <w:rsid w:val="005D3E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Antrat8Diagrama">
    <w:name w:val="Antraštė 8 Diagrama"/>
    <w:basedOn w:val="Numatytasispastraiposriftas"/>
    <w:link w:val="Antrat8"/>
    <w:semiHidden/>
    <w:rsid w:val="005D3E4B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Antrat9Diagrama">
    <w:name w:val="Antraštė 9 Diagrama"/>
    <w:basedOn w:val="Numatytasispastraiposriftas"/>
    <w:link w:val="Antrat9"/>
    <w:semiHidden/>
    <w:rsid w:val="005D3E4B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Pagrindinistekstas2">
    <w:name w:val="Body Text 2"/>
    <w:basedOn w:val="prastasis"/>
    <w:link w:val="Pagrindinistekstas2Diagrama"/>
    <w:rsid w:val="00664FC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664FCE"/>
    <w:rPr>
      <w:sz w:val="24"/>
      <w:szCs w:val="24"/>
      <w:lang w:val="en-US" w:eastAsia="en-US"/>
    </w:rPr>
  </w:style>
  <w:style w:type="character" w:styleId="Grietas">
    <w:name w:val="Strong"/>
    <w:basedOn w:val="Numatytasispastraiposriftas"/>
    <w:qFormat/>
    <w:rsid w:val="00664F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104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2024-03-20T08:34:00Z</cp:lastPrinted>
  <dcterms:created xsi:type="dcterms:W3CDTF">2024-03-20T08:34:00Z</dcterms:created>
  <dcterms:modified xsi:type="dcterms:W3CDTF">2024-03-20T08:34:00Z</dcterms:modified>
</cp:coreProperties>
</file>